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9D" w:rsidRPr="002974FF" w:rsidRDefault="00F52A9D">
      <w:pPr>
        <w:jc w:val="center"/>
      </w:pPr>
      <w:r w:rsidRPr="002974FF">
        <w:t>DISCLAIMER</w:t>
      </w:r>
    </w:p>
    <w:p w:rsidR="00F52A9D" w:rsidRPr="002974FF" w:rsidRDefault="00F52A9D"/>
    <w:p w:rsidR="00F52A9D" w:rsidRPr="002974FF" w:rsidRDefault="00F52A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52A9D" w:rsidRPr="002974FF" w:rsidRDefault="00F52A9D"/>
    <w:p w:rsidR="00F52A9D" w:rsidRPr="002974FF" w:rsidRDefault="00F52A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2A9D" w:rsidRPr="002974FF" w:rsidRDefault="00F52A9D"/>
    <w:p w:rsidR="00F52A9D" w:rsidRPr="002974FF" w:rsidRDefault="00F52A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2A9D" w:rsidRPr="002974FF" w:rsidRDefault="00F52A9D"/>
    <w:p w:rsidR="00F52A9D" w:rsidRPr="002974FF" w:rsidRDefault="00F52A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52A9D" w:rsidRDefault="00F52A9D">
      <w:r>
        <w:br w:type="page"/>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074D">
        <w:lastRenderedPageBreak/>
        <w:t>CHAPTER 10</w:t>
      </w:r>
    </w:p>
    <w:p w:rsidR="00BB19DF" w:rsidRP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74D">
        <w:t>Removal and Placement of Confederate Flag</w:t>
      </w:r>
    </w:p>
    <w:p w:rsidR="00BB19DF" w:rsidRP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9DF">
        <w:rPr>
          <w:b/>
        </w:rPr>
        <w:t>SECTION</w:t>
      </w:r>
      <w:r w:rsidR="0075074D" w:rsidRPr="0075074D">
        <w:rPr>
          <w:rFonts w:cs="Times New Roman"/>
          <w:b/>
        </w:rPr>
        <w:t xml:space="preserve"> </w:t>
      </w:r>
      <w:r w:rsidR="00803436" w:rsidRPr="0075074D">
        <w:rPr>
          <w:rFonts w:cs="Times New Roman"/>
          <w:b/>
        </w:rPr>
        <w:t>1</w:t>
      </w:r>
      <w:r w:rsidR="0075074D" w:rsidRPr="0075074D">
        <w:rPr>
          <w:rFonts w:cs="Times New Roman"/>
          <w:b/>
        </w:rPr>
        <w:noBreakHyphen/>
      </w:r>
      <w:r w:rsidR="00803436" w:rsidRPr="0075074D">
        <w:rPr>
          <w:rFonts w:cs="Times New Roman"/>
          <w:b/>
        </w:rPr>
        <w:t>10</w:t>
      </w:r>
      <w:r w:rsidR="0075074D" w:rsidRPr="0075074D">
        <w:rPr>
          <w:rFonts w:cs="Times New Roman"/>
          <w:b/>
        </w:rPr>
        <w:noBreakHyphen/>
      </w:r>
      <w:r w:rsidR="00803436" w:rsidRPr="0075074D">
        <w:rPr>
          <w:rFonts w:cs="Times New Roman"/>
          <w:b/>
        </w:rPr>
        <w:t>10.</w:t>
      </w:r>
      <w:r w:rsidR="00803436" w:rsidRPr="0075074D">
        <w:t xml:space="preserve"> Flags authorized to be flown atop State House dome, in chambers of Senate and House of Representatives and on grounds of Capitol Complex; members</w:t>
      </w:r>
      <w:r w:rsidR="0075074D" w:rsidRPr="0075074D">
        <w:t>’</w:t>
      </w:r>
      <w:r w:rsidR="00803436" w:rsidRPr="0075074D">
        <w:t xml:space="preserve"> offices as </w:t>
      </w:r>
      <w:r w:rsidR="0075074D" w:rsidRPr="0075074D">
        <w:t>“</w:t>
      </w:r>
      <w:r w:rsidR="00803436" w:rsidRPr="0075074D">
        <w:t>chambers</w:t>
      </w:r>
      <w:r w:rsidR="0075074D" w:rsidRPr="0075074D">
        <w:t>”</w:t>
      </w:r>
      <w:r w:rsidR="00803436" w:rsidRPr="0075074D">
        <w:t>; private individual wearing, carrying or displaying flag on capitol grounds.</w:t>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74D">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74D">
        <w:tab/>
        <w:t>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South Carolina Infantry Battle Flag of the Confederate States of America [the Battle Flag of the Army of Northern Virginia (General Robert E. Lee</w:t>
      </w:r>
      <w:r w:rsidR="0075074D" w:rsidRPr="0075074D">
        <w:t>’</w:t>
      </w:r>
      <w:r w:rsidRPr="0075074D">
        <w:t>s Army) the South Carolina, Georgia, Florida Department version].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74D">
        <w:tab/>
        <w:t>The South Carolina Infantry Battle Flag of the Confederate States of America is square measuring fifty</w:t>
      </w:r>
      <w:r w:rsidR="0075074D" w:rsidRPr="0075074D">
        <w:noBreakHyphen/>
      </w:r>
      <w:r w:rsidRPr="0075074D">
        <w:t>two inches on each side, inclusive of the white border, with a St. Andrews Cross of blue, edged with white, with thirteen equal five</w:t>
      </w:r>
      <w:r w:rsidR="0075074D" w:rsidRPr="0075074D">
        <w:noBreakHyphen/>
      </w:r>
      <w:r w:rsidRPr="0075074D">
        <w:t>pointed stars, upon a red field, with the whole banner bordered in white. The blue arms of the cross are 7.5 inches wide and the white border around the flag proper is 1.5 inches wide. The stars are five</w:t>
      </w:r>
      <w:r w:rsidR="0075074D" w:rsidRPr="0075074D">
        <w:noBreakHyphen/>
      </w:r>
      <w:r w:rsidRPr="0075074D">
        <w:t>pointed, inscribed within a circle six inches in diameter, and are uniform in size.</w:t>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74D">
        <w:tab/>
        <w:t>From any funds appropriated to the Budget and Control Board, the Division of General Services of the Budget and Control Board, or its successor in interest, shall ensure that the flags authorized above shall be placed at all times as directed in this section and shall replace the flags at appropriate intervals as may be necessary due to wear.</w:t>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74D">
        <w:tab/>
        <w:t>(B) The provisions of this section may only be amended or repealed upon passage of an act which has received a two</w:t>
      </w:r>
      <w:r w:rsidR="0075074D" w:rsidRPr="0075074D">
        <w:noBreakHyphen/>
      </w:r>
      <w:r w:rsidRPr="0075074D">
        <w:t>thirds vote on the third reading of the bill in each branch of the General Assembly.</w:t>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74D">
        <w:tab/>
        <w:t xml:space="preserve">(C) The term </w:t>
      </w:r>
      <w:r w:rsidR="0075074D" w:rsidRPr="0075074D">
        <w:t>“</w:t>
      </w:r>
      <w:r w:rsidRPr="0075074D">
        <w:t>chambers</w:t>
      </w:r>
      <w:r w:rsidR="0075074D" w:rsidRPr="0075074D">
        <w:t>”</w:t>
      </w:r>
      <w:r w:rsidRPr="0075074D">
        <w:t xml:space="preserve"> of the House or Senate for the purposes of this section does not include individual members</w:t>
      </w:r>
      <w:r w:rsidR="0075074D" w:rsidRPr="0075074D">
        <w:t>’</w:t>
      </w:r>
      <w:r w:rsidRPr="0075074D">
        <w:t xml:space="preserve"> offices. The provisions of this section do not prohibit a private individual on the capitol complex grounds from wearing as a part of his clothing or carrying or displaying any type of flag including a Confederate Flag.</w:t>
      </w:r>
    </w:p>
    <w:p w:rsid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9DF" w:rsidRP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3436" w:rsidRPr="0075074D">
        <w:t xml:space="preserve">: 2000 Act No. 292, </w:t>
      </w:r>
      <w:r w:rsidR="0075074D" w:rsidRPr="0075074D">
        <w:t xml:space="preserve">Section </w:t>
      </w:r>
      <w:r w:rsidR="00803436" w:rsidRPr="0075074D">
        <w:t>1.</w:t>
      </w:r>
    </w:p>
    <w:p w:rsidR="00BB19DF" w:rsidRP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9DF">
        <w:rPr>
          <w:b/>
        </w:rPr>
        <w:t>SECTION</w:t>
      </w:r>
      <w:r w:rsidR="0075074D" w:rsidRPr="0075074D">
        <w:rPr>
          <w:rFonts w:cs="Times New Roman"/>
          <w:b/>
        </w:rPr>
        <w:t xml:space="preserve"> </w:t>
      </w:r>
      <w:r w:rsidR="00803436" w:rsidRPr="0075074D">
        <w:rPr>
          <w:rFonts w:cs="Times New Roman"/>
          <w:b/>
        </w:rPr>
        <w:t>1</w:t>
      </w:r>
      <w:r w:rsidR="0075074D" w:rsidRPr="0075074D">
        <w:rPr>
          <w:rFonts w:cs="Times New Roman"/>
          <w:b/>
        </w:rPr>
        <w:noBreakHyphen/>
      </w:r>
      <w:r w:rsidR="00803436" w:rsidRPr="0075074D">
        <w:rPr>
          <w:rFonts w:cs="Times New Roman"/>
          <w:b/>
        </w:rPr>
        <w:t>10</w:t>
      </w:r>
      <w:r w:rsidR="0075074D" w:rsidRPr="0075074D">
        <w:rPr>
          <w:rFonts w:cs="Times New Roman"/>
          <w:b/>
        </w:rPr>
        <w:noBreakHyphen/>
      </w:r>
      <w:r w:rsidR="00803436" w:rsidRPr="0075074D">
        <w:rPr>
          <w:rFonts w:cs="Times New Roman"/>
          <w:b/>
        </w:rPr>
        <w:t>20.</w:t>
      </w:r>
      <w:r w:rsidR="00803436" w:rsidRPr="0075074D">
        <w:t xml:space="preserve"> Confederate Flags from above rostrums of Senate and House of Representatives chambers to be placed and displayed in State Museum.</w:t>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74D">
        <w:tab/>
        <w:t>The actual Confederate Flags (Naval Jack) removed from above the rostrum in the chambers of the House of Representatives and the Senate must be placed and permanently displayed in a suitable location in the State Museum.</w:t>
      </w:r>
    </w:p>
    <w:p w:rsid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9DF" w:rsidRP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3436" w:rsidRPr="0075074D">
        <w:t xml:space="preserve">: 2000 Act No. 292, </w:t>
      </w:r>
      <w:r w:rsidR="0075074D" w:rsidRPr="0075074D">
        <w:t xml:space="preserve">Section </w:t>
      </w:r>
      <w:r w:rsidR="00803436" w:rsidRPr="0075074D">
        <w:t>1.</w:t>
      </w:r>
    </w:p>
    <w:p w:rsidR="00BB19DF" w:rsidRP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9DF">
        <w:rPr>
          <w:b/>
        </w:rPr>
        <w:t>SECTION</w:t>
      </w:r>
      <w:r w:rsidR="0075074D" w:rsidRPr="0075074D">
        <w:rPr>
          <w:rFonts w:cs="Times New Roman"/>
          <w:b/>
        </w:rPr>
        <w:t xml:space="preserve"> </w:t>
      </w:r>
      <w:r w:rsidR="00803436" w:rsidRPr="0075074D">
        <w:rPr>
          <w:rFonts w:cs="Times New Roman"/>
          <w:b/>
        </w:rPr>
        <w:t>1</w:t>
      </w:r>
      <w:r w:rsidR="0075074D" w:rsidRPr="0075074D">
        <w:rPr>
          <w:rFonts w:cs="Times New Roman"/>
          <w:b/>
        </w:rPr>
        <w:noBreakHyphen/>
      </w:r>
      <w:r w:rsidR="00803436" w:rsidRPr="0075074D">
        <w:rPr>
          <w:rFonts w:cs="Times New Roman"/>
          <w:b/>
        </w:rPr>
        <w:t>10</w:t>
      </w:r>
      <w:r w:rsidR="0075074D" w:rsidRPr="0075074D">
        <w:rPr>
          <w:rFonts w:cs="Times New Roman"/>
          <w:b/>
        </w:rPr>
        <w:noBreakHyphen/>
      </w:r>
      <w:r w:rsidR="00803436" w:rsidRPr="0075074D">
        <w:rPr>
          <w:rFonts w:cs="Times New Roman"/>
          <w:b/>
        </w:rPr>
        <w:t>30.</w:t>
      </w:r>
      <w:r w:rsidR="00803436" w:rsidRPr="0075074D">
        <w:t xml:space="preserve"> Confederate Flag from dome to be placed and displayed in State Museum.</w:t>
      </w:r>
    </w:p>
    <w:p w:rsidR="00BB19DF" w:rsidRDefault="00803436"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74D">
        <w:tab/>
        <w:t>The actual Confederate Flag (Naval Jack) which is flying on the effective date of this act and which is removed from the dome of the State House must be placed and permanently displayed in a suitable location in the State Museum.</w:t>
      </w:r>
    </w:p>
    <w:p w:rsid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9DF" w:rsidRDefault="00BB19DF"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3436" w:rsidRPr="0075074D">
        <w:t xml:space="preserve">: 2000 Act No. 292, </w:t>
      </w:r>
      <w:r w:rsidR="0075074D" w:rsidRPr="0075074D">
        <w:t xml:space="preserve">Section </w:t>
      </w:r>
      <w:r w:rsidR="00803436" w:rsidRPr="0075074D">
        <w:t>6.</w:t>
      </w:r>
    </w:p>
    <w:p w:rsidR="00184435" w:rsidRPr="0075074D" w:rsidRDefault="00184435" w:rsidP="00750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074D" w:rsidSect="007507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4D" w:rsidRDefault="0075074D" w:rsidP="0075074D">
      <w:r>
        <w:separator/>
      </w:r>
    </w:p>
  </w:endnote>
  <w:endnote w:type="continuationSeparator" w:id="0">
    <w:p w:rsidR="0075074D" w:rsidRDefault="0075074D" w:rsidP="0075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4D" w:rsidRPr="0075074D" w:rsidRDefault="0075074D" w:rsidP="00750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4D" w:rsidRPr="0075074D" w:rsidRDefault="0075074D" w:rsidP="00750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4D" w:rsidRPr="0075074D" w:rsidRDefault="0075074D" w:rsidP="0075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4D" w:rsidRDefault="0075074D" w:rsidP="0075074D">
      <w:r>
        <w:separator/>
      </w:r>
    </w:p>
  </w:footnote>
  <w:footnote w:type="continuationSeparator" w:id="0">
    <w:p w:rsidR="0075074D" w:rsidRDefault="0075074D" w:rsidP="00750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4D" w:rsidRPr="0075074D" w:rsidRDefault="0075074D" w:rsidP="00750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4D" w:rsidRPr="0075074D" w:rsidRDefault="0075074D" w:rsidP="00750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4D" w:rsidRPr="0075074D" w:rsidRDefault="0075074D" w:rsidP="00750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136"/>
    <w:rsid w:val="006A0586"/>
    <w:rsid w:val="006C500F"/>
    <w:rsid w:val="006E29E6"/>
    <w:rsid w:val="006E3F1E"/>
    <w:rsid w:val="0075074D"/>
    <w:rsid w:val="00754A2B"/>
    <w:rsid w:val="00794AA9"/>
    <w:rsid w:val="007A5331"/>
    <w:rsid w:val="007A7050"/>
    <w:rsid w:val="007C45E7"/>
    <w:rsid w:val="007D112A"/>
    <w:rsid w:val="008026B8"/>
    <w:rsid w:val="00803436"/>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19DF"/>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2A9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92A33-486D-41E9-9379-26FB605C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03436"/>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803436"/>
    <w:rPr>
      <w:rFonts w:ascii="Consolas" w:eastAsia="Times New Roman" w:hAnsi="Consolas" w:cs="Consolas"/>
      <w:sz w:val="21"/>
      <w:szCs w:val="21"/>
    </w:rPr>
  </w:style>
  <w:style w:type="paragraph" w:styleId="Header">
    <w:name w:val="header"/>
    <w:basedOn w:val="Normal"/>
    <w:link w:val="HeaderChar"/>
    <w:uiPriority w:val="99"/>
    <w:unhideWhenUsed/>
    <w:rsid w:val="0075074D"/>
    <w:pPr>
      <w:tabs>
        <w:tab w:val="center" w:pos="4680"/>
        <w:tab w:val="right" w:pos="9360"/>
      </w:tabs>
    </w:pPr>
  </w:style>
  <w:style w:type="character" w:customStyle="1" w:styleId="HeaderChar">
    <w:name w:val="Header Char"/>
    <w:basedOn w:val="DefaultParagraphFont"/>
    <w:link w:val="Header"/>
    <w:uiPriority w:val="99"/>
    <w:rsid w:val="0075074D"/>
  </w:style>
  <w:style w:type="paragraph" w:styleId="Footer">
    <w:name w:val="footer"/>
    <w:basedOn w:val="Normal"/>
    <w:link w:val="FooterChar"/>
    <w:uiPriority w:val="99"/>
    <w:unhideWhenUsed/>
    <w:rsid w:val="0075074D"/>
    <w:pPr>
      <w:tabs>
        <w:tab w:val="center" w:pos="4680"/>
        <w:tab w:val="right" w:pos="9360"/>
      </w:tabs>
    </w:pPr>
  </w:style>
  <w:style w:type="character" w:customStyle="1" w:styleId="FooterChar">
    <w:name w:val="Footer Char"/>
    <w:basedOn w:val="DefaultParagraphFont"/>
    <w:link w:val="Footer"/>
    <w:uiPriority w:val="99"/>
    <w:rsid w:val="0075074D"/>
  </w:style>
  <w:style w:type="character" w:styleId="Hyperlink">
    <w:name w:val="Hyperlink"/>
    <w:basedOn w:val="DefaultParagraphFont"/>
    <w:semiHidden/>
    <w:rsid w:val="00F52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839</Words>
  <Characters>4787</Characters>
  <Application>Microsoft Office Word</Application>
  <DocSecurity>0</DocSecurity>
  <Lines>39</Lines>
  <Paragraphs>11</Paragraphs>
  <ScaleCrop>false</ScaleCrop>
  <Company>Legislative Services Agency (LSA)</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