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E33" w:rsidRPr="002974FF" w:rsidRDefault="00B71E33">
      <w:pPr>
        <w:jc w:val="center"/>
      </w:pPr>
      <w:r w:rsidRPr="002974FF">
        <w:t>DISCLAIMER</w:t>
      </w:r>
    </w:p>
    <w:p w:rsidR="00B71E33" w:rsidRPr="002974FF" w:rsidRDefault="00B71E33"/>
    <w:p w:rsidR="00B71E33" w:rsidRPr="002974FF" w:rsidRDefault="00B71E3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71E33" w:rsidRPr="002974FF" w:rsidRDefault="00B71E33"/>
    <w:p w:rsidR="00B71E33" w:rsidRPr="002974FF" w:rsidRDefault="00B71E3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1E33" w:rsidRPr="002974FF" w:rsidRDefault="00B71E33"/>
    <w:p w:rsidR="00B71E33" w:rsidRPr="002974FF" w:rsidRDefault="00B71E3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1E33" w:rsidRPr="002974FF" w:rsidRDefault="00B71E33"/>
    <w:p w:rsidR="00B71E33" w:rsidRPr="002974FF" w:rsidRDefault="00B71E3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71E33" w:rsidRDefault="00B71E33">
      <w:r>
        <w:br w:type="page"/>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E5E98">
        <w:lastRenderedPageBreak/>
        <w:t>CHAPTER 1</w:t>
      </w:r>
    </w:p>
    <w:p w:rsidR="00D461FB" w:rsidRP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5E98">
        <w:t>General Provisions</w:t>
      </w: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1FB">
        <w:rPr>
          <w:b/>
        </w:rPr>
        <w:t>SECTION</w:t>
      </w:r>
      <w:r w:rsidR="004E5E98" w:rsidRPr="004E5E98">
        <w:rPr>
          <w:rFonts w:cs="Times New Roman"/>
          <w:b/>
        </w:rPr>
        <w:t xml:space="preserve"> </w:t>
      </w:r>
      <w:r w:rsidR="00CF156D" w:rsidRPr="004E5E98">
        <w:rPr>
          <w:rFonts w:cs="Times New Roman"/>
          <w:b/>
        </w:rPr>
        <w:t>2</w:t>
      </w:r>
      <w:r w:rsidR="004E5E98" w:rsidRPr="004E5E98">
        <w:rPr>
          <w:rFonts w:cs="Times New Roman"/>
          <w:b/>
        </w:rPr>
        <w:noBreakHyphen/>
      </w:r>
      <w:r w:rsidR="00CF156D" w:rsidRPr="004E5E98">
        <w:rPr>
          <w:rFonts w:cs="Times New Roman"/>
          <w:b/>
        </w:rPr>
        <w:t>1</w:t>
      </w:r>
      <w:r w:rsidR="004E5E98" w:rsidRPr="004E5E98">
        <w:rPr>
          <w:rFonts w:cs="Times New Roman"/>
          <w:b/>
        </w:rPr>
        <w:noBreakHyphen/>
      </w:r>
      <w:r w:rsidR="00CF156D" w:rsidRPr="004E5E98">
        <w:rPr>
          <w:rFonts w:cs="Times New Roman"/>
          <w:b/>
        </w:rPr>
        <w:t>20.</w:t>
      </w:r>
      <w:r w:rsidR="00CF156D" w:rsidRPr="004E5E98">
        <w:t xml:space="preserve"> Election date of members of House.</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t>Representatives to the House of Representatives shall be elected from the several counties of the State at the general election to be held on Tuesday after the first Monday in November of every even</w:t>
      </w:r>
      <w:r w:rsidR="004E5E98" w:rsidRPr="004E5E98">
        <w:noBreakHyphen/>
      </w:r>
      <w:r w:rsidRPr="004E5E98">
        <w:t>numbered year.</w:t>
      </w: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156D" w:rsidRPr="004E5E98">
        <w:t xml:space="preserve">: 1962 Code </w:t>
      </w:r>
      <w:r w:rsidR="004E5E98" w:rsidRPr="004E5E98">
        <w:t xml:space="preserve">Section </w:t>
      </w:r>
      <w:r w:rsidR="00CF156D" w:rsidRPr="004E5E98">
        <w:t>30</w:t>
      </w:r>
      <w:r w:rsidR="004E5E98" w:rsidRPr="004E5E98">
        <w:noBreakHyphen/>
      </w:r>
      <w:r w:rsidR="00CF156D" w:rsidRPr="004E5E98">
        <w:t xml:space="preserve">2; 1952 Code </w:t>
      </w:r>
      <w:r w:rsidR="004E5E98" w:rsidRPr="004E5E98">
        <w:t xml:space="preserve">Section </w:t>
      </w:r>
      <w:r w:rsidR="00CF156D" w:rsidRPr="004E5E98">
        <w:t>30</w:t>
      </w:r>
      <w:r w:rsidR="004E5E98" w:rsidRPr="004E5E98">
        <w:noBreakHyphen/>
      </w:r>
      <w:r w:rsidR="00CF156D" w:rsidRPr="004E5E98">
        <w:t xml:space="preserve">2; 1942 Code </w:t>
      </w:r>
      <w:r w:rsidR="004E5E98" w:rsidRPr="004E5E98">
        <w:t xml:space="preserve">Section </w:t>
      </w:r>
      <w:r w:rsidR="00CF156D" w:rsidRPr="004E5E98">
        <w:t xml:space="preserve">2052; 1932 Code </w:t>
      </w:r>
      <w:r w:rsidR="004E5E98" w:rsidRPr="004E5E98">
        <w:t xml:space="preserve">Section </w:t>
      </w:r>
      <w:r w:rsidR="00CF156D" w:rsidRPr="004E5E98">
        <w:t xml:space="preserve">2052; Civ. C. </w:t>
      </w:r>
      <w:r w:rsidR="004E5E98" w:rsidRPr="004E5E98">
        <w:t>‘</w:t>
      </w:r>
      <w:r w:rsidR="00CF156D" w:rsidRPr="004E5E98">
        <w:t xml:space="preserve">22 </w:t>
      </w:r>
      <w:r w:rsidR="004E5E98" w:rsidRPr="004E5E98">
        <w:t xml:space="preserve">Section </w:t>
      </w:r>
      <w:r w:rsidR="00CF156D" w:rsidRPr="004E5E98">
        <w:t xml:space="preserve">14; Civ. C. </w:t>
      </w:r>
      <w:r w:rsidR="004E5E98" w:rsidRPr="004E5E98">
        <w:t>‘</w:t>
      </w:r>
      <w:r w:rsidR="00CF156D" w:rsidRPr="004E5E98">
        <w:t xml:space="preserve">12 </w:t>
      </w:r>
      <w:r w:rsidR="004E5E98" w:rsidRPr="004E5E98">
        <w:t xml:space="preserve">Section </w:t>
      </w:r>
      <w:r w:rsidR="00CF156D" w:rsidRPr="004E5E98">
        <w:t xml:space="preserve">14; Civ. C. </w:t>
      </w:r>
      <w:r w:rsidR="004E5E98" w:rsidRPr="004E5E98">
        <w:t>‘</w:t>
      </w:r>
      <w:r w:rsidR="00CF156D" w:rsidRPr="004E5E98">
        <w:t xml:space="preserve">02 </w:t>
      </w:r>
      <w:r w:rsidR="004E5E98" w:rsidRPr="004E5E98">
        <w:t xml:space="preserve">Section </w:t>
      </w:r>
      <w:r w:rsidR="00CF156D" w:rsidRPr="004E5E98">
        <w:t>12; G. S. 11; R. S. 11; 1901 (23) 611; 1902 (23) 1197; 1908 (25) 1283; 1910 (26) 867; 1911 (27) 68; 1912 (27) 827; 1916 (29) 717; 1918 (30) 881; 1919 (31) 5; 1922 (32) 922; 1932 (37) 1111.</w:t>
      </w: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1FB">
        <w:rPr>
          <w:b/>
        </w:rPr>
        <w:t>SECTION</w:t>
      </w:r>
      <w:r w:rsidR="004E5E98" w:rsidRPr="004E5E98">
        <w:rPr>
          <w:rFonts w:cs="Times New Roman"/>
          <w:b/>
        </w:rPr>
        <w:t xml:space="preserve"> </w:t>
      </w:r>
      <w:r w:rsidR="00CF156D" w:rsidRPr="004E5E98">
        <w:rPr>
          <w:rFonts w:cs="Times New Roman"/>
          <w:b/>
        </w:rPr>
        <w:t>2</w:t>
      </w:r>
      <w:r w:rsidR="004E5E98" w:rsidRPr="004E5E98">
        <w:rPr>
          <w:rFonts w:cs="Times New Roman"/>
          <w:b/>
        </w:rPr>
        <w:noBreakHyphen/>
      </w:r>
      <w:r w:rsidR="00CF156D" w:rsidRPr="004E5E98">
        <w:rPr>
          <w:rFonts w:cs="Times New Roman"/>
          <w:b/>
        </w:rPr>
        <w:t>1</w:t>
      </w:r>
      <w:r w:rsidR="004E5E98" w:rsidRPr="004E5E98">
        <w:rPr>
          <w:rFonts w:cs="Times New Roman"/>
          <w:b/>
        </w:rPr>
        <w:noBreakHyphen/>
      </w:r>
      <w:r w:rsidR="00CF156D" w:rsidRPr="004E5E98">
        <w:rPr>
          <w:rFonts w:cs="Times New Roman"/>
          <w:b/>
        </w:rPr>
        <w:t>30.</w:t>
      </w:r>
      <w:r w:rsidR="00CF156D" w:rsidRPr="004E5E98">
        <w:t xml:space="preserve"> Each House office shall be separate and distinct; candidate must qualify for one specific office.</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t>Each House office in this State shall constitute a separate and distinct office to which a separate number shall be assigned within each election district for such an office. A candidate for such an office shall be required to qualify for a specific office and shall not be permitted to qualify for more than one such office in any one election.</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t>The election ballots for House offices shall reflect the number assigned to each office and the names of the candidates.</w:t>
      </w: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156D" w:rsidRPr="004E5E98">
        <w:t xml:space="preserve">: 1962 Code </w:t>
      </w:r>
      <w:r w:rsidR="004E5E98" w:rsidRPr="004E5E98">
        <w:t xml:space="preserve">Section </w:t>
      </w:r>
      <w:r w:rsidR="00CF156D" w:rsidRPr="004E5E98">
        <w:t>30</w:t>
      </w:r>
      <w:r w:rsidR="004E5E98" w:rsidRPr="004E5E98">
        <w:noBreakHyphen/>
      </w:r>
      <w:r w:rsidR="00CF156D" w:rsidRPr="004E5E98">
        <w:t>2.1; 1972 (57) 2384.</w:t>
      </w: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1FB">
        <w:rPr>
          <w:b/>
        </w:rPr>
        <w:t>SECTION</w:t>
      </w:r>
      <w:r w:rsidR="004E5E98" w:rsidRPr="004E5E98">
        <w:rPr>
          <w:rFonts w:cs="Times New Roman"/>
          <w:b/>
        </w:rPr>
        <w:t xml:space="preserve"> </w:t>
      </w:r>
      <w:r w:rsidR="00CF156D" w:rsidRPr="004E5E98">
        <w:rPr>
          <w:rFonts w:cs="Times New Roman"/>
          <w:b/>
        </w:rPr>
        <w:t>2</w:t>
      </w:r>
      <w:r w:rsidR="004E5E98" w:rsidRPr="004E5E98">
        <w:rPr>
          <w:rFonts w:cs="Times New Roman"/>
          <w:b/>
        </w:rPr>
        <w:noBreakHyphen/>
      </w:r>
      <w:r w:rsidR="00CF156D" w:rsidRPr="004E5E98">
        <w:rPr>
          <w:rFonts w:cs="Times New Roman"/>
          <w:b/>
        </w:rPr>
        <w:t>1</w:t>
      </w:r>
      <w:r w:rsidR="004E5E98" w:rsidRPr="004E5E98">
        <w:rPr>
          <w:rFonts w:cs="Times New Roman"/>
          <w:b/>
        </w:rPr>
        <w:noBreakHyphen/>
      </w:r>
      <w:r w:rsidR="00CF156D" w:rsidRPr="004E5E98">
        <w:rPr>
          <w:rFonts w:cs="Times New Roman"/>
          <w:b/>
        </w:rPr>
        <w:t>35.</w:t>
      </w:r>
      <w:r w:rsidR="00CF156D" w:rsidRPr="004E5E98">
        <w:t xml:space="preserve"> House of Representatives election districts. Part 1</w:t>
      </w: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t>Beginning with the 2012 general election, one representative of the House of Representatives must be elected from each of the following districts:</w:t>
      </w: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0" w:type="auto"/>
        <w:tblInd w:w="28" w:type="dxa"/>
        <w:tblLayout w:type="fixed"/>
        <w:tblCellMar>
          <w:left w:w="0" w:type="dxa"/>
          <w:right w:w="0" w:type="dxa"/>
        </w:tblCellMar>
        <w:tblLook w:val="0000" w:firstRow="0" w:lastRow="0" w:firstColumn="0" w:lastColumn="0" w:noHBand="0" w:noVBand="0"/>
      </w:tblPr>
      <w:tblGrid>
        <w:gridCol w:w="360"/>
        <w:gridCol w:w="360"/>
        <w:gridCol w:w="360"/>
        <w:gridCol w:w="7560"/>
        <w:gridCol w:w="1440"/>
      </w:tblGrid>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1</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Oconee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Holly Springs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Keowee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3064, 4024, 4025, 4026, 4034, 4035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2012, 2013, 2014, 2016, 2017, 2018, 2019, 2020, 2023, 2024, 2025, 2030, 2031, 2032, 2033, 2034, 2035, 2036, 2037, 2038, 2051, 2052, 2053, 2054, 2055, 2056, 2070, 3000, 3001, 3002, 3003, 3004, 3005, 3006, 3007, 3008, 3009, 3010, 3011, 3012, 3013, 3014, 3015, 3016, 3017, 3018, 3019, 3020, 3021, 3032, 3033, 3043, 3059, 3060, 3061, 3065, 3066, 3067, 3068, 3069, 3070, 3072, 3073, 3074, 3075, 3076, 3077, 3078, 3079, 3080, 3081, 3082, 3083, 3087, 3088, 3089, 3090, 3091, 3092, 3093, 3103, 3104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2,326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3004, 3005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Keowee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2,326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Longs 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697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Madison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958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Mountain Rest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1,322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lastRenderedPageBreak/>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Richland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Salem</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Stamp 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2,393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Tamasee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1,823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Walhalla No. 1, Walhalla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11,411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 Union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Westminster No. 1, Westminster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7,996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36,528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2.072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2</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Oconee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Bountyland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2,544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Earles Grove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Fair Play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1,189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Friendship</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2,887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Keowee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4056, 4057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2039, 2040, 2041, 2042, 2043, 2044, 2045, 2046, 2047, 2048, 2049, 2050, 2057, 2058, 2059, 2060, 2061, 2062, 2063, 2064, 2065, 2066, 2067, 2068, 2069, 2071, 2072, 2073, 2074, 2075, 2076, 2077, 3022, 3023, 3024, 3025, 3026, 3027, 3028, 3029, 3030, 3031, 3034, 3035, 3036, 3037, 3038, 3039, 3040, 3041, 3042, 3044, 3045, 3046, 3047, 3048, 3049, 3050, 3051, 3052, 3053, 3054, 3055, 3056, 3057, 3058, 3062, 3063, 3064, 3071, 3084, 3085, 3086, 3094, 3095, 3096, 3097, 3098, 3099, 3100, 3101, 3102, 3105, 3106, 3107, 3108, 3109, 3110, 3111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1,625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306.01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1014, 1016, 1017, 1018, 1019, 1020, 1021, 1022, 1023, 1024, 1025, 1026, 1027, 1030, 1031, 1032, 1033, 1034, 1035, 1036, 1037, 1038, 1039, 1040, 1041, 1112, 1113, 1114, 1115, 1116, 1117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Keowee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Newry</w:t>
            </w:r>
            <w:r w:rsidR="004E5E98" w:rsidRPr="004E5E98">
              <w:rPr>
                <w:rFonts w:ascii="Courier New" w:hAnsi="Courier New" w:cs="Courier New"/>
                <w:color w:val="000000"/>
                <w:sz w:val="16"/>
                <w:szCs w:val="16"/>
              </w:rPr>
              <w:noBreakHyphen/>
            </w:r>
            <w:r w:rsidRPr="004E5E98">
              <w:rPr>
                <w:rFonts w:ascii="Courier New" w:hAnsi="Courier New" w:cs="Courier New"/>
                <w:color w:val="000000"/>
                <w:sz w:val="16"/>
                <w:szCs w:val="16"/>
              </w:rPr>
              <w:t>Cornith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Oakway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1,397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Ravenel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Return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Seneca No. 1, Seneca No. 2, Seneca No. 3, Seneca No.</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13,231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Shiloh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South Union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Tokeena/Providence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2,493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Utica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1,496</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Pickens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Stone Church</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2075, 2076, 2077, 2078, 2079, 2080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Stone Church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37,745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1.190</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lastRenderedPageBreak/>
              <w:t>DISTRICT 3</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Pickens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Abel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Calhoun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2,788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Central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4,870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Central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Clemson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1,680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Clemson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1,576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Flat Rock</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110.02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4031, 4032, 4033, 4038, 4039, 4040, 4044, 4045, 4046, 4047, 4048, 4051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110.03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2018, 2019, 2020, 2021, 2033, 2034, 2035, 2036, 2037, 2039, 2040, 2041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Flat Rock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Lawrence Chapel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Liberty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110.02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4025, 4029, 4030, 4041, 4042, 4043, 4052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Liberty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Morrison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Mountain View</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1059, 1072, 1073, 1074, 1075, 1076, 1077, 1078, 1079, 1080, 1081, 1082, 1083, 1084, 1085, 1086, 1087, 1088, 1091, 1092, 1093, 1094, 1095, 1096, 1097, 1098, 1099, 1100, 1101, 1102, 1103, 1104, 1105, 1106, 1107, 1108, 1109, 1110, 1111, 1112, 1177, 1178, 1179, 1180, 1181, 1182, 1183, 1184, 1185, 1186, 1187, 1188, 1189, 1190, 1191, 1192, 1193, 1194, 1195, 1196, 1199, 1200, 1201, 1202, 1203, 1204, 1205, 1206, 1207, 1208, 1209, 1210, 1211, 1212, 1213, 1214, 1215, 1216, 1217, 1218, 1219, 1220, 1221, 1222, 1223, 1227, 1228, 1229, 1230, 1231, 1232, 1233, 1234, 1235, 1236, 1237, 1238, 1239, 1240, 1241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Mountain View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Norris</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110.02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4002, 4005, 4006, 4008, 4011, 4012, 4013, 4014, 4015, 4016, 4017, 4018, 4019, 4021, 4022, 4049, 4050, 4053, 4054, 4055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394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2003, 2004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111.03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1002, 1003, 1004, 1005, 1006, 1007, 1008, 1009, 1010, 1011, 1012, 1013, 1014, 1015, 1016, 1017, 1018, 1019, 1020, 1021, 1022, 1023, 1024, 1025, 1026, 1027, 1028, 1029, 1030, 1031, 1032, 1033, 1034, 1035, 1036, 1037, 1038, 1039, 1040, 1041, 1042, 1043, 1044, 1045, 1046, 1047, 1048, 1050, 1051, 1052, 1053, 1054, 1055, 1056, 1057, 1058, 1059, 1060, 1061, 1070, 1071, 1072, 1084, 1085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1,158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Norris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1,691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Pike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Praters Creek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2,159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Six Mile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2,344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Stone Church</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2027, 2028, 2029, 2030, 2031, 2032, 2033, 2034, 2035, 2036, 2037, 2038, 2039, 2040, 2041, 2043, 2044, 2045, 2046, 2047, 2048, 2049, 2050, 2051, 2052, 2053, 2054, 2055, 2056, 2057, 2058, 2059, 2060, 2061, 2062, 2063, 2064, 2065, 2066, 2067, 2068, 2069, 2070, 2071, 2072, 2073, 2074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112.03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1075, 2021, 2022, 2023, 2024, 2025, 2032, 2033, 2034, 2035, 2036, 2037, 2038, 2039, 2040, 2041, 2042, 2043, 2044, 2045, 2046, 3001, 3002, 3008, 3009, 3010, 3011, 3012, 3013, 3014, 3015, 3016, 3017, 3018, 3019, 3020, 3021, 3022, 3023, 3024, 3025, 3026, 3027, 3028, 3029, 3030, 3031, 3032, 3033, 3034, 3035, 3036, 3037, 3038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Stone Church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1,821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University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6,593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38,114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2.180</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4</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Pickens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Albert R. Lewis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Arial Mill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1,840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Crossroads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2,379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Dacusville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Dacusville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Glassy Mountain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1,465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Griffin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2,197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Holly Springs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Liberty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110.02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2031, 2032, 2039, 2040, 2041, 2042, 2043, 2044, 2048, 2049, 2050, 2051, 2052, 2053, 2054, 2055, 2056, 2057, 2058, 2059, 2060, 2061, 2062, 2063, 2064, 2065, 2066, 2067, 2069, 2070, 2071, 2072, 2073, 2074, 2075, 2076, 2077, 2078, 2079, 2080, 2081, 2082, 2083, 2084, 2085, 2086, 2087, 2088, 2089, 2090, 2091, 2092, 2093, 2094, 2095, 2096, 2101, 3029, 3030, 3038, 3039, 3040, 3043, 4009, 4024, 4026, 4027, 4028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Liberty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Liberty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Mountain View</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1023, 1024, 1027, 1028, 1053, 1054, 1055, 1056, 1057, 1058, 1060, 1061, 1062, 1063, 1064, 1065, 1066, 1070, 1071, 1113, 1197, 1198, 2065, 2066, 2067, 2068, 2069, 2076, 2077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Mountain View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Norris</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110.01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1039, 1042, 1043, 1045, 1046, 1048, 1049, 1070, 1071, 1072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344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110.02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4000, 4001, 4003, 4004, 4007, 4010, 4023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Norris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692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Pickens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2,756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Pickens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2,653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Pickens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Pickens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Praters Creek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1,072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Pumpkintown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Rices 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1,979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Skelton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2,415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38,179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2.354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5</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Pickens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Brushy 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Cedar Rock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2,256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Crosswell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2000, 2001, 2002, 2003, 2004, 2005, 2006, 2007, 2008, 2009, 2010, 2011, 2012, 2013, 2014, 2015, 2016, 2017, 2021, 3006, 3007, 3016, 3017, 3018, 3020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1,575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Crosswell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1,575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Crosswell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4026, 4030, 4031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Crosswell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Easley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Flat Rock</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110.02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1034, 1035, 1036, 1037, 1038, 1039, 1040, 1041, 1042, 1043, 1044, 1045, 1046, 2097, 2098, 2099, 2100, 3026, 3027, 3044, 3045, 3046, 3047, 3048, 4034, 4035, 4036, 4037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110.03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1003, 1004, 1005, 1006, 1007, 1008, 1009, 1010, 1011, 1012, 1013, 1014, 1015, 2000, 2001, 2002, 2003, 2004, 2005, 2006, 2007, 2008, 2009, 2010, 2011, 2012, 2013, 2014, 2015, 2016, 2017, 2022, 2023, 2024, 2025, 2026, 2027, 2028, 2029, 2030, 2031, 2032, 2042, 2043, 2044, 2045, 2046, 2047, 2048, 2049, 2050, 2051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2,047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Flat Rock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2,336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Forest Acres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1,730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Georges 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McKissick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Park Street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Pickensville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2,089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Powdersville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2,144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Powdersville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109.02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1010, 1011, 1012, 1013, 1014, 1015, 1016, 1017, 1029, 1030, 1033, 1035, 1036, 1037, 1039, 1040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109.03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2035, 2041, 2042, 2043, 2047, 2048, 2067, 2068, 2069, 2070, 2071, 2072, 2073, 2074, 2075, 2076, 2077, 2078, 2079, 2080, 2081, 2082, 2083, 2086, 2087, 2088, 2089, 2090, 2091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Powdersville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Rock Springs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1,875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Simpson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Smith Grove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2,662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Woodside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Zion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2,410</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38,035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1.968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6</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Anderson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Anderson 1/1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2,850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Anderson 5/A</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1002, 1005, 1006, 1007, 1008, 1009, 1010, 1011, 1012, 1013, 1014, 1015, 1016, 1017, 1018, 1019, 1020, 1021, 1022, 1023, 1024, 1025, 1026, 1027, 1028, 1029, 1030, 1031, 1032, 1033, 1034, 1035, 1036, 1037, 1038, 1039, 1040, 1041, 1042, 1043, 1044, 1045, 1046, 1047, 1048, 1049, 1050, 1051, 1052, 1053, 1054, 1055, 1056, 2010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3047, 3048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123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1036, 1046, 1049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Anderson 5/A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Anderson 6/1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2,797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Anderson 6/2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Appleton</w:t>
            </w:r>
            <w:r w:rsidR="004E5E98" w:rsidRPr="004E5E98">
              <w:rPr>
                <w:rFonts w:ascii="Courier New" w:hAnsi="Courier New" w:cs="Courier New"/>
                <w:color w:val="000000"/>
                <w:sz w:val="16"/>
                <w:szCs w:val="16"/>
              </w:rPr>
              <w:noBreakHyphen/>
            </w:r>
            <w:r w:rsidRPr="004E5E98">
              <w:rPr>
                <w:rFonts w:ascii="Courier New" w:hAnsi="Courier New" w:cs="Courier New"/>
                <w:color w:val="000000"/>
                <w:sz w:val="16"/>
                <w:szCs w:val="16"/>
              </w:rPr>
              <w:t>Equinox</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Bishop</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Branch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Edgewood Station A</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1007, 1008, 1009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1002, 1003, 1005, 1006, 1007, 1008, 1009, 1010, 1011, 1012, 1013, 1014, 1015, 1016, 1017, 1018, 1019, 1047, 1048, 1049, 1050, 1051, 1052, 1056, 1057, 1058, 1059, 1060, 1061, 1063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1053, 1058, 1059, 1076, 1077, 1078, 1079, 1080, 1081, 1082, 1086, 1087, 1088, 1089, 1090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Edgewood Station 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2,387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Edgewood Station B</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Five Forks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1,784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Hopewell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5,389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 France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4000, 4001, 4002, 4003, 4004, 4005, 4006, 4007, 4008, 4009, 4010, 4011, 4012, 4013, 4014, 4015, 4016, 4017, 4018, 4019, 4020, 4021, 4022, 4023, 4024, 4025, 4026, 4044, 4045, 4046, 4051, 4052, 4057, 4061, 4064, 4065, 4066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4029, 4030, 4031, 4032, 4033, 4034, 4036, 4037, 4038, 4039, 4040, 4041, 4042, 5037, 5042, 5043, 5044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 France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Melton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Pendleton</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1006, 1007, 1008, 1009, 1010, 1011, 1012, 1013, 1014, 1015, 1016, 1017, 1018, 1019, 1020, 1021, 1022, 1023, 1024, 1025, 1026, 1027, 1028, 1029, 1030, 1031, 1032, 1033, 2012, 2020, 2021, 2022, 2023, 2027, 2028, 2029, 2030, 2031, 2032, 2033, 2034, 2035, 2036, 2037, 2038, 2039, 2040, 3002, 3003, 3004, 3005, 3006, 3007, 3008, 3009, 3010, 3011, 3012, 3013, 3014, 3015, 3016, 3017, 3018, 3019, 3022, 3023, 3024, 3025, 4000, 4001, 4002, 4003, 4004, 4005, 4006, 4007, 4008, 4009, 4010, 4011, 4012, 4013, 4014, 4015, 4016, 4017, 4018, 4019, 4020, 4021, 4022, 4023, 4024, 4025, 4026, 4027, 4028, 4035, 5000, 5001, 5002, 5003, 5004, 5005, 5006, 5007, 5008, 5009, 5010, 5011, 5012, 5013, 5014, 5015, 5016, 5017, 5018, 5019, 5020, 5021, 5022, 5023, 5024, 5025, 5026, 5028, 5029, 5036, 5041, 6000, 6001, 6002, 6003, 6004, 6005, 6006, 6007, 6008, 6009, 6010, 6011, 6012, 6013, 6014, 6015, 6016, 6017, 6018, 6019, 6020, 6021, 6022, 6023, 6024, 6025, 6026, 6027, 6028, 6029, 6030, 6031, 6032, 6033, 6034, 6035, 6036, 6037, 6038, 6039, 6040, 6041, 6042, 6043, 6044, 6045, 6046, 6047, 6048, 6049, 6050, 6051, 6052, 6053, 6054, 6055, 6056, 6057, 6058, 6059, 6060, 6061, 6062, 6063, 6064, 6065, 6066, 6067, 6068, 6069, 6070, 6071, 6072, 6073, 6074, 6075, 6076, 6077, 6078, 6079, 6080, 6081, 6082, 6084, 6085, 6086, 6087, 6088, 6089, 6090, 6091, 6092, 6093, 6094, 6095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3,980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Pendleton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3,980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Piercetown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Three and Twenty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101.04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2031, 2032, 2040, 2043, 3003, 3004, 3005, 3006, 3007, 3008, 3009, 3013, 3014, 3015, 3016, 3017, 3018, 3019, 3020, 3021, 3022, 3023, 3024, 3025, 3026, 3027, 3028, 3030, 3038, 3039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1029, 1030, 1031, 1032, 1033, 1034, 1035, 1036, 1037, 1039, 1040, 1041, 1042, 1043, 1044, 1045, 1046, 1047, 1048, 1049, 1050, 1051, 1128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828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Three and Twenty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White Plains</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101.04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3012, 3031, 3032, 3033, 3034, 3035, 3036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530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1007, 1008, 1009, 1010, 1011, 1017, 1018, 1019, 1020, 1021, 1022, 1025, 1042, 1043, 1044, 1045, 1046, 1047, 1048, 1049, 1050, 1051, 1052, 1053, 1054, 1057, 1058, 1059, 1060, 2000, 2001, 2002, 2003, 2004, 2005, 2006, 2007, 2008, 2009, 2010, 2011, 2012, 2013, 2014, 2015, 2016, 2017, 2018, 2019, 2020, 2021, 2022, 2023, 2024, 2025, 2026, 2027, 2028, 2029, 2030, 2031, 2032, 2033, 2034, 3106, 3107, 3108, 3109, 3112, 3119, 3120, 3122, 3123, 3124, 3125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White Plains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3,630</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38,039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1.978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Abbeville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Broadmouth</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9501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1041, 1042, 1043, 1049, 1050, 1096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Broadmouth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Keowee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9501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1063, 1064, 1065, 1066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Keowee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Anderson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Anderson 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1023, 1025, 1026, 1027, 1028, 1029, 1030, 1032, 1033, 2000, 2001, 2010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757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Anderson 3/2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757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Anderson 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2022, 2023, 2024, 2027, 2028, 2029, 2031, 2032, 2033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Anderson 4/2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Barker</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Belton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5,999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Bowling Green</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104.02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3018, 3031, 3033, 3037, 3038, 3039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Bowling Green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Broadview</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789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Broadway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2,134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Cedar Grove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104.01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1041, 1043, 1044, 1045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104.02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3009, 3016, 3019, 3020, 3021, 3022, 3023, 3024, 3026, 3027, 3028, 3029, 3030, 4017, 4018, 4019, 4020, 4021, 4023, 4024, 4025, 4026, 4027, 4028, 4029, 4030, 4031, 4032, 4033, 4034, 4035, 4036, 4037, 4054, 4055, 4056, 4057, 4058, 4059, 4060, 4061, 4062, 4063, 4064, 4065, 4068, 4069, 4070, 4071, 4073, 4074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Cedar Grove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Chiquola Mill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Craytonville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1,550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Flat Rock</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122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3045, 3046, 3047, 3048, 3049, 3050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Flat Rock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Friendship</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High Point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774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Homeland Park</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1005, 1006, 1007, 1008, 1009, 1010, 1011, 1012, 1013, 1014, 1015, 1019, 1020, 1021, 1022, 1023, 1024, 1025, 1026, 1027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557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119.01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5011, 5012, 5013, 5029, 5030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119.02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1005, 1006, 1007, 1008, 1009, 1010, 1011, 1013, 1014, 1015, 1016, 1017, 1018, 1019, 1020, 1021, 1022, 1023, 1024, 1025, 2025, 2026, 2027, 2035, 2036, 2037, 2040, 2041, 2042, 2043, 2050, 2051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Homeland Park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2,225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Honea Path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1,998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Iva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2,858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Jackson Mill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Neals 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3,040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Rock Spring</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1,226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Shirleys Store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1,269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Starr</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1140, 3066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122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3034, 3044, 3057, 3058, 3059, 3067, 3068, 3069, 3072, 3073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164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Starr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Toney 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889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Wrights School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1,249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36,440</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2.308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Anderson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Anderson 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4009, 4010, 4011, 4014, 4015, 4016, 4017, 4021, 4023, 4024, 4026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Anderson 4/2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Anderson 5/A</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2011, 2012, 2013, 2014, 2015, 2016, 2017, 2025, 2026, 2034, 2035, 2038, 3000, 3001, 3002, 3003, 3004, 3005, 3006, 3007, 3008, 3009, 3010, 3011, 3012, 3013, 3014, 3015, 3016, 3017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740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123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1050, 1053, 1054, 1055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Anderson 5/A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741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Anderson 5/B</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2,656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Center Rock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Centerville Station 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3,797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Centerville Station B</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Denver</w:t>
            </w:r>
            <w:r w:rsidR="004E5E98" w:rsidRPr="004E5E98">
              <w:rPr>
                <w:rFonts w:ascii="Courier New" w:hAnsi="Courier New" w:cs="Courier New"/>
                <w:color w:val="000000"/>
                <w:sz w:val="16"/>
                <w:szCs w:val="16"/>
              </w:rPr>
              <w:noBreakHyphen/>
            </w:r>
            <w:r w:rsidRPr="004E5E98">
              <w:rPr>
                <w:rFonts w:ascii="Courier New" w:hAnsi="Courier New" w:cs="Courier New"/>
                <w:color w:val="000000"/>
                <w:sz w:val="16"/>
                <w:szCs w:val="16"/>
              </w:rPr>
              <w:t>Sandy Springs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Edgewood Station A</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3122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1020, 1023, 1025, 1026, 1027, 1028, 1029, 1030, 1031, 1032, 1033, 1034, 1035, 1036, 1037, 1038, 1039, 1040, 1041, 1042, 1043, 1045, 1052, 1054, 1055, 1056, 1057, 1060, 1061, 1062, 1063, 1071, 1072, 1073, 1074, 1083, 1084, 1085, 1091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1,283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Edgewood Station 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1,283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Fork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Fork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2,072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 Pond Station 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3,621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Homeland Park</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4019, 4020, 4022, 4025, 4027, 4030, 4031, 4032, 4033, 4034, 4035, 4036, 4037, 4038, 4039, 4040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4028, 4059, 4060, 4061, 4063, 4064, 4065, 4066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119.02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1012, 2028, 2029, 2030, 2031, 2032, 2033, 2034, 2038, 2039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572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Homeland Park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980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 France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4027, 4028, 4029, 4030, 4031, 4032, 4033, 4042, 4043, 4060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5038, 5039, 5040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2023, 2029, 2030, 2031, 2032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 France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Lakeside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Mount Tabor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3,147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Pendleton</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5027, 5030, 5031, 5032, 5033, 5034, 5035, 5045, 5046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Pendleton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Rock Mill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Townville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970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Varennes</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119.01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1021, 1028, 1032, 1033, 1034, 1035, 1036, 1038, 1039, 1047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889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120.02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2028, 2029, 2030, 2031, 2032, 2033, 2034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Varennes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1,021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 Savannah</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122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1067, 1072, 1073, 1074, 1075, 1076, 1077, 1078, 1080, 1081, 1082, 1083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 Savannah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36,878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1.134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Anderson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Anderson 1/2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1,633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Anderson 2/1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1,834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Anderson 2/2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4,362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Anderson 3/1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Anderson 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1026, 1027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1024, 1031, 1034, 2002, 2003, 2004, 2005, 2006, 2007, 2008, 2009, 2011, 2012, 2013, 2014, 2015, 2016, 2017, 2018, 2019, 2020, 2021, 2022, 2024, 2025, 2026, 2027, 2028, 2029, 2030, 2031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1005, 1007, 1008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123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2016, 2017, 2018, 2019, 2020, 2021, 2022, 2028, 2029, 2030, 2031, 2032, 2033, 2034, 2035, 2036, 2037, 2038, 2039, 2040, 2041, 2049, 2056, 2057, 2058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Anderson 3/2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3,476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Anderson 4/1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Anderson 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3002, 3003, 3004, 3005, 3006, 3007, 3008, 3009, 3010, 3011, 3012, 3013, 3014, 3015, 3016, 3017, 3018, 3019, 3020, 3021, 3022, 3023, 3024, 3025, 3026, 3027, 3028, 3029, 3030, 3031, 3032, 3033, 3034, 3035, 4000, 4001, 4002, 4003, 4004, 4005, 4006, 4007, 4008, 4012, 4013, 4018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1,136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Anderson 4/2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1,136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Bowling Green</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104.02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2026, 2027, 2028, 2029, 2030, 2032, 2033, 2034, 2035, 2036, 2037, 2039, 2040, 2041, 3032, 3034, 3035, 3036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859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Bowling Green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859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Cedar Grove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104.01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1031, 1035, 1036, 1037, 1038, 1039, 1040, 5049, 5050, 5051, 5053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104.02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2012, 2013, 2014, 2015, 2016, 2031, 2043, 3000, 3001, 3002, 3003, 3004, 3005, 3006, 3007, 3008, 3010, 3011, 3012, 3013, 3014, 3015, 3017, 3025, 4009, 4010, 4011, 4012, 4016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865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Cedar Grove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Cox 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Hammond Annex</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Hammond School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5,200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Pelzer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1,377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 Pelzer</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2008, 2009, 2010, 2011, 2012, 2014, 2016, 2019, 2020, 2021, 2022, 2023, 2024, 2025, 2026, 2027, 2028, 2029, 2030, 2031, 2032, 2033, 2034, 2035, 3000, 3001, 3002, 3003, 3004, 3005, 3006, 3007, 3008, 3009, 3010, 3011, 3012, 3013, 3014, 3015, 3016, 3017, 3018, 3019, 3020, 3021, 3022, 3023, 3024, 3025, 3026, 3027, 3028, 3029, 3030, 3031, 3032, 3033, 3034, 3035, 4042, 4043, 4064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 Pelzer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Williamston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Williamston Mill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5,133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37,591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0.777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10</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Anderson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Brushy 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Concrete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3,578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Hunt Meadows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4,762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Airy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Piedmont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1,538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Powdersville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4,033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Simpsonville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Three and Twenty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101.04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2004, 2005, 2006, 2007, 2008, 2009, 2010, 2011, 2012, 2013, 2014, 2024, 2025, 2026, 2027, 2028, 2029, 2030, 2045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1038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Three and Twenty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1,275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 Pelzer</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3041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1014, 1015, 1016, 1017, 1018, 1019, 1020, 1021, 1022, 1023, 1024, 1028, 1031, 1032, 1033, 2000, 2001, 2002, 2003, 2004, 2005, 2006, 2007, 2013, 2015, 2017, 2018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1,838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 Pelzer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1,838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White Plains</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3042, 3044, 3045, 3052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1013, 1025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1012, 1013, 1014, 1015, 1016, 1023, 1024, 1026, 1027, 1028, 1029, 1030, 1031, 1032, 1033, 1034, 1035, 1036, 1037, 1038, 1039, 1040, 1041, 1055, 1056, 1061, 1062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White Plains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741</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Aiken</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1008, 1011, 1013, 1014, 1015, 1016, 1017, 1018, 1019, 1020, 1021, 1022, 1023, 1024, 1025, 1026, 1027, 1028, 1029, 1030, 2016, 2017, 2018, 2025, 2027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Aiken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Grove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1031, 1070, 1071, 1072, 1073, 1074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Grove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Monaview</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1014, 1020, 1021, 2006, 2007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Monaview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Piedmont</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33.01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2016, 2017, 2018, 2019, 2020, 2021, 2023, 2024, 2025, 2026, 2027, 2028, 2029, 2030, 2031, 2032, 2033, 2034, 2035, 2036, 2037, 2038, 2039, 2042, 2046, 2051, 4000, 4001, 4002, 4003, 4004, 4005, 4006, 4007, 4008, 4009, 4010, 4011, 4012, 4013, 4014, 4015, 4016, 4017, 4018, 4019, 4020, 4021, 4022, 4023, 4024, 4025, 4026, 4027, 4028, 4029, 4033, 4034, 4035, 4036, 4037, 4038, 4039, 4040, 4041, 4042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1044, 1045, 1062, 1063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Piedmont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Westcliffe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36.01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3006, 3009, 3016, 3017, 3018, 3019, 3020, 3021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37.05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1015, 1016, 1017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723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Westcliffe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947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Westside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1015, 1016, 1017, 1018, 1019, 2008, 2009, 2010, 2011, 2012, 2013, 2014, 2015, 2017, 2038, 2039, 3002, 3003, 3004, 3005, 3006, 3007, 3008, 3009, 3010, 3011, 3012, 3013, 3014, 3015, 3016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1009, 1010, 1012, 2009, 2010, 2011, 2012, 2013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Westside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1,639</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Pickens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Crosswell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2018, 2019, 2022, 2023, 2024, 2025, 3000, 3001, 3002, 3003, 3004, 3005, 3008, 3009, 3010, 3011, 3012, 3013, 3014, 3015, 3019, 3028, 3029, 3030, 3031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Crosswell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Crosswell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2020, 2026, 2027, 2028, 2029, 2030, 2031, 2032, 2033, 2034, 2035, 2036, 2037, 3032, 3033, 3034, 3035, 4000, 4001, 4002, 4003, 4004, 4005, 4006, 4007, 4008, 4009, 4010, 4011, 4029, 4032, 4033, 4034, 4039, 4040, 4041, 4042, 4043, 4044, 4045, 4046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1,494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Crosswell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1,494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Powdersville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109.03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2049, 2050, 2054, 2066, 2092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Powdersville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Saluda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2,032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38,154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2.287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11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Abbeville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Abbeville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Abbeville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2,937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Abbeville No.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2,283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Abbeville No.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Antreville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1,753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Broadmouth</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9501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1015, 1016, 1017, 1018, 1019, 1020, 1021, 1022, 1023, 1024, 1025, 1026, 1027, 1028, 1029, 1030, 1031, 1032, 1033, 1034, 1035, 1036, 1037, 1038, 1039, 1040, 1044, 1045, 1046, 1047, 1048, 1051, 1052, 1053, 1054, 1055, 1056, 1057, 1058, 1059, 1067, 1068, 1069, 1074, 1075, 1079, 1080, 1092, 1093, 1094, 1095, 2038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766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Broadmouth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766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Calhoun Falls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Cold Springs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Donalds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Due West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2,647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Hall</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Store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1,125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Keowee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9501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1060, 1061, 1062, 1070, 1071, 1072, 1073, 1076, 1077, 1078, 1081, 1082, 1083, 1084, 1085, 1086, 1087, 1090, 1091, 3010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9502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2001, 2061, 2066, 2067, 3034, 3035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1,440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9503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1006, 1043, 1070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Keowee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1,989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Lebanon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1,038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Lowndesville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1,540</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Anderson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Flat Rock</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2008, 2009, 2010, 2011, 2012, 2013, 2014, 2015, 2016, 2017, 2026, 3000, 3001, 3002, 3003, 3004, 3005, 3006, 3007, 3008, 3010, 3011, 3012, 3014, 3016, 3017, 3018, 3019, 3020, 3021, 3022, 3023, 3024, 3025, 3026, 3027, 3028, 3029, 3033, 3034, 3035, 3038, 3039, 3040, 3041, 3042, 3043, 3044, 3045, 3046, 3047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2,057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119.01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4029, 4030, 4031, 4032, 4033, 5025, 5026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Flat Rock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Gluck Mill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Grove School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Homeland Park</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1016, 1017, 1018, 1028, 1029, 1051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119.01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4000, 4001, 4002, 4003, 4004, 4005, 4006, 4007, 4008, 4009, 4010, 4011, 4012, 4013, 4014, 4015, 4016, 4017, 4018, 4021, 4022, 4037, 5000, 5001, 5002, 5003, 5004, 5005, 5006, 5007, 5008, 5009, 5010, 5014, 5015, 5016, 5017, 5018, 5019, 5020, 5021, 5022, 5023, 5024, 5027, 5028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Homeland Park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1,664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Mountain 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Starr</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122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3021, 3022, 3023, 3026, 3027, 3028, 3031, 3032, 3033, 3035, 3036, 3037, 3038, 3039, 3040, 3041, 3042, 3043, 3051, 3052, 3053, 3054, 3055, 3056, 3060, 3061, 3062, 3063, 3064, 3065, 3066, 3070, 3071, 4015, 4017, 4018, 4019, 4020, 4021, 4022, 4023, 4024, 4025, 4026, 4027, 4068, 4069, 4070, 4071, 4072, 4073, 4074, 4075, 4076, 4077, 4078, 4079, 4080, 4081, 4082, 4083, 4084, 4085, 4086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Starr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Varennes</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119.01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1019, 1020, 1022, 1023, 1024, 1025, 1026, 1027, 1029, 1030, 1031, 1037, 1040, 1041, 1042, 1043, 1044, 1045, 1046, 2000, 2001, 2002, 2003, 2004, 2005, 2007, 2008, 2009, 2010, 2011, 2012, 2016, 3000, 3001, 3002, 3003, 3004, 3005, 3033, 3034, 3035, 3036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Varennes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 Savannah</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122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1043, 1044, 1045, 1046, 1065, 1066, 1079, 4000, 4001, 4002, 4003, 4004, 4005, 4006, 4007, 4008, 4009, 4010, 4011, 4012, 4013, 4016, 4032, 4033, 4034, 4035, 4037, 4038, 4039, 4040, 4041, 4042, 4043, 4044, 4045, 4048, 4049, 4050, 4051, 4052, 4057, 4058, 4059, 4060, 4061, 4062, 4063, 4064, 4065, 4066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 Savannah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36,664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1.708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12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Greenwood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Bradley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Callison</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1045, 1057, 1059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Callison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Civic Center</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1036, 1037, 1038, 1039, 1040, 1048, 1049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3026, 3027, 3028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1039, 1040, 1041, 1042, 1043, 1044, 1045, 1046, 1047, 1048, 1049, 1050, 1051, 1052, 1053, 1054, 1059, 2000, 2001, 2002, 2003, 2004, 2005, 2006, 2007, 2008, 2009, 2010, 2012, 2013, 2014, 2015, 2016, 2017, 2018, 2021, 2032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9707.02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Civic Center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Emerald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2,256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Greenwood Mill</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1012, 1013, 1014, 1015, 1016, 1017, 1018, 1019, 2000, 3012, 3013, 3014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Greenwood Mill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Greenwood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1,947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Greenwood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Greenwood No. 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4000, 4001, 4002, 4003, 4004, 4011, 4012, 4013, 4014, 4015, 4016, 4017, 4018, 4019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9703.01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3012, 3013, 3016, 3017, 3018, 3019, 3020, 3021, 3022, 3023, 3026, 3027, 3043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Greenwood No. 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Greenwood No. 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3004, 3005, 3006, 3010, 3011, 3012, 3013, 3014, 3015, 3017, 3020, 3021, 3022, 3023, 3024, 3025, 3029, 3030, 3031, 3032, 3033, 3034, 3035, 3036, 3037, 3038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Greenwood No. 4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Greenwood No. 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1020, 1021, 1022, 1023, 2001, 2002, 2003, 2004, 2005, 2006, 2007, 2008, 2009, 2010, 2011, 2012, 2013, 2014, 2015, 2016, 2017, 2018, 2019, 2020, 2021, 2022, 2023, 2025, 3017, 3018, 3019, 3030, 3031, 3032, 3033, 3034, 3046, 3047, 3049, 3050, 3051, 3052, 3053, 3056, 3057, 3058, 3059, 3060, 3061, 3062, 3063, 3064, 3065, 3066, 3067, 3070, 3071, 3072, 3073, 3074, 3075, 3076, 3087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Greenwood No. 5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Greenwood No. 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3,392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Greenwood No. 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9703.01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3024, 3025, 3036, 3037, 3038, 3041, 3045, 4000, 4001, 4002, 4003, 4004, 4005, 4006, 4007, 4008, 4009, 4010, 4011, 4012, 4013, 4014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1,046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Greenwood No. 7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2,375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Greenwood No. 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2019, 2030, 2031, 2034, 3002, 3003, 3004, 3005, 3006, 3007, 3008, 3009, 3010, 3011, 3022, 3023, 3033, 3034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Greenwood No. 8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Laco</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3035, 3043, 3044, 3045, 3048, 3077, 3078, 3088, 3089, 3090, 3091, 3092, 3093, 3094, 3095, 3096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5023, 5024, 5025, 5026, 5027, 5028, 5029, 5030, 5031, 5032, 5033, 5034, 5035, 5036, 5037, 5038, 5039, 5040, 5041, 5042, 5043, 5044, 5045, 5046, 5047, 5048, 5049, 5052, 5054, 5062, 5063, 5064, 5065, 5069, 5070, 5071, 5072, 5073, 5074, 5076, 5080, 6003, 6004, 6009, 6010, 6011, 6012, 6014, 6015, 6016, 6017, 6018, 6062, 6063, 6064, 6075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1019, 1041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Laco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Liberty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5000, 5001, 5002, 5003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2017, 2018, 2019, 2020, 2021, 2022, 2023, 2024, 2025, 6000, 6001, 6002, 6005, 6006, 6007, 6008, 6013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Liberty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1,487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Marshall Oaks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1,769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New Market</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3012, 3013, 3014, 3015, 3021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9707.02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1027, 1028, 1029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New Market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584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Troy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Verdery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6022, 6025, 6026, 6027, 6028, 6029, 6030, 6031, 6032, 6033, 6034, 6035, 6038, 6039, 6040, 6041, 6042, 6043, 6044, 6045, 6046, 6047, 6048, 6049, 6050, 6051, 6052, 6053, 6054, 6055, 6056, 6057, 6058, 6059, 6060, 6061, 6065, 6066, 6067, 6068, 6069, 6070, 6071, 6072, 6073, 6074, 6077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534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Verdery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797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McCormick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10,233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36,603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1.871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13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Greenwood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Airport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1,723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Biltmore Pines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Callison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6076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1040, 1042, 1043, 1044, 1046, 1047, 1048, 1049, 1050, 1051, 1052, 1053, 1054, 1055, 1056, 1060, 1061, 1126, 1130, 1131, 1132, 1133, 1135, 1136, 1137, 1138, 1139, 1140, 1141, 1142, 1143, 1144, 1145, 1146, 1147, 1148, 1149, 1150, 1151, 1152, 1153, 1154, 1155, 1156, 1157, 1158, 1159, 1160, 1161, 1162, 1163, 1164, 1165, 1166, 1167, 1168, 1169, 1170, 1171, 1173, 1174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1,051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1043, 1044, 1045, 1046, 1048, 1049, 1050, 1051, 1052, 1053, 1054, 1055, 1056, 1057, 1058, 1113, 1114, 1115, 1116, 1117, 1119, 1120, 1121, 1122, 1124, 1125, 1126, 1127, 1128, 1129, 1130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343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Callison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Civic Center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1012, 1013, 1015, 1016, 1017, 1018, 1019, 1020, 1021, 1022, 1023, 1024, 1025, 1027, 1028, 1029, 1030, 1031, 1032, 1034, 1035, 1041, 2027, 2028, 2051, 2052, 2053, 2054, 2055, 2056, 2057, 2058, 2059, 2060, 2062, 2063, 2067, 2068, 2070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750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Civic Center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756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Cokesbury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1044, 1047, 1048, 1056, 2000, 2001, 2002, 2003, 2004, 2005, 2006, 2007, 2008, 2011, 2013, 2014, 2015, 2016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1002, 1003, 1004, 1005, 1006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Cokesbury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Coronaca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2025, 2026, 2029, 2030, 2031, 2032, 2048, 2049, 2061, 2071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Coronaca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Emerald High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Epworth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983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Georgetown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1,461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Glendale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Greenwood High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Greenwood Mill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1002, 1003, 1004, 1005, 1006, 1007, 1008, 1009, 1010, 1011, 3000, 3001, 3002, 3003, 3004, 3005, 3006, 3007, 3008, 3009, 3010, 3011, 3015, 3016, 3020, 3021, 3022, 3023, 3025, 3026, 3027, 3028, 3029, 3036, 3037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1,136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Greenwood Mill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1,136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Greenwood No.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9703.01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2017, 2027, 2028, 3001, 3002, 3003, 3004, 3005, 3006, 3007, 3008, 3009, 3010, 3011, 3014, 3015, 3028, 3029, 3030, 3031, 3032, 3033, 3034, 3035, 3042, 3044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9703.02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3012, 3016, 3017, 3028, 3029, 3030, 3034, 3035, 3036, 3037, 3048, 3049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Greenwood No. 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789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Greenwood No.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1026, 1033, 1043, 1044, 1045, 1046, 1047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3002, 3003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Greenwood No. 4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Greenwood No. 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3024, 3038, 3039, 3040, 3041, 3042, 3079, 3080, 3081, 3082, 3083, 3084, 3085, 3086, 3097, 4008, 4009, 4010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Greenwood No. 5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Greenwood No. 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9703.01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3039, 3040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9703.02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3032, 3033, 3039, 3040, 3041, 3042, 3043, 3044, 3045, 3050, 3051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Greenwood No. 7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Greenwood No. 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3035, 4005, 4006, 4007, 4008, 4009, 4010, 4011, 4012, 4013, 4014, 4015, 4016, 4017, 4019, 4056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638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Greenwood No. 8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638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Harris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Hodges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1,950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Laco</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4045, 4046, 4047, 4049, 4050, 4051, 4052, 4053, 4054, 4056, 4057, 4058, 4059, 4060, 4061, 4062, 4063, 6015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5008, 5009, 5010, 5011, 5015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1030, 1031, 1032, 1033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Laco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Liberty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4036, 4037, 4055, 5004, 5005, 5006, 5007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Liberty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Lower Lake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9707.01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1013, 1036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Lower Lake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Maxwellton Pike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1,049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Merrywood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New Market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3016, 3017, 3018, 3019, 3020, 3027, 3028, 3029, 3030, 3031, 3032, 3036, 4000, 4001, 4002, 4003, 4004, 4018, 4024, 4025, 4026, 4027, 4028, 4029, 4030, 4031, 4032, 4033, 4034, 4035, 4038, 4039, 4047, 4048, 4049, 4050, 4054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New Market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Newcastle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1,298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Ninety</w:t>
            </w:r>
            <w:r w:rsidR="004E5E98" w:rsidRPr="004E5E98">
              <w:rPr>
                <w:rFonts w:ascii="Courier New" w:hAnsi="Courier New" w:cs="Courier New"/>
                <w:color w:val="000000"/>
                <w:sz w:val="16"/>
                <w:szCs w:val="16"/>
              </w:rPr>
              <w:noBreakHyphen/>
            </w:r>
            <w:r w:rsidRPr="004E5E98">
              <w:rPr>
                <w:rFonts w:ascii="Courier New" w:hAnsi="Courier New" w:cs="Courier New"/>
                <w:color w:val="000000"/>
                <w:sz w:val="16"/>
                <w:szCs w:val="16"/>
              </w:rPr>
              <w:t>Six</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Ninety</w:t>
            </w:r>
            <w:r w:rsidR="004E5E98" w:rsidRPr="004E5E98">
              <w:rPr>
                <w:rFonts w:ascii="Courier New" w:hAnsi="Courier New" w:cs="Courier New"/>
                <w:color w:val="000000"/>
                <w:sz w:val="16"/>
                <w:szCs w:val="16"/>
              </w:rPr>
              <w:noBreakHyphen/>
            </w:r>
            <w:r w:rsidRPr="004E5E98">
              <w:rPr>
                <w:rFonts w:ascii="Courier New" w:hAnsi="Courier New" w:cs="Courier New"/>
                <w:color w:val="000000"/>
                <w:sz w:val="16"/>
                <w:szCs w:val="16"/>
              </w:rPr>
              <w:t>Six Mill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Pinecrest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1,474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Riley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2039, 2041, 2051, 2052, 2053, 2054, 2055, 3000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Riley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Rutherford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1028, 1029, 1030, 1033, 1034, 1035, 1036, 1041, 1042, 1043, 1044, 1046, 1047, 1048, 1049, 2004, 2005, 2006, 2008, 2011, 2019, 2021, 2022, 2027, 2028, 2031, 2032, 2033, 2034, 2035, 2036, 2037, 2038, 2042, 2081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Rutherford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Sandridge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1,074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Shoals Junction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Sparrows Grace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1,559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Stonewood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2050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1030, 1031, 1034, 1035, 1036, 1037, 1055, 1056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9707.01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1002, 1003, 1004, 1005, 1006, 1007, 1008, 1009, 1010, 1011, 1012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9707.02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Stonewood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Verdery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6005, 6007, 6008, 6009, 6010, 6011, 6012, 6013, 6014, 6016, 6017, 6018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443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6019, 6020, 6021, 6023, 6024, 6036, 6037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577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Verdery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Ware Shoals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1,154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38,116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2.185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14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Greenwood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Cokesbury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1026, 1027, 1028, 1029, 1030, 1031, 1032, 1033, 1034, 1045, 1046, 1053, 1054, 1055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Cokesbury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Coronaca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1021, 1022, 1023, 1024, 1025, 1035, 1036, 1037, 1038, 1039, 1040, 1041, 1042, 1043, 1049, 1050, 1051, 1052, 1058, 1059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2014, 2015, 2016, 2017, 2018, 2019, 2020, 2021, 2022, 2023, 2024, 2033, 2034, 2035, 2036, 2037, 2038, 2039, 2040, 2041, 2042, 2043, 2044, 2045, 2046, 2047, 2064, 2065, 2066, 2069, 2072, 2073, 2074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Coronaca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1,659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Lower Lake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9707.01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1014, 1015, 1016, 1017, 1018, 1019, 1020, 1021, 1022, 1023, 1024, 1025, 1026, 1027, 1028, 1029, 1030, 1031, 1032, 1033, 1034, 1035, 1037, 1038, 1039, 1040, 1041, 1042, 1043, 1044, 1045, 1047, 1048, 1049, 1050, 1051, 1052, 1053, 1054, 1055, 1056, 1057, 1058, 1059, 1060, 1061, 1062, 1063, 1064, 1065, 1070, 1096, 1097, 1105, 1106, 1107, 1108, 1109, 1110, 1111, 1112, 1113, 1114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9707.02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2012, 2013, 2014, 2015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Lower Lake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Riley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1014, 1015, 1016, 1017, 1018, 1019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2040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Riley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Rutherford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1020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Rutherford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Stonewood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1032, 1033, 1057, 1058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1,198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Stonewood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1,198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Laurens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Bailey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2,269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Barksdale</w:t>
            </w:r>
            <w:r w:rsidR="004E5E98" w:rsidRPr="004E5E98">
              <w:rPr>
                <w:rFonts w:ascii="Courier New" w:hAnsi="Courier New" w:cs="Courier New"/>
                <w:color w:val="000000"/>
                <w:sz w:val="16"/>
                <w:szCs w:val="16"/>
              </w:rPr>
              <w:noBreakHyphen/>
            </w:r>
            <w:r w:rsidRPr="004E5E98">
              <w:rPr>
                <w:rFonts w:ascii="Courier New" w:hAnsi="Courier New" w:cs="Courier New"/>
                <w:color w:val="000000"/>
                <w:sz w:val="16"/>
                <w:szCs w:val="16"/>
              </w:rPr>
              <w:t>Narnie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9203.01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1002, 1003, 1004, 1067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9205.02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6003, 6004, 6006, 6007, 6032, 6066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Barksdale</w:t>
            </w:r>
            <w:r w:rsidR="004E5E98" w:rsidRPr="004E5E98">
              <w:rPr>
                <w:rFonts w:ascii="Courier New" w:hAnsi="Courier New" w:cs="Courier New"/>
                <w:color w:val="000000"/>
                <w:sz w:val="16"/>
                <w:szCs w:val="16"/>
              </w:rPr>
              <w:noBreakHyphen/>
            </w:r>
            <w:r w:rsidRPr="004E5E98">
              <w:rPr>
                <w:rFonts w:ascii="Courier New" w:hAnsi="Courier New" w:cs="Courier New"/>
                <w:color w:val="000000"/>
                <w:sz w:val="16"/>
                <w:szCs w:val="16"/>
              </w:rPr>
              <w:t>Narnie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Brewerton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678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Cross Hill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2,294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Ekom</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Gray Court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9201.03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1031, 1032, 1033, 1035, 1037, 1062, 2015, 2016, 2020, 2028, 2029, 2030, 2031, 2032, 2039, 2040, 2041, 2042, 2043, 2044, 2046, 3005, 3006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563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9201.04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1043, 1044, 1045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Gray Court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Greenpond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Hickory Tavern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3,459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Jones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9201.04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1002, 1003, 1004, 1005, 1006, 1008, 1010, 1011, 1012, 1013, 1014, 1015, 1016, 1017, 1018, 1019, 1020, 1021, 1022, 1023, 1024, 1048, 2016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603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Jones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Madden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1,725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Martins</w:t>
            </w:r>
            <w:r w:rsidR="004E5E98" w:rsidRPr="004E5E98">
              <w:rPr>
                <w:rFonts w:ascii="Courier New" w:hAnsi="Courier New" w:cs="Courier New"/>
                <w:color w:val="000000"/>
                <w:sz w:val="16"/>
                <w:szCs w:val="16"/>
              </w:rPr>
              <w:noBreakHyphen/>
            </w:r>
            <w:r w:rsidRPr="004E5E98">
              <w:rPr>
                <w:rFonts w:ascii="Courier New" w:hAnsi="Courier New" w:cs="Courier New"/>
                <w:color w:val="000000"/>
                <w:sz w:val="16"/>
                <w:szCs w:val="16"/>
              </w:rPr>
              <w:t>Poplar Spring</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1,152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Mountville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947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Olive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Owings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9201.03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1030, 2000, 2001, 2002, 2003, 2004, 2005, 2006, 2007, 2008, 2009, 2010, 2011, 2012, 2013, 2017, 2018, 2019, 2021, 2022, 2023, 2024, 2025, 2026, 2027, 2033, 2034, 2045, 3007, 3008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9201.04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1007, 1025, 1026, 1027, 1028, 1029, 1030, 1031, 1032, 1033, 1034, 1035, 1036, 1037, 1038, 1039, 1040, 1041, 1042, 1047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Owings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Princeton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491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Trinity Ridge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1,980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9203.01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1070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9203.02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3015, 3016, 3017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1014, 1016, 1018, 1021, 1023, 1024, 1025, 1026, 2001, 2002, 2003, 2004, 2005, 2006, 2007, 2008, 2009, 2010, 2011, 2012, 2013, 2014, 2015, 2017, 2018, 2019, 2022, 2027, 2028, 2029, 2030, 2031, 2032, 2033, 2035, 2036, 2037, 2038, 2053, 2054, 2093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9203.02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3001, 3002, 3003, 3004, 3006, 3007, 3008, 3009, 3010, 3011, 3012, 3013, 3014, 3018, 3019, 3020, 3022, 3023, 3024, 3025, 3028, 3029, 3034, 3037, 3038, 3048, 3052, 3057, 3059, 3060, 3067, 3075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769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2050, 2051, 2052, 2094, 2095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1,022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2,198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9203.01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1016, 1017, 1018, 1021, 1025, 1033, 1036, 1037, 1038, 1039, 1040, 1041, 1042, 1043, 1044, 1045, 1046, 1047, 1048, 1049, 1050, 1051, 1054, 1058, 1059, 1060, 1061, 1063, 1064, 1065, 1066, 1068, 1069, 1071, 2001, 2002, 2003, 2006, 2009, 2016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1007, 1012, 1013, 1019, 1020, 1022, 1027, 1028, 1029, 1030, 1031, 1032, 1033, 1034, 1037, 1038, 1039, 1042, 1052, 1053, 1054, 1056, 1057, 1058, 1059, 1062, 2016, 2020, 2021, 2023, 5007, 5009, 5013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677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9205.02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6005, 6010, 6017, 6018, 6019, 6020, 6021, 6023, 6024, 6025, 6027, 6028, 6029, 6030, 6031, 6033, 6034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6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Waterloo</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Wattsville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9203.02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2002, 2003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9205.02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1043, 3000, 3001, 3002, 3003, 3004, 3005, 3006, 3007, 3008, 3009, 3010, 3011, 3013, 3014, 3015, 3016, 3017, 3018, 3019, 3020, 3021, 3022, 3023, 3024, 3025, 3026, 3027, 3028, 4000, 4001, 4002, 4003, 4004, 4005, 4006, 4007, 4008, 4014, 4015, 4016, 5000, 5001, 5002, 5003, 5004, 5006, 5007, 5032, 5033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Wattsville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1,755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38,042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1.987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15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Berkeley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Boulder Bluff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1073, 1074, 1075, 1076, 1078, 1079, 1081, 1082, 1083, 1086, 1101, 1102, 1103, 1104, 1118, 1121, 1122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1003, 1004, 1005, 1006, 1007, 1008, 1009, 1010, 1011, 1012, 1013, 1014, 1015, 1016, 1017, 1018, 1019, 1038, 1045, 1047, 1048, 1049, 1050, 1051, 1052, 1053, 1054, 1055, 1056, 1057, 1058, 1059, 1060, 1061, 1062, 1063, 1064, 1065, 1066, 1067, 1068, 1069, 1070, 1071, 1072, 1073, 1074, 1075, 1076, 1077, 1078, 1109, 1110, 1111, 1112, 1113, 1114, 1115, 1116, 1117, 1118, 1119, 1120, 1124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208.07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1054, 1055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Boulder Bluff No.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Foster 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208.10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1002, 1003, 1004, 1006, 1008, 1035, 1036, 1038, 1040, 1041, 1042, 1043, 1044, 1047, 1049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208.11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2009, 2011, 2012, 2015, 3002, 3003, 3004, 3006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1,056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208.12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1002, 1003, 1004, 1005, 1038, 1039, 1040, 1041, 1045, 1046, 1052, 1056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209.04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1002, 1008, 1009, 1018, 1020, 2000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Foster Creek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Goose Creek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1020, 1021, 1022, 1023, 1024, 1025, 1026, 1027, 1028, 1029, 1030, 1031, 1032, 1033, 1034, 1035, 1036, 1037, 1039, 1040, 1041, 1042, 1043, 1044, 1046, 1079, 1080, 1103, 1104, 1105, 1106, 1107, 1108, 1121, 1122, 1123, 2000, 2001, 2002, 2003, 2004, 2005, 2006, 2007, 2008, 2009, 2010, 2011, 2012, 2013, 2014, 2015, 2016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2,946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207.25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2000, 2001, 2002, 2003, 2004, 2005, 2006, 2007, 2008, 2009, 2010, 2011, 2012, 2013, 2014, 2015, 2016, 2017, 2018, 2019, 3000, 3001, 3002, 3003, 3004, 3005, 3006, 3007, 3008, 3009, 3010, 3011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1,055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208.04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2000, 2001, 2002, 2003, 2004, 2005, 2006, 2007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208.08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208.09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3007, 3008, 3009, 3010, 3011, 3012, 3013, 3014, 3015, 3016, 3017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Goose Creek No.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7,573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Goose Creek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6,748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Hanahan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Howe Hall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208.08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1021, 1038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208.09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3018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Howe Hall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Pimlico</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2,301</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Deer Park 2A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1027, 1028, 1029, 1030, 1031, 1032, 1033, 1034, 1035, 2006, 2007, 2008, 3000, 3001, 3003, 3004, 3005, 3006, 3007, 3008, 3009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Deer Park 2A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Deer Park 2B</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1023, 1024, 1025, 1026, 1037, 1039, 1040, 1041, 1042, 1043, 1044, 1045, 1046, 1047, 1049, 1050, 1051, 1052, 1053, 1054, 1055, 1057, 1058, 1059, 1060, 1061, 1062, 1063, 1064, 1065, 1066, 1067, 1068, 1069, 1070, 1071, 1072, 1073, 1074, 1075, 1076, 3002, 3016, 3017, 3018, 3019, 3020, 3021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1,492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Deer Park 2B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1,492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Deer Park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1007, 1008, 1009, 1010, 1011, 1015, 1016, 1017, 2000, 2001, 2002, 2003, 2004, 2005, 2006, 2007, 2008, 2009, 2010, 2011, 2012, 2013, 2014, 2015, 2016, 2017, 2018, 2019, 2020, 2021, 2022, 2023, 2024, 2025, 2026, 2027, 2028, 2029, 2030, 2031, 2032, 2033, 2034, 2035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2,333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Deer Park 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2,333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27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1025, 1026, 1029, 1033, 1034, 1037, 1041, 1042, 1043, 1067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27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28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29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2,746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36,625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1.812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16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Bells Crossing</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2051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1,537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Bells Crossing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1,537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Fountain Inn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4,156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Fountain Inn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Hillcrest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Hillcrest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Pineview</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1051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Pineview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Raintree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2025, 2027, 2067, 2068, 2069, 2070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1004, 1011, 1018, 1052, 1091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Raintree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Simpsonville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1008, 1009, 1010, 1012, 1013, 1014, 1015, 1016, 1049, 1050, 1051, 1052, 1053, 1055, 1072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Simpsonville 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Simpsonville 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1046, 1047, 1048, 1049, 1050, 1051, 1052, 1053, 1054, 1055, 1056, 1057, 1058, 1059, 1060, 1061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1024, 1025, 1026, 1027, 1028, 1029, 1030, 1031, 1032, 1033, 1034, 1035, 1036, 1037, 1039, 1040, 1041, 1042, 1043, 1044, 1045, 1046, 1061, 1062, 1063, 1068, 1069, 1070, 1073, 1074, 1075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1,722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1005, 1006, 1007, 1010, 2014, 2018, 2019, 2020, 2021, 2024, 2026, 2028, 2029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Simpsonville 5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Simpsonville 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2027, 2028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Simpsonville 6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Sycamore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Walnut Springs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1022, 1023, 1024, 1025, 1026, 1027, 1028, 1031, 1033, 1034, 1035, 1036, 1037, 1038, 1039, 1040, 1041, 1042, 1043, 1044, 1045, 1046, 1047, 2030, 2031, 2032, 2033, 2034, 2035, 2036, 2037, 2038, 2039, 2040, 2041, 2042, 2043, 2044, 2045, 2046, 2047, 2048, 2049, 2050, 2052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Walnut Springs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916</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Laurens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Barksdale</w:t>
            </w:r>
            <w:r w:rsidR="004E5E98" w:rsidRPr="004E5E98">
              <w:rPr>
                <w:rFonts w:ascii="Courier New" w:hAnsi="Courier New" w:cs="Courier New"/>
                <w:color w:val="000000"/>
                <w:sz w:val="16"/>
                <w:szCs w:val="16"/>
              </w:rPr>
              <w:noBreakHyphen/>
            </w:r>
            <w:r w:rsidRPr="004E5E98">
              <w:rPr>
                <w:rFonts w:ascii="Courier New" w:hAnsi="Courier New" w:cs="Courier New"/>
                <w:color w:val="000000"/>
                <w:sz w:val="16"/>
                <w:szCs w:val="16"/>
              </w:rPr>
              <w:t>Narnie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9201.03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1038, 1039, 1040, 1041, 1042, 1043, 1044, 1045, 1068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9205.02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1041, 1042, 1044, 1045, 1046, 1047, 1048, 1052, 1053, 1054, 1055, 1056, 1069, 1070, 1071, 6000, 6001, 6002, 6008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870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Barksdale</w:t>
            </w:r>
            <w:r w:rsidR="004E5E98" w:rsidRPr="004E5E98">
              <w:rPr>
                <w:rFonts w:ascii="Courier New" w:hAnsi="Courier New" w:cs="Courier New"/>
                <w:color w:val="000000"/>
                <w:sz w:val="16"/>
                <w:szCs w:val="16"/>
              </w:rPr>
              <w:noBreakHyphen/>
            </w:r>
            <w:r w:rsidRPr="004E5E98">
              <w:rPr>
                <w:rFonts w:ascii="Courier New" w:hAnsi="Courier New" w:cs="Courier New"/>
                <w:color w:val="000000"/>
                <w:sz w:val="16"/>
                <w:szCs w:val="16"/>
              </w:rPr>
              <w:t>Narnie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Clinton Mill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3087, 3089, 3090, 3091, 3092, 4006, 4007, 4008, 4038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1022, 1023, 1024, 1025, 1026, 1027, 1028, 1029, 1030, 1031, 1032, 1033, 1034, 1035, 1036, 1037, 1038, 1039, 1040, 2000, 2001, 2002, 2003, 2004, 2005, 2006, 2007, 2008, 2009, 2010, 2011, 2012, 2013, 2014, 2015, 3000, 3001, 3002, 3003, 3004, 3005, 3006, 3007, 3008, 3009, 3010, 3011, 3012, 3013, 3014, 3015, 3016, 3017, 3018, 3019, 3020, 3021, 3022, 3023, 3024, 3025, 3026, 3027, 3028, 3029, 3030, 3031, 3032, 3033, 3034, 3035, 3036, 3037, 3038, 3039, 3040, 3041, 3042, 3043, 4009, 4012, 4016, 4017, 4020, 4021, 4024, 4025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2,440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Clinton Mill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2,464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Clinton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2028, 2029, 2037, 2038, 3088, 4000, 4001, 4002, 4003, 4005, 4009, 4010, 4011, 4012, 4013, 4014, 4015, 4016, 4019, 4020, 4022, 4035, 4036, 4037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934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Clinton No.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934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Clinton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3097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4000, 4001, 4002, 4003, 4004, 4005, 4006, 4007, 4008, 4010, 4011, 4013, 4041, 4042, 4043, 4044, 4046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1003, 1004, 1006, 1007, 1008, 1009, 1013, 1014, 1015, 1016, 1017, 1018, 1019, 1020, 1023, 1024, 1025, 1026, 1027, 1028, 1029, 1030, 2009, 3001, 3003, 4000, 4001, 4002, 4003, 4004, 4005, 4006, 4007, 4008, 4009, 4010, 4011, 4012, 4013, 4014, 4015, 4037, 4038, 4039, 4040, 4041, 4044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870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Clinton No.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Clinton No.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3033, 3035, 3038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Clinton No. 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Cooks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Gray Court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1002, 1003, 1007, 1008, 1009, 1010, 1011, 2055, 2056, 2057, 2058, 2059, 2060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9201.03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1009, 1010, 1011, 1012, 1013, 1014, 1015, 1016, 1017, 1018, 1019, 1020, 1021, 1022, 1023, 1024, 1025, 1026, 1027, 1034, 1036, 1065, 1066, 1067, 1079, 1080, 1081, 1082, 1083, 1084, 2037, 2038, 3001, 3002, 3003, 3004, 3011, 3012, 3013, 3014, 3016, 3017, 3018, 3019, 3020, 3021, 3022, 3023, 3024, 3025, 3026, 3027, 3028, 3029, 3030, 3031, 3032, 3033, 3034, 3035, 3036, 3037, 3038, 3039, 3040, 3041, 3042, 3043, 3044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1,178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Gray Court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Jones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1018, 1031, 1032, 1033, 1035, 1041, 1043, 1044, 1045, 1046, 1055, 1056, 1057, 1058, 1059, 1060, 1061, 1062, 1063, 1064, 1065, 1066, 1067, 1070, 1071, 1072, 1074, 3006, 3007, 3008, 3009, 3010, 3011, 3012, 3013, 3014, 3015, 3016, 3017, 3018, 3019, 3020, 3021, 3022, 3023, 3024, 3025, 3026, 3027, 3028, 3029, 3030, 3031, 3032, 3033, 3034, 3035, 3036, 3037, 3038, 3039, 3040, 3041, 3042, 3043, 3044, 3045, 3046, 3047, 3048, 3049, 3050, 3051, 3052, 3054, 3055, 3056, 3057, 3058, 3059, 3060, 3061, 3062, 3063, 3072, 3085, 3088, 3089, 3090, 3091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1,588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9201.04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1009, 1049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Jones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1,588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Long Branch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9205.01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1055, 1060, 1061, 1062, 1064, 1065, 1066, 1067, 1068, 1069, 1070, 1071, 1072, 1073, 1074, 1075, 1076, 1077, 1078, 1079, 1080, 1081, 1082, 1083, 1084, 1085, 1086, 1087, 1088, 1089, 1090, 1091, 1092, 1093, 1094, 1095, 1096, 1123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9205.02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2013, 2014, 2015, 2016, 2017, 2018, 2019, 2021, 3012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1002, 1003, 1004, 1005, 1006, 1007, 1008, 1009, 1010, 1011, 1012,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1076, 1077, 1080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862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1018, 1019, 1020, 1021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Long Branch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Lydia Mill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Ora</w:t>
            </w:r>
            <w:r w:rsidR="004E5E98" w:rsidRPr="004E5E98">
              <w:rPr>
                <w:rFonts w:ascii="Courier New" w:hAnsi="Courier New" w:cs="Courier New"/>
                <w:color w:val="000000"/>
                <w:sz w:val="16"/>
                <w:szCs w:val="16"/>
              </w:rPr>
              <w:noBreakHyphen/>
            </w:r>
            <w:r w:rsidRPr="004E5E98">
              <w:rPr>
                <w:rFonts w:ascii="Courier New" w:hAnsi="Courier New" w:cs="Courier New"/>
                <w:color w:val="000000"/>
                <w:sz w:val="16"/>
                <w:szCs w:val="16"/>
              </w:rPr>
              <w:t>Lanford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Owings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3004, 3053, 3064, 3065, 3066, 3067, 3068, 3069, 3070, 3071, 3073, 3074, 3075, 3076, 3077, 3078, 3079, 3080, 3081, 3082, 3083, 3084, 3086, 3087, 3092, 3093, 3094, 3095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2061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9201.03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1028, 1029, 2014, 2035, 2036, 3000, 3009, 3010, 3015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Owings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576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1003, 1004, 1005, 1015, 1017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9205.02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5017, 5036, 6054, 6055, 6056, 6057, 6058, 6059, 6060, 6061, 6062, 6063, 6064, 6065, 6067, 6068, 6069, 6070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557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853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9205.02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4009, 4010, 4011, 4012, 4013, 4017, 4018, 4019, 4020, 4021, 4022, 4023, 4024, 4025, 4026, 4027, 4028, 5008, 5009, 5010, 5013, 5014, 5015, 5016, 5018, 5019, 5020, 5021, 5022, 5023, 5024, 5025, 5026, 5027, 5028, 5029, 5030, 5031, 5034, 5035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1,150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1,150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1002, 1006, 1008, 1009, 1010, 1011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9205.02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6050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6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Wattsville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9205.02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1018, 1019, 1020, 1021, 1022, 1023, 1024, 1025, 1026, 1027, 1028, 1029, 1030, 1031, 1032, 1033, 1034, 1035, 1036, 1037, 1038, 1039, 1040, 1049, 1050, 1051, 1057, 1058, 1059, 1060, 1061, 1062, 1063, 1064, 1065, 1066, 1067, 1068, 2002, 2003, 2004, 2005, 2006, 2007, 2008, 2009, 2010, 2011, 2012, 2020, 2022, 2023, 5005, 5011, 5012, 6009, 6011, 6012, 6013, 6014, 6015, 6016, 6022, 6026, 6036, 6037, 6038, 6039, 6040, 6041, 6042, 6043, 6044, 6045, 6046, 6047, 6048, 6049, 6051, 6052, 6053, 6071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Wattsville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Youngs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2,016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38,057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2.027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17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Altamont Forest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27.01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1015, 1016, 1021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Altamont Forest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Clear 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26.06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1006, 1007, 1010, 1011, 1012, 1016, 1017, 1021, 1025, 1026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1, 181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26.11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Clear Creek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1,249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Darby Ridge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26.06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1008, 1009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26.11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1003, 1004, 1005, 1006, 1007, 1009, 1010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27.02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564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39.02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2027, 2039, 2040, 2041, 2042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319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Darby Ridge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Ebenezer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3,274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Furman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37.01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1006, 1009, 1010, 1011, 1012, 1013, 1014, 1015, 1016, 1017, 1018, 1019, 1026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38.01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3012, 3013, 3014, 3015, 3016, 3017, 3018, 3019, 3020, 3021, 3022, 3023, 3024, 3025, 3026, 3027, 3028, 3029, 3030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841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Furman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Jennings Mill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1,830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Maridell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Mountain View</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3,166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Sandy Flat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3,902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Slater Marietta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5,410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Sulphur Springs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37.01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1002, 1003, 1008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Sulphur Springs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Tigerville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4,192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Travelers Rest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Travelers Rest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Tubbs Mountain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2,966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38,206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2.426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18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Clear 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26.06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1013, 1014, 1015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26.11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1011, 1012, 1013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Clear Creek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965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Frohawk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1,859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Frohawk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Gowensville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Laurel Ridge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Maple 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25.03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1013, 1037, 1056, 3048, 3049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25.05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2014, 2015, 2016, 2017, 2018, 2019, 2020, 2021, 2022, 2023, 2024, 2025, 2026, 2027, 2028, 2029, 2045, 2049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461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Maple Creek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Oneal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3,481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ONeal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Riverside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26.08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3002, 3003, 3004, 3005, 3006, 3007, 3008, 3009, 3013, 3014, 3015, 3016, 3017, 3020, 3022, 3023, 3024, 3025, 3026, 3027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Riverside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Riverside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25.03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2027, 2028, 2032, 2049, 2050, 2051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Riverside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Skyland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3,456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Stone Valley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26.10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2004, 2005, 2006, 2007, 2008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26.11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1014, 2013, 2014, 2015, 2016, 2017, 2018, 2019, 2020, 2021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1, 031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Stone Valley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2,247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Suber Mill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3,572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Taylors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26.04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1002, 1003, 1004, 1005, 1006, 1007, 1008, 1009, 1010, 1011, 1012, 1013, 1014, 1015, 1016, 1017, 1020, 1021, 1022, 1023, 1024, 1025, 1026, 1028, 1029, 1032, 1033, 1034, 1035, 1036, 1037, 1038, 1039, 1040, 1041, 1042, 1043, 1044, 1045, 1046, 1047, 1048, 1049, 1050, 1051, 1052, 1053, 1054, 1055, 1056, 1057, 1058, 1059, 1060, 1061, 1062, 1063, 1064, 1065, 1066, 1067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1,280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Taylors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1,280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Trade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25.03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3002, 3003, 3004, 3026, 3027, 3030, 3034, 3040, 3041, 3042, 3043, 3044, 3045, 3046, 3050, 3051, 3083, 3084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864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25.04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1003, 1006, 1007, 1008, 1009, 1010, 1011, 1012, 1013, 1014, 1017, 1018, 1019, 1024, 1025, 1026, 1027, 1028, 1029, 1030, 1031, 1032, 1033, 1034, 1035, 1036, 1037, 1038, 1039, 1040, 1041, 1042, 1043, 1044, 1045, 1046, 1050, 1051, 1052, 1053, 1054, 1055, 1056, 1057, 1058, 1059, 1060, 2000, 2001, 2002, 2003, 2004, 2005, 2006, 2007, 2008, 2009, 2010, 2011, 2012, 2013, 2014, 2015, 2016, 2017, 2018, 2019, 2020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1,536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25.05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1002, 1003, 1004, 1005, 1006, 1007, 2000, 2001, 2002, 2003, 2004, 2005, 2006, 2007, 2008, 2009, 2010, 2011, 2012, 2013, 2032, 2047, 2048, 3000, 3001, 3002, 3003, 3004, 3005, 3006, 3007, 3008, 3009, 3010, 3011, 3012, 3013, 3014, 3015, 3016, 3017, 3018, 3019, 3020, 3021, 3022, 3023, 3024, 3025, 3026, 3027, 3028, 3029, 3030, 3031, 3032, 3033, 3034, 3035, 3036, 3037, 3038, 3039, 3040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1,189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Trade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3,589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Tyger River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Tyger River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2,450</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38,189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2.381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19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Altamont Forest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27.01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1014, 1018, 1019, 1020, 1022, 1028, 1032, 1035, 1038, 1040, 1042, 1077, 1078, 1079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38.02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1011, 1012, 4000, 4001, 4002, 4003, 4004, 4005, 4006, 4013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538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Altamont Forest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1,156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3,340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Enoree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3,843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Furman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27.01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1058, 1075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37.01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38.01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2001, 2002, 2003, 2005, 2006, 2007, 2008, 2009, 2010, 2011, 2012, 2013, 2014, 2015, 2016, 2017, 2018, 2019, 2020, 2021, 2022, 2023, 2024, 2025, 2026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3,223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38.02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1004, 1005, 1006, 1007, 1008, 1009, 1010, 1013, 1014, 1015, 1016, 1017, 1018, 1019, 1020, 1021, 1022, 4007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638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Furman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4,044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Lakeview</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5028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23.01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2014, 2015, 2016, 2017, 2018, 2019, 2022, 2023, 2024, 2025, 2026, 2027, 2028, 2029, 2030, 2031, 2032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23.02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1014, 1015, 1019, 1020, 1023, 1024, 1025, 1026, 1027, 1028, 1033, 1036, 1037, 2006, 2007, 2008, 2010, 2011, 2012, 2013, 2014, 2015, 2016, 2017, 2018, 2019, 2020, 2021, 2022, 2023, 2024, 2025, 2026, 2027, 2028, 2029, 2030, 2031, 2032, 2033, 2034, 2035, 2037, 2038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23.03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2016, 2017, 2018, 2019, 2020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444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Lakeview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Leawood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23.04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2007, 2010, 2013, 2014, 2015, 2036, 2037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375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38.02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3002, 3003, 3004, 3005, 3006, 3007, 3008, 3009, 3010, 3011, 3014, 3015, 3016, 3017, 3018, 3022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Leawood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Monaview</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4000, 4001, 4002, 4003, 4004, 4005, 4006, 4007, 4008, 4009, 4010, 4011, 4012, 4013, 4014, 4015, 4016, 4017, 4018, 4019, 4020, 4021, 4022, 4023, 4024, 4025, 4026, 4027, 4028, 5000, 5001, 5002, 5003, 5004, 5005, 5006, 5007, 5008, 5009, 5010, 5011, 5012, 5013, 5014, 5015, 5016, 5017, 5018, 5019, 5020, 5021, 5022, 5023, 5024, 5025, 5026, 5029, 5030, 5031, 5032, 5033, 5034, 5035, 5036, 5037, 5038, 5039, 5040, 5041, 5042, 5043, 5044, 5045, 5046, 5047, 5048, 5049, 5050, 5051, 5052, 5053, 5054, 5055, 5056, 5057, 5061, 5067, 5068, 5069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3,380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23.01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23.02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37.04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1022, 1023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1,077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37.06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1015, 1017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Monaview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4,560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Paris Mountain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27.01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1027, 1068, 1069, 1070, 1071, 1072, 2018, 2019, 2020, 2021, 2022, 2023, 2024, 2025, 2026, 2027, 2028, 2029, 2030, 2031, 2032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38.02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4008, 4009, 4010, 4011, 4012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564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Paris Mountain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Poinsett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3,774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Saluda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Sulphur Springs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37.01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1004, 1005, 1007, 1024, 1025, 1027, 1028, 1029, 1030, 1031, 1032, 1033, 1034, 1035, 1036, 1037, 1038, 1039, 1040, 1041, 1042, 1043, 1044, 1045, 1046, 1047, 1048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1,161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37.06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37.07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1002, 1003, 1004, 1005, 1006, 1007, 1008, 1009, 1010, 1011, 2000, 2001, 2002, 2003, 2004, 2005, 2006, 2007, 2008, 2009, 2010, 2011, 2012, 2013, 2014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2,598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Sulphur Springs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Westcliffe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37.01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2021, 2023, 2024, 2029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37.05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2014, 2015, 2016, 2017, 2018, 2019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Westcliffe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Westside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37.04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1004, 1005, 1006, 1007, 1008, 1009, 1010, 1011, 1012, 1013, 1014, 1015, 1016, 1017, 1018, 1019, 1020, 1021, 2000, 2001, 2002, 2003, 2004, 2005, 2006, 2007, 2008, 2009, 2010, 2011, 2012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2,741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Westside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2,817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37,944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1.724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20</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Avon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Boiling Springs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2,546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Brookglenn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Darby Ridge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27.02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1003, 1004, 1005, 1007, 1008, 1009, 1010, 1011, 1012, 1013, 1014, 1015, 1016, 1017, 1019, 1020, 1021, 1022, 1023, 1024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1,244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Darby Ridge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1,244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Del Norte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3,499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Devenger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28.03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3004, 3005, 3006, 3007, 3011, 3012, 3018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Devenger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Eastside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Edwards Forest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Mountain 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2,558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Northwood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Paris Mountain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27.01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1066, 1067, 1076, 2017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Paris Mountain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Pebble 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Sevier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3,687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Silverleaf</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26.04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2011, 2012, 2015, 2016, 2017, 2018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478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Silverleaf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478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Stone Valley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26.10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1,141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Stone Valley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1,141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Taylors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26.04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1069, 1070, 1071, 1072, 2005, 2006, 2007, 2008, 2009, 2010, 2030, 3000, 3001, 3002, 3003, 3004, 3005, 3006, 3007, 3008, 3009, 3010, 3011, 3012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2,255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Taylors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2,255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Wade Hampton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1004, 1005, 1006, 1007, 1008, 1009, 1010, 1011, 1012, 1013, 1014, 1015, 1016, 1017, 1018, 1019, 1020, 1021, 1022, 1023, 1024, 2000, 2001, 2002, 2003, 2004, 2005, 2006, 2007, 2008, 2009, 2010, 2011, 2012, 2013, 2014, 2015, 2016, 2017, 2018, 2019, 2020, 2021, 2022, 2023, 2024, 3000, 3001, 3002, 3003, 3004, 3005, 3006, 3007, 3008, 3009, 3010, 3011, 3012, 3018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3,566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18.03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1008, 1021, 1022, 1023, 1024, 3013, 3014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18.05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2003, 2011, 3000, 3001, 3008, 3009, 3010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Wade Hampton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3,566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38,123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2.204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21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Asheton Lakes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3,488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Canebrake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Circle 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28.14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2013, 2014, 2015, 2016, 2017, 2018, 2019, 2020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1,510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Circle Creek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Gilder Creek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28.12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1038, 1039, 1040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397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28.15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1019, 1020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Gilder Creek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Highland Creek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2,584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Oakview</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3,928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Palmetto</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2,726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Pelham Falls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Riverside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26.08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2018, 2019, 2020, 3010, 3011, 3012, 3021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Riverside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Riverside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25.03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2010, 2011, 2012, 2013, 2016, 2017, 2018, 2019, 2020, 2021, 2022, 2023, 2024, 2025, 2026, 2033, 2034, 2035, 2036, 2037, 2038, 2039, 2040, 2041, 2042, 2043, 2044, 2045, 2046, 2047, 2048, 2052, 2053, 2054, 2055, 2056, 2057, 2058, 2059, 2060, 2061, 2062, 2063, 2064, 2065, 2066, 2067, 2068, 2069, 2071, 2072, 2073, 2074, 2075, 2076, 2077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2,853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26.08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1010, 1011, 1020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Riverside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2,853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Riverwalk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28.15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2010, 2011, 2012, 2013, 2014, 2015, 2016, 2017, 2018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434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Riverwalk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434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Silverleaf</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26.08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3018, 3019, 4000, 4001, 4002, 4003, 4004, 4005, 4006, 4007, 4008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2,133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Silverleaf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2,133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Stonehaven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Sugar 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2,838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Thornblade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4,432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Woodruff Lakes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28.12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1027, 1028, 1029, 1030, 1031, 1032, 1033, 1034, 1035, 1036, 1037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1,652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Woodruff Lakes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1,652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38,205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2.424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22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Botany Woods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2,633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Devenger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28.04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1029, 1030, 1031, 1032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Devenger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Dove Tree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2,353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Feaster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24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18.08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1015, 1016, 1017, 1018, 1019, 1020, 1021, 1022, 1023, 1024, 1025, 1026, 1027, 1028, 1029, 1030, 1031, 1032, 1033, 1034, 1035, 1036, 1037, 1038, 1039, 1040, 1041, 1042, 1043, 1053, 1054, 1055, 1056, 1057, 1058, 2007, 2008, 2009, 2010, 2011, 2012, 2013, 2014, 2015, 2016, 2017, 2018, 2019, 2020, 2021, 2024, 2025, 2026, 2031, 2032, 2034, 2035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24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25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18.10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2002, 2004, 2005, 2006, 2007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25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27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3,932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28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12.04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1008, 2000, 2003, 2004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28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1002, 1003, 1004, 1005, 1006, 1007, 1008, 1009, 1010, 1011, 1012, 1018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577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2005, 2010, 2011, 2012, 2013, 2014, 2015, 2018, 2019, 2020, 2021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4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979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2008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1016, 1017, 1019, 2006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5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Mission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2,937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Rock Hill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Rolling Green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Spring Forest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3,084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Timberlake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Wade Hampton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12.03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3013, 3014, 3015, 3016, 3017, 3019, 3020, 3021, 3022, 3023, 3024, 3025, 3026, 3027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Wade Hampton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Wellington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1,683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38,226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2.480</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23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Aiken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1019, 1027, 1028, 1029, 1030, 1031, 1032, 1033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1031, 2026, 2028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Aiken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983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Chestnut Hills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1005, 1006, 1007, 2000, 2001, 2006, 2041, 2043, 2044, 2045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843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2019, 2020, 2021, 2022, 2023, 2024, 2029, 2030, 2031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Chestnut Hills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2,793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10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2010, 2011, 2012, 2013, 2014, 2015, 2016, 2017, 2018, 2019, 2020, 2021, 2022, 2023, 2024, 2025, 2026, 2027, 2028, 2029, 2030, 2032, 2033, 2034, 2035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1,452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1024, 1025, 1026, 1027, 1028, 1029, 1051, 1052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1008, 1013, 1014, 1015, 1016, 1017, 1018, 1019, 1028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126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2000, 2001, 2002, 2003, 2004, 2005, 2006, 2007, 2008, 2009, 2010, 2013, 2014, 2015, 2034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1,164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10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2,751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14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16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1042, 1043, 1044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16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17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1009, 1010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17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21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1005, 1006, 1007, 2000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777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21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777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23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1009, 1011, 1012, 1013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23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24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18.10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2014, 2015, 2016, 2017, 2018, 2019, 2020, 2021, 2022, 2023, 2025, 2026, 2027, 2028, 2029, 2030, 2031, 2032, 2050, 2052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755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24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755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25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18.10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1012, 1013, 1014, 1015, 2000, 2001, 2008, 2009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3,462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25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3,462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28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12.04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1007, 1009, 1010, 1011, 1012, 1013, 1014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28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1009, 1011, 1012, 1013, 1014, 1015, 1016, 1022, 1023, 1024, 1025, 1026, 1027, 1028, 1034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1013, 1014, 1015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2002, 2003, 2004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23.03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1017, 1018, 1019, 1020, 1021, 1022, 1023, 1024, 1025, 1026, 1027, 1028, 1029, 1030, 1031, 1032, 1033, 1034, 1035, 1036, 1037, 1038, 1039, 1040, 1041, 1042, 1043, 1044, 1045, 1046, 1047, 1048, 1049, 1050, 1051, 1058, 2015, 2023, 2024, 2025, 2026, 2027, 2028, 2029, 2030, 2031, 2032, 2033, 2034, 2035, 2036, 2037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1,149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23.04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1039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4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2,991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1002, 1003, 1004, 1005, 1006, 1007, 1008, 1009, 1010, 1011, 1012, 1013, 1014, 1015, 1016, 1017, 1018, 1019, 1020, 1021, 1022, 1023, 1030, 1031, 1032, 1033, 1034, 1035, 1036, 1037, 1038, 1039, 1040, 1041, 1042, 1043, 1044, 1057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1008, 1009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1010, 1017, 1018, 1019, 1020, 1021, 1029, 1030, 1031, 1032, 1033, 1035, 1036, 1037, 1038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1020, 1021, 2000, 2001, 2002, 2003, 2004, 2005, 2007, 2008, 2009, 2010, 2011, 2012, 2013, 2014, 2015, 2016, 2017, 2018, 2019, 2020, 2021, 2022, 2023, 2024, 2025, 2026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5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1053, 1054, 1055, 1056, 1058, 1059, 1060, 1068, 1069, 1070, 1071, 1072, 1073, 1074, 1075, 1076, 1079, 1080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1002, 1003, 1004, 1005, 1006, 1010, 1011, 1012, 1020, 1021, 1022, 1023, 1024, 1025, 1026, 1027, 1029, 1030, 1031, 1032, 1046, 1047, 1048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470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2000, 2001, 2002, 2003, 2004, 2005, 2006, 2007, 2008, 2009, 2010, 2011, 2012, 2013, 2014, 2015, 2016, 2017, 2018, 2019, 2020, 2021, 2022, 2023, 2024, 2025, 2026, 2027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1015, 1016, 1017, 1018, 1021, 1022, 1023, 1024, 1025, 1026, 1027, 1028, 1029, 1030, 1031, 1032, 1035, 1036, 1037, 1038, 1039, 1040, 1041, 1042, 1043, 1044, 1045, 1046, 1047, 1048, 1049, 1050, 1051, 1052, 1053, 2056, 2057, 2058, 2059, 2063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651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1024, 1025, 1026, 1027, 1028, 1029, 1030, 1031, 1032, 1033, 1034, 1035, 1036, 1037, 1038, 1039, 1040, 1041, 1042, 1043, 1044, 1067, 1068, 1074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367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2000, 2001, 2002, 2003, 2004, 2005, 2007, 2008, 2032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888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8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Lakeview</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23.02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1013, 1017, 1018, 1021, 1022, 1029, 1030, 1031, 1032, 1034, 1035, 1038, 1039, 1040, 1041, 1042, 2036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23.03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1006, 2013, 2014, 2021, 2022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Lakeview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Leawood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23.04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2003, 2004, 2005, 2006, 2008, 2009, 2011, 2012, 2016, 2017, 2018, 2019, 2020, 2021, 2022, 2023, 2025, 2026, 2027, 2028, 2029, 2030, 2031, 2032, 2033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38.02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3012, 3013, 3019, 3020, 3021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Leawood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1,774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Monaview</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1002, 1003, 1004, 1005, 1007, 1008, 1009, 1010, 1011, 1012, 1013, 1022, 1023, 1024, 1025, 2000, 2001, 2002, 2003, 2004, 2005, 2018, 5058, 5060, 5062, 5063, 5064, 5065, 5066, 5070, 5071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23.03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1053, 1057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Monaview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Welcome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1012, 1013, 1014, 1015, 1016, 1017, 1018, 1019, 1020, 1021, 1022, 1023, 1045, 1046, 1047, 1048, 1049, 1050, 1051, 1052, 1053, 1054, 1055, 1056, 1057, 1058, 1059, 1060, 1061, 1062, 1063, 1064, 1065, 1066, 1069, 1070, 1071, 1072, 1073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2014, 3000, 3001, 3002, 3003, 3004, 3005, 3006, 3007, 3008, 3009, 3011, 3012, 3016, 3017, 3018, 3019, 3020, 3021, 3022, 3023, 3024, 3025, 3026, 3027, 3028, 3029, 3030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Welcome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Westcliffe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36.01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3004, 3005, 3007, 3010, 3012, 3014, 3015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779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37.05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Westcliffe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779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Westside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2016, 2019, 2020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2005, 2006, 2007, 2008, 2014, 2015, 2030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Westside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190</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36,374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2.485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24</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Chestnut Hills</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1002, 1003, 1004, 1008, 1009, 1010, 1011, 1012, 1013, 1015, 1016, 1017, 1018, 1019, 1020, 1021, 1022, 1023, 1024, 1025, 1026, 1027, 1028, 1029, 1030, 1031, 1032, 2002, 2003, 2004, 2005, 2007, 2008, 2009, 2010, 2011, 2012, 2013, 2014, 2015, 2016, 2017, 2018, 2019, 2020, 2021, 2022, 2023, 2024, 2025, 2026, 2027, 2028, 2029, 2030, 2031, 2032, 2033, 2034, 2035, 2036, 2037, 2038, 2039, 2040, 2042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1,792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2011, 2012, 2013, 2014, 2015, 2016, 2017, 2018, 2025, 2026, 2027, 2028, 2033, 2034, 2035, 2036, 2037, 2038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Chestnut Hills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1045, 1046, 1047, 1048, 1049, 1050, 1061, 1062, 1063, 1064, 1065, 1066, 1067, 1077, 1078, 1081, 1082, 1083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1007, 1009, 1035, 1036, 1037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1011, 1012, 1013, 1014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10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1033, 1034, 1041, 1045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15.01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2014, 2015, 2016, 2017, 2018, 2019, 2020, 2021, 2022, 2023, 2024, 2025, 2026, 2027, 2028, 2029, 2030, 2031, 2032, 2033, 2034, 2035, 2036, 2037, 2038, 2039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2027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2006, 2007, 2008, 2009, 2010, 2011, 2012, 2013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16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2,083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1038, 1039, 1040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1015, 1016, 1017, 1018, 1019, 1020, 1021, 1022, 1023, 1024, 1025, 1026, 1027, 1028, 1029, 1030, 2000, 2001, 2002, 2003, 2004, 2005, 2014, 2015, 2016, 2017, 2018, 2019, 2020, 2021, 2022, 2023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1,551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17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1,678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18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1,652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1015, 1016, 1017, 1018, 1019, 1020, 1021, 1022, 1023, 1024, 1025, 1026, 1027, 1028, 1029, 1030, 1031, 1032, 1033, 1034, 2012, 2018, 2019, 2021, 2022, 2023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1,355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20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1,355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21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2001, 2002, 2003, 2004, 2005, 2006, 2007, 2008, 2009, 2010, 2011, 2013, 2014, 2015, 2016, 2017, 2020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21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22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23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1003, 1004, 1008, 1014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1012, 1013, 1014, 2002, 2003, 2005, 2006, 2007, 2008, 2009, 2010, 2011, 2012, 2013, 2014, 2015, 2016, 2017, 2018, 2019, 2020, 2021, 2022, 2023, 2036, 2037, 2038, 3058, 3059, 3060, 3061, 3067, 3068, 3069, 3070, 3071, 3072, 3073, 3074, 3075, 3076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2,238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23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2,238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18.08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1044, 1045, 1046, 1047, 1048, 1049, 1050, 1051, 1052, 2022, 2023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784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3002, 3003, 3004, 3005, 3006, 3007, 3008, 3009, 3010, 3011, 3012, 3013, 3014, 3015, 3016, 3017, 3018, 3019, 3020, 3021, 3022, 3023, 3024, 3025, 3026, 3027, 3028, 3029, 3030, 3031, 3032, 3033, 3034, 3037, 3038, 3039, 3040, 3041, 3042, 3043, 3044, 3045, 3048, 3049, 3050, 3051, 3065, 3066, 3077, 3078, 3079, 3080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2024, 2033, 2034, 2035, 2036, 2037, 2038, 2039, 2040, 2041, 2042, 2043, 2044, 2045, 2046, 2047, 2048, 2049, 2051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24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2006, 2009, 2010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8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Mauldin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29.03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1016, 1018, 1019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29.04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1006, 1007, 1008, 1009, 1010, 1011, 1013, 1014, 1015, 1016, 1017, 1018, 1019, 1020, 1021, 1022, 1023, 1024, 1025, 1026, 1027, 1028, 1029, 1030, 1031, 1032, 1033, 1034, 1035, 1036, 1037, 1038, 1039, 1040, 1041, 1042, 1043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2,294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Mauldin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Mauldin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3,584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Mauldin 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29.03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1004, 1006, 1007, 1008, 1009, 1010, 1011, 1012, 1013, 1014, 1020, 1021, 1022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Mauldin 4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Mauldin 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28.11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1026, 1039, 1040, 1041, 1042, 1043, 1050, 1052, 1053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28.12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1008, 2000, 2001, 2002, 2003, 2004, 2005, 2007, 2008, 2009, 2010, 2011, 2012, 2014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Mauldin 5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1,566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Rocky 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2,538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Southside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1011, 2014, 2015, 2016, 2017, 2018, 2019, 2020, 2021, 2022, 2023, 2024, 2025, 2026, 2028, 2029, 2030, 2031, 2032, 2033, 2034, 2035, 2036, 2037, 2038, 2039, 2040, 2041, 2042, 2043, 2044, 2045, 2046, 2047, 2048, 2049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1,986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Southside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Tanglewood</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36.01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4002, 4003, 4004, 4007, 4009, 4012, 4013, 4014, 4015, 4016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Tanglewood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Welcome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1006, 1007, 1008, 1009, 1010, 1011, 1012, 1013, 1014, 1015, 1016, 1017, 1018, 1019, 1020, 1021, 1022, 1023, 1024, 1025, 1026, 1027, 1028, 1029, 1030, 1031, 2000, 2001, 2002, 2003, 2004, 2005, 2006, 2007, 2008, 2009, 2010, 2011, 2012, 2013, 2015, 2016, 2017, 2018, 2019, 2020, 2021, 2022, 2023, 2024, 2025, 2026, 3010, 3013, 3014, 3015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Welcome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Westcliffe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1018, 1025, 1026, 1034, 1035, 1036, 1037, 1038, 1039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1002, 1003, 1004, 1005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36.01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3002, 3003, 3008, 3011, 3013, 3022, 3023, 3024, 3025, 4000, 4001, 4005, 4006, 4008, 4010, 4011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Westcliffe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Woodruff Lakes</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28.12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1009, 1010, 1011, 1012, 1013, 1014, 1015, 1016, 1017, 1018, 1019, 1020, 1021, 1022, 1023, 1024, 1025, 1026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Woodruff Lakes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1,995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37,893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1.587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25</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Belle Meade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2,744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Belmont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1,643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Carolina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Donaldson</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33.03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1007, 1044, 2000, 2001, 2002, 2003, 2005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33.04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3001, 3002, 3003, 3004, 3005, 3006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34.01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1011, 1012, 1013, 1014, 1015, 1016, 1017, 1018, 1019, 1020, 1021, 1022, 1023, 1024, 1025, 1026, 1027, 1028, 1029, 1030, 1031, 1032, 1033, 1034, 1035, 1036, 1037, 1039, 1040, 1041, 1042, 1043, 1044, 1045, 1046, 1047, 1048, 1049, 1050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1,073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Donaldson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1,575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19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3,298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1035, 1036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20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29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3054, 3055, 3056, 3057, 3062, 3063, 3064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477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29.01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1039, 1040, 1041, 1042, 1046, 1047, 1048, 1049, 1050, 1051, 1052, 1053, 1054, 1055, 1056, 1057, 1058, 1059, 1060, 1061, 1062, 1063, 1064, 1065, 1066, 1070, 1072, 1078, 1079, 1081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29.04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29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Grove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1020, 1023, 1024, 1025, 1026, 1027, 1047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740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1032, 1033, 1034, 1035, 1036, 1037, 1038, 1039, 1040, 1041, 1048, 1049, 1050, 1051, 1052, 1053, 1054, 1056, 1057, 1058, 1059, 1060, 1075, 1076, 1077, 1078, 1079, 1081, 1082, 2000, 2001, 2002, 2003, 2004, 2005, 2006, 2007, 2008, 2009, 2010, 2011, 2012, 2013, 2014, 2015, 2016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2,122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1024, 1025, 1026, 1027, 1030, 1031, 1032, 2021, 2022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Grove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2,862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Mauldin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29.04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1012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Mauldin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Piedmont</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33.01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2014, 2015, 2022, 3000, 3001, 3002, 3003, 3004, 3005, 3006, 3007, 3008, 3009, 3010, 3011, 3012, 3013, 3014, 3015, 3016, 3017, 3018, 3019, 3020, 3021, 3022, 3023, 3024, 3025, 3027, 3034, 4030, 4031, 4032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2,351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1042, 1043, 1046, 1047, 1055, 1061, 1064, 1065, 1066, 1067, 1068, 1069, 1080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Piedmont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2,436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Reedy Fork</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3002, 3003, 3007, 3010, 3011, 3016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1,375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33.04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1034, 1035, 1036, 1037, 1038, 1039, 1040, 1041, 1042, 1043, 2005, 2006, 2007, 2011, 2012, 2013, 2014, 2015, 2016, 2017, 2018, 2019, 2020, 2021, 2022, 3021, 3022, 3024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Reedy Fork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3,277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Royal Oaks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2,088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Southside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1012, 1013, 1014, 1015, 1016, 1017, 1018, 1019, 1020, 1021, 1022, 1023, 1024, 1025, 1026, 1027, 1028, 1029, 1030, 1031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Southside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Tanglewood</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36.01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1022, 1023, 2000, 2001, 2002, 2003, 2004, 4017, 4018, 4019, 4020, 4021, 4022, 4023, 4024, 4025, 4026, 4027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1,959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2007, 2013, 2018, 2019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Tanglewood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Ware Place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33.03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3003, 3004, 3005, 3014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Ware Place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Woodmont</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33.03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1006, 1008, 1009, 1010, 1011, 1012, 1013, 1014, 1015, 1016, 1017, 1018, 1019, 1020, 1021, 1022, 1023, 1024, 1025, 1026, 1027, 1028, 1029, 1030, 1033, 1034, 1035, 1036, 2004, 2006, 2007, 2008, 2009, 2010, 2011, 2012, 2013, 2014, 2015, 2016, 2017, 2018, 2019, 2020, 2021, 2022, 2023, 2024, 2025, 2026, 2027, 2028, 2029, 2030, 2031, 2032, 2033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Woodmont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3,610</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36,713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1.576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26</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York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Anderson Road</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609.01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1039, 1040, 1046, 1066, 1067, 1076, 1077, 1078, 1079, 1080, 1081, 2000, 2001, 2002, 2003, 2004, 2005, 2006, 2007, 2008, 2009, 2010, 2011, 2012, 2013, 2014, 2015, 2016, 2017, 2018, 2020, 2021, 2022, 2026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870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612.01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1007, 1008, 1026, 1027, 1028, 1029, 1030, 1057, 1067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Anderson Road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Carolina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Fort Mill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3,549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Fort Mill No.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2,930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Fort Mill No.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2,121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Fort Mill No. 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2,126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Fort Mill No. 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2,156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Gold Hill</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610.05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1,597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610.06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Gold Hill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1,597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Nation Ford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2,044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Orchard Park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5,055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Pleasant Road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Riverview</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Springfield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Stateline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2,549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Steele 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Waterstone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2,512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36,914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1.038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27</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Gilder Creek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1005, 1006, 1007, 1008, 1009, 1010, 1011, 1012, 1013, 1014, 1015, 1020, 1021, 1026, 1028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944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Gilder Creek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944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Gilder Creek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Greenbriar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Hillcrest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Hillcrest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2017, 2020, 2021, 2027, 2028, 2030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893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1064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Hillcrest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894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Mauldin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3,351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Mauldin 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29.03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2014, 2015, 2016, 2017, 2018, 2019, 2020, 2021, 2022, 2023, 2024, 2025, 2031, 2032, 2033, 2034, 2035, 2036, 2037, 2038, 2039, 2040, 2041,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1033, 1034, 1035, 1036, 1037, 1063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Mauldin 4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Mauldin 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28.11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1024, 1025, 1027, 1028, 1029, 1030, 1031, 1032, 1033, 1034, 1035, 1036, 1037, 1038, 1044, 1045, 1046, 1047, 1048, 1049, 1051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2,534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28.12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2013, 2025, 2041, 2042, 2043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Mauldin 5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2,534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Mauldin 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2,949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Mauldin 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2,466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Simpsonville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3,451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Simpsonville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2,557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Simpsonville 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1006, 1007, 1008, 1009, 1010, 1013, 1014, 1015, 1016, 1017, 1018, 1019, 1020, 1021, 1022, 1023, 1024, 1025, 1026, 1027, 1028, 1029, 1030, 1031, 1032, 1033, 1034, 1035, 1036, 1037, 1038, 1039, 1041, 1062, 1063, 1064, 1065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958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1017, 1018, 1019, 1020, 1021, 1022, 1023, 1038, 1054, 1057, 1059, 1060, 1071, 2000, 2001, 2002, 2003, 2004, 2005, 2006, 2007, 2008, 2009, 2010, 2011, 2012, 2013, 2014, 2015, 2016, 2017, 2018, 2019, 2020, 2021, 2022, 2023, 2024, 2025, 2026, 2027, 2028, 2029, 2030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2,058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Simpsonville 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Simpsonville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3,137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Simpsonville 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1040, 1042, 1043, 1044, 1045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1056, 1058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Simpsonville 5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Simpsonville 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2014, 2015, 2016, 2017, 2018, 2019, 2020, 2021, 2022, 2023, 2024, 2025, 2026, 2029, 2030, 2031, 2032, 2033, 2034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3,288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Simpsonville 6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3,288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38,199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2.407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28</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Conestee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Donaldson</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33.04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3007, 3008, 3009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34.01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Donaldson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Dunklin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3,698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Fork Shoals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2,730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Greenbriar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3,389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29.01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1071, 1073, 1074, 1076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29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Long Creek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Long Creek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1,784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Neely Farms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3,675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Pineview</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1020, 1050, 1053, 1054, 1055, 1056, 1057, 1058, 1059, 1060, 1061, 1062, 1067, 1068, 1072, 1073, 1074, 1075, 1076, 1077, 1078, 1079, 1080, 1081, 1082, 1083, 1086, 1087, 1088, 1090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1012, 1013, 1016, 1017, 1018, 1046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570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Pineview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1,680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Raintree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2,451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1002, 1003, 1005, 1006, 1007, 1008, 1009, 1010, 1017, 1019, 1021, 1022, 1023, 1024, 1025, 1026, 1063, 1094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Raintree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Reedy Fork</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3004, 3005, 3006, 3008, 3009, 3012, 3013, 3014, 3015, 3017, 3018, 3024, 3025, 3026, 3027, 3028, 3029, 3030, 3031, 3032, 3033, 3034, 3035, 3036, 3037, 3038, 3052, 3053, 3054, 3055, 3056, 3065, 3066, 3067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33.04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3010, 3011, 3012, 3013, 3014, 3015, 3016, 3017, 3018, 3019, 3020, 3023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Reedy Fork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Standing Springs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2,688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Standing Springs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2,356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Ware Place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3,041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Ware Place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33.01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1016, 1019, 1021, 2040, 2041, 2043, 2044, 2045, 2047, 2048, 2049, 2050, 3026, 3028, 3029, 3030, 3031, 3032, 3033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33.03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1037, 1038, 1039, 1040, 1043, 3000, 3001, 3002, 3006, 3009, 3010, 3011, 3012, 3013, 3015, 3016, 3017, 3018, 3019, 3020, 3022, 3023, 3024, 3025, 3026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Ware Place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Woodmont</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33.03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1031, 1032, 1041, 1042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Woodmont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37,306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0.013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29</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Cherokee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Allens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Alma Mill</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9705.02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4013, 4015, 6006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Alma Mill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Antioch and King</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Creek</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9704.02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3079, 4169, 4170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Antioch and King</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Creek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Central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1,046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Draytonville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9705.01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1017, 1018, 1019, 1020, 1030, 1031, 1032, 1033, 1034, 1035, 1036, 1037, 1038, 1056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9705.02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6032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9705.03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1017, 1018, 1019, 1020, 1028, 1029, 1030, 1042, 1043, 1044, 1045, 1046, 1047, 1048, 1049, 1050, 1051, 1052, 1053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397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1016, 1017, 1018, 1023, 1024, 1025, 2000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Draytonville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1,692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Gaffney Ward No.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Gaffney Ward No.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1,950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Gaffney Ward No. 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Gaffney Ward No. 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Goucher and Thicketty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Little John and Sarratt</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641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Macedonia</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3001, 3002, 3003, 3004, 3005, 3006, 3007, 3008, 3009, 3010, 3017, 3018, 3019, 3020, 3021, 3022, 3023, 3024, 3025, 3026, 3027, 3028, 3029, 3030, 3031, 3032, 3033, 3034, 3035, 3045, 3046, 3047, 3048, 3050, 3052, 3053, 4000, 4001, 4002, 4003, 4004, 4005, 4007, 4009, 4017, 4019, 4020, 4021, 4027, 4028, 4029, 4030, 4031, 4032, 4033, 4034, 4035, 4036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3016, 3020, 3043, 3044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9703.01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1006, 1007, 1017, 1018, 1019, 1022, 1025, 1026, 1027, 1028, 1029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Macedonia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Musgrove Mill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Ravenna and Brown</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Mill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926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Timber Ridge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1,293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White Plains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Wilkinsville and Metcalf</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923</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Chester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Wilksburg</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863</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York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Bullocks 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Cannon Mill</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616.02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1002, 1003, 1004, 1005, 1006, 1007, 1008, 1009, 1010, 1011, 1015, 1016, 1017, 1018, 1022, 2000, 2001, 2002, 2003, 2004, 2005, 2006, 2007, 2008, 2009, 2010, 2011, 2012, 2015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Cannon Mill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Cotton Belt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Delphia</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614.01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1013, 1014, 1015, 1016, 1017, 1018, 1019, 1020, 1021, 1022, 1023, 1024, 1025, 1026, 1028, 1029, 1061, 1068, 1069, 1070, 1071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1,530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615.02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1029, 1030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394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Delphia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Hickory Grove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McConnells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2,275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Sharon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2,050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Smyrna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1,126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York No.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615.01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2065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616.01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1019, 1020, 1021, 1022, 1023, 1024, 1025, 1035, 1039, 1040, 1041, 1042, 1043, 1064, 1065, 1066, 1067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York No.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York No.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616.02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2013, 2014, 2016, 2017, 2018, 2019, 2020, 2021, 2022, 2023, 2024, 2025, 2026, 2027, 2028, 3016, 3018, 3019, 3020, 3021, 3022, 3023, 3024, 3031, 4000, 4001, 4002, 4003, 4004, 4005, 4008, 4009, 4010, 4011, 4012, 4013, 4014, 4015, 4016, 4017, 4028, 4029, 4030, 4031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York No.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1,207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37,391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0.241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30</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Cherokee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Alma Mill</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9703.02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1019, 1020, 1021, 1024, 1025, 1028, 1035, 1036, 1043, 1053, 1054, 3000, 3001, 3002, 3003, 3004, 3005, 3006, 3007, 3008, 3009, 3010, 3011, 3014, 3015, 3016, 3017, 3018, 3019, 3020, 3021, 3022, 3023, 3024, 3025, 4000, 4001, 4002, 4003, 4004, 4005, 4006, 4007, 4008, 4009, 4010, 4011, 4012, 4013, 4014, 4015, 4016, 4017, 4018, 4019, 4020, 4021, 4022, 4023, 4024, 4025, 4026, 4027, 4028, 4029, 4030, 4031, 4032, 4033, 4034, 4035, 4036, 4037, 4038, 4039, 4040, 4041, 4042, 4043, 4044, 4045, 4046, 4047, 4048, 4049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2,737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9705.02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2047, 2048, 2049, 2050, 4014, 6000, 6001, 6002, 6003, 6004, 6008, 6009, 6010, 6011, 6012, 6013, 6015, 6033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9705.03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1011, 1012, 2000, 2001, 2002, 2003, 2004, 2005, 2006, 2007, 2008, 2009, 2010, 2030, 2031, 2036, 2037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Alma Mill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Antioch and King</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Creek</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9704.01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2032, 2033, 2034, 2035, 2036, 2037, 2038, 2039, 2040, 2041, 2042, 2043, 2044, 2045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9704.02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3045, 3046, 3047, 3048, 3049, 3050, 3051, 3052, 3053, 3054, 3058, 3059, 3060, 3061, 3062, 3067, 3068, 4000, 4001, 4002, 4003, 4004, 4005, 4006, 4007, 4008, 4009, 4010, 4011, 4012, 4013, 4014, 4015, 4016, 4017, 4019, 4020, 4021, 4022, 4023, 4024, 4025, 4026, 4027, 4028, 4029, 4030, 4031, 4032, 4033, 4034, 4035, 4036, 4037, 4038, 4039, 4040, 4041, 4042, 4043, 4044, 4045, 4046, 4047, 4048, 4049, 4050, 4051, 4052, 4053, 4054, 4055, 4056, 4057, 4058, 4059, 4060, 4061, 4062, 4063, 4064, 4065, 4066, 4067, 4068, 4069, 4070, 4071, 4072, 4079, 4080, 4081, 4082, 4083, 4084, 4085, 4086, 4087, 4088, 4089, 4090, 4091, 4092, 4093, 4094, 4095, 4096, 4097, 4098, 4099, 4100, 4101, 4102, 4103, 4104, 4105, 4106, 4107, 4108, 4109, 4110, 4111, 4112, 4113, 4114, 4115, 4116, 4117, 4118, 4119, 4120, 4127, 4128, 4129, 4130, 4131, 4132, 4133, 4134, 4135, 4137, 4138, 4139, 4140, 4141, 4142, 4143, 4144, 4145, 4146, 4147, 4148, 4149, 4150, 4151, 4152, 4153, 4154, 4155, 4156, 4157, 4158, 4159, 4160, 4161, 4162, 4163, 4164, 4165, 4166, 4167, 4168, 4171, 4172, 4173, 4174, 4175, 4180, 4181, 4182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2,046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Antioch and King</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Creek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Ashworth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1,722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Blacksburg Ward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1,159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Blacksburg Ward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Blacksburg Ward No.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872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Blacksburg Ward No.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1,347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Draytonville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9705.02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5003, 5004, 5005, 5006, 5014, 6016, 6017, 6018, 6019, 6022, 6023, 6024, 6025, 6026, 6027, 6028, 6029, 6030, 6031, 6034, 6035, 6036, 6037, 6038, 6039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9705.03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1008, 1009, 1010, 1013, 1014, 1015, 1016, 1021, 1022, 1023, 1024, 1025, 1026, 1027, 2011, 2012, 2013, 2014, 2015, 2016, 2017, 2018, 2019, 2020, 2021, 2022, 2023, 2024, 2025, 2026, 2027, 2028, 2029, 2032, 2033, 2034, 2035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566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Draytonville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Ezells</w:t>
            </w:r>
            <w:r w:rsidR="004E5E98" w:rsidRPr="004E5E98">
              <w:rPr>
                <w:rFonts w:ascii="Courier New" w:hAnsi="Courier New" w:cs="Courier New"/>
                <w:color w:val="000000"/>
                <w:sz w:val="16"/>
                <w:szCs w:val="16"/>
              </w:rPr>
              <w:noBreakHyphen/>
            </w:r>
            <w:r w:rsidRPr="004E5E98">
              <w:rPr>
                <w:rFonts w:ascii="Courier New" w:hAnsi="Courier New" w:cs="Courier New"/>
                <w:color w:val="000000"/>
                <w:sz w:val="16"/>
                <w:szCs w:val="16"/>
              </w:rPr>
              <w:t>Butler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Gaffney Ward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Gaffney Ward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2,094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Grassy Pond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Holly Grove and Buffalo</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Limestone Mill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1,872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Macedonia</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3002, 3003, 3004, 3005, 3006, 3007, 3008, 3009, 3010, 3011, 3012, 3013, 3014, 3015, 3021, 3022, 3023, 3024, 3025, 3026, 3027, 3028, 3029, 3030, 3031, 3032, 3033, 3034, 3035, 3099, 3105, 3106, 3107, 3108, 3109, 3110, 3111, 3112, 3113, 3114, 3118, 3119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769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Macedonia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769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Morgan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Ninety Nine and Cherokee Falls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1,455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Pleasant Grove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Pleasant Meadows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Wood</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1,341</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York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Bethany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3,151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37,008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0.786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31</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Spartanburg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Arcadia Elementary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2,634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Beaumont Methodist</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1003, 1004, 1005, 1006, 1007, 1008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3008, 3015, 3016, 3029, 3030, 3033, 3034, 3036, 3037, 3038, 3054, 3060, 3061, 3062, 3063, 3064, 3065, 3066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Beaumont Methodist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Bethany Baptist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C.C. Woodson Recreation Center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2,241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Chapman Elementary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214.02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3033, 3034, 3035, 3036, 3037, 3038, 3040, 3041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218.02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1003, 1004, 1005, 1006, 1007, 1008, 1009, 4015, 4016, 4017, 4018, 4019, 4020, 4021, 4023, 4024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Chapman Elementary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Cleveland Elementary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4,501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Cornerstone Baptist</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2001, 2003, 2005, 2006, 2007, 2008, 2009, 2010, 2011, 2012, 2013, 2014, 2015, 2016, 2017, 2018, 2019, 2020, 2021, 2022, 2023, 2024, 2025, 2026, 2027, 2028, 2029, 2036, 3000, 3001, 3002, 3003, 3007, 3010, 3011, 3012, 3013, 3014, 3019, 3021, 3023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2045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Cornerstone Baptist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E.P. Todd Elementary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3004, 3005, 3006, 3008, 3009, 3015, 3016, 3017, 3018, 3020, 3022, 4008, 4014, 4017, 4019, 4023, 4026, 4027, 4028, 4029, 4030, 4031, 4032, 4033, 4034, 4035, 4036, 4037, 4038, 4039, 4040, 4041, 4042, 4043, 4044, 4045, 4046, 4047, 4048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761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E.P. Todd Elementary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761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Ebenezer Baptist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1,526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Hayne Baptist</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218.02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1010, 1011, 1012, 1013, 1014, 1015, 1016, 1017, 1018, 1019, 1020, 1021, 1022, 1023, 1024, 2050, 2051, 3009, 3010, 3011, 3017, 3018, 3019, 3020, 3021, 3022, 3030, 3031, 3032, 3033, 3034, 3035, 3036, 3037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2,697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218.03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3025, 3026, 3027, 3028, 3029, 3030, 3031, 3032, 3033, 3038, 3039, 3040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219.01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1024, 1025, 1030, 1031, 1032, 1033, 1034, 1035, 1036, 1039, 1045, 1046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Hayne Baptist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Jesse Boyd Elementary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2,725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Moriah Baptist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Zion Full Gospel Baptist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1,265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Park Hills Elementary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Powell Saxon Una Fire Station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Roebuck Bethlehem</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220.07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1035, 1039, 1040, 1041, 1046, 1047, 1050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Roebuck Bethlehem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Roebuck Elementary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220.07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Roebuck Elementary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Silverhill Methodist Church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936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Southside Baptist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2,169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Trinity Methodist</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1018, 1020, 1021, 1022, 1023, 1024, 1025, 1026, 1027, 1033, 1034, 1053, 1054, 1055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Trinity Methodist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Una Fire Station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1,377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White Stone Methodist</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2025, 2030, 2031, 2032, 2033, 2034, 2035, 2036, 2037, 2040, 2041, 2042, 2043, 2044, 2046, 2047, 2048, 2049, 2050, 2051, 2052, 2053, 2054, 2055, 2056, 2057, 2058, 2059, 2060, 2061, 2062, 2063, 2064, 2065, 2066, 2067, 2068, 2069, 2070, 2074, 2075, 2076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White Stone Methodist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Woodland Heights Recreation Center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206.01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2024, 2025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3002, 3003, 3004, 3005, 3006, 3007, 3008, 3009, 3010, 3014, 3015, 3016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1,465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2021, 2022, 2024, 2026, 2031, 2044, 2049, 2050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Woodland Heights Recreation Center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1,484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37,344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0.115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32</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Spartanburg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Beaumont Methodist</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213.01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1009, 1010, 1011, 1012, 1013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214.03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3031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2017, 2018, 2019, 2020, 2021, 2022, 2023, 2024, 2025, 2026, 2027, 2028, 2029, 2030, 2031, 2032, 2033, 2037, 3009, 3010, 3011, 3012, 3017, 3018, 3021, 3022, 3023, 3024, 3025, 3026, 3027, 3028, 3031, 3032, 3039, 3040, 3041, 3042, 3043, 3044, 3045, 3046, 3047, 3048, 3049, 3050, 3051, 3052, 3053, 3055, 3056, 3057, 3058, 3059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Beaumont Methodist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987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Ben Avon Methodist</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213.02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3002, 3008, 3009, 3010, 3011, 3012, 3013, 3014, 3015, 3030, 3031, 3033, 3036, 3037, 3038, 3039, 3040, 3041, 3042, 3043, 3044, 3045, 3046, 3047, 3048, 3049, 3050, 3051, 3053, 3054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Ben Avon Methodist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Boiling Springs High School</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224.03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3025, 3029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Boiling Springs High School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Cannons Elementary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Carlisle Fosters Home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2,677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Chapman Elementary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214.02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3007, 3008, 3009, 3010, 3011, 3012, 3013, 3014, 3015, 3016, 3017, 3018, 3019, 3020, 3021, 3022, 3023, 3024, 3025, 3026, 3027, 3029, 3030, 3031, 3032, 3039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214.03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1015, 1016, 1017, 1018, 1019, 1021, 1022, 1027, 1028, 1029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368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Chapman Elementary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1,397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Cherokee Springs Fire Station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2,426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Chesnee Senior Center</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223.02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1021, 1027, 1030, 1031, 1032, 1037, 1038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223.04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1060, 1061, 1062, 1064, 1067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Chesnee Senior Center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Converse Fire Station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1,936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Cornerstone Baptist</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1018, 1019, 1025, 2000, 2030, 2031, 2032, 2033, 2034, 2035, 4000, 4001, 4002, 4003, 4004, 4005, 4006, 4007, 4009, 4010, 4011, 4012, 4013, 4015, 4016, 4018, 4020, 4021, 4022, 4024, 4025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Cornerstone Baptist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Cowpens Fire Station</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4007, 4008, 4009, 4010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223.02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4000, 4001, 4002, 4003, 4004, 4005, 4006, 4007, 4008, 4009, 4010, 4011, 4012, 4013, 4014, 4015, 4016, 4017, 4018, 4019, 4020, 4021, 4022, 4023, 4024, 4025, 4026, 4027, 4028, 4029, 4030, 4031, 4032, 4033, 4034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994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Cowpens Fire Station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1,089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Cudd Memorial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2,298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Daniel Morgan Technology Center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Drayton Fire Station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2,721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Eastside Baptist</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213.01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2008, 2009, 2010, 2011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213.03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5027, 5028, 5029, 5030, 5031, 5032, 5033, 5034, 5035, 5036, 5037, 5038, 5039, 5040, 5041, 5042, 5043, 5044, 5045, 5046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2067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Eastside Baptist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1,476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Jesse Boyd Elementary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2,474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Mayo Elementary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3,022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Mountain View Baptist</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224.03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1002, 1003, 1004, 1005, 1006, 1007, 1008, 1009, 1010, 1011, 1012, 1013, 1020, 3000, 3001, 3002, 3003, 3004, 3007, 3018, 3019, 3020, 3024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Mountain View Baptist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Pine Street Elementary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Spartanburg High School</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213.02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1003, 1005, 1006, 1007, 1008, 1009, 1010, 1011, 1012, 1013, 1014, 1015, 1016, 1017, 1018, 1019, 1020, 1021, 1022, 1023, 1024, 1025, 1026, 1027, 1028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755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213.03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3002, 3003, 3004, 3005, 3006, 3007, 3008, 3009, 3010, 3011, 3012, 3013, 3014, 3015, 3016, 3021, 3022, 3023, 3024, 3025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Spartanburg High School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2,170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Trinity Methodist</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2014, 2015, 2016, 2017, 2018, 2019, 2020, 2021, 2022, 2023, 2024, 2025, 2026, 2027, 2028, 2029, 2030, 2031, 2032, 2033, 2034, 2035, 2036, 2037, 2038, 2039, 2040, 2041, 3000, 3001, 3002, 3003, 3004, 3005, 3006, 3007, 3012, 3013, 3020, 3021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1,598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213.02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2012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Trinity Methodist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Whitlock Jr. High</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214.01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214.02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1011, 1016, 2000, 2001, 2002, 2003, 2007, 2008, 2009, 2010, 2011, 2012, 2013, 2014, 2019, 2020, 2021, 2023, 2024, 2025, 2032, 2033, 2034, 2035, 2037, 2038, 2039, 2040, 2041, 2042, 2043, 2044, 2045, 2046, 2047, 2048, 3000, 3001, 3002, 3005, 3006, 3028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214.03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1002, 1003, 1004, 1005, 1006, 1007, 1008, 1009, 1010, 1012, 1013, 1014, 1023, 1024, 1025, 1026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Whitlock Jr. High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1,744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36,893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1.094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33</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Spartanburg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Ben Avon Methodist</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1032, 1033, 1034, 1035, 2000, 2001, 2002, 2003, 2004, 2005, 2006, 2007, 2008, 2009, 2010, 2011, 2012, 2013, 2014, 2015, 2016, 2017, 2018, 2021, 2022, 2023, 2024, 2026, 2027, 2028, 2029, 2077, 2078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2,969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1007, 1008, 1009, 1010, 1015, 1016, 1017, 1018, 1019, 1020, 1021, 1022, 1023, 1024, 1025, 1026, 1027, 1028, 1029, 1030, 1031, 1032, 1033, 1034, 1035, 1036, 1037, 1038, 2016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1009, 1018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Ben Avon Methodist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4,014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Canaan Baptist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Cavins Hobbysville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1,479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Cliffdale Elementary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Cowpens Depot Museum</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2,069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Cowpens Fire Station</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1036, 1037, 4000, 4001, 4002, 4003, 4004, 4005, 4006, 4011, 4012, 4013, 4014, 4015, 4016, 4017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Cowpens Fire Station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Croft Baptist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1,892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Cross Anchor Fire Station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Eastside Baptist</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1011, 1012, 1013, 1014, 1039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Eastside Baptist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Enoree First Baptist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Gable Middle School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3,978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Glendale Fire Station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2,278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Calvary Presbyterian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5,021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Pacolet Town Hall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1,241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Pauline Gleen Springs Elementary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R.D. Anderson Vocational</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234.02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2024, 2031, 2033, 2035, 2036, 2037, 2038, 2039, 2040, 2041, 2042, 2043, 2046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1011, 1012, 1043, 1044, 2000, 2001, 2002, 2003, 2004, 2005, 2008, 2012, 2013, 2014, 2015, 2016, 2017, 2018, 2031, 2032, 2033, 2034, 2035, 2040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238.02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3020, 3021, 3022, 3023, 3024, 3025, 3026, 3027, 3028, 3029, 3030, 3031, 3032, 3033, 3039, 3064, 3065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R.D. Anderson Vocational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1,422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Spartanburg High School</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213.03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4000, 4001, 4002, 4003, 4004, 4005, 4006, 4007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Spartanburg High School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T.W. Edwards Recreation Center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White Stone Methodist</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1031, 1036, 2019, 2020, 2071, 2072, 2073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238.01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1006, 2000, 2001, 2002, 2003, 2004, 2022, 2023, 2024, 2025, 2026, 2027, 2028, 2045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1011, 1012, 1013, 1014, 1015, 1016, 1017, 1019, 1020, 1021, 1022, 1023, 1024, 1025, 1026, 1027, 1028, 1029, 1030, 1031, 1036, 1037, 1038, 1039, 1040, 1041, 1042, 1046, 1047, 1048, 1049, 1050, 1051, 1052, 1053, 1054, 1055, 1056, 1057, 1058, 1059, 1060, 1061, 1062, 1063, 1064, 1065, 1066, 1067, 1068, 1069, 1070, 1071, 1072, 1073, 1074, 1075, 1076, 1077, 1078, 1079, 1080, 1081, 1082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White Stone Methodist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984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38,061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2.037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34</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Spartanburg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Anderson Mill Elementary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5,456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E.P. Todd Elementary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220.03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2000, 2001, 2002, 2003, 2004, 2005, 2006, 2010, 2011, 2016, 2017, 2018, 2019, 2020, 2021, 2022, 2023, 2024, 2025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220.04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821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E.P. Todd Elementary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2,833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Fairforest Middle School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4,594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Poplar Springs Fire Station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R.D. Anderson Vocational</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220.06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3015, 3020, 3021, 3022, 3027, 3028, 3029, 3030, 3031, 3032, 3033, 3035, 3036, 3037, 3039, 3040, 3041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234.02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2023, 2025, 2026, 2027, 2028, 2029, 2030, 2034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R.D. Anderson Vocational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Roebuck Bethlehem</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220.06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2005, 2006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220.07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1002, 1005, 1006, 1025, 1026, 1027, 1028, 1029, 1030, 1031, 1032, 1033, 1034, 1036, 1037, 1038, 1042, 1043, 1044, 1045, 1048, 1052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1,443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Roebuck Bethlehem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Roebuck Elementary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220.03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2007, 2008, 2009, 2012, 2013, 2014, 2029, 2030, 2031, 2032, 2033, 2034, 2035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220.06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2004, 2007, 2008, 2009, 2010, 2011, 2012, 2013, 2014, 2015, 2016, 2017, 2018, 3000, 3001, 3002, 3003, 3004, 3005, 3006, 3007, 3008, 3009, 3010, 3011, 3012, 3013, 3014, 3016, 3017, 3018, 3019, 3023, 3024, 3038, 3042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2,516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220.07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2014, 2015, 2016, 2017, 2018, 2019, 2020, 2021, 2022, 2023, 2026, 2029, 2030, 2031, 2032, 2033, 2034, 2035, 2036, 2037, 2038, 2039, 2040, 2042, 2043, 2044, 2045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Roebuck Elementary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Travelers Rest Baptist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4,755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Wellford Fire Station</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230.02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1016, 1017, 1018, 1019, 1020, 1021, 1022, 1023, 1024, 1025, 1026, 1027, 1031, 1033, 1034, 1035, 1036, 1037, 1039, 1040, 1041, 1042, 1043, 1044, 1045, 1046, 1047, 1048, 1049, 1050, 1051, 1052, 1053, 1054, 1055, 1056, 1057, 1058, 1059, 1060, 1061, 1062, 1063, 1064, 1065, 1066, 1067, 1068, 1069, 1070, 1071, 1072, 1073, 1074, 1075, 1076, 1077, 1078, 1079, 1080, 1081, 1082, 1083, 1084, 1085, 1086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623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231.02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2062, 2063, 2064, 2065, 2066, 2067, 2068, 2069, 2070, 2071, 2073, 2077, 2078, 2079, 2080, 2081, 2082, 2083, 2084, 2085, 2086, 2087, 2091, 2092, 2093, 2096, 2097, 2098, 2099, 2100, 2101, 2102, 4001, 4002, 4003, 4004, 4079, 4080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Wellford Fire Station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 Side Baptist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3,564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 View Elementary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4,991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Woodland Heights Recreation Center</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1035, 1036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206.03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2014, 2015, 2016, 2017, 2018, 2019, 2020, 2021, 2022, 2023, 2024, 2025, 3001, 3008, 3009, 3010, 3011, 3012, 3013, 3014, 3019, 3020, 3021, 3022, 3023, 3024, 3025, 3026, 3027, 3028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2023, 2025, 2027, 2028, 2029, 2030, 2032, 2033, 2034, 2045, 2046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220.07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1003, 1004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Woodland Heights Recreation Center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1,712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37,661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0.965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35</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Bells Crossing</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28.15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1002, 1004, 1005, 1006, 1007, 1008, 1024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2012, 2013, 2014, 2015, 2016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Bells Crossing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2,094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Circle Creek</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28.14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28.16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2025, 2026, 2027, 2028, 2029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1,080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Circle Creek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1,080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Highland Creek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2,977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Hillcrest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2008, 2009, 2010, 2011, 2018, 2019, 2022, 2023, 2024, 2025, 2026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987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Hillcrest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987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Riverwalk</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28.15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1003, 1009, 1010, 1011, 1012, 1013, 1014, 1015, 1016, 1017, 1018, 1021, 1022, 1023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2,083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Riverwalk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2,698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Walnut Springs</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28.16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2023, 2024, 2031, 2032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1,674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1018, 1019, 1020, 1021, 1029, 1030, 1032, 1048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Walnut Springs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2,922</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Spartanburg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Abner Creek Baptist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1,526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Bethany Wesleyan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3,238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Pelham Fire Station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R.D. Anderson Vocational</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1009, 1010, 1034, 1035, 1039, 1040, 1041, 1042, 2006, 2007, 2009, 2010, 2011, 2019, 2020, 2021, 2022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R.D. Anderson Vocational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Reidville Elementary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4,231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Reidville Fire Station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5,480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Woodruff American Legion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1,133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Woodruff Armory Drive Fire Stations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Woodruff Fire Station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Woodruff Town Hall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3,541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38,193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2.391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36</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Greenville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Maple Creek</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25.03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1011, 1012, 1014, 1015, 1016, 1017, 1018, 1019, 1020, 1021, 1022, 1023, 1024, 1025, 1026, 1027, 1028, 1029, 1030, 1031, 1032, 1033, 1034, 1035, 1036, 1038, 1039, 1040, 1041, 1042, 1043, 1044, 1045, 1046, 1047, 1048, 1049, 1050, 1051, 1052, 1053, 1054, 1055, 1057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25.05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1021, 1022, 1023, 1024, 1025, 1026, 1027, 1028, 1029, 1030, 1031, 1032, 1033, 1034, 1035, 1036, 1037, 1038, 1039, 1040, 1041, 2030, 2031, 2033, 2034, 2035, 2036, 2037, 2038, 2039, 2040, 2041, 2042, 2043, 2044, 2046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1,671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Maple Creek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2,798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Riverside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25.03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2014, 2015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127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Riverside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Trade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25.04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1015, 1016, 1020, 1021, 1022, 1023, 1047, 1048, 1049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25.05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1008, 1009, 1010, 1011, 1012, 1013, 1014, 1015, 1016, 1017, 1018, 1019, 1020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Trade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217</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Spartanburg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Beech Springs Intermediate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3,058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Cedar Grove Baptist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Friendship Baptist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6,039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Grace Baptist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2,572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Lyman Town Hall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4,365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Spartanburg Fire Station</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228.02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1015, 1016, 1019, 1020, 1021, 1022, 1023, 1031, 1034, 1035, 1036, 1048, 2011, 2012, 2013, 2014, 2015, 2018, 2019, 2020, 2021, 2023, 2024, 2026, 2027, 2036, 2059, 2060, 2062, 2063, 2064, 2065, 2066, 2067, 2068, 2069, 2070, 2071, 2073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230.02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1028, 1029, 1030, 1032, 1038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1,098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Spartanburg Fire Station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3,137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Rebirth Missionary Baptist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4,529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Startex Fire Station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1,737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Victor Mill Methodist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3,909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Wellford Fire Station</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228.02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1027, 1029, 1038, 1039, 1040, 1041, 1043, 1044, 1045, 2025, 2028, 2029, 2030, 2031, 2032, 2033, 2034, 2035, 2050, 2051, 2052, 2053, 2054, 2055, 2056, 2057, 2058, 2072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230.02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2014, 2015, 2016, 2017, 2018, 2019, 2020, 2021, 2022, 2023, 2024, 2025, 2026, 2027, 2028, 2029, 2030, 2031, 2032, 2033, 2034, 2035, 2036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231.02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2014, 2015, 2016, 2017, 2018, 2019, 2020, 2021, 2022, 2023, 2026, 2027, 2028, 2029, 2030, 2031, 2032, 2033, 2034, 2035, 2036, 2037, 2038, 2039, 2040, 2041, 2042, 2043, 2046, 2047, 2048, 2050, 2051, 2052, 2053, 2054, 2055, 2056, 2057, 2058, 2072, 2074, 2075, 2076, 2088, 2089, 2090, 2094, 2095, 2103, 3000, 3002, 4005, 4006, 4007, 4008, 4009, 4010, 4011, 4013, 4014, 4015, 4016, 4023, 4024, 4029, 4030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1,726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Wellford Fire Station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2,768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37,471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0.456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37</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Spartanburg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Boiling Springs 9th Grade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4,639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Boiling Springs High School</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224.03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3008, 3009, 3010, 3011, 3012, 3016, 3017, 3021, 3022, 3023, 3026, 3027, 3028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638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224.05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1005, 1006, 1008, 1009, 1010, 1011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Boiling Springs High School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1,858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Boiling Springs Intermediate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4,973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Boiling Springs Jr. High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1,952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Boining Springs Intermediate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4,573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Chapman Elementary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214.02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1010, 1012, 1013, 1014, 1015, 3003, 3004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218.02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4000, 4001, 4002, 4003, 4004, 4005, 4006, 4010, 4012, 4013, 4014, 4022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Chapman Elementary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Hayne Baptist</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218.02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2017, 2018, 2019, 2020, 2021, 2022, 2023, 2024, 2025, 2026, 2027, 2028, 2029, 2030, 2031, 2032, 2033, 2034, 2035, 2036, 2037, 2038, 2039, 2040, 2041, 2042, 2043, 2044, 2045, 2046, 2047, 2048, 2049, 2052, 2053, 2054, 2055, 2056, 2057, 2058, 2059, 2060, 2061, 2062, 3000, 3001, 3002, 3003, 3004, 3005, 3006, 3007, 3008, 3012, 3013, 3014, 3023, 3024, 3025, 3026, 3027, 3028, 3029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2,340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218.04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2005, 2006, 2007, 2008, 2009, 2010, 2012, 2013, 2014, 2015, 2016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579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219.01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1008, 1009, 1010, 1011, 1012, 1013, 1014, 1019, 1020, 1021, 1022, 1023, 1026, 1027, 1028, 1029, 1040, 1041, 1042, 1043, 1044, 1085, 1086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Hayne Baptist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Hendrix Elementary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5,535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Inman Mills Baptist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3,883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Lake Bowen Baptist</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224.04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3016, 3017, 3019, 3022, 3025, 3026, 3027, 3028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Lake Bowen Baptist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Mountain View Baptist</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224.03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3005, 3006, 3013, 3014, 3015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Mountain View Baptist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Spartanburg Fire Station</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228.02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1012, 1013, 1024, 1025, 1032, 1033, 1042, 2004, 2005, 2006, 2007, 2008, 2009, 2010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678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Spartanburg Fire Station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678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Oakland Elementary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2,734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Whitlock Jr. High</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214.02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1004, 1005, 1006, 1007, 1008, 1009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826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Whitlock Jr. High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826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36,376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2.480</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38</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Spartanburg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Arrowood Baptist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Chapman High School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4,170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Chesnee Senior Center</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223.02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1022, 1023, 1024, 1025, 1026, 1028, 1029, 1035, 1036, 1039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730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223.03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1007, 1008, 1009, 1010, 1011, 1012, 1013, 1014, 1015, 1016, 1017, 1018, 1019, 1020, 1022, 1023, 1024, 1025, 1026, 1027, 1028, 1029, 1030, 1031, 1032, 1033, 1034, 1035, 1036, 1037, 1038, 1039, 1040, 1041, 1042, 1043, 1044, 1045, 1046, 1047, 1048, 1049, 1050, 1051, 1052, 1053, 1054, 1055, 1056, 1057, 1058, 1059, 1060, 1061, 1062, 1063, 1064, 1065, 1066, 1067, 1068, 1069, 1070, 1071, 1072, 1073, 1074,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223.04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1053, 1054, 1055, 1056, 1057, 1058, 1059, 1066, 2019, 2020, 2021, 2022, 2023, 2029, 2030, 2031, 2032, 2033, 2034, 2035, 2036, 2037, 2038, 2039, 2040, 2041, 2042, 2043, 2044, 2045, 2046, 2047, 2048, 2049, 2050, 2051, 2052, 2053, 2054, 2055, 2057, 2058, 2059, 2060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Chesnee Senior Center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3,369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Colley Springs Baptist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4,043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Gramling Methodist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Holly Springs Baptist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4,260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Lake Bowen Baptist</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224.01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3016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224.04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2000, 2001, 2002, 2003, 2008, 2017, 3000, 3001, 3002, 3003, 3004, 3005, 3006, 3007, 3008, 3009, 3010, 3011, 3012, 3013, 3014, 3015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228.01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3002, 3003, 3004, 3005, 3006, 3008, 3009, 3010, 3011, 3012, 3013, 3014, 3015, 3016, 3017, 3018, 3019, 3020, 3026, 3027, 3028, 3036, 3037, 3038, 3039, 3040, 4000, 4001, 4002, 4003, 4004, 4005, 4006, 4007, 4008, 4009, 4010, 4011, 4012, 4013, 4026, 4027, 4028, 4029, 4030, 4031, 4032, 4033, 4034, 4035, 4037, 4040, 4041, 4042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Lake Bowen Baptist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Landrum High School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3,564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Landrum United Methodist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4,317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Motlow Creek Baptist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1,483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Swofford Career Center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4,567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38,208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2.432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39</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Lexington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001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3,046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002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007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3,262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213.07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1009, 1010, 1011, 1012, 1013, 1014, 1021, 1023, 1024, 1025, 1026, 1027, 1028, 1029, 1030, 1031, 1032, 1033, 1034, 1035, 1036, 1037, 1038, 1039, 1040, 1041, 1042, 1043, 1044, 1045, 1046, 1047, 1048, 1049, 1050, ; 1051, 1052, 1053, 1054, 1055, 1056, 1057, 1058, 1059, 1060, 1061, 1062, 1063, 1064, 1065, 1066, 1067, 1068, 1069, 1075, 1076, 1077, 1078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1,755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213.08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1019, 1020, 1024, 1025, 1026, 1027, 1028, 1029, 1030, 1031, 1032, 1033, 1034, 1036, 1037, 1038, 1049, 1050, 1051, 1052, 1053, 1054, 1055, 1056, 1057, 1058, 1059, 1060, 1061, 1062, 1063, 1064, 1065, 1066, 1067, 1068, 1069, 1070, 1071, 1072, 1073, 1074, 1075, 1076, 1078, 1079, 1080, 1081, 1082, 1083, 1084, 1085, 1086, 1087, 1088, 1089, 1090, 1092, 1104, 1108, 1109, 1110, 1111, 1112, 1113, 1114, 1117, 2009, 2011, 2012, 2013, 2014, 2015, 2016, 2017, 2018, 2019, 2020, 2021, 2022, 2023, 2024, 2025, 2031, 2032, 2033, 2034, 2035, 2036, 2037, 2038, 2039, 2040, 2041, 2042, 2043, 2044, 2045, 2046, 2047, 2048, 2049, 2050, 2051, 2052, 2053, 2054, 2055, 2074, 2075, 2076, 2077, 2078, 2079, 2080, 2081, 2082, 2085, 2086, 2087, 2088, 2089, 2090, 2091, 2093, 2094, 2095, 2096, 2097, 2098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214.03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2016, 2017, 2018, 2019, 2020, 2022, 2023, 2024, 2025, 2026, 2027, 2028, 2029, 2030, 2031, 2032, 2033, 2034, 2035, 2036, 2037, 2038, 2039, 2040, 2041, 2042, 2043, 2044, 2045, 2046, 2047, 2048, 2049, 2050, 2051, 2052, 2053, 2054, 2055, 2056, 2057, 2058, 2059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588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008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4,358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010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011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012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3,552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213.04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2065, 2066, 2067, 2073, 2076, 2077, 2078, 2082, 2083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015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209.03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2020, 2021, 2022, 2023, 2024, 2025, 2026, 2027, 2082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213.08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1045, 1046, 1091, 1093, 1094, 1095, 1100, 1101, 1102, 1103, 1106, 1107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020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268</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Saluda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Centennial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Clyde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Delmar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Fruit Hill</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2035, 4000, 4001, 4002, 4007, 4008, 4009, 4010, 4011, 4012, 4020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Fruit Hill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Higgins/Zoar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1,394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Holly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1,156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Hollywood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1,684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Holstons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Mayson</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3011, 3012, 3013, 3014, 3015, 3016, 3018, 3020, 3021, 3022, 3029, 3031, 3032, 3033, 3034, 3035, 3036, 3037, 3043, 3055, 3058, 3059, 3061, 3067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Mayson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Willing</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Pleasant Grove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Richland</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1047, 1048, 1049, 1051, 1052, 1053, 1055, 1056, 1057, 1058, 1059, 1060, 1061, 1062, 1063, 1072, 1073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1004, 1005, 1009, 1010, 1011, 1012, 1018, 1019, 1020, 1021, 1022, 1023, 1024, 1025, 1026, 1027, 1028, 1029, 1030, 1031, 1032, 1033, 1034, 1035, 1036, 1037, 1038, 1039, 1040, 1041, 1042, 1043, 1044, 1045, 1046, 1047, 1048, 1049, 1050, 1051, 1052, 1053, 1054, 1055, 1056, 1057, 1058, 1059, 1060, 1061, 1062, 1063, 1064, 1065, 1066, 1073, 1074, 1075, 1076, 1077, 1078, 1109, 1110, 1111, 1112, 1113, 1114, 1115, 1116, 1117, 1118, 1119, 1120, 1121, 1122, 1123, 1132, 1133, 1134, 1135, 1136, 1137, 1138, 1139, 1140, 1189, 1190, 1194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773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Richland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Ridge Spring/Monetta</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2009, 2011, 2012, 2013, 2015, 2016, 2017, 2018, 2019, 2020, 2023, 2024, 2025, 2026, 2027, 2031, 2032, 2033, 2034, 2035, 2036, 2037, 2038, 2039, 2040, 2041, 2042, 2043, 2044, 2045, 2046, 2047, 2048, 2049, 2050, 2051, 2052, 2053, 2054, 2055, 2056, 2057, 2058,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3000, 3001, 3002, 3003, 3004, 3005, 3006, 3007, 3008, 3009, 3010, 3011, 3012, 3013, 3014, 3015, 3016, 3017, 3018, 3019, 3020, 3021, 3022, 3024, 3026, 3027, 3029, 3030, 3031, 3033, 3034, 3035, 3036, 3037, 3038, 3057, 3058, 3059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1,189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Ridge Spring/Monetta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1,189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Saluda No.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1008, 1009, 1010, 1011, 1012, 1013, 1014, 1015, 1016, 1017, 1018, 1019, 1020, 1021, 1022, 1023, 1024, 1025, 1026, 1028, 1029, 1030, 1031, 1032, 1033, 1034, 1035, 1041, 1046, 1050, 1054, 2007, 2008, 2009, 2010, 2022, 2023, 2024, 2025, 2026, 2027, 2028, 2029, 2030, 2031, 2032, 2033, 2034, 2037, 2038, 2039, 2040, 2041, 2042, 2043, 2044, 2045, 2046, 2047, 2048, 2049, 2050, 2051, 2052, 2053, 2054, 2055, 2058, 2059, 2060, 2061, 2062, 2063, 2064, 2065, 2066, 2067, 2068, 2069, 2070, 2071, 2072, 2073, 2074, 2075, 2076, 2077, 2078, 2079, 2080, 2081, 2082, 2083, 2084, 2085, 2092, 2094, 2102, 2103, 2104, 2106, 2108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2,891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Saluda No.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2,891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Saluda No.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1007, 1008,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2000, 2001, 2002, 2003, 2004, 2005, 2006, 2007, 2008, 2009, 2010, 2011, 2012, 2013, 2014, 2015, 2016, 2017, 2018, 2019, 2020, 2021, 2022, 2023, 2027, 2028, 2029, 2030, 2031, 2032, 2033, 2034, 2045, 2052, 3088, 3089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1,751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2035, 2036, 2056, 2057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Saluda No.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Sardis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753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1069, 1079, 1080, 1081, 1096, 1104, 1106, 1107, 1108, 1124, 1125, 1126, 1127, 1128, 1129, 1130, 1131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38,225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2.477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40</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Newberry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37,508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37,508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0.555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41</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Chester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Baldwin Mill</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1008, 1009, 1010, 1011, 1012, 1013, 1014, 1015, 1016, 1017, 1018, 1019, 1020, 1021, 1022, 1023, 1024, 1025, 1026, 1027, 1028, 1029, 1030, 1031, 1032, 1038, 1039, 1040, 1041, 1042, 1043, 1044, 1045, 1046, 1047, 2013, 2014, 2015, 2016, 2017, 2018, 2019, 2025, 2026, 2027, 2028, 2029, 2030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877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2010, 2011, 2012, 2015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3034, 3038, 3039, 3040, 3042, 3044, 3045, 3046, 3047, 3048, 3049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206.01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1112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Baldwin Mill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1,377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Blackstock</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206.01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1052, 1054, 1055, 1056, 1060, 1061, 1062, 1063, 1064, 1074, 1103, 2033, 2034, 2036, 2037, 2039, 2040, 2041, 2045, 2047, 2048, 2049, 2053, 2061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Blackstock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Chester Ward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3006, 3007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2006, 3002, 3003, 3004, 3006, 3007, 3011, 3012, 3013, 3014, 3015, 3016, 3017, 3018, 3019, 3020, 3022, 3023, 3024, 3025, 3026, 3027, 3030, 4013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397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1003, 1004, 1006, 1007, 1008, 1009, 1010, 1011, 1012, 1015, 1016, 1018, 1019, 1020, 1024, 1025, 1026, 1027, 1028, 1029, 1030, 3000, 3001, 3002, 3003, 3004, 3005, 3006, 3007, 3008, 3009, 3010, 3011, 3012, 3013, 3014, 3015, 3016, 3017, 3018, 3019, 4015, 4019, 4020, 4021, 4022, 4025, 4026, 4027, 4028, 4029, 4030, 4039, 4040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1062, 1063, 1064, 1065, 1067, 1068, 1069, 1070, 1071, 1072, 1073, 1074, 1075, 1076, 1077, 1078, 1079, 1080, 1081, 1082, 1083, 1084, 1085, 1086, 1087, 1088, 1089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206.01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1011, 1012, 1015, 1016, 1017, 1018, 1019, 1020, 1021, 1022, 1023, 1024, 1025, 1026, 1027, 1028, 1029, 1030, 1034, 1035, 1037, 1040, 1041, 1042, 1043, 1044, 1045, 1046, 1047, 1048, 1049, 1050, 1051, 1053, 1057, 1058, 1059, 1111, 1113, 1114, 2022, 2023, 2024, 2028, 2029, 2030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Chester Ward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2,858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Chester Ward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1033, 1034, 1035, 1036, 1037, 2009, 2010, 2011, 2012, 2020, 2021, 2022, 2023, 2024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733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2005, 2006, 2007, 2008, 2009, 2013, 2014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488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3050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206.01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1006, 1007, 1008, 1009, 1010, 1013, 1014, 1110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Chester Ward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Chester Ward 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1036, 1037, 2001, 2004, 2005, 2006, 2007, 2008, 2009, 2010, 2011, 2012, 2013, 2014, 2017, 2018, 2019, 2020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4000, 4001, 4002, 4005, 4006, 4007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1023, 4005, 4006, 4007, 4008, 4009, 4010, 4011, 4013, 4014, 4016, 4017, 4018, 4023, 4024, 4031, 4032, 4033, 4034, 4035, 4036, 4037, 4038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516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Chester Ward 4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1,075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Eureka Mill</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1017, 1038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1005, 1013, 1014, 1017, 1021, 1022, 4000, 4001, 4002, 4003, 4004, 4012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598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2028, 2029, 2031, 2032, 2033, 2034, 2035, 2051, 2053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1042, 1043, 1044, 1045, 1046, 1047, 1048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Eureka Mill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1,472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Halsellville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Fairfield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23,956</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Richland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Kelley Mill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Lake Carolina</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101.04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2023, 2024, 2025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114.16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1018, 1019, 1020, 1021, 1022, 1024, 1026, 1038, 1051, 1121, 1122, 1123, 1149, 1150, 1151, 1152, 1153, 1154, 1155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2,827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Lake Carolina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2,977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37,106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0.523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42</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Laurens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Clinton Mill</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3083, 3084, 3085, 3086, 3093, 3094, 3095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Clinton Mill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Clinton No.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2014, 2015, 2016, 2017, 2019, 2020, 2021, 2022, 2023, 2024, 2025, 2026, 2027, 2030, 2031, 2032, 2033, 2034, 2035, 2036, 2039, 2040, 2041, 2042, 2043, 2044, 2045, 2046, 2047, 2048, 2049, 2050, 2051, 2052, 2053, 2054, 2055, 2056, 2057, 2058, 2059, 2060, 2061, 2064, 2065, 2066, 2072, 2073, 2074, 2075, 2076, 2077, 2078, 2079, 2080, 2081, 2110, 2113, 2114, 2115,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3098, 3099, 3100, 3101, 3102, 3103, 3104, 3105, 3106, 3107, 3108, 3109, 3110, 3111, 3112, 3113, 3114, 4004, 4017, 4018, 4021, 4023, 4024, 4025, 4026, 4027, 4028, 4029, 4030, 4031, 4032, 4033, 4034, 4039, 4040, 4041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2,036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Clinton No.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2,036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Clinton No.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3096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1005, 1010, 1011, 1012, 1021, 1022, 2001, 2002, 2003, 2004, 2005, 2006, 2007, 2008, 2010, 2011, 2012, 2013, 2014, 2015, 2016, 2017, 2018, 2019, 2020, 2021, 2022, 2023, 2024, 2025, 2026, 2027, 2028, 2029, 2030, 2031, 2032, 2033, 2034, 2035, 2040, 2041, 2042, 2043, 2049, 2050, 2051, 3000, 3002, 3004, 3005, 3006, 3016, 3026, 3027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2,156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Clinton No.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2,156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Clinton No. 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2036, 2037, 2038, 2039, 2044, 2045, 2046, 2047, 2048, 2052, 2053, 2054, 2055, 2056, 2057, 2058, 2059, 2060, 2061, 2062, 2063, 2064, 2065, 2066, 3007, 3008, 3009, 3010, 3011, 3012, 3013, 3014, 3015, 3017, 3018, 3019, 3020, 3021, 3022, 3023, 3024, 3025, 3028, 3029, 3030, 3031, 3032, 3034, 3036, 3037, 3039, 3040, 3041, 3042, 3043, 3044, 3045, 3046, 3048, 3049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Clinton No. 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Joanna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3,092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Long Branch</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1072, 1073, 1074, 1075, 1078, 1079, 1081, 2018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Long Branch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Union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28,961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38,194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2.394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43</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Chester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Baldwin Mill</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3001, 3010, 3011, 3012, 3013, 3014, 3015, 3016, 3017, 3018, 3019, 3020, 3021, 3022, 3023, 3024, 3025, 3026, 3027, 3028, 3029, 3030, 3031, 3032, 3033, 3035, 3036, 3041, 3043, 3051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766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206.01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Baldwin Mill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766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Baton Rouge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1,021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Beckhamville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Blackstock</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206.01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2031, 2032, 2042, 2043, 2044, 2046, 2050, 2051, 2052, 2054, 2055, 2056, 2057, 2058, 2059, 2060, 3014, 3017, 3018, 3019, 3021, 3022, 3023, 3024, 3025, 3031, 3032, 3033, 3035, 3036, 3037, 3038, 3039, 3040, 3041, 3044, 3045, 3046, 3047, 3048, 3049, 3050, 3051, 3052, 3053, 3054, 3055, 3056, 3057, 3058, 3061, 3062, 3063, 3064, 3065, 3066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Blackstock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Chester Ward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3002, 3003, 3004, 3005, 3008, 3009, 3010, 3011, 3012, 3013, 3014, 3015, 3016, 3017, 3018, 3019, 3020, 3021, 3022, 3023, 3024, 3025, 3026, 3027, 3028, 3029, 3030, 3031, 3032, 3033, 3034, 3035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3005, 3008, 3009, 3010, 3021, 3028, 3029, 3031, 3032, 3033, 3034, 4003, 4004, 4008, 4009, 4010, 4011, 4012, 4014, 4015, 4016, 4017, 4018, 4019, 4020, 4021, 4022, 4023, 4024, 4025, 4026, 4027, 4028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888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3008, 3009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206.01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2014, 2015, 2016, 2017, 2018, 2019, 2020, 2021, 2025, 2026, 2027, 2035, 2038, 3000, 3001, 3002, 3003, 3004, 3005, 3006, 3007, 3008, 3009, 3010, 3011, 3012, 3013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453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2004, 2005, 2006, 2007, 2017, 2018, 2019, 2020, 2021, 2022, 2023, 2024, 2025, 2026, 2027, 2028, 2029, 2030, 2031, 2032, 2033, 2034, 2035, 2036, 2037, 2038, 2039, 2041, 2042, 2043, 2044, 2045, 2046, 2047, 2048, 2052, 2064, 2065, 2066, 2067, 2068, 2088, 2089, 2090, 2091, 2092, 2093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Chester Ward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3,146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Chester Ward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2002, 2003, 2004, 2005, 2007, 2008, 2031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3037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206.01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1031, 1032, 1033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Chester Ward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Chester Ward 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1019, 1020, 1021, 1022, 1023, 1024, 1025, 1026, 1027, 1028, 1029, 1030, 1031, 1032, 1033, 1034, 1035, 1040, 1041, 1042, 2000, 2002, 2003, 2015, 2016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1053, 1054, 1055, 1056, 1057, 1058, 1059, 1065, 1066, 1067, 1069, 1070, 1076, 1077, 1078, 1079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Chester Ward 4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Edgemoor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Eureka Mill</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1018, 1039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576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1035, 1036, 1037, 1038, 1039, 1040, 1041, 1049, 1050, 1051, 1052, 1068, 1071, 1072, 1073, 1074, 1075, 1080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562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Eureka Mill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1,138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Fort Lawn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Great Falls No.3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Great Falls Nos. 1 and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Hazelwood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Lando</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Lansford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Lowrys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1,434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Richburg</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1,972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Rodman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1,889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Rossville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706</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York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Catawba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4,359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Independence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612.01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2010, 2011, 2012, 2013, 2014, 2017, 2023, 2024, 2025, 2026, 2027, 2029, 2030, 2031, 2032, 2049, 2050, 2051, 2055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613.02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1005, 1006, 1010, 2004, 2005, 2006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Independence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Lesslie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2,193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Neelys 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Six Mile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Springdale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1,981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36,924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1.011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44</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Lancaster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Camp 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1,247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Carmel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852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Chesterfield Ave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Douglas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2,794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Dwight</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110.01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5000, 5001, 5002, 5003, 5004, 5005, 5006, 5007, 5008, 5009, 5010, 5011, 5012, 5013, 5014, 5015, 5016, 5017, 5018, 5019, 5020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956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110.02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2053, 2054, 2058, 2059, 2060, 2061, 2062, 2063, 2064, 2065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487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Dwight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1,443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Elgin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Erwin Farm</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Gooch</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Cross Road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4,578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Heath Springs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1,856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Hyde Park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Kershaw North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2,955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Kershaw South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2,050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Lancaster East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3,066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Lynwood Drive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Pleasant Hill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Unity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1,704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38,086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2.105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45</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Lancaster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Belair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3,765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Belair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5,077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Jacksonham</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2,147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Lancaster West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Pleasant Valley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4,833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Pleasant Valley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4,630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Riverside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2,343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Van Wyck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1,422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Wylie Park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2,491</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York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Dobys Bridge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1,987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Ferry Branch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Fort Mill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2,643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Friendship</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Hopewell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1,294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37,106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0.523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46</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York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Airport</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609.06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3039, 3040, 3044, 3045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Airport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Allison Creek</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609.06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Allison Creek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Anderson Road</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609.01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2043, 2044, 2049, 2050, 2051, 2052, 2062, 2063, 2064, 2065, 2066, 2072, 2074, 2075, 2077, 2078, 2079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Anderson Road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Ebenezer</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609.05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1038, 1039, 1045, 1046, 1052, 1053, 1054, 1055, 1056, 1066, 1067, 1068, 1069, 1070, 1071, 1072, 1073, 1074, 1075, 1076, 1077, 1078, 1079, 1080, 1081, 1082, 1085, 1088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Ebenezer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Ebinport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Fairgrounds</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605.01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2023, 2024, 2025, 2026, 3017, 3018, 3019, 3020, 3021, 3022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378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609.05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2011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Fairgrounds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Fewell Park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Harvest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1,536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Highland Park</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1016, 1019, 1020, 2017, 2018, 2019, 2020, 2023, 2024, 2025, 2026, 2031, 2032, 2040, 2041, 2042, 3011, 3012, 3013, 3014, 3015, 3016, 3017, 3018, 3019, 3020, 3021, 3022, 3023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1021, 2000, 2017, 2018, 2027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Highland Park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1,246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Hollis Lakes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2,994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Independence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612.01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1082, 1083, 1084, 1095, 1117, 1122, 2034, 2035, 2044, 2045, 2046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Independence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Manchester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1,872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Gallant</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609.06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2022, 2023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Gallant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Newport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1,726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Northernwestern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Northside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1027, 1028, 1029, 2000, 2001, 2002, 2003, 2004, 2005, 2007, 2008, 2009, 2014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347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1017, 1018, 2000, 2001, 2002, 2003, 2004, 2005, 2006, 2007, 2008, 2009, 2010, 2011, 2012, 2013, 2014, 2015, 2016, 2021, 2022, 3000, 3001, 3002, 3003, 3004, 3005, 3006, 3007, 3008, 3009, 3010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1,949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605.01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2028, 2029, 2030, 2031, 2032, 2033, 2049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Northside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2,323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Oakwood</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608.03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608.04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2015, 2016, 2017, 2018, 2019, 2020, 2021, 2022, 2023, 2024, 2025, 2026, 2027, 2028, 2029, 2030, 2031, 2032, 2033, 2034, 2035, 2036, 2038, 2047, 2068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1,356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Oakwood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1,470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Old Pointe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Rock Hill No. 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609.05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2001, 2003, 2004, 2005, 2006, 2007, 2008, 2009, 2010, 2017, 2020, 2021, 2022, 2042, 2043, 2044, 2051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1,047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Rock Hill No. 4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1,047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Rock Hill No. 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1005, 1006, 1007, 1008, 1009, 1010, 1011, 1012, 1013, 1014, 1016, 1017, 1018, 1019, 1020, 1021, 1022, 1023, 1024, 1025, 1026, 2006, 2010, 2011, 2012, 2013, 2015, 3000, 3001, 3002, 3003, 3005, 3006, 3007, 3008, 3009, 3010, 3011, 3012, 3013, 3014, 3015, 3016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605.01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2008, 2022, 2023, 2024, 2025, 2026, 2027, 2034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1013, 1014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Rock Hill No. 5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2,397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Rock Hill No. 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4,206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Tools Fork</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609.04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2013, 2014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614.03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1012, 2000, 2001, 2002, 2003, 2004, 2005, 2006, 2007, 2009, 2010, 2011, 2012, 2013, 2014, 2015, 2016, 2017, 2018, 2019, 2020, 2021, 2024, 2027, 2028, 2029, 2042, 2043, 2044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1,579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614.04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Tools Fork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University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1,861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37,609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0.826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47</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York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Adnah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1,166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Allison Creek</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615.02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3002, 3003, 3004, 3005, 3006, 3007, 3018, 3019, 3020, 3044, 3046, 3047, 3048, 3049, 3050, 3051, 3052, 3053, 3054, 3055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Allison Creek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Bethel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Bethel School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Bowling Green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2,362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Cannon Mill</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615.01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3038, 3039, 3040, 3041, 3042, 3044, 3051, 3052, 3056, 3057, 3058, 3059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615.02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3026, 3027, 3028, 3029, 3030, 3031, 3032, 3033, 3064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574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616.02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1012, 1013, 1014, 3000, 3001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Cannon Mill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Clover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5,335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Clover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4,139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Filbert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2,775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Lakeshore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617.07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2015, 2016, 2017, 2018, 2019, 2020, 2021, 2022, 2023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Lakeshore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Mill 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1,564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New Home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3,198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Pole Branch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Tirzah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Wylie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York No.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615.02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1033, 1034, 1035, 1049, 1050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1,097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616.02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1019, 1020, 1021, 3002, 3003, 3004, 3005, 3006, 3007, 3008, 3009, 3010, 3011, 3012, 3013, 3014, 3015, 3017, 3025, 3026, 3027, 3028, 3029, 3030, 3032, 3033, 3034, 3035, 3036, 3037, 5000, 5010, 5011, 5012, 5013, 5014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1,176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York No.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2,273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37,145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0.418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48</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York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Airport</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609.06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2025, 3004, 3005, 3006, 3007, 3008, 3009, 3010, 3011, 3012, 3014, 3015, 3016, 3017, 3018, 3019, 3020, 3021, 3022, 3024, 3025, 3026, 3027, 3028, 3029, 3030, 3031, 3033, 3034, 3035, 3036, 3037, 3038, 3041, 3042, 3043, 3046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Airport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Allison Creek</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609.06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1004, 1009, 1010, 1011, 1012, 1013, 1014, 1015, 1016, 1017, 1018, 1019, 1020, 1021, 1022, 1023, 1024, 1029, 1030, 1043, 1044, 1064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1,943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Allison Creek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1,943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Anderson Road</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608.02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608.04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2014, 2039, 2040, 2041, 2042, 2043, 2044, 2051, 2052, 2053, 2054, 2055, 2057, 2058, 2059, 2060, 2061, 2062, 2063, 2064, 2065, 2066, 2067, 2069, 2070, 3000, 3001, 3002, 3003, 3004, 3005, 3006, 3007, 3008, 3009, 3010, 3011, 3012, 3013, 3014, 3015, 3016, 3017, 3018, 3019, 3020, 3021, 3022, 3023, 3024, 3025, 3026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609.01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1041, 1042, 1043, 1044, 1045, 1047, 1048, 1049, 1050, 1051, 1052, 1053, 1054, 1055, 1056, 1057, 1058, 1059, 1060, 1061, 1062, 1063, 1064, 1065, 1068, 1069, 1070, 1071, 1072, 1073, 1074, 1075, 2019, 2023, 2024, 2025, 2027, 2028, 2029, 2030, 2031, 2032, 2033, 2034, 2035, 2036, 2037, 2038, 2039, 2040, 2041, 2042, 2045, 2046, 2047, 2048, 2053, 2054, 2055, 2056, 2057, 2058, 2059, 2060, 2061, 2067, 2068, 2069, 2070, 2071, 2073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2,952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Anderson Road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4,565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Bethel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Gold Hill</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610.03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1009, 1010, 1011, 1012, 1013, 1014, 1025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Gold Hill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India Hook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1,549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Lakeshore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617.08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2000, 2001, 2002, 2003, 2004, 2005, 2006, 2007, 2008, 2009, 2010, 2011, 2012, 2013, 2014, 2015, 2016, 2017, 2018, 2019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4,042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Lakeshore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4,042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Lakewood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1,961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Laurel 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Gallant</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609.06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1005, 1006, 1007, 1008, 1025, 1026, 1027, 1028, 1031, 1032, 1033, 1036, 1037, 1038, 1039, 1040, 1041, 1042, 1045, 1046, 1047, 1048, 1049, 1050, 1051, 1052, 1053, 1054, 1056, 1057, 1058, 1059, 1060, 1061, 1062, 1063, 2000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Gallant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Oakwood</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608.04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2037, 2045, 2046, 2048, 2049, 2050, 2056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1,391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Oakwood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1,391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Palmetto</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Rosewood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5,382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Shoreline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Tega Cay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1,592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Windjammer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2,396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37,326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0.067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49</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York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Delphia</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615.02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1017, 1018, 1019, 1020, 1021, 1022, 1023, 1024, 1025, 1027, 1028, 1031, 1032, 1036, 1037, 1038, 1039, 1040, 1041, 1042, 1043, 1044, 1045, 1046, 1047, 1048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616.01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2050, 2051, 2052, 2053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Delphia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Ebenezer</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609.05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1084, 1087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Ebenezer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Edgewood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3,038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Fairgrounds</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605.01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2000, 2001, 2003, 2004, 2005, 2006, 2007, 2009, 2010, 2013, 2014, 2062, 2063, 2064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1002, 1003, 1004, 1005, 1006, 1007, 1008, 1009, 1010, 1011, 1012, 1015, 1016, 1017, 1018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1,753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609.05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2012, 2033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614.04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2011, 2041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Fairgrounds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4,699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Highland Park</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2027, 2028, 2029, 2030, 2033, 2034, 2035, 2036, 2037, 2038, 2039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655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2001, 2002, 2003, 2004, 2005, 2015, 2016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Highland Park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861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Holly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4,065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Northside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1002, 1003, 1009, 1010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605.01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2040, 2041, 2044, 2046, 2047, 2048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Northside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Oak Ridge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Ogden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Rock Hill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Rock Hill No.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3,076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Rock Hill No. 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609.05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2002, 2013, 2014, 2015, 2016, 2018, 2019, 2023, 2024, 2025, 2026, 2027, 2028, 2029, 2030, 2031, 2032, 2034, 2035, 2036, 2037, 2038, 2039, 2040, 2041, 2045, 2046, 2047, 2048, 2049, 2050, 2052, 2053, 2054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2,523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Rock Hill No. 4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2,523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Rock Hill No. 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605.01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2019, 2020, 2021, 2035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Rock Hill No. 5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Rock Hill No. 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2,321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Rock Hill No. 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1,636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Tools Fork</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614.03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2008, 2022, 2023, 2025, 2026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Tools Fork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York No.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615.01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1042, 1043, 1044, 1045, 1057, 1058, 1059, 1060, 1061, 1062, 1063, 1064, 1065, 1066, 1067, 1078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615.02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616.01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1018, 1026, 1027, 1028, 1029, 1030, 1031, 1032, 1033, 1034, 1036, 1037, 1038, 1044, 1045, 1046, 1047, 1048, 1049, 1050, 1051, 1052, 1053, 1054, 1055, 1056, 1057, 1058, 1059, 1060, 1062, 1063, 1068, 2000, 2001, 2002, 2003, 2004, 2005, 2006, 2007, 2008, 2009, 2010, 2011, 2012, 2013, 2014, 2015, 2016, 2017, 2018, 2019, 2020, 2021, 2022, 2023, 2024, 2025, 2026, 2027, 2028, 2029, 2030, 2031, 2032, 2033, 2034, 2035, 2036, 2037, 2038, 2039, 2040, 2041, 2042, 2043, 2044, 2045, 2046, 2047, 2048, 2049, 2054, 2055, 2056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York No.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2,825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York No.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616.02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4006, 4007, 4018, 4019, 4020, 4021, 4022, 4023, 4024, 4025, 4026, 4027, 4032, 5001, 5002, 5003, 5004, 5005, 5006, 5007, 5008, 5009, 5015, 5016, 5017, 5018, 5019, 5020, 5021, 5022, 5023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1,162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York No.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1,162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36,908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1.054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50</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Kershaw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Antioch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Bethune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1047, 1057, 1063, 1064, 1065, 1066, 1067, 1068, 1069, 1070, 1071, 1085, 1086, 1090, 1099, 1100, 1101, 1102, 1103, 2002, 2003, 2005, 2007, 2008, 2009, 2010, 2011, 2012, 2013, 2022,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2103, 2104, 2105, 2113, 2114, 2115, 2118, 2119, 2120, 2121, 2122, 2123, 2124, 2125, 2127, 2128, 2129, 2130, 2131, 2132, 2133, 2134, 2135, 2136, 2137, 2138, 2139, 2140, 2141, 2142, 2143, 2144, 2145, 2146, 2147, 2148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Bethune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Cassatt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1052, 1053, 1054, 1055, 1056, 1062, 1074, 1075, 1076, 1077, 1078, 1079, 1080, 1081, 1082, 1083, 1091, 1092, 1093, 1094, 1095, 1096, 1097, 1098, 1104, 1105, 1106, 1107, 1108, 1109, 1110, 1111, 1112, 1113, 1114, 1115, 1116, 1117, 1118, 1119, 1120, 1121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569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2090, 2091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2014, 2015, 2017, 2018, 2019, 2020, 2021, 2022, 2023, 2024, 2025, 2026, 2027, 2028, 2029, 2030, 2031, 2032, 2033, 2034, 2035,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2122, 2123, 2124, 2131, 2132, 2133, 2135, 2137, 2138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1,622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Cassatt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2,394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Lee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19,220</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Sumter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Dalzel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2020, 2021, 2022, 2023, 2024, 2025, 2026, 2027, 2028, 2029, 2030, 2031, 2032, 2033, 2041, 2043, 2049, 2050, 2051, 2052, 2053, 2054, 2055, 2056, 2057, 2061, 2063, 2064, 2065, 2066, 2067, 2068, 2069, 2070, 2071, 2072, 2073, 2074, 2075, 2076, 2077, 2084, 2085, 2086, 2095, 2096, 2097, 2098, 2104, 2105, 2106, 2107, 2108, 2111, 2112, 2120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Dalzel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Dalzel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1,851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Ebenezer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2,193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Hillcrest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1146, 1147, 1160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1010, 1011, 1012, 1013, 1014, 1015, 1016, 1017, 1018, 1019, 1020, 1021, 1022, 1023, 1024, 1025, 1026, 1027, 1031, 1032, 1060, 1061, 1062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544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Hillcrest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544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Oswego</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4000, 4001, 4002, 4003, 4004, 4005, 4006, 4007, 4008, 4009, 4010, 4011, 4012, 4013, 4014, 4015, 4016, 4017, 4018, 4019, 4020, 4021, 4022, 4023, 4024, 4025, 4026, 4027, 4028, 4029, 4030, 4031, 4032, 4033, 4034, 4035, 4036, 4037, 4038, 4039, 4040, 4041, 4042, 4043, 4044, 4045, 4047, 4048, 4049, 4050, 4051, 4052, 4053, 4062, 4063, 4064, 4065, 4067, 5000, 5001, 5002, 5003, 5004, 5005, 5006, 5007, 5008, 5009, 5010, 5011, 5012, 5013, 5014, 5015, 5016, 5017, 5018, 5019, 5022, 5023, 5024, 5025, 5026, 5027, 5028, 5029, 5030, 5031, 5032, 5033, 5034, 5035, 5036, 5056, 5057, 5058, 5059, 5060, 5061, 5079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Oswego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Rembert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3,679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Thomas Sumpter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1,774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36,558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1.992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51</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Sumter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Bates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Birnie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1,458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Burns</w:t>
            </w:r>
            <w:r w:rsidR="004E5E98" w:rsidRPr="004E5E98">
              <w:rPr>
                <w:rFonts w:ascii="Courier New" w:hAnsi="Courier New" w:cs="Courier New"/>
                <w:color w:val="000000"/>
                <w:sz w:val="16"/>
                <w:szCs w:val="16"/>
              </w:rPr>
              <w:noBreakHyphen/>
            </w:r>
            <w:r w:rsidRPr="004E5E98">
              <w:rPr>
                <w:rFonts w:ascii="Courier New" w:hAnsi="Courier New" w:cs="Courier New"/>
                <w:color w:val="000000"/>
                <w:sz w:val="16"/>
                <w:szCs w:val="16"/>
              </w:rPr>
              <w:t>Downs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3002, 3003, 3004, 3005, 3006, 3007, 3008, 3009, 3010, 3011, 3012, 3013, 3014, 3015, 3016, 3017, 3035, 3039, 3040, 3041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Burns</w:t>
            </w:r>
            <w:r w:rsidR="004E5E98" w:rsidRPr="004E5E98">
              <w:rPr>
                <w:rFonts w:ascii="Courier New" w:hAnsi="Courier New" w:cs="Courier New"/>
                <w:color w:val="000000"/>
                <w:sz w:val="16"/>
                <w:szCs w:val="16"/>
              </w:rPr>
              <w:noBreakHyphen/>
            </w:r>
            <w:r w:rsidRPr="004E5E98">
              <w:rPr>
                <w:rFonts w:ascii="Courier New" w:hAnsi="Courier New" w:cs="Courier New"/>
                <w:color w:val="000000"/>
                <w:sz w:val="16"/>
                <w:szCs w:val="16"/>
              </w:rPr>
              <w:t>Downs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Crosswell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Folsom Park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Lemira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Loring</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Magnolia</w:t>
            </w:r>
            <w:r w:rsidR="004E5E98" w:rsidRPr="004E5E98">
              <w:rPr>
                <w:rFonts w:ascii="Courier New" w:hAnsi="Courier New" w:cs="Courier New"/>
                <w:color w:val="000000"/>
                <w:sz w:val="16"/>
                <w:szCs w:val="16"/>
              </w:rPr>
              <w:noBreakHyphen/>
            </w:r>
            <w:r w:rsidRPr="004E5E98">
              <w:rPr>
                <w:rFonts w:ascii="Courier New" w:hAnsi="Courier New" w:cs="Courier New"/>
                <w:color w:val="000000"/>
                <w:sz w:val="16"/>
                <w:szCs w:val="16"/>
              </w:rPr>
              <w:t>Harmony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1,356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Millwood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1,055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Morris College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Mullberry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Oswego</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5020, 5021, 5037, 5038, 5039, 5040, 5041, 5042, 5043, 5044, 5045, 5046, 5047, 5048, 5049, 5050, 5051, 5052, 5053, 5054, 5055, 5062, 5063, 5064, 5065, 5066, 5067, 5068, 5069, 5070, 5071, 5072, 5073, 5076, 5077, 5078, 5080, 5081, 6015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470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Oswego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470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Palmetto Park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2,565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Salterstown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1,580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Savage</w:t>
            </w:r>
            <w:r w:rsidR="004E5E98" w:rsidRPr="004E5E98">
              <w:rPr>
                <w:rFonts w:ascii="Courier New" w:hAnsi="Courier New" w:cs="Courier New"/>
                <w:color w:val="000000"/>
                <w:sz w:val="16"/>
                <w:szCs w:val="16"/>
              </w:rPr>
              <w:noBreakHyphen/>
            </w:r>
            <w:r w:rsidRPr="004E5E98">
              <w:rPr>
                <w:rFonts w:ascii="Courier New" w:hAnsi="Courier New" w:cs="Courier New"/>
                <w:color w:val="000000"/>
                <w:sz w:val="16"/>
                <w:szCs w:val="16"/>
              </w:rPr>
              <w:t>Glover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South Liberty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1,050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South Red Bay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1,425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Spectrum</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Stone Hill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Sumter High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1,043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Sumter High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1,926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Sunset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1,889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Turkey 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1,984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Wilder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1,327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36,673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1.684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52</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Kershaw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Airport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Camden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Camden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487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Camden No.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Camden No.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Camden No. 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1,041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Camden No. 5</w:t>
            </w:r>
            <w:r w:rsidR="004E5E98" w:rsidRPr="004E5E98">
              <w:rPr>
                <w:rFonts w:ascii="Courier New" w:hAnsi="Courier New" w:cs="Courier New"/>
                <w:color w:val="000000"/>
                <w:sz w:val="16"/>
                <w:szCs w:val="16"/>
              </w:rPr>
              <w:noBreakHyphen/>
            </w:r>
            <w:r w:rsidRPr="004E5E98">
              <w:rPr>
                <w:rFonts w:ascii="Courier New" w:hAnsi="Courier New" w:cs="Courier New"/>
                <w:color w:val="000000"/>
                <w:sz w:val="16"/>
                <w:szCs w:val="16"/>
              </w:rPr>
              <w:t>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764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Camden No. 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550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Cassatt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2016, 2036, 2037, 3119, 3120, 3121, 3122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Cassatt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Cherlotte Thompson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2,051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East Camden</w:t>
            </w:r>
            <w:r w:rsidR="004E5E98" w:rsidRPr="004E5E98">
              <w:rPr>
                <w:rFonts w:ascii="Courier New" w:hAnsi="Courier New" w:cs="Courier New"/>
                <w:color w:val="000000"/>
                <w:sz w:val="16"/>
                <w:szCs w:val="16"/>
              </w:rPr>
              <w:noBreakHyphen/>
            </w:r>
            <w:r w:rsidRPr="004E5E98">
              <w:rPr>
                <w:rFonts w:ascii="Courier New" w:hAnsi="Courier New" w:cs="Courier New"/>
                <w:color w:val="000000"/>
                <w:sz w:val="16"/>
                <w:szCs w:val="16"/>
              </w:rPr>
              <w:t>Hermitage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877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Elgin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9709.04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1005, 1006, 1007, 1008, 1011, 1012, 1013, 1014, 1015, 1024, 2003, 2006, 2013, 2014, 2015, 2016, 2017, 2018, 2019, 2020, 2021, 2022, 2023, 2024, 2025, 2026, 2027, 2028, 2029, 2030, 2031, 2032, 2033, 2034, 2035, 2036, 2037, 2038, 2039, 2041, 2042, 2043, 2045, 2046, 2047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Elgin No.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Liberty Hill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Lugoff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1,898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Lugoff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2,641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Lugoff No.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Lugoff No.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Malvern Hill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Rabon</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Crossroads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2,521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Riverdale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Salt Pond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1,950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Shaylor</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Hill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1,125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Springdale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1,961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2084, 2085, 2086, 2087, 2089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3002, 3003, 3004, 3005, 3006, 3007, 3008, 3009, 3010, 3011, 3012, 3013, 3014, 3015, 3016, 3017, 3018, 3019, 3020, 3021, 3024, 3025, 3026, 3027, 3028, 3029, 3032, 3033, 3034, 3043, 3044, 3045, 3046, 3047, 3048, 3051, 3052, 3053, 3054, 3055, 3056, 3058, 3059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3002, 3005, 3006, 3007, 3008, 3011, 3012, 3013, 3014, 3015, 3016, 3017, 3018, 3019, 3020, 3021, 3022, 3023, 3024, 3025, 3029, 3030, 3031, 3032, 3033, 3034, 3035, 3036, 3037, 3038, 3039, 3040, 3041, 3042, 3043, 3044, 3045, 3046, 3047, 3057, 3058, 3059, 3085, 3086, 3087, 3088, 3089, 3090, 3091, 3092, 3093, 3094, 3099, 3100, 3102, 3103, 3105, 3106, 3112, 3113, 3114, 3118, 3123, 3124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978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Westville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1,387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White</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Gardens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2,553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38,228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2.485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53</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Chesterfield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Bay Springs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Black 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897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Brocks Mill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9504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1007, 1142, 3041, 3042, 3088, 3089, 3090, 3091, 3092, 3093, 3094, 3095, 3096, 3097, 3098, 3099, 3102, 3105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9505.01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1051, 1056, 1057, 1058, 1059, 1060, 1061, 1062, 1064, 1065, 1066, 1068, 1069, 1070, 1071, 1072, 1073, 1074, 1075, 1076, 1077, 1078, 1079, 1080, 1081, 1082, 1083, 1084, 1085, 1086, 1087, 1088, 1089, 1090, 1091, 1092, 1093, 1094, 1095, 1096, 1097, 1098, 1099, 1100, 1101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1,440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Brocks Mill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1,765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Center Grove</w:t>
            </w:r>
            <w:r w:rsidR="004E5E98" w:rsidRPr="004E5E98">
              <w:rPr>
                <w:rFonts w:ascii="Courier New" w:hAnsi="Courier New" w:cs="Courier New"/>
                <w:color w:val="000000"/>
                <w:sz w:val="16"/>
                <w:szCs w:val="16"/>
              </w:rPr>
              <w:noBreakHyphen/>
            </w:r>
            <w:r w:rsidRPr="004E5E98">
              <w:rPr>
                <w:rFonts w:ascii="Courier New" w:hAnsi="Courier New" w:cs="Courier New"/>
                <w:color w:val="000000"/>
                <w:sz w:val="16"/>
                <w:szCs w:val="16"/>
              </w:rPr>
              <w:t>Winzo</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Cheraw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Cheraw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1,747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Cheraw No.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9506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1008, 1012, 1013, 1014, 1015, 1016, 1017, 1018, 1019, 1020, 1021, 1022, 1023, 1024, 1025, 1026, 1028, 1029, 1030, 1031, 1032, 1033, 1034, 1035, 1036, 1037, 1038, 1039, 1040, 1041, 1042, 1043, 1044, 1045, 1046, 1047, 1048, 1049, 1050, 1051, 1052, 1053, 1054, 1055, 1056, 1057, 1058, 1059, 1060, 2001, 2002, 2003, 2004, 2005, 2006, 2007, 2008, 2009, 2010, 2011, 2012, 2016, 2018, 2019, 2020, 2093, 2094, 2095, 2096, 2097, 2098, 2099, 2100, 2101, 2102, 2103, 2104, 5000, 5002, 5003, 5004, 5005, 5006, 5007, 5008, 5009, 5010, 5013, 5014, 5016, 5017, 5018, 5020, 5021, 5022, 5023, 5029, 5034, 5035, 5036, 5037, 5043, 5044, 5047, 5048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Cheraw No. 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Cheraw No.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9505.02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3002, 3003, 3004, 3005, 3007, 3008, 3009, 3011, 3012, 3013, 3014, 3015, 3016, 3017, 3019, 3022, 3024, 3037, 3038, 3039, 4000, 4001, 4002, 4003, 4004, 4005, 4006, 4007, 4008, 4009, 4010, 4011, 4012, 4013, 4014, 4015, 4016, 4017, 4018, 4019, 4020, 4021, 4022, 4023, 4024, 4025, 4026, 4027, 4028, 4029, 4030, 4031, 4032, 4033, 4034, 4035, 4036, 4037, 4038, 4039, 4040, 4041, 4042, 4043, 4044, 4045, 4046, 4047, 4048, 4049, 4050, 4051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1,989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9506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1061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Cheraw No. 4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1,989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Courthouse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Dudley</w:t>
            </w:r>
            <w:r w:rsidR="004E5E98" w:rsidRPr="004E5E98">
              <w:rPr>
                <w:rFonts w:ascii="Courier New" w:hAnsi="Courier New" w:cs="Courier New"/>
                <w:color w:val="000000"/>
                <w:sz w:val="16"/>
                <w:szCs w:val="16"/>
              </w:rPr>
              <w:noBreakHyphen/>
            </w:r>
            <w:r w:rsidRPr="004E5E98">
              <w:rPr>
                <w:rFonts w:ascii="Courier New" w:hAnsi="Courier New" w:cs="Courier New"/>
                <w:color w:val="000000"/>
                <w:sz w:val="16"/>
                <w:szCs w:val="16"/>
              </w:rPr>
              <w:t>Mangum</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1,741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Grants Mill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2,075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Middendorf</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9507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4028, 4029, 4030, 4032, 4033, 4034, 4035, 4036, 4037, 4038, 4039, 4040, 4041, 4042, 4043, 4044, 4046, 4047, 4053, 4123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Middendorf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Croghan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Pageland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3,656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Pageland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3,064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Patrick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1,322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Ruby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1,756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Shiloh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Snow Hill</w:t>
            </w:r>
            <w:r w:rsidR="004E5E98" w:rsidRPr="004E5E98">
              <w:rPr>
                <w:rFonts w:ascii="Courier New" w:hAnsi="Courier New" w:cs="Courier New"/>
                <w:color w:val="000000"/>
                <w:sz w:val="16"/>
                <w:szCs w:val="16"/>
              </w:rPr>
              <w:noBreakHyphen/>
            </w:r>
            <w:r w:rsidRPr="004E5E98">
              <w:rPr>
                <w:rFonts w:ascii="Courier New" w:hAnsi="Courier New" w:cs="Courier New"/>
                <w:color w:val="000000"/>
                <w:sz w:val="16"/>
                <w:szCs w:val="16"/>
              </w:rPr>
              <w:t>Vaughn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1,034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Lancaster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Spring Hill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3,251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36,515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2.107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54</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Chesterfield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Brocks Mill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9504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3002, 3006, 3007, 3008, 3009, 3016, 3028, 3029, 3030, 3031, 3032, 3033, 3034, 3035, 3036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9505.01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1039, 1040, 1041, 1042, 1043, 1044, 1045, 1046, 1047, 1048, 1049, 1050, 1052, 1053, 1054, 1055, 1067, 1105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9505.02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5017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Brocks Mill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998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Cash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1,580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Cheraw No.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9506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2015, 2017, 2021, 2022, 2030, 2031, 4000, 4001, 4002, 4003, 4004, 4005, 4006, 4007, 4008, 4009, 4010, 4011, 4012, 4016, 4079, 4080, 5001, 5011, 5012, 5015, 5019, 5024, 5025, 5026, 5027, 5028, 5030, 5031, 5032, 5033, 5038, 5039, 5040, 5041, 5042, 5045, 5046, 5049, 5050, 5051, 5052, 5053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826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Cheraw No. 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826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Cheraw No.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9505.02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3006, 3010, 3018, 3020, 3021, 3023, 3025, 3026, 3027, 3028, 3029, 3030, 3031, 3032, 3033, 3034, 3035, 3036, 3040, 3041, 3042, 3043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Cheraw No. 4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Middendorf</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9507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2098, 4045, 4048, 4049, 4050, 4051, 4052, 4054, 4055, 4056, 4057, 4058, 4059, 4060, 4061, 4062, 4063, 4064, 4065, 4066, 4067, 4068, 4069, 4070, 4071, 4072, 4073, 4074, 4075, 4076, 4077, 4078, 4079, 4080, 4081, 4082, 4083, 4084, 4085, 4086, 4087, 4088, 4089, 4090, 4091, 4092, 4093, 4094, 4095, 4096, 4097, 4098, 4099, 4100, 4101, 4102, 4103, 4104, 4106, 4107, 4108, 4109, 4110, 4111, 4112, 4113, 4114, 4115, 4116, 4117, 4118, 4119, 4120, 4121, 4122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9508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1026, 1188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Middendorf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Ousleydale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1,247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Pee Dee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461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Darlington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Antioch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Society Hill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1,089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Marlboro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Adamsville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636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Blenheim</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1052, 2008, 2009, 2010, 2018, 2019, 2020, 2021, 2022, 2023, 2025, 2026, 2070, 2071, 2072, 2073, 2074, 2075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Blenheim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Brightsville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966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Clio</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1073, 1079, 1080, 1081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1015, 1016, 1017, 1018, 1019, 1020, 1021, 1022, 1028, 1038, 1039, 1040, 1041, 1042, 1043, 1044, 1045, 1046, 1047, 1048, 1049, 1050, 1051, 1052, 1059, 1060, 1061, 2008, 2009, 2010, 2018, 2019, 2020, 2021, 2022, 2023, 2024, 2032, 2033, 2040, 2041, 2042, 2043, 2044, 2045, 2046, 2052, 2053, 2054, 2055, 2056, 2057, 2058, 2059, 2060, 2061, 2071, 2072, 2101, 2102, 2115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Clio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944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East Bennettsville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2,821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East McColl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McColl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2016, 2017, 2018, 2019, 2020, 2021, 2022, 2023, 2024, 2028, 2029, 2038, 2039, 2040, 2041, 2042, 2046, 2047, 2048, 2049, 2050, 2051, 2055, 3051, 3052, 3053, 3054, 3058, 4008, 4012, 4013, 4014, 4015, 4016, 4017, 4018, 4019, 4020, 4021, 4022, 4023, 4024, 4025, 4026, 4027, 4033, 4034, 4038, 4050, 4051, 4052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McColl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Bennettsville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5,236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Quicks X Roads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3,044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Redhill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South Bennettsville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1,780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Tatum</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Wallace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1,940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 Bennettsville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3,211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36,612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1.847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55</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Darlington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Mechanicsville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2029, 3005, 3006, 3007, 3008, 3038, 3043, 3044, 3047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2000, 2001, 2002, 2003, 2004, 2005, 2006, 2007, 2008, 2021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Mechanicsville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1,365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Dillon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Bermuda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Carolina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557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East Dillon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2,678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Floydale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Fork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677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Gaddy</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Mill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Hamer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1,646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Kemper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Lake View</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2,075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Latta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3002, 3003, 3005, 3006, 3007, 3008, 3009, 3010, 3011, 3012, 3013, 3014, 3020, 3022, 3049, 4000, 4021, 4022, 4023, 4025, 4026, 4027, 4028, 4029, 4030, 4031, 4032, 4033, 4034, 4035, 4036, 4037, 4049, 5014, 5020, 5026, 5027, 5028, 5029, 5030, 5031, 5032, 5033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1,450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Latta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1,450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Little Rock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1,092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Manning</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649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Minturn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Calvary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New Holly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Oak Grove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Oakland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Pleasant Hill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South Dillon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3,374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 Dillon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3,906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Horry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Floyds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1003, 1009, 1010, 1011, 1012, 1015, 1016, 1030, 1031, 1032, 1036, 1037, 1038, 1039, 1040, 1041, 1042, 1043, 1044, 1045, 1046, 1047, 1048, 1049, 1050, 1051, 1052, 1053, 1054, 1055, 1056, 1072, 1076, 1077, 1078, 1079, 1080, 1081, 1082, 1083, 1094, 1095, 1096, 1109, 1110, 1117, 1118, 1119, 1120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Floyds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 Sea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1107, 1108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1008, 1010, 1011, 1012, 1013, 1015, 1016, 1017, 1018, 1019, 1020, 1021, 1022, 1023, 1024, 1025, 1026, 1027, 1028, 1029, 1030, 1031, 1032, 1033, 1034, 1035, 1036, 1037, 1038, 1040, 1041, 1042, 1043, 1044, 1045, 1046, 1047, 1048, 1049, 1050, 1051, 1052, 1058, 2000, 2001, 2002, 2003, 2006, 2007, 2008, 2009, 2010, 2011, 2012, 2013, 2014, 2015, 2016, 2017, 2018, 2019, 2020, 2021, 2022, 2023, 2024, 2025, 2026, 2027, 2028, 2029, 2030, 2031, 2062, 2073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 Sea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Olive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Spring Branch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Marlboro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Blenheim</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2109, 2116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2006, 2007, 2011, 2012, 2013, 2014, 2015, 2017, 2024, 2027, 2028, 2029, 2030, 2031, 2032, 2033, 2034, 2035, 2036, 2037, 2038, 2039, 2041, 2042, 2043, 2044, 2045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Blenheim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Brownsville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Clio</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4000, 4001, 4041, 4042, 4043, 4044, 4045, 4046, 4048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1002, 1010, 1011, 1012, 1013, 1014, 1023, 1024, 1025, 1026, 1027, 1029, 1030, 1031, 1032, 1033, 1034, 1035, 1036, 1037, 1053, 1054, 1055, 1056, 1057, 1058, 1062, 1063, 1064, 1065, 1066, 2014, 2015, 2016, 2017, 2025, 2026, 2027, 2028, 2029, 2030, 2031, 2034, 2035, 2036, 2037, 2038, 2039, 2047, 2048, 2049, 2050, 2051, 2062, 2063, 2064, 2065, 2066, 2067, 2068, 2069, 2070, 2073, 2074, 2075, 2076, 2077, 2078, 2079, 2080, 2081, 2082, 2083, 2084, 2085, 2086, 2087, 2088, 2089, 2090, 2091, 2092, 2093, 2094, 2095, 2096, 2097, 2098, 2099, 2100, 2103, 2104, 2105, 2108, 2110, 2111, 2112, 2114, 2117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Clio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1,298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McColl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2052, 2053, 2054, 2056, 2057, 3000, 3001, 3002, 3003, 3004, 3040, 3043, 3044, 3045, 3046, 3047, 3048, 3049, 3055, 3056, 3057, 4002, 4003, 4004, 4005, 4006, 4007, 4009, 4010, 4011, 4028, 4029, 4030, 4031, 4032, 4035, 4036, 4037, 4039, 4040, 4047, 4049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887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1003, 1004, 1005, 1006, 1007, 1008, 1009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McColl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963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36,619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1.828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56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Horry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Carolina Forest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3,634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Carolina Forest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Dogwood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603.01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2001, 2003, 2004, 2005, 2006, 2007, 2008, 2009, 2024, 2034, 2035, 2036, 2047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603.08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1013, 1014, 1015, 1175, 2008, 2009, 2010, 2011, 2012, 2013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Dogwood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Ebenezer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Ebenezer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Emerald Forest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6,312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Emerald Forest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Emerald Forest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602.06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1037, 1038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602.07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1020, 1021, 1022, 1023, 1024, 1025, 1026, 1027, 1028, 1029, 1030, 1031, 1032, 1033, 1034, 1035, 1036, 1037, 1038, 1039, 1040, 1041, 1042, 1043, 1044, 1045, 1046, 1047, 1048, 1049, 1050, 1051, 1052, 1053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3,741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602.08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1007, 1008, 1009, 1010, 1011, 1012, 1013, 1014, 1015, 1016, 1017, 1018, 1019, 1020, 1021, 1022, 1023, 1024, 1025, 1026, 1027, 1028, 1029, 1030, 1031, 1032, 1033, 1034, 1058, 1059, 1060, 1061, 1062, 1063, 1064, 1065, 1066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603.08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1075, 1076, 1077, 1078, 1079, 1098, 1099, 1128, 1129, 1130, 1131, 1132, 1133, 1134, 1135, 1136, 1139, 1140, 1141, 1142, 1148, 1149, 1150, 1151, 1152, 1153, 1154, 1155, 1156, 1157, 1158, 1159, 1163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759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Emerald Forest 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4,732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Leon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1,846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Red Bluff</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2028, 2029, 2030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Red Bluff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Salem</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603.08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1029, 1030, 1031, 1032, 1033, 1034, 1035, 1036, 1037, 1038, 1039, 1040, 1041, 1042, 1043, 1044, 1045, 1047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1,175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604.04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Salem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1,175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Socastee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5,473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Tilly Swamp</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603.08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1018, 1020, 1021, 1024, 1025, 1026, 1027, 1028, 1051, 1052, 1053, 1054, 1055, 1057, 1080, 1179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Tilly Swamp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Wampee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401.01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1008, 1009, 1010, 1011, 1012, 1014, 1015, 1016, 1017, 1018, 1019, 1020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401.02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1010, 1011, 1012, 1049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603.01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2010, 2011, 2012, 2013, 2014, 2015, 2016, 2017, 2018, 2019, 2020, 2021, 2022, 2023, 2025, 2026, 2027, 2028, 2029, 2030, 2031, 2032, 2033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603.03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1003, 1004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603.08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2014, 2016, 2017, 2018, 2019, 2020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Wampee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2,489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Wild Wing</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603.08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1046, 1048, 1160, 1161, 1164, 1166, 1167, 1168, 1169, 1170, 1171, 1172, 1173, 1174, 1176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604.03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1009, 1011, 1012, 1013, 1014, 1015, 1016, 1017, 1018, 1019, 1020, 1021, 1022, 1023, 1024, 1025, 1026, 1027, 1028, 1029, 1030, 1031, 1032, 1033, 1034, 1035, 1036, 1037, 1038, 1046, 1047, 1077, 1078, 1079, 1091, 1093, 1094, 1097, 1102, 1105, 1106, 1107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1,953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604.04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1002, 1003, 1004, 1005, 1006, 1007, 1008, 1009, 1010, 1011, 1012, 1013, 1014, 1015, 1016, 1017, 1018, 1019, 1020, 1021, 1022, 1023, 1024, 1025, 1026, 1027, 1028, 1029, 1030, 1031, 1032, 1033, 1034, 1035, 1036, 1037, 1038, 1039, 1041, 1042, 1043, 1044, 1045, 1046, 1047, 1048, 1049, 1050, 1051, 1052, 1053, 1054, 1055, 1056, 1057, 1058, 1059, 1060, 1061, 1062, 1063, 1064, 1065, 1066, 1067, 1068, 1069, 1070, 1071, 1072, 1073, 1074, 1075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1,330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Wild Wing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3,525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38,015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1.914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57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Dillon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Latta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3004, 3015, 3016, 3017, 3018, 3019, 3021, 3023, 3024, 3025, 3026, 3027, 3028, 3029, 3030, 3031, 3032, 3033, 3034, 3035, 3036, 3037, 3038, 3039, 3040, 3041, 3042, 3043, 3044, 3045, 3046, 3047, 3048, 3050, 3051, 3052, 3053, 3054, 3055, 3056, 3057, 3058, 3059, 3060, 3061, 3062, 3063, 3064, 3065, 3066, 3067, 3068, 3069, 3070, 3071, 3072, 4001, 4002, 4003, 4004, 4005, 4006, 4007, 4008, 4009, 4010, 4011, 4012, 4013, 4014, 4015, 4016, 4017, 4018, 4019, 4020, 4024, 4038, 4039, 4040, 4041, 4042, 4043, 4044, 4045, 4046, 4047, 4048, 4050, 4051, 4052, 5000, 5001, 5002, 5003, 5004, 5005, 5006, 5007, 5008, 5009, 5010, 5011, 5012, 5013, 5015, 5016, 5017, 5018, 5019, 5021, 5022, 5023, 5024, 5025, 5034, 5035, 5036, 5037, 5038, 5039, 5040, 5041, 5042, 5043, 5044, 5045, 5046, 6036, 6037, 6062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2,679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Latta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2,679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Horry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Bayboro</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1002, 1003, 1004, 1006, 1007, 1008, 1009, 1010, 1011, 1012, 1013, 1014, 1015, 1016, 1017, 1018, 1019, 1020, 1021, 1022, 1023, 1024, 1025, 1026, 1027, 1030, 1031, 1032, 1033, 1034, 1035, 1047, 1048, 1049, 1050, 1051, 1052, 1053, 1054, 1055, 1056, 1057, 1058, 1059, 1060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950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707.01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1006, 1007, 1009, 1010, 1011, 1012, 1013, 1016, 1021, 1041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801.01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1029, 1048, 2000, 2001, 2006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Bayboro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1,178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Floyds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2014, 2015, 2016, 2017, 2018, 2019, 2020, 2021, 2022, 2023, 2024, 2025, 2026, 2027, 2032, 2034, 2035, 2036, 2037, 2039, 2040, 2041, 2042, 2045, 2046, 2047, 2049, 2055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Floyds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Hickory Hill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1005, 1028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Hickory Hill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Joyner Swamp</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1029, 1036, 1037, 1038, 1039, 1040, 1041, 1042, 1043, 1044, 1045, 1046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801.01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1002, 1026, 1027, 1028, 1034, 1035, 2002, 2003, 2004, 2005, 2007, 2008, 2009, 2048, 2049, 2050, 2051, 2052, 2053, 2059, 2060, 2072, 2073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346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Joyner Swamp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436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Pleasant View</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449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Taylorsville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2043, 2044, 2048, 2050, 2051, 2052, 2053, 2054, 2056, 2057, 2058, 2059, 2060, 2061, 2062, 2063, 2064, 2065, 2066, 2069, 2077, 2078, 2145, 2146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Taylorsville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Marion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Britton</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Neck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Centenary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1,998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Friendship</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Marion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Marion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1,838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Marion North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Marion South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4,586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Nichols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Northeast Mullins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Northwest Mullins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2,664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Rains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1,256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Southeast Mullins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2,153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Southwest Mullins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Temperance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1,740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Zion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871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36,637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1.780</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58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Horry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Aynor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Brownway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2,147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Cedar Grove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Cool Springs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769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Dog Bluff</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1,655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Four Mile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Galivants Ferry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Homewood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1,769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Horry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1,425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Jackson Bluff</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925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Jamestown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4,545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Jordanville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Joyner Swamp</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801.01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2010, 2011, 2037, 2038, 2039, 2040, 2041, 2042, 2043, 2044, 2045, 2046, 2047, 2054, 2055, 2058, 2061, 2081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Joyner Swamp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Juniper Bay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2,953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Methodist Rehobeth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752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Mill Swamp</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Conway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1,657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Poplar Hill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1,246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Racepath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704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1039, 1040, 1045, 1046, 1047, 1048, 1049, 1050, 1051, 1052, 1053, 1054, 1055, 1056, 1057, 1058, 1059, 1060, 1061, 1062, 1063, 1064, 1065, 1073, 1074, 1075, 1076, 1077, 1078, 1079, 1080, 1081, 1082, 1083, 1084, 1085, 1088, 1089, 1090, 1091, 1092, 1093, 1094, 1095, 1096, 1097, 1098, 1099, 1100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705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1011, 1012, 1013, 1014, 1019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Racepath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1,562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Racepath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2,091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Red Hill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Taylorsville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2067, 2068, 2070, 2071, 2072, 2073, 2074, 2075, 2076, 2079, 2080, 2081, 2082, 2083, 2139, 2140, 2141, 2142, 2143, 2144, 2148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801.01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Taylorsville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Toddville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706.02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1026, 1031, 1049, 1050, 1051, 1052, 2023, 2024, 2025, 2026, 2027, 2028, 2029, 2030, 2031, 2033, 2035, 2036, 2037, 2038, 2039, 2040, 2041, 2042, 2043, 2044, 2046, 2047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Toddville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36,435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2.322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59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Darlington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Mechanicsville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2009, 2010, 2011, 2012, 2013, 2014, 2015, 2016, 2017, 2018, 2019, 2020, 2022, 2023, 2024, 2025, 2026, 2027, 2028, 2029, 2030, 2031, 2034, 2035, 2036, 2037, 2038, 2039, 2040, 2041, 2042, 2043, 2044, 2045, 2051, 3000, 3001, 3002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1,362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Mechanicsville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1,362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Palmetto</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3003, 3004, 3005, 3006, 3007, 3008, 3009, 3010, 3011, 3012, 3013, 3014, 3040, 3043, 3044, 4000, 4001, 4002, 4003, 4004, 4005, 4006, 4007, 4008, 4009, 4010, 4011, 4012, 4013, 4014, 4015, 4016, 4017, 4018, 4019, 4020, 4021, 4022, 4023, 4024, 4025, 4026, 4027, 4028, 5000, 5001, 5002, 5003, 5004, 5005, 5006, 5007, 5016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Palmetto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1,829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Florence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Back Swamp</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Brookgreen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1008, 1009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2001, 2002, 2003, 2004, 2005, 2007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Brookgreen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Claussen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16.01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2001, 2002, 2003, 2004, 2006, 2007, 2008, 2010, 2013, 2025, 2026, 2047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737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1007, 1008, 1009, 1013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1037, 1038, 1039, 1040, 1041, 1042, 1043, 1061, 1064, 1065, 1066, 1067, 1068, 1069, 1072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453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Claussen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Coles Crossroads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Florence Ward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1,891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Florence Ward 10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1,272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Florence Ward 11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2008, 2009, 5000, 5001, 5002, 5003, 5004, 5005, 5006, 5007, 5008, 5009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Florence Ward 11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Florence Ward 14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1004, 1019, 1020, 1021, 1030, 1031, 1032, 1033, 1034, 1035, 1036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3002, 3003, 3004, 3005, 3006, 3007, 3008, 3009, 3010, 3011, 3012, 3015, 3016, 3017, 3018, 3019, 3020, 3021, 3022, 3023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689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Florence Ward 14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940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Florence Ward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1030, 1031, 1032, 1033, 1034, 1037, 1038, 1039, 1040, 1041, 1042, 1048, 1051, 1052, 1053, 1054, 1055, 1056, 1057, 1058, 1059, 1060, 1061, 1062, 1063, 1069, 1076, 1077, 1079, 1080, 1081, 2000, 2001, 2002, 2003, 2004, 2005, 2006, 2007, 2008, 2009, 2010, 2011, 2012, 2013, 2014, 2015, 2016, 2017, 2018, 2019, 2020, 2021, 2022, 2023, 2024, 2025, 2026, 2027, 2028, 2029, 2030, 2031, 2032, 2033, 2034, 2035, 2036, 2037, 2038, 2039, 2040, 2041, 2042, 2043, 2044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2011, 2012, 2018, 2019, 2020, 2021, 2022, 2023, 2024, 2025, 2032, 2033, 2034, 2035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Florence Ward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1,737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Florence Ward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2,237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Florence Ward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1014, 1015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Florence Ward 4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Florence Ward 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1029, 1030, 1047, 1048, 1049, 1054, 1055, 1056, 1057, 1060, 1061, 1062, 1063, 1065, 1066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1017, 1021, 1022, 1023, 2001, 2002, 2003, 2004, 2005, 2006, 2007, 2010, 2011, 2012, 2013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592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Florence Ward 5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Florence Ward 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2,437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Gilbert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Greenwood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2,859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Mars Bluff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2097, 3054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2000, 2001, 2021, 2022, 4007, 4008, 4009, 4029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16.01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Mars Bluff No.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Mars Bluff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2071, 2072, 2073, 2074, 2075, 2076, 2077, 2078, 2079, 2080, 2081, 2082, 2083, 2084, 3000, 3001, 3002, 3003, 3004, 3005, 3006, 3007, 3008, 3009, 3010, 3011, 3015, 3019, 3020, 3021, 3022, 3023, 3024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Mars Bluff No.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Quinby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1,458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South Florence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16.01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2041, 2042, 2043, 2044, 2045, 2048, 3008, 3018, 3019, 3020, 3021, 3022, 3023, 3024, 3025, 3026, 3027, 3028, 3029, 3030, 3031, 3033, 3034, 3035, 3036, 3037, 3038, 3039, 3040, 3041, 3042, 3043, 3045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2,488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South Florence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2,488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Spaulding</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1,459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36,406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2.399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60</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Darlington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Indian Branch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Lake Swamp</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2013, 2019, 2020, 2021, 2036, 2037, 2038, 2039, 2050, 2051, 2052, 3008, 3026, 3027, 3028, 3029, 3030, 3031, 3035, 3036, 3037, 3041, 3044, 3045, 3050, 3054, 3055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Lake Swamp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Lamar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Lamar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Oates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1,488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Swift 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2065, 2066, 2067, 2068, 2076, 2077, 2078, 2079, 2080, 2086, 2088, 2089, 2090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2038, 2039, 2040, 2041, 2042, 2043, 3028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Swift Creek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697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Florence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Cartersville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1,250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Claussen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1005, 1006, 1012, 1014, 1015, 1016, 1017, 1018, 1019, 1020, 1021, 1022, 1023, 1027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541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1070, 1071, 1073, 1074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Claussen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541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Cowards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1,470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Cowards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Delmae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2,466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Ebenezer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15.03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1002, 1003, 1004, 1005, 1006, 1007, 1008, 1009, 1010, 1011, 1012, 1013, 1014, 1015, 1016, 1017, 1018, 2003, 2005, 2006, 2007, 2008, 2009, 2010, 2011, 2012, 2013, 2014, 2017, 2018, 2019, 2020, 2021, 2022, 2023, 2024, 2025, 2026, 2027, 2029, 2030, 2031, 2035, 2036, 2047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Ebenezer No.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Ebenezer No.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15.04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1004, 1005, 1006, 1007, 1008, 1009, 1010, 1011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Ebenezer No. 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Effingham</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1,841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Elim</w:t>
            </w:r>
            <w:r w:rsidR="004E5E98" w:rsidRPr="004E5E98">
              <w:rPr>
                <w:rFonts w:ascii="Courier New" w:hAnsi="Courier New" w:cs="Courier New"/>
                <w:color w:val="000000"/>
                <w:sz w:val="16"/>
                <w:szCs w:val="16"/>
              </w:rPr>
              <w:noBreakHyphen/>
            </w:r>
            <w:r w:rsidRPr="004E5E98">
              <w:rPr>
                <w:rFonts w:ascii="Courier New" w:hAnsi="Courier New" w:cs="Courier New"/>
                <w:color w:val="000000"/>
                <w:sz w:val="16"/>
                <w:szCs w:val="16"/>
              </w:rPr>
              <w:t>Glenwood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Evergreen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Oak Grove</w:t>
            </w:r>
            <w:r w:rsidR="004E5E98" w:rsidRPr="004E5E98">
              <w:rPr>
                <w:rFonts w:ascii="Courier New" w:hAnsi="Courier New" w:cs="Courier New"/>
                <w:color w:val="000000"/>
                <w:sz w:val="16"/>
                <w:szCs w:val="16"/>
              </w:rPr>
              <w:noBreakHyphen/>
            </w:r>
            <w:r w:rsidRPr="004E5E98">
              <w:rPr>
                <w:rFonts w:ascii="Courier New" w:hAnsi="Courier New" w:cs="Courier New"/>
                <w:color w:val="000000"/>
                <w:sz w:val="16"/>
                <w:szCs w:val="16"/>
              </w:rPr>
              <w:t>Sardis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1,749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Salem</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Savannah Grove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15.04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1014, 1015, 1016, 1017, 1018, 1019, 1020, 1021, 1022, 1023, 1024, 1025, 1026, 1027, 1028, 1029, 1030, 1031, 1032, 1033, 1034, 1035, 1036, 1037, 1042, 1043, 1044, 1045, 1046, 1047, 1048, 1049, 1050, 2000, 2001, 2002, 2018, 2019, 2020, 2021, 2022, 2023, 2024, 2025, 2026, 2027, 2028, 2029, 2030, 2031, 2032, 2033, 2034, 2035, 2036, 2037, 2038, 2039, 2040, 3000, 3001, 3002, 3003, 3004, 3005, 3006, 3008, 3009, 3030, 3031, 3032, 3033, 3034, 3035, 3036, 3037, 3038, 3039, 3040, 3041, 3042, 3045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5,080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Savannah Grove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5,080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South Florence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15.05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1007, 1008, 1009, 1018, 1019, 1020, 1021, 1023, 1024, 1044, 1045, 1046, 1047, 1048, 1049, 1050, 1055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South Florence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Tans Bay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Timmonsville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15.03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2032, 2033, 2034, 2037, 2038, 2039, 2040, 2041, 2042, 2043, 2044, 2045, 2046, 3009, 3010, 3011, 3012, 3013, 3014, 3015, 3016, 3017, 3018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539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15.04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1012, 1013, 1038, 1039, 1040, 1041, 3007, 3010, 3011, 3012, 3013, 3014, 3015, 3016, 3017, 3018, 3019, 3020, 3021, 3022, 3023, 3024, 3025, 3026, 3027, 3028, 3029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3005, 3006, 3009, 3010, 3016, 3017, 3018, 3019, 3020, 3021, 3022, 3031, 3033, 3039, 4000, 4001, 4002, 4003, 4004, 4007, 4008, 4009, 4010, 4011, 4012, 4013, 4015, 4018, 4019, 4020, 4021, 4024, 4025, 4026, 4027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Timmonsville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1,447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36,382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2.464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61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Florence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Claussen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1024, 1025, 1026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1026, 1028, 1029, 1030, 1031, 1032, 1033, 1034, 1044, 1045, 1046, 1047, 1048, 1049, 1050, 1051, 1052, 1053, 1054, 1055, 1056, 1057, 1058, 1059, 1060, 1062, 1063, 1075, 1076, 1077, 1078, 1079, 1080, 1081, 1082, 1083, 1084, 1085, 1086, 1087, 1088, 1089, 1090, 1091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Claussen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Friendfield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Hannah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High Hill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826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Johnsonville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3,640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Kingsburg</w:t>
            </w:r>
            <w:r w:rsidR="004E5E98" w:rsidRPr="004E5E98">
              <w:rPr>
                <w:rFonts w:ascii="Courier New" w:hAnsi="Courier New" w:cs="Courier New"/>
                <w:color w:val="000000"/>
                <w:sz w:val="16"/>
                <w:szCs w:val="16"/>
              </w:rPr>
              <w:noBreakHyphen/>
            </w:r>
            <w:r w:rsidRPr="004E5E98">
              <w:rPr>
                <w:rFonts w:ascii="Courier New" w:hAnsi="Courier New" w:cs="Courier New"/>
                <w:color w:val="000000"/>
                <w:sz w:val="16"/>
                <w:szCs w:val="16"/>
              </w:rPr>
              <w:t>Stone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1,474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Lake City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2,252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Lake City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1,837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Lake City No.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2,358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Lake City No.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3,346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Leo</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588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Mars Bluff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3028, 3029, 3030, 3044, 3045, 3049, 3050, 3051, 3052, 3053, 3055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4000, 4001, 4002, 4003, 4004, 4005, 4006, 4010, 4011, 4012, 4013, 4014, 4015, 4016, 4017, 4018, 4019, 4020, 4021, 4022, 4023, 4024, 4025, 4026, 4027, 4028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2,664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1027, 1035, 1036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Mars Bluff No.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Mars Bluff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2086, 2092, 2093, 2094, 2095, 2096, 3012, 3013, 3014, 3016, 3017, 3018, 3025, 3026, 3027, 3031, 3032, 3033, 3034, 3035, 3036, 3037, 3038, 3039, 3040, 3041, 3042, 3043, 3046, 3047, 3048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1,251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Mars Bluff No.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1,251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McAllister Mill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Mill Branch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Olanta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Pamplico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Pamplico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1,283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Prospect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664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Scranton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1,670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Vox</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1,166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Marion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Marion West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1,738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Sellers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36,404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2.405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62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Darlington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Auburn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Bethel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Darlington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437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Darlington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2,336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Darlington No.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4,014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Darlington No.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Darlington No. 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2,649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Darlington No. 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Dovesville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2,325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Hartsville No.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1,556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Hartsville No. 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2,352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Hartsville No. 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2,052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Hartsville No. 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3006, 3007, 3008, 3009, 3010, 3011, 3012, 3013, 3018, 3019, 3020, 3021, 3022, 3023, 3024, 3025, 3026, 3028, 4033, 4034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Hartsville No. 9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High Hill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4,017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Lake Swamp</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2049, 3000, 3001, 3003, 3004, 3005, 3006, 3007, 3009, 3010, 3011, 3012, 3013, 3014, 3015, 3016, 3017, 3018, 3019, 3020, 3021, 3022, 3023, 3024, 3025, 3032, 3033, 3034, 3038, 3039, 3040, 3042, 3043, 3046, 3047, 3048, 3049, 3051, 3052, 3053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Lake Swamp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Lydia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Palmetto</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5000, 5001, 5002, 5003, 5004, 5005, 5017, 5018, 5019, 5020, 5021, 5022, 5026, 5027, 5028, 5049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3027, 3028, 3029, 3030, 3031, 3032, 3033, 3034, 3035, 3036, 3037, 3038, 3039, 3041, 3042, 5008, 5009, 5010, 5011, 5012, 5013, 5014, 5015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Palmetto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1,378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Swift 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2036, 2037, 2038, 2039, 2072, 2073, 2074, 2075, 2081, 2082, 2083, 2084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2005, 2006, 2007, 2008, 2014, 2015, 2019, 2020, 2021, 2022, 2023, 2024, 2025, 2026, 2027, 2028, 2029, 2030, 2031, 2034, 2035, 2036, 2037, 3000, 3001, 3002, 3004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Swift Creek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781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Florence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Brookgreen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1002, 1006, 1007, 1010, 1011, 1014, 1015, 1016, 1045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640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Brookgreen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Timmonsville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2,546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Timmonsville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3002, 3003, 3004, 3007, 3008, 3011, 3012, 3013, 3014, 3015, 3023, 3024, 3025, 3026, 3027, 3028, 3029, 3030, 3034, 3035, 3036, 3037, 3038, 3040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Timmonsville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 Florence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1003, 1004, 1005, 1012, 1013, 1017, 1018, 1019, 1027, 1028, 1029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 Florence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 Florence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1030, 1031, 1032, 1044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1012, 1013, 1014, 1019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 Florence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38,222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2.469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63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Florence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Delmae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3,892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Ebenezer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4,557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Ebenezer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2019, 2020, 2032, 2033, 2034, 2035, 2036, 2037, 2038, 2039, 2040, 2041, 2042, 2043, 2044, 2045, 2046, 2047, 2048, 2049, 2050, 2051, 2052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15.03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2000, 2001, 2002, 2004, 2015, 2016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392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Ebenezer No.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Ebenezer No.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2099, 2100, 2101, 2102, 2112, 2113, 2114, 2115, 2118, 2119, 2120, 2121, 2122, 2123, 2124, 2130, 2131, 2132, 2133, 2134, 2135, 2136, 2137, 2138, 2139, 2140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15.04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Ebenezer No. 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Florence Ward 11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2018, 2019, 4000, 4001, 4002, 4003, 4004, 4005, 4006, 4007, 4008, 4009, 4010, 4011, 4012, 4013, 4014, 4015, 4016, 4017, 4018, 4019, 4020, 5010, 5011, 5012, 5013, 5014, 5015, 5016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Florence Ward 11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Florence Ward 12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3,405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Florence Ward 13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2,830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Florence Ward 14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1022, 1023, 1024, 1025, 1026, 1027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3013, 3014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Florence Ward 14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Florence Ward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2009, 2010, 2013, 2014, 2015, 2016, 2017, 2026, 2027, 2028, 2029, 2030, 2031, 2036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Florence Ward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Florence Ward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1010, 1011, 1012, 1013, 1016, 1017, 1018, 1019, 1020, 1021, 1022, 1023, 1024, 1025, 1026, 1027, 1028, 1029, 1030, 1031, 1032, 1033, 1034, 1035, 1036, 1037, 1038, 1039, 1040, 1041, 1042, 1043, 1044, 1045, 1046, 1047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Florence Ward 4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Florence Ward 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1014, 1015, 1016, 1018, 1019, 1020, 1024, 1025, 1026, 1027, 1028, 1040, 2014, 2015, 2016, 2017, 2020, 2021, 2022, 2023, 2024, 2025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Florence Ward 5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Florence Ward 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1,122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Florence Ward 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Florence Ward 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2,397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Savannah Grove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15.04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2003, 2004, 2005, 2006, 2007, 2008, 2009, 2010, 2011, 2012, 2013, 2014, 2015, 2016, 2017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Savannah Grove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South Florence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3,901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South Florence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15.05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1022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South Florence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 Florence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1020, 1021, 1022, 1023, 1024, 1025, 1026, 1033, 1034, 1035, 1036, 1037, 1038, 1039, 1040, 1041, 1042, 1043, 1046, 1047, 1048, 1049, 1050, 1051, 1052, 1053, 1054, 1055, 1056, 1057, 1058, 1059, 1060, 1061, 1062, 1063, 1064, 1065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1022, 1023, 1024, 1025, 1026, 1027, 1028, 1029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1009, 2031, 2034, 2035, 2068, 2069, 2070, 2071, 2072, 2073, 2074, 2075, 2076, 2077, 2078, 2079, 2080, 2081, 2082, 2083, 2084, 2085, 2086, 2087, 2088, 2089, 2090, 2091, 2092, 2093, 2094, 2095, 2096, 2097, 2098, 2103, 2104, 2105, 2106, 2107, 2108, 2109, 2110, 2111, 2116, 2117, 2125, 2126, 2127, 2128, 2129, 2142, 2143, 2144, 2145, 2146, 2147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1029, 1030, 1031, 1032, 1033, 1034, 1035, 1036, 1038, 1039, 1041, 1043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 Florence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 Florence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1010, 1011, 1015, 1016, 1017, 1018, 1020, 1021, 1022, 1023, 1024, 1025, 1026, 1027, 1028, 1029, 1030, 1031, 2000, 2001, 2002, 2003, 2004, 2005, 2006, 2007, 2008, 2009, 2010, 2011, 2012, 2013, 2014, 2015, 2016, 2017, 2018, 2019, 2020, 2021, 2022, 2023, 2024, 2025, 2026, 2027, 2028, 2029, 2030, 2032, 2033, 2036, 2037, 2038, 2039, 2040, 2041, 2042, 2043, 2044, 2045, 2046, 2047, 2048, 2049, 2050, 2051, 2052, 2053, 2054, 2055, 2056, 2057, 2058, 2059, 2060, 2061, 2062, 2063, 2064, 2065, 2066, 2067, 2141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1007, 1008, 1009, 1010, 1011, 1012, 1013, 1042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 Florence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1,790</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36,376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2.480</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64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Clarendon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Alcolu</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Barrineau</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880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Barrows Mill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Bloomville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2038, 2039, 2040, 2041, 2042, 2043, 2048, 2049, 2053, 2080, 2081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9607.01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3039, 3040, 3041, 3042, 3043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9607.02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1005, 1006, 1007, 1008, 1009, 1011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Bloomville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Calvary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880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Davis Station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Harmony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925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Hicks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1,093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Home Branch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592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Jordan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9607.01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2024, 2025, 2026, 2047, 2051, 2055, 2056, 2057, 2058, 2059, 2060, 2061, 2062, 2063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9607.02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1002, 1003, 1004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9607.03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1021, 1022, 1023, 1024, 1025, 1026, 2000, 2001, 2002, 2003, 2004, 2005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Jordan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Manning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1,066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Manning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Manning No.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1,991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Manning No.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Manning No. 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1,893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New Zion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662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Oakdale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443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Panola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Paxville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Sardina</w:t>
            </w:r>
            <w:r w:rsidR="004E5E98" w:rsidRPr="004E5E98">
              <w:rPr>
                <w:rFonts w:ascii="Courier New" w:hAnsi="Courier New" w:cs="Courier New"/>
                <w:color w:val="000000"/>
                <w:sz w:val="16"/>
                <w:szCs w:val="16"/>
              </w:rPr>
              <w:noBreakHyphen/>
            </w:r>
            <w:r w:rsidRPr="004E5E98">
              <w:rPr>
                <w:rFonts w:ascii="Courier New" w:hAnsi="Courier New" w:cs="Courier New"/>
                <w:color w:val="000000"/>
                <w:sz w:val="16"/>
                <w:szCs w:val="16"/>
              </w:rPr>
              <w:t>Gable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470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Summerton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Summerton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Summerton No.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Turbeville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3,038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Wilson Foreston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2107, 2108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1002,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1068, 1069, 1070, 2000, 2001, 2002, 2003, 2015, 2016, 2017, 2018, 2019, 2020, 2021, 2026, 2027, 2028, 2029, 2030, 2031, 2032, 2033, 2034, 2035, 2036, 2037, 2044, 2045, 2046, 2047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Wilson Foreston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1,919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Sumter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Mayesville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772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Mayewood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1,987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Salem</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John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1,835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37,003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0.799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65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Chesterfield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Angelus</w:t>
            </w:r>
            <w:r w:rsidR="004E5E98" w:rsidRPr="004E5E98">
              <w:rPr>
                <w:rFonts w:ascii="Courier New" w:hAnsi="Courier New" w:cs="Courier New"/>
                <w:color w:val="000000"/>
                <w:sz w:val="16"/>
                <w:szCs w:val="16"/>
              </w:rPr>
              <w:noBreakHyphen/>
            </w:r>
            <w:r w:rsidRPr="004E5E98">
              <w:rPr>
                <w:rFonts w:ascii="Courier New" w:hAnsi="Courier New" w:cs="Courier New"/>
                <w:color w:val="000000"/>
                <w:sz w:val="16"/>
                <w:szCs w:val="16"/>
              </w:rPr>
              <w:t>Cararrh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1,134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Jefferson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3,078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Mcbee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2,515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Darlington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Black Creek</w:t>
            </w:r>
            <w:r w:rsidR="004E5E98" w:rsidRPr="004E5E98">
              <w:rPr>
                <w:rFonts w:ascii="Courier New" w:hAnsi="Courier New" w:cs="Courier New"/>
                <w:color w:val="000000"/>
                <w:sz w:val="16"/>
                <w:szCs w:val="16"/>
              </w:rPr>
              <w:noBreakHyphen/>
            </w:r>
            <w:r w:rsidRPr="004E5E98">
              <w:rPr>
                <w:rFonts w:ascii="Courier New" w:hAnsi="Courier New" w:cs="Courier New"/>
                <w:color w:val="000000"/>
                <w:sz w:val="16"/>
                <w:szCs w:val="16"/>
              </w:rPr>
              <w:t>Clyde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Burnt Branch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Hartsville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Hartsville No. 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3,172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Hartsville No. 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3,988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Hartsville No. 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2018, 2022, 2030, 2031, 2032, 3000, 3001, 3002, 3003, 3004, 3005, 3014, 3015, 3016, 3017, 3027, 4000, 4001, 4002, 4003, 4004, 4005, 4006, 4007, 4008, 4009, 4010, 4011, 4012, 4013, 4014, 4015, 4016, 4017, 4018, 4019, 4020, 4021, 4022, 4023, 4024, 4025, 4026, 4027, 4028, 4029, 4030, 4031, 4032, 4035, 4036, 4037, 4038, 4039, 4040, 4041, 4042, 4043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2,476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Hartsville No. 9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2,476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Kellytown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New Market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1,611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Kershaw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Bethune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1012, 1013, 1015, 1016, 1017, 1019, 1020, 1021, 1022, 1023, 1024, 1025, 1026, 1027, 1028, 1029, 1030, 1031, 1032, 1033, 1034, 1035, 1036, 1037, 1038, 1039, 1040, 1041, 1042, 1043, 1044, 1045, 1046, 1048, 1049, 1050, 1051, 1058, 1059, 1060, 1061, 1072, 1073, 1084, 1087, 1088, 1089, 2000, 2001, 2004, 2006, 2014, 2015, 2016, 2017, 2018, 2019, 2020, 2021, 2023, 2024, 2025, 2026, 2027, 2028, 2098, 2099, 2100, 2101, 2102, 2106, 2107, 2108, 2109, 2110, 2111, 2112, 2116, 2117, 2126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758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Bethune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758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Buffalo</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Gates Ford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2027, 2030, 2031, 2032, 2033, 2034, 2035, 2036, 2037, 2038, 2039, 2040, 2041, 2042, 2066, 2067, 2068, 2069, 2070, 2072, 2073, 2074, 2075, 2076, 2078, 2079, 2080, 2081, 2082, 2083, 2088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3022, 3023, 3030, 3031, 3035, 3036, 3037, 3038, 3039, 3040, 3041, 3042, 3057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3003, 3004, 3026, 3027, 3028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346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Westville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1,332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Lancaster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Antioch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1,284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Dwight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1054, 1057, 1058, 1059, 1060, 1061, 1062, 1063, 2006, 2007, 2008, 2009, 2010, 2011, 2016, 2035, 2036, 2038, 2040, 2041, 2044, 2045, 2046, 2047, 2048, 2049, 2050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Dwight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1,159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Midway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3,026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Rich Hill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1,403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36,505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2.134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66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Orangeburg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Bethel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1,049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Bowman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Bowman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Branchville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1,479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Branchville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Cordova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3002, 3003, 3004, 3005, 3006, 3007, 3008, 3009, 3010, 3011, 3012, 3024, 3025, 3026, 3027, 3028, 3029, 3030, 3031, 3032, 3033, 3040, 3041, 3042, 3043, 3044, 3045, 4000, 4001, 4002, 4003, 4004, 4005, 4006, 4007, 4008, 4009, 4010, 4011, 4012, 4013, 4014, 4015, 4016, 4017, 4018, 4019, 4020, 4021, 4022, 4023, 4024, 4025, 4026, 4027, 4028, 4029, 4030, 4031, 4032, 4033, 4034, 4035, 4036, 4037, 4038, 4039, 4040, 4041, 4042, 4062, 4063, 4064, 4065, 4066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2,776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Cordova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2,776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Elloree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Elloree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Eutawville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Eutawville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2,764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Holly Hill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2,759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Holly Hill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2,721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Orangeburg Ward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1010, 1027, 1028, 1029, 1042, 1045, 1046, 1047, 1061, 1062, 1063, 1064, 1065, 1066, 1067, 1068, 1069, 1070, 1071, 1072, 1075, 1076, 1077, 1078, 1079, 1080, 1081, 1087, 2000, 2001, 2002, 2003, 2004, 2005, 2006, 2007, 2008, 2009, 2051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Orangeburg Ward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Orangeburg Ward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Orangeburg Ward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1011, 1012, 1013, 1014, 1020, 1023, 1024, 1025, 1026, 1082, 1083, 1084, 1085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Orangeburg Ward 4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Providence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1,544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Rowesville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961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Santee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1,876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Santee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1,840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Suburban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2014, 2015, 2016, 2017, 2018, 2019, 2020, 2021, 2022, 2023, 2024, 2025, 2026, 2027, 2028, 2029, 2030, 2031, 2032, 2033, 2034, 2035, 2036, 2037, 2038, 2039, 2040, 2041, 2042, 2043, 2044, 2045, 2046, 3000, 3001, 3002, 3003, 3004, 3005, 3006, 3007, 3008, 3009, 3010, 3011, 3012, 3013, 3014, 3015, 3016, 3017, 3018, 3019, 3020, 3021, 3043, 3044, 3045, 3048, 3049, 3050, 3051, 3052, 3055, 3056, 3059, 3066, 3067, 3068, 3069, 3070, 3071, 3072, 3073, 3074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2,162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3009, 3018, 3019, 3020, 3021, 3023, 3024, 3025, 3026, 3027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2034, 2035, 2046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Suburban 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Suburban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Suburban 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1016, 1020, 1021, 1022, 1023, 1036, 2036, 2037, 2038, 2039, 2040, 2041, 2042, 2043, 2044, 2045, 2046, 2047, 2048, 2049, 2050, 2051, 2052, 2053, 2054, 2055, 2056, 2057, 2059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Suburban 5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Vance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2,076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36,748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1.483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67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Sumter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Burns</w:t>
            </w:r>
            <w:r w:rsidR="004E5E98" w:rsidRPr="004E5E98">
              <w:rPr>
                <w:rFonts w:ascii="Courier New" w:hAnsi="Courier New" w:cs="Courier New"/>
                <w:color w:val="000000"/>
                <w:sz w:val="16"/>
                <w:szCs w:val="16"/>
              </w:rPr>
              <w:noBreakHyphen/>
            </w:r>
            <w:r w:rsidRPr="004E5E98">
              <w:rPr>
                <w:rFonts w:ascii="Courier New" w:hAnsi="Courier New" w:cs="Courier New"/>
                <w:color w:val="000000"/>
                <w:sz w:val="16"/>
                <w:szCs w:val="16"/>
              </w:rPr>
              <w:t>Downs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3025, 3026, 3030, 3031, 3032, 3033, 3036, 3037, 3038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3002, 3003, 3004, 3005, 3006, 3007, 3008, 3009, 3010, 3011, 3012, 3013, 3014, 3015, 3016, 3017, 3018, 3019, 3020, 3023, 3024, 3025, 3026, 3027, 3028, 3029, 3030, 3031, 3032, 3033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958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Burns</w:t>
            </w:r>
            <w:r w:rsidR="004E5E98" w:rsidRPr="004E5E98">
              <w:rPr>
                <w:rFonts w:ascii="Courier New" w:hAnsi="Courier New" w:cs="Courier New"/>
                <w:color w:val="000000"/>
                <w:sz w:val="16"/>
                <w:szCs w:val="16"/>
              </w:rPr>
              <w:noBreakHyphen/>
            </w:r>
            <w:r w:rsidRPr="004E5E98">
              <w:rPr>
                <w:rFonts w:ascii="Courier New" w:hAnsi="Courier New" w:cs="Courier New"/>
                <w:color w:val="000000"/>
                <w:sz w:val="16"/>
                <w:szCs w:val="16"/>
              </w:rPr>
              <w:t>Downs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970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Causeway Branch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Causeway Branch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1,094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Cherryvale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1,546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Ebenezer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Furman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2,698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 Swamp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 Swamp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1,350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Hampton Park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1,040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McCray</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Mill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17.03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1002, 1003, 1004, 1005, 1006, 1007, 1008, 1009, 1010, 1011, 1012, 1013, 1014, 1015, 1019, 1020, 1021, 1022, 1031, 1041, 1042, 1043, 1044, 1045, 1046, 1047, 1048, 1049, 1050, 2015, 2016, 2017, 2018, 2019, 2020, 2021, 2022, 2036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1,565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McCray</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Mill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1,565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McCray</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Mill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17.03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1016, 1017, 1018, 1037, 1038, 1039, 2000, 2001, 2002, 2003, 2004, 2005, 2006, 2007, 2008, 2009, 2010, 2011, 2012, 2013, 2014, 2029, 2035, 2037, 2038, 2039, 2040, 2041, 2042, 2043, 2044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McCray</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Mill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Pocotaligo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Pocotaligo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2,378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Privateer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2,751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Second Mill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2,264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Shaw</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Paul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17.01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1061, 1062, 1063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18.02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2041, 2042, 2043, 2044, 2045, 2046, 2047, 2048, 2049, 2050, 2051, 2052, 2053, 4069, 4071, 4072, 4073, 4074, 4075, 4076, 4077, 4078, 4079, 4080, 4081, 4082, 4083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Paul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Swan Lake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1,533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Wilson Hall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2,184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37,606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0.818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68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Horry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Enterprise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3,923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Forestbrook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3,422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Lake Park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515.02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1024, 1025, 1026, 1027, 1028, 2000, 2001, 2002, 2003, 2004, 2005, 2006, 2007, 2008, 2009, 2010, 2011, 2012, 2013, 2014, 2015, 2016, 2017, 2018, 2019, 2020, 2021, 2022, 2023, 2024, 2025, 2026, 2027, 2028, 2029, 2030, 2031, 2032, 2034, 2035, 2036, 2037, 2039, 2040, 2041, 2042, 2043, 2044, 2045, 2046, 2047, 2048, 2049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6,985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515.03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1008, 1009, 1010, 1011, 1012, 1019, 1021, 1022, 1023, 1024, 1025, 1026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Lake Park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8,470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Myrtle Trace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1,444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Palmetto Bays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3,971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Sea Winds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4,494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Socastee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515.01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1021, 1022, 1023, 1025, 2000, 2001, 2002, 2003, 2004, 2005, 2006, 2007, 2008, 2009, 2010, 2011, 2012, 2013, 2014, 2015, 2016, 2017, 2018, 2019, 2020, 2021, 2022, 2023, 2024, 2025, 2026, 2027, 2028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515.03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1013, 1020, 2016, 2018, 2019, 2020, 2021, 2022, 2023, 2024, 2025, 2026, 2027, 2035, 2036, 2037, 2038, 2041, 2042, 2043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Socastee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5,425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Socastee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Socastee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3,654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37,815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1.378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69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Lexington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009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211.09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1017, 1018, 1019, 1020, 1021, 1022, 1023, 1024, 1025, 1037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1,076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009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1,076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032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2,058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033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3,982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034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2008, 2013, 2014, 2015, 2016, 2017, 2018, 2019, 2020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034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050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211.09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1015, 1016, 1031, 1032, 1033, 1034, 1035, 1036, 1038, 1039, 1040, 1041, 1042, 1043, 1044, 1045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050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051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052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053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2,959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058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205.10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1006, 1007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205.11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1002, 1003, 1004, 1005, 2000, 2001, 2002, 2003, 2004, 2005, 2006, 3000, 3001, 3002, 3003, 3004, 3005, 3006, 3007, 3008, 3009, 3010, 3011, 3012, 3013, 3014, 3015, 3016, 3017, 3018, 3019, 3020, 3021, 3022, 3023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2,393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058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062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211.15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1028, 1029, 1030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062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064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066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068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210.25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0002, 0003, 0008, 1032, 1033, 1039, 1040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577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1021, 1022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068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070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210.25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0006, 1014, 1015, 1016, 1017, 1018, 1019, 1020, 1021, 1022, 1023, 1024, 1025, 1026, 1027, 1028, 1029, 1030, 1031, 1041, 1042, 1043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1023, 1024, 1025, 1026, 1027, 1028, 1029, 1030, 1058, 1066, 1067, 1068, 1069, 1070, 1071, 1073, 1074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1,622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070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071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210.30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1013, 1014, 1020, 1021, 1022, 1023, 1024, 1025, 1026, 1027, 1028, 1029, 1030, 1031, 1032, 1033, 1034, 1035, 1037, 1052, 1053, 1054, 1055, 1056, 1057, 1058, 1059, 1060, 1061, 1062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071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072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1,572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079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2,040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088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3,317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37,568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0.716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70</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Richland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Bluff</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117.02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1039, 1040, 1041, 1042, 1043, 1044, 2000, 2001, 2002, 2003, 2004, 2005, 2006, 2007, 2008, 2009, 2030, 2031, 2032, 2033, 2034, 2035, 2036, 2037, 2038, 2039, 2040, 2041, 2042, 2043, 2044, 2045, 2046, 2047, 2048, 2049, 2050, 2051, 2055, 2056, 2057, 2058, 2059, 2060, 2061, 2062, 2063, 2064, 2065, 2066, 2067, 2068, 2069, 2070, 2071, 2072, 2073, 2074, 2075, 2076, 2077, 2078, 2079, 2080, 2081, 2082, 2083, 2084, 2085, 2087, 2089, 2090, 2091, 2092, 2093, 2094, 2095, 2096, 2097, 2098, 2099, 2100, 2102, 2103, 2104, 2105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4028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Bluff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Brandon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116.07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1008, 1009, 1010, 1011, 1012, 1013, 1014, 1015, 1016, 1017, 1018, 1019, 1020, 1021, 1022, 1023, 1024, 1025, 1026, 1027, 1028, 1029, 1030, 1031, 1032, 1033, 1034, 1035, 1036, 1037, 1038, 1039, 1040, 1041, 1042, 1043, 1044, 1045, 1046, 1047, 1048, 1054, 1055, 1056, 1057, 1058, 1059, 1060, 1061, 1062, 1063, 1074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3,346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116.08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1064, 1065, 1066, 1067, 1068, 1069, 1071, 1072, 1073, 1074, 1075, 1076, 2000, 2001, 2002, 2003, 2004, 2005, 2006, 2007, 2008, 2009, 2010, 2011, 2012, 2013, 2014, 2015, 2016, 2017, 2018, 2019, 2020, 2021, 2022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Brandon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6,157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Eastover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3011, 3012, 3018, 3030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3037, 3065, 3066, 3067, 3071, 3072, 3073, 3074, 3075, 3076, 3077, 3078, 3079, 3080, 3081, 3082, 3083, 3084, 3085, 3086, 3087, 3088, 3089, 3090, 3091, 3092, 3093, 3094, 3095, 3097, 3098,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3177, 3178, 3179, 4007, 4010, 4011, 4012, 4013, 4014, 4015, 4016, 4017, 4018, 4019, 4020, 4021, 4022, 4023, 4024, 4025, 4026, 4027, 4028, 4029, 4030, 4031, 4032, 4033, 4034, 4035, 4036, 4037, 4038, 4039, 4040, 4041, 4042, 4043, 4044, 4045, 4046, 4047, 4048, 4049, 4051, 4052, 4056, 4057, 4058, 4061, 4062, 4063, 4064, 4065, 4066, 4067, 4071, 4072, 4073, 4075, 4076, 4077, 4078, 4079, 4087, 4088, 4089, 4090, 4091, 4094, 4095, 4096, 4097, 4098, 4102, 4103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Eastover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Gadsden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2,597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Hopkins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Hunting 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730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Lykesland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116.08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3002, 3003, 3004, 3005, 3006, 3007, 3008, 3009, 3010, 3011, 3012, 3013, 3014, 3015, 3016, 3017, 3018, 3019, 3020, 3021, 3022, 3023, 3024, 3025, 3026, 3027, 3028, 3029, 3030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836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Lykesland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836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Mill 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116.07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1049, 1050, 1051, 1052, 1053, 1064, 1065, 1066, 1067, 1068, 1070, 1071, 1072, 1073, 1075, 1076, 1077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116.08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1070, 4000, 4001, 4002, 4003, 4004, 4005, 4006, 4007, 4008, 4009, 4010, 4011, 4012, 4013, 4014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991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Mill Creek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1,165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Olympia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117.01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1068, 1069, 1070, 1071, 1072, 1073, 1074, 1075, 1077, 1078, 1079, 1080, 1081, 1082, 1083, 1084, 1085, 1086, 1087, 1088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117.02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2086, 2088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Olympia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Pennington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116.03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1023, 1074, 1075, 1076, 1077, 1078, 1079, 1080, 1081, 1082, 1083, 1084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Pennington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Sumter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Dalzel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1036, 1044, 1045, 1046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1031, 1032, 1033, 1034, 1035, 1036, 1037, 1038, 1039, 1070, 2000, 2001, 2002, 2003, 2004, 2005, 2006, 2007, 2008, 2009, 2010, 2011, 2012, 2013, 2014, 2015, 2016, 2017, 2018, 2019, 2020, 2023, 2024, 2025, 4006, 4007, 4009, 4011, 4013, 4014, 4015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Dalzel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1,141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Delaine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2,372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Hillcrest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1028, 1029, 1030, 1033, 1034, 1035, 1037, 1038, 1039, 1040, 1041, 1042, 1043, 1047, 1048, 1049, 1050, 1051, 1052, 1053, 1054, 1055, 1056, 1057, 1058, 1059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797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Hillcrest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797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Horatio</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Manchester Forest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McCray</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Mill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17.03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1051, 1052, 1053, 1054, 2023, 2024, 2025, 2026, 2027, 2028, 2033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McCray</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Mill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McCray</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Mill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17.03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2030, 2031, 2032, 2034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McCray</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Mill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Oakland Plantation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Oakland Plantation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1,430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Pinewood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Paul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17.01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2031, 2032, 2033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18.02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1004, 1106, 1107, 2019, 2020, 2023, 2024, 2025, 2037, 2038, 3019, 3020, 3024, 3025, 3026, 3027, 3030, 3031, 3032, 3033, 3034, 3035, 3036, 3037, 3038, 3039, 3040, 3041, 3042, 3043, 3045, 3050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Paul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1,298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36,395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2.429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71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Lexington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059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211.14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1030, 1031, 1032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059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063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212.03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2014, 2029, 2031, 2032, 2033, 2034, 2035, 2051, 2052, 2053, 2055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212.04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2092, 2093, 2094, 2095, 2096, 2097, 2098, 2099, 2100, 2104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640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063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1,694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Richland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Ballentine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Dutch Fork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Dutch Fork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4,249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Friarsgate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2,959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Friarsgate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2,393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Oak Point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4,427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Old Friarsgate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1,652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Parkridge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1,352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River Springs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5,019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Spring Hill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Springville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4,369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36,485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2.188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72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Richland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Beatty Road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2,055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Bluff</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117.02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2010, 2011, 2012, 2013, 2014, 2015, 2016, 2017, 2018, 2019, 2020, 2021, 2022, 2023, 2024, 2025, 2026, 2027, 2028, 2029, 2052, 2053, 2054, 2101, 2106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Bluff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Hampton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2036, 2038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26.03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3003, 3004, 3022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Hampton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Olympia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2016, 2039, 2040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26.03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3021, 3025, 3026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4006, 4007, 4009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1024, 1025, 1052, 1053, 1054, 1056, 1057, 1058, 1059, 1060, 1061, 1065, 1066, 1067, 1068, 1069, 1070, 1071, 1072, 1073, 1075, 1076,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3025, 3026, 3027, 3030, 3031, 3032, 3033, 3034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2,033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117.01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5,135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Olympia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7,168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Riverside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Skyland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1,938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2026, 3000, 3001, 3002, 3003, 3004, 3005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2,669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1007, 1011, 1012, 1013, 1014, 1015, 2005, 2006, 2008, 2009, 2010, 2011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2041, 2042, 2046, 2048, 2049, 2050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3,978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10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2,176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11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1005, 1006, 1007, 1008, 1009, 1010, 1029, 1030, 1031, 1032, 1033, 1034, 1035, 1036, 1039, 1040, 1041, 1042, 1043, 1044, 1045, 1046, 1053, 2000, 2001, 2002, 2003, 2004, 2005, 2006, 2007, 2008, 2009, 2010, 2011, 2012, 2013, 2014, 2015, 2017, 2018, 2019, 2020, 2021, 2022, 2023, 2024, 2025, 2026, 2027, 2028, 2029, 2030, 2031, 2032, 2033, 2034, 2035, 2037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1,738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26.03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1043, 3017, 3024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487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11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2,225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12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2,034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13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2029, 2030, 2031, 2032, 2039, 2040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30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2007, 2008, 2009, 2010, 2011, 2012, 2013, 2014, 2015, 2016, 2017, 2018, 2019, 2020, 2021, 2022, 2023, 2024, 2025, 2026, 2027, 2028, 2029, 2030, 2031, 2032, 2033, 2034, 2035, 2036, 2037, 2038, 2039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879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2024, 2025, 2026, 2027, 2028, 2033, 2034, 2035, 2036, 2037, 2038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30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879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5,092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Whitewell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3,174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37,892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1.584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73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Richland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Blythewood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1005, 1006, 1007, 1008, 1009, 1010, 1011, 1012, 1013, 1022, 1023, 1028, 1029, 1030, 1031, 1032, 1033, 1034, 1040, 1041, 1042, 1043, 1044, 1045, 1046, 1047, 1048, 1049, 1050, 1051, 1052, 1053, 1054, 1055, 1056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Blythewood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College Place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Dennyside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105.01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1039, 1040, 1041, 1042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1,121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3001, 3002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Dennyside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1,121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Fairwold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1,165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Greenview</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2,292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Harbison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Harbison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Kingswood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4,286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Monticello</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3072, 3074, 3075, 3076, 3077, 3078, 3079, 3080, 3081, 3082, 3085, 3086, 3087, 3088, 3089, 3090, 3091, 3092, 3094, 3095, 3096, 3097, 3098, 3099, 3100, 3108, 3109, 3110, 3111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105.01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2014, 2015, 2016, 2017, 2018, 2019, 2020, 2022, 2023, 2024, 2025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Monticello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Pine Grove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2,857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Ridgewood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1008, 1009, 1010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3024, 4001, 4006, 4008, 4010, 4011, 4013, 4014, 4015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Ridgewood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Riverwalk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Walden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7,768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21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1009, 1010, 1011, 1012, 1013, 1014, 1015, 1016, 1017, 1018, 1019, 1020, 1021, 1022, 1023, 1024, 1025, 1026, 1027, 1028, 1029, 1030, 1031, 1032, 1033, 1034, 1043, 1044, 1045, 1046, 2000, 2001, 2002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1,992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21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1,992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29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3003, 3004, 3005, 3006, 3007, 3008, 3009, 3010, 3011, 3012, 3013, 3014, 3015, 3016, 3017, 3018, 3019, 3020, 3021, 3022, 3023, 3025, 3026, 3027, 3028, 3029, 3030, 3031, 3032, 3033, 3034, 3035, 3036, 3037, 3038, 3039, 3040, 3041, 3046, 3047, 3048, 3049, 3050, 3051, 4000, 4005, 4045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29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1,400</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38,232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2.496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74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Richland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Ardincaple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430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Keenan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2002, 3000, 3001, 3002, 3003, 3004, 3005, 3006, 3007, 3008, 3009, 3010, 3011, 3012, 3014, 3015, 3016, 3018, 3019, 3020, 3021, 3022, 3023, 3024, 3025, 3026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1,447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Keenan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1,447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Oakwood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1080, 1081, 1082, 1083, 1084, 1092, 1093, 1094, 2027, 2028, 2029, 2030, 2031, 2032, 2033, 2034, 2035, 2036, 2037, 2038, 2039, 2040, 2041, 2042, 2043, 2044, 2045, 2046, 2047, 2048, 2049, 2050, 2051, 2052, 2053, 2054, 2055, 2056, 2057, 2058, 3009, 3010, 3011, 3012, 3013, 3014, 3022, 3023, 3024, 3099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Oakwood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Ridgewood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1006, 1021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3044, 4002, 4003, 4004, 4007, 4009, 4012, 4016, 4017, 4018, 4019, 4020, 4021, 4022, 4023, 4024, 4025, 4026, 4029, 4030, 4031, 4032, 4033, 4034, 4035, 4036, 4037, 4038, 4039, 4040, 4041, 4042, 4043, 4044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Ridgewood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 Forest Acres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3012, 3013, 3014, 3015, 3021, 3022, 3027, 3028, 3029, 3031, 3032, 3034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 Forest Acres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1003, 2000, 2001, 2002, 2003, 2004, 2007, 3000, 3001, 3002, 3003, 3004, 3005, 3006, 3007, 3008, 3009, 3010, 3011, 3012, 3013, 3014, 3015, 3016, 3017, 3018, 3019, 3020, 3021, 3022, 3023, 3024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18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19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2,194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1039, 1040, 1041, 1042, 1043, 1044, 1045, 1046, 1047, 1048, 2000, 2001, 2002, 2003, 2004, 2005, 2006, 2007, 2008, 2009, 2010, 2011, 2012, 2013, 2014, 2015, 2016, 2017, 2018, 2019, 2020, 2021, 2022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20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22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23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1004, 1008, 1009, 1010, 1011, 1012, 1013, 1014, 1015, 1016, 1017, 1018, 1019, 1020, 1021, 1022, 2007, 2008, 2009, 2010, 2011, 2012, 2013, 2014, 2015, 2016, 2017, 2018, 2019, 2020, 2021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2000, 2001, 2002, 2003, 2004, 2005, 2008, 2011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23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1,252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29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583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3042, 3043, 3045, 4027, 4028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29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30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30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31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1035, 1036, 1037, 1038, 1039, 1040, 1041, 1042, 2003, 2004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475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1022, 1023, 1025, 1026, 1027, 1028, 1030, 1031, 1032, 1033, 1034, 1035, 1036, 2000, 2001, 2002, 2003, 2004, 2005, 2006, 2007, 2008, 2009, 2010, 2011, 2012, 2013, 2014, 2015, 2016, 2017, 2018, 2019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894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31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1,369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32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33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1,370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34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1,536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3013, 3017, 3027, 3028, 3029, 3030, 3031, 3032, 3033, 3034, 3035, 3036, 3037, 3038, 3039, 3040, 3041, 3042, 3043, 3044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2012, 2013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6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1,047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1013, 1014, 1015, 1016, 1017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7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Westminster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2,958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36,776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1.407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75</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Richland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Brandon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116.03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2048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116.07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116.08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1062, 1063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Brandon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 Forest Acres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 Forest Acres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Gregg Park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3002, 3003, 3004, 3005, 3006, 3007, 3008, 3009, 3010, 3011, 3012, 3013, 3014, 3015, 3016, 3017, 3018, 3019, 3020, 3021, 3022, 3023, 3024, 3025, 3026, 3027, 3033, 3034, 3037, 3038, 3039, 3040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734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113.01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6007, 6008, 6009, 6020, 6021, 6025, 6026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Gregg Park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734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Hampton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26.03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1016, 1024, 1025, 1026, 1041, 1042, 1049, 1050, 1051, 1052, 1053, 1054, 1055, 1056, 1057, 1058, 1059, 1060, 1061, 1062, 1063, 1064, 1066, 2002, 2003, 2004, 2005, 2006, 2007, 2008, 2009, 2010, 2011, 2012, 2013, 2014, 2015, 2016, 2017, 2018, 2019, 2020, 2021, 2022, 2023, 2024, 2025, 2026, 2027, 2028, 2029, 2030, 2031, 2032, 2033, 2034, 2035, 2036, 2037, 2038, 2039, 2040, 2041, 2042, 2043, 2044, 2045, 2046, 2047, 2048, 2049, 2051, 2052, 2053, 2054, 3001, 3002, 3005, 3006, 3007, 3008, 3009, 3010, 3011, 3012, 3013, 3014, 3015, 3016, 3018, 3019, 3020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2,670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Hampton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2,670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Meadowfield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2,333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 Forest Acres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2025, 2026, 2027, 2028, 2029, 2032, 2033, 2034, 2035, 2036, 2037, 2038, 2039, 2040, 2043, 2044, 2045, 2046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652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 Forest Acres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652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Pennington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116.03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1024, 1025, 1026, 1027, 1028, 1029, 1030, 1031, 1032, 1033, 1034, 1035, 1036, 1037, 1038, 1039, 1040, 1043, 1044, 1045, 1046, 1047, 1048, 1049, 1050, 1051, 1052, 1053, 1054, 1055, 1056, 1057, 1058, 1059, 1060, 1061, 1062, 1063, 1064, 1065, 1066, 1067, 1068, 1069, 1070, 1071, 1072, 1073, 1085, 1086, 1087, 1088, 1089, 1090, 1091, 1092, 1093, 1094, 1095, 2029, 2047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3,849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116.08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1058, 1059, 1060, 1061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Pennington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3,849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 Forest Acres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1008, 1009, 1010, 1018, 1019, 1020, 1021, 1022, 1024, 1025, 1026, 1027, 1038, 1041, 1042, 1043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421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2009, 2026, 2039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1002, 1003, 1004, 1005, 1006, 1007, 1008, 1009, 1010, 1011, 1012, 1013, 1014, 1015, 1016, 1017, 1018, 1019, 1023, 1024, 1025, 1026, 1027, 2000, 2001, 2002, 2003, 2004, 2005, 2006, 2007, 2008, 2009, 2010, 2031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1,180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 Forest Acres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1,684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South Beltline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11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26.03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3023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11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14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2,038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15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1,297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16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17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23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1005, 1006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1007, 1008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23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24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25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3028, 3031, 3032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115.01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1090, 1091, 2000, 2001, 2002, 2003, 2004, 2005, 2006, 2007, 2008, 2009, 2010, 2011, 2012, 2013, 2014, 2015, 2016, 2017, 2018, 2019, 2020, 2021, 2022, 2023, 2024, 2025, 2026, 2027, 2028, 2029, 2030, 2031, 2032, 3009, 3010, 3011, 3012, 3013, 3014, 3026, 3027, 3028, 3029, 3030, 3031, 3032, 3033, 3035, 3036, 3037, 3038, 3039, 4047, 4048, 4049, 4050, 4051, 4052, 4053, 4054, 4055, 4056, 4057, 4058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8,007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116.03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1041, 1042, 2000, 2001, 2002, 2003, 2004, 2005, 2006, 2007, 2008, 2009, 2010, 2011, 2012, 2013, 2014, 2015, 2016, 2017, 2018, 2019, 2020, 2021, 2022, 2023, 2024, 2025, 2026, 2027, 2028, 2030, 2031, 2032, 2033, 2034, 2035, 2036, 2037, 2038, 2039, 2040, 2041, 2042, 2043, 2044, 2045, 2046, 2049, 2050, 2051, 2052, 2053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26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9,410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Woodlands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2,841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37,179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0.327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76</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Richland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Briarwood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3,990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Dentsville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Edgewood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2,894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Keels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108.05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1002, 1003, 1004, 1006, 1007, 1008, 1015, 1016, 1017, 1018, 1019, 1020, 1021, 1022, 1023, 1024, 1025, 1026, 1027, 1030, 1031, 1032, 1033, 1034, 1035, 1039, 1040, 1041, 1042, 1043, 1044, 1045, 1046, 1047, 1048, 1049, 1050, 1051, 1052, 1053, 1054, 1055, 1056, 1057, 1058, 1059, 1060, 1061, 1062, 1063, 1064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2,426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113.03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1002, 1004, 1005, 1006, 1007, 1008, 1009, 1010, 1011, 1012, 1013, 1014, 1015, 1016, 1017, 1018, 2000, 2001, 2002, 2003, 2004, 2005, 2006, 2007, 2008, 2009, 2010, 2011, 2012, 2013, 2014, 2015, 2016, 2017, 2018, 2019, 2020, 2021, 2022, 3013, 3019, 3020, 3021, 3022, 3023, 3024, 3025, 3026, 3027, 3028, 3029, 3036, 3037, 3038, 3039, 3040, 3041, 3065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2,298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114.04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4007, 4008, 4009, 4012, 4013, 4014, 4015, 4016, 4017, 4018, 4019, 4020, 4021, 4022, 4023, 4024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Keels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5,614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Keenan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108.04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2014, 2015, 2016, 2017, 2018, 2019, 2020, 2021, 2022, 2023, 2024, 2025, 2026, 2027, 2028, 2029, 2030, 2031, 2032, 2033, 2034, 2035, 2036, 2037, 2038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Keenan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Midway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5,180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springs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Oakwood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1038, 1039, 1042, 1043, 1044, 1045, 1046, 1047, 1048, 1049, 1050, 1051, 1052, 1053, 1054, 1055, 1056, 1057, 1058, 1060, 1069, 1071, 1078, 1079, 1085, 1086, 1087, 1088, 1089, 1090, 1091, 1096, 1097, 1099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Oakwood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Polo Road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114.12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1003, 1004, 1005, 1007, 1008, 1009, 1010, 1012, 1013, 1014, 1015, 1016, 1017, 1018, 1019, 1020, 1028, 1029, 1030, 1031, 1038, 1049, 1051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1,665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Polo Road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1,665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Spring Valley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3,058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21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1002, 1003, 1004, 1005, 1006, 1007, 1008, 1009, 1010, 1011, 1012, 1013, 1014, 1015, 1016, 2000, 2001, 2002, 2003, 2004, 2005, 2007, 2008, 2014, 2015, 2016, 2017, 2018, 2019, 2020, 2021, 2022, 2023, 2024, 2025, 2026, 2027, 2028, 2029, 2034, 2036, 2037, 2046, 2048, 2049, 2051, 2052, 2053, 2056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1, 157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21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1,180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31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1017, 1018, 1019, 1020, 1021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31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2000, 2001, 2002, 2003, 2004, 2005, 2006, 2007, 2008, 2009, 2010, 2011, 2012, 2013, 2014, 2015, 2016, 2017, 2018, 2019, 2020, 2021, 2022, 2023, 2024, 2025, 2026, 2027, 2028, 2029, 2030, 2031, 2032, 2033, 2034, 2035, 2036, 2037, 2038, 2039, 2040, 2041, 2042, 2043, 2044, 2045, 2046, 2047, 2048, 3000, 3001, 3002, 3003, 3004, 3005, 3006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7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Woodfield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113.04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3027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113.05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2014, 2015, 2016, 2017, 2018, 2019, 2020, 2021, 2022, 2023, 2024, 2025, 2026, 2027, 2028, 3000, 3001, 3002, 3003, 3004, 3005, 3006, 3007, 3008, 3009, 3010, 3011, 3012, 3013, 3014, 3015, 3016, 3017, 3018, 3019, 4000, 4001, 4002, 4003, 4004, 4005, 4006, 4007, 4008, 4009, 4010, 4011, 4012, 4013, 4014, 4015, 4016, 4017, 4018, 4019, 4020, 4021, 4022, 4023, 4024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Woodfield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3,841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38,180</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2.357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77</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Richland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Blythewood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1013, 1015, 1016, 1017, 1018, 1019, 1020, 1021, 1022, 1023, 1024, 1025, 1026, 1027, 1028, 1029, 1030, 1031, 1032, 1033, 1034, 1035, 1036, 1037, 1038, 1039, 1040, 1041, 1042, 1043, 1044, 1045, 1046, 1047, 1048, 1322, 1324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1014, 1015, 1016, 1017, 1018, 1019, 1020, 1021, 1024, 1025, 1035, 1036, 1037, 1038, 1039, 1108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340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Blythewood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Blythewood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Blythewood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2,034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Dennyside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107.01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3009, 3010, 3011, 3012, 3015, 3017, 3025, 3026, 3027, 3028, 3029, 3030, 3031, 3032, 3033, 3035, 3036, 3037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Dennyside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Fairlawn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4,445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Keels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114.04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4000, 4001, 4002, 4010, 4011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Keels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Killian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Lincolnshire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Longcreek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4,849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Meadowlake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3,410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Monticello</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2034, 2035, 2036, 2037, 2038, 2039, 2040, 2041, 2042, 2043, 2044, 2045, 2046, 2047, 2048, 2049, 2050, 2053, 2087, 2088, 2092, 3064, 3065, 3066, 3067, 3068, 3069, 3070, 3071, 3073, 3083, 3084, 3093, 3101, 3102, 3103, 3104, 3105, 3106, 3107, 3112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1,566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Monticello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1,566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Springs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114.19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1019, 1020, 1021, 1022, 1023, 1024, 1025, 1026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Springs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Round Top</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957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Sandlapper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5,168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Spring Valley West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4,095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Valley State Park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1268, 1269, 1270, 1271, 1272, 1273, 1274, 1275, 1276, 1283, 1284, 1285, 1286, 1287, 1288, 1290, 1291, 1296, 1304, 1305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101.03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1026, 1027, 2039, 2040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114.04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1018, 1019, 1036, 1048, 1049, 1050, 1051, 1052, 1053, 1054, 1055, 1056, 1057, 1058, 1059, 1060, 1061, 1062, 1063, 1064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2, 137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Valley State Park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2,281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38,188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2.378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78</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Richland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Arcadia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Cooper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 Forest Acres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3098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1011, 1012, 1013, 1014, 1015, 1016, 1017, 1021, 1022, 1023, 1024, 1026, 1027, 1028, 1029, 1030, 1031, 1032, 1033, 1034, 1035, 1036, 1037, 1038, 1039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993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113.01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7046, 7047, 7048, 7049, 7051, 7065, 7066, 7069, 7070, 7071, 7072, 7073, 7075, 7076, 7080, 7088, 7089, 7090, 7091, 7092, 7093, 7094, 7095, 7099, 7100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 Forest Acres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1,461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Gregg Park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113.01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4042, 4043, 4044, 4045, 5000, 5001, 5002, 5003, 5004, 5005, 5006, 5007, 5008, 5009, 5010, 5011, 5012, 5013, 6001, 6002, 6003, 6004, 6005, 6006, 6010, 6011, 6012, 6013, 6014, 6015, 6016, 6017, 6018, 6019, 6022, 6023, 6024, 6027, 6028, 6029, 6030, 6031, 6032, 7061, 7062, 7063, 7064, 7077, 7081, 7082, 7083, 7084, 7085, 7086, 7087, 7096, 7097, 7098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115.01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4012, 4060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Gregg Park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 Forest Acres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2010, 2012, 2013, 2014, 2015, 2016, 2017, 2020, 2021, 2024, 2029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562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2018, 2019, 2020, 2023, 2024, 2030, 2031, 2041, 2042, 2048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783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 Forest Acres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Polo Road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114.12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1011, 1050, 2000, 2001, 2002, 2003, 2004, 2005, 2006, 2007, 2008, 2009, 2010, 2011, 2012, 2013, 2014, 2015, 2016, 2017, 2018, 2019, 2020, 2021, 2022, 2023, 2024, 2025, 2026, 2027, 2028, 2029, 2030, 2031, 2032, 2033, 2034, 2035, 2036, 2037, 2038, 2039, 2040, 2041, 2042, 2043, 2044, 2045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2,055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114.13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1039, 1040, 1041, 1042, 1043, 1044, 1045, 1046, 1047, 1048, 1049, 1050, 2012, 2017, 2036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4,830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Polo Road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6,885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Pontiac</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114.07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1111, 1112, 1113, 1114, 1115, 1116, 1117, 1118, 1119, 1120, 1121, 1122, 1123, 1124, 1125, 1126, 1127, 1128, 1129, 1130, 1131, 1132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114.14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1017, 1025, 1041, 1042, 1043, 1044, 1045, 1046, 1047, 1048, 1049, 1050, 1051, 1052, 1053, 1054, 1055, 1056, 1057, 1058, 1059, 1060, 1061, 1062, 1063, 1064, 1065, 1066, 1067, 1068, 1069, 1071, 1072, 1073, 1074, 1075, 1076, 1077, 1078, 1079, 1080, 1081, 1082, 1083, 1084, 1085, 1086, 1087, 1088, 1089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Pontiac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5,004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Satchel Ford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1,775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Trenhom Road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1,183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Valhalla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3,772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113.01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6000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115.01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3002, 3003, 3004, 3005, 3006, 3007, 3008, 3015, 3016, 3017, 3018, 3019, 3020, 3021, 3022, 3023, 3024, 3025, 3034, 4000, 4001, 4002, 4003, 4004, 4005, 4006, 4007, 4008, 4009, 4010, 4011, 4013, 4014, 4015, 4016, 4017, 4018, 4019, 4020, 4021, 4022, 4023, 4024, 4025, 4026, 4027, 4028, 4029, 4030, 4031, 4032, 4033, 4034, 4035, 4036, 4037, 4038, 4039, 4040, 4041, 4042, 4043, 4044, 4045, 4046, 4059, 4061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2,938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115.02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1039, 1040, 1041, 1042, 1043, 1044, 1045, 1046, 1047, 1048, 1049, 1050, 1051, 2000, 2001, 2002, 2003, 2004, 2005, 2006, 2007, 2008, 2009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2, 133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9801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1002, 1003, 1004, 1005, 1006, 1007, 1008, 1009, 1010, 1011, 1012, 1013, 1014, 1015, 1016, 1017, 1018, 1019, 1021, 1022, 1023, 1034, 1035, 1036, 1037, 1038, 1039, 1040, 1041, 1042, 1043, 1044, 1045, 1046, 1047, 1048, 1049, 1050, 1051, 1052, 1053, 1054, 1055, 1056, 1057, 1058, 1059, 1060, 1061, 1062, 1063, 1064, 1065, 1066, 1067, 1092, 1093, 1094, 1095, 1113, 1114, 1115, 1116, 1117, 1118, 1119, 1120, 1121, 1122, 1123, 1124, 1125, 1126, 1127, 1128, 1129, 1130, 1131, 1132, 1133, 1134, 1135, 1136, 1137, 1138, 1139, 1140, 1141, 1142, 1143, 1144, 1145, 1146, 1147, 1148, 1149, 1150, 1151, 1152, 1153, 1154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26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5,093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2003, 2004, 2005, 2006, 2007, 2008, 2009, 2011, 2018, 2019, 2022, 2023, 2025, 2026, 2027, 2028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2007, 2008, 2009, 2010, 2011, 2014, 2015, 2016, 2017, 2021, 2022, 2047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6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738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Wildewood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Woodfield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113.05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1, 344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Woodfield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1,344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37,517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0.579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79</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Richland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Estates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6,565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Lake Carolina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114.16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1017, 1023, 1025, 1027, 1028, 1029, 1030, 1031, 1032, 1033, 1034, 1035, 1036, 1037, 1039, 1040, 1041, 1042, 1043, 1044, 1045, 1046, 1169, 1170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946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Lake Carolina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946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Springs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114.18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2014, 2015, 2016, 2021, 2023, 2024, 2025, 2026, 2027, 2028, 2029, 2038, 2039, 2040, 2041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1,798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114.19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1013, 1017, 1018, 1027, 1028, 1029, 2006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Springs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Parkway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8,518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Parkway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4,409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Rice 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5,812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Ridgeview</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7,104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Valley State Park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101.03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1017, 1019, 1020, 1021, 1022, 4012, 4013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Valley State Park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1,039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38,199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2.407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80</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Kershaw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Doby</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Mill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Elgin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Elgin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9709.04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1010, 1019, 1020, 1021, 1022, 1023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Elgin No.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Elgin No.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3,744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Elgin No.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Elgin No. 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2,067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Richland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Caughman Road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Eastover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1149, 1172,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3001, 3002, 3003, 3004, 3005, 3006, 3007, 3008, 3009, 3010, 3011, 3012, 3013, 3014, 3015, 3016, 3017, 3018, 3019, 3020, 3021, 3022, 3023, 3024, 3025, 3026, 3027, 3028, 3029, 3030, 3031, 3032, 3033, 3034, 3035, 3036, 3038, 3039, 3040, 3041, 3042, 3043, 3044, 3045, 3046, 3047, 3048, 3049, 3050, 3051, 3052, 3053, 3054, 3055, 3056, 3057, 3058, 3059, 3060, 3061, 3062, 3063, 3064, 3068, 3069, 3070, 3096, 3099, 3174, 3175, 3176, 3180, 3181, 3182, 4000, 4001, 4002, 4003, 4004, 4005, 4006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Eastover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Garners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Horrell Hill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3,823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Lykesland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116.06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2014, 2015, 2016, 2017, 2018, 2019, 2020, 2021, 2022, 2023, 2024, 2025, 3000, 3001, 3002, 3008, 3009, 3011, 3012, 3013, 3014, 3015, 3016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1,672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116.08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6000, 6001, 6002, 6003, 6004, 6005, 6006, 6007, 6008, 6009, 6010, 6011, 6012, 6013, 6014, 6015, 6016, 6017, 6018, 6019, 6020, 6021, 6022, 6023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751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Lykesland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2,423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McEntire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Mill 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116.06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4021, 4028, 4029, 4030, 4031, 4032, 4033, 4034, 4035, 4036, 4037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480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116.07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1069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116.08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5000, 5001, 5002, 5003, 5004, 5005, 5006, 5007, 5008, 5009, 5010, 5011, 5012, 5013, 5014, 5015, 5016, 5017, 5018, 5019, 5020, 5021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1,570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Mill Creek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2,050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Pine Lakes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4,214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Pinewood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Pontiac</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114.07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1104, 1105, 1106, 1107, 1108, 1109, 1110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1010, 1011, 1012, 1013, 1020, 1021, 1022, 1023, 1024, 1025, 1026, 1193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Pontiac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9801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1020, 1024, 1025, 1026, 1027, 1028, 1029, 1030, 1031, 1032, 1033, 1068, 1069, 1070, 1071, 1072, 1073, 1074, 1075, 1076, 1077, 1078, 1079, 1080, 1081, 1082, 1083, 1084, 1085, 1086, 1087, 1088, 1089, 1090, 1091, 1096, 1097, 1098, 1099, 1100, 1101, 1102, 1103, 1104, 1105, 1106, 1107, 1108, 1109, 1110, 1111, 1112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26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36,713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1.576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81</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Aiken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Aiken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Aiken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1002, 1003, 1004, 1005, 1006, 1007, 1008, 1009, 1010, 1011, 1012, 1013, 1014, 1016, 1017, 1018, 1019, 1026, 1027, 1028, 1029, 1030, 1031, 1045, 1049, 1060, 1061, 1062, 1063, 1064, 3035, 3036, 3037, 3038, 3039, 3040, 3041, 3042, 3043, 3044, 3045, 3046, 3047, 3048, 3049, 3056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2027, 2028, 2029, 2030, 2031, 2032, 2033, 2039, 2040, 2041, 2042, 2043, 2044, 2063, 2064, 3041, 3042, 3043, 3044, 3064, 3065, 3066, 3067, 3068, 3069, 3070, 3071, 3072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Aiken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Aiken #47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Aiken #5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1067, 1068, 1096, 1097, 1098, 1099, 1100, 1106, 1107, 1108, 1109, 1110, 1111, 1112, 1113, 1114, 1115, 1116, 1117, 1118, 1119, 1120, 1121, 1122, 1123, 1124, 1127, 1128, 1134, 1135, 1136, 1137, 1138, 1139, 1140, 1141, 1142, 1143, 1144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1041, 1042, 1043, 1044, 1050, 1051, 1052, 1053, 1054, 1055, 1056, 1088, 1089, 1090, 1091, 1092, 1093, 1094, 1095, 1096, 1097, 1098, 1103, 1104, 1110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1002, 1003, 1004, 1005, 1006, 1007, 1008, 1009, 1010, 1011, 1012, 1013, 1014, 1015, 1016, 1017, 1018, 1019, 1020, 1021, 1022, 1023, 3013, 3017, 3018, 3019, 3021, 3022, 3023, 3024, 3038, 4008, 4018, 4019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525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Aiken #5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Aiken #6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Anderson Pond #69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Breezy Hill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203.02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2049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4000, 4001, 4002, 4004, 4005, 4006, 4008, 4009, 4010, 4011, 4012, 4037, 4038, 4039, 4040, 4048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Breezy Hill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College Acres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Gem Lakes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3,121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Graniteville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203.02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2024, 2025, 2026, 2027, 2038, 2039, 2040, 2041, 2042, 2043, 2044, 2045, 2046, 2047, 2051, 2052, 2053, 2054, 2055, 2056, 2057, 2058, 2059, 2060, 2062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1039, 1040, 1041, 1042, 1043, 1044, 1045, 1046, 1047, 1048, 1049, 2000, 2001, 2002, 2003, 2004, 2005, 2006, 2007, 2008, 2009, 2010, 2011, 2012, 2013, 2014, 2015, 2016, 2018, 2023, 2024, 2025, 2026, 2027, 2028, 2029, 2030, 2031, 2032, 2033, 2034, 2035, 2036, 2037, 2038, 2039, 2040, 2041, 2042, 2046, 2047, 4041, 4052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1,646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4028, 4029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Graniteville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2,074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Hitchcock #66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1,525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Hollow 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Levels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2,938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Levels #72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3032, 3033, 3034, 3035, 3036, 3037, 3040, 3041, 3042, 3043, 3044, 3045, 3046, 3047, 3048, 3049, 3050, 3051, 3052, 3053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1,046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2013, 2014, 2015, 2016, 2042, 2043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Levels #72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1,170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Millbrook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2,470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Pine Forest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209.02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1037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220.02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Pine Forest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Sandstone #70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Six Points #35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3,079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Sleepy Hollow #65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220.02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1021, 1022, 1023, 1024, 1025, 1026, 1027, 1028, 1029, 1030, 1031, 1032, 1033, 1034, 1035, 1036, 1038, 1039, 1040, 1042, 1047, 1082, 1083, 1087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Sleepy Hollow #65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South Aiken #76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1,855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Talatha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220.02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1009, 1010, 1011, 1012, 1013, 1014, 1015, 1016, 1017, 1018, 1019, 1020, 1070, 2001, 2003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Talatha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Vaucluse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203.02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1044, 1045, 1046, 1047, 1048, 1049, 1050, 1051, 1052, 1053, 1054, 1055, 1056, 1057, 1058, 1059, 1060, 1061, 1062, 1063, 1064, 2028, 2029, 2030, 2031, 2032, 2033, 2034, 2035, 2036, 2037, 2048, 2050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Vaucluse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Warrenville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2000, 2001, 2002, 2003, 2004, 2005, 2006, 2007, 2009, 2010, 2011, 2012, 2013, 2019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1,946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4000, 4001, 4002, 4003, 4004, 4005, 4006, 4007, 4008, 4009, 4010, 4011, 4012, 4013, 4014, 4015, 4016, 4017, 4018, 4019, 4020, 4021, 4022, 4023, 4026, 4029, 4051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Warrenville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2,241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38,027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1.946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82</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Aiken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Aiken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2007, 2008, 2009, 2010, 2012, 2013, 2014, 2015, 2016, 2017, 2018, 2019, 2021, 2022, 2023, 2024, 2025, 2026, 2034, 2035, 2036, 2045, 3000, 3001, 3002, 3003, 3004, 3005, 3006, 3007, 3008, 3009, 3010, 3011, 3012, 3013, 3014, 3015, 3016, 3017, 3018, 3019, 3020, 3021, 3022, 3023, 3024, 3025, 3026, 3027, 3028, 3029, 3030, 3031, 3032, 3033, 3034, 3035, 3036, 3037, 3038, 3039, 3040, 3045, 3046, 3047, 3048, 3049, 3050, 3051, 3052, 3053, 3054, 3055, 3056, 3057, 3058, 3059, 3060, 3061, 3062, 3063, 3073, 3074, 4028, 4029, 4033, 4034, 4035, 4036, 4037, 4039, 4040, 4041, 4042, 4043, 4044, 5033, 5043, 5044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Aiken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Aiken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2,937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Aiken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1,144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Aiken #5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1111, 1112, 1113, 1114, 1115, 1116, 1117, 1118, 1119, 1120, 1122, 1123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1024, 1025, 3000, 3001, 3002, 3003, 3004, 3005, 3006, 3007, 3008, 3009, 3010, 3014, 3015, 3016, 4003, 4004, 4005, 4006, 4007, 4009, 4010, 4011, 4012, 4013, 4014, 4015, 4016, 4017, 4020, 4021, 4025, 4026, 4028, 4029, 4030, 4031, 4032, 4033, 4034, 4035, 4036, 4037, 4038, 4039, 4044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680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216.01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1064, 1065, 1066, 1067, 1068, 1069, 1070, 1071, 1072, 1073, 1074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Aiken #5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China Springs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Eureka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203.01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1056, 1057, 1058, 1059, 1060, 1061, 1062, 1063, 1064, 1065, 1066, 1067, 1068, 1069, 1070, 1071, 1072, 1073, 1074, 1075, 1076, 1141, 1142, 1143, 1144, 1145, 1146, 1147, 1148, 1149, 1150, 1164, 1165, 1169, 1180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Eureka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Levels #72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4000, 4001, 4002, 4022, 4023, 4024, 4027, 4040, 4041, 4042, 4043, 4045, 4046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Levels #72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Redds Branch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216.01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1007, 3008, 3009, 3011, 3012, 3013, 3014, 3015, 3016, 3017, 3018, 3019, 3020, 3021, 3022, 3023, 3028, 3032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947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Redds Branch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947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Six Points #46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2,221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Vaucluse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203.01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1054, 1055, 1077, 1078, 1079, 1080, 1081, 1082, 1083, 1084, 1085, 1086, 1087, 1088, 1089, 1090, 1091, 1092, 1093, 1094, 1095, 1096, 1097, 1098, 1099, 1100, 1101, 1102, 1103, 1104, 1105, 1106, 1107, 1108, 1109, 1110, 1111, 1113, 1114, 1123, 1125, 1133, 1134, 1135, 1136, 1137, 1138, 1139, 1140, 1151, 1152, 1153, 1154, 1158, 1163, 1179, 1181, 1182, 1183, 1184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203.02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1014, 1015, 1017, 1019, 1020, 1021, 1022, 1023, 1024, 1025, 1026, 1027, 1028, 1029, 1042, 1043, 1065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580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Vaucluse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764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Edgefield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Brunson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853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Edgefield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1,257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Edgefield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1,898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Harmony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Johnston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Johnston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1,836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Kendall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3,172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Side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Trenton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5,024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 Side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1,327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Saluda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Fruit Hill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4003, 4004, 4006, 4013, 4014, 4015, 4016, 4017, 4018, 4019, 4021, 4022, 4023, 4024, 4025, 4026, 4027, 4028, 4029, 4030, 4031, 4032, 4033, 4034, 4035, 4036, 4037, 4038, 4039, 4040, 4041, 4042, 4043, 4044, 4045, 4046, 4047, 4048, 4049, 4050, 4051, 4052, 4053, 4054, 4067, 4068, 4069, 4070, 4071, 4072, 4073, 4074, 4075, 4076, 4077, 4078, 4079, 4080, 4081, 4082, 4083, 4084, 4085, 4086, 4087, 4088, 4089, 4090, 4092, 4101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Fruit Hill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Mayson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3038, 3039, 3040, 3041, 3042, 3044, 3045, 3046, 3047, 3048, 3049, 3050, 3051, 3052, 3053, 3054, 3056, 3057, 3060, 3062, 3063, 3064, 3065, 3066, 3068, 3069, 3070, 3071, 3072, 3073, 3074, 3075, 3076, 3077, 3078, 3081, 3082, 3083, 3084, 3085, 3086, 3087, 3090, 4005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Mayson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Pleasant Cross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Richland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1038, 1039, 1042, 1043, 1044, 1074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1067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Richland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Ridge Spring/Monetta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3023, 3025, 3028, 3032, 3040, 3041, 3042, 3043, 3044, 3045, 3046, 3047, 3048, 3049, 3050, 3051, 3052, 3053, 3054, 3055, 3056, 3060, 3061, 3062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Ridge Spring/Monetta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Saluda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1036, 1037, 1040, 1045, 1066, 1067, 1068, 1076, 1077, 1078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167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Saluda No.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Saluda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2024, 2025, 2026, 2036, 2037, 2038, 2039, 2040, 2041, 2042, 2043, 2044, 2046, 2047, 2048, 2049, 2050, 2051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Saluda No.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1064, 1065, 1080, 1081, 1083, 1087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1068, 1070, 1071, 1072, 1082, 1083, 1084, 1085, 1086, 1087, 1088, 1089, 1090, 1091, 1092, 1093, 1094, 1095, 1097, 1098, 1099, 1100, 1101, 1102, 1103, 1105, 1141, 1142, 1143, 1144, 1145, 1146, 1147, 1148, 1149, 1150, 1151, 1152, 1153, 1154, 1155, 1156, 1157, 1158, 1159, 1160, 1161, 1162, 1163, 1164, 1165, 1166, 1167, 1168, 1169, 1170, 1171, 1172, 1173, 1174, 1175, 1176, 1177, 1178, 1179, 1180, 1181, 1182, 1183, 1184, 1185, 1186, 1187, 1188, 1191, 1192, 1193, 3039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632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37,254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0.126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83</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Aiken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Belvedere #44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3015, 3016, 3017, 3023, 4000, 4001, 4002, 4003, 4004, 4005, 4006, 4008, 4009, 4010, 4011, 4012, 4013, 4014, 4015, 4016, 4017, 4018, 4019, 4020, 4021, 4022, 4023, 4024, 4025, 4026, 4027, 4028, 4029, 4030, 4031, 4032, 4033, 4034, 4035, 4036, 4037, 4038, 4039, 4040, 4041, 4042, 4043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3009, 3010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Belvedere #44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Belvedere #62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Belvedere #74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Belvedere #9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Carolina Heights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2015, 2016, 2017, 2018, 2022, 3011, 3019, 3020, 3021, 3022, 3023, 3024, 3025, 3026, 3027, 3028, 3029, 3030, 3031, 3033, 4001, 4002, 4003, 4004, 4005, 4006, 4007, 4008, 4009, 4010, 4011, 4012, 4013, 4014, 4015, 4016, 4017, 4018, 4019, 4020, 4021, 4022, 4023, 4024, 4025, 4026, 4027, 4028, 4029, 4030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209.02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3021, 3023, 3029, 3030, 3031, 3032, 3033, 3034, 3035, 3036, 3037, 3038, 3039, 3040, 3041, 3042, 3043, 3044, 3045, 3046, 3047, 3048, 3049, 3050, 3051, 3052, 3053, 3054, 3055, 3056, 3057, 3077, 3078, 3105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4002, 4003, 4004, 4005, 4006, 4007, 4010, 4013, 4014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Carolina Heights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Fox Creek #58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Fox Creek #73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1,641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Misty Lakes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Misty Lakes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Augusta #25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Augusta #26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2,679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Augusta #27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Augusta #28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Augusta #29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Augusta #54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Augusta #55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Augusta #67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Augusta #68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1,950</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Edgefield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Merriweather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Merriweather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4,435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38,176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2.346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84</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Aiken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Ascauga Lake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2,721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Bath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Beech Island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2,583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Belvedere #44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3002, 3003, 3004, 3006, 3036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Belvedere #44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Breezy Hill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203.01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1112, 1115, 1116, 1117, 1118, 1119, 1120, 1121, 1122, 1124, 1126, 1127, 1128, 1129, 1130, 1131, 1132, 1155, 1156, 1157, 1159, 1160, 1161, 1162, 1170, 1171, 1172, 1173, 1174, 1175, 1176, 1177, 1178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484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2017, 2019, 2020, 2021, 2022, 2043, 2044, 2045, 4003, 4007, 4013, 4014, 4015, 4016, 4017, 4018, 4019, 4020, 4021, 4022, 4023, 4024, 4025, 4026, 4027, 4028, 4029, 4030, 4031, 4032, 4033, 4034, 4035, 4036, 4042, 4043, 4044, 4045, 4046, 4047, 4049, 4050, 4051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2,298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3059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Breezy Hill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Carolina Heights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209.02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3014, 3015, 3016, 3017, 3018, 3019, 3020, 3022, 3024, 3025, 3026, 3027, 3028, 3058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4008, 4009, 4011, 4012, 4015, 4016, 4017, 4018, 4019, 4020, 4021, 4022, 4023, 4024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Carolina Heights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Clearwater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1,450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Gloverville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Graniteville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Graniteville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Hammond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Jackson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Langley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2,672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Lynwood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1,634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Midland Valley #51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1,464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Midland Valley #71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2,441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Misty Lakes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3022, 3023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1,625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206.01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1017, 1020, 1047, 1051, 1052, 1053, 1054, 1058, 1059, 1060, 1061, 1062, 1063, 1064, 1065, 1066, 1067, 1068, 1069, 1079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1, 004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Misty Lakes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Pine Forest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209.02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1010, 1011, 1012, 1013, 1014, 1016, 1017, 1018, 1019, 1020, 1021, 1022, 1023, 1024, 1025, 1033, 1034, 1035, 1036, 1040, 1041, 1042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Pine Forest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Silver Bluff</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2,979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Sleepy Hollow #65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220.02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1041, 1044, 1045, 1046, 1048, 1049, 1050, 1051, 1052, 1053, 1054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437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Sleepy Hollow #65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437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Talatha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220.02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3030, 4075, 4076, 4077, 4078, 4079, 4080, 4081, 4082, 4083, 4084, 4088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Talatha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Warrenville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2004, 2005, 2006, 2007, 2008, 2018, 2019, 2043, 2075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2008, 2014, 2016, 2017, 2018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394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Warrenville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433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Willow Springs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2,503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38,210</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2.437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85</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Lexington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009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211.09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1026, 1027, 1028, 1029, 1030, 1046, 1047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747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211.10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2024, 2025, 2026, 2027, 2031, 2032, 2033, 2034, 2035, 2036, 2037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588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009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028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048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049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050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211.06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2000, 2001, 2002, 2003, 2004, 2005, 2006, 2007, 2008, 2009, 2010, 2011, 2012, 2013, 2014, 2015, 2016, 2017, 2018, 2019, 2020, 3000, 3001, 3002, 3003, 3004, 3005, 3006, 3007, 3008, 3009, 3010, 3011, 3012, 3013, 3014, 3015, 3016, 3017, 3018, 3019, 3020, 3021, 3022, 4000, 4001, 4002, 4003, 4004, 4005, 4006, 4007, 4008, 4009, 4010, 4011, 4012, 4013, 4014, 4015, 4016, 4017, 4018, 4019, 4020, 4021, 4022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2,859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050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2,859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054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057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058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205.11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1006, 1007, 1008, 1009, 1010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657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058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657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059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211.14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0001, 0002, 0003, 0004, 0005, 1002, 1003, 1004, 1005, 1006, 1007, 1008, 1009, 1010, 1011, 1012, 1013, 1014, 1015, 1016, 1017, 1018, 1019, 1020, 1021, 1022, 1023, 1024, 1025, 1026, 1027, 1028, 1029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1,346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211.15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0001, 0002, 0003, 0004, 0005, 1003, 1004, 1005, 1006, 1007, 1008, 1009, 1010, 1011, 1012, 1013, 1014, 1015, 1016, 1017, 1018, 1019, 1020, 1021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059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060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061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062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211.09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2006, 2016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211.15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1022, 1023, 1024, 1025, 1026, 1031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211.16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1002, 1003, 1004, 1005, 3000, 3001, 3002, 3003, 3004, 3005, 3006, 3007, 3008, 3009, 3010, 3011, 3012, 3013, 3014, 3015, 3016, 3017, 3018, 3019, 3020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062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2,256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063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212.03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0001, 0002, 0003, 2015, 2016, 2026, 2027, 2028, 2030, 2036, 2037, 2038, 2039, 2040, 2041, 2042, 2043, 2044, 2045, 2046, 2047, 2048, 2049, 2050, 2054, 2056, 2057, 2058, 2059, 2060, 2061, 2067, 2068, 2069, 2073, 2074, 2075, 2076, 2079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063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084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085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3,152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086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2,659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38,132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2.228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86</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Aiken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Cedar Creek #64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1,644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Couchton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2,126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Eureka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3002, 3006, 3007, 3008, 3009, 3016, 3018, 3019, 3020, 3021, 3022, 3023, 3024, 3025, 3026, 3027, 3028, 3029, 3030, 3031, 3034, 3035, 3036, 3037, 3038, 3039, 3040, 3041, 3042, 3043, 3044, 3045, 3046, 3047, 3066, 3067, 3097, 3098, 3099, 3101, 3104, 3105, 3106, 3107, 3108, 3109, 3110, 3111, 3112, 3113, 3115, 3116, 3117, 3118, 3119, 3120, 3121, 3122, 3123, 3124, 3125, 3126, 3127, 3128, 3129, 3130, 3131, 3133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679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Eureka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679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Monetta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1,959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Montmorenci</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New Ellenton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New Holland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Oak Grove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Perry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1,253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Redds Branch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216.01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1008, 1009, 1011, 1013, 1014, 1019, 1020, 1021, 1022, 1023, 1025, 1026, 1027, 1043, 1044, 1045, 1046, 1047, 1048, 1049, 1050, 1051, 1052, 1053, 1054, 1055, 1056, 1057, 1058, 1075, 1076, 1077, 1078, 1079, 1080, 2021, 2022, 2049, 2050, 2051, 2052, 2053, 2054, 2056, 3000, 3001, 3002, 3003, 3004, 3005, 3006, 3007, 3010, 3024, 3025, 3026, 3027, 3033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Redds Branch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Salley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991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Shaws Fork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872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Shiloh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South Aiken #75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2,189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SRS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Tabernacle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Talatha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220.01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1037, 1038, 1041, 1046, 1049, 1050, 1053, 1073, 1077, 1078, 1079, 2004, 2006, 2007, 2008, 2009, 2010, 2011, 2012, 2013, 2014, 2015, 2018, 2028, 2047, 2048, 2049, 2053, 2054, 2055, 2056, 2057, 2058, 2059, 2080, 3000, 3001, 3002, 3007, 3008, 3009, 3010, 3011, 3012, 3013, 3014, 3015, 3016, 3017, 3018, 3022, 3023, 3024, 3025, 3026, 3027, 3028, 3030, 3031, 3032, 3033, 3034, 3035, 3036, 3037, 3038, 3039, 3040, 3041, 3042, 3043, 3044, 3045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640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220.02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1059, 1060, 1061, 1062, 1063, 1064, 1065, 1066, 1067, 1068, 1069, 1071, 1072, 1073, 1075, 1076, 1077, 1078, 1079, 1080, 1081, 1084, 1085, 1086, 1088, 2000, 2031, 2035, 2036, 2041, 4000, 4002, 4003, 4004, 4005, 4011, 4036, 4037, 4038, 4039, 4040, 4041, 4089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9801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1421, 1439, 1440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Talatha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1,856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Wagner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3,155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Ward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2,351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White Pond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Windsor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4,076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38,206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2.426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87</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Lexington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003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2,430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004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006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2,277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008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213.07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213.08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2008, 2010, 2027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008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015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213.04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1039, 1040, 1041, 1042, 1043, 1044, 1045, 2000, 2001, 2002, 2003, 2004, 2005, 2006, 2007, 2035, 2036, 2037, 2038, 2039, 2040, 2041, 2042, 2043, 2044, 2051, 2052, 2053, 2054, 2055, 2056, 2057, 2058, 2059, 2060, 2061, 2062, 2063, 2064, 2070, 2071, 2074, 2075, 2079, 2080, 2081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015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016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2009, 2010, 2011, 2012, 2013, 2017, 2018, 2019, 2020, 2021, 2022, 2023, 2029, 2030, 2031, 2032, 2036, 2039, 2053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821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1050, 1051, 1056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213.06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2045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213.08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2026, 2028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016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1,323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018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1039, 1040, 1041, 1042, 1043, 1044, 1045, 2000, 2001, 2002, 2003, 2004, 2005, 2006, 2007, 2008, 2014, 2015, 2016, 2024, 2025, 2026, 2027, 2028, 2033, 2034, 2057, 2058, 2059, 2060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3,794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1050, 1051, 1053, 1054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018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3,794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019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4,526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034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1039, 1040, 1041, 1042, 1043, 1044, 1045, 1046, 1047, 1048, 1049, 1052, 1055, 1056, 1057, 1058, 2006, 2007, 2009, 2010, 2011, 2012, 2021, 2022, 2023, 2024, 2025, 2026, 2027, 2028, 2029, 2030, 2031, 2032, 2033, 2034, 2035, 2036, 2037, 2038, 2039, 2040, 2041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3,221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034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3,221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056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4,475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068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210.25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0004, 0009, 0012, 0013, 1034, 1035, 1036, 1037, 1038, 2000, 2001, 2002, 2003, 2004, 2005, 2006, 2007, 2008, 2009, 2010, 2011, 2012, 2013, 2014, 2015, 2016, 2017, 2019, 2024, 2026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068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070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1031, 1032, 1033, 1034, 1035, 1036, 1037, 1038, 1039, 1040, 1041, 1042, 1043, 1044, 1045, 1046, 1056, 1057, 1059, 1060, 1061, 1062, 1063, 1072, 1075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498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070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1,880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073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3,850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076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3,179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38,176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2.346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88</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Lexington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005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210.34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1005, 1006, 1018, 1019, 1020, 1021, 1022, 1023, 1024, 1025, 1026, 1027, 1028, 1029, 1030, 1031, 1032, 1033, 1034, 1035, 1036, 1037, 1038, 1039, 1040, 1042, 1043, 1044, 1045, 1046, 1047, 1048, 2000, 2001, 2002, 2003, 2004, 2005, 2006, 2007, 2008, 2009, 2010, 2011, 2012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9801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005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013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6,205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014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3,393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017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209.05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1008, 1009, 1010, 1011, 1012, 1013, 1014, 1015, 1016, 1017, 1018, 1019, 1020, 1021, 1022, 1067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209.08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1017, 1018, 1019, 1025, 1034, 1037, 1041, 1042, 1043, 1044, 1045, 1046, 1047, 1048, 1049, 1050, 1051, 1052, 1053, 1054, 1055, 1056, 1057, 1058, 1060, 1061, 1062, 1063, 1064, 1065, 1066, 1067, 1068, 1069, 1070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1,062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017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1,240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018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1004, 1006, 1007, 1008, 1009, 1010, 1011, 1012, 1034, 1035, 1041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834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018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039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3,234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043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206.05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1035, 1036, 1037, 1038, 1039, 1043, 1044, 1045, 1046, 1047, 1048, 1049, 1050, 1051, 1054, 1055, 2030, 2031, 2036, 2038, 2039, 2040, 2041, 2042, 2043, 2059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921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2000, 2001, 2002, 2003, 2004, 2005, 2006, 2007, 2008, 2009, 2010, 2011, 2012, 2013, 2014, 2015, 2016, 2017, 2018, 2019, 2020, 2021, 2022, 2027, 2028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3,259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2014, 2015, 2016, 2017, 2018, 2019, 2020, 2021, 2022, 2028, 2029, 2030, 2031, 2032, 2033, 2034, 2035, 2036, 2037, 2038, 2039, 2040, 2041, 2042, 2043, 2044, 2045, 2046, 2047, 2048, 2049, 2050, 2051, 2052, 2054, 2056, 2057, 2061, 2062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043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5,051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065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067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071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210.30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1016, 1017, 1018, 1019, 1036, 1041, 1042, 1043, 1044, 1045, 1046, 1047, 1048, 1051, 1063, 1064, 1065,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2068, 2069, 2070, 2071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071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077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1,388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078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3,549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080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209.05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1003, 1004, 1005, 1007, 1032, 1068, 1089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438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080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438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087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2,242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38,058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2.029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89</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Lexington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005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2010, 2014, 2015, 2016, 2017, 2018, 2019, 2020, 2021, 2022, 2023, 2025, 2026, 2027, 2028, 2029, 2030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426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9801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005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426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021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2,465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029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2,443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030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2,151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031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035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036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2000, 2001, 2002, 2003, 2004, 2005, 2006, 2007, 2008, 2009, 2010, 2011, 2012, 2013, 2014, 2015, 2016, 2017, 2018, 2019, 2020, 2021, 2022, 2023, 2024, 2025, 2026, 2027, 2028, 2029, 2030, 2031, 2035, 2036, 2037, 2038, 2039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2, 762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3024, 3026, 3027, 3028, 3029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1032, 1033, 1035, 1036, 1050, 1051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206.05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2008, 2009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036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037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038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206.05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2010, 2011, 2012, 2013, 2014, 2015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038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040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041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3,422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042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2,664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043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206.04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3045, 3054, 3056, 3057, 3060, 3061, 3063, 3064, 3065, 3066, 3067, 3068, 3069, 3070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206.05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1020, 1021, 1022, 1023, 1024, 1025, 1028, 1029, 1030, 1031, 1032, 1033, 1034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043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044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1,825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045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046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047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055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2,180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074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1,148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38,033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1.962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90</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Bamberg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15,987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Barnwell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Barnwell No.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2011, 2012, 2018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Barnwell No. 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Blackville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4068, 4069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Blackville No.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Blackville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3002, 3004, 3005, 3006, 3007, 3033, 3034, 3035, 3036, 3038, 3039, 3040, 3041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Blackville No.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Friendship</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Hilda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1,538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Kline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1038, 1039, 1040, 1041, 1042, 1043, 1044, 1045, 1061, 1062, 1063, 1064, 1065, 1066, 1067, 1068, 1069, 1070, 1071, 1072, 1073, 1074, 1075, 1076, 1077, 1078, 1079, 1080, 1081, 1082, 1083, 1084, 1085, 1086, 1087, 1088, 1089, 1090, 1091, 1092, 1093, 1094, 1095, 1096, 1097, 1101, 1102, 1103, 1104, 1105, 1106, 1107, 1108, 1109, 1110, 1111, 1112, 1113, 1114, 1115, 1116, 1117, 1118, 1119, 1120, 1121, 1126, 1127, 1132, 1133, 1141, 1142, 1143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Kline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418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Colleton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Ashton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Bells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Canady</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741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Edisto</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421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Hendersonville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Horse Pen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Hudson Mill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893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Lodge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Maple Cane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1025, 1029, 1030, 1116, 1117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Maple Cane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Peeples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1028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422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1036, 1037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Peeples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453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Peniel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3016, 3017, 3018, 3019, 3020, 3021, 3023, 3024, 3025, 3027, 3033, 3037, 3038, 3039, 3041, 3042, 3043, 3044, 3045, 3046, 3047, 3048, 3049, 3050, 3051, 3054, 3055, 3056, 3057, 3058, 3059, 3060, 3061, 3062, 3063, 3064, 3065, 3066, 3067, 3068, 3069, 3070, 3071, 3072, 3073, 3074, 3075, 3076, 3077, 3078, 3079, 3080, 3081, 3082, 3083, 3084, 3085, 3086, 3087, 3088, 3089, 3091, 3092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569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Peniel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569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Petits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Rice Patch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Ruffin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Sidneys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Smoaks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1,244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Sniders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Stokes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2013, 2014, 2015, 2016, 2017, 2027, 2028, 2029, 2030, 2031, 2067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9704.01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2036, 2037, 2072, 2084, 2085, 2086, 2087, 2088, 2089, 2090, 2091, 2092, 2093, 2094, 2098, 2099, 2100, 2101, 2102, 2103, 2104, 2105, 2121, 2125, 2126, 2127, 2129, 3018, 3019, 3020, 3024, 3025, 3026, 3027, 3028, 3029, 3030, 3031, 3032, 3037, 3038, 3071, 3072, 3073, 3074, 3075, 3076, 3077, 3078, 3079, 3080, 3081, 3082, 3083, 3096, 3097, 3098, 3099, 3100, 3101, 3102, 3114, 3115, 3116, 3117, 3118, 3119, 3120, 3138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757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Stokes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936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Walterboro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2018, 2019, 2020, 2021, 2022, 2023, 2024, 2025, 2026, 2032, 2033, 2034, 2035, 2059, 2060, 2061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Walterboro No.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Walterboro No.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9704.02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2014, 2015, 2016, 2017, 2018, 2019, 2020, 2021, 2022, 2023, 2024, 2025, 2026, 2027, 2028, 2029, 2030, 2031, 2032, 2033, 2034, 2043, 2045, 3001, 3002, 3003, 3004, 3006, 3007, 3008, 3009, 3010, 3011, 3012, 3013, 3014, 3015, 3016, 3017, 3018, 3019, 3020, 3021, 3022, 3023, 3024, 3025, 3026, 3027, 3028, 3029, 3033, 3034, 3035, 3036, 3037, 3038, 3039, 3045, 3046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5003, 5004, 5005, 5006, 5007, 5008, 5009, 5021, 5022, 5023, 5024, 5025, 5027, 5034, 5036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876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Walterboro No. 4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Williams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Wolfe 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9704.01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2071, 2076, 2077, 2078, 2079, 2080, 2081, 2082, 2083, 2095, 2096, 2097, 2122, 2128, 2130, 3000, 3001, 3002, 3003, 3004, 3005, 3006, 3007, 3008, 3009, 3010, 3011, 3012, 3013, 3014, 3015, 3016, 3017, 3021, 3022, 3023, 3084, 3085, 3086, 3087, 3088, 3089, 3090, 3091, 3092, 3093, 3094, 3095, 3103, 3104, 3107, 3109, 3110, 3113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9704.02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1016, 1036, 1037, 1038, 1039, 1040, 1041, 1042, 1043, 1044, 1045, 1046, 1047, 3000, 3005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5010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Wolfe Creek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661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36,375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2.483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91</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Allendale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10,419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Barnwell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Barnwell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1,344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Barnwell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Barnwell No.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1,634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1005, 1020, 1021, 1022, 1023, 1024, 1025, 1026, 1027, 1034, 1035, 1036, 1037, 1149, 1151, 1152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537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Barnwell No. 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Barnwell No.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2,287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Blackville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2001, 2002, 2003, 2004, 2005, 2006, 2007, 2008, 2009, 2010, 2011, 2012, 2013, 2014, 2017, 2018, 2019, 2020, 2025, 2027, 2028, 2029, 2030, 2031, 2032, 2033, 2039, 2040, 2041, 2042, 2043, 2044, 2054, 2055, 2066, 2067, 2068, 2071, 2072, 2073, 2074, 2075, 2077, 2078, 2079, 2080, 2081, 4001, 4002, 4003, 4004, 4005, 4006, 4007, 4008, 4009, 4010, 4011, 4012, 4013, 4014, 4015, 4016, 4017, 4018, 4019, 4020, 4021, 4022, 4023, 4024, 4025, 4026, 4027, 4028, 4029, 4030, 4031, 4032, 4033, 4034, 4035, 4036, 4037, 4038, 4039, 4040, 4041, 4042, 4043, 4044, 4045, 4046, 4047, 4048, 4049, 4050, 4052, 4053, 4054, 4055, 4056, 4057, 4058, 4059, 4060, 4061, 4062, 4063, 4064, 4065, 4066, 4067, 4070, 4071, 4072, 4073, 4074, 4075, 4076, 4077, 4078, 4079, 4080, 4081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4000, 4003, 4009, 4010, 4011, 4013, 4014, 4015, 4016, 4017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Blackville No.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1,633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Blackville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2034, 2035, 2036, 2037, 2038, 2045, 2046, 2047, 2048, 2049, 2050, 2051, 2052, 2053, 2056, 2057, 2058, 2059, 2060, 2061, 2062, 2063, 2064, 2065, 2069, 2070, 2082, 3003, 3008, 3009, 3010, 3011, 3012, 3013, 3014, 3015, 3016, 3017, 3018, 3019, 3020, 3021, 3022, 3023, 3024, 3025, 3026, 3027, 3028, 3029, 3030, 3031, 3032, 3037, 4000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769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Blackville No.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769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Elko</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752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Healing Springs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Kline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1016, 1046, 1047, 1048, 1049, 1050, 1051, 1052, 1053, 1054, 1055, 1056, 1057, 1058, 1059, 1060, 1098, 1099, 1100, 1122, 1123, 1124, 1125, 1128, 1129, 1130, 1131, 1134, 1135, 1136, 1137, 1138, 1139, 1140, 1144, 1145, 1146, 1147, 1148, 1150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426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Kline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426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Snelling</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1,898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SRS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Williston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Williston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891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Williston No.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1,329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Orangeburg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Neeses</w:t>
            </w:r>
            <w:r w:rsidR="004E5E98" w:rsidRPr="004E5E98">
              <w:rPr>
                <w:rFonts w:ascii="Courier New" w:hAnsi="Courier New" w:cs="Courier New"/>
                <w:color w:val="000000"/>
                <w:sz w:val="16"/>
                <w:szCs w:val="16"/>
              </w:rPr>
              <w:noBreakHyphen/>
            </w:r>
            <w:r w:rsidRPr="004E5E98">
              <w:rPr>
                <w:rFonts w:ascii="Courier New" w:hAnsi="Courier New" w:cs="Courier New"/>
                <w:color w:val="000000"/>
                <w:sz w:val="16"/>
                <w:szCs w:val="16"/>
              </w:rPr>
              <w:t>Livingston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1,991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5015, 5016, 5022, 5024, 5025, 5026, 5027, 5037, 5038, 5039, 5040, 5041, 5042, 5043, 5044, 5047, 5048, 5049, 5053, 5056, 5057, 5058, 5059, 5060, 5061, 5062, 5063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1011, 1012, 1013, 1014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Norway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Pine Hill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Springfield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1,817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37,287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0.038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92</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Berkeley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Boulder Bluff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1109, 1110, 2003, 2007, 2008, 2009, 2010, 2011, 2012, 2013, 2014, 2015, 2016, 2017, 2018, 2020, 2021, 2022, 2023, 2024, 2025, 2026, 2027, 2028, 2029, 2030, 2031, 2032, 2033, 2034, 2035, 2036, 2037, 2038, 2041, 2042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Boulder Bluff No.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Carnes Crossroads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1009, 1010, 1011, 1012, 1013, 1014, 1015, 1016, 1017, 1020, 1021, 1022, 1023, 1028, 1030, 1031, 1032, 1050, 1054, 1055, 1056, 1057, 1058, 1059, 1060, 1061, 1062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464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Carnes Crossroads No.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464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Devon Forest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4,401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Sangree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1009, 1010, 1011, 1012, 1013, 1014, 1015, 1016, 1017, 1018, 2043, 3000, 3001, 3006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1,261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1004, 1014, 1015, 1016, 1017, 1018, 1019, 1020, 1021, 2020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959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Sangree No.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Sangree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4,245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Sangree No.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3,333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Stratford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1005, 1006, 2000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2004, 2005, 2011, 2012, 2013, 2014, 2015, 2016, 2017, 2018, 2019, 2021, 3000, 3001, 3002, 3003, 3004, 3005, 3006, 3007, 3008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1,669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3011, 3012, 3013, 3014, 3015, 3016, 3017, 3018, 3019, 3020, 3022, 3023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207.21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Stratford No.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1,738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Stratford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3,178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Stratford No.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Stratford No.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3,166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Westview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Westview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3,798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Westview No.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207.22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3010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207.23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1008, 1009, 1010, 1011, 1015, 1016, 1023, 1024, 2006, 2007, 2008, 2010, 2011, 2012, 2013, 2014, 2015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1,477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Westview No. 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1,477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36,655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1.732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93</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Calhoun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15,175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Lexington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024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208.02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1019, 1020, 1021, 1022, 1023, 1024, 1025, 1034, 1035, 1036, 1037, 1038, 1039, 1040, 1041, 1042, 1043, 1044, 1045, 1046, 1047, 1048, 1049, 1050, 1051, 1052, 1053, 1054, 1055, 1056, 1057, 1058, 1059, 1060, 1061, 1062, 1063, 1064, 1067, 1068, 1069, 1070, 1071, 1072, 1073, 1074, 1075, 1076, 1077, 1084, 2000, 2001, 2002, 2003, 2004, 2005, 2006, 2007, 2008, 2009, 2010, 2011, 2012, 2013, 2014, 2015, 2016, 2017, 2018, 2019, 2020, 2021, 2022, 2023, 2024, 2025, 2026, 2027, 2028, 2029, 2030, 2031, 2032, 2033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024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025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1017, 1018, 1019, 1021, 1022, 1023, 1036, 1037, 1038, 1039, 1040, 1041, 1043, 1044, 1045, 1046, 1047, 1048, 1049, 1050, 1051, 1052, 1053, 1054, 1057, 1058, 2039, 2040, 2041, 2042, 2043, 2044, 2045, 2050, 2053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1,451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208.02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1015, 1017, 1018, 1026, 1027, 1028, 1029, 1030, 1031, 1032, 1033, 1065, 1066, 1078, 1079, 1080, 1081, 1082, 1083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026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036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2032, 2033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036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038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206.05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2016, 2017, 2018, 2019, 2020, 2021, 2022, 2023, 2024, 2025, 2026, 2027, 2028, 2029, 2032, 2033, 2034, 2035, 2037, 2044, 2045, 2046, 2047, 2048, 2049, 2050, 2051, 2052, 2053, 2054, 2055, 2056, 2057, 2058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2014, 2015, 2016, 2017, 2018, 2019, 2020, 2021, 2022, 2023, 2024, 2025, 2026, 2027, 2028, 2029, 2033, 2036, 2037, 2038, 2048, 2049, 2051, 2052, 2054, 2055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1,646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2000, 2001, 2002, 2003, 2004, 2005, 2006, 2007, 2008, 2009, 2010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038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5,111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043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2023, 2024, 2025, 2026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444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043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444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075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2030, 2031, 2032, 2034, 2035, 2046, 2047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208.03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2041, 2042, 2043, 2044, 2045, 2046, 2047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208.04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1040, 1041, 1042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208.05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1037, 1038, 1039, 1040, 1041, 1045, 1047, 1048, 1049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075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082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208.03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3002, 3003, 3004, 3005, 3021, 3022, 3023, 3024, 3028, 3090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082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Orangeburg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Four Holes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Jamison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1139, 1142, 1143, 1144, 1145, 1146, 1147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2, 283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Jamison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2,283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Limestone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2010, 2014, 2015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3074, 3075, 3076, 3077, 3078, 3079, 3084, 3086, 3090, 3121, 3122, 3123, 3125, 3126, 3127, 3128, 3129, 3130, 3131, 3132, 3133, 3136, 3161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234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Limestone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Limestone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1037, 1038, 1039, 1040, 1041, 1042, 1043, 1066, 1067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830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3038, 3039, 3040, 3041, 3070, 3071, 3072, 3073, 3085, 3087, 3088, 3089, 3091, 3092, 3093, 3094, 3095, 3096, 3097, 3098, 3099, 3100, 3101, 3102, 3103, 3104, 3105, 3106, 3107, 3108, 3109, 3110, 3111, 3112, 3113, 3114, 3115, 3116, 3117, 3118, 3119, 3120, 3153, 3154, 3155, 3156, 3160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Limestone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1,493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5000, 5001, 5002, 5003, 5004, 5005, 5006, 5007, 5008, 5009, 5010, 5011, 5012, 5013, 5014, 5017, 5018, 5019, 5020, 5021, 5023, 5028, 5029, 5030, 5031, 5032, 5033, 5034, 5035, 5036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1015, 1016, 1017, 1018, 1019, 1020, 1021, 1022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1,192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1,966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Suburban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3002, 3003, 3004, 3005, 3007, 3008, 3010, 3011, 3012, 3013, 3014, 3015, 3016, 3017, 3022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Suburban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Whittaker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1,793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37,474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0.464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94</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Deer Park 1B</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3070, 3071, 3079, 3080, 3081, 3082, 3083, 3106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Deer Park 1B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Ladson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1056, 1057, 1058, 1059, 1060, 1061, 1075, 1076, 1077, 1078, 1079, 1080, 1085, 1086, 1087, 2031, 3042, 3043, 3044, 3045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Ladson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Lincolnville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1008, 1009, 1010, 1011, 1012, 1013, 1025, 1026, 1027, 1028, 1029, 1030, 1031, 1062, 1063, 1064, 1067, 1068, 1081, 1082, 1089, 1090, 1091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187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Lincolnville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Dorchester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Bacons Bridge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105.04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1013, 1014, 1015, 1016, 1018, 1019, 1020, 1021, 1022, 1023, 1024, 1025, 1026, 1027, 1028, 1032, 1033, 1034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Bacons Bridge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Briarwood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108.13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2003, 2020, 2021, 2023, 2024, 2030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Briarwood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Briarwood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1,462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Central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Central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1,965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Coastal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1,880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Coastal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108.14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1007, 1008, 1009, 1010, 1011, 1012, 1013, 1014, 1015, 1016, 1017, 1030, 1032, 1033, 1034, 1035, 1036, 1037, 1038, 1039, 1040, 1041, 1042, 1043, 1044, 1045, 1046, 1047, 1048, 1049, 1050, 1051, 1054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1, 528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Coastal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Coastal Center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108.09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108.13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1018, 1064, 1065, 1066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650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Coastal Center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Dorchester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Dorchester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Germantown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2,057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Greenhurst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Greenwave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Irongate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108.08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Irongate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Irongate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Irongate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108.08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2002, 2003, 2005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Irongate 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Miles/Jamison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Newington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Newington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Summerville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106.06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1010, 1011, 1012, 1013, 1014, 1015, 1018, 1019, 1020, 1021, 1025, 1026, 1027, 1028, 1029, 1030, 1031, 1032, 1033, 1034, 1035, 1039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1042, 1043, 2057, 2058, 2059, 2060, 2065, 2070, 2071, 2072, 2073, 2074, 2079, 3049, 3060, 3061, 3062, 3063, 3065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472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Summerville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Sawmill Branch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Spann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Stallsville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Tupperway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1,352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Tupperway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1,495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36,402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2.410</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95</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Orangeburg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Bolentown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Brookdale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1,672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Cope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Cordova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2,326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Cordova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3013, 3014, 3015, 3016, 3017, 3018, 3019, 3020, 3021, 3022, 3023, 3034, 3035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Cordova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Edisto</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1,593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Jamison</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1066, 1067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2014, 2015, 2016, 2017, 2018, 2019, 2020, 2021, 2022, 2023, 2024, 2025, 2026, 2027, 2028, 2029, 2030, 2066, 2067, 2100, 2101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536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Jamison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Limestone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2011, 2012, 2013, 2016, 2017, 2018, 3035, 3036, 3037, 3038, 3039, 3040, 3041, 3042, 3043, 3044, 3045, 3046, 3047, 3048, 3049, 4025, 4026, 4027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Limestone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Limestone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1024, 1025, 1026, 1027, 1028, 1029, 1030, 1031, 1032, 1033, 1034, 1035, 1036, 1044, 1045, 1046, 1047, 1048, 1049, 1050, 1051, 1052, 1053, 1054, 1055, 1056, 1057, 1061, 1062, 1063, 1064, 1065, 1068, 1069, 1070, 1071, 1072, 1073, 3000, 3001, 3002, 3003, 3004, 3005, 3006, 3007, 3008, 3009, 3016, 3026, 3027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956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1003, 1049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Limestone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956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Nix</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2,088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Orangeburg Ward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1,062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Orangeburg Ward 10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Orangeburg Ward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1006, 1009, 1030, 1031, 1032, 1033, 1034, 1035, 1036, 1037, 1038, 1039, 1040, 1041, 1043, 1044, 1048, 1049, 1050, 1051, 1052, 1053, 1054, 1055, 1056, 1057, 1058, 1059, 1060, 1073, 1074, 1088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3047, 3048, 3049, 3050, 3051, 3052, 3053, 3068, 3069, 3070, 4011, 4012, 4016, 4017, 4018, 4019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Orangeburg Ward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Orangeburg Ward 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1008, 1009, 1010, 1011, 1012, 1013, 1014, 1015, 1016, 1017, 1018, 1019, 1020, 1021, 1022, 1023, 1033, 1034, 1035, 1036, 1037, 1038, 1039, 1040, 1041, 1045, 1046, 1047, 1052, 1053, 1054, 1055, 2000, 2001, 2002, 2003, 2004, 2005, 2006, 2007, 2008, 2009, 2010, 2011, 2012, 2013, 2014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2,278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1007, 1008, 1015, 1016, 1021, 1022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4013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Orangeburg Ward 4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Orangeburg Ward 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Orangeburg Ward 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Orangeburg Ward 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Orangeburg Ward 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Orangeburg Ward 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Suburban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Suburban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1024, 1025, 1026, 1027, 1028, 1029, 1030, 1031, 1032, 1042, 1043, 1044, 1048, 1049, 1050, 1051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565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Suburban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Suburban 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Suburban 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Suburban 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1017, 1018, 1019, 1024, 1025, 1026, 1027, 1028, 1029, 1030, 1031, 1032, 1033, 1034, 1035, 2000, 2001, 2002, 2003, 2004, 2005, 2006, 2007, 2008, 2009, 2010, 2011, 2012, 2013, 2014, 2015, 2016, 2017, 2018, 2019, 2020, 2021, 2022, 2023, 2024, 2025, 2026, 2027, 2028, 2029, 2030, 2031, 2032, 2033, 2034, 2035, 2058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Suburban 5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Suburban 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1,550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Suburban 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2,380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Suburban 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1,188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Suburban 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2,271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37,021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0.751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96</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Lexington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213.08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1006, 1007, 1013, 1014, 1015, 1016, 1017, 1018, 1021, 1022, 1023, 1035, 1042, 1043, 1044, 1048, 1118, 2065, 2066, 2070, 2071, 2072, 2073, 2083, 2084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677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008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677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2035, 2037, 2038, 2040, 2041, 2042, 2043, 2044, 2045, 2046, 2047, 2048, 2049, 2050, 2051, 2052, 2054, 2055, 2056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3,921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213.08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2029, 2030, 2063, 2064, 2092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016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3,999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209.05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1023, 1024, 1025, 1026, 1027, 1028, 1029, 1030, 1031, 1033, 1034, 1035, 1036, 1037, 1038, 1039, 1040, 1041, 1042, 1043, 1045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017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209.03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2009, 2010, 2011, 2012, 2013, 2014, 2015, 2016, 2017, 2018, 2019, 2028, 2029, 2030, 2031, 2032, 2033, 2034, 2035, 2036, 2037, 2038, 2049, 2071, 2072, 2073, 2074, 2075, 2076, 2077, 2078, 2080, 2081, 2083, 2084, 2085, 2086, 2087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1,034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213.08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1039, 1040, 1041, 1047, 1077, 1096, 1097, 1098, 1099, 1105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260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020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1,294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022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2,753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023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208.02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2034, 2035, 2036, 2037, 2038, 2039, 2040, 2041, 2042, 2043, 2044, 2045, 2046, 2047, 2048, 2049, 2050, 2051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024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026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1016, 1020, 1024, 1025, 1026, 1027, 1028, 1029, 1030, 1031, 1032, 1033, 1034, 1035, 1042, 1055, 1056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349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208.02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1005, 1006, 1007, 1008, 1009, 1010, 1011, 1012, 1013, 1014, 1016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026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027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3,853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069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4,428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075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208.03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2001, 2002, 2003, 2024, 2025, 2026, 2027, 2028, 2029, 2030, 2031, 2032, 2035, 2036, 2037, 2038, 2039, 2040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208.04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1019, 1020, 1021, 1022, 1043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372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208.05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1002, 1003, 1004, 1005, 1006, 1018, 1019, 1020, 1021, 1022, 1023, 1024, 1025, 1026, 1027, 1028, 1029, 1030, 1031, 1032, 1033, 1034, 1035, 1036, 1042, 1043, 1044, 1046, 2000, 2001, 2002, 2003, 2004, 2005, 2006, 2007, 2008, 2009, 2010, 2011, 2012, 2013, 2014, 2015, 2016, 2017, 2018, 2019, 2020, 2021, 2022, 2028, 2029, 2030, 2031, 2032, 2033, 2034, 2038, 2039, 2041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2,643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075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3,191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080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208.05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1007, 1008, 1009, 1010, 1011, 1012, 1013, 1014, 1015, 1016, 1017, 2023, 2024, 2025, 2026, 2027, 2035, 2036, 2037, 2040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2,740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209.05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1002, 1006, 1046, 1047, 1048, 1049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080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081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6,303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208.03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1039, 1040, 1041, 1042, 1043, 1044, 1051, 1052, 1053, 1054, 1057, 1058, 1059, 1060, 1061, 1062, 1063, 1064, 1065, 1066, 1067, 1068, 1069, 1070, 1071, 1083, 1084, 1085, 1086, 1087, 1089, 1090, 2011, 2012, 2013, 2014, 2015, 2016, 2017, 2018, 2019, 2020, 2021, 2033, 2034, 3006, 3007, 3008, 3009, 3010, 3011, 3012, 3013, 3014, 3015, 3016, 3017, 3018, 3019, 3020, 3025, 3026, 3027,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082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083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2,652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38,199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2.407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97</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Colleton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Cottageville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2014, 2015, 2016, 2017, 2018, 2019, 2020, 2021, 2022, 2023, 2024, 2025, 2026, 2027, 2028, 2029, 2030, 2031, 2032, 2033, 2034, 2035, 2036, 2037, 2038, 2039, 2040, 2041, 2042, 2043, 2050, 2051, 2077, 2095, 2100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1,287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Cottageville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1,287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Maple Cane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1011, 1012, 1013, 1017, 1018, 1019, 1020, 1021, 1026, 1028, 1031, 1032, 1033, 1034, 1110, 1111, 1112, 1113, 1114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620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Maple Cane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Round O</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1035, 1040, 1041, 1042, 1043, 1044, 1045, 1046, 1047, 1048, 1049, 1050, 1055, 1107, 1108, 1109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Round O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718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Dorchester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Butternut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Clemson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1,959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Clemson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2,462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Clemson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2,923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Cypress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3,559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Delemars</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108.01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2001, 2002, 2003, 2005, 2006, 2007, 2008, 2009, 2010, 2011, 2012, 2013, 2014, 2015, 2016, 2017, 2018, 2019, 2020, 2021, 2022, 2023, 2024, 2025, 2026, 2027, 2028, 2029, 2030, 2031, 2032, 2033, 2034, 2035, 2036, 2037, 2038, 2041, 2042, 2043, 2044, 2045, 2046, 2047, 2048, 2049, 2050, 2051, 2052, 2053, 2054, 2055, 2056, 2057, 2058, 2059, 2060, 2061, 2063, 2064, 2065, 2067, 2068, 2094, 2095, 2096, 2097, 2098, 2099, 2100, 2101, 2102, 2103, 2104, 2105, 2106, 2107, 2108, 2109, 2110, 2111, 2112, 2113, 2114, 2115, 2116, 2117, 2118, 2119, 2120, 2121, 2122, 2123, 2124, 2125, 2126, 2127, 2128, 2129, 2130, 2131, 2132, 2133, 2134, 2135, 2136, 2137, 2138, 2139, 2140, 2141, 2142, 2143, 2206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632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Delemars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Flowertown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Flowertown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Givhans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Givhans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976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Grover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1,162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Indian Field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Indian Field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Knightsville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Reevesville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Ridgeville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1003, 1005, 1029, 1034, 2000, 2006, 2007, 2008, 2016, 2017, 2035, 2036, 2037, 2038, 2039, 2040, 2041, 2042, 3006, 3007, 3008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Ridgeville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Ridgeville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2018, 2032, 2043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Ridgeville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Rosinville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Rosinville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Rosses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George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1,780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George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1,267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36,612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1.847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98</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Dorchester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Ashborough East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Ashborough East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Ashley River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Brandymill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Brandymill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2,022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Briarwood</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108.13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1002, 1003, 1004, 1005, 1007, 1009, 1030, 1031, 1032, 1033, 1034, 2028, 2029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Briarwood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Briarwood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Coastal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108.13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1014, 1015, 1016, 1024, 1025, 1052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622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Coastal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622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Coastal Center</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108.13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1010, 1011, 1017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Coastal Center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Coosaw</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2,284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Coosaw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4,919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Irongate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108.08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3006, 3008, 3009, 3010, 3011, 3012, 3013, 3014, 3015, 3016, 3017, 3018, 4000, 4001, 4002, 4005, 4006, 4015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851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Irongate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851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Irongate 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108.08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2004, 2006, 2007, 2008, 2025, 2026, 3005, 3019, 4003, 4004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641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Irongate 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641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Kings Grant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2,193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Kings Grant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108.19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1021, 1026, 1032, 2018, 2019, 2020, 2021, 2022, 2023, 2024, 2025, 2026, 2027, 2028, 2029, 2030, 2031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1,433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Kings Grant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1,433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Oakbrook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5,454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Tranquil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Tranquil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3,876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Trolley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2,437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Windsor</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108.17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1007, 1008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108.18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3000, 3001, 3002, 3003, 3004, 4000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Windsor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36,569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1.962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99</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Berkeley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Cainhoy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204.03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1009, 1133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204.04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1044, 1045, 1046, 1047, 1048, 1049, 1050, 1051, 1052, 1053, 1054, 1055, 1056, 1059, 1060, 1061, 1063, 1064, 1069, 1070, 1071, 1072, 1077, 1078, 1079, 1080, 1144, 1145, 1146, 1150, 1151, 1152, 1153, 1154, 1155, 1156, 1157, 1158, 1159, 1160, 1161, 1162, 1163, 1167, 1170, 1175, 1177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204.05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1270, 1271, 1272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Cainhoy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Daniel Island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4,386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Daniel Island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4,976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Foster Creek</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208.11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208.12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1006, 1010, 1011, 1012, 1013, 1014, 1015, 1016, 1017, 1018, 1019, 1020, 1021, 1022, 1023, 1024, 1025, 1026, 1027, 1028, 1029, 1030, 1031, 1032, 1033, 1034, 1035, 1036, 1037, 1042, 1043, 1044, 1049, 1050, 1051, 1053, 1054, 1055, 1057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4,400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209.03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Foster Creek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4,400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Goose Creek No.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1081, 1082, 1083, 1084, 1085, 1086, 1087, 1088, 1089, 1090, 1091, 1092, 1093, 1094, 1095, 1096, 1097, 1098, 1099, 1100, 1101, 1102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208.12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1007, 1008, 1009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9801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1039, 1040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Goose Creek No.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Hanahan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Hanahan No.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2,979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Hanahan No.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4,443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28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29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46.08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2040, 2041, 2042, 2043, 2044, 2045, 2055, 2056, 2057, 2058, 2059, 2060, 2061, 2062, 2063, 2064, 2065, 2066, 2067, 2068, 2072, 2073, 2074, 2075, 2076, 2077, 2078, 2079, 2080, 2081, 2082, 2083, 2084, 2086, 2091, 2093, 2095, 2096, 3000, 3003, 3038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46.14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31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32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33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3,945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46.08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1003, 1026, 1027, 1028, 1036, 1037, 1038, 1039, 1040, 1041, 1042, 1043, 1044, 1045, 1046, 1101, 1102, 1103, 1118, 1122, 4000, 4001, 4002, 4003, 4004, 4012, 4018, 4022, 4024, 4028, 4035, 4036, 4037, 4038, 4123, 4124, 5054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1,791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35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1,791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37,061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0.643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100</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Berkeley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Bethera</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203.01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2017, 2018, 2033, 2047, 2048, 2049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204.01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2014, 2015, 2016, 2017, 2018, 2019, 2020, 2021, 2022, 2023, 2024, 2025, 2026, 2027, 2028, 2029, 2052, 2053, 2057, 2088, 2124, 2125, 2132, 2133, 2134, 2135, 2136, 2137, 2138, 2139, 2140, 2141, 2142, 2143, 2146, 2157, 2158, 2162, 2164, 2285, 2292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Bethera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Bonneau</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203.01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1050, 1051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203.02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2011, 2012, 2014, 2015, 2016, 2017, 2018, 2019, 2020, 2021, 2022, 2023, 2024, 2025, 2026, 2028, 2036, 2043, 2044, 2052, 2053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Bonneau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Bonneau Beach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2,069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Carnes Crossroads No.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1058, 1087, 1088, 1089, 1090, 1093, 1094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446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1017, 1018, 1019, 1020, 1023, 1025, 1026, 1028, 1029, 2000, 2002, 2003, 2004, 2005, 2006, 2007, 2008, 2009, 2010, 2011, 2012, 2013, 2014, 2015, 2016, 2017, 2018, 2019, 2020, 2021, 2022, 2023, 2024, 2025, 2026, 2027, 2028, 2029, 2030, 2031, 2032, 2033, 2034, 2035, 2036, 2037, 2038, 2039, 2040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3,178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Carnes Crossroads No.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Carnes Crossroads No.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2036, 2037, 2038, 2056, 2057, 2058, 2063, 2064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1003, 1008, 1018, 1019, 1024, 1025, 1026, 1027, 1029, 1033, 1034, 1035, 1036, 1037, 1038, 1039, 1040, 1041, 1042, 1043, 1044, 1045, 1046, 1047, 1048, 1049, 1051, 1052, 1053, 1063, 1064, 1065, 1066, 1067, 1068, 1069, 1070, 1071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Carnes Crossroads No.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1,877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Cordesville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Macbeth</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203.02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2058, 2059, 2060, 2061, 2062, 3017, 3018, 3020, 3021, 3049, 3050, 3056, 4069, 4070, 4074, 4075, 4077, 4078, 4079, 4080, 4081, 4082, 4083, 4084, 4085, 4086, 4087, 4088, 4089, 4090, 4091, 4092, 4093, 4094, 4095, 4096, 4097, 4098, 4099, 4100, 4101, 4102, 4103, 4104, 4105, 4108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Macbeth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Macedonia</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203.01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1005, 1021, 1022, 1023, 1027, 1028, 1029, 1030, 1031, 1032, 1033, 1034, 1035, 1036, 1037, 1038, 1039, 1040, 1041, 1042, 1043, 1044, 1045, 1047, 1048, 1049, 1052, 1053, 1054, 1055, 1057, 1060, 2000, 2001, 2002, 2003, 2004, 2005, 2006, 2007, 2008, 2009, 2010, 2011, 2012, 2013, 2014, 2015, 2016, 2019, 2020, 2021, 2022, 2023, 2024, 2025, 2026, 2027, 2028, 2029, 2030, 2031, 2032, 2034, 2035, 2036, 2037, 2038, 2039, 2040, 2041, 2042, 2043, 2044, 2045, 2046, 2050, 2051, 2052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2,376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203.02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2027, 2029, 2030, 2031, 2032, 2033, 2034, 2035, 2037, 2038, 2054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204.01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2030, 2031, 2032, 2033, 2034, 2035, 2036, 2037, 2038, 2039, 2040, 2041, 2042, 2043, 2044, 2045, 2049, 2050, 2051, 2288, 2291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Macedonia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Moncks Corner No.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205.03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3009, 3010, 3011, 3012, 3013, 3014, 3015, 3016, 3017, 3018, 3019, 3020, 3021, 3022, 3023, 3024, 3025, 3026, 3027, 3028, 3029, 3053, 3054, 3055, 3056, 3058, 3059, 3060, 3079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Moncks Corner No.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Moncks Corner No.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Moncks Corner No. 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205.06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1007, 1008, 1013, 1014, 1015, 1016, 1018, 1019, 1020, 1021, 1022, 1023, 1024, 1025, 1026, 1027, 1028, 1029, 1030, 1031, 1032, 1033, 1034, 1035, 1037, 1038, 1039, 1040, 1041, 1042, 1043, 1044, 1045, 1046, 1047, 1048, 1049, 1053, 1054, 1055, 1056, 1057, 1058, 1059, 1060, 1061, 1062, 1063, 1064, 1065, 1066, 2000, 2001, 2002, 2003, 2004, 2005, 2006, 2007, 2008, 2009, 2010, 2011, 2012, 2013, 2014, 2016, 2017, 2018, 2019, 2020, 2021, 2022, 2023, 2024, 2025, 2026, 2028, 2029, 2030, 2031, 2032, 2033, 2034, 3055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1028, 1070, 1071, 1081, 1086, 1087, 1088, 1089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472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Moncks Corner No. 4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Pinopolis</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2065, 2073, 2074, 2075, 2076, 2123, 2128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205.03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3000, 3001, 3002, 3003, 3004, 3005, 3006, 3007, 3008, 3030, 3031, 3032, 3033, 3034, 3035, 3036, 3037, 3038, 3039, 3040, 3041, 3042, 3043, 3044, 3045, 3046, 3047, 3048, 3049, 3050, 3051, 3052, 3057, 3061, 3062, 3063, 3064, 3065, 3066, 3067, 3068, 3069, 3070, 3071, 3072, 3073, 3074, 3075, 3076, 3077, 3078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Pinopolis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Sangree No.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2014, 2015, 2016, 2017, 2018, 2019, 2020, 2021, 2022, 2023, 2024, 2025, 2026, 2027, 2028, 2029, 2030, 2031, 2032, 3020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1,646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Sangree No.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1,646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Wassamassaw No.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1003, 1005, 1006, 1007, 1008, 1009, 1010, 1011, 1012, 1013, 1014, 1015, 1020, 1021, 1022, 1023, 1024, 1025, 1026, 1027, 1028, 1029, 1030, 1031, 1032, 1033, 1034, 1035, 1036, 1037, 1038, 1039, 1040, 1041, 1042, 1043, 1044, 1045, 1046, 1047, 1048, 1049, 1050, 1051, 1052, 1053, 1054, 1055, 1056, 1057, 1059, 1060, 1061, 1062, 1063, 1064, 1065, 1066, 1067, 1068, 1069, 1070, 1071, 1072, 1073, 1074, 1075, 1076, 1077, 1078, 1079, 1080, 1081, 1082, 1083, 1084, 1091, 1092, 1096, 1097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Wassamassaw No.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Wassamassaw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5,528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Whitesville</w:t>
            </w:r>
            <w:r w:rsidR="004E5E98" w:rsidRPr="004E5E98">
              <w:rPr>
                <w:rFonts w:ascii="Courier New" w:hAnsi="Courier New" w:cs="Courier New"/>
                <w:color w:val="000000"/>
                <w:sz w:val="16"/>
                <w:szCs w:val="16"/>
              </w:rPr>
              <w:noBreakHyphen/>
            </w:r>
            <w:r w:rsidRPr="004E5E98">
              <w:rPr>
                <w:rFonts w:ascii="Courier New" w:hAnsi="Courier New" w:cs="Courier New"/>
                <w:color w:val="000000"/>
                <w:sz w:val="16"/>
                <w:szCs w:val="16"/>
              </w:rPr>
              <w:t>Berkeley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5,954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36,490</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2.174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101</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Clarendon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Bloomville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2050, 2051, 2052, 2054, 2055, 2056, 2057, 2058, 2059, 2061, 2062, 2075, 2076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9607.02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1010, 1042, 1043, 1044, 1045, 1049, 1050, 1051, 1052, 1053, 1054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Bloomville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Jordan</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9607.02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1012, 1013, 1014, 1015, 1016, 1017, 1018, 1019, 1020, 1021, 1022, 1023, 1024, 1025, 1026, 1027, 1028, 1029, 1030, 1031, 1032, 1033, 1034, 1035, 1036, 1037, 1038, 1039, 1040, 1041, 1046, 1047, 1048, 1055, 1056, 1057, 1058, 1059, 1060, 1061, 1062, 1063, 1064, 1065, 1066, 1067, 1068, 1069, 1070, 1071, 1072, 1073, 1074, 1075, 1076, 1077, 1078, 1079, 1080, 1081, 1082, 1083, 1084, 1085, 1086, 1087, 1088, 1089, 1090, 1091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794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9607.03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1065, 1069,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2071, 2072, 2073, 2074, 2075, 2076, 2077, 2078, 2079, 2080, 2081, 2082, 2083, 2084, 2085, 2086, 2087, 2088, 2089, 2090, 2091, 2093, 2094, 2095, 2096, 2097, 3026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Jordan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2,557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Wilson Foreston</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9606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1066, 1067, 1071, 1072, 2060, 2063, 2064, 2065, 2066, 2067, 2068, 2069, 2070, 2071, 2072, 2073, 2074, 2077, 2082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Wilson Foreston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193</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Williamsburg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VTD 031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Black River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487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Bloomingvale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1,249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Cades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898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Cedar Swamp</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423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Central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1,187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Earles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975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Greeleyville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1,957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Harmony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498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Hebron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753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Hemmingway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2,244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Henry Poplar Hl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Indiantown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1,889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Kingstree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4,340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Kingstree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Kingstree No.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3,485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Kingstree No.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Lane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Mount Vernon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Muddy 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Pergamos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Piney Forest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556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Salters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Sandy Bay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Suttons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Trio</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1,135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36,426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2.346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102</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Berkeley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Alvin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Bethera</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204.01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1091, 1100, 1101, 1102, 1103, 1107, 1108, 1109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Bethera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Bonneau</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2074, 2075, 2076, 2077, 2078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203.01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1046, 1056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203.02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1030, 1032, 1034, 1035, 1036, 1037, 1038, 1039, 1040, 1041, 1042, 1043, 1044, 1045, 1047, 1048, 1049, 1050, 1051, 1052, 1053, 1054, 1055, 1056, 1057, 1058, 1059, 1060, 1061, 1062, 1063, 1064, 1065, 1066, 1067, 1068, 1069, 1070, 1071, 1072, 1073, 1074, 1076, 2000, 2001, 2002, 2003, 2004, 2005, 2006, 2007, 2008, 2009, 2010, 2013, 4000, 4003, 4007, 4008, 4113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1,338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Bonneau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1,338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Cainhoy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204.04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1039, 1040, 1041, 1042, 1043, 1073, 1074, 1075, 1076, 1081, 1082, 1083, 1084, 1085, 1086, 1087, 1088, 1089, 1090, 1106, 1107, 1108, 1171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204.05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1006, 1007, 1008, 1009, 1010, 1079, 1080, 1082, 1083, 1084, 1085, 1086, 1087, 1088, 1089, 1090, 1091, 1092, 1093, 1094, 1095, 1096, 1097, 1098, 1099, 1100, 1101, 1102, 1103, 1104, 1105, 1106, 1107, 1108, 1109, 1110, 1113, 1114, 1115, 1116, 1117, 1121, 1122, 1123, 1124, 1125, 1126, 1127, 1128, 1129, 1130, 1131, 1132, 1133, 1134, 1135, 1136, 1137, 1139, 1141, 1146, 1150, 1151, 1153, 1154, 1155, 1156, 1157, 1158, 1159, 1160, 1161, 1162, 1163, 1164, 1165, 1166, 1167, 1168, 1169,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1265, 1266, 1267, 1268, 1269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1,598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Cainhoy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Cross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3,598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Eadytown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937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Hilton Cross Roads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Huger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1,776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Jamestown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Lebanon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Macbeth</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203.02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2045, 2046, 2047, 2048, 2049, 2050, 2051, 3000, 3001, 3002, 3003, 3004, 3005, 3006, 3007, 3008, 3009, 3010, 3011, 3012, 3013, 3014, 3015, 3016, 3019, 3022, 3023, 3024, 3025, 3026, 3027, 3028, 3029, 3030, 3031, 3032, 3033, 3034, 3035, 3036, 3037, 3038, 3039, 3040, 3041, 3042, 3043, 3044, 3045, 3046, 3047, 3048, 3051, 3052, 3053, 3054, 3055, 4076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Macbeth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Macedonia</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203.02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2039, 2040, 2041, 2042, 2055, 2056, 2057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Macedonia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Moncks Corner No.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205.04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1020, 1021, 1022, 1023, 1024, 1026, 1027, 1028, 1029, 1030, 1031, 1032, 1033, 1034, 1035, 1036, 1037, 1038, 1039, 1041, 1042, 1043, 1044, 1045, 1046, 1047, 1048, 1049, 1050, 1051, 1052, 1053, 1054, 1055, 1056, 1057, 1058, 1059, 1060, 1061, 1062, 1063, 1064, 1065, 1066, 1067, 2000, 2001, 2002, 2003, 2004, 2005, 2006, 2007, 2008, 2009, 2010, 2011, 2012, 2013, 2018, 2019, 2024, 2025, 2034, 2047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2,264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205.06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1070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Moncks Corner No.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2,264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Moncks Corner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2,664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Moncks Corner No. 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205.04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1017, 1018, 1019, 1025, 1040, 1068, 1069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205.06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1006, 1009, 1010, 1011, 1012, 1017, 1036, 1050, 1051, 1052, 1068, 1069, 3000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Moncks Corner No. 4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Pinopolis</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205.03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2001, 2006, 2007, 2008, 2009, 2010, 2011, 2012, 2013, 2022, 2023, 2024, 2025, 2026, 2027, 2028, 2029, 2030, 2031, 2032, 2034, 2035, 2036, 2037, 2038, 2039, 2040, 2041, 2044, 2045, 2046, 2071, 2072, 2093, 2094, 2095, 2096, 2097, 2098, 2099, 2100, 2101, 2102, 2108, 2111, 2112, 2113, 2114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1,287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205.04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Pinopolis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1,287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Russellville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2,047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Shulerville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477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Stephen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2,421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Stephen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2,351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Wassamassaw No.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205.03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2033, 2042, 2043, 2047, 2070, 2073, 2074, 2075, 2076, 2077, 2082, 2083, 2084, 2085, 2086, 2087, 2088, 2089, 2090, 2091, 2092, 2103, 2104, 2105, 2106, 2107, 2109, 2110, 2118, 2119, 2120, 2121, 2122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779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1004, 1016, 1017, 1018, 1019, 1085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464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Wassamassaw No.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1,243</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Dorchester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Four Hole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1,443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Harleyville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Ridgeville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1004, 1006, 1007, 1008, 1009, 1030, 1031, 1032, 1033, 1035, 1036, 1037, 1040, 2001, 2002, 2003, 2004, 2005, 2009, 2010, 2011, 2012, 2013, 2014, 2015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Ridgeville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Ridgeville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1010, 1011, 1012, 1013, 1014, 1015, 1016, 1017, 1018, 1019, 1020, 1021, 1022, 1023, 1024, 1025, 1026, 1027, 1028, 1038, 1039, 1041, 1042, 1043, 1044, 1045, 1046, 1047, 1048, 1049, 1050, 1051, 1052, 1053, 2019, 2020, 2021, 2022, 2023, 2024, 2025, 2026, 2027, 2028, 2029, 2030, 2031, 2033, 2034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2,281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Ridgeville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Rosinville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2079, 2080, 4030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Rosinville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1,039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37,881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1.555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103</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Georgetown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Andrews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2,743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Andrews Outside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Bethel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Brown</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Ferry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1051, 1068, 1069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9203.01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1012, 1013, 1014, 1015, 1016, 1017, 1018, 1019, 1020, 1021, 1022, 1023, 1024, 1025, 1026, 1027, 1028, 1029, 1030, 1031, 1032, 1033, 1034, 1035, 1036, 1038, 1039, 1040, 1041, 1042, 1043, 1044, 1045, 1046, 1047, 1048, 1049, 1050, 1051, 1052, 1053, 1054, 1055, 1056, 1057, 1058, 1059, 1060, 1061, 1062, 1063, 1064, 1065, 1066, 1067, 1068, 1069, 1070, 1071, 1072, 1073, 1074, 1075, 1076, 1077, 1078, 1081, 1082, 1083, 1084, 1085, 1086, 1087, 1088, 1089, 1090, 1091, 1092, 1093, 1094, 1095, 1096, 1097, 1098, 1099, 1100, 1101, 1102, 1103, 1109, 1110, 1111, 1112, 1113, 1114, 1115, 1116, 1117, 1119, 1120, 1121, 1122, 1123, 1124, 1125, 1126, 1127, 1128, 1129, 1130, 1131, 1132, 1134, 1135, 1136, 1137, 1138, 1139, 1140, 1168, 1169, 1170, 1171, 1173, 1174, 1175, 1177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Brown</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Ferry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Carver</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Ferry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Cedar Creek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Choppee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1,465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Dreamkeepers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1,561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Folly Grove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Georgetown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1,052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Georgetown No.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Georgetown No.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730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Georgetown No. 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2,623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Kensington</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9203.02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2004, 2005, 2006, 2009, 2012, 2016, 2017, 2018, 2019, 2020, 2021, 2022, 2023, 2024, 2025, 2026, 2027, 2028, 2029, 2030, 2031, 2032, 2033, 2034, 2035, 2036, 2037, 2038, 2039, 2040, 2041, 2042, 2043, 2080, 2081, 2084, 2085, 2086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3018, 3019, 3020, 3021, 3022, 3023, 3024, 3025, 3026, 3027, 3028, 4000, 4001, 4002, 4003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Kensington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1,152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Murrell</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Inlet No. 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1026, 1027, 1028, 1029, 1030, 1031, 1032, 1033, 1034, 1035, 1036, 1037, 1038, 1039, 1040, 1041, 1042, 1043, 1044, 1045, 1046, 1047, 1048, 1049, 1050, 1051, 1052, 1167, 1180, 1181, 1182, 1183, 1184, 1185, 1186, 1187, 1188, 1189, 1190, 1191, 1192, 1199, 1200, 1201, 1202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Murrell</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Inlet No. 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Myersville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633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Pee Dee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Penny Royal</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4000, 4001, 4002, 4004, 4012, 4013, 4014, 4015, 4016, 4107, 4108, 4109, 4110, 4111, 4112, 4118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Penny Royal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Plantersville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1128, 1129, 1130, 1133, 1134, 1135, 1137, 1139, 1140, 1141, 1142, 1168, 1169, 1170, 1175, 2010, 2011, 2012, 2013, 2019, 2020, 2021, 2022, 2023, 2024, 2025, 2026, 2027, 2028, 2029, 2077, 2096, 2103, 2104, 2112, 2113, 2114, 2115, 2116, 2117, 2118, 2119, 2120, 2121, 2122, 2123, 2125, 2156, 2157, 2158, 2162, 2164, 2165, 2166, 2167, 2168, 2169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840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Plantersville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840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Pleasant Hill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Potato Bed Ferry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844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Sampit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Santee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2131, 2132, 2133, 2134, 2135, 2136, 2137, 2138, 2139, 2140, 2141, 2142, 2143, 2144, 2145, 2146, 2148, 2149, 2150, 2151, 2152, 2153, 2154, 2156, 2157,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2220, 2226, 2227, 2228, 3003, 3004, 3005, 3006, 3007, 3008, 3009, 3010, 3011, 3012, 3013, 3014, 3015, 3016, 3017, 3018, 3019, 3020, 3021, 3022, 3023, 3024, 3025, 3026, 3027, 3028, 3029, 3030, 3031, 3032, 3033, 3034, 3035, 3036, 3211, 3212, 3213, 3304, 3305, 3306, 3309, 3310, 3311, 3312, 3313, 3326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Santee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Spring Gully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2,960</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Horry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Inland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Pawley</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Swamp</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Port Harrelson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Toddville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706.02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1047, 1048, 2045, 2048, 2049, 2050, 2051, 2052, 2053, 2054, 2055, 2056, 2057, 2058, 2059, 2060, 2061, 2062, 2063, 2064, 2065, 2079, 2080, 2081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Toddville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382</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Williamsburg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Morrisville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Nesmith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750</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36,535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2.054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104</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Horry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Atlantic Beach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Brooksville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Cherry Grove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Cherry Grove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1,387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Cresent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Daisy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1030, 1031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Daisy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Dogwood</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603.08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1010, 1012, 1071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Dogwood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Dunes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501.02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603.08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1060, 1081, 1082, 1092, 1093, 1094, 1095, 1096, 1097, 1124, 1125, 1126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Dunes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Dunes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1069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501.02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Dunes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Dunes 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1041, 1056, 2032, 2033, 2034, 2035, 2036, 2054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Dunes 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Ebenezer</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301.03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1028, 1042, 1043, 2011, 2012, 2014, 2015, 2016, 2017, 2018, 2019, 2020, 2021, 2022, 2031, 2032, 2033, 2034, 2035, 2036, 2037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1,572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Ebenezer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1,572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Little River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1,934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Little River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3,389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Little River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Vernon</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1028, 1029, 1033, 1034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2015, 2016, 2017, 2018, 2026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301.03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1016, 1039, 1040, 1041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Vernon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Nixon</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Cross Roads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5,094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Nixon</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Cross Roads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2,143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Ocean Drive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2,077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Ocean Drive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3,025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Red Bluff</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1058, 2006, 2020, 2021, 2022, 2023, 2024, 2025, 2027, 2031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358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Red Bluff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Sweet Home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1,476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Tilly Swamp</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603.08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1019, 1058, 1059, 1069, 1070, 1121, 1122, 1146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Tilly Swamp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Wampee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401.02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2044, 2045, 2046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1002, 1003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603.03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1005, 1006, 1016, 1017, 1018, 1019, 1020, 1021, 1022, 1025, 1032, 1058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603.08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Wampee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Windy Hill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Windy Hill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1,445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36,892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1.096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105</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Horry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Adrian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3,841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Allsbrook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Bayboro</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2014, 2016, 2017, 2018, 2019, 2020, 2048, 2049, 2052, 2053, 2054, 2055, 2056, 2057, 2058, 2059, 2064, 2065, 2066, 2067, 2068, 2069, 2077, 2078, 2096, 2097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653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707.01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1019, 1020, 1022, 1023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Bayboro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Coastal Carolina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Daisy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4000, 4001, 4002, 4003, 4004, 4005, 4006, 4007, 4008, 4009, 4010, 4011, 4012, 4013, 4015, 4016, 4017, 4018, 4019, 4020, 4021, 4022, 4023, 4024, 4025, 4026, 4027, 4028, 4029, 4030, 4031, 4032, 4033, 4034, 4039, 4040, 4041, 4042, 4043, 4044, 4057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1,977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Daisy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Dogwood</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603.01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2037, 2038, 2039, 2045, 2046, 2048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603.08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Dogwood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East Conway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1,559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East Lorris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 Sea</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1039, 1053, 1054, 1055, 1056, 1057, 1061, 1062, 1063, 1069, 1108, 1109, 1110, 1111, 1112, 1115, 1117, 1118, 2032, 2033, 2034, 2035, 2036, 2037, 2038, 2039, 2040, 2042, 2044, 2045, 2055, 2057, 2058, 2059, 2060, 2061, 2063, 2064, 2065, 2066, 2067, 2068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 Sea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Gurley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Hickory Grove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2,152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Hickory Hill</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2006, 2007, 2008, 2009, 2010, 2011, 2012, 2013, 2015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Hickory Hill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Jerigan</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Crossroads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1,157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Live Oak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855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Maple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Vernon</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4035, 4036, 4037, 4038, 4048, 4049, 4058, 4059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1002, 1003, 1004, 1005, 1006, 1007, 1008, 1009, 1010, 1011, 1012, 1013, 1017, 1018, 1019, 1023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556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Vernon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688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Conway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Racepath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703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2028, 2029, 2031, 2032, 2033, 2041, 2042, 2043, 2044, 2055, 2056, 2057, 2058, 2059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Racepath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Red Bluff</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301.02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1014, 1015, 1016, 1020, 1021, 1022, 1025, 1026, 1027, 1028, 1029, 1030, 1031, 1032, 1033, 1034, 1035, 1036, 1043, 1044, 1045, 1046, 1047, 1048, 1049, 1050, 1051, 1052, 1055, 1056, 1057, 2039, 2040, 2041, 2042, 2043, 2044, 2045, 2046, 2047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701.02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2051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Red Bluff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762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Red Hill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Salem</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603.01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1002, 1003, 1004, 1005, 1006, 1007, 1008, 1009, 1010, 1011, 1012, 1013, 1014, 1015, 1016, 1017, 1018, 1019, 1020, 1021, 1022, 1023, 1024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864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604.03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1103, 1104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Salem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Shell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1,379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Tilly Swamp</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603.01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2040, 2041, 2042, 2043, 2044, 2049, 2050, 2051, 2052, 2053, 2054, 2055, 2056, 2057, 2058, 2059, 2060, 2061, 2062, 2063, 2064, 2065, 2066, 2067, 2068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752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603.08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1016, 1017, 1022, 1023, 1165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Tilly Swamp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857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 Conway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1,237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 Lorris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White Oak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1,077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Wild Wing</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604.03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1010, 1039, 1040, 1041, 1042, 1043, 1044, 1045, 1048, 1049, 1050, 1051, 1052, 1060, 1081, 1082, 1083, 1084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Wild Wing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37,637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0.901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106</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Horry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Burgess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4,138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Burgess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Burgess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Deerfield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3,274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Garden City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2,251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Garden City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Garden City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Garden City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Glenns Bay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Marlowe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3,400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Marlowe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3,253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Surfside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Surfside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857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Surfside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Surfside 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2135, 2136, 2147, 2298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Surfside 4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36,572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1.954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107</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Horry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Coastal Lane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1,441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Coastal Lane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3,379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Dunes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501.02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2010, 2011, 2012, 2013, 2014, 2015, 2016, 2017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503.03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1077, 1078, 1079, 1080, 1081, 1082, 1083, 1084, 1085, 1086, 1087, 1088, 1089, 1090, 1091, 1092, 1093, 1094, 1095, 1096, 1097, 1098, 1099, 1100, 1101, 2000, 2001, 2002, 2003, 2004, 2005, 2006, 2007, 2008, 2009, 2010, 2011, 2012, 2013, 2014, 2015, 2016, 2017, 2018, 2019, 2020, 2021, 2022, 2023, 2024, 2052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1,825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603.08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1100, 1101, 1102, 1103, 1104, 1105, 1106, 1107, 1108, 1109, 1110, 1111, 1112, 1113, 1114, 1115, 1116, 1117, 1118, 1119, 1120, 1123, 1127, 1137, 1138, 1143, 1144, 1177, 1178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9901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0027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Dunes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2,287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Dunes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1068, 2055, 2056, 2057, 2058, 2059, 2060, 2061, 2062, 2063,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2127, 2128, 2129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501.02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2003, 2004, 2005, 2006, 2007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2000, 2001, 2002, 2003, 2004, 2005, 2006, 2007, 2008, 2009, 2010, 2011, 2012, 2013, 2014, 2015, 2016, 2017, 2018, 2019, 2020, 2021, 2022, 2023, 2024, 2025, 2026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1,353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9901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0018, 0019, 0023, 0026, 0042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Dunes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Dunes 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1055, 1057, 1058, 1059, 1060, 1061, 1062, 1064, 1065, 1066, 1067, 2037, 2038, 2039, 2040, 2041, 2042, 2043, 2044, 2045, 2046, 2047, 2048, 2049, 2050, 2051, 2052, 2053, 2064, 2065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9901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0017, 0020, 0024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Dunes 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Emerald Forest 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603.08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1145, 1147, 1162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Emerald Forest 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Jet Port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2,692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Jet Port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Lake Park</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2002, 2003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515.02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2033, 2038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515.03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1014, 1015, 1016, 1017, 1018, 2044, 2045, 2049, 2050, 2051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Lake Park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Myrtlewood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2,097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Myrtlewood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2,226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Myrtlewood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2,341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Ocean Forest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1,379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Ocean Forest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Ocean Forest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Sea Oats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3,294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Sea Oats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4,357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Socastee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1047, 1048, 1091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515.03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2014, 2015, 2017, 2028, 2029, 2046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Socastee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Surfside 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2038, 2039, 2040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514.03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3002, 3003, 3004, 3005, 3006, 3008, 3009, 3010, 3011, 3012, 3013, 3014, 3015, 3016, 3017, 3018, 3019, 3020, 3021, 3022, 3023, 3024, 3025, 3026, 3028, 3029, 3030, 3031, 3032, 3033, 3034, 3036, 3037, 3038, 3039, 3040, 3041, 3042, 3043, 3044, 3045, 3046, 3047, 3048, 3049, 3050, 3051, 3052, 3053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1,957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2137, 2138, 2139, 2140, 2141, 2142, 2143, 2144, 2145, 2146,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2281, 2282, 2283, 2284, 2285, 2286, 2287, 2288, 2289, 2290, 2291, 2292, 2293, 2294, 2295, 2296, 2297, 2299, 2300, 2301, 2302, 2303, 2304, 2305, 2306, 2307, 2308, 2309, 2310, 2311, 2312, 2313, 2314, 2315, 2316, 2317, 2318, 2319, 2320, 2321, 2322, 2323, 2324, 2325, 2326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592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9901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0037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Surfside 4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2,549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37,203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0.263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108</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Awendaw</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Christ Church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1,169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Isle of Palms 1C</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46.09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1035, 1037, 1039, 1043, 1044, 1045, 1046, 1047, 1048, 1049, 1050, 1051, 1054, 1055, 1056, 1057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9901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0012, 0013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Isle of Palms 1C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McClellanville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2,097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37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46.09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1018, 1021, 1022, 1023, 1024, 1025, 1026, 1027, 1028, 1029, 1030, 1031, 1032, 1033, 1034, 1036, 1038, 1040, 1041, 1042, 1052, 1053, 2000, 2001, 2002, 2003, 2004, 2005, 2006, 2007, 2008, 2009, 2010, 2078, 2088, 2093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46.10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1159, 1160, 1161, 1162, 1163, 1164, 1165, 1166, 1167, 1168, 1169, 1170, 1171, 1172, 1173, 1174, 1175, 1176, 1177, 1178, 1179, 1180, 1181, 1182, 1183, 1184, 1185, 1186, 1187, 1188, 1189, 1190, 1191, 1192, 1212, 1213, 1214, 1215, 1216, 1217, 1218, 1219, 1220, 1221, 1222, 1223, 1224, 1225, 1226, 1227, 1228, 1229, 1230, 1231, 1240, 1241, 1242, 1347, 1348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9901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0009, 0010, 0011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37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38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46.08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4113, 5037, 5039, 5040, 5041, 5042, 5043, 5044, 5045, 5046, 5047, 5048, 5049, 5050, 5051, 5052, 5053, 5055, 5056, 5057, 5058, 5059, 5060, 5061, 5062, 5063, 5064, 5065, 5066, 5067, 5068, 5069, 5070, 5071, 5072, 5073, 5074, 5075, 5076, 5077, 5078, 5079, 5080, 5081, 5082, 5083, 5084, 5086, 5087, 5088, 5089, 5090, 5091, 5092, 5093, 5094, 5095, 5096, 5097, 5098, 5099, 5100, 5101, 5102, 5104, 5105, 5106, 5107, 5108, 5109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897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39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897</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Georgetown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Black River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Brown</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Ferry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9203.01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1104, 1105, 1106, 1107, 1108, 2000, 2001, 2002, 2008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Brown</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Ferry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Kensington</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9203.02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2003, 2008, 2010, 2014, 2015, 2046, 2065, 2066, 2067, 2068, 2069, 2082, 2083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Kensington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Murrell</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Inlet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2,876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Murrell</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Inlet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2,480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Murrell</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Inlet No. 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9205.01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2043, 2044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9205.02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1010, 2000, 2001, 2002, 2003, 2004, 2005, 2006, 2007, 2008, 2009, 2010, 2011, 2013, 2014, 2015, 2032, 2033, 2035, 2036, 2037, 2038, 2039, 2040, 2041, 2042, 2043, 2044, 2045, 2046, 2047, 2048, 2049, 2051, 2052, 2053, 2054, 2055, 2056, 2057, 2058, 2059, 2060, 2061, 2062, 2063, 2064, 2065, 2066, 2067, 2068, 2069, 2070, 2071, 2072, 2073, 2074, 2075, 2076, 2077, 2078, 2079, 2080, 2081, 2082, 2083, 2084, 2085, 2086, 2087, 2088, 2092, 2093, 2094, 2095, 2096, 2097, 2098, 2099, 2100, 2101, 2102, 2103, 2104, 2105, 2106, 2107, 2108, 2109, 2110, 2111, 2112, 2113, 2114, 2115, 2116, 2117, 2118, 2119, 2120, 2121, 2122, 2123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943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9901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0003, 0004, 0005, 0009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Murrell</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Inlet No. 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947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Murrell</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Inlet No.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1,562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Pawley</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Island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Pawley</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Island No.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3,689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Pawley</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Island No.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2,293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Pawley</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Island No.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Pawley</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Island No. 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2,962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Penny Royal</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3001, 3002, 3003, 3004, 3005, 3006, 3007, 3008, 3009, 3010, 3011, 3012, 3013, 3014, 3015, 3018, 3020, 3023, 3024, 3025, 3030, 3039, 3040, 3041, 3042, 3043, 4003, 4005, 4006, 4007, 4008, 4009, 4010, 4011, 4017, 4018, 4019, 4020, 4021, 4022, 4023, 4024, 4025, 4026, 4028, 4055, 4056, 4100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Penny Royal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Plantersville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2003, 2004, 2005, 2006, 2007, 2008, 2009, 2014, 2015, 2016, 2017, 2018, 2097, 2100, 2101, 2102, 2106, 2107, 2108, 2124, 2126, 2127, 2128, 2129, 2130, 2131, 2132, 2133, 2134, 2135, 2136, 2137, 2138, 2139, 2140, 2141, 2142, 2143, 2144, 2145, 2146, 2147, 2148, 2149, 2150, 2151, 2152, 2163, 2170, 2172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Plantersville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Santee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9208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2219, 3000, 3001, 3002,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3307, 3308, 3314, 3315, 3316, 3317, 3318, 3319, 3320, 3321, 3322, 3323, 3324, 3325, 3327, 3328, 3329, 3330, 3331, 3332, 3333, 3334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9901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0015, 0016, 0017, 0018, 0019, 0020, 0021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Santee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Winyah Bay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1,335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36,438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2.314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109</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1002, 1003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46.06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1060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2000, 2001, 2002, 2003, 2004, 2005, 2006, 2007, 2008, 2009, 2010, 2011, 2012, 2013, 2014, 2016, 2017, 2020, 2021, 2025, 2026, 2027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1053, 1054, 1055, 1056, 1057, 1058, 1059, 1060, 1061, 1062, 1063, 1064, 1065, 1066, 1067, 1068, 1069, 1070, 1114, 1115, 1116, 1119, 1122, 1123, 1124, 1130, 1131, 1132, 1133, 1134, 1135, 1136, 1138, 1141, 1142, 1143, 1144, 1145, 1146, 1147, 1148, 1149, 1150, 1151, 1152, 1153, 1154, 1155, 1156, 1157, 1158, 1159, 1160, 1161, 1162, 1163, 1164, 1167, 1168, 1169, 1170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15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46.06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1003, 1004, 1005, 1009, 1018, 1019, 1020, 1021, 1022, 1023, 1024, 1025, 1027, 1028, 1029, 1030, 1031, 1032, 1033, 1034, 1035, 1036, 1037, 1038, 1039, 1040, 1041, 1042, 1047, 1052, 1053, 1059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1,255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1,255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3008, 3012, 3013, 3015, 3016, 3017, 3018, 3019, 3020, 3021, 3022, 4022, 4023, 4024, 4025, 4026, 4027, 4028, 4029, 4030, 4031, 4032, 4033, 4034, 4035, 4036, 4037, 4038, 4039, 4040, 4041, 4042, 4043, 4044, 4045, 4046, 4047, 4048, 4049, 4050, 4051, 4052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587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2042, 2057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1002, 1003, 1004, 1005, 1006, 1007, 1008, 1009, 1010, 1011, 1012, 1013, 1014, 1015, 1016, 1017, 1018, 1019, 1020, 1021, 1022, 1023, 1024, 1025, 1026, 1027, 1028, 1029, 1030, 1031, 1032, 1033, 1034, 1035, 1036, 1037, 1038, 1039, 1040, 1041, 1042, 1043, 1044, 1045, 1046, 1048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1,272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3020, 4007, 4023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1015, 1016, 1017, 1018, 1019, 1020, 1021, 1022, 1023, 1024, 1025, 1026, 1027, 1028, 1029, 1030, 1031, 1032, 1033, 1034, 1035, 1036, 1037, 1038, 1039, 1040, 1041, 1045, 1050, 1053, 1054, 1055, 1056, 1057, 1058, 1063, 1064, 1065, 1066, 1067, 1068, 1069, 1070, 1071, 1072, 1073, 1074, 1075, 1076, 1077, 1078, 1079, 1080, 1082, 1083, 1084, 1085, 1086, 1087, 1088, 1089, 1093, 1094, 2000, 2001, 2002, 2003, 2005, 2006, 2007, 2008, 2009, 2011, 2012, 2014, 2016, 2017, 2018, 2029, 2030, 3001, 3015, 4000, 4001, 4002, 4003, 4004, 4005, 4006, 4007, 4008, 4009, 4010, 4011, 4012, 4013, 4014, 4015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1027, 1104, 1105, 1106, 1107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18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1081, 2004, 2010, 2013, 2015, 2019, 2020, 2021, 2022, 2023, 2024, 2025, 2026, 2027, 2028, 2031, 3000, 3002, 3003, 3004, 3005, 3006, 3007, 3008, 3009, 3010, 3011, 3012, 3013, 3014, 3016, 3017, 3018, 3019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19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3043, 3044, 4008, 4009, 4010, 4011, 4012, 4013, 4014, 4015, 4016, 4017, 4018, 4019, 4020, 4021, 4022, 4025, 4026, 4027, 4028, 4041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20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21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2,552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22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2,276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23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3,389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1017, 1018, 1025, 1026, 1027, 1028, 1029, 1030, 1034, 1035, 1036, 1037, 1038, 1039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1,349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1021, 2000, 2001, 2002, 2003, 2004, 2018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24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1,349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2,983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2,127</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Dorchester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Archdale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Archdale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2,076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Lincoln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Patriot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2,876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Windsor</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108.18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2001, 2002, 2003, 2004, 2005, 2012, 2013, 2014, 2015, 2016, 2017, 2025, 3005, 3006, 3007, 3008, 3009, 3010, 4006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Windsor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1,695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37,806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1.354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110</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1,077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1006, 1009, 1010, 1011, 1012, 1013, 1016, 1017, 2014, 2015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10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1005, 1006, 1007, 1008, 1009, 1010, 1011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1014, 1015, 2016, 2017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11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1,230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1,123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1,876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2,436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2001, 2002, 2008, 2009, 2011, 2012, 2013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9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46.06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3029, 3030, 3031, 3036, 3041, 3042, 4028, 4033, 4035, 4036, 4037, 4042, 4043, 4044, 4045, 4046, 4047, 4048, 4055, 4056, 4057, 4062, 4063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1,049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46.07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4001, 4002, 4003, 4006, 4007, 4008, 4009, 4012, 4013, 4014, 4031, 4032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13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1,287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14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2,141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15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2,659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16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892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17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18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1,453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27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3,055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46.06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1006, 1007, 1008, 1010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1,483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1,534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2,541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37,422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0.324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111</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1007, 1008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10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1012, 1013, 1014, 1015, 1016, 1017, 1018, 1019, 1020, 1021, 1022, 1023, 1024, 1025, 1026, 1027, 1028, 1029, 1030, 1031, 1032, 1033, 1034, 1035, 1036, 1037, 1038, 1039, 1040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756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2006, 2007, 2008, 2009, 2010, 2011, 2012, 2013, 2014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3007, 3015, 3024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11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12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4,104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13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1,269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14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1004, 1005, 1006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1011, 1024, 1025, 2000, 2001, 2002, 2003, 2004, 2005, 2006, 2007, 2008, 2009, 2010, 2012, 2014, 2015, 2016, 2017, 2018, 2019, 2023, 2025, 2026, 2027, 2028, 2029, 2030, 3000, 3001, 3002, 3003, 3004, 3005, 3006, 3007, 3008, 3009, 3010, 3011, 3012, 3013, 3014, 3015, 3016, 3017, 3018, 3019, 3020, 3021, 3022, 3023, 3024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1,533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2015, 2018, 2019, 2028, 2029, 2030, 2031, 2032, 2033, 2035, 3038, 3039, 3040, 3041, 3042, 3043, 3044, 3050, 3051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862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15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16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17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1,151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18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19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20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1,347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21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1,225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2000, 2003, 2004, 2005, 2006, 2007, 2010, 2018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2019, 2020, 2021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9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1022, 1024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1047, 1049, 1050, 1051, 1052, 1053, 1054, 1055, 1056, 1057, 1058, 1059, 1060, 1061, 1062, 1063, 1064, 1065, 1066, 3000, 3001, 3002, 3003, 3004, 3005, 3006, 3007, 3008, 3009, 3010, 3011, 3012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4001, 4002, 4003, 4004, 4005, 4006, 4029, 4030, 4031, 4032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230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18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4000, 4040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19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4033, 4034, 4035, 4036, 4037, 4038, 4039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20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1,588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870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10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18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2,683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1,278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2,179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36,625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1.812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112</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Isle Of Palms 1A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1,159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Isle of Palms 1B</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1,574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Isle of Palms 1C</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49.01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2010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49.02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2000, 2001, 2002, 2003, 2004, 2005, 2006, 2007, 2008, 2009, 2010, 2011, 2012, 2013, 2014, 2015, 2016, 2017, 2018, 2019, 2020, 2021, 2022, 2023, 2024, 2025, 2026, 2032, 2033, 2034, 2035, 2036, 2041, 2042, 2043, 2044, 2045, 2046, 2047, 2048, 2049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9901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0014, 0015, 0016, 0017, 0018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Isle of Palms 1C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10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975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11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1,457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12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1,946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46.06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4038, 4041, 4049, 4050, 4051, 4052, 4053, 4054, 4058, 4059, 4060, 4061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46.07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4000, 4004, 4005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46.11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3062, 3063, 3064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46.12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1025, 1026, 1027, 1028, 1029, 1030, 1031, 1032, 1033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13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19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2,423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20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21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22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23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2,177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24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25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30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2,598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46.08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1054, 1057, 1069, 1104, 1105, 1107, 1108, 1109, 1110, 1111, 1112, 1113, 1114, 1115, 1119, 1120, 1126, 1129, 1130, 1131, 1136, 1137, 4042, 4085, 4086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31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34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46.08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1125, 4005, 4006, 4007, 4008, 4009, 4010, 4011, 4013, 4014, 4015, 4016, 4017, 4019, 4020, 4021, 4023, 4025, 4026, 4027, 4029, 4030, 4031, 4032, 4033, 4034, 4039, 4040, 4041, 4043, 4044, 4045, 4046, 4047, 4048, 4049, 4050, 4051, 4052, 4053, 4054, 4055, 4056, 4057, 4058, 4059, 4060, 4061, 4062, 4066, 4067, 4068, 4076, 4077, 4082, 4083, 4084, 4105, 4106, 4107, 4108, 4125, 5085, 5103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3,621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35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3,621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36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37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46.09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2021, 2053, 2054, 2055, 2056, 2057, 2059, 2060, 2062, 2063, 2065, 2066, 2067, 2068, 2069, 2071, 2072, 2073, 2074, 2077, 2094, 2095, 2096, 2097, 2098, 2099, 2100, 2101, 2102, 2103, 2104, 2105, 2106, 2107, 2108, 2109, 2110, 2111, 2112, 2113, 2114, 2115, 2116, 2117, 2118, 2119, 2120, 2121, 2122, 2123, 2124, 2125, 2126, 2127, 2128, 2134, 2135, 2136, 2137, 2139, 2141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2,143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46.10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37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2,143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46.08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4069, 4070, 4071, 4072, 4073, 4074, 4075, 4099, 4100, 4101, 4102, 4103, 4109, 4110, 4111, 4112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39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Mt. Pleasant 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1,191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Sullivans Island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1,791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36,943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0.960</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113</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Deer Park 1B</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3015, 3016, 3018, 3019, 3021, 3022, 3023, 3029, 3030, 3031, 3032, 3038, 3039, 3040, 3041, 3042, 3043, 3044, 3045, 3046, 3047, 3048, 3049, 3050, 3051, 3052, 3053, 3054, 3055, 3056, 3057, 3058, 3059, 3060, 3061, 3062, 3063, 3064, 3065, 3066, 3067, 3068, 3069, 3072, 3073, 3074, 3075, 3076, 3077, 3078, 3084, 3094, 3107, 3111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876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Deer Park 1B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876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Ladson</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2019, 2020, 2023, 2024, 2027, 2030, 3000, 3001, 3002, 3003, 3004, 3005, 3006, 3007, 3008, 3009, 3010, 3011, 3012, 3013, 3014, 3015, 3016, 3017, 3018, 3019, 3020, 3021, 3022, 3023, 3024, 3025, 3026, 3027, 3028, 3029, 3030, 3031, 3032, 3033, 3034, 3035, 3036, 3037, 3038, 3039, 3040, 3041, 3046, 3047, 3048, 3049, 3050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2,989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Ladson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2,989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Lincolnville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1014, 1015, 1016, 1017, 1018, 1019, 1020, 1021, 1022, 1023, 1024, 1032, 1033, 1034, 1035, 1036, 1037, 1038, 1039, 1040, 1041, 1042, 1043, 1044, 1045, 1046, 1047, 1048, 1049, 1050, 1051, 1052, 1053, 1054, 1055, 1065, 1066, 1069, 1070, 1071, 1072, 1073, 1074, 1083, 1084, 1088, 1092, 2000, 2001, 2002, 2003, 2004, 2005, 2006, 2007, 2008, 2009, 2010, 2011, 2012, 2013, 2014, 2015, 2016, 2017, 2018, 2021, 2022, 2025, 2026, 2028, 2029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1,437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Lincolnville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1,437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10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11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12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13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1,856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14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15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2,279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16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17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1,523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1019, 1020, 1021, 1022, 1023, 1024, 1031, 1032, 1033, 1040, 1041, 1042, 1043, 1044, 1045, 1046, 1047, 1048, 1049, 1050, 1051, 1052, 1053, 1054, 1055, 1056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1,497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1002, 1003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1094, 1095, 1096, 1098, 1099, 1100, 1101, 1102, 1103, 1108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24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25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830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1024, 1035, 1036, 1038, 1039, 1040, 1058, 1059, 1060, 1061, 1062, 1069, 1070, 2000, 2001, 2002, 2003, 2004, 2005, 2006, 2007, 2008, 2009, 2010, 2011, 2012, 2013, 2014, 2015, 2016, 2017, 2018, 2030, 2031, 2032, 2033, 2034, 2035, 2036, 2037, 2038, 2039, 2040, 2041, 2042, 2043, 2044, 2045, 2071, 2074, 2075, 2077, 2078, 2079, 2080, 2081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1,333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27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1,333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30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Charleston 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2,579</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Dorchester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Carolina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838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Summerville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3002, 3003, 3004, 3005, 3006, 3007, 3008, 3009, 3010, 3011, 3012, 3013, 3014, 3015, 3016, 3017, 3018, 3019, 3020, 3021, 3022, 3023, 3024, 3025, 3026, 3027, 3028, 3029, 3030, 3031, 3032, 3033, 3034, 3035, 3036, 3037, 3038, 3039, 3040, 3041, 3042, 3043, 3044, 3045, 3046, 3047, 3048, 3050, 3051, 3052, 3053, 3054, 3055, 3056, 3057, 3058, 3059, 3064, 3066, 3067, 3068, 3069, 3070, 3071, 3072, 3073, 3074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Summerville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North Summerville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2,012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37,013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0.772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114</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11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12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13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14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1,936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26.12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1007, 1008, 1010, 1011, 1013, 1014, 1015, 1018, 1028, 1029, 1030, 1031, 2001, 2002, 2004, 2005, 2006, 2007, 2008, 2009, 2010, 2011, 2012, 2013, 2014, 2015, 2021, 2022, 2023, 3000, 3001, 3002, 3003, 3004, 3005, 3006, 3007, 3008, 3009, 3010, 3011, 3012, 3013, 3014, 3015, 3016, 3017, 3018, 3019, 3020, 3021, 3022, 3023, 3024, 3025, 3026, 3027, 3028, 3029, 3030, 3031, 3032, 4000, 4001, 4002, 4003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20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21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1,391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22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23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24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31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1,453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32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1,479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33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34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2,883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35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2,035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36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2,049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37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3,474</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Dorchester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Ashborough West</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Ashborough West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Bacons Bridge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105.04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1012, 1017, 1029, 1030, 1031, 1035, 1036, 1037, 1038, 1039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1,078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108.01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1004, 1005, 1006, 1008, 1009, 1010, 1011, 1012, 2000, 2004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Bacons Bridge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Beech Hill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Beech Hill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Delemars</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108.01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2039, 2040, 2062, 2066, 2069, 2070, 2071, 2072, 2073, 2074, 2075, 2076, 2077, 2078, 2081, 2082, 2083, 2084, 2085, 2086, 2087, 2088, 2089, 2090, 2091, 2092, 2093, 2202, 2203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Delemars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Kings Grant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108.01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1002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108.19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2009, 2010, 2011, 2012, 2013, 2014, 2015, 2016, 2017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661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Kings Grant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661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Saul Dam</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656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36,636</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1.783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115</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Folly Beach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1,189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Folly Beach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James Island 10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James Island 11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James Island 12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1,558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James Island 13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1,753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James Island 14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James Island 15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James Island 17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2,469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James Island 19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James Island 1A</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1097, 1098, 1099, 1100, 1101, 1102, 1103, 1104, 1105, 1106, 1107, 1108, 1109, 1110, 1111, 1112, 1114, 1115, 1122, 1123, 1124, 1125, 1126, 1127, 1128, 1129, 1130, 1131, 1144, 1168, 1169, 1170, 3019, 3020, 3021, 3022, 3023, 3024, 3025, 3026, 3027, 3028, 3029, 3030, 3031, 3032, 3033, 3034, 3035, 3036, 3037, 3038, 3039, 3040, 3041, 3042, 3043, 3044, 3045, 3046, 3047, 3048, 3049, 3050, 3052, 3053, 3054, 3056, 3057, 3069, 3074, 3081, 3082, 3083, 3087, 3088, 3089, 3090, 3091, 3092, 3093, 3094, 3095, 3096, 3097, 3098, 3099, 3100, 3101, 3102, 3103, 3104, 3105, 3106, 3107, 3108, 3109, 3113, 3114, 3131, 3132, 3133, 3148, 3149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James Island 1A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James Island 1B</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1116, 1117, 1118, 1119, 1147, 1151, 1152, 1153, 1154, 3123, 3124, 3125, 3135, 3145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James Island 1B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James Island 20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James Island 5A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1,638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James Island 5B</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874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James Island 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2,036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James Island 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2,028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James Island 8A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1,638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James Island 8B</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19.01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1070, 1103, 1104, 1105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19.02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1078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1008, 1009, 1010, 1011, 1012, 1013, 1014, 1016, 1017, 1018, 1019, 1042, 1043, 1044, 1045, 1046, 1047, 1057, 1058, 1059, 1060, 1061, 1063, 1076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1015, 1016, 1017, 1022, 1023, 1027, 1028, 1029, 1030, 1031, 1032, 1033, 1034, 1035, 1036, 1037, 1038, 1039, 1040, 1041, 1043, 1045, 1048, 1049, 1050, 1051, 1052, 1166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1,851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James Island 8B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2,362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James Island 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Kiawah Island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1,626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Town of Seabrook</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1,738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37,252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0.131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116</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Edisto Island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1,879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Johns Island 1A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Johns Island 1B</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Johns Island 3B</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27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28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2,386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Pauls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Pauls 2A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1,498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Pauls 2B</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Pauls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2,057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Pauls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2,253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Pauls 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Pauls 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2,477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Wadmalaw Island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Wadmalaw Island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1,419</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Colleton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Cottageville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2044, 2045, 2046, 2047, 2048, 2049, 2052, 2053, 2054, 2055, 2056, 2057, 2058, 2059, 2060, 2061, 2062, 2063, 2064, 2065, 2066, 2067, 2068, 2069, 2070, 2071, 2072, 2073, 2074, 2075, 2076, 2078, 2079, 2080, 2081, 2082, 2083, 2084, 2085, 2086, 2087, 2088, 2089, 2090, 2091, 2092, 2093, 2094, 2096, 2097, 2098, 2099, 3000, 3001, 3002, 3003, 3004, 3005, 3006, 3007, 3008, 3009, 3010, 3011, 3012, 3013, 3014, 3015, 3016, 3017, 3018, 3019, 3020, 3021, 3022, 3023, 3024, 3025, 3026, 3027, 3028, 3029, 3030, 3031, 3032, 3033, 3034, 3035, 3036, 3037, 3038, 3039, 3040, 3041, 3042, 3043, 3044, 3045, 3048, 3049, 3050, 3051, 3052, 3053, 3054, 3055, 3056, 3057, 3058, 3059, 3060, 3061, 3062, 3063, 3064, 3065, 3068, 3069, 3070, 3084, 3085, 3113, 3115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2,453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Cottageville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2,453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Jacksonboro</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3046, 3047, 3066, 3067, 3071, 3072, 3073, 3074, 3075, 3076, 3077, 3078, 3079, 3080, 3081, 3082, 3083, 3086, 3087, 3088, 3089, 3090, 3091, 3092, 3093, 3094, 3095, 3096, 3097, 3098, 3099, 3100, 3101, 3102, 3103, 3104, 3105, 3106, 3107, 3108, 3109, 3110, 3111, 3112, 3114, 3116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1024, 1026, 1044, 1045, 1046, 1047, 1049, 1050, 1051, 1052, 1053, 1054, 1143, 1152, 1153, 1154, 1155, 1156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Jacksonboro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Mashawville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2002, 2003, 2004, 2005, 2034, 2036, 2037, 2038, 2039, 2040, 2041, 2051, 2052, 2053, 2054, 2055, 2056, 2057, 2058, 2061, 2062, 2067, 2068, 2069, 2070, 2072, 2088, 2089, 2090, 2091, 2092, 2093, 2094, 4037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1061, 1062, 1066, 1067, 1068, 1069, 1070, 1071, 1072, 1074, 1075, 1076, 1077, 1078, 1079, 1080, 1081, 1082, 1083, 1084, 1085, 1086, 1087, 1088, 1089, 1090, 1091, 1092, 1093, 1094, 1095, 1096, 1097, 1098, 1099, 1100, 1101, 1102, 1103, 1104, 1105, 1106, 1115, 1118, 1119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Mashawville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Peeples</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1008, 1009, 1019, 1020, 1021, 1022, 1023, 1024, 1025, 1026, 1027, 1031, 1038, 1040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759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Peeples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759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Round O</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1029, 1034, 1077, 2000, 2001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1038, 1039, 1051, 1052, 1053, 1054, 1056, 1057, 1058, 1059, 1060, 1063, 1064, 1065, 1073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Round O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Walterboro No.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1010, 1011, 1012, 1013, 1014, 1015, 1016, 1017, 1018, 1030, 1032, 1033, 1035, 1036, 1037, 1039, 1041, 1042, 1043, 1044, 1046, 1063, 1064, 1065, 1066, 1067, 1071, 1074, 1075, 1076, 1080, 1081, 1083, 1084, 1088, 1090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1,571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Walterboro No.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Walterboro No. 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2006, 2007, 2029, 2030, 2031, 2032, 2033, 2035, 2042, 2043, 2044, 2045, 2046, 2047, 2048, 2059, 2060, 2064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Walterboro No. 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Walterboro No. 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9704.02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1021, 1022, 1023, 1024, 1025, 1026, 1027, 1034, 1035, 1048, 1049, 1050, 1051, 1052, 1053, 1054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Walterboro No. 4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448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36,473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2.220</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117</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Berkeley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Boulder Bluff No.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2004, 2005, 2006, 2019, 2039, 2040, 3002, 3003, 3004, 3005, 3006, 3008, 3009, 3010, 3011, 3013, 3014, 3015, 3016, 3018, 3019, 3020, 3022, 3023, 3024, 3026, 3027, 3028, 3029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2,059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Boulder Bluff No.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2,059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Boulder Bluff No.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1119, 3000, 3007, 3012, 3017, 3021, 3025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208.06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2000, 2001, 2002, 2003, 2004, 2005, 2006, 2007, 2008, 2009, 2010, 2011, 2012, 2013, 2014, 2015, 2016, 2017, 2018, 2019, 2020, 2021, 2022, 2023, 2024, 2025, 2026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3,641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208.07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1015, 1016, 1017, 1018, 1019, 1020, 1021, 1022, 1023, 1024, 1025, 1026, 1027, 1028, 1029, 1030, 1031, 1032, 1033, 1034, 1035, 1036, 1037, 1038, 1039, 1040, 1041, 1042, 1043, 1044, 1045, 1046, 1047, 1048, 1049, 1050, 1051, 1052, 1053, 1056, 1057, 1058, 1059, 1060, 1061, 1062, 1063, 1064, 1065, 1066, 1067, 1068, 1069, 1070, 1071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4,465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Boulder Bluff No.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8,106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Carnes Crossroads No.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1024, 1027, 1028, 1030, 1031, 1037, 1038, 1039, 1040, 1041, 1044, 1045, 1046, 1047, 1048, 1049, 1050, 1052, 1054, 1090, 1091, 1092, 1094, 1095, 1096, 1097, 1098, 1099, 1100, 1105, 1106, 1107, 1108, 1111, 1114, 1115, 1116, 1117, 1124, 3001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1016, 1021, 1022, 1024, 1027, 1030, 1031, 1032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Carnes Crossroads No.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537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Carnes Crossroads No.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1014, 1015, 1016, 1017, 1018, 1019, 1020, 1021, 1022, 1023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1,475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Carnes Crossroads No.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1,475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Devon Forest No.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Howe Hall</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208.08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1002, 1003, 1004, 1005, 1006, 1007, 1008, 1009, 1010, 1011, 1012, 1013, 1014, 1015, 1016, 1017, 1018, 1019, 1020, 1022, 1023, 1024, 1025, 1026, 1027, 1028, 1029, 1030, 1031, 1032, 1033, 1034, 1035, 1036, 1037, 1040, 1041, 1042, 1043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208.09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1006, 1007, 1008, 1009, 1010, 1011, 1012, 1013, 1014, 1015, 1016, 1017, 1018, 1019, 1020, 1021, 1022, 1023, 1024, 1025, 1026, 1027, 1029, 1030, 2000, 2001, 2002, 2003, 2004, 2005, 2006, 2007, 2008, 2009, 2011, 3000, 3001, 3002, 3003, 3004, 3005, 3006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2,394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Howe Hall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5,598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Stratford No.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1005, 1006, 1007, 1008, 1009, 1010, 1011, 1012, 1013, 2000, 2001, 2002, 2003, 2006, 2007, 2008, 2009, 2010, 2022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1,858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1013, 2005, 2006, 2007, 2008, 2009, 2010, 2011, 2012, 2013, 2014, 2015, 2016, 2017, 2018, 2019, 2020, 2021, 2022, 3000, 3001, 3002, 3003, 3004, 3005, 3006, 3007, 3008, 3009, 3010, 3025, 3026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2,592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Stratford No.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4,450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Westview No. 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207.23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1005, 1006, 1007, 1012, 1013, 1014, 1017, 1018, 1019, 1020, 1021, 1022, 1025, 1026, 1027, 1028, 1029, 1030, 2016, 2017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208.09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Westview No. 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1,201</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Deer Park 1A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Deer Park 1B</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3002, 3003, 3004, 3005, 3006, 3007, 3008, 3009, 3010, 3011, 3012, 3013, 3014, 3017, 3020, 3024, 3025, 3026, 3027, 3028, 3033, 3034, 3035, 3036, 3037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425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1039, 1040, 3000, 3001, 3002, 3003, 3004, 3005, 3030, 3031, 3032, 3034, 3035, 3036, 3048, 3049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3,679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Deer Park 1B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4,104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Deer Park 2A</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Deer Park 2A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Deer Park 2B</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1015, 1016, 1017, 1018, 1019, 1020, 1021, 1036, 1038, 3015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990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Deer Park 2B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Deer Park 2C</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Deer Park 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31.13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1002, 1003, 1004, 1005, 1012, 1014, 1018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Deer Park 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439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36,767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1.432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sectPr w:rsidR="00CF156D" w:rsidRPr="004E5E98" w:rsidSect="004E5E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299"/>
        </w:sectPr>
      </w:pPr>
    </w:p>
    <w:tbl>
      <w:tblPr>
        <w:tblW w:w="0" w:type="auto"/>
        <w:tblInd w:w="28" w:type="dxa"/>
        <w:tblLayout w:type="fixed"/>
        <w:tblCellMar>
          <w:left w:w="0" w:type="dxa"/>
          <w:right w:w="0" w:type="dxa"/>
        </w:tblCellMar>
        <w:tblLook w:val="0000" w:firstRow="0" w:lastRow="0" w:firstColumn="0" w:lastColumn="0" w:noHBand="0" w:noVBand="0"/>
      </w:tblPr>
      <w:tblGrid>
        <w:gridCol w:w="360"/>
        <w:gridCol w:w="360"/>
        <w:gridCol w:w="360"/>
        <w:gridCol w:w="7560"/>
        <w:gridCol w:w="1440"/>
      </w:tblGrid>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118</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Beaufort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Bluffton 1A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2,746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Bluffton 1D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Bluffton 2B</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4,420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Bluffton 2C</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3,802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Bluffton 4C</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3,792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Sun City 1A</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2018, 2019, 2020, 2021, 2023, 2024, 2025, 2026, 2027, 2028, 2029, 2030, 2031, 2042, 2043, 2044, 2045, 2046, 2047, 2049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21.05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1136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Sun City 1A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Sun City 1B</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2,092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Sun City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Sun City 3A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1,636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Sun City 3B</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1,057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Sun City 4A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Sun City 4B</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3,259</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Jasper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Hardeeville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2,767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Hardeeville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9503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1055, 1069, 1070, 1071, 1072, 1073, 1074, 1075, 1076, 1077, 1078, 1079, 1080, 1081, 1082, 1083, 1084, 1085, 1086, 1087, 1088, 1089, 1090, 1091, 1092, 1093, 1094, 1095, 1096, 1097, 1098, 1099, 1100, 1101, 1102, 1103, 1104, 1105, 1106, 1107, 1108, 1109, 1110, 1111, 1112, 1113, 1114, 1115, 1116, 1117, 1118, 1119, 1120, 1121, 1122, 1127, 1128, 1129, 1130, 1132, 1134, 1135, 1136, 1137, 1138, 1139, 1142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1,388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Hardeeville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1,388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Levy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2,878</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37,232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0.185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119</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Charleston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James Island 1A</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3058, 3075, 3076, 3077, 3080, 3084, 3085, 3086, 3110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James Island 1A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James Island 1B</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1060, 1061, 1062, 1063, 1064, 1066, 1067, 1068, 1069, 1070, 1071, 1072, 1073, 1074, 1075, 1076, 1077, 1078, 1079, 1080, 1081, 1082, 1083, 1084, 1085, 1086, 1087, 1088, 1089, 1090, 1091, 1092, 1093, 1094, 1095, 1096, 1121, 1132, 1133, 1134, 1135, 1136, 1137, 1138, 1139, 1140, 1141, 1142, 1143, 1145, 1146, 1148, 1149, 1150, 1155, 1157, 1158, 1159, 1160, 1167, 3051, 3055, 3059, 3060, 3061, 3062, 3063, 3064, 3065, 3066, 3067, 3068, 3070, 3071, 3072, 3073, 3078, 3079, 3111, 3112, 3152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1,184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James Island 1B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1,184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James Island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3,401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James Island 22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1,784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James Island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1,152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James Island 8B</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20.03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1046, 1047, 1054, 1055, 1056, 1057, 1059, 1065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James Island 8B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Johns Island 3A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2,557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Johns Island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1,784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15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1,927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16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1,292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17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19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1,279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20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26.12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4004, 4006, 4008, 4010, 4011, 4012, 4014, 4016, 4017, 4019, 4034, 5000, 5001, 5002, 5003, 5004, 5005, 5006, 5007, 5008, 5010, 5011, 5012, 5014, 5042, 5043, 5044, 5046, 5048, 5049, 5065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20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25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29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2,837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30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2,744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1,551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1,422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Andrews 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2,181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37,362</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0.164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120</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Beaufort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Belfair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Bluffton 1B</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Bluffton 1C</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Bluffton 2A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3,144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Bluffton 3A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Bluffton 3B</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2,430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Bluffton 4A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1,838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Bluffton 4B</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1,857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Bluffton 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Burton 1A</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1043, 1055, 1056, 1057, 1058, 1059, 1060, 1061, 1062, 1063, 1064, 1065, 1066, 1067, 1068, 1069, 1070, 1071, 1073, 1076, 1077, 1080, 1081, 1082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1013, 1014, 1015, 1019, 1020, 1021, 1022, 1023, 1024, 1025, 1027, 1028, 1029, 1074, 1075, 1076, 1077, 1078, 1079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Burton 1A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2,276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Burton 1C</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1111, 1113, 1127, 1128, 1129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339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1020, 1024, 1025, 1026, 1027, 1028, 2001, 2002, 2003, 2004, 2005, 2006, 2007, 2008, 2014, 2018, 2019, 2020, 2021, 2022, 2023, 2024, 2025, 2026, 2027, 2028, 2029, 2030, 2031, 3027, 3028, 3029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3,043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1002, 1003, 1004, 1005, 1006, 1007, 1008, 1009, 1010, 1011, 1012, 1013, 1014, 1015, 1016, 1017, 1018, 1019, 1020, 1021, 1022, 1023, 1024, 1025, 1026, 1027, 1028, 1029, 1030, 1031, 1032, 1033, 1034, 1035, 1036, 1037, 1038, 1039, 1040, 1041, 1042, 1044, 1045, 1046, 1047, 1048, 1049, 1050, 1051, 1052, 1053, 1054, 1072, 1074, 1075, 1078, 1079, 1083, 1084, 1085, 1086, 1087, 1088, 1089, 1090, 1091, 1092, 1093, 1094, 1095, 1096, 1097, 1098, 2008, 2009, 2010, 2011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1,841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1151, 1152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Burton 1C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5,223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Burton 2B</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1026, 1030, 1049, 1054, 1055, 1056, 1057, 1058, 1059, 1061, 1062, 1063, 1064, 1065, 1066, 1067, 1068, 1069, 1070, 1071, 1072, 1073, 1080, 1081, 1082, 1083, 1084, 1085, 1086, 1087, 1088, 1089, 1090, 1091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793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2014, 2015, 2016, 2017, 2018, 2019, 2020, 2021, 2022, 2023, 2024, 2025, 2026, 2027, 2028, 2029, 2030, 2031, 2032, 2033, 2034, 2035, 2036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853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Burton 2B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1,646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Chechessee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2,578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Hilton Head 1B</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2001, 2002, 2008, 2009, 2011, 2012, 2013, 2014, 2015, 2016, 2021, 2023, 2024, 2025, 2026, 2027, 2028, 2029, 2030, 2031, 2032, 2033, 2034, 2035, 2036, 2037, 2038, 2039, 2040, 2041, 2042, 2043, 2044, 2045, 2046, 2047, 2048, 2049, 2050, 2051, 2052, 2053, 2054, 2055, 2056, 2057, 2058, 2059, 2060, 2061, 2062, 2063, 2064, 2065, 2066, 2067, 2068, 2069, 2070, 2071, 2072, 2073, 2074, 2075, 2076, 2078, 2085, 2087, 2088, 2090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1052, 1062, 1063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Hilton Head 1B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1,095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Seabrook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1098, 1099, 1116, 1130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1017, 1018, 1019, 1021, 1022, 1023, 2000, 2009, 2010, 2011, 2012, 2013, 2015, 2016, 2017, 3002, 3003, 3004, 3005, 3006, 3007, 3008, 3010, 3011, 3012, 3013, 3014, 3015, 3016, 3017, 3018, 3020, 3021, 3022, 3023, 3024, 3025, 3026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Seabrook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1,810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Sun City 1A</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1119, 1120, 1143, 1144, 1145, 1146, 1147, 1148, 1149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Sun City 1A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354</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Jasper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Grahamville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9502.01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2014, 2015, 2016, 2017, 2018, 2019, 2020, 2021, 2022, 2023, 2024, 2025, 2026, 2027, 2030, 2031, 2033, 2034, 2048, 2049, 2050, 2051, 2052, 2053, 2071, 2076, 2077, 2078, 2079, 2080, 2081, 2082, 2083, 2084, 2085, 2086, 2088, 2089, 2090, 2091, 2092, 2093, 2094, 2095, 2096, 2100, 2101, 2102, 2103, 2104, 2105, 2125, 2126, 2127, 2128, 2215, 2216, 2217, 2218, 2219, 2220, 2221, 2222, 2224, 2225, 2229, 2230, 2231, 2232, 2233, 2234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9502.02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2050, 2051, 2052, 2053, 2054, 2055, 2056, 2060, 2061, 2062, 2063, 2064, 2065, 2066, 2067, 2068, 2069, 2070, 2071, 2072, 2076, 2077, 2078, 2081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Grahamville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Okatie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1,457</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36,550</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2.013</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121</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Beaufort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Beaufort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1093, 1094, 1095, 1097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1002, 1003, 1006, 1007, 1008, 1009, 1010, 1011, 1013, 1014, 1015, 1016, 1017, 1018, 1019, 1020, 1021, 1022, 1028, 1040, 1041, 1042, 1043, 1044, 1045, 1046, 1047, 1048, 1049, 1050, 1051, 1054, 1055, 1069, 1070, 1071, 1072, 1073, 1074, 1075, 1076, 1077, 1078, 1079, 1080, 1081, 1082, 1083, 1084, 1085, 1088, 1089, 2008, 2009, 2010, 2011, 2012, 2013, 2014, 2015, 2016, 2017, 2018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936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1051, 1056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Beaufort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936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Burton 1A</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1007, 1008, 1009, 1010, 1011, 1012, 1016, 1031, 1032, 1033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497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Burton 1A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497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Burton 1B</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2,053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Burton 1C</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1112, 1115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2012, 2013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Burton 1C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751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Burton 2B</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1017, 1018, 1034, 1035, 1036, 1037, 1038, 1039, 1040, 1041, 1042, 1043, 1044, 1045, 1046, 1047, 1048, 1050, 1051, 1052, 1053, 1060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Burton 2B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Burton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2,366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Dale Lobeco</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Seabrook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1034, 1036, 1053, 1054, 1055, 1056, 1063, 1064, 1065, 1066, 1067, 1068, 1069, 1071, 1072, 1073, 1074, 1076, 1077, 1078, 1079, 1080, 1084, 1095, 1096, 1097</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3009, 3019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Seabrook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771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Seabrook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Seabrook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2,415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Sheldon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1142, 1146, 1147, 1148, 1149, 1150, 1151, 1152, 1153, 1154, 1155, 1156, 1157, 1158, 1159, 1160, 1161, 1162, 1163, 1164, 1165, 1166, 1167, 1168, 1169, 1170, 1171, 1172, 1173, 1174, 2031, 2032, 2071, 2072, 2073, 2074, 2075, 2076, 2077, 2078, 2079, 2082, 2083, 2084, 2085, 2086, 2087, 2089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1023, 1024, 1025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Sheldon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Sheldon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2009, 2010, 2011, 2025, 2026, 2027, 2028, 2034, 2035, 2036, 2037, 2038, 2039, 2040, 2041, 2042, 2043, 2044, 2045, 2046, 2047, 2048, 2049, 2050, 2051, 2052, 2053, 2054, 2055, 2056, 2057, 2058, 2059, 2060, 2061, 2062, 2063, 2064, 2065, 2066, 2067, 2068, 2069, 2070, 2080, 2081, 2088, 2090, 2091, 2092, 2093, 2094, 2095, 2096, 2097, 2098, 2099, 2100, 2101, 2102, 2103, 2104, 2105, 2106, 2107, 2108, 3052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1,153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Sheldon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1,153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Helena 1A</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1011, 1012, 1013, 1014, 1015, 1018, 1022, 1024, 1025, 1026, 1027, 1028, 1029, 1030, 1031, 1032, 1033, 1034, 1035, 1037, 1068, 1069, 1075, 1076, 1077, 1078, 1079, 1080, 1081, 1084, 1085, 1086, 1087, 1088, 1089, 1090, 1091, 1092, 1093, 2000, 2001, 2002, 2003, 2004, 2005, 2006, 2007, 2008, 2010, 2011, 2013, 2014, 2015, 2016, 2017, 2018, 2019, 2020, 2021, 2022, 2023, 2024, 2025, 2026, 2027, 2028, 2029, 2030, 2031, 2073, 3092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Helena 1A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1,531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Helena 1B</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Helena 2A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1,497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Helena 2B</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1,923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Helena 2C</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718</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Colleton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Edisto Beach</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529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Green Pond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1,107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Jacksonboro</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4119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1025, 1027, 1028, 1029, 1030, 1031, 1032, 1033, 1034, 1035, 1036, 1037, 1038, 1039, 1040, 1041, 1042, 1043, 1048, 1055, 1056, 1057, 1058, 1059, 1060, 1061, 1062, 1063, 1064, 1065, 1066, 1067, 1068, 1069, 1070, 1071, 1072, 1073, 1074, 1075, 1076, 1077, 1078, 1079, 1080, 1081, 1082, 1083, 1084, 1085, 1086, 1087, 1088, 1089, 1090, 1091, 1092, 1093, 1094, 1095, 1096, 1097, 1103, 1107, 1108, 1109, 1110, 1111, 1112, 1113, 1114, 1115, 1116, 1117, 1118, 1119, 1120, 1121, 1122, 1123, 1124, 1125, 1126, 1131, 1132, 1133, 1134, 1135, 1136, 1137, 1138, 1139, 1140, 1141, 1142, 1144, 1145, 1146, 1147, 1148, 1149, 1150, 1151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484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Jacksonboro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484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Mashawville</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4000, 4001, 4002, 4003, 4004, 4005, 4006, 4007, 4008, 4009, 4010, 4013, 4015, 4016, 4017, 4024, 4026, 4027, 4028, 4029, 4030, 4032, 4034, 4035, 4036, 4038, 4039, 4040, 4041, 4042, 4043, 4044, 4045, 4048, 4049, 4053, 4108, 4112, 4113, 4114, 4115, 4116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623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Mashawville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623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Peniel</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3005, 3006, 3007, 3008, 3009, 3010, 3011, 3012, 3013, 3014, 3015, 3022, 3026, 3028, 3031, 3034, 3035, 3052, 3053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Peniel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269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Ritter</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997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Stokes</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2037, 2038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Stokes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Walterboro No.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2036, 2040, 2041, 2043, 2045, 2048, 2049, 2050, 2053, 2054, 2055, 2056, 2057, 2058, 2062, 2063, 2064, 2065, 2066, 2068, 2069, 2070, 2071, 2072, 2074, 3000, 3001, 3002, 3003, 3004, 3029, 3030, 3032, 3036, 3040, 3090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775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3024, 3025, 3026,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4061, 4062, 4063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869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3010, 3011, 3012, 3013, 3014, 3015, 3016, 3017, 3018, 3019, 3020, 3021, 3022, 3023, 3024, 3025, 3026, 3027, 3028, 3029, 3030, 3031, 3032, 3033, 3034, 3035, 3036, 3037, 3038, 3039, 3040, 3041, 3043, 3045, 3064, 3066, 4012, 4072, 4075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875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Walterboro No.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Walterboro No.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1013, 1014, 1015, 1016, 1017, 1018, 1019, 1020, 1021, 1022, 1023, 1024, 1025, 1026, 1027, 1028, 1029, 1030, 1031, 1032, 1033, 1034, 1035, 1036, 1037, 1038, 1039, 1040, 1041, 1042, 1043, 1044, 1045, 1046, 1047, 1048, 1049, 1050, 2000, 2001, 2002, 2003, 2004, 2005, 2006, 2007, 2008, 2009, 2010, 2011, 2012, 2013, 2014, 2015, 2016, 2017, 2018, 2019, 2020, 2021, 2022, 2023, 2024, 2025, 2026, 2027, 2028, 2029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1045, 1047, 1048, 1049, 1050, 1051, 1052, 1053, 1054, 1055, 1056, 1057, 1058, 1059, 1060, 1061, 1062, 1068, 1069, 1070, 1072, 1073, 1078, 1079, 1082, 1085, 1086, 1087, 1089, 2010, 2013, 2014, 2086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292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Walterboro No.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2,208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Walterboro No. 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3000, 3001, 3002, 3003, 3004, 3005, 3006, 3007, 3008, 3009, 3010, 3011, 3012, 3013, 3014, 3015, 3016, 3017, 3018, 3019, 3020, 3021, 3022, 3023, 3027, 3028, 3029, 3030, 3031, 3032, 3033, 3034, 3035, 3036, 3037, 3038, 3039, 3040, 3041, 3042, 3043, 3044, 3045, 3046, 3047, 3048, 3049, 3050, 3051, 3052, 3053, 3054, 3055, 3056, 3057, 3058, 3059, 3060, 3061, 3062, 3063, 3064, 4060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1,299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2008, 2009, 2011, 2012, 2015, 2016, 2017, 2018, 2019, 2020, 2021, 2022, 2023, 2024, 2025, 2026, 2027, 2028, 2049, 2050, 2063, 2065, 2066, 2071, 2073, 2074, 2075, 2076, 2077, 2078, 2079, 2080, 2081, 2082, 2083, 2084, 2085, 2087, 3000, 3001, 3002, 3003, 3004, 3005, 3006, 3007, 3008, 3009, 3042, 3044, 3046, 3047, 3048, 3049, 3050, 3051, 3052, 3053, 3054, 3055, 3056, 3057, 3058, 3059, 3060, 3061, 3062, 3063, 3065</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Walterboro No. 3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3,013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Walterboro No. 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2039, 2042, 2044, 2046, 2047, 2051, 2052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9704.02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2035, 2036, 2037, 2038, 2039, 2040, 2041, 2042, 2044, 2046, 2047, 2048, 2049, 2050, 2051, 3030, 3031, 3032, 3040, 3041, 3042, 3043, 3044, 3047, 3048, 3049, 3050, 3051, 3052, 3053, 3054, 3055, 3056, 3057, 3058, 3059, 3060, 3061, 3062, 3063, 3065, 3066, 3067, 3068, 3069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273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5001, 5002, 5012, 5013, 5014, 5015, 5016, 5017, 5018, 5019, 5020, 5026, 5028, 5029, 5030, 5031, 5032, 5033, 5035, 5037, 5038, 5039, 5040, 5041, 5042, 5043, 5044, 5045, 5046, 5047, 5048, 5049, 5050, 5051, 5052, 5053, 5054, 5055, 5056, 5057, 5058, 5059, 5060, 5061, 5062, 5063, 5064, 5065, 5066, 5067, 5068, 5069, 5070, 5071, 5072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Walterboro No. 4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1,287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Wolfe Creek</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9704.01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3105, 3106, 3108, 3111, 3112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9704.02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3064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9705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5000, 5011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Wolfe Creek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36,475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2.214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122</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Beaufort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Sheldon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2018, 2020, 2023, 2024, 2033, 2109</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Sheldon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Sheldon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2008, 2012, 2013, 2014, 2015, 2016, 2017, 2019, 2021, 2022, 2029, 2030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Sheldon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Hampton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21,090</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Jasper County</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Coosawatchie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736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Gillisonville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826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Grahamville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9502.01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1000, 1001, 1002, 1003, 1004, 1005, 1006, 1007, 1008, 1009, 1010, 1011, 1012, 1039, 1040, 1041, 1042, 1043, 1044, 1045, 1081, 2028, 2029, 2032, 2035, 2036, 2037, 2038, 2039, 2040, 2041, 2042, 2043, 2044, 2045, 2046, 2047, 2054, 2055, 2056, 2057, 2058, 2059, 2060, 2061, 2062, 2063, 2064, 2065, 2066, 2067, 2068, 2069, 2070, 2136, 2137, 2138, 2139, 2159, 2160, 2161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Grahamville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796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Grahamville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4,589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Grays</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Hardeeville 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9503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1016, 1017, 1018, 1019, 1020, 1021, 1022, 1041, 1042, 1044, 1045, 1048, 1049, 1050, 1051, 1052, 1053, 1054, 1056, 1057, 1058, 1059, 1060, 1061, 1062, 1063, 1064, 1065, 1066, 1067, 1068, 1133, 1143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Hardeeville 2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519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Pineland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1,134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Ridgeland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Ridgeland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1,811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Ridgeland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1,349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Tillman</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1,029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36,615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1.839</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123</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Beaufort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Dafuskie</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416</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Hilton Head 10</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2,143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Hilton Head 11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Hilton Head 12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1,161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Hilton Head 13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1,149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Hilton Head 14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Hilton Head 15A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668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Hilton Head 15B</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897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Hilton Head 1A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1,752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Hilton Head 1B</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2017, 2018, 2019, 2020, 2022, 2077, 2079, 2080, 2081, 2083, 2084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775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Hilton Head 1B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775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Hilton Head 2A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1,943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Hilton Head 2B</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4,080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Hilton Head 2C</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1,763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Hilton Head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Hilton Head 4A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855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Hilton Head 4B</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1,140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Hilton Head 4C</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1,117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Hilton Head 4D</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1,290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Hilton Head 5A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1,098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Hilton Head 5B</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969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Hilton Head 5C</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882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Hilton Head 6A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1,314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Hilton Head 6B</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1,033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Hilton Head 7A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1,030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Hilton Head 7B</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1,577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Hilton Head 8A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455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Hilton Head 8B</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958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Hilton Head 9A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1,487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Hilton Head 9B</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1,835</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37,114</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0.501</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bCs/>
                <w:color w:val="000000"/>
                <w:sz w:val="16"/>
                <w:szCs w:val="16"/>
              </w:rPr>
              <w:t>DISTRICT 124</w:t>
            </w:r>
          </w:p>
        </w:tc>
      </w:tr>
      <w:tr w:rsidR="00CF156D" w:rsidRPr="004E5E98" w:rsidTr="004E5E98">
        <w:tc>
          <w:tcPr>
            <w:tcW w:w="10080" w:type="dxa"/>
            <w:gridSpan w:val="5"/>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Area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Population</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1440" w:type="dxa"/>
            <w:tcBorders>
              <w:top w:val="nil"/>
              <w:left w:val="nil"/>
              <w:bottom w:val="nil"/>
              <w:right w:val="nil"/>
            </w:tcBorders>
            <w:tcMar>
              <w:top w:w="28" w:type="dxa"/>
              <w:left w:w="28" w:type="dxa"/>
              <w:bottom w:w="28" w:type="dxa"/>
              <w:right w:w="28" w:type="dxa"/>
            </w:tcMar>
          </w:tcPr>
          <w:p w:rsidR="004E5E98"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Beaufort County</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Beaufort 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7</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2000, 2001, 2002, 2003, 2004, 2005, 2006, 2007, 2008, 2009, 2010, 2011, 2012, 2013, 2014, 2015, 2016, 2017, 2018, 2019, 2020, 2021, 2022, 2023, 2024, 2031, 2033, 2034, 2035, 2036, 2037, 2038, 2042, 3003, 3004, 3005, 3006, 3007, 3008, 3009, 3010, 3017, 3018, 3019, 3020, 3021, 3022, 3023, 3024, 3031, 3032, 3033, 3034, 3035, 3036, 3037, 3038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640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Beaufort 1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640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Beaufort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1,305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Beaufort 3</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1,830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Burton 2A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6,385</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Burton 2B</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5.03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1001, 1002, 1003, 1004, 1005, 1006, 1007, 1008, 1009, 3043, 3044, 3045, 3046, 3047, 3048, 3049, 3058, 3059, 3060, 3063, 3064, 3065, 3066, 3067, 3068, 3069, 3070, 3071, 3072, 3073, 3074, 3075, 3076, 3077, 3078, 3079, 3080, 3083, 3084, 3085, 3086, 3087, 3088, 3089, 3090, 3093, 3094, 3095, 3096</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943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2016, 2021, 2022, 2023, 2024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Burton 2B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943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Burton 2C</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2,572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Lady</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Island 1A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2,062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Lady</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Island 1B</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1,881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Lady</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Island 2A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2,132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Lady</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Island 2B</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2,364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Lady</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Island 3A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2,872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Lady</w:t>
            </w:r>
            <w:r w:rsidR="004E5E98" w:rsidRPr="004E5E98">
              <w:rPr>
                <w:rFonts w:ascii="Courier New" w:hAnsi="Courier New" w:cs="Courier New"/>
                <w:color w:val="000000"/>
                <w:sz w:val="16"/>
                <w:szCs w:val="16"/>
              </w:rPr>
              <w:t>’</w:t>
            </w:r>
            <w:r w:rsidRPr="004E5E98">
              <w:rPr>
                <w:rFonts w:ascii="Courier New" w:hAnsi="Courier New" w:cs="Courier New"/>
                <w:color w:val="000000"/>
                <w:sz w:val="16"/>
                <w:szCs w:val="16"/>
              </w:rPr>
              <w:t>s Island 3B</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1,259</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 1A</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1,522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 1B</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1,648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MO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1,874</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Port Royal 1</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1,813</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Port Royal 2</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2,018</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972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Helena 1A</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9.02</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3030, 3064, 3065, 3066, 3068</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936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Tract 11.01</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c>
        <w:tc>
          <w:tcPr>
            <w:tcW w:w="75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Blocks: 2037, 2060, 2061, 2070, 2071, 2072, 2073, 2074, 2075, 2076, 2077, 2078, 2079, 2080, 2081, 2082, 2083, 2084, 2085, 2086, 2088, 2090, 2092, 2094</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Helena 1A Subtotal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460</w:t>
            </w:r>
          </w:p>
        </w:tc>
      </w:tr>
      <w:tr w:rsidR="00CF156D" w:rsidRPr="004E5E98" w:rsidTr="004E5E98">
        <w:tc>
          <w:tcPr>
            <w:tcW w:w="36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 xml:space="preserve"> </w:t>
            </w:r>
          </w:p>
        </w:tc>
        <w:tc>
          <w:tcPr>
            <w:tcW w:w="8280" w:type="dxa"/>
            <w:gridSpan w:val="3"/>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St. Helena 1C</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1,570</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DISTRICT TOTAL</w:t>
            </w:r>
          </w:p>
        </w:tc>
        <w:tc>
          <w:tcPr>
            <w:tcW w:w="1440" w:type="dxa"/>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37,150</w:t>
            </w:r>
          </w:p>
        </w:tc>
      </w:tr>
      <w:tr w:rsidR="00CF156D" w:rsidRPr="004E5E98" w:rsidTr="004E5E98">
        <w:tc>
          <w:tcPr>
            <w:tcW w:w="8640" w:type="dxa"/>
            <w:gridSpan w:val="4"/>
            <w:tcBorders>
              <w:top w:val="nil"/>
              <w:left w:val="nil"/>
              <w:bottom w:val="nil"/>
              <w:right w:val="nil"/>
            </w:tcBorders>
            <w:tcMar>
              <w:top w:w="28" w:type="dxa"/>
              <w:left w:w="28" w:type="dxa"/>
              <w:bottom w:w="28" w:type="dxa"/>
              <w:right w:w="28" w:type="dxa"/>
            </w:tcMar>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t>PERCENT VARIATION</w:t>
            </w:r>
          </w:p>
        </w:tc>
        <w:tc>
          <w:tcPr>
            <w:tcW w:w="1440" w:type="dxa"/>
            <w:tcBorders>
              <w:top w:val="nil"/>
              <w:left w:val="nil"/>
              <w:bottom w:val="nil"/>
              <w:right w:val="nil"/>
            </w:tcBorders>
            <w:tcMar>
              <w:top w:w="28" w:type="dxa"/>
              <w:left w:w="28" w:type="dxa"/>
              <w:bottom w:w="28" w:type="dxa"/>
              <w:right w:w="28" w:type="dxa"/>
            </w:tcMar>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r w:rsidRPr="004E5E98">
              <w:rPr>
                <w:rFonts w:ascii="Courier New" w:hAnsi="Courier New" w:cs="Courier New"/>
                <w:color w:val="000000"/>
                <w:sz w:val="16"/>
                <w:szCs w:val="16"/>
              </w:rPr>
              <w:noBreakHyphen/>
            </w:r>
            <w:r w:rsidR="00CF156D" w:rsidRPr="004E5E98">
              <w:rPr>
                <w:rFonts w:ascii="Courier New" w:hAnsi="Courier New" w:cs="Courier New"/>
                <w:color w:val="000000"/>
                <w:sz w:val="16"/>
                <w:szCs w:val="16"/>
              </w:rPr>
              <w:t>0.405</w:t>
            </w:r>
          </w:p>
        </w:tc>
      </w:tr>
    </w:tbl>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b/>
          <w:sz w:val="16"/>
          <w:szCs w:val="16"/>
        </w:rPr>
      </w:pPr>
      <w:r>
        <w:rPr>
          <w:rFonts w:ascii="Courier New" w:hAnsi="Courier New" w:cs="Courier New"/>
          <w:sz w:val="16"/>
          <w:szCs w:val="16"/>
        </w:rPr>
        <w:t>HISTORY</w:t>
      </w:r>
      <w:r w:rsidR="00CF156D" w:rsidRPr="004E5E98">
        <w:rPr>
          <w:rFonts w:ascii="Courier New" w:hAnsi="Courier New" w:cs="Courier New"/>
          <w:sz w:val="16"/>
          <w:szCs w:val="16"/>
        </w:rPr>
        <w:t xml:space="preserve">: 2011 Act No. 72, </w:t>
      </w:r>
      <w:r w:rsidR="004E5E98" w:rsidRPr="004E5E98">
        <w:rPr>
          <w:rFonts w:ascii="Courier New" w:hAnsi="Courier New" w:cs="Courier New"/>
          <w:sz w:val="16"/>
          <w:szCs w:val="16"/>
        </w:rPr>
        <w:t xml:space="preserve">Section </w:t>
      </w:r>
      <w:r w:rsidR="00CF156D" w:rsidRPr="004E5E98">
        <w:rPr>
          <w:rFonts w:ascii="Courier New" w:hAnsi="Courier New" w:cs="Courier New"/>
          <w:sz w:val="16"/>
          <w:szCs w:val="16"/>
        </w:rPr>
        <w:t>2, eff June 28, 2011.</w:t>
      </w: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b/>
          <w:sz w:val="16"/>
          <w:szCs w:val="16"/>
        </w:rPr>
      </w:pP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61FB">
        <w:rPr>
          <w:rFonts w:ascii="Courier New" w:hAnsi="Courier New" w:cs="Courier New"/>
          <w:b/>
          <w:sz w:val="16"/>
          <w:szCs w:val="16"/>
        </w:rPr>
        <w:t>SECTION</w:t>
      </w:r>
      <w:r w:rsidR="004E5E98" w:rsidRPr="004E5E98">
        <w:rPr>
          <w:rFonts w:cs="Times New Roman"/>
          <w:b/>
        </w:rPr>
        <w:t xml:space="preserve"> </w:t>
      </w:r>
      <w:r w:rsidR="00CF156D" w:rsidRPr="004E5E98">
        <w:rPr>
          <w:rFonts w:cs="Times New Roman"/>
          <w:b/>
        </w:rPr>
        <w:t>2</w:t>
      </w:r>
      <w:r w:rsidR="004E5E98" w:rsidRPr="004E5E98">
        <w:rPr>
          <w:rFonts w:cs="Times New Roman"/>
          <w:b/>
        </w:rPr>
        <w:noBreakHyphen/>
      </w:r>
      <w:r w:rsidR="00CF156D" w:rsidRPr="004E5E98">
        <w:rPr>
          <w:rFonts w:cs="Times New Roman"/>
          <w:b/>
        </w:rPr>
        <w:t>1</w:t>
      </w:r>
      <w:r w:rsidR="004E5E98" w:rsidRPr="004E5E98">
        <w:rPr>
          <w:rFonts w:cs="Times New Roman"/>
          <w:b/>
        </w:rPr>
        <w:noBreakHyphen/>
      </w:r>
      <w:r w:rsidR="00CF156D" w:rsidRPr="004E5E98">
        <w:rPr>
          <w:rFonts w:cs="Times New Roman"/>
          <w:b/>
        </w:rPr>
        <w:t>40.</w:t>
      </w:r>
      <w:r w:rsidR="00CF156D" w:rsidRPr="004E5E98">
        <w:rPr>
          <w:rFonts w:cs="Times New Roman"/>
        </w:rPr>
        <w:t xml:space="preserve"> Candidate must be resident of district; terms of office.</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E98">
        <w:rPr>
          <w:rFonts w:cs="Times New Roman"/>
        </w:rPr>
        <w:tab/>
        <w:t>Any person otherwise qualified by law and the Constitution of this State may file as a candidate and can be elected only in the district in which he is a resident. A person may file for only one House office. Terms of office shall be for two years.</w:t>
      </w: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rPr>
        <w:t>HISTORY</w:t>
      </w:r>
      <w:r w:rsidR="00CF156D" w:rsidRPr="004E5E98">
        <w:rPr>
          <w:rFonts w:cs="Times New Roman"/>
        </w:rPr>
        <w:t xml:space="preserve">: 1962 Code </w:t>
      </w:r>
      <w:r w:rsidR="004E5E98" w:rsidRPr="004E5E98">
        <w:rPr>
          <w:rFonts w:cs="Times New Roman"/>
        </w:rPr>
        <w:t xml:space="preserve">Section </w:t>
      </w:r>
      <w:r w:rsidR="00CF156D" w:rsidRPr="004E5E98">
        <w:rPr>
          <w:rFonts w:cs="Times New Roman"/>
        </w:rPr>
        <w:t>30</w:t>
      </w:r>
      <w:r w:rsidR="004E5E98" w:rsidRPr="004E5E98">
        <w:rPr>
          <w:rFonts w:cs="Times New Roman"/>
        </w:rPr>
        <w:noBreakHyphen/>
      </w:r>
      <w:r w:rsidR="00CF156D" w:rsidRPr="004E5E98">
        <w:rPr>
          <w:rFonts w:cs="Times New Roman"/>
        </w:rPr>
        <w:t>2.2; 1974 (58) 2124.</w:t>
      </w: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D461FB">
        <w:rPr>
          <w:rFonts w:cs="Times New Roman"/>
          <w:b/>
        </w:rPr>
        <w:t>SECTION</w:t>
      </w:r>
      <w:r w:rsidR="004E5E98" w:rsidRPr="004E5E98">
        <w:rPr>
          <w:rFonts w:cs="Times New Roman"/>
          <w:b/>
        </w:rPr>
        <w:t xml:space="preserve"> </w:t>
      </w:r>
      <w:r w:rsidR="00CF156D" w:rsidRPr="004E5E98">
        <w:rPr>
          <w:rFonts w:cs="Times New Roman"/>
          <w:b/>
        </w:rPr>
        <w:t>2</w:t>
      </w:r>
      <w:r w:rsidR="004E5E98" w:rsidRPr="004E5E98">
        <w:rPr>
          <w:rFonts w:cs="Times New Roman"/>
          <w:b/>
        </w:rPr>
        <w:noBreakHyphen/>
      </w:r>
      <w:r w:rsidR="00CF156D" w:rsidRPr="004E5E98">
        <w:rPr>
          <w:rFonts w:cs="Times New Roman"/>
          <w:b/>
        </w:rPr>
        <w:t>1</w:t>
      </w:r>
      <w:r w:rsidR="004E5E98" w:rsidRPr="004E5E98">
        <w:rPr>
          <w:rFonts w:cs="Times New Roman"/>
          <w:b/>
        </w:rPr>
        <w:noBreakHyphen/>
      </w:r>
      <w:r w:rsidR="00CF156D" w:rsidRPr="004E5E98">
        <w:rPr>
          <w:rFonts w:cs="Times New Roman"/>
          <w:b/>
        </w:rPr>
        <w:t>45.</w:t>
      </w:r>
      <w:r w:rsidR="00CF156D" w:rsidRPr="004E5E98">
        <w:rPr>
          <w:rFonts w:cs="Times New Roman"/>
        </w:rPr>
        <w:t xml:space="preserve"> Repealed by 2011 Act No. 72, </w:t>
      </w:r>
      <w:r w:rsidR="004E5E98" w:rsidRPr="004E5E98">
        <w:rPr>
          <w:rFonts w:cs="Times New Roman"/>
        </w:rPr>
        <w:t xml:space="preserve">Section </w:t>
      </w:r>
      <w:r w:rsidR="00CF156D" w:rsidRPr="004E5E98">
        <w:rPr>
          <w:rFonts w:cs="Times New Roman"/>
        </w:rPr>
        <w:t>3, eff June 28, 2011.</w:t>
      </w: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61FB">
        <w:rPr>
          <w:rFonts w:cs="Times New Roman"/>
          <w:b/>
        </w:rPr>
        <w:t>SECTION</w:t>
      </w:r>
      <w:r w:rsidR="004E5E98" w:rsidRPr="004E5E98">
        <w:rPr>
          <w:rFonts w:cs="Times New Roman"/>
          <w:b/>
        </w:rPr>
        <w:t xml:space="preserve"> </w:t>
      </w:r>
      <w:r w:rsidR="00CF156D" w:rsidRPr="004E5E98">
        <w:rPr>
          <w:rFonts w:cs="Times New Roman"/>
          <w:b/>
        </w:rPr>
        <w:t>2</w:t>
      </w:r>
      <w:r w:rsidR="004E5E98" w:rsidRPr="004E5E98">
        <w:rPr>
          <w:rFonts w:cs="Times New Roman"/>
          <w:b/>
        </w:rPr>
        <w:noBreakHyphen/>
      </w:r>
      <w:r w:rsidR="00CF156D" w:rsidRPr="004E5E98">
        <w:rPr>
          <w:rFonts w:cs="Times New Roman"/>
          <w:b/>
        </w:rPr>
        <w:t>1</w:t>
      </w:r>
      <w:r w:rsidR="004E5E98" w:rsidRPr="004E5E98">
        <w:rPr>
          <w:rFonts w:cs="Times New Roman"/>
          <w:b/>
        </w:rPr>
        <w:noBreakHyphen/>
      </w:r>
      <w:r w:rsidR="00CF156D" w:rsidRPr="004E5E98">
        <w:rPr>
          <w:rFonts w:cs="Times New Roman"/>
          <w:b/>
        </w:rPr>
        <w:t>50.</w:t>
      </w:r>
      <w:r w:rsidR="00CF156D" w:rsidRPr="004E5E98">
        <w:rPr>
          <w:rFonts w:cs="Times New Roman"/>
        </w:rPr>
        <w:t xml:space="preserve"> Clerk of House shall send names of persons elected or appointed during session to Secretary of State.</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E98">
        <w:rPr>
          <w:rFonts w:cs="Times New Roman"/>
        </w:rPr>
        <w:tab/>
        <w:t>The clerk of the House of Representatives shall within ten days from the adjournment of the General Assembly sine die send the names of all persons elected or appointed by the General Assembly during the session to the Secretary of State, together with the action of the General Assembly with reference thereto, and the Secretary of State shall keep them for public inspection.</w:t>
      </w: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rPr>
        <w:t>HISTORY</w:t>
      </w:r>
      <w:r w:rsidR="00CF156D" w:rsidRPr="004E5E98">
        <w:rPr>
          <w:rFonts w:cs="Times New Roman"/>
        </w:rPr>
        <w:t xml:space="preserve">: 1962 Code </w:t>
      </w:r>
      <w:r w:rsidR="004E5E98" w:rsidRPr="004E5E98">
        <w:rPr>
          <w:rFonts w:cs="Times New Roman"/>
        </w:rPr>
        <w:t xml:space="preserve">Section </w:t>
      </w:r>
      <w:r w:rsidR="00CF156D" w:rsidRPr="004E5E98">
        <w:rPr>
          <w:rFonts w:cs="Times New Roman"/>
        </w:rPr>
        <w:t>30</w:t>
      </w:r>
      <w:r w:rsidR="004E5E98" w:rsidRPr="004E5E98">
        <w:rPr>
          <w:rFonts w:cs="Times New Roman"/>
        </w:rPr>
        <w:noBreakHyphen/>
      </w:r>
      <w:r w:rsidR="00CF156D" w:rsidRPr="004E5E98">
        <w:rPr>
          <w:rFonts w:cs="Times New Roman"/>
        </w:rPr>
        <w:t xml:space="preserve">3; 1952 Code </w:t>
      </w:r>
      <w:r w:rsidR="004E5E98" w:rsidRPr="004E5E98">
        <w:rPr>
          <w:rFonts w:cs="Times New Roman"/>
        </w:rPr>
        <w:t xml:space="preserve">Section </w:t>
      </w:r>
      <w:r w:rsidR="00CF156D" w:rsidRPr="004E5E98">
        <w:rPr>
          <w:rFonts w:cs="Times New Roman"/>
        </w:rPr>
        <w:t>30</w:t>
      </w:r>
      <w:r w:rsidR="004E5E98" w:rsidRPr="004E5E98">
        <w:rPr>
          <w:rFonts w:cs="Times New Roman"/>
        </w:rPr>
        <w:noBreakHyphen/>
      </w:r>
      <w:r w:rsidR="00CF156D" w:rsidRPr="004E5E98">
        <w:rPr>
          <w:rFonts w:cs="Times New Roman"/>
        </w:rPr>
        <w:t xml:space="preserve">3; 1942 Code </w:t>
      </w:r>
      <w:r w:rsidR="004E5E98" w:rsidRPr="004E5E98">
        <w:rPr>
          <w:rFonts w:cs="Times New Roman"/>
        </w:rPr>
        <w:t xml:space="preserve">Section </w:t>
      </w:r>
      <w:r w:rsidR="00CF156D" w:rsidRPr="004E5E98">
        <w:rPr>
          <w:rFonts w:cs="Times New Roman"/>
        </w:rPr>
        <w:t xml:space="preserve">2070; 1932 Code </w:t>
      </w:r>
      <w:r w:rsidR="004E5E98" w:rsidRPr="004E5E98">
        <w:rPr>
          <w:rFonts w:cs="Times New Roman"/>
        </w:rPr>
        <w:t xml:space="preserve">Section </w:t>
      </w:r>
      <w:r w:rsidR="00CF156D" w:rsidRPr="004E5E98">
        <w:rPr>
          <w:rFonts w:cs="Times New Roman"/>
        </w:rPr>
        <w:t>2070; 1922 (32) 1290.</w:t>
      </w: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61FB">
        <w:rPr>
          <w:rFonts w:cs="Times New Roman"/>
          <w:b/>
        </w:rPr>
        <w:t>SECTION</w:t>
      </w:r>
      <w:r w:rsidR="004E5E98" w:rsidRPr="004E5E98">
        <w:rPr>
          <w:rFonts w:cs="Times New Roman"/>
          <w:b/>
        </w:rPr>
        <w:t xml:space="preserve"> </w:t>
      </w:r>
      <w:r w:rsidR="00CF156D" w:rsidRPr="004E5E98">
        <w:rPr>
          <w:rFonts w:cs="Times New Roman"/>
          <w:b/>
        </w:rPr>
        <w:t>2</w:t>
      </w:r>
      <w:r w:rsidR="004E5E98" w:rsidRPr="004E5E98">
        <w:rPr>
          <w:rFonts w:cs="Times New Roman"/>
          <w:b/>
        </w:rPr>
        <w:noBreakHyphen/>
      </w:r>
      <w:r w:rsidR="00CF156D" w:rsidRPr="004E5E98">
        <w:rPr>
          <w:rFonts w:cs="Times New Roman"/>
          <w:b/>
        </w:rPr>
        <w:t>1</w:t>
      </w:r>
      <w:r w:rsidR="004E5E98" w:rsidRPr="004E5E98">
        <w:rPr>
          <w:rFonts w:cs="Times New Roman"/>
          <w:b/>
        </w:rPr>
        <w:noBreakHyphen/>
      </w:r>
      <w:r w:rsidR="00CF156D" w:rsidRPr="004E5E98">
        <w:rPr>
          <w:rFonts w:cs="Times New Roman"/>
          <w:b/>
        </w:rPr>
        <w:t>70.</w:t>
      </w:r>
      <w:r w:rsidR="00CF156D" w:rsidRPr="004E5E98">
        <w:rPr>
          <w:rFonts w:cs="Times New Roman"/>
        </w:rPr>
        <w:t xml:space="preserve"> Senate Election Districts; Commencing with 2012 Election</w:t>
      </w: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E98">
        <w:rPr>
          <w:rFonts w:cs="Times New Roman"/>
        </w:rPr>
        <w:tab/>
        <w:t>Commencing with the 2012 general election, one member of the Senate must be elected from each of the following districts:</w:t>
      </w:r>
    </w:p>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Oconee County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74,273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Pickens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Abel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1,804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Calhoun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2,788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Clemson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1,680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Clemson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1,576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Lawrence Chapel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1,554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Morrison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3,281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Pike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1,206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Stone Church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1,821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University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6,593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96,576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noBreakHyphen/>
            </w:r>
            <w:r w:rsidR="00CF156D" w:rsidRPr="004E5E98">
              <w:rPr>
                <w:rFonts w:ascii="Courier New" w:hAnsi="Courier New" w:cs="Courier New"/>
                <w:sz w:val="16"/>
                <w:szCs w:val="16"/>
              </w:rPr>
              <w:t>3.953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Pickens County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Albert R. Lewis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1,981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Arial Mill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1,840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Brushy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2,909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Cedar Rock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2,256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Central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4,870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Central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2,799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Crossroads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2,379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Crosswell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2,485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Crosswell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1,505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Dacusville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1,382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Dacusville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1,804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Easley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1,895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Flat Rock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2,697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Forest Acres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1,730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Georges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2,985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Glassy Mountain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1,465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Griffin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2,197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Holly Springs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2,348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Liberty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Liberty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2,727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McKissick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2,581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Mountain View</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2,026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Norris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2,383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Park Street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2,081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Pickens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2,756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Pickens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2,653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Pickens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2,031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Pickens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1,531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Pickensville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2,089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Powdersville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2,144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Powdersville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3,205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Praters Creek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1,072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Praters Creek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2,159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Pumpkintown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2,186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Rices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1,979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Rock Springs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1,875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Saluda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2,032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Simpson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1,320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Six Mile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2,344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Skelton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2,415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Smith Grove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2,662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Woodside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2,431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Zion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2,410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96,921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noBreakHyphen/>
            </w:r>
            <w:r w:rsidR="00CF156D" w:rsidRPr="004E5E98">
              <w:rPr>
                <w:rFonts w:ascii="Courier New" w:hAnsi="Courier New" w:cs="Courier New"/>
                <w:sz w:val="16"/>
                <w:szCs w:val="16"/>
              </w:rPr>
              <w:t>3.610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Anderson County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Anderson 1/1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2,850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Anderson 1/2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1,633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Anderson 2/1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1,834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Anderson 2/2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4,362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Anderson 6/1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2,797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Appleton</w:t>
            </w:r>
            <w:r w:rsidR="004E5E98" w:rsidRPr="004E5E98">
              <w:rPr>
                <w:rFonts w:ascii="Courier New" w:hAnsi="Courier New" w:cs="Courier New"/>
                <w:sz w:val="16"/>
                <w:szCs w:val="16"/>
              </w:rPr>
              <w:noBreakHyphen/>
            </w:r>
            <w:r w:rsidRPr="004E5E98">
              <w:rPr>
                <w:rFonts w:ascii="Courier New" w:hAnsi="Courier New" w:cs="Courier New"/>
                <w:sz w:val="16"/>
                <w:szCs w:val="16"/>
              </w:rPr>
              <w:t>Equinox</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1,715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Bishop</w:t>
            </w:r>
            <w:r w:rsidR="004E5E98" w:rsidRPr="004E5E98">
              <w:rPr>
                <w:rFonts w:ascii="Courier New" w:hAnsi="Courier New" w:cs="Courier New"/>
                <w:sz w:val="16"/>
                <w:szCs w:val="16"/>
              </w:rPr>
              <w:t>’</w:t>
            </w:r>
            <w:r w:rsidRPr="004E5E98">
              <w:rPr>
                <w:rFonts w:ascii="Courier New" w:hAnsi="Courier New" w:cs="Courier New"/>
                <w:sz w:val="16"/>
                <w:szCs w:val="16"/>
              </w:rPr>
              <w:t>s Branch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3,054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Bowling Green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Brushy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2,885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Center Rock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3,329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Centerville Station 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3,797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Centerville Station B</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3,732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Concrete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3,578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Cox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1,709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Denver</w:t>
            </w:r>
            <w:r w:rsidR="004E5E98" w:rsidRPr="004E5E98">
              <w:rPr>
                <w:rFonts w:ascii="Courier New" w:hAnsi="Courier New" w:cs="Courier New"/>
                <w:sz w:val="16"/>
                <w:szCs w:val="16"/>
              </w:rPr>
              <w:noBreakHyphen/>
            </w:r>
            <w:r w:rsidRPr="004E5E98">
              <w:rPr>
                <w:rFonts w:ascii="Courier New" w:hAnsi="Courier New" w:cs="Courier New"/>
                <w:sz w:val="16"/>
                <w:szCs w:val="16"/>
              </w:rPr>
              <w:t>Sandy Springs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1,999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Edgewood Station 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3,670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Edgewood Station B</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2,432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Five Forks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1,784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Fork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1,812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Fork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2,072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 Pond Station 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3,621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Hammond Annex</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2,099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Hammond School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5,200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Hopewell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5,389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Hunt Meadows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4,762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 France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1,390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Melton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Mount Tabor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3,147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Airy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2,768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Pendleton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4,177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Piercetown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2,024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Powdersville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4,033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Rock Mill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1,248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Three and Twenty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3,485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Townville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970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White Plains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4,371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101,647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1.090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Abbeville County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Broadmouth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Donalds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799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Hall</w:t>
            </w:r>
            <w:r w:rsidR="004E5E98" w:rsidRPr="004E5E98">
              <w:rPr>
                <w:rFonts w:ascii="Courier New" w:hAnsi="Courier New" w:cs="Courier New"/>
                <w:sz w:val="16"/>
                <w:szCs w:val="16"/>
              </w:rPr>
              <w:t>’</w:t>
            </w:r>
            <w:r w:rsidRPr="004E5E98">
              <w:rPr>
                <w:rFonts w:ascii="Courier New" w:hAnsi="Courier New" w:cs="Courier New"/>
                <w:sz w:val="16"/>
                <w:szCs w:val="16"/>
              </w:rPr>
              <w:t>s Store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1,125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Anderson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Anderson 3/1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1,824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Anderson 3/2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4,233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Anderson 4/1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1,406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Anderson 4/2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1,456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Anderson 5/A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1,808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Anderson 5/B</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2,656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Anderson 6/2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796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Barker</w:t>
            </w:r>
            <w:r w:rsidR="004E5E98" w:rsidRPr="004E5E98">
              <w:rPr>
                <w:rFonts w:ascii="Courier New" w:hAnsi="Courier New" w:cs="Courier New"/>
                <w:sz w:val="16"/>
                <w:szCs w:val="16"/>
              </w:rPr>
              <w:t>’</w:t>
            </w:r>
            <w:r w:rsidRPr="004E5E98">
              <w:rPr>
                <w:rFonts w:ascii="Courier New" w:hAnsi="Courier New" w:cs="Courier New"/>
                <w:sz w:val="16"/>
                <w:szCs w:val="16"/>
              </w:rPr>
              <w:t>s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518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Belton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5,999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Broadview</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789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Broadway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2,134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Cedar Grove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2,348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Chiquola Mill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Craytonville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1,550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Flat Rock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2,427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Friendship</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1,627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Gluck Mill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919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Grove School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890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Hall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2,585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High Point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774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Homeland Park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4,869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Honea Path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1,998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Iva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2,858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Jackson Mill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1,324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Lakeside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3,824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Mountain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2,539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Neal</w:t>
            </w:r>
            <w:r w:rsidR="004E5E98" w:rsidRPr="004E5E98">
              <w:rPr>
                <w:rFonts w:ascii="Courier New" w:hAnsi="Courier New" w:cs="Courier New"/>
                <w:sz w:val="16"/>
                <w:szCs w:val="16"/>
              </w:rPr>
              <w:t>’</w:t>
            </w:r>
            <w:r w:rsidRPr="004E5E98">
              <w:rPr>
                <w:rFonts w:ascii="Courier New" w:hAnsi="Courier New" w:cs="Courier New"/>
                <w:sz w:val="16"/>
                <w:szCs w:val="16"/>
              </w:rPr>
              <w:t>s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3,040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Pelzer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1,377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Piedmont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1,538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Rock Spring</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1,226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Shirleys Store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1,269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Simpsonville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3,513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Starr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1,292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Toney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889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Varennes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2,611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West Pelzer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2,943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West Savannah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437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Williamston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3,310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Williamston Mill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5,133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Wright</w:t>
            </w:r>
            <w:r w:rsidR="004E5E98" w:rsidRPr="004E5E98">
              <w:rPr>
                <w:rFonts w:ascii="Courier New" w:hAnsi="Courier New" w:cs="Courier New"/>
                <w:sz w:val="16"/>
                <w:szCs w:val="16"/>
              </w:rPr>
              <w:t>’</w:t>
            </w:r>
            <w:r w:rsidRPr="004E5E98">
              <w:rPr>
                <w:rFonts w:ascii="Courier New" w:hAnsi="Courier New" w:cs="Courier New"/>
                <w:sz w:val="16"/>
                <w:szCs w:val="16"/>
              </w:rPr>
              <w:t>s School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1,249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Greenwood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Biltmore Pines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1,613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Emerald High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706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Glendale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1,873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Greenwood Mill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1,228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Harris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882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Hodges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1,950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Maxwellton Pike</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9703.02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1055, 1056, 1057, 1058, 1059, 1060, 1061, 1064, 1065, 1066, 1067, 1068, 1074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435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9704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4012, 4013, 4014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387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Maxwellton Pike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822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Shoals Junction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481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Sparrows Grace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1,559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99,334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noBreakHyphen/>
            </w:r>
            <w:r w:rsidR="00CF156D" w:rsidRPr="004E5E98">
              <w:rPr>
                <w:rFonts w:ascii="Courier New" w:hAnsi="Courier New" w:cs="Courier New"/>
                <w:sz w:val="16"/>
                <w:szCs w:val="16"/>
              </w:rPr>
              <w:t>1.210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Greenville County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Castle Rock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3,481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Clear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2,214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Darby Ridge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3,079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Fox Chase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2,424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Frohawk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1,968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Gowensville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Jennings Mill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1,830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Laurel Ridge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3,063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Locust Hill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1,859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Maple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3,500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Maridell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2,773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Mountain View</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3,166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w:t>
            </w:r>
            <w:r w:rsidR="004E5E98" w:rsidRPr="004E5E98">
              <w:rPr>
                <w:rFonts w:ascii="Courier New" w:hAnsi="Courier New" w:cs="Courier New"/>
                <w:sz w:val="16"/>
                <w:szCs w:val="16"/>
              </w:rPr>
              <w:t>’</w:t>
            </w:r>
            <w:r w:rsidRPr="004E5E98">
              <w:rPr>
                <w:rFonts w:ascii="Courier New" w:hAnsi="Courier New" w:cs="Courier New"/>
                <w:sz w:val="16"/>
                <w:szCs w:val="16"/>
              </w:rPr>
              <w:t>Neal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3,181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Riverside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2,889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Sandy Flat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3,902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Skyland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3,456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Slater Marietta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5,410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Stone Valley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3,388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Suber Mill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3,572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Taylors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3,535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Tigerville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4,192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Trade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3,806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Tubbs Mountain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2,966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Tyger River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2,450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Spartanburg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Friendship Baptist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6,039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Gramling Methodist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2,206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Holly Springs Baptist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4,260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Landrum High School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3,564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Landrum United Methodist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4,317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Motlow Creek Baptist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1,483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Rebirth Missionary Baptist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4,529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101,105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0.551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Greenville County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Altamont Forest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1,471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Avon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2,310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3,340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Botany Woods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2,633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Brookglenn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1,818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Eastside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3,286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Ebenezer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3,274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Edwards Forest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2,931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Enoree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3,843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Furman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5,517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Greenville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1,886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Greenville 25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3,633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Greenville 27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3,932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Greenville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2,981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Greenville 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10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1001, 1002, 1003, 1004, 1005, 1006, 1007, 1008, 1009, 1010, 1011, 1012, 1013, 1014, 1015, 1018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699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11.02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2002, 2003, 2004, 2005, 2010, 2011, 2012, 2013, 2014, 2015, 2018, 2019, 2020, 2021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619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23.04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1028, 1029, 1033, 1034, 1035, 1038, 1039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Greenville 4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1,318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Greenville 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1002, 1003, 1004, 1005, 1006, 1007, 1008, 1009, 1010, 1011, 1012, 1013, 1014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490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10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1016, 1017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Greenville 5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710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Lakeview</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23.01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2000, 2001, 2002, 2003, 2004, 2005, 2006, 2007, 2008, 2009, 2010, 2011, 2012, 2013, 2014, 2015, 2016, 2017, 2018, 2019, 2022, 2023, 2024, 2025, 2026, 2027, 2028, 2029, 2030, 2031, 2032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954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Lakeview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954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Leawood</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23.04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2000, 2001, 2002, 2003, 2004, 2005, 2006, 2007, 2008, 2009, 2010, 2011, 2012, 2013, 2014, 2015, 2016, 2017, 2018, 2019, 2020, 2025, 2026, 2036, 2037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1,006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38.02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3000, 3001, 3002, 3003, 3004, 3005, 3006, 3007, 3008, 3009, 3010, 3011, 3012, 3013, 3014, 3015, 3016, 3017, 3018, 3019, 3020, 3021, 3022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2,260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Leawood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3,266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Monaview</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22.01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4000, 4001, 4002, 4003, 4004, 4005, 4006, 4007, 4008, 4009, 4010, 4011, 4012, 4013, 4014, 4015, 4016, 4017, 4018, 4019, 4020, 4021, 4022, 4023, 4024, 4025, 4026, 4027, 4028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2,064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23.01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2021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37.04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1002, 1003, 1022, 1023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1,077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37.06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1015, 1017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Monaview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3,244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Mountain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2,558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Northwood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2,706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Paris Mountain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1,558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Pebble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2,531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Poinsett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3,774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Saluda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2,212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Sevier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3,687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Silverleaf</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2,611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Spring Forest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3,084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Sulphur Springs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3,871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Timberlake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Travelers Rest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3,317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Travelers Rest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2,414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Wade Hampton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4,068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Wellington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1,683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Westcliffe</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37.01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2021, 2023, 2024, 2029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37.05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1004, 1005, 1006, 1007, 1008, 1009, 1010, 1011, 1012, 1017, 2000, 2001, 2002, 2003, 2004, 2005, 2006, 2007, 2008, 2009, 2010, 2011, 2012, 2013, 2014, 2015, 2016, 2017, 2018, 2019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$1,693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Westcliffe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1,747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Westside</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22.01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3000, 3001, 3002, 3003, 3004, 3005, 3006, 3007, 3008, 3009, 3010, 3011, 3012, 3013, 3014, 3015, 3016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808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22.02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1002, 1003, 1004, 1005, 1006, 1007, 1009, 1010, 1012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8250"/>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2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37.04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1004, 1005, 1006, 1007, 1008, 1009, 1010, 1011, 1012, 1013, 1014, 1015, 1016, 1017, 1018, 1019, 1020, 1021, 2000, 2001, 2002, 2003, 2004, 2005, 2006, 2007, 2008, 2009, 2010, 2011, 2012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2,741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Westside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3,816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101,187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0.633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Greenville County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Aiken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2,215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Belle Meade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2,744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Belmont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1,643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Carolina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2,520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Chestnut Hills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3,078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Conestee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3,515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Donaldson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1,689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Greenbriar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2,154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Greenville 10</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3,655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Greenville 14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2,399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Greenville 19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3,298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Greenville 26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2,793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Greenville 28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1,591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Greenville 29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3,138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Greenville 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1002, 1003, 1004, 1005, 1006, 1009, 1011, 1012, 1013, 1014, 1015, 1016, 1022, 1023, 1024, 1025, 1026, 1027, 1028, 1034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671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23.03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1002, 1003, 1004, 1005, 1017, 1018, 1019, 1020, 1021, 1022, 1023, 1024, 1025, 1026, 1027, 1028, 1029, 1030, 1031, 1032, 1033, 1034, 1035, 1036, 1037, 1038, 1039, 1040, 1041, 1042, 1043, 1044, 1045, 1046, 1047, 1048, 1049, 1050, 1051, 1058, 2015, 2023, 2024, 2025, 2026, 2027, 2028, 2029, 2030, 2031, 2032, 2033, 2034, 2035, 2036, 2037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1,149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23.04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1002, 1003, 1004, 1005, 1006, 1007, 1008, 1009, 1010, 1011, 1012, 1013, 1014, 1015, 1016, 1017, 1018, 1019, 1020, 1021, 1022, 1023, 1024, 1025, 1026, 1027, 1030, 1031, 1032, 1036, 1037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832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Greenville 4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2,652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Greenville 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1015, 1016, 1017, 1018, 1019, 1020, 1021, 1022, 2008, 2009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1001, 1002, 1003, 1004, 1005, 1006, 1007, 1008, 1009, 1010, 1011, 1012, 1013, 1014, 1015, 1016, 1017, 1018, 1019, 1020, 1021, 1022, 1023, 1030, 1031, 1032, 1033, 1034, 1035, 1036, 1037, 1038, 1039, 1040, 1041, 1042, 1043, 1044, 1057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383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1008, 1009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1010, 1017, 1018, 1019, 1020, 1021, 1029, 1030, 1031, 1032, 1033, 1035, 1036, 1037, 1038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431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10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1019, 1020, 1021, 2000, 2001, 2002, 2003, 2004, 2005, 2006, 2007, 2008, 2009, 2010, 2011, 2012, 2013, 2014, 2015, 2016, 2017, 2018, 2019, 2020, 2021, 2022, 2023, 2024, 2025, 2026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1,142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Greenville 5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2,279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Greenville 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1,318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Greenville 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3,324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Greenville 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3,832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Grove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2,932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Lakeview</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22.01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5028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23.02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1002, 1003, 1004, 1005, 1006, 1007, 1008, 1009, 1010, 1011, 1012, 1013, 1014, 1015, 1017, 1018, 1019, 1020, 1021, 1022, 1023, 1024, 1025, 1026, 1027, 1028, 1029, 1030, 1031, 1032, 1033, 1034, 1035, 1036, 1037, 1038, 1039, 1040, 1041, 1042, 2006, 2007, 2008, 2010, 2011, 2012, 2013, 2014, 2015, 2016, 2017, 2018, 2019, 2020, 2021, 2022, 2023, 2024, 2025, 2026, 2027, 2028, 2029, 2030, 2031, 2032, 2033, 2034, 2035, 2036, 2037, 2038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3,115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23.03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1006, 2000, 2001, 2002, 2003, 2004, 2005, 2006, 2007, 2008, 2009, 2010, 2011, 2012, 2013, 2014, 2016, 2017, 2018, 2019, 2020, 2021, 2022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469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Lakeview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3,584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Leawood</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23.04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2021, 2022, 2023, 2027, 2028, 2029, 2030, 2031, 2032, 2033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611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Leawood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611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Mauldin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2,495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Mauldin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3,351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Monaview</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2002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22.01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1002, 1003, 1004, 1005, 1007, 1008, 1009, 1010, 1011, 1012, 1013, 1014, 1020, 1021, 1022, 1023, 1024, 1025, 2000, 2001, 2002, 2003, 2004, 2005, 2006, 2007, 2018, 5000, 5001, 5002, 5003, 5004, 5005, 5006, 5007, 5008, 5009, 5010, 5011, 5012, 5013, 5014, 5015, 5016, 5017, 5018, 5019, 5020, 5021, 5022, 5023, 5024, 5025, 5026, 5029, 5030, 5031, 5032, 5033, 5034, 5035, 5036, 5037, 5038, 5039, 5040, 5041, 5042, 5043, 5044, 5045, 5046, 5047, 5048, 5049, 5050, 5051, 5052, 5053, 5054, 5055, 5056, 5057, 5058, 5060, 5061, 5062, 5063, 5064, 5065, 5066, 5067, 5068, 5069, 5070, 5071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2,406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23.02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1016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23.03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1053, 1057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Monaview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2,406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3,808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Ranch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3,389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Reedy Fork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3,744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Royal Oaks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2,088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Southside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3,221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Tanglewood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4,299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Welcome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4,181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Westcliffe</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21.04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1018, 1025, 1026, 1034, 1035, 1036, 1037, 1038, 1039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21.06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1002, 1003, 1004, 1005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36.01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3000, 3001, 3002, 3003, 3004, 3005, 3006, 3007, 3008, 3009, 3010, 3011, 3012, 3013, 3014, 3015, 3016, 3017, 3018, 3019, 3020, 3021, 3022, 3023, 3024, 3025, 4000, 4001, 4005, 4006, 4008, 4010, 4011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1,305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37.05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1001, 1002, 1003, 1013, 1014, 1015, 1016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Westcliffe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1,708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Westside</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22.01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1015, 1016, 1017, 1018, 1019, 2008, 2009, 2010, 2011, 2012, 2013, 2014, 2015, 2016, 2017, 2019, 2020, 2038, 2039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526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22.02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2005, 2006, 2007, 2008, 2009, 2010, 2011, 2012, 2013, 2014, 2015, 2030</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Westside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830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Woodmont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3,679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96,163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noBreakHyphen/>
            </w:r>
            <w:r w:rsidR="00CF156D" w:rsidRPr="004E5E98">
              <w:rPr>
                <w:rFonts w:ascii="Courier New" w:hAnsi="Courier New" w:cs="Courier New"/>
                <w:sz w:val="16"/>
                <w:szCs w:val="16"/>
              </w:rPr>
              <w:t>4.364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Greenville County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Boiling Springs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2,546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Bridge Fork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Del Norte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3,499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Devenger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2,297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Dove Tree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2,353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Fountain Inn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4,156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Fountain Inn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2,229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Greenville 16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2,137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Greenville 17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2,061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Greenville 18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1,652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Greenville 20</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1,553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Greenville 21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1,789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Greenville 22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2,727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Greenville 23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2,609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Greenville 24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3,918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Hillcrest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2,748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Holly Tree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1,551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Mauldin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3,584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Mauldin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4,236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Mauldin 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4,100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Mauldin 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2,949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Mauldin 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2,466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Mission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2,937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Neely Farms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3,675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Palmetto</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2,726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Riverwalk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3,132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Rock Hill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3,620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Rocky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2,538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Simpsonville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3,451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Simpsonville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2,557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Simpsonville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3,215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Simpsonville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3,137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Simpsonville 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2,509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Simpsonville 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3,288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Sycamore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2,014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Woodruff Lakes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3,647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101,609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1.052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Greenville County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Baker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2,366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Dunklin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3,698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Fork Shoals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2,730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Long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1,784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Moore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2,688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Piedmont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4,671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Pineview</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1,687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Raintree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3,333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Standing Springs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2,356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Verdmont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Ware Place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3,041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Laurens County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66,537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97,408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noBreakHyphen/>
            </w:r>
            <w:r w:rsidR="00CF156D" w:rsidRPr="004E5E98">
              <w:rPr>
                <w:rFonts w:ascii="Courier New" w:hAnsi="Courier New" w:cs="Courier New"/>
                <w:sz w:val="16"/>
                <w:szCs w:val="16"/>
              </w:rPr>
              <w:t>3.126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10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Abbeville County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Abbeville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3,012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Abbeville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2,937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Abbeville No.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2,283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Abbeville No.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1,400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Antreville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1,753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Calhoun Falls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2,720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Cold Springs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1,342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Due West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2,647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Keowee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2,004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Lebanon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1,038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Lowndesville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1,540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Greenwood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Airport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1,723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Bradley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318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Callison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1,540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Civic Center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2,155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Cokesbury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1,746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Coronaca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1,870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Emerald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2,256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Epworth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983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Georgetown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1,461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Greenwood High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Greenwood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1,947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Greenwood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Greenwood No.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3,113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Greenwood No.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1,523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Greenwood No. 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1,483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Greenwood No. 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3,392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Greenwood No. 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2,562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Greenwood No. 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1,370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Laco</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2,215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Liberty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1,677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Lower Lake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1,072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Marshall Oaks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1,769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Maxwellton Pike</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9704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4015, 4036, 4037, 4038, 4039, 4040, 4041, 4042, 4043, 4044, 4048, 4055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Maxwellton Pike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Merrywood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2,329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New Market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1,616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Newcastle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1,298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Ninety</w:t>
            </w:r>
            <w:r w:rsidR="004E5E98" w:rsidRPr="004E5E98">
              <w:rPr>
                <w:rFonts w:ascii="Courier New" w:hAnsi="Courier New" w:cs="Courier New"/>
                <w:sz w:val="16"/>
                <w:szCs w:val="16"/>
              </w:rPr>
              <w:noBreakHyphen/>
            </w:r>
            <w:r w:rsidRPr="004E5E98">
              <w:rPr>
                <w:rFonts w:ascii="Courier New" w:hAnsi="Courier New" w:cs="Courier New"/>
                <w:sz w:val="16"/>
                <w:szCs w:val="16"/>
              </w:rPr>
              <w:t>Six</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1,360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Ninety</w:t>
            </w:r>
            <w:r w:rsidR="004E5E98" w:rsidRPr="004E5E98">
              <w:rPr>
                <w:rFonts w:ascii="Courier New" w:hAnsi="Courier New" w:cs="Courier New"/>
                <w:sz w:val="16"/>
                <w:szCs w:val="16"/>
              </w:rPr>
              <w:noBreakHyphen/>
            </w:r>
            <w:r w:rsidRPr="004E5E98">
              <w:rPr>
                <w:rFonts w:ascii="Courier New" w:hAnsi="Courier New" w:cs="Courier New"/>
                <w:sz w:val="16"/>
                <w:szCs w:val="16"/>
              </w:rPr>
              <w:t>Six Mill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2,409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Pinecrest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1,474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Riley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372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Rutherford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1,241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Sandridge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1,074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Stonewood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1,880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Troy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Verdery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Ware Shoals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1,154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McCormick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Bethany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455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McCormick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3,588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Carmel</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9201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1019, 1020, 1021, 1022, 1023, 1024, 1025, 1026, 1027, 1028, 1029, 1030, 1031, 1032, 1033, 1034, 1035, 1036, 1038, 1048, 1049, 1050, 1060, 1061, 1062, 1063, 1064, 1065, 1077, 1086, 1087, 1088, 1089, 1090, 1091, 1092, 1094, 1097, 1098, 1099, 1100, 1101, 1105, 1132, 1134, 1135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Carmel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Willington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9201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1002, 1008, 1009, 1010, 1011, 1012, 1013, 1014, 1015, 1016, 1017, 1018, 1066, 1067, 1068, 1073, 1074, 1075, 1076, 1078, 1079, 1080, 1081, 1082, 1083, 1084, 1085, 1093, 1095, 1096, 1106, 1107, 1108, 1109, 1110, 1111, 1113, 1114, 1115, 1117, 1129, 1130, 1133, 1158, 1159, 1160, 1161, 1162, 1163, 1166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Willington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Saluda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Centennial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810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Fruit Hill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1,065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Higgins</w:t>
            </w:r>
            <w:r w:rsidR="004E5E98" w:rsidRPr="004E5E98">
              <w:rPr>
                <w:rFonts w:ascii="Courier New" w:hAnsi="Courier New" w:cs="Courier New"/>
                <w:sz w:val="16"/>
                <w:szCs w:val="16"/>
              </w:rPr>
              <w:noBreakHyphen/>
            </w:r>
            <w:r w:rsidRPr="004E5E98">
              <w:rPr>
                <w:rFonts w:ascii="Courier New" w:hAnsi="Courier New" w:cs="Courier New"/>
                <w:sz w:val="16"/>
                <w:szCs w:val="16"/>
              </w:rPr>
              <w:t>Zoar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1,394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Hollywood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1,684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Mayson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639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Saluda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3,058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Saluda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2,281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96,580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noBreakHyphen/>
            </w:r>
            <w:r w:rsidR="00CF156D" w:rsidRPr="004E5E98">
              <w:rPr>
                <w:rFonts w:ascii="Courier New" w:hAnsi="Courier New" w:cs="Courier New"/>
                <w:sz w:val="16"/>
                <w:szCs w:val="16"/>
              </w:rPr>
              <w:t>3.949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11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Spartanburg County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Arcadia Elementary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2,634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Arrowood Baptist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1,027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Bethany Baptist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Boiling Springs 9th Grade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4,639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Boiling Springs Elementary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4,573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Boiling Springs High School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2,153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Boiling Springs Intermediate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4,973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Boiling Springs Jr. High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1,952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C.C. Woodson Recreation Center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2,241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Chapman Elementary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214.02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1010, 1012, 1013, 1014, 1015, 3003, 3004, 3008, 3033, 3034, 3035, 3036, 3037, 3038, 3040, 3041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619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218.02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1003, 1004, 1005, 1006, 1007, 1008, 1009, 4000, 4001, 4002, 4003, 4004, 4005, 4006, 4010, 4012, 4013, 4014, 4015, 4016, 4017, 4018, 4019, 4020, 4021, 4022, 4023, 4024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990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Chapman Elementary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1,609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Chapman High School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4,170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Chesnee Senior Center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3,729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Cleveland Elementary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4,501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Colley Springs Baptist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4,043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Cornerstone Baptist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2,149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Ebenezer Baptist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1,526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Hayne Baptist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6,189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Hendrix Elementary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5,535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Inman Mills Baptist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3,883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Jesse Bobo Elementary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2,725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Lake Bowen Baptist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5,419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Mountain View Baptist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1,980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Moriah Baptist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2,245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Zion Full Gospel Baptist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1,265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Oakland Elementary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2,734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Park Hills Elementary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1,585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Powell Saxon Una Fire Station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2,629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Silverhill Methodist Church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936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Southside Baptist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2,169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Swofford Career Center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4,567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Trinity Methodist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2,393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Una Fire Station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1,377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Whitlock Jr. High</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214.02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1004, 1005, 1006, 1007, 1008, 1009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826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Whitlock Jr. High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826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Woodland Heights Recreation Center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3,196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100,789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0.237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12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Greenville County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Asheton Lakes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3,488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Canebrake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3,560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Circle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2,590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Feaster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2,160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Granite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3,094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Oakview</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3,928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Pelham Falls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Rolling Green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1,827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Sparrows Point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2,584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Stonehaven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2,304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Sugar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2,838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Thornblade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4,432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Spartanburg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Abner Creek Baptist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1,526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Anderson Mill Elementary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5,456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Beech Springs Intermediate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3,058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Bethany Wesleyan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3,238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Cedar Grove Baptist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2,215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Fairforest Middle School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4,594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Grace Baptist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2,572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Lyman Town Hall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4,365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Spartanburg Fire Station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3,815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Pelham Fire Station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1,773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Poplar Springs Fire Station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2,985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Reidville Elementary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4,231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Reidville Fire Station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5,480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Roebuck Bethlehem</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1,841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Startex Fire Station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1,737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Travelers Rest Baptist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4,755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Victor Mill Methodist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3,909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Wellford Fire Station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3,754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West Side Baptist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3,564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West View Elementary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4,991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104,166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3.595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13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Greenville County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Bells Crossing</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3,631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Graze Branch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1,935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Kilgore Farms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2,977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Walnut Springs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3,838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Spartanburg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Beaumont Methodist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1,186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Ben Avon Methodist</w:t>
            </w:r>
            <w:r w:rsidR="004E5E98" w:rsidRPr="004E5E98">
              <w:rPr>
                <w:rFonts w:ascii="Courier New" w:hAnsi="Courier New" w:cs="Courier New"/>
                <w:sz w:val="16"/>
                <w:szCs w:val="16"/>
              </w:rPr>
              <w:noBreakHyphen/>
            </w:r>
            <w:r w:rsidRPr="004E5E98">
              <w:rPr>
                <w:rFonts w:ascii="Courier New" w:hAnsi="Courier New" w:cs="Courier New"/>
                <w:sz w:val="16"/>
                <w:szCs w:val="16"/>
              </w:rPr>
              <w:t>Mt. Sinai Baptist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4,500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Canaan Baptist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1,724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Cannons Elementary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Cavins Hobbysville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1,479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Chapman Elementary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214.02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3007, 3009, 3010, 3011, 3012, 3013, 3014, 3015, 3016, 3017, 3018, 3019, 3020, 3021, 3022, 3023, 3024, 3025, 3026, 3027, 3029, 3030, 3031, 3032, 3039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1,029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214.03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1015, 1016, 1017, 1018, 1019, 1021, 1022, 1027, 1028, 1029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368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Chapman Elementary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1,397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Cliffdale Elementary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1,416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Converse Fire Station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1,936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Croft Baptist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1,892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Cross Anchor Fire Station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1,311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Cudd Memorial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2,298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Daniel Morgan Technology Center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1,563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Drayton Fire Station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2,721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E.P. Todd Elementary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3,594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Eastside Baptist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1,708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Enoree First Baptist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2,314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Gable Middle School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3,978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Glendale Fire Station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2,278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Jesse Boyd Elementary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2,474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Calvary Presbyterian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5,021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Pacolet Town Hall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1,241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Pauline Gleen Springs Elementary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1,599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Pine Street Elementary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1,563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R.D. Anderson Vocational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2,091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Roebuck Elementary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3,922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Spartanburg High School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3,069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T.W. Edwards Recreation Center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2,386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White Stone Methodist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1,297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Whitlock Jr. High</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214.01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1023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214.02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1002, 1003, 1011, 1016, 2000, 2001, 2002, 2003, 2007, 2008, 2009, 2010, 2011, 2012, 2013, 2014, 2019, 2020, 2021, 2023, 2024, 2025, 2032, 2033, 2034, 2035, 2037, 2038, 2039, 2040, 2041, 2042, 2043, 2044, 2045, 2046, 2047, 2048, 3000, 3001, 3002, 3005, 3006, 3028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812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214.03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1001, 1002, 1003, 1004, 1005, 1006, 1007, 1008, 1009, 1010, 1012, 1013, 1014, 1023, 1024, 1025, 1026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932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Whitlock Jr. High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1,744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Woodruff American Legion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1,133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Woodruff Armory Drive Fire Stations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2,282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Woodruff Fire Station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1,816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Woodruff Town Hall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3,541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Union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Bonham</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1,726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Buffalo Box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1,422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Cross Keys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1,283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East Buffalo</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584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Jonesville Box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1,628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Jonesville Box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1,946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Putnam</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1,039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Union Ward 1 Box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1,039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Union Ward 1 Box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1,798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Union Ward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1,392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Union Ward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1,288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Union Ward 4 Box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1,500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Union Ward 4 Box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723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West Springs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432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104,357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3.785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14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Cherokee County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55,342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Spartanburg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Carlisle Fosters Home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2,677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Cherokee Springs Fire Station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2,426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Cowpens Depot Museum</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2,069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Cowpens Fire Station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2,891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Mayo Elementary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3,022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Union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Adamsburg</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1,051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Kelton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1,450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Lockhart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1,061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Monarch Box 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303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1003, 1005, 1006, 1007, 1008, 1009, 1010, 1021, 5000, 5001, 5002, 5003, 5004, 5005, 5006, 5007, 5008, 5009, 5010, 5011, 5012, 5013, 5014, 5015, 5016, 5017, 5018, 5019, 5020, 5021, 5022, 5023, 5024, 5025, 5026, 5027, 5028, 5029, 5030, 5031, 5032, 5033, 5034, 5035, 5036, 5037, 5038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1,150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304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5002, 5003, 5004, 5005, 5006, 5007, 5008, 5012, 5013, 5014, 5017, 5018, 5019, 5021, 5022, 5035, 5037, 5050, 5051, 5052, 5053, 5054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760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305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1021, 1029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Monarch Box 1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1,913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York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Bethany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3,151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Bethel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1,739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Bethel School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3,210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Bowling Green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2,362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Clover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5,335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Clover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4,139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Cotton Belt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Hickory Grove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1,535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Mill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1,564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Pole Branch</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617.07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1002, 1003, 1004, 1005, 1014, 1021, 1022, 1024, 1025, 1026, 1027, 1040</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968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Pole Branch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968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Sharon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2,050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Smyrna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1,126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Wylie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1,513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105,295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4.718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15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York County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Adnah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1,166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Airport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2,338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Allison Creek</w:t>
            </w:r>
            <w:r w:rsidR="004E5E98" w:rsidRPr="004E5E98">
              <w:rPr>
                <w:rFonts w:ascii="Courier New" w:hAnsi="Courier New" w:cs="Courier New"/>
                <w:sz w:val="16"/>
                <w:szCs w:val="16"/>
              </w:rPr>
              <w:noBreakHyphen/>
            </w:r>
            <w:r w:rsidRPr="004E5E98">
              <w:rPr>
                <w:rFonts w:ascii="Courier New" w:hAnsi="Courier New" w:cs="Courier New"/>
                <w:sz w:val="16"/>
                <w:szCs w:val="16"/>
              </w:rPr>
              <w:t>Mt. Gallant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3,261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Anderson Road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5,953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Bethel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2,209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Dobys Bridge</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611.04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1002, 1006, 1007, 1008, 1009, 1010, 2031, 2035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1,166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Dobys Bridge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1,166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Ebenezer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1,556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Ebinport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3,700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Fairgrounds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5,219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Fewell Park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1,508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Fort Mill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2,643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Friendship</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927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Harvest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1,536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Highland Park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2,107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Hollis Lakes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2,994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Hopewell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1,294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Independence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1,415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India Hook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1,549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Lakeshore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4,202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Lakewood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1,961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Laurel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1,505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Lesslie</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612.02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1030</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573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612.03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1005, 1006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478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Lesslie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1,051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Manchester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1,872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Gallant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1,860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Neelys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1,667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New Home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3,198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Newport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1,726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Northernwestern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2,813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Northside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2,511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Oak Ridge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3,554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Oakwood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2,861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Old Pointe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Palmetto</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Pole Branch</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617.07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2004, 2005, 2006, 2007, 2008, 2009, 2010, 2011, 2012, 2013, 2014, 2053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913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Pole Branch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913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Rock Hill No.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3,570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Rock Hill No. 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2,467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Rock Hill No. 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4,206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Rosewood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5,382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Shoreline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2,842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Springdale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1,981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Tirzah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3,060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Tools Fork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1,810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University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1,861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105,434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4.856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16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Lancaster County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Antioch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1,284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Belair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3,765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Belair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5,077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Camp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1,247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Chesterfield Ave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2,235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Douglas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2,794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Dwight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Elgin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2,315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Erwin Farm</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2,763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Gooch</w:t>
            </w:r>
            <w:r w:rsidR="004E5E98" w:rsidRPr="004E5E98">
              <w:rPr>
                <w:rFonts w:ascii="Courier New" w:hAnsi="Courier New" w:cs="Courier New"/>
                <w:sz w:val="16"/>
                <w:szCs w:val="16"/>
              </w:rPr>
              <w:t>’</w:t>
            </w:r>
            <w:r w:rsidRPr="004E5E98">
              <w:rPr>
                <w:rFonts w:ascii="Courier New" w:hAnsi="Courier New" w:cs="Courier New"/>
                <w:sz w:val="16"/>
                <w:szCs w:val="16"/>
              </w:rPr>
              <w:t>s Cross Road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4,578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Hyde Park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2,685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Jacksonham</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2,147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Lancaster East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3,066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Lancaster West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1,735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Lynwood Drive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3,548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Midway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101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2017, 2018, 2019, 2020, 2021, 2022, 2024, 2026, 2027, 2028, 2029, 2030, 2031, 2032, 2033, 2034, 2043, 2065, 2067, 2077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Midway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Pleasant Valley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4,833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Pleasant Valley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4,630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Rich Hill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Riverside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2,343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Spring Hill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3,251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Unity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1,704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Van Wyck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1,422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Wylie Park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2,491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York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Carolina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1,532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Dobys Bridge</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611.04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1003, 1004, 1005, 2000, 2001, 2025, 2026, 2027, 2028, 2029, 2030, 2032, 2033, 2034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821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Dobys Bridge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821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Fort Mill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3,549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Fort Mill No.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2,930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Fort Mill No.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2,121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Fort Mill No. 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2,126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Fort Mill No. 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2,156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Gold Hill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Nation Ford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2,044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Orchard Park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5,055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Pleasant Road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1,695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Riverview</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2,010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Springfield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Stateline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2,549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Steele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2,819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Tega Cay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1,592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Waterstone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2,512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Windjammer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2,396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105,361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4.784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Chester County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33,140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Fairfield County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23,956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York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Bullocks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605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Cannon Mill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2,699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Catawba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4,359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Delphia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2,997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Edgewood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3,038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Ferry Branch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1,812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Filbert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2,775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Lesslie</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612.02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1034, 1035, 1036, 1039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612.03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2001, 2002, 2007, 2008, 2009, 2010, 2020, 2021, 2022, 2023, 2024, 2025, 2026, 2033, 2034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918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Lesslie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1,142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McConnells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2,275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Holly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4,065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Ogden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3,042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Rock Hill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2,510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Rock Hill No.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3,076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Rock Hill No. 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2,321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Rock Hill No. 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1,636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Six Mile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1,728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York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3,213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York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4,642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105,031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4.455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18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Lexington County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Amicks Ferry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3,707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Beulah Church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2,277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Bush River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2,270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Chapin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3,654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Dreher Island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Dutchman Shores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2,314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Faith Church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3,816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Irmo</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3,105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Lake Murray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2,430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Lake Murray No. 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TractTract 210.21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0003, 0004, 1008, 1009, 1010, 1011, 1012, 1013, 1014, 1018, 1019, 1020, 1021, 1022, 1023, 1024, 1025, 1026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945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210.22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1007, 1031, 1032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Lake Murray No. 2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1,043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Lexington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3,982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Lexington No.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3,696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Lincreek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2,659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Midway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1,572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Mount Horeb</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Old Lexington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3,152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Park Road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3,850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Pilgrim Church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3,767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Providence Church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2,792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Ridge Road</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213.03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0005, 0006, 0007, 0008, 0009, 0010, 0015, 0016, 0017, 0018, 1000, 1001, 1002, 1003, 1004, 1005, 1006, 1007, 1008, 1009, 1010, 1011, 1012, 1013, 1014, 1015, 1016, 1017, 1018, 1019, 1020, 1021, 1022, 1023, 1024, 1025, 1026, 1027, 1028, 1029, 1030, 1031, 1032, 1033, 1034, 1035, 1036, 1037, 1038, 1039, 1040, 1041, 1042, 1043, 1044, 1045, 1046, 1047, 1048, 1049, 1050, 1051, 1052, 1053, 1054, 1057, 1058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981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Ridge Road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981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Michaels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2,541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Newberry County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37,508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Union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Black Rock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559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Carlisle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Excelsior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Monarch Box 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305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1011, 1012, 1013, 1014, 1015, 1016, 1017, 1018, 1019, 1022, 1023, 1024, 1025, 1026, 1027, 1028, 1030, 1031, 1033, 1034, 1085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Monarch Box 1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Monarch Box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738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Santuck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1,091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100,605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0.054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19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Richland County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Ardincaple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430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Beatty Road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2,055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Blythewood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2,034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College Place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2,668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Dennyside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1,136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Fairlawn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4,445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Fairwold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1,165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Greenview</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2,292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Harbison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3,805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Harbison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1,871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Keels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5,834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Killian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1,995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Kingswood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4,286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Lincolnshire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3,360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Meadowlake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3,410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Monticello</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3,579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Parkridge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1,352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Pine Grove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2,857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Rice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5,812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Ridgewood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965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Riverside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2,182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Riverwalk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3,760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Sandlapper</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101.02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1193, 1194, 1195, 1196, 1201, 1264, 1265, 1266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101.03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2000, 2001, 2002, 2003, 2004, 2005, 2006, 2007, 2008, 2009, 2010, 2011, 2012, 2013, 2014, 2015, 2016, 2017, 2018, 2019, 2020, 2021, 2022, 2023, 2024, 2025, 2026, 2027, 2028, 2029, 2030, 2031, 2032, 2033, 2034, 2035, 2036, 2037, 2038, 2041, 2042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4,701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Sandlapper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4,731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Spring Valley West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4,095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Valley State Park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3,320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Walden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7,768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 20</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2,424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 21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1002, 1003, 1004, 1005, 1006, 1007, 1009, 1010, 1011, 1012, 1013, 1014, 1015, 1016, 1017, 1018, 1019, 1020, 1021, 1022, 1023, 1024, 1025, 1026, 1027, 1028, 1029, 1030, 1031, 1032, 1033, 1034, 1043, 1044, 1045, 1046, 2000, 2001, 2002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1,992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109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1002, 1003, 1006, 1007, 1008, 1009, 1010, 1011, 1012, 1013, 1014, 1015, 1016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 21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2,246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 22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2,471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 29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2,014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 31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1,723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 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2003, 2008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 4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Westminster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2,958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Whitewell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3,174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100,434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noBreakHyphen/>
            </w:r>
            <w:r w:rsidR="00CF156D" w:rsidRPr="004E5E98">
              <w:rPr>
                <w:rFonts w:ascii="Courier New" w:hAnsi="Courier New" w:cs="Courier New"/>
                <w:sz w:val="16"/>
                <w:szCs w:val="16"/>
              </w:rPr>
              <w:t>0.116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20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Lexington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Challedon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2,495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Coldstream</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2,415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Gardendale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2,215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Grenadier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3,299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Murraywood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2,695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Quail Valley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2,709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Seven Oaks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2,411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Whitehall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2,859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Woodland Hills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2,600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Richland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Ballentine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3,554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Brandon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116.03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2048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116.07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1011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116.08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1062, 1063, 1064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Brandon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Dutch Fork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3,071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Dutch Fork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4,249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Friarsgate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2,959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Friarsgate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2,393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Hampton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2,856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Meadowfield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2,333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Oak Point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4,427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Old Friarsgate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1,652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Pennington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116.03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1002, 1003, 1004, 1005, 1006, 1007, 1008, 1009, 1010, 1011, 1012, 1013, 1014, 1015, 1016, 1017, 1018, 1019, 1020, 1021, 1022, 1023, 1024, 1025, 1026, 1027, 1028, 1029, 1030, 1031, 1032, 1033, 1034, 1048, 1049, 1050, 1051, 1052, 1053, 1060, 1061, 1062, 1063, 1064, 1065, 1066, 1067, 1068, 1070, 1071, 1072, 1073, 1074, 1075, 1076, 1077, 1078, 1079, 1080, 1081, 1082, 1083, 1084, 1085, 1086, 1087, 1088, 1089, 1090, 1091, 1092, 1093, 1094, 1095, 2047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3,301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116.08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1058, 1059, 1060, 1061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Pennington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3,301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River Springs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5,019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Skyland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1,945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South Beltline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2,714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Spring Hill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1,618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Springville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4,369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1,938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6,059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 10</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2,176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 11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2,289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 12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2,034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 13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2,786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 14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2,038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 30</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1,297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2027, 2043, 2044, 2045, 2046, 2047, 2054, 2056, 2057, 2058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2000, 2001, 2002, 2004, 2005, 2006, 2007, 2009, 2010, 2011, 2012, 2013, 2014, 2015, 2016, 2017, 2018, 2020, 2021, 2022, 2023, 2024, 2025, 2026, 2027, 2028, 2029, 2030, 2031, 2032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1,736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10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3001, 3002, 3004, 3005, 3006, 3007, 3008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 4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2,042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 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5,092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Woodlands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2,841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100,750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0.198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21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Richland County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Bluff</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3,547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Brandon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116.07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1007, 1008, 1009, 1010, 1012, 1013, 1014, 1015, 1016, 1017, 1018, 1019, 1020, 1021, 1022, 1023, 1024, 1025, 1026, 1027, 1028, 1029, 1030, 1031, 1032, 1033, 1034, 1035, 1036, 1037, 1038, 1039, 1040, 1041, 1042, 1043, 1044, 1045, 1046, 1047, 1048, 1054, 1055, 1056, 1057, 1058, 1059, 1060, 1061, 1062, 1063, 1074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3,381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116.08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1065, 1066, 1067, 1068, 1069, 1071, 1072, 1073, 1074, 1075, 1076, 2000, 2001, 2002, 2003, 2004, 2005, 2006, 2007, 2008, 2009, 2010, 2011, 2012, 2013, 2014, 2015, 2016, 2017, 2018, 2019, 2020, 2021, 2022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2,811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Brandon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6,192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Caughman Road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2,545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Dentsville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3,332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Eastover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3,742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Edgewood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2,894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Gadsden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2,597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Garners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1,532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Hopkins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3,832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Horrell Hill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3,823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Hunting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730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Keenan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2,647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Lykesland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3,259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McEntire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1,148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Mill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3,215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Oakwood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1,285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Olympia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7,173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Pennington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116.03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1035, 1036, 1037, 1038, 1039, 1040, 1043, 1044, 1045, 1046, 1047, 1054, 1055, 1056, 1057, 1058, 1059, 1069, 2029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676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Pennington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676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Pine Lakes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4,214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Pinewood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2,419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Pontiac</w:t>
            </w:r>
            <w:r w:rsidR="004E5E98" w:rsidRPr="004E5E98">
              <w:rPr>
                <w:rFonts w:ascii="Courier New" w:hAnsi="Courier New" w:cs="Courier New"/>
                <w:sz w:val="16"/>
                <w:szCs w:val="16"/>
              </w:rPr>
              <w:noBreakHyphen/>
            </w:r>
            <w:r w:rsidRPr="004E5E98">
              <w:rPr>
                <w:rFonts w:ascii="Courier New" w:hAnsi="Courier New" w:cs="Courier New"/>
                <w:sz w:val="16"/>
                <w:szCs w:val="16"/>
              </w:rPr>
              <w:t>Ward 26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14,503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 15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1,297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 16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1,531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 17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1,911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 18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2,207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 19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2,194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 21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109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1004, 1005, 2000, 2001, 2002, 2003, 2004, 2005, 2007, 2008, 2014, 2015, 2016, 2017, 2018, 2019, 2020, 2021, 2022, 2023, 2024, 2025, 2026, 2027, 2028, 2029, 2034, 2036, 2037, 2046, 2048, 2049, 2051, 2052, 2053, 2056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110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1002, 1003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 21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926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 23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1,357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 32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1,345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 33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1,370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 34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1,536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 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1,785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 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2,093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 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2,163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 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2,185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100,222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noBreakHyphen/>
            </w:r>
            <w:r w:rsidR="00CF156D" w:rsidRPr="004E5E98">
              <w:rPr>
                <w:rFonts w:ascii="Courier New" w:hAnsi="Courier New" w:cs="Courier New"/>
                <w:sz w:val="16"/>
                <w:szCs w:val="16"/>
              </w:rPr>
              <w:t>0.327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22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Kershaw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Elgin No. 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2,067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Richland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Arcadia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2,142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Blythewood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1,465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Blythewood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Briarwood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3,990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Cooper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1,335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 Forest Acres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1,526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Gregg Park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2,646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Kelley Mill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1,506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Lake Carolina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3,923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Longcreek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4,849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Midway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5,180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 Forest Acres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1,997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Springs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4,734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springs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3,604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Parkway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8,518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Parkway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4,409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Polo Road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8,550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Ridgeview</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7,104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Round Top</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957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 Forest Acres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1,984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Sandlapper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101.03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3040, 3041, 3042, 3078, 3079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437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Sandlapper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437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Satchelford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1,775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Spring Valley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3,058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Trenholm Road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1,183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Valhalla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3,772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 24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1,142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 25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2,104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Wildewood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3,528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Woodfield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5,185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96,987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noBreakHyphen/>
            </w:r>
            <w:r w:rsidR="00CF156D" w:rsidRPr="004E5E98">
              <w:rPr>
                <w:rFonts w:ascii="Courier New" w:hAnsi="Courier New" w:cs="Courier New"/>
                <w:sz w:val="16"/>
                <w:szCs w:val="16"/>
              </w:rPr>
              <w:t>3.544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23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Lexington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Batesburg</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3,046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Bethany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6,303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Boiling Springs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5,322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Boiling Springs South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4,428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Cedarcrest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2,242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Congaree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3,234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Congaree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1,388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Cromer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2,058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Edmund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2,243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Emmanuel Church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3,393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Fairview</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1,562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Gaston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2,547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Gaston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3,530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Hollow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213.04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2076, 2082, 2083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Hollow Creek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Kitti Wake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2,816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Leesville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3,552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Lexington No.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4,901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Mims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Oakwood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3,317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Old Barnwell Road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2,774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Pelion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2,753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Pelion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209.03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2060, 2061, 2062, 2064, 2065, 2066, 2067, 2068, 2088, 2089, 2090</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209.04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1002, 1003, 1004, 1005, 1006, 2006, 2007, 2008, 2018, 2020, 2021, 2022, 2026, 2027, 2028, 2029, 2030, 2031, 2032, 2034, 2035, 2036, 2037, 2038, 2039, 2040, 2041, 2042, 2043, 2044, 2045, 2046, 2047, 2048, 2049, 2055, 2060, 2063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594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209.05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1079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Pelion No. 2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697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Pond Branch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5,072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Red Bank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4,633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Red Bank South 1</w:t>
            </w:r>
            <w:r w:rsidR="004E5E98" w:rsidRPr="004E5E98">
              <w:rPr>
                <w:rFonts w:ascii="Courier New" w:hAnsi="Courier New" w:cs="Courier New"/>
                <w:sz w:val="16"/>
                <w:szCs w:val="16"/>
              </w:rPr>
              <w:noBreakHyphen/>
            </w:r>
            <w:r w:rsidRPr="004E5E98">
              <w:rPr>
                <w:rFonts w:ascii="Courier New" w:hAnsi="Courier New" w:cs="Courier New"/>
                <w:sz w:val="16"/>
                <w:szCs w:val="16"/>
              </w:rPr>
              <w:t>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6,205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Ridge Road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213.04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2084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214.04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1009, 1010, 1026, 1027, 1028, 1030, 1031, 1032, 1033, 1034, 1035, 1036, 1037, 1038, 1040, 1041, 1042, 1043, 1044, 1045, 1046, 1047, 1048, 1049, 1050, 1051, 1052, 1053, 1068, 1069, 1070, 1087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375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Ridge Road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423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Saint Davids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3,549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Sand Hill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3,542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Sharpe</w:t>
            </w:r>
            <w:r w:rsidR="004E5E98" w:rsidRPr="004E5E98">
              <w:rPr>
                <w:rFonts w:ascii="Courier New" w:hAnsi="Courier New" w:cs="Courier New"/>
                <w:sz w:val="16"/>
                <w:szCs w:val="16"/>
              </w:rPr>
              <w:t>’</w:t>
            </w:r>
            <w:r w:rsidRPr="004E5E98">
              <w:rPr>
                <w:rFonts w:ascii="Courier New" w:hAnsi="Courier New" w:cs="Courier New"/>
                <w:sz w:val="16"/>
                <w:szCs w:val="16"/>
              </w:rPr>
              <w:t>s Hill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3,853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Springdale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2,664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Springdale South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1,148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White Knoll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3,142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98,143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noBreakHyphen/>
            </w:r>
            <w:r w:rsidR="00CF156D" w:rsidRPr="004E5E98">
              <w:rPr>
                <w:rFonts w:ascii="Courier New" w:hAnsi="Courier New" w:cs="Courier New"/>
                <w:sz w:val="16"/>
                <w:szCs w:val="16"/>
              </w:rPr>
              <w:t>2.395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24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Aiken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Aiken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1,482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Aiken #47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1,482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Aiken #5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213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1106, 1107, 1108, 1109, 1117, 1118, 1119, 1120, 1121, 1122, 1123, 1124, 1127, 1128, 1134, 1135, 1136, 1137, 1138, 1139, 1140, 1141, 1142, 1143, 1144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214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1050, 1052, 1053, 1054, 1055, 1091, 1092, 1093, 1094, 1095, 1096, 1097, 1098, 1110</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215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1005, 1006, 1007, 1008, 1009, 1010, 1011, 1012, 1013, 1014, 1015, 1016, 1017, 1018, 1019, 1020</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Aiken #5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Aiken #6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1,528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Anderson Pond #69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Beech Island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2,583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Belvedere #62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2,042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Belvedere #9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2,771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Carolina Heights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2,222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Cedar Creek #64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1,644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College Acres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2,420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Couchton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2,126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Fox Creek #58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1,931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Fox Creek #73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1,641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Gem Lakes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3,121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Gloverville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1,908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Hammond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3,019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Hitchcock #66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1,525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Hollow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1,368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Jackson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2,463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Levels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2,938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Levels #72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215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3032, 3033, 3034, 3035, 3036, 3037, 3040, 3041, 3042, 3043, 3044, 3045, 3046, 3047, 3048, 3049, 3050, 3051, 3052, 3053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1,046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216.02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2013, 2014, 2015, 2016, 2042, 2043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Levels #72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1,170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Millbrook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2,470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Montmorenci #22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3,548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New Ellenton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2,067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Augusta #25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Augusta #26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2,679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Augusta #27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2,008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Augusta #28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1,414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Augusta #29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1,773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Augusta #54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2,004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Augusta #55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1,310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Augusta #67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1,463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Augusta #68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1,950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Pine Forest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2,219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Redds Branch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2,333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Sandstone #70</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3,128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Shaws Fork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872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Silver Bluff</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2,979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Six Points #35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213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3000, 3001, 3002, 3003, 3004, 3005, 3006, 3007, 3008, 3009, 3010, 3011, 3012, 3013, 3014, 3015, 3016, 3017, 3018, 3019, 3020, 3021, 3022, 3023, 3024, 3025, 3026, 3027, 3028, 3029, 3030, 3031, 3032, 3033, 3034, 3050, 3051, 3052, 3053, 3054, 3055, 4000, 4001, 4002, 4003, 4004, 4005, 4006, 4009, 4010, 4011, 4012, 4013, 4014, 4015, 4016, 4017, 4039, 4040, 4041, 4042, 4043, 4044, 4045, 4046, 4047, 4048, 4049, 4050, 4051, 4052, 4053, 4058, 4059, 4060, 4062, 4065, 4066, 4067, 4068, 4070</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214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4038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Six Points #35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Sleepy Hollow #65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2,240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South Aiken #75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2,189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South Aiken #76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1,855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SRS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Talatha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2,207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Warrenville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2,674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Windsor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4,076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97,173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noBreakHyphen/>
            </w:r>
            <w:r w:rsidR="00CF156D" w:rsidRPr="004E5E98">
              <w:rPr>
                <w:rFonts w:ascii="Courier New" w:hAnsi="Courier New" w:cs="Courier New"/>
                <w:sz w:val="16"/>
                <w:szCs w:val="16"/>
              </w:rPr>
              <w:t>3.359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25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Aiken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Ascauga Lake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2,721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Bath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1,712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Belvedere #44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2,266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Belvedere #74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1,131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Breezy Hill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3,031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Clearwater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1,450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Eureka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2,418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Graniteville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2,074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Langley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2,672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Lynwood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1,634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Midland Valley #51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1,464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Midland Valley #71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2,441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Misty Lakes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2,629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Six Points #35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203.02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2023, 2061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213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4007, 4008, 4018, 4019, 4020, 4021, 4022, 4023, 4024, 4025, 4026, 4027, 4030, 4031, 4032, 4033, 4034, 4035, 4036, 4037, 4038, 4054, 4055, 4056, 4057, 4061, 4063, 4064, 4069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876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Six Points #35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876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Vaucluse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1,688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Willow Springs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Edgefield County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26,985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Lexington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Barr Road 1</w:t>
            </w:r>
            <w:r w:rsidR="004E5E98" w:rsidRPr="004E5E98">
              <w:rPr>
                <w:rFonts w:ascii="Courier New" w:hAnsi="Courier New" w:cs="Courier New"/>
                <w:sz w:val="16"/>
                <w:szCs w:val="16"/>
              </w:rPr>
              <w:noBreakHyphen/>
            </w:r>
            <w:r w:rsidRPr="004E5E98">
              <w:rPr>
                <w:rFonts w:ascii="Courier New" w:hAnsi="Courier New" w:cs="Courier New"/>
                <w:sz w:val="16"/>
                <w:szCs w:val="16"/>
              </w:rPr>
              <w:t>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4,475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Gilbert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3,262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Hollow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213.04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1002, 1003, 1004, 1005, 1006, 1007, 1008, 1009, 1010, 1011, 1012, 1013, 1014, 1015, 1016, 1017, 1018, 1019, 1020, 1021, 1022, 1023, 1024, 1025, 1026, 1027, 1028, 1029, 1030, 1031, 1032, 1033, 1034, 1035, 1036, 1037, 1038, 1039, 1040, 1041, 1042, 1043, 1044, 1045, 2000, 2001, 2002, 2003, 2004, 2005, 2006, 2007, 2035, 2036, 2037, 2038, 2039, 2040, 2041, 2042, 2043, 2044, 2051, 2052, 2053, 2054, 2055, 2056, 2057, 2058, 2059, 2060, 2061, 2062, 2063, 2064, 2065, 2066, 2067, 2070, 2071, 2073, 2074, 2075, 2077, 2078, 2079, 2080, 2081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2,977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Hollow Creek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2,977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Lake Murray No. 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210.22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1019, 1020, 1021, 1022, 1024, 1025, 1026, 1027, 1028, 1029, 1030, 1033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2,136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Lake Murray No. 2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2,136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Lexington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3,314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Ridge Road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213.03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1055, 1056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213.04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2008, 2009, 2010, 2011, 2012, 2013, 2014, 2015, 2016, 2017, 2018, 2019, 2020, 2021, 2022, 2023, 2024, 2025, 2026, 2027, 2028, 2029, 2030, 2031, 2032, 2033, 2034, 2045, 2046, 2047, 2048, 2049, 2050, 2068, 2069, 2072, 2085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634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214.04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1002, 1003, 1004, 1005, 1006, 1007, 1008, 1011, 1012, 1013, 1014, 1015, 1016, 1017, 1018, 1019, 1020, 1021, 1022, 1023, 1024, 1025, 1029, 1039, 1060, 1088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554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Ridge Road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Round Hill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4,526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Summit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2,127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McCormick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Clarks Hill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806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McCormick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1,472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Modoc</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Carmel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9201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1037, 1039, 1040, 1041, 1042, 1043, 1044, 1045, 1046, 1047, 1051, 1052, 1053, 1054, 1055, 1056, 1057, 1058, 1059, 1102, 1103, 1104, 1136, 1137, 1138, 1139, 1140, 1141, 1142, 1143, 1144, 1145, 1164, 1312, 1313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Carmel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Parksville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Plum Branch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1,186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Savannah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1,549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Willington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9201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1146, 1147, 1148, 1149, 1150, 1151, 1155, 1156, 1157, 1165, 1167, 1168, 1169, 1170, 1171, 1301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Willington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Saluda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Clyde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400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Delmar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Holly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1,156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Holstons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Willing</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405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Pleasant Cross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330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Pleasant Grove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829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Richland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963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Sardis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753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725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97,186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noBreakHyphen/>
            </w:r>
            <w:r w:rsidR="00CF156D" w:rsidRPr="004E5E98">
              <w:rPr>
                <w:rFonts w:ascii="Courier New" w:hAnsi="Courier New" w:cs="Courier New"/>
                <w:sz w:val="16"/>
                <w:szCs w:val="16"/>
              </w:rPr>
              <w:t>3.347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26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Aiken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Aiken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1,849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Aiken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2,937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Aiken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1,144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Aiken #5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213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1067, 1068, 1096, 1097, 1098, 1099, 1100, 1110, 1111, 1112, 1113, 1114, 1115, 1116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214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1041, 1042, 1043, 1044, 1051, 1056, 1088, 1089, 1090, 1103, 1104, 1111, 1112, 1113, 1114, 1115, 1116, 1117, 1118, 1119, 1120, 1122, 1123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215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1002, 1003, 1004, 1021, 1022, 1023, 1024, 1025, 3000, 3001, 3002, 3003, 3004, 3005, 3006, 3007, 3008, 3009, 3010, 3013, 3014, 3015, 3016, 3017, 3018, 3019, 3021, 3022, 3023, 3024, 3038, 4003, 4004, 4005, 4006, 4007, 4008, 4009, 4010, 4011, 4012, 4013, 4014, 4015, 4016, 4017, 4018, 4019, 4020, 4021, 4025, 4026, 4028, 4029, 4030, 4031, 4032, 4033, 4034, 4035, 4036, 4037, 4038, 4039, 4044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1,144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216.01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1064, 1065, 1066, 1067, 1068, 1069, 1070, 1071, 1072, 1073, 1074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Aiken #5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1,400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China Springs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2,832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Levels #72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215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4000, 4001, 4002, 4022, 4023, 4024, 4027, 4040, 4041, 4042, 4043, 4045, 4046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Levels #72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Monetta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1,959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New Holland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Oak Grove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1,696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Perry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1,253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Salley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991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Shiloh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2,711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Six Points #46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2,221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Tabernacle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1,067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Wagner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3,155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Ward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2,351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White Pond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1,263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Calhoun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Bethel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1,412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Center Hill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1,659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Fall Branch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732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Sandy Run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2,399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Lexington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Cayce 2A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2,180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Cayce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2,654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Cayce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3,082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Cayce No.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1,096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Chalk Hill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5,111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Edenwood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2,782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Hook</w:t>
            </w:r>
            <w:r w:rsidR="004E5E98" w:rsidRPr="004E5E98">
              <w:rPr>
                <w:rFonts w:ascii="Courier New" w:hAnsi="Courier New" w:cs="Courier New"/>
                <w:sz w:val="16"/>
                <w:szCs w:val="16"/>
              </w:rPr>
              <w:t>’</w:t>
            </w:r>
            <w:r w:rsidRPr="004E5E98">
              <w:rPr>
                <w:rFonts w:ascii="Courier New" w:hAnsi="Courier New" w:cs="Courier New"/>
                <w:sz w:val="16"/>
                <w:szCs w:val="16"/>
              </w:rPr>
              <w:t>s Store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3,790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Leaphart Road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2,443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Mack</w:t>
            </w:r>
            <w:r w:rsidR="004E5E98" w:rsidRPr="004E5E98">
              <w:rPr>
                <w:rFonts w:ascii="Courier New" w:hAnsi="Courier New" w:cs="Courier New"/>
                <w:sz w:val="16"/>
                <w:szCs w:val="16"/>
              </w:rPr>
              <w:noBreakHyphen/>
            </w:r>
            <w:r w:rsidRPr="004E5E98">
              <w:rPr>
                <w:rFonts w:ascii="Courier New" w:hAnsi="Courier New" w:cs="Courier New"/>
                <w:sz w:val="16"/>
                <w:szCs w:val="16"/>
              </w:rPr>
              <w:t>Edisto</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1,300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Hebron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2,040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Pelion No. 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209.03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2002, 2039, 2040, 2041, 2042, 2045, 2048, 2050, 2051, 2052, 2053, 2054, 2055, 2056, 2057, 2058, 2063, 2069, 2070, 2079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209.04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1007, 1008, 1009, 1010, 1011, 1012, 1013, 1018, 1019, 1020, 1021, 1022, 1023, 1024, 1025, 1026, 1027, 1028, 1029, 1030, 1031, 1032, 1033, 1034, 1036, 1037, 1038, 1039, 1041, 1042, 1049, 1083, 2002, 2003, 2004, 2005, 2023, 2024, 2025, 2050, 2052, 2053, 2054, 2056, 2057, 2058, 2061, 2062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1,153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Pelion No. 2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1,955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Pine Ridge 1</w:t>
            </w:r>
            <w:r w:rsidR="004E5E98" w:rsidRPr="004E5E98">
              <w:rPr>
                <w:rFonts w:ascii="Courier New" w:hAnsi="Courier New" w:cs="Courier New"/>
                <w:sz w:val="16"/>
                <w:szCs w:val="16"/>
              </w:rPr>
              <w:noBreakHyphen/>
            </w:r>
            <w:r w:rsidRPr="004E5E98">
              <w:rPr>
                <w:rFonts w:ascii="Courier New" w:hAnsi="Courier New" w:cs="Courier New"/>
                <w:sz w:val="16"/>
                <w:szCs w:val="16"/>
              </w:rPr>
              <w:t>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5,516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Pineview</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2,959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Quail Hollow</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2,465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Saluda River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3,422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Sandy Run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1,514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Swansea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2,071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Swansea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2,880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West Columbia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1,825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West Columbia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2,031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West Columbia No.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985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West Columbia No.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2,868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Westover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2,151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Saluda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Ridge Spring</w:t>
            </w:r>
            <w:r w:rsidR="004E5E98" w:rsidRPr="004E5E98">
              <w:rPr>
                <w:rFonts w:ascii="Courier New" w:hAnsi="Courier New" w:cs="Courier New"/>
                <w:sz w:val="16"/>
                <w:szCs w:val="16"/>
              </w:rPr>
              <w:noBreakHyphen/>
            </w:r>
            <w:r w:rsidRPr="004E5E98">
              <w:rPr>
                <w:rFonts w:ascii="Courier New" w:hAnsi="Courier New" w:cs="Courier New"/>
                <w:sz w:val="16"/>
                <w:szCs w:val="16"/>
              </w:rPr>
              <w:t>Monetta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1,279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96,817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noBreakHyphen/>
            </w:r>
            <w:r w:rsidR="00CF156D" w:rsidRPr="004E5E98">
              <w:rPr>
                <w:rFonts w:ascii="Courier New" w:hAnsi="Courier New" w:cs="Courier New"/>
                <w:sz w:val="16"/>
                <w:szCs w:val="16"/>
              </w:rPr>
              <w:t>3.714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27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Chesterfield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Angelus</w:t>
            </w:r>
            <w:r w:rsidR="004E5E98" w:rsidRPr="004E5E98">
              <w:rPr>
                <w:rFonts w:ascii="Courier New" w:hAnsi="Courier New" w:cs="Courier New"/>
                <w:sz w:val="16"/>
                <w:szCs w:val="16"/>
              </w:rPr>
              <w:noBreakHyphen/>
            </w:r>
            <w:r w:rsidRPr="004E5E98">
              <w:rPr>
                <w:rFonts w:ascii="Courier New" w:hAnsi="Courier New" w:cs="Courier New"/>
                <w:sz w:val="16"/>
                <w:szCs w:val="16"/>
              </w:rPr>
              <w:t>Cararrh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1,134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Bay Springs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618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Black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897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Brocks Mill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2,763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Center Grove</w:t>
            </w:r>
            <w:r w:rsidR="004E5E98" w:rsidRPr="004E5E98">
              <w:rPr>
                <w:rFonts w:ascii="Courier New" w:hAnsi="Courier New" w:cs="Courier New"/>
                <w:sz w:val="16"/>
                <w:szCs w:val="16"/>
              </w:rPr>
              <w:noBreakHyphen/>
            </w:r>
            <w:r w:rsidRPr="004E5E98">
              <w:rPr>
                <w:rFonts w:ascii="Courier New" w:hAnsi="Courier New" w:cs="Courier New"/>
                <w:sz w:val="16"/>
                <w:szCs w:val="16"/>
              </w:rPr>
              <w:t>Winzo</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2,035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Cheraw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2,032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Cheraw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1,747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Cheraw No.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3,261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Cheraw No.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2,460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Courthouse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3,200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Dudley</w:t>
            </w:r>
            <w:r w:rsidR="004E5E98" w:rsidRPr="004E5E98">
              <w:rPr>
                <w:rFonts w:ascii="Courier New" w:hAnsi="Courier New" w:cs="Courier New"/>
                <w:sz w:val="16"/>
                <w:szCs w:val="16"/>
              </w:rPr>
              <w:noBreakHyphen/>
            </w:r>
            <w:r w:rsidRPr="004E5E98">
              <w:rPr>
                <w:rFonts w:ascii="Courier New" w:hAnsi="Courier New" w:cs="Courier New"/>
                <w:sz w:val="16"/>
                <w:szCs w:val="16"/>
              </w:rPr>
              <w:t>Mangum</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1,741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Grants Mill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2,075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Jefferson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3,078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Mcbee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2,515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Middendorf</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1,492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Croghan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642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Ousleydale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1,247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Pageland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3,656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Pageland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3,064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Patrick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1,322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Pee Dee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461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Ruby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1,756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Shiloh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924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Snow Hill</w:t>
            </w:r>
            <w:r w:rsidR="004E5E98" w:rsidRPr="004E5E98">
              <w:rPr>
                <w:rFonts w:ascii="Courier New" w:hAnsi="Courier New" w:cs="Courier New"/>
                <w:sz w:val="16"/>
                <w:szCs w:val="16"/>
              </w:rPr>
              <w:noBreakHyphen/>
            </w:r>
            <w:r w:rsidRPr="004E5E98">
              <w:rPr>
                <w:rFonts w:ascii="Courier New" w:hAnsi="Courier New" w:cs="Courier New"/>
                <w:sz w:val="16"/>
                <w:szCs w:val="16"/>
              </w:rPr>
              <w:t>Vaughn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1,034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Kershaw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Airport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1,985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Antioch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1,286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Bethune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1,868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Buffalo</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1,668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Camden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1,995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Camden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487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Camden No.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954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Camden No.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1,305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Camden No. 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1,041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Camden No. 5</w:t>
            </w:r>
            <w:r w:rsidR="004E5E98" w:rsidRPr="004E5E98">
              <w:rPr>
                <w:rFonts w:ascii="Courier New" w:hAnsi="Courier New" w:cs="Courier New"/>
                <w:sz w:val="16"/>
                <w:szCs w:val="16"/>
              </w:rPr>
              <w:noBreakHyphen/>
            </w:r>
            <w:r w:rsidRPr="004E5E98">
              <w:rPr>
                <w:rFonts w:ascii="Courier New" w:hAnsi="Courier New" w:cs="Courier New"/>
                <w:sz w:val="16"/>
                <w:szCs w:val="16"/>
              </w:rPr>
              <w:t>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764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Camden No. 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550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Cassatt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2,542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Cherlotte Thompson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2,051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East Camden</w:t>
            </w:r>
            <w:r w:rsidR="004E5E98" w:rsidRPr="004E5E98">
              <w:rPr>
                <w:rFonts w:ascii="Courier New" w:hAnsi="Courier New" w:cs="Courier New"/>
                <w:sz w:val="16"/>
                <w:szCs w:val="16"/>
              </w:rPr>
              <w:noBreakHyphen/>
            </w:r>
            <w:r w:rsidRPr="004E5E98">
              <w:rPr>
                <w:rFonts w:ascii="Courier New" w:hAnsi="Courier New" w:cs="Courier New"/>
                <w:sz w:val="16"/>
                <w:szCs w:val="16"/>
              </w:rPr>
              <w:t>Hermitage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877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Gates Ford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529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Liberty Hill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Lugoff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1,898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Malvern Hill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2,232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Rabon</w:t>
            </w:r>
            <w:r w:rsidR="004E5E98" w:rsidRPr="004E5E98">
              <w:rPr>
                <w:rFonts w:ascii="Courier New" w:hAnsi="Courier New" w:cs="Courier New"/>
                <w:sz w:val="16"/>
                <w:szCs w:val="16"/>
              </w:rPr>
              <w:t>’</w:t>
            </w:r>
            <w:r w:rsidRPr="004E5E98">
              <w:rPr>
                <w:rFonts w:ascii="Courier New" w:hAnsi="Courier New" w:cs="Courier New"/>
                <w:sz w:val="16"/>
                <w:szCs w:val="16"/>
              </w:rPr>
              <w:t>s Crossroads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2,521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Riverdale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1,611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Salt Pond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1,950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Shaylor</w:t>
            </w:r>
            <w:r w:rsidR="004E5E98" w:rsidRPr="004E5E98">
              <w:rPr>
                <w:rFonts w:ascii="Courier New" w:hAnsi="Courier New" w:cs="Courier New"/>
                <w:sz w:val="16"/>
                <w:szCs w:val="16"/>
              </w:rPr>
              <w:t>’</w:t>
            </w:r>
            <w:r w:rsidRPr="004E5E98">
              <w:rPr>
                <w:rFonts w:ascii="Courier New" w:hAnsi="Courier New" w:cs="Courier New"/>
                <w:sz w:val="16"/>
                <w:szCs w:val="16"/>
              </w:rPr>
              <w:t>s Hill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1,125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Springdale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1,961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Westville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2,719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Whites Gardens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2,553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Lancaster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Carmel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852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Heath Springs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1,856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Kershaw North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2,955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Kershaw South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2,050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Midway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101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2025, 2051, 2052, 2053, 2054, 2055, 2056, 2057, 2058, 2059, 2060, 2061, 2062, 2063, 2064, 2066, 2068, 2069, 2070, 2071, 2072, 2073, 2074, 2075, 2076, 2078, 2079, 2080, 2081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102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1002, 1003, 1004, 1005, 1006, 1007, 1008, 1009, 1010, 1011, 1012, 1013, 1014, 1036, 1037, 1038, 1039, 1040, 1041, 1042, 1046, 1048, 1049, 1051, 1062, 1063, 1064, 1065, 1066, 1067, 1068, 1069, 1070, 1071, 1072, 1073, 1074, 1075, 1076, 1077, 1078, 1079, 1080, 1081, 1082, 1083, 1084, 1085, 1086, 1087, 1088, 1089, 1090, 1091, 1092, 1093, 1094, 1095, 1096, 1097, 1098, 1099, 1100, 1101, 1102, 1103, 1104, 1105, 1106, 1107, 1108, 1113, 1127, 2000, 2001, 2002, 3000, 3001, 3002, 3003, 3004, 3005, 3006, 3007, 3008, 3039, 3040, 3041, 3042, 3043, 3044, 3045, 3046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2,731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Midway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2,894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Pleasant Hill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1,995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96,731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noBreakHyphen/>
            </w:r>
            <w:r w:rsidR="00CF156D" w:rsidRPr="004E5E98">
              <w:rPr>
                <w:rFonts w:ascii="Courier New" w:hAnsi="Courier New" w:cs="Courier New"/>
                <w:sz w:val="16"/>
                <w:szCs w:val="16"/>
              </w:rPr>
              <w:t>3.799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28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Dillon County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Bermuda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528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Floydale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Fork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677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Gaddy</w:t>
            </w:r>
            <w:r w:rsidR="004E5E98" w:rsidRPr="004E5E98">
              <w:rPr>
                <w:rFonts w:ascii="Courier New" w:hAnsi="Courier New" w:cs="Courier New"/>
                <w:sz w:val="16"/>
                <w:szCs w:val="16"/>
              </w:rPr>
              <w:t>’</w:t>
            </w:r>
            <w:r w:rsidRPr="004E5E98">
              <w:rPr>
                <w:rFonts w:ascii="Courier New" w:hAnsi="Courier New" w:cs="Courier New"/>
                <w:sz w:val="16"/>
                <w:szCs w:val="16"/>
              </w:rPr>
              <w:t>s Mill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Kemper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886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Lake View</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2,075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Horry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Adrian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3,841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Allsbrook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1,105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Atlantic Beach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369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Bayboro</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2,013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Brooksville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3,816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Cedar Grove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1,427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Cherry Grove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2,485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Cherry Grove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1,387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Cresent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2,320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Daisy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2,032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Dog Bluff</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1,655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Dogwood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1,938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Dunes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1,020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East Lorris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3,860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Ebenezer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1,726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Floyds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863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Four Mile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2,918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 Sea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1,644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Gurley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Hickory Hill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Horry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1,425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Jamestown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4,545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Jerigan</w:t>
            </w:r>
            <w:r w:rsidR="004E5E98" w:rsidRPr="004E5E98">
              <w:rPr>
                <w:rFonts w:ascii="Courier New" w:hAnsi="Courier New" w:cs="Courier New"/>
                <w:sz w:val="16"/>
                <w:szCs w:val="16"/>
              </w:rPr>
              <w:t>’</w:t>
            </w:r>
            <w:r w:rsidRPr="004E5E98">
              <w:rPr>
                <w:rFonts w:ascii="Courier New" w:hAnsi="Courier New" w:cs="Courier New"/>
                <w:sz w:val="16"/>
                <w:szCs w:val="16"/>
              </w:rPr>
              <w:t>s Crossroads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1,157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Jordanville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918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Joyner Swamp</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683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Juniper Bay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2,953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Leon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1,846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Little River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1,934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Little River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3,389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Little River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1,942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Live Oak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855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Olive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913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Vernon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941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Nixon</w:t>
            </w:r>
            <w:r w:rsidR="004E5E98" w:rsidRPr="004E5E98">
              <w:rPr>
                <w:rFonts w:ascii="Courier New" w:hAnsi="Courier New" w:cs="Courier New"/>
                <w:sz w:val="16"/>
                <w:szCs w:val="16"/>
              </w:rPr>
              <w:t>’</w:t>
            </w:r>
            <w:r w:rsidRPr="004E5E98">
              <w:rPr>
                <w:rFonts w:ascii="Courier New" w:hAnsi="Courier New" w:cs="Courier New"/>
                <w:sz w:val="16"/>
                <w:szCs w:val="16"/>
              </w:rPr>
              <w:t>s Cross Roads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5,094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Nixon</w:t>
            </w:r>
            <w:r w:rsidR="004E5E98" w:rsidRPr="004E5E98">
              <w:rPr>
                <w:rFonts w:ascii="Courier New" w:hAnsi="Courier New" w:cs="Courier New"/>
                <w:sz w:val="16"/>
                <w:szCs w:val="16"/>
              </w:rPr>
              <w:t>’</w:t>
            </w:r>
            <w:r w:rsidRPr="004E5E98">
              <w:rPr>
                <w:rFonts w:ascii="Courier New" w:hAnsi="Courier New" w:cs="Courier New"/>
                <w:sz w:val="16"/>
                <w:szCs w:val="16"/>
              </w:rPr>
              <w:t>s Cross Roads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2,143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Ocean Drive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2,077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Ocean Drive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3,025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Pleasant View</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449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Racepath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1,731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Racepath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2,091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Red Bluff</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1,219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Shell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1,379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Spring Branch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318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Sweet Home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1,476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Taylorsville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642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Tilly Swamp</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1,180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Wampee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2,564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West Lorris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1,513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White Oak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1,077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Windy Hill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1,673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Windy Hill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1,445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97,431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noBreakHyphen/>
            </w:r>
            <w:r w:rsidR="00CF156D" w:rsidRPr="004E5E98">
              <w:rPr>
                <w:rFonts w:ascii="Courier New" w:hAnsi="Courier New" w:cs="Courier New"/>
                <w:sz w:val="16"/>
                <w:szCs w:val="16"/>
              </w:rPr>
              <w:t>3.103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29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Chesterfield County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Cash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1,580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Darlington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Antioch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2,820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Auburn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948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Bethel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1,081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Black Creek</w:t>
            </w:r>
            <w:r w:rsidR="004E5E98" w:rsidRPr="004E5E98">
              <w:rPr>
                <w:rFonts w:ascii="Courier New" w:hAnsi="Courier New" w:cs="Courier New"/>
                <w:sz w:val="16"/>
                <w:szCs w:val="16"/>
              </w:rPr>
              <w:noBreakHyphen/>
            </w:r>
            <w:r w:rsidRPr="004E5E98">
              <w:rPr>
                <w:rFonts w:ascii="Courier New" w:hAnsi="Courier New" w:cs="Courier New"/>
                <w:sz w:val="16"/>
                <w:szCs w:val="16"/>
              </w:rPr>
              <w:t>Clyde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2,068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Burnt Branch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1,100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Darlington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437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Darlington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2,336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Darlington No.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4,014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Darlington No.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2,206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Darlington No. 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2,649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Darlington No. 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2,895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Dovesville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2,325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Hartsville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2,005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Hartsville No.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1,556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Hartsville No. 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3,172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Hartsville No. 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2,352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Hartsville No. 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2,052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Hartsville No. 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3,988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Hartsville No. 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2,858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Indian Branch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1,339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Kellytown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2,199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Lamar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1,209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Lamar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2,335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Lydia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1,054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Mechanicsville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2,727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New Market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1,611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Society Hill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1,089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Swift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1,478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Lee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Bishopville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2,762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Bishopville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1,054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Bishopville No.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1,767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Cypress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769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Elliott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638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Lynchburg</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940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Manville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9203.02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4001, 4003, 4004, 4005, 4006, 4007, 4008, 4009, 4010, 4011, 4012, 4013, 4014, 4015, 4016, 4017, 4018, 4019, 4020, 4021, 4022, 4023, 4024, 4025, 4026, 4027, 4028, 4029, 4030, 4031, 4032, 4033, 4034, 4035, 4036, 4039, 4040, 4041, 4042, 4043, 4044, 4045, 4046, 4047, 4048, 4049, 4054, 4072, 4073, 4075, 4076, 4077, 4078, 4079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819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9205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1020, 1021, 1022, 1023, 1024, 1026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Manville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1,021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Clio</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 Lynchburg</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653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Charles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Marlboro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Adamsville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636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Blenheim</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436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Brightsville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966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Brownsville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511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East Bennettsville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2,821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East McColl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1,218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McColl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2,290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Bennettsville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5,236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Quicks X Roads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3,044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Red Hill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South Bennettsville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1,780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Wallace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1,940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West Bennettsville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3,211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96,817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noBreakHyphen/>
            </w:r>
            <w:r w:rsidR="00CF156D" w:rsidRPr="004E5E98">
              <w:rPr>
                <w:rFonts w:ascii="Courier New" w:hAnsi="Courier New" w:cs="Courier New"/>
                <w:sz w:val="16"/>
                <w:szCs w:val="16"/>
              </w:rPr>
              <w:t>3.714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30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Dillon County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Carolina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557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East Dillon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2,678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Hamer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1,646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Latta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4,129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Little Rock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1,092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Manning</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649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Minturn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Calvary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3,890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New Holly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611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Oak Grove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1,682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Oakland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Pleasant Hill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363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South Dillon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3,374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West Dillon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3,906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Florence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Brookgreen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1,044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Florence Ward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1,891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Florence Ward 10</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1,272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Florence Ward 15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940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Florence Ward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2,120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Florence Ward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2,237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Florence Ward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10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1002, 1003, 1004, 1005, 1006, 1007, 1008, 1009, 1014, 1015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Florence Ward 4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Florence Ward 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2,437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Gilbert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3,635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Mars Bluff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5,062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Mars Bluff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2,146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Mill Branch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890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Pamplico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1,283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Quinby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1,458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Spaulding</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1,459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Horry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Aynor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2,167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Cool Springs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769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Galivants Ferry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Methodist Rehobeth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752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Mill Swamp</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415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Poplar Hill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1,246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Marion County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33,062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Marlboro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Clio</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2,242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Tatum</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585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96,079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noBreakHyphen/>
            </w:r>
            <w:r w:rsidR="00CF156D" w:rsidRPr="004E5E98">
              <w:rPr>
                <w:rFonts w:ascii="Courier New" w:hAnsi="Courier New" w:cs="Courier New"/>
                <w:sz w:val="16"/>
                <w:szCs w:val="16"/>
              </w:rPr>
              <w:t>4.447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31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Darlington County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High Hill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4,017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Palmetto</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3,207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Florence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Back Swamp</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1,204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Claussen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2,741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Coles Crossroads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3,699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Cowards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1,470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Cowards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1,760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Delmae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3,892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Delmae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2,466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Ebenezer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4,557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Ebenezer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3,131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Ebenezer No.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1,510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Effingham</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1,841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Elim</w:t>
            </w:r>
            <w:r w:rsidR="004E5E98" w:rsidRPr="004E5E98">
              <w:rPr>
                <w:rFonts w:ascii="Courier New" w:hAnsi="Courier New" w:cs="Courier New"/>
                <w:sz w:val="16"/>
                <w:szCs w:val="16"/>
              </w:rPr>
              <w:noBreakHyphen/>
            </w:r>
            <w:r w:rsidRPr="004E5E98">
              <w:rPr>
                <w:rFonts w:ascii="Courier New" w:hAnsi="Courier New" w:cs="Courier New"/>
                <w:sz w:val="16"/>
                <w:szCs w:val="16"/>
              </w:rPr>
              <w:t>Glenwood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2,642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Evergreen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1,605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Florence Ward 11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1,492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Florence Ward 12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3,405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Florence Ward 14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2,830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Florence Ward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10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1010, 1011, 1012, 1013, 1016, 1017, 1018, 1019, 1020, 1021, 1022, 1023, 1024, 1025, 1026, 1027, 1028, 1029, 1030, 1031, 1032, 1033, 1034, 1035, 1036, 1037, 1038, 1039, 1040, 1041, 1042, 1043, 1044, 1045, 1046, 1047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1,090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Florence Ward 4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1,090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Florence Ward 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1,861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Florence Ward 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1,122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Florence Ward 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2,896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Florence Ward 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2,397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Friendfield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848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Greenwood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2,859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Hannah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High Hill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826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Johnsonville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3,640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Kingsburg</w:t>
            </w:r>
            <w:r w:rsidR="004E5E98" w:rsidRPr="004E5E98">
              <w:rPr>
                <w:rFonts w:ascii="Courier New" w:hAnsi="Courier New" w:cs="Courier New"/>
                <w:sz w:val="16"/>
                <w:szCs w:val="16"/>
              </w:rPr>
              <w:noBreakHyphen/>
            </w:r>
            <w:r w:rsidRPr="004E5E98">
              <w:rPr>
                <w:rFonts w:ascii="Courier New" w:hAnsi="Courier New" w:cs="Courier New"/>
                <w:sz w:val="16"/>
                <w:szCs w:val="16"/>
              </w:rPr>
              <w:t>Stone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1,474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Leo</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588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McAllister Mill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1,268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Oak Grove</w:t>
            </w:r>
            <w:r w:rsidR="004E5E98" w:rsidRPr="004E5E98">
              <w:rPr>
                <w:rFonts w:ascii="Courier New" w:hAnsi="Courier New" w:cs="Courier New"/>
                <w:sz w:val="16"/>
                <w:szCs w:val="16"/>
              </w:rPr>
              <w:noBreakHyphen/>
            </w:r>
            <w:r w:rsidRPr="004E5E98">
              <w:rPr>
                <w:rFonts w:ascii="Courier New" w:hAnsi="Courier New" w:cs="Courier New"/>
                <w:sz w:val="16"/>
                <w:szCs w:val="16"/>
              </w:rPr>
              <w:t>Sardis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1,749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Pamplico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Prospect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664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Salem</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971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Savannah Grove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5,364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Scranton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1,670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South Florence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3,901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South Florence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3,158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Tans Bay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2,932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Timmonsville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15.04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1012, 1013, 1038, 1039, 1040, 1041, 3007, 3010, 3011, 3012, 3013, 3014, 3015, 3016, 3017, 3018, 3019, 3020, 3021, 3025, 3026, 3027, 3028, 3029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464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Timmonsville 2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464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Vox</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1,166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West Florence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3,456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West Florence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98,754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noBreakHyphen/>
            </w:r>
            <w:r w:rsidR="00CF156D" w:rsidRPr="004E5E98">
              <w:rPr>
                <w:rFonts w:ascii="Courier New" w:hAnsi="Courier New" w:cs="Courier New"/>
                <w:sz w:val="16"/>
                <w:szCs w:val="16"/>
              </w:rPr>
              <w:t>1.787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32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Berkeley County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Alvin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1,304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Eadytown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937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Jamestown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818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Russellville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2,047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Shulerville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477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Stephen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2,421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Stephen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2,351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Florence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Lake City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2,252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Lake City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1,837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Lake City No.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2,358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Lake City No.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3,346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Georgetown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Andrews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2,743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Andrews Outside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Bethel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1,731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Black River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2,331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Brown</w:t>
            </w:r>
            <w:r w:rsidR="004E5E98" w:rsidRPr="004E5E98">
              <w:rPr>
                <w:rFonts w:ascii="Courier New" w:hAnsi="Courier New" w:cs="Courier New"/>
                <w:sz w:val="16"/>
                <w:szCs w:val="16"/>
              </w:rPr>
              <w:t>’</w:t>
            </w:r>
            <w:r w:rsidRPr="004E5E98">
              <w:rPr>
                <w:rFonts w:ascii="Courier New" w:hAnsi="Courier New" w:cs="Courier New"/>
                <w:sz w:val="16"/>
                <w:szCs w:val="16"/>
              </w:rPr>
              <w:t>s Ferry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2,210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Carver</w:t>
            </w:r>
            <w:r w:rsidR="004E5E98" w:rsidRPr="004E5E98">
              <w:rPr>
                <w:rFonts w:ascii="Courier New" w:hAnsi="Courier New" w:cs="Courier New"/>
                <w:sz w:val="16"/>
                <w:szCs w:val="16"/>
              </w:rPr>
              <w:t>’</w:t>
            </w:r>
            <w:r w:rsidRPr="004E5E98">
              <w:rPr>
                <w:rFonts w:ascii="Courier New" w:hAnsi="Courier New" w:cs="Courier New"/>
                <w:sz w:val="16"/>
                <w:szCs w:val="16"/>
              </w:rPr>
              <w:t>s Ferry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310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Cedar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781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Choppee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1,465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Dreamkeepers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1,561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Folly Grove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1,228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Georgetown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1,052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Georgetown No.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2,708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Georgetown No.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730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Georgetown No. 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2,623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Kensington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1,468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Myersville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633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Pee Dee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760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Penny Royal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1,060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Plantersville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964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Pleasant Hill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1,412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Potato Bed Ferry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844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Sampit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1,463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Santee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9208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2131, 2132, 2133, 2134, 2135, 2136, 2137, 2138, 2139, 2140, 2141, 2142, 2143, 2144, 2145, 2146, 2148, 2149, 2150, 2151, 2152, 2153, 2154, 2156, 2157,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2220, 2226, 2227, 2228, 3003, 3004, 3005, 3006, 3007, 3008, 3009, 3010, 3011, 3012, 3013, 3014, 3015, 3016, 3017, 3018, 3019, 3020, 3021, 3022, 3023, 3024, 3025, 3026, 3027, 3028, 3029, 3030, 3031, 3032, 3033, 3034, 3035, 3036, 3211, 3212, 3213, 3304, 3305, 3306, 3309, 3310, 3311, 3312, 3313, 3326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1,582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Santee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1,582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Spring Gully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2,960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Winyah Bay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1,335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Horry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Brownway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2,147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Inland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Pawleys Swamp</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Port Harrelson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909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Williamsburg County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34,423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96,803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noBreakHyphen/>
            </w:r>
            <w:r w:rsidR="00CF156D" w:rsidRPr="004E5E98">
              <w:rPr>
                <w:rFonts w:ascii="Courier New" w:hAnsi="Courier New" w:cs="Courier New"/>
                <w:sz w:val="16"/>
                <w:szCs w:val="16"/>
              </w:rPr>
              <w:t>3.727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33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Horry County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Carolina Forest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3,634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Carolina Forest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2,628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Coastal Carolina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3,571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Coastal Lane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1,441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Coastal Lane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3,379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Dunes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2,287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Dunes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East Conway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1,559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Emerald Forest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6,312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Emerald Forest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3,701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Emerald Forest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4,732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Forestbrook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3,422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Hickory Grove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2,152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Homewood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1,769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Jackson Bluff</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925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Jet Port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2,692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Maple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1,713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Myrtle Trace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1,444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Myrtlewood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2,097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Myrtlewood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2,226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Myrtlewood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2,341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Conway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1,657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Conway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1,432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Ocean Forest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1,379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Ocean Forest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1,945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Ocean Forest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Palmetto Bays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3,971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Red Hill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3,232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Red Hill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2,968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Salem</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2,487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Sea Oats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3,294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Sea Oats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4,357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Socastee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3,012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Socastee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3,654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Socastee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5,473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Toddville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1,745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West Conway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1,237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Wild Wing</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3,627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103,213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2.647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34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Charleston County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10125"/>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01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Awendaw</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50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1002, 1003, 1004, 1005, 1006, 1007, 1008, 1009, 1010, 1011, 1012, 1013, 1014, 1015, 1016, 1017, 1018, 1019, 1020,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1204, 1205, 1206, 1207, 1208, 1210, 1211, 1232, 1233, 1234, 1235, 1236, 1237, 1238, 1239, 1243, 1244, 1245, 1246, 1247, 1248, 1249, 1250, 1251, 1252, 1253, 1254, 1255, 1256, 1257, 1258, 1259, 1260, 1261, 1262, 1263, 1264, 1265, 1266, 1267, 1268, 1269, 1270, 1271, 1272, 1273, 1274, 1275, 1276, 1277, 1278, 1279, 1280, 1281, 1282, 1283, 1284, 1285, 1286, 1287, 1288, 1289, 1290, 1291, 1292, 1293, 1294, 1298, 1299, 1300, 1310, 1311, 1312, 1313, 1314, 1315, 1316, 1317, 1318, 1319, 1320, 1321, 1322, 1323, 1324, 1325, 1326, 1327, 1328, 1329, 1330, 1331, 1332, 1333, 1334, 1335, 1336, 1337, 1338, 1339, 1340, 1341, 1342, 1343, 1344, 1345, 1346, 1349, 1350, 1351, 1352, 1353, 1355, 1357, 1358, 2024, 2026, 2029, 2030, 2031, 2038, 2113, 2114, 2115, 2116, 2118, 2120, 2124, 2125, 2126, 2127, 2128, 2129, 2130, 2131, 2132, 2134, 2135, 2136, 2138, 2139, 2140, 2141, 2142, 2144, 2145, 2146, 2147, 2148, 2149, 2150, 2151, 2152, 2153, 2154, 2155, 2156, 2157, 2158, 2159, 2160, 2161, 2162, 2163, 2164, 2165, 2166, 2167, 2168, 2169, 2170, 2171, 2172, 2173, 2174, 2175, 2196, 2197, 2198, 2199, 2200, 2201, 2202, 2203, 2204, 2205, 2206, 2207, 2208, 2209,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2394, 2395, 2396, 2410, 2411, 2412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1,609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9901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0005, 0006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Awendaw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1,609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Christ Church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1,169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McClellanville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2,097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20</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1,545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21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1,782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22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911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23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2,177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36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46.08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3046, 3047, 3048, 3049, 4079, 4081, 4090, 4104, 4114, 4115, 4116, 4119, 4122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46.09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2075, 2076, 2079, 2080, 2081, 2082, 2083, 2084, 2085, 2138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547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36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547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37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46.09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1002, 1003, 1004, 1005, 1006, 1007, 1008, 1009, 1010, 1011, 1012, 1013, 1014, 1015, 1018, 1021, 1022, 1023, 1024, 1025, 1026, 1027, 1028, 1029, 1030, 1031, 1032, 1033, 1034, 1040, 1041, 1042, 1052, 1053, 2000, 2001, 2002, 2003, 2004, 2005, 2006, 2007, 2008, 2009, 2010, 2021, 2053, 2054, 2055, 2056, 2057, 2059, 2060, 2062, 2063, 2065, 2066, 2067, 2068, 2069, 2071, 2072, 2073, 2074, 2077, 2078, 2088, 2093, 2094, 2095, 2096, 2097, 2098, 2099, 2100, 2101, 2102, 2103, 2104, 2105, 2106, 2107, 2108, 2109, 2110, 2111, 2112, 2113, 2114, 2115, 2116, 2117, 2118, 2119, 2120, 2121, 2122, 2123, 2124, 2125, 2126, 2127, 2128, 2134, 2135, 2136, 2137, 2139, 2141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3,243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46.10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2004, 2005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50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1159, 1160, 1161, 1162, 1163, 1164, 1165, 1166, 1167, 1168, 1169, 1170, 1171, 1178, 1179, 1180, 1181, 1182, 1183, 1212, 1213, 1214, 1215, 1218, 1222, 1223, 1224, 1225, 1226, 1227, 1228, 1229, 1230, 1241, 1242, 1347, 1348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37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3,453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38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1,806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Georgetown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Murrell</w:t>
            </w:r>
            <w:r w:rsidR="004E5E98" w:rsidRPr="004E5E98">
              <w:rPr>
                <w:rFonts w:ascii="Courier New" w:hAnsi="Courier New" w:cs="Courier New"/>
                <w:sz w:val="16"/>
                <w:szCs w:val="16"/>
              </w:rPr>
              <w:t>’</w:t>
            </w:r>
            <w:r w:rsidRPr="004E5E98">
              <w:rPr>
                <w:rFonts w:ascii="Courier New" w:hAnsi="Courier New" w:cs="Courier New"/>
                <w:sz w:val="16"/>
                <w:szCs w:val="16"/>
              </w:rPr>
              <w:t>s Inlet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2,876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Murrell</w:t>
            </w:r>
            <w:r w:rsidR="004E5E98" w:rsidRPr="004E5E98">
              <w:rPr>
                <w:rFonts w:ascii="Courier New" w:hAnsi="Courier New" w:cs="Courier New"/>
                <w:sz w:val="16"/>
                <w:szCs w:val="16"/>
              </w:rPr>
              <w:t>’</w:t>
            </w:r>
            <w:r w:rsidRPr="004E5E98">
              <w:rPr>
                <w:rFonts w:ascii="Courier New" w:hAnsi="Courier New" w:cs="Courier New"/>
                <w:sz w:val="16"/>
                <w:szCs w:val="16"/>
              </w:rPr>
              <w:t>s Inlet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2,480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Murrell</w:t>
            </w:r>
            <w:r w:rsidR="004E5E98" w:rsidRPr="004E5E98">
              <w:rPr>
                <w:rFonts w:ascii="Courier New" w:hAnsi="Courier New" w:cs="Courier New"/>
                <w:sz w:val="16"/>
                <w:szCs w:val="16"/>
              </w:rPr>
              <w:t>’</w:t>
            </w:r>
            <w:r w:rsidRPr="004E5E98">
              <w:rPr>
                <w:rFonts w:ascii="Courier New" w:hAnsi="Courier New" w:cs="Courier New"/>
                <w:sz w:val="16"/>
                <w:szCs w:val="16"/>
              </w:rPr>
              <w:t>s Inlet No.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1,013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Murrell</w:t>
            </w:r>
            <w:r w:rsidR="004E5E98" w:rsidRPr="004E5E98">
              <w:rPr>
                <w:rFonts w:ascii="Courier New" w:hAnsi="Courier New" w:cs="Courier New"/>
                <w:sz w:val="16"/>
                <w:szCs w:val="16"/>
              </w:rPr>
              <w:t>’</w:t>
            </w:r>
            <w:r w:rsidRPr="004E5E98">
              <w:rPr>
                <w:rFonts w:ascii="Courier New" w:hAnsi="Courier New" w:cs="Courier New"/>
                <w:sz w:val="16"/>
                <w:szCs w:val="16"/>
              </w:rPr>
              <w:t>s Inlet No.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1,562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Pawley</w:t>
            </w:r>
            <w:r w:rsidR="004E5E98" w:rsidRPr="004E5E98">
              <w:rPr>
                <w:rFonts w:ascii="Courier New" w:hAnsi="Courier New" w:cs="Courier New"/>
                <w:sz w:val="16"/>
                <w:szCs w:val="16"/>
              </w:rPr>
              <w:t>’</w:t>
            </w:r>
            <w:r w:rsidRPr="004E5E98">
              <w:rPr>
                <w:rFonts w:ascii="Courier New" w:hAnsi="Courier New" w:cs="Courier New"/>
                <w:sz w:val="16"/>
                <w:szCs w:val="16"/>
              </w:rPr>
              <w:t>s Island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2,913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Pawley</w:t>
            </w:r>
            <w:r w:rsidR="004E5E98" w:rsidRPr="004E5E98">
              <w:rPr>
                <w:rFonts w:ascii="Courier New" w:hAnsi="Courier New" w:cs="Courier New"/>
                <w:sz w:val="16"/>
                <w:szCs w:val="16"/>
              </w:rPr>
              <w:t>’</w:t>
            </w:r>
            <w:r w:rsidRPr="004E5E98">
              <w:rPr>
                <w:rFonts w:ascii="Courier New" w:hAnsi="Courier New" w:cs="Courier New"/>
                <w:sz w:val="16"/>
                <w:szCs w:val="16"/>
              </w:rPr>
              <w:t>s Island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3,689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Pawley</w:t>
            </w:r>
            <w:r w:rsidR="004E5E98" w:rsidRPr="004E5E98">
              <w:rPr>
                <w:rFonts w:ascii="Courier New" w:hAnsi="Courier New" w:cs="Courier New"/>
                <w:sz w:val="16"/>
                <w:szCs w:val="16"/>
              </w:rPr>
              <w:t>’</w:t>
            </w:r>
            <w:r w:rsidRPr="004E5E98">
              <w:rPr>
                <w:rFonts w:ascii="Courier New" w:hAnsi="Courier New" w:cs="Courier New"/>
                <w:sz w:val="16"/>
                <w:szCs w:val="16"/>
              </w:rPr>
              <w:t>s Island No.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2,293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Pawley</w:t>
            </w:r>
            <w:r w:rsidR="004E5E98" w:rsidRPr="004E5E98">
              <w:rPr>
                <w:rFonts w:ascii="Courier New" w:hAnsi="Courier New" w:cs="Courier New"/>
                <w:sz w:val="16"/>
                <w:szCs w:val="16"/>
              </w:rPr>
              <w:t>’</w:t>
            </w:r>
            <w:r w:rsidRPr="004E5E98">
              <w:rPr>
                <w:rFonts w:ascii="Courier New" w:hAnsi="Courier New" w:cs="Courier New"/>
                <w:sz w:val="16"/>
                <w:szCs w:val="16"/>
              </w:rPr>
              <w:t>s Island No.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Pawley</w:t>
            </w:r>
            <w:r w:rsidR="004E5E98" w:rsidRPr="004E5E98">
              <w:rPr>
                <w:rFonts w:ascii="Courier New" w:hAnsi="Courier New" w:cs="Courier New"/>
                <w:sz w:val="16"/>
                <w:szCs w:val="16"/>
              </w:rPr>
              <w:t>’</w:t>
            </w:r>
            <w:r w:rsidRPr="004E5E98">
              <w:rPr>
                <w:rFonts w:ascii="Courier New" w:hAnsi="Courier New" w:cs="Courier New"/>
                <w:sz w:val="16"/>
                <w:szCs w:val="16"/>
              </w:rPr>
              <w:t>s Island No. 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2,962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Santee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9208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2219, 3000, 3001, 3002,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3307, 3308, 3314, 3315, 3316, 3317, 3318, 3319, 3320, 3321, 3322, 3323, 3324, 3325, 3327, 3328, 3329, 3330, 3331, 3332, 3333, 3334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9901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0015, 0016, 0017, 0018, 0019, 0020, 0021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Santee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Horry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Burgess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4,138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Burgess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3,206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Burgess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2,629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Deerfield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3,274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Enterprise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3,923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Garden City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2,251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Garden City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1,460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Garden City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2,439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Garden City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1,385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Glenns Bay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2,845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Jet Port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2,382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Lake Park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8,605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Marlowe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3,400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Marlowe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3,253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Sea Winds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4,494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Socastee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5,425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Surfside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2,960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Surfside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857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Surfside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2,463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Surfside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2,561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103,548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2.981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35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Kershaw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Doby</w:t>
            </w:r>
            <w:r w:rsidR="004E5E98" w:rsidRPr="004E5E98">
              <w:rPr>
                <w:rFonts w:ascii="Courier New" w:hAnsi="Courier New" w:cs="Courier New"/>
                <w:sz w:val="16"/>
                <w:szCs w:val="16"/>
              </w:rPr>
              <w:t>’</w:t>
            </w:r>
            <w:r w:rsidRPr="004E5E98">
              <w:rPr>
                <w:rFonts w:ascii="Courier New" w:hAnsi="Courier New" w:cs="Courier New"/>
                <w:sz w:val="16"/>
                <w:szCs w:val="16"/>
              </w:rPr>
              <w:t>s Mill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3,029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Elgin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2,399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Elgin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2,140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Elgin No.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3,744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Elgin No.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3,081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Lugoff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2,641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Lugoff No.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2,073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Lugoff No.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1,548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Lee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Ashland/Stokes Bridge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781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Ashwood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961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Bishopville No.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1,090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Cedar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Hickory Hill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Ionia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970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Manville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9205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1025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Manville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Rattlesnake Springs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511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Schrocks Mill/Lucknow</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731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Spring Hill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955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Matthews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Turkey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Woodrow</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395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Richland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Estates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6,565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Pontiac</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5,311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Sumter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Burns</w:t>
            </w:r>
            <w:r w:rsidR="004E5E98" w:rsidRPr="004E5E98">
              <w:rPr>
                <w:rFonts w:ascii="Courier New" w:hAnsi="Courier New" w:cs="Courier New"/>
                <w:sz w:val="16"/>
                <w:szCs w:val="16"/>
              </w:rPr>
              <w:noBreakHyphen/>
            </w:r>
            <w:r w:rsidRPr="004E5E98">
              <w:rPr>
                <w:rFonts w:ascii="Courier New" w:hAnsi="Courier New" w:cs="Courier New"/>
                <w:sz w:val="16"/>
                <w:szCs w:val="16"/>
              </w:rPr>
              <w:t>Downs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1,251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Causeway Branch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Causeway Branch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1,094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Cherryvale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1,546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Dalzel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2,409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Dalzel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1,851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Delaine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2,372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Ebenezer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2,193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Ebenezer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2,263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 Swamp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3,029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 Swamp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1,350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Hillcrest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1,341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Horatio</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812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Manchester Forest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2,396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McCray</w:t>
            </w:r>
            <w:r w:rsidR="004E5E98" w:rsidRPr="004E5E98">
              <w:rPr>
                <w:rFonts w:ascii="Courier New" w:hAnsi="Courier New" w:cs="Courier New"/>
                <w:sz w:val="16"/>
                <w:szCs w:val="16"/>
              </w:rPr>
              <w:t>’</w:t>
            </w:r>
            <w:r w:rsidRPr="004E5E98">
              <w:rPr>
                <w:rFonts w:ascii="Courier New" w:hAnsi="Courier New" w:cs="Courier New"/>
                <w:sz w:val="16"/>
                <w:szCs w:val="16"/>
              </w:rPr>
              <w:t>s Mill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1,853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Millwood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1,055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Oakland Plantation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2,006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Oakland Plantation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1,430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Palmetto Park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2,565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Pinewood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2,799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Rembert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3,679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Second Mill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2,264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Shaw</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2,395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Spectrum</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1,499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Paul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2,597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Sumter High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1,043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Swan Lake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1,533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Thomas Sumpter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1,774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Wilson Hall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2,184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97,023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noBreakHyphen/>
            </w:r>
            <w:r w:rsidR="00CF156D" w:rsidRPr="004E5E98">
              <w:rPr>
                <w:rFonts w:ascii="Courier New" w:hAnsi="Courier New" w:cs="Courier New"/>
                <w:sz w:val="16"/>
                <w:szCs w:val="16"/>
              </w:rPr>
              <w:t>3.509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36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Clarendon County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34,971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Darlington County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Lake Swamp</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2,066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Oates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1,488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Florence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Cartersville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1,250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Olanta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2,195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Timmonsville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2,546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Timmonsville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15.03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2032, 2033, 2034, 2037, 2038, 2039, 2040, 2041, 2042, 2043, 2044, 2045, 2046, 3009, 3010, 3011, 3012, 3013, 3014, 3015, 3016, 3017, 3018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539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15.04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3022, 3023, 3024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3000, 3001, 3002, 3003, 3004, 3005, 3006, 3007, 3008, 3009, 3010, 3011, 3012, 3013, 3014, 3015, 3016, 3017, 3018, 3019, 3020, 3021, 3022, 3023, 3024, 3025, 3026, 3027, 3028, 3029, 3030, 3031, 3033, 3034, 3035, 3036, 3037, 3038, 3039, 3040, 4000, 4001, 4002, 4003, 4004, 4007, 4008, 4009, 4010, 4011, 4012, 4013, 4015, 4018, 4019, 4020, 4021, 4024, 4025, 4026, 4027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982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Timmonsville 2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1,564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Sumter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Bates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906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Birnie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1,458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Crosswell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2,408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Folsom Park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2,516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Furman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2,698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Hampton Park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1,040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Lemira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2,248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Loring</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2,000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Magnolia</w:t>
            </w:r>
            <w:r w:rsidR="004E5E98" w:rsidRPr="004E5E98">
              <w:rPr>
                <w:rFonts w:ascii="Courier New" w:hAnsi="Courier New" w:cs="Courier New"/>
                <w:sz w:val="16"/>
                <w:szCs w:val="16"/>
              </w:rPr>
              <w:noBreakHyphen/>
            </w:r>
            <w:r w:rsidRPr="004E5E98">
              <w:rPr>
                <w:rFonts w:ascii="Courier New" w:hAnsi="Courier New" w:cs="Courier New"/>
                <w:sz w:val="16"/>
                <w:szCs w:val="16"/>
              </w:rPr>
              <w:t>Harmony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1,356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Mayesville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772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Mayewood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1,987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McCray</w:t>
            </w:r>
            <w:r w:rsidR="004E5E98" w:rsidRPr="004E5E98">
              <w:rPr>
                <w:rFonts w:ascii="Courier New" w:hAnsi="Courier New" w:cs="Courier New"/>
                <w:sz w:val="16"/>
                <w:szCs w:val="16"/>
              </w:rPr>
              <w:t>’</w:t>
            </w:r>
            <w:r w:rsidRPr="004E5E98">
              <w:rPr>
                <w:rFonts w:ascii="Courier New" w:hAnsi="Courier New" w:cs="Courier New"/>
                <w:sz w:val="16"/>
                <w:szCs w:val="16"/>
              </w:rPr>
              <w:t>s Mill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2,300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Morris College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2,199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Mullberry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1,527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Oswego</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1,709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Pocotaligo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3,212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Pocotaligo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2,378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Privateer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2,751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Salem</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514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Salterstown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1,580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Savage</w:t>
            </w:r>
            <w:r w:rsidR="004E5E98" w:rsidRPr="004E5E98">
              <w:rPr>
                <w:rFonts w:ascii="Courier New" w:hAnsi="Courier New" w:cs="Courier New"/>
                <w:sz w:val="16"/>
                <w:szCs w:val="16"/>
              </w:rPr>
              <w:noBreakHyphen/>
            </w:r>
            <w:r w:rsidRPr="004E5E98">
              <w:rPr>
                <w:rFonts w:ascii="Courier New" w:hAnsi="Courier New" w:cs="Courier New"/>
                <w:sz w:val="16"/>
                <w:szCs w:val="16"/>
              </w:rPr>
              <w:t>Glover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932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South Liberty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1,050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South Red Bay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1,425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John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1,835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Stone Hill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1,029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Sumter High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1,926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Sunset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1,889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Turkey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1,984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Wilder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1,327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97,036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noBreakHyphen/>
            </w:r>
            <w:r w:rsidR="00CF156D" w:rsidRPr="004E5E98">
              <w:rPr>
                <w:rFonts w:ascii="Courier New" w:hAnsi="Courier New" w:cs="Courier New"/>
                <w:sz w:val="16"/>
                <w:szCs w:val="16"/>
              </w:rPr>
              <w:t>3.496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37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Berkeley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Bethera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Beverly Hills</w:t>
            </w:r>
            <w:r w:rsidR="004E5E98" w:rsidRPr="004E5E98">
              <w:rPr>
                <w:rFonts w:ascii="Courier New" w:hAnsi="Courier New" w:cs="Courier New"/>
                <w:sz w:val="16"/>
                <w:szCs w:val="16"/>
              </w:rPr>
              <w:noBreakHyphen/>
            </w:r>
            <w:r w:rsidRPr="004E5E98">
              <w:rPr>
                <w:rFonts w:ascii="Courier New" w:hAnsi="Courier New" w:cs="Courier New"/>
                <w:sz w:val="16"/>
                <w:szCs w:val="16"/>
              </w:rPr>
              <w:t>Liberty Hall</w:t>
            </w:r>
            <w:r w:rsidR="004E5E98" w:rsidRPr="004E5E98">
              <w:rPr>
                <w:rFonts w:ascii="Courier New" w:hAnsi="Courier New" w:cs="Courier New"/>
                <w:sz w:val="16"/>
                <w:szCs w:val="16"/>
              </w:rPr>
              <w:noBreakHyphen/>
            </w:r>
            <w:r w:rsidRPr="004E5E98">
              <w:rPr>
                <w:rFonts w:ascii="Courier New" w:hAnsi="Courier New" w:cs="Courier New"/>
                <w:sz w:val="16"/>
                <w:szCs w:val="16"/>
              </w:rPr>
              <w:t xml:space="preserve"> Medway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9,206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Bonneau</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1,819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Bonneau Beach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2,069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Cainhoy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2,184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Cordesville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1,809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Daniel Island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4,386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Daniel Island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4,976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Goose Creek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207.24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1020, 1021, 1022, 1023, 1024, 1025, 1026, 1027, 1028, 1029, 1030, 1031, 1032, 1033, 1034, 1035, 1036, 1037, 1039, 1040, 1041, 1042, 1043, 1044, 1046, 1079, 1080, 1081, 1082, 1083, 1084, 1085, 1086, 1087, 1088, 1089, 1090, 1091, 1092, 1093, 1094, 1095, 1096, 1097, 1098, 1099, 1100, 1101, 1102, 1103, 1104, 1105, 1106, 1107, 1108, 1121, 1122, 1123, 2000, 2001, 2002, 2003, 2004, 2005, 2006, 2007, 2008, 2009, 2010, 2011, 2012, 2013, 2014, 2015, 2016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3,169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207.25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1002, 1003, 1004, 1005, 1006, 1007, 1008, 1009, 1010, 1011, 2000, 2001, 2002, 2003, 2004, 2005, 2006, 2007, 2008, 2009, 2010, 2011, 2012, 2013, 2014, 2015, 2016, 2017, 2018, 2019, 3000, 3001, 3002, 3003, 3004, 3005, 3006, 3007, 3008, 3009, 3010, 3011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1,055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9801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1002, 1003, 1004, 1005, 1006, 1007, 1008, 1009, 1010, 1011, 1012, 1013, 1014, 1015, 1016, 1017, 1018, 1019, 1020, 1021, 1022, 1023, 1024, 1025, 1026, 1027, 1028, 1029, 1030, 1031, 1032, 1033, 1034, 1035, 1036, 1037, 1038, 1039, 1040</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Goose Creek No. 1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4,224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Hanahan No.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2,979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Hanahan No.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4,443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Huger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1,776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Macbeth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1,371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Macedonia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2,828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Moncks Corner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2,932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Moncks Corner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2,664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Moncks Corner No.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3,214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Moncks Corner No.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3,788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Pimlico</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Pinopolis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2,396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Wassamassaw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205.03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2033, 2042, 2043, 2047, 2070, 2073, 2074, 2075, 2076, 2077, 2082, 2083, 2084, 2085, 2086, 2087, 2088, 2089, 2090, 2091, 2092, 2103, 2104, 2105, 2106, 2107, 2109, 2110, 2118, 2119, 2120, 2121, 2122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779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207.11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1003, 1004, 1005, 1006, 1007, 1008, 1009, 1010, 1011, 1012, 1013, 1014, 1015, 1016, 1017, 1018, 1019, 1020, 1021, 1022, 1023, 1024, 1025, 1026, 1027, 1053, 1054, 1055, 1085, 1091, 1092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584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Wassamassaw No. 1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1,363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Wassamassaw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207.10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1002, 1003, 1004, 1005, 1006, 1007, 1008, 1009, 1010, 1011, 1012, 1013, 1014, 1016, 1017, 1018, 1019, 1020, 1021, 1022, 1023, 1024, 1025, 1026, 1027, 1028, 1031, 1032, 1033, 1034, 1035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1,541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Wassamassaw No. 2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1,541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Whitesville 1</w:t>
            </w:r>
            <w:r w:rsidR="004E5E98" w:rsidRPr="004E5E98">
              <w:rPr>
                <w:rFonts w:ascii="Courier New" w:hAnsi="Courier New" w:cs="Courier New"/>
                <w:sz w:val="16"/>
                <w:szCs w:val="16"/>
              </w:rPr>
              <w:noBreakHyphen/>
            </w:r>
            <w:r w:rsidRPr="004E5E98">
              <w:rPr>
                <w:rFonts w:ascii="Courier New" w:hAnsi="Courier New" w:cs="Courier New"/>
                <w:sz w:val="16"/>
                <w:szCs w:val="16"/>
              </w:rPr>
              <w:t>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5,954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Charleston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17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3,331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26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745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27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3,055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28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1,615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30</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2,598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31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1,894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32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2,954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33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3,945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34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35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5,412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36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46.08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3040, 3041, 4078, 4080, 4087, 4088, 4089, 4091, 4092, 4093, 4094, 4095, 4096, 4097, 4098, 4117, 4118, 4120, 4121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926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36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926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39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1,032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Charleston 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2,579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102,521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1.959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38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Berkeley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Sangree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207.14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2000, 2001, 2002, 2003, 2004, 2005, 2006, 2007, 2008, 2009, 2010, 2011, 2012, 2013, 2014, 2015, 2016, 2017, 2018, 2019, 2020, 2021, 2022, 2023, 2024, 2025, 2026, 2027, 2028, 2029, 2030, 2031, 2032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1,646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207.16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3000, 3001, 3006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Sangree No. 1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1,794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Stratford No.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207.16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3002, 3003, 3004, 3005, 3007, 3008, 3009, 3010, 3011, 3012, 3013, 3014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207.21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1044, 1045, 1046, 1047, 1048, 1049, 1050, 1051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Stratford No. 3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1,199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Charleston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Ladson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4,331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Lincolnville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1,624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Dorchester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Ashborough East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1,609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Ashborough East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1,000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Bacons Bridge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2,623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Beech Hill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1,819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Beech Hill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Brandymill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895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Brandymill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2,022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Briarwood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2,074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Briarwood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1,462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Briarwood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1,054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Butternut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2,560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Central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2,015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Central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1,965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Clemson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1,959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Clemson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2,462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Clemson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2,923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Coastal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1,880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Coastal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2,150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Coastal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1,084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Coosaw</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2,284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Coosaw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4,919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Cypress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3,559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Dorchester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1,128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Flowertown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2,529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Flowertown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2,367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Givhans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976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Greenhurst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1,609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Greenwave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2,167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Irongate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908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Irongate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895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Irongate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828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Knightsville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1,868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Lincoln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Miles/Jamison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2,804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Newington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1,529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Newington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1,004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Summerville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2,412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Oakbrook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5,454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Sawmill Branch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1,868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Spann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1,732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Stallsville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1,331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Tranquil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Tranquil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3,876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Trolley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2,437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Tupperway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1,352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Tupperway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1,495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Windsor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1,959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103,698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3.130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39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Berkeley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Cross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3,598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Hilton Cross Roads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2,807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Lebanon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1,015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Calhoun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Cameron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986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Creston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Dixie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2,855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Fort Motte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380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Lone Star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1,299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Midway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421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Murph Hill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686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Matthews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2,029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Colleton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Canady</w:t>
            </w:r>
            <w:r w:rsidR="004E5E98" w:rsidRPr="004E5E98">
              <w:rPr>
                <w:rFonts w:ascii="Courier New" w:hAnsi="Courier New" w:cs="Courier New"/>
                <w:sz w:val="16"/>
                <w:szCs w:val="16"/>
              </w:rPr>
              <w:t>’</w:t>
            </w:r>
            <w:r w:rsidRPr="004E5E98">
              <w:rPr>
                <w:rFonts w:ascii="Courier New" w:hAnsi="Courier New" w:cs="Courier New"/>
                <w:sz w:val="16"/>
                <w:szCs w:val="16"/>
              </w:rPr>
              <w:t>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741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Cottageville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3,740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Edisto</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421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Horse Pen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Maple Cane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Peeples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1,212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Round O</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1,028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Sidneys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619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Smoaks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1,244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Dorchester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Delemars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657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Four Hole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1,443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Givhans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1,295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Grover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1,162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Harleyville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1,011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Indian Field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807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Indian Field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1,268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Reevesville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1,399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Ridgeville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1,467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Ridgeville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2,328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Rosinville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1,920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Rosses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1,339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George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1,780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George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1,267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Orangeburg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Bethel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1,049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Bowman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1,967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Bowman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1,167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Branchville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1,479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Branchville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Cope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1,063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Cordova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2,326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Cordova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2,955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Edisto</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1,593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Elloree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1,432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Elloree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1,096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Eutawville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2,013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Eutawville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2,764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Four Holes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863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Holly Hill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2,759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Holly Hill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2,721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Orangeburg Ward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Orangeburg Ward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2,618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Providence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1,544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Rowesville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961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Santee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1,876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Santee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1,840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Suburban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1,053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Suburban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Suburban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1,085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Suburban 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2,244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Vance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2,076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Whittaker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1,793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95,926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4E5E98"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noBreakHyphen/>
            </w:r>
            <w:r w:rsidR="00CF156D" w:rsidRPr="004E5E98">
              <w:rPr>
                <w:rFonts w:ascii="Courier New" w:hAnsi="Courier New" w:cs="Courier New"/>
                <w:sz w:val="16"/>
                <w:szCs w:val="16"/>
              </w:rPr>
              <w:t>4.600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40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Allendale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Allendale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2,096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Fairfax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882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Sycamore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678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Ulmer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Bamberg County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15,987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Barnwell County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22,621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Colleton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Ashton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Bells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Hudson Mill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893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Lodge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628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Peniel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838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Petits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319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Rice Patch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927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Ruffin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435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Sniders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1,018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Stokes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936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Walterboro No.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4,631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Williams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410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Wolfe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661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Hampton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Brunson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1,113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Crocket</w:t>
            </w:r>
            <w:r w:rsidR="004E5E98" w:rsidRPr="004E5E98">
              <w:rPr>
                <w:rFonts w:ascii="Courier New" w:hAnsi="Courier New" w:cs="Courier New"/>
                <w:sz w:val="16"/>
                <w:szCs w:val="16"/>
              </w:rPr>
              <w:noBreakHyphen/>
            </w:r>
            <w:r w:rsidRPr="004E5E98">
              <w:rPr>
                <w:rFonts w:ascii="Courier New" w:hAnsi="Courier New" w:cs="Courier New"/>
                <w:sz w:val="16"/>
                <w:szCs w:val="16"/>
              </w:rPr>
              <w:t>Miley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808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Hampton Cthse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2,048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Hampton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1,816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Rivers Mill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Orangeburg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Bolentown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2,173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Brookdale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1,672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Jamison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2,884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Limestone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2,746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Limestone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2,449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Neeses</w:t>
            </w:r>
            <w:r w:rsidR="004E5E98" w:rsidRPr="004E5E98">
              <w:rPr>
                <w:rFonts w:ascii="Courier New" w:hAnsi="Courier New" w:cs="Courier New"/>
                <w:sz w:val="16"/>
                <w:szCs w:val="16"/>
              </w:rPr>
              <w:noBreakHyphen/>
            </w:r>
            <w:r w:rsidRPr="004E5E98">
              <w:rPr>
                <w:rFonts w:ascii="Courier New" w:hAnsi="Courier New" w:cs="Courier New"/>
                <w:sz w:val="16"/>
                <w:szCs w:val="16"/>
              </w:rPr>
              <w:t>Livingston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1,991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Nix</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2,088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1,859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1,966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Norway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Orangeburg Ward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1,062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Orangeburg Ward 10</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1,090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Orangeburg Ward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1,241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Orangeburg Ward 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Orangeburg Ward 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Orangeburg Ward 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927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Orangeburg Ward 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868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Orangeburg Ward 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995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Pine Hill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1,727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Springfield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Suburban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1,781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Suburban 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1,550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Suburban 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2,380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Suburban 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1,188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Suburban 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2,271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103,864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3.295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41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Charleston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James Island 10</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1,996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James Island 11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James Island 12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1,558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James Island 13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1,753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James Island 14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1,082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James Island 15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2,105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James Island 17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2,469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James Island 19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1,831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James Island 20</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1,686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James Island 22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1,784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James Island 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20.06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2023, 2024, 2030, 2031, 2032, 2033, 2034, 2035, 2036, 2037, 2038, 2039, 2040, 2041, 2042, 2043, 2044, 2045, 2046, 2047, 2048, 2049, 2051, 2053, 2054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634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James Island 6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634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James Island 8A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1,638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James Island 8B</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2,458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James Island 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1,868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Johns Island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3,401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Johns Island 3A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2,557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Charleston 20</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1,212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Charleston 23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3,389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Charleston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1,588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30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1003, 1004, 1005, 1006, 1008, 1015, 1016, 1017, 1025, 1026, 1027, 1077, 1078, 1080, 1081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1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10</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1,500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11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1,029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12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1,345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13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1,468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14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1,936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16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1,292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17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2,260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18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26.12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5009, 5026, 5027, 5028, 5029, 5030, 5031, 5032, 5033, 5034, 5035, 5036, 5037, 5038, 5039, 5040, 5041, 5047, 5051, 5052, 5053, 5054, 5055, 5056, 5057, 5058, 5059, 5063, 5064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18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20</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3,720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21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1,391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22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1,399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23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1,485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24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2,100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26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1,871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27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2,596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28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2,386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29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2,837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30</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2,744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31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1,453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32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1,479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33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886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34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2,883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35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2,035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36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2,049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37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3,474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1,551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1,422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28.02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2000, 2001, 2002, 2003, 2008, 2009, 2010, 2011, 2012, 2013, 2014, 2015, 2016, 2017, 2018, 2019, 2020, 2021, 2023, 2024, 2025, 2026, 2027, 2029, 2030, 2031, 2032, 2033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1,369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6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1,369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28.01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3000, 3001, 3002, 3003, 3004, 3005, 3006, 3007, 3008, 3009, 3010, 3011, 3012, 3013, 3014, 3015, 3016, 3017, 3018, 3019, 3020, 3021, 3022, 3023, 3024, 3025, 3026, 3027, 3028, 3029, 3030, 3031, 3032, 3033, 3036, 3037, 3038, 3044, 3045, 3046, 3047, 3048, 3049, 3050, 3051, 3052, 3053, 3054, 3055, 3059, 3061, 3062, 3063, 3064, 3065, 3066, 3067, 3087, 3088, 3089, 3090, 3096, 3097, 3098, 3101, 3102, 3103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946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28.02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1002, 1003, 1004, 1005, 1006, 1007, 1008, 1009, 1010, 1011, 1012, 1013, 1014, 1015, 1016, 1017, 1018, 1019, 1020, 1021, 1022, 1023, 1024, 1025, 1026, 1027, 1028, 1029, 1030, 1031, 1032, 1033, 1034, 1035, 1036, 1037, 1038, 1039, 1040, 1041, 1042, 1043, 1046, 1049, 1050, 1051, 1052, 1053, 1055, 1058, 1059, 1060, 1061, 1062, 1063, 1064, 1065, 1066, 1067, 1068, 1069, 1070, 2022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1,148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7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2,094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Dorchester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Archdale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1,915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Archdale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2,076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Ashborough West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799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Ashborough West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1,432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Ashley River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2,186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Kings Grant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2,193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Kings Grant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2,094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Saul Dam</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656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105,152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4.576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42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Charleston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Charleston 10</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2,510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Charleston 11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2,392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Charleston 12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4,104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Charleston 13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1,269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Charleston 14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1,624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Charleston 15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2,422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Charleston 16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1,390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Charleston 17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1,151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Charleston 18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1,727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Charleston 19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945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Charleston 20</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1,347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Charleston 21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1,225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Charleston 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1,563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Charleston 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1,240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Deer Park 2A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31.14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1027, 1028, 1029, 1030, 1031, 1032, 1033, 1034, 1035, 2006, 2007, 2008, 3000, 3001, 3003, 3004, 3005, 3006, 3007, 3008, 3009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3,345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Deer Park 2A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3,345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Deer Park 2C</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1,306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Deer Park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31.13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1007, 1008, 1009, 1010, 1011, 1015, 1016, 1017, 2000, 2001, 2002, 2003, 2004, 2005, 2006, 2007, 2008, 2009, 2010, 2011, 2012, 2013, 2014, 2015, 2016, 2017, 2018, 2019, 2020, 2021, 2022, 2023, 2024, 2025, 2026, 2027, 2028, 2029, 2030, 2031, 2032, 2033, 2034, 2035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2,333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31.14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1048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Deer Park 3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2,333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Charleston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1,323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Charleston 10</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2,771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Charleston 11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1,115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Charleston 12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Charleston 13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1,856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Charleston 14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Charleston 15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2,279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Charleston 16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1,354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Charleston 17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1,523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Charleston 18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3,534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Charleston 19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2,738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Charleston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3,063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Charleston 21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2,552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Charleston 22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2,276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Charleston 24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3,717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Charleston 25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909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Charleston 26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830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Charleston 27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3,157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Charleston 28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Charleston 29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2,746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Charleston 30</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3,029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Charleston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1,745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Charleston 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2,983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Charleston 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2,127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Charleston 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2,532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Charleston 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1,219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1002, 1003, 1004, 1005, 1006, 1007, 1008, 1009, 1010, 1011, 1012, 1013, 1014, 1015, 1016, 1017, 1018, 1019, 1020, 1021, 1022, 1023, 1024, 1025, 1026, 1027, 1028, 1029, 1030, 1031, 1032, 1033, 1040, 1041, 1042, 1043, 2000, 2001, 2053, 2054, 2109, 2110, 2111, 2112, 2113, 2114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683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1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683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15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1,927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18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27.01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1062, 1094, 1095, 1096, 1098, 1099, 1100, 1101, 1102, 1103, 1104, 1107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620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27.02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1002, 1003, 1004, 1005, 1006, 1007, 1008, 1009, 1010, 1011, 1012, 1013, 1014, 1015, 1016, 1017, 1018, 1019, 1020, 1021, 1022, 1023, 1024, 1025, 1026, 1027, 1028, 1029, 1046, 1047, 1048, 1053, 1054, 4000, 4001, 4002, 4003, 4004, 4005, 4006, 4007, 4008, 4009, 4010, 4011, 4012, 4013, 4014, 4015, 4016, 4017, 4018, 4019, 4020, 4021, 4022, 4023, 4024, 4025, 4026, 4027, 4028, 4029, 4030, 4031, 4032, 4033, 4034, 4035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1,814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18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2,434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19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410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1,279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25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2,060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1,714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28.02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2004, 2005, 2006, 2007, 2028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6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28.02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7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1,278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Andrews 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2,179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Dorchester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Patriot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2,876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103,880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3.311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43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Beaufort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Burton 2A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6,385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Burton 2B</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5.02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1090</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5.03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1001, 1002, 1003, 1004, 1005, 1006, 1007, 1008, 1009, 2000, 2001, 2002, 2003, 2004, 2005, 2006, 2007, 2008, 2009, 2010, 2011, 2012, 2013, 2014, 2015, 2016, 2017, 2018, 2019, 2020, 2021, 2022, 2023, 2024, 2025, 2026, 2027, 2028, 2029, 2030, 2031, 2032, 2033, 2034, 2035, 2036, 3043, 3044, 3045, 3046, 3047, 3048, 3049, 3058, 3059, 3060, 3063, 3064, 3065, 3066, 3067, 3068, 3069, 3070, 3071, 3072, 3073, 3074, 3075, 3076, 3077, 3078, 3079, 3080, 3083, 3084, 3085, 3086, 3087, 3088, 3089, 3090, 3093, 3094, 3095, 3096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1,796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2016, 2021, 2022, 2023, 2024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Burton 2B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1,796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Lady</w:t>
            </w:r>
            <w:r w:rsidR="004E5E98" w:rsidRPr="004E5E98">
              <w:rPr>
                <w:rFonts w:ascii="Courier New" w:hAnsi="Courier New" w:cs="Courier New"/>
                <w:sz w:val="16"/>
                <w:szCs w:val="16"/>
              </w:rPr>
              <w:t>’</w:t>
            </w:r>
            <w:r w:rsidRPr="004E5E98">
              <w:rPr>
                <w:rFonts w:ascii="Courier New" w:hAnsi="Courier New" w:cs="Courier New"/>
                <w:sz w:val="16"/>
                <w:szCs w:val="16"/>
              </w:rPr>
              <w:t>s Island 1A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2,062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Lady</w:t>
            </w:r>
            <w:r w:rsidR="004E5E98" w:rsidRPr="004E5E98">
              <w:rPr>
                <w:rFonts w:ascii="Courier New" w:hAnsi="Courier New" w:cs="Courier New"/>
                <w:sz w:val="16"/>
                <w:szCs w:val="16"/>
              </w:rPr>
              <w:t>’</w:t>
            </w:r>
            <w:r w:rsidRPr="004E5E98">
              <w:rPr>
                <w:rFonts w:ascii="Courier New" w:hAnsi="Courier New" w:cs="Courier New"/>
                <w:sz w:val="16"/>
                <w:szCs w:val="16"/>
              </w:rPr>
              <w:t>s Island 1B</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1,881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Lady</w:t>
            </w:r>
            <w:r w:rsidR="004E5E98" w:rsidRPr="004E5E98">
              <w:rPr>
                <w:rFonts w:ascii="Courier New" w:hAnsi="Courier New" w:cs="Courier New"/>
                <w:sz w:val="16"/>
                <w:szCs w:val="16"/>
              </w:rPr>
              <w:t>’</w:t>
            </w:r>
            <w:r w:rsidRPr="004E5E98">
              <w:rPr>
                <w:rFonts w:ascii="Courier New" w:hAnsi="Courier New" w:cs="Courier New"/>
                <w:sz w:val="16"/>
                <w:szCs w:val="16"/>
              </w:rPr>
              <w:t>s Island 2A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2,132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Lady</w:t>
            </w:r>
            <w:r w:rsidR="004E5E98" w:rsidRPr="004E5E98">
              <w:rPr>
                <w:rFonts w:ascii="Courier New" w:hAnsi="Courier New" w:cs="Courier New"/>
                <w:sz w:val="16"/>
                <w:szCs w:val="16"/>
              </w:rPr>
              <w:t>’</w:t>
            </w:r>
            <w:r w:rsidRPr="004E5E98">
              <w:rPr>
                <w:rFonts w:ascii="Courier New" w:hAnsi="Courier New" w:cs="Courier New"/>
                <w:sz w:val="16"/>
                <w:szCs w:val="16"/>
              </w:rPr>
              <w:t>s Island 2B</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2,364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Lady</w:t>
            </w:r>
            <w:r w:rsidR="004E5E98" w:rsidRPr="004E5E98">
              <w:rPr>
                <w:rFonts w:ascii="Courier New" w:hAnsi="Courier New" w:cs="Courier New"/>
                <w:sz w:val="16"/>
                <w:szCs w:val="16"/>
              </w:rPr>
              <w:t>’</w:t>
            </w:r>
            <w:r w:rsidRPr="004E5E98">
              <w:rPr>
                <w:rFonts w:ascii="Courier New" w:hAnsi="Courier New" w:cs="Courier New"/>
                <w:sz w:val="16"/>
                <w:szCs w:val="16"/>
              </w:rPr>
              <w:t>s Island 3A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2,872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Lady</w:t>
            </w:r>
            <w:r w:rsidR="004E5E98" w:rsidRPr="004E5E98">
              <w:rPr>
                <w:rFonts w:ascii="Courier New" w:hAnsi="Courier New" w:cs="Courier New"/>
                <w:sz w:val="16"/>
                <w:szCs w:val="16"/>
              </w:rPr>
              <w:t>’</w:t>
            </w:r>
            <w:r w:rsidRPr="004E5E98">
              <w:rPr>
                <w:rFonts w:ascii="Courier New" w:hAnsi="Courier New" w:cs="Courier New"/>
                <w:sz w:val="16"/>
                <w:szCs w:val="16"/>
              </w:rPr>
              <w:t>s Island 3B</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1,259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MO 1A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1,522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MO 1B</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1,648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1,874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Port Royal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1,813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Port Royal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2,018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Helena 1A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1,991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Helena 1B</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1,782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Helena 1C</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1,570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Helena 2A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1,497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Helena 2B</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1,923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Helena 2C</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718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Charleston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Awendaw</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50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1021, 1022, 1193, 1194, 1195, 1196, 1197, 1198, 1199, 1200, 1201, 1202, 1203, 1209, 1295, 1296, 1297, 1301, 1302, 1303, 1304, 1305, 1306, 1307, 1308, 1309, 1354, 1356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9901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0007, 0008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Awendaw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Charleston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1,077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Charleston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915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Charleston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1,230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Charleston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1,507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Charleston 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1,123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Charleston 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1,876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Charleston 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2,436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Edisto Island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1,879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Folly Beach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1,189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Folly Beach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1,448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Isle Of Palms 1A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1,159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Isle of Palms 1B</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1,574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Isle of Palms 1C</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1,439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James Island 1A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2,154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James Island 1B</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1,200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James Island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1,152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James Island 5A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1,638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James Island 5B</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874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James Island 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20.05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2033, 2034, 2035, 2036, 2037, 2038, 2044, 2046, 2047, 2048, 2049, 2050, 2051, 2053, 2054, 2080, 3000, 3001, 3002, 3003, 3008, 3009, 3010, 3044, 3045, 3049, 3050, 3051, 3063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James Island 6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James Island 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2,028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Kiawah Island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1,626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1,696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10</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975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11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1,457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12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1,946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13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1,580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14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2,141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15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2,659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16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892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18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1,453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19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2,423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1,216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24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986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25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1,218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29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412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1,625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37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46.09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1036, 1038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50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1172, 1173, 1174, 1175, 1176, 1177, 1184, 1185, 1186, 1187, 1188, 1189, 1190, 1191, 1192, 1216, 1217, 1219, 1220, 1221, 1231, 1240</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9901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0009, 0010, 0011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37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1,483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1,534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2,541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918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1,054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Mt. Pleasant 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1,191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Sullivans Island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1,791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Town of Seabrook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1,738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Colleton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Edisto Beach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529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Jacksonboro</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9708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1090, 1091, 1092, 1093, 1094, 1109, 1110, 1111, 1117, 1119, 1121, 1123, 1124, 1125, 1126, 1131, 1132, 1133, 1134, 1135, 1136, 1137, 1138, 1140, 1141, 1142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Jacksonboro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105,524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4.946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44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Berkeley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Boulder Bluff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3,975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Carnes Crossroads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4,161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Carnes Crossroads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3,816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Devon Forest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3,068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Devon Forest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4,401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Foster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6,314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Goose Creek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208.04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1002, 1003, 1004, 1005, 1006, 1007, 1008, 1009, 1010, 1011, 1012, 1013, 1014, 1015, 1016, 1017, 1018, 1019, 1020, 1021, 1022, 1023, 1024, 2000, 2001, 2002, 2003, 2004, 2005, 2006, 2007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2,627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208.08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1039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208.09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3007, 3008, 3009, 3010, 3011, 3012, 3013, 3014, 3015, 3016, 3017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945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208.12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1007, 1008, 1009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Goose Creek No. 1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3,572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Goose Creek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6,748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Hanahan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2,914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Hanahan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2,413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Howe Hall 1</w:t>
            </w:r>
            <w:r w:rsidR="004E5E98" w:rsidRPr="004E5E98">
              <w:rPr>
                <w:rFonts w:ascii="Courier New" w:hAnsi="Courier New" w:cs="Courier New"/>
                <w:sz w:val="16"/>
                <w:szCs w:val="16"/>
              </w:rPr>
              <w:noBreakHyphen/>
            </w:r>
            <w:r w:rsidRPr="004E5E98">
              <w:rPr>
                <w:rFonts w:ascii="Courier New" w:hAnsi="Courier New" w:cs="Courier New"/>
                <w:sz w:val="16"/>
                <w:szCs w:val="16"/>
              </w:rPr>
              <w:t>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5,730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Sangree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207.14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3020</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207.15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1002, 1003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388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207.16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1009, 1010, 1011, 1012, 1013, 1014, 1015, 1016, 1017, 1018, 2043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1,113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207.17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1004, 1014, 1015, 1016, 1017, 1018, 1019, 1020, 1021, 2020</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959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Sangree No. 1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2,460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Sangree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4,245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Sangree No.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3,333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Stratford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6,188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Stratford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3,178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Stratford No.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207.16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2026, 2027, 2028, 2029, 2030, 2031, 2032, 2033, 2034, 2035, 2036, 2037, 2038, 2039, 2040, 2041, 2042, 2044, 2045, 2046, 2047, 2048, 2049, 2050, 2051, 2052, 2053, 2054, 2055, 2056, 2057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2,336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207.21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1041, 1053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Stratford No. 3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2,336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Stratford No.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3,166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Wassamassaw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207.11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1028, 1029, 1030, 1031, 1032, 1033, 1034, 1035, 1036, 1037, 1038, 1039, 1040, 1041, 1042, 1043, 1044, 1045, 1046, 1047, 1048, 1049, 1050, 1051, 1052, 1056, 1057, 1059, 1060, 1061, 1062, 1063, 1064, 1065, 1066, 1067, 1068, 1069, 1070, 1071, 1072, 1073, 1074, 1075, 1076, 1077, 1078, 1079, 1080, 1081, 1082, 1083, 1084, 1096, 1097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1,266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207.12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2001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Wassamassaw No. 1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1,266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Wassamassaw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207.10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1015, 1029, 1030, 2000, 2001, 2002, 2003, 2004, 2005, 2006, 2007, 2008, 2009, 2010, 2011, 2012, 2013, 2014, 2015, 2016, 2017, 2018, 2019, 2020, 2021, 2022, 2023, 2024, 2025, 2026, 2027, 2028, 2029, 2030, 2031, 2032, 2033, 2034, 2035, 2039, 2040, 2041, 2042, 2043, 2044, 2045, 2046, 2047, 2048, 2049, 2050, 2051, 2052, 2053, 2054, 2055, 2059, 2060, 2061, 2062, 2065, 2066, 2067, 2068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3,893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207.13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1002, 1004, 1005, 1006, 1007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Wassamassaw No. 2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3,987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Westview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2,796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Westview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3,798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Westview No.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2,678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Charleston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Deer Park 1A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Deer Park 1B</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5,047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Deer Park 2A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31.13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1013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31.15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Deer Park 2A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Deer Park 2B</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2,482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Deer Park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31.13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1001, 1002, 1003, 1004, 1005, 1012, 1014, 1018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439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Deer Park 3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439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Dorchester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Carolina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838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Dorchester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1,528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Germantown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2,057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North Summerville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2,012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104,380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3.808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45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Allendale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Allendale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1,600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Fairfax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Martin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521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Woods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1,165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Beaufort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Bluffton 2C</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21.02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1002, 1003, 1004, 1005, 1006, 1007, 1008, 1009, 1010, 1011, 1012, 1013, 1014, 1015, 1016, 1017, 1018, 1019, 1020, 1021, 1022, 1023, 1024, 1025, 1026, 1027, 1028, 1029, 1030, 1031, 1032, 1033, 1034, 1035, 1036, 1037, 1038, 1039, 1040, 1041, 1042, 1043, 2005, 2007, 2008, 2009, 2010, 2011, 2016,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2115, 2116, 2117, 2138, 2139, 2140, 2141, 2142, 2143, 2144, 2145, 2146, 2147, 2148, 2150, 2151, 2152, 2153, 2154, 2155, 2156, 2157, 2158, 2159, 2160, 2161, 2164, 2166, 2178, 2179, 2180, 2181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21.07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5022, 5029, 5032, 5033, 5034, 5035, 5036, 5037, 5038, 5039, 5042, 5046, 5047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Bluffton 2C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1,688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Burton 1B</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2,053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Burton 1C</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1111, 1112, 1113, 1115, 1127, 1128, 1129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475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1002, 1003, 1004, 1005, 1006, 1007, 1008, 1009, 1010, 1011, 1012, 1013, 1016, 1020, 1024, 1025, 1026, 1027, 1028, 2001, 2002, 2003, 2004, 2005, 2006, 2007, 2008, 2014, 2018, 2019, 2020, 2021, 2022, 2023, 2024, 2025, 2026, 2027, 2028, 2029, 3027, 3028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3,043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5.01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1002, 1004, 1005, 2000, 2001, 2002, 2003, 2004, 2005, 2006, 2007, 2008, 2009, 2010, 2011, 2012, 2013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1,070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Burton 1C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4,588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Burton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1070, 1089, 1090, 1092, 1093, 1094, 1100, 1101, 1121, 1122, 1124, 1125, 1126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1005, 1010, 1011, 1012, 1013, 1016, 1020, 1021, 1022, 1023, 1024, 1025, 1026, 1027, 1028, 1029, 1030, 1031, 1032, 1033, 1034, 1035, 1036, 1037, 1038, 1039, 1040, 1041, 1042, 1043, 1044, 1045, 1046, 1047, 1048, 1049, 1050, 1051, 1052, 1053, 1054, 1055, 1056, 1057, 1058, 1059, 1060, 1061, 1062, 1063, 1064, 1065, 1066, 1067, 1071, 1072, 1073, 1074, 1078, 1079, 1080, 1081, 1082, 1083, 1084, 1085, 1086, 1087, 1088, 1089, 1090, 1091, 1092, 1096, 1098, 1099, 1100, 1101, 1102, 1103, 1104, 1105, 1106, 1107, 1108, 1109, 1110, 1111, 1112, 1113, 1114, 1115, 1116, 1117, 1118, 1119, 1120, 1121, 1122, 1123, 1124, 1125, 1126, 1127, 1128, 1129, 1130, 1131, 1132, 1133, 1134, 1135, 1136, 1137, 1138, 1139, 1140, 1141, 1142, 1143, 1144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995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5.01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3000, 3001, 3002, 3003, 3004, 3005, 3006, 3007, 3008, 3009, 3010, 3011, 3012, 3013, 3014, 3015, 3016, 3017, 3018, 3019, 3020, 3021, 3023, 3028, 3029, 3048, 3049, 3050, 3051, 3052, 3053, 3054, 3068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721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1004, 1005, 1012, 1053, 1056, 1062, 1063, 1064, 1065, 1066, 1067, 1068, 1086, 1090</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Burton 3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1,746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Dale Lobeco</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1,629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Seabrook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2,581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Seabrook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Seabrook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2,415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Sheldon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1,368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Sheldon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1,272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Charleston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Johns Island 1A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2,571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Johns Island 1B</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2,914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Johns Island 3B</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1,954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Johns Island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1,784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Pauls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1,167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Pauls 2A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1,498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Pauls 2B</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1,908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Pauls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2,057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Pauls 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2,253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Pauls 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1,795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St. Pauls 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2,477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Wadmalaw Island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1,306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Wadmalaw Island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1,419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Colleton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Green Pond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1,107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Hendersonville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1,499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Jacksonboro</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9706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4119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9707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3046, 3047, 3066, 3067, 3071, 3072, 3073, 3074, 3075, 3076, 3077, 3078, 3079, 3080, 3081, 3082, 3083, 3086, 3087, 3088, 3089, 3090, 3091, 3092, 3093, 3094, 3095, 3096, 3097, 3098, 3099, 3100, 3101, 3102, 3103, 3104, 3105, 3106, 3107, 3108, 3109, 3110, 3111, 3112, 3114, 3116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9708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1002, 1003, 1004, 1005, 1006, 1007, 1008, 1009, 1010, 1011, 1012, 1013, 1014, 1015, 1016, 1017, 1018, 1019, 1020, 1021, 1022,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1095, 1096, 1097, 1103, 1107, 1108, 1112, 1113, 1114, 1115, 1116, 1118, 1120, 1122, 1139, 1143, 1144, 1145, 1146, 1147, 1148, 1149, 1150, 1151, 1152, 1153, 1154, 1155, 1156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523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Jacksonboro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528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Mashawville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1,006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Ritter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997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Walterboro No.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2,791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Walterboro No.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3,779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Walterboro No.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3,309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Hampton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Black Creek</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388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Bonnett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983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Cummings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1,015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Early Branch</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766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Estill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4,747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Furman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534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Garnett</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477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Gifford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422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Hopewell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460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Horse Gall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Scotia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441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Varnville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3,234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Yemassee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Jasper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Coosawatchie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736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Gillisonville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826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Grahamville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9502.01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2003, 2004, 2005, 2007, 2008, 2009, 2010, 2011, 2012, 2013, 2014, 2015, 2016, 2017, 2018, 2020, 2021, 2022, 2023, 2024, 2025, 2027, 2030, 2050, 2076, 2077, 2078, 2079, 2080, 2082, 2083, 2084, 2085, 2086, 2125, 2126, 2127, 2128, 2216, 2217, 2218, 2219, 2220, 2221, 2222, 2224, 2225, 2229, 2230</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526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Grahamville 1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526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Grahamville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4,589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Grays</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885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Hardeeville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9503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1035, 1140, 1141, 2000, 2003, 2004, 2005, 2006, 2007, 2008, 2009, 2010, 2011, 2012, 2013, 2014, 2015, 2016, 2017, 2018, 2019, 2026, 2030, 2046, 2047, 2048, 2049, 2050, 2051, 2053, 2054, 2055, 2056, 2059, 2060, 2061, 2062, 2063, 2064, 2065, 2066, 2067, 2068, 2069, 2070, 2071, 2072, 2073, 2074, 2075, 2076, 2077, 2078, 2079, 2080, 2081, 2082, 2083, 2084, 2085, 2086, 2087, 2088, 2089, 2090, 2091, 2128, 2129, 2133, 2134, 2135, 2136, 2137, 2138, 2139, 2140, 2141, 2143, 2144, 2145, 3000, 3001, 3002, 3003, 3004, 3005, 3006, 3007, 3008, 3009, 3010, 3011, 3012, 3013, 3014, 3015, 3016, 3017, 3018, 3019, 3020, 3021, 3022, 3023, 3024, 3025, 3026, 3027, 3028, 3029, 3030, 3031, 3032, 3033, 3054, 3055, 3063, 3064, 3065, 4056, 4057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2,454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Hardeeville 1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2,454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Hardeeville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1,907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Levy</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2,878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Pineland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1,134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Ridgeland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1,732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Ridgeland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1,811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Ridgeland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1,349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Tillman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1,029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104,398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3.826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bCs/>
                <w:sz w:val="16"/>
                <w:szCs w:val="16"/>
              </w:rPr>
              <w:t>DISTRICT 46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Area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Population</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Beaufort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Beaufort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1,576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Beaufort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1,305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Beaufort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1,830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Belfair</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618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Bluffton 1A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2,746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Bluffton 1B</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1,748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Bluffton 1C</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3,007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Bluffton 1D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3,829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Bluffton 2A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3,144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Bluffton 2B</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4,420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Bluffton 2C</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21.03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1002, 1003, 1004, 1005, 1006, 1007, 1008, 1009, 1010, 1011, 1012, 1013, 1014, 1015, 1016, 1017, 1018, 1019, 1020, 1021, 1022, 1023, 1024, 1025, 1026, 1027, 1028, 1029, 1030, 1031, 2014, 2015, 2016, 2017, 2018, 2020, 2021, 2022, 2023, 2024, 2025, 2026, 2027, 2028, 2029, 2030, 2031, 2032, 2033, 2034, 2035, 2036, 2037, 2038, 2039, 2046, 2047, 2048, 2049, 2050, 2051, 2052, 2053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2,114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21.04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1086, 1093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Bluffton 2C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2,114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Bluffton 3A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1,615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Bluffton 3B</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2,430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Bluffton 4A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1,838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Bluffton 4B</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1,857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Bluffton 4C</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3,792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Bluffton 5</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2,973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Burton 1A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2,773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Burton 1C</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1014, 1015, 2030, 2031, 3029</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5.01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1003, 1006, 1007, 1008, 1009, 1010, 1011, 1012, 1013, 1014, 1015, 1016, 1017, 1018, 1019, 1020, 1021, 1022, 1023, 1024, 1025, 1026, 1027, 1028, 1029, 1030, 1031, 1032, 1033, 1034, 1035, 1036, 1037, 1038, 1039, 1040, 1041, 1042, 1044, 1045, 1046, 1047, 1048, 1049, 1050, 1051, 1052, 1053, 1054, 1072, 1074, 1075, 1078, 1079, 1083, 1084, 1085, 1086, 1087, 1088, 1089, 1090, 1091, 1092, 1093, 1094, 1095, 1096, 1097, 1098</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1,386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22.02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1151, 1152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Burton 1C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1,386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Burton 2B</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5.02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1017, 1018, 1026, 1030, 1034, 1035, 1036, 1037, 1038, 1039, 1040, 1041, 1042, 1043, 1044, 1045, 1046, 1047, 1048, 1049, 1050, 1051, 1052, 1053, 1054, 1055, 1056, 1057, 1058, 1059, 1060, 1061, 1062, 1063, 1064, 1065, 1066, 1067, 1068, 1069, 1070, 1071, 1072, 1073, 1080, 1081, 1082, 1083, 1084, 1085, 1086, 1087, 1088, 1089, 1091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1,441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Burton 2B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1,441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Burton 2C</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2,572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Burton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5.01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3044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5.02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1002, 1003, 1004, 1005, 1006, 2001, 2002, 2003, 2004, 2005, 2006, 2007, 2008, 2009, 2010, 2011, 2012, 2013, 2014, 2015, 2016, 2017, 2018, 2019, 2020, 2021, 2022, 2023, 2024, 2025, 2026, 2027, 2028, 2030, 2031, 2034, 2035, 2036, 2037, 2038, 2039, 2040, 2041, 2042, 2043, 2052, 2053, 2085, 2101, 2104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547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1052, 1057, 1058, 1059, 1060, 1061, 1087</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73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Burton 3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620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Chechessee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2,578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Daufuskie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416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Hilton Head 10</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2,143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Hilton Head 11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1,382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Hilton Head 12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1,161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Hilton Head 13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1,149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Hilton Head 14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1,085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Hilton Head 15A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668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Hilton Head 15B</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897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Hilton Head 1A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1,752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Hilton Head 1B</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1,870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Hilton Head 2A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1,943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Hilton Head 2B</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4,080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Hilton Head 2C</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1,763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Hilton Head 3</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860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Hilton Head 4A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855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Hilton Head 4B</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1,140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Hilton Head 4C</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1,117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Hilton Head 4D</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1,290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Hilton Head 5A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1,098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Hilton Head 5B</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969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Hilton Head 5C</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882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Hilton Head 6A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1,314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Hilton Head 6B</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1,033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Hilton Head 7A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1,030</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Hilton Head 7B</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1,577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Hilton Head 8A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455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Hilton Head 8B</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958</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Hilton Head 9A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1,487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Hilton Head 9B</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1,835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Sun City 1A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1,421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Sun City 1B</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2,092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Sun City 2</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954</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Sun City 3A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1,636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Sun City 3A</w:t>
            </w:r>
            <w:r w:rsidR="004E5E98" w:rsidRPr="004E5E98">
              <w:rPr>
                <w:rFonts w:ascii="Courier New" w:hAnsi="Courier New" w:cs="Courier New"/>
                <w:sz w:val="16"/>
                <w:szCs w:val="16"/>
              </w:rPr>
              <w:noBreakHyphen/>
            </w:r>
            <w:r w:rsidRPr="004E5E98">
              <w:rPr>
                <w:rFonts w:ascii="Courier New" w:hAnsi="Courier New" w:cs="Courier New"/>
                <w:sz w:val="16"/>
                <w:szCs w:val="16"/>
              </w:rPr>
              <w:t>4A</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1,545</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Sun City 3B</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1,057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Sun City 4B</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3,259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CF156D" w:rsidRPr="004E5E98" w:rsidTr="004E5E98">
        <w:trPr>
          <w:tblCellSpacing w:w="0" w:type="dxa"/>
        </w:trPr>
        <w:tc>
          <w:tcPr>
            <w:tcW w:w="10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Jasper County</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Grahamville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9502.01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1000, 1001, 1002, 1003, 1004, 1005, 1006, 1007, 1008, 1009, 1010, 1011, 1012, 1039, 1040, 1041, 1042, 1043, 1044, 1045, 1081, 2000, 2001, 2002, 2006, 2019, 2026, 2028, 2029, 2031, 2032, 2033, 2034, 2035, 2036, 2037, 2038, 2039, 2040, 2041, 2042, 2043, 2044, 2045, 2046, 2047, 2048, 2049, 2051, 2052, 2053, 2054, 2055, 2056, 2057, 2058, 2059, 2060, 2061, 2062, 2063, 2064, 2065, 2066, 2067, 2068, 2069, 2070, 2071, 2081, 2088, 2089, 2090, 2091, 2092, 2093, 2094, 2095, 2096, 2100, 2101, 2102, 2103, 2104, 2105, 2136, 2137, 2138, 2139, 2159, 2160, 2161, 2215, 2231, 2232, 2233, 2234</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1,089</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9502.02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2050, 2051, 2052, 2053, 2054, 2055, 2056, 2060, 2061, 2062, 2063, 2064, 2065, 2066, 2067, 2068, 2069, 2070, 2071, 2072, 2076, 2077, 2078, 2081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62</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Grahamville 1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1,151</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Hardeeville 1</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975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975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Tract 9503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375"/>
        <w:gridCol w:w="375"/>
        <w:gridCol w:w="787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78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Blocks: 2001, 2002, 2020, 2021, 2022, 2023, 2024, 2025, 2027, 2028, 2029, 2031, 2032, 2033, 2034, 2035, 2036, 2037, 2038, 2039, 2040, 2041, 2042, 2043, 2044, 2045, 2052, 2057, 2058, 2092, 2093, 2094, 2095, 2096, 2097, 2098, 2099, 2100, 2101, 2102, 2103, 2104, 2105, 2106, 2107, 2108, 2109, 2110, 2111, 2112, 2113, 2114, 2115, 2116, 2117, 2118, 2119, 2120, 2121, 2122, 2123, 2124, 2125, 2126, 2130, 2131, 2132, 2142, 2146</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313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Hardeeville 1 Subtotal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313</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Okatie</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1,457</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375"/>
        <w:gridCol w:w="8625"/>
        <w:gridCol w:w="1500"/>
      </w:tblGrid>
      <w:tr w:rsidR="00CF156D" w:rsidRPr="004E5E98" w:rsidTr="004E5E98">
        <w:trPr>
          <w:tblCellSpacing w:w="0" w:type="dxa"/>
        </w:trPr>
        <w:tc>
          <w:tcPr>
            <w:tcW w:w="37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8625"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 </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DISTRICT TOTAL</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105,306</w:t>
            </w:r>
          </w:p>
        </w:tc>
      </w:tr>
    </w:tbl>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6"/>
        </w:rPr>
      </w:pPr>
    </w:p>
    <w:tbl>
      <w:tblPr>
        <w:tblW w:w="10500" w:type="dxa"/>
        <w:tblCellSpacing w:w="0" w:type="dxa"/>
        <w:tblCellMar>
          <w:top w:w="15" w:type="dxa"/>
          <w:left w:w="15" w:type="dxa"/>
          <w:bottom w:w="15" w:type="dxa"/>
          <w:right w:w="15" w:type="dxa"/>
        </w:tblCellMar>
        <w:tblLook w:val="04A0" w:firstRow="1" w:lastRow="0" w:firstColumn="1" w:lastColumn="0" w:noHBand="0" w:noVBand="1"/>
      </w:tblPr>
      <w:tblGrid>
        <w:gridCol w:w="9000"/>
        <w:gridCol w:w="1500"/>
      </w:tblGrid>
      <w:tr w:rsidR="00CF156D" w:rsidRPr="004E5E98" w:rsidTr="004E5E98">
        <w:trPr>
          <w:tblCellSpacing w:w="0" w:type="dxa"/>
        </w:trPr>
        <w:tc>
          <w:tcPr>
            <w:tcW w:w="90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PERCENT VARIATION</w:t>
            </w:r>
          </w:p>
        </w:tc>
        <w:tc>
          <w:tcPr>
            <w:tcW w:w="1500" w:type="dxa"/>
            <w:noWrap/>
            <w:tcMar>
              <w:top w:w="23" w:type="dxa"/>
              <w:left w:w="23" w:type="dxa"/>
              <w:bottom w:w="23" w:type="dxa"/>
              <w:right w:w="23" w:type="dxa"/>
            </w:tcMar>
            <w:hideMark/>
          </w:tcPr>
          <w:p w:rsidR="00CF156D" w:rsidRPr="004E5E98"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sz w:val="16"/>
                <w:szCs w:val="16"/>
              </w:rPr>
            </w:pPr>
            <w:r w:rsidRPr="004E5E98">
              <w:rPr>
                <w:rFonts w:ascii="Courier New" w:hAnsi="Courier New" w:cs="Courier New"/>
                <w:sz w:val="16"/>
                <w:szCs w:val="16"/>
              </w:rPr>
              <w:t>4.729</w:t>
            </w:r>
          </w:p>
        </w:tc>
      </w:tr>
    </w:tbl>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156D" w:rsidRPr="004E5E98">
        <w:t xml:space="preserve">: 2011 Act No. 71, Pt II, </w:t>
      </w:r>
      <w:r w:rsidR="004E5E98" w:rsidRPr="004E5E98">
        <w:t xml:space="preserve">Section </w:t>
      </w:r>
      <w:r w:rsidR="00CF156D" w:rsidRPr="004E5E98">
        <w:t>2, eff June 28, 2011.</w:t>
      </w: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461FB">
        <w:rPr>
          <w:b/>
        </w:rPr>
        <w:t>SECTION</w:t>
      </w:r>
      <w:r w:rsidR="004E5E98" w:rsidRPr="004E5E98">
        <w:rPr>
          <w:rFonts w:cs="Times New Roman"/>
          <w:b/>
        </w:rPr>
        <w:t xml:space="preserve"> </w:t>
      </w:r>
      <w:r w:rsidR="00CF156D" w:rsidRPr="004E5E98">
        <w:rPr>
          <w:rFonts w:cs="Times New Roman"/>
          <w:b/>
        </w:rPr>
        <w:t>2</w:t>
      </w:r>
      <w:r w:rsidR="004E5E98" w:rsidRPr="004E5E98">
        <w:rPr>
          <w:rFonts w:cs="Times New Roman"/>
          <w:b/>
        </w:rPr>
        <w:noBreakHyphen/>
      </w:r>
      <w:r w:rsidR="00CF156D" w:rsidRPr="004E5E98">
        <w:rPr>
          <w:rFonts w:cs="Times New Roman"/>
          <w:b/>
        </w:rPr>
        <w:t>1</w:t>
      </w:r>
      <w:r w:rsidR="004E5E98" w:rsidRPr="004E5E98">
        <w:rPr>
          <w:rFonts w:cs="Times New Roman"/>
          <w:b/>
        </w:rPr>
        <w:noBreakHyphen/>
      </w:r>
      <w:r w:rsidR="00CF156D" w:rsidRPr="004E5E98">
        <w:rPr>
          <w:rFonts w:cs="Times New Roman"/>
          <w:b/>
        </w:rPr>
        <w:t>75.</w:t>
      </w:r>
      <w:r w:rsidR="00CF156D" w:rsidRPr="004E5E98">
        <w:t xml:space="preserve"> Repealed by 2011 Act No. 71, </w:t>
      </w:r>
      <w:r w:rsidR="004E5E98" w:rsidRPr="004E5E98">
        <w:t xml:space="preserve">Section </w:t>
      </w:r>
      <w:r w:rsidR="00CF156D" w:rsidRPr="004E5E98">
        <w:t>3, eff Nov. 6, 2012.</w:t>
      </w: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1FB">
        <w:rPr>
          <w:b/>
        </w:rPr>
        <w:t>SECTION</w:t>
      </w:r>
      <w:r w:rsidR="004E5E98" w:rsidRPr="004E5E98">
        <w:rPr>
          <w:rFonts w:cs="Times New Roman"/>
          <w:b/>
        </w:rPr>
        <w:t xml:space="preserve"> </w:t>
      </w:r>
      <w:r w:rsidR="00CF156D" w:rsidRPr="004E5E98">
        <w:rPr>
          <w:rFonts w:cs="Times New Roman"/>
          <w:b/>
        </w:rPr>
        <w:t>2</w:t>
      </w:r>
      <w:r w:rsidR="004E5E98" w:rsidRPr="004E5E98">
        <w:rPr>
          <w:rFonts w:cs="Times New Roman"/>
          <w:b/>
        </w:rPr>
        <w:noBreakHyphen/>
      </w:r>
      <w:r w:rsidR="00CF156D" w:rsidRPr="004E5E98">
        <w:rPr>
          <w:rFonts w:cs="Times New Roman"/>
          <w:b/>
        </w:rPr>
        <w:t>1</w:t>
      </w:r>
      <w:r w:rsidR="004E5E98" w:rsidRPr="004E5E98">
        <w:rPr>
          <w:rFonts w:cs="Times New Roman"/>
          <w:b/>
        </w:rPr>
        <w:noBreakHyphen/>
      </w:r>
      <w:r w:rsidR="00CF156D" w:rsidRPr="004E5E98">
        <w:rPr>
          <w:rFonts w:cs="Times New Roman"/>
          <w:b/>
        </w:rPr>
        <w:t>80.</w:t>
      </w:r>
      <w:r w:rsidR="00CF156D" w:rsidRPr="004E5E98">
        <w:t xml:space="preserve"> Holding over by committee chairmen who are ex officio members of boards and commissions; vacancies.</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t>Every chairman of a committee of the House of Representatives or of the Senate who is ex officio a member of any commission or board shall continue to be a member of such commission or board after each general election and until his successor shall be appointed chairman of such committee of the House or Senate and, if a vacancy occurs in any such chairmanship or the chairman is unable to serve by reason of temporary disability or other cause when the General Assembly is not in session, the Speaker of the House or the President of the Senate shall designate some member of such committee of the House or Senate, as the case may be, to serve as such member of the commission or board in the place of such chairman until the next meeting of the General Assembly or until the temporary disability is removed.</w:t>
      </w: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156D" w:rsidRPr="004E5E98">
        <w:t xml:space="preserve">: 1962 Code </w:t>
      </w:r>
      <w:r w:rsidR="004E5E98" w:rsidRPr="004E5E98">
        <w:t xml:space="preserve">Section </w:t>
      </w:r>
      <w:r w:rsidR="00CF156D" w:rsidRPr="004E5E98">
        <w:t>30</w:t>
      </w:r>
      <w:r w:rsidR="004E5E98" w:rsidRPr="004E5E98">
        <w:noBreakHyphen/>
      </w:r>
      <w:r w:rsidR="00CF156D" w:rsidRPr="004E5E98">
        <w:t xml:space="preserve">5; 1952 Code </w:t>
      </w:r>
      <w:r w:rsidR="004E5E98" w:rsidRPr="004E5E98">
        <w:t xml:space="preserve">Section </w:t>
      </w:r>
      <w:r w:rsidR="00CF156D" w:rsidRPr="004E5E98">
        <w:t>30</w:t>
      </w:r>
      <w:r w:rsidR="004E5E98" w:rsidRPr="004E5E98">
        <w:noBreakHyphen/>
      </w:r>
      <w:r w:rsidR="00CF156D" w:rsidRPr="004E5E98">
        <w:t xml:space="preserve">5; 1942 Code </w:t>
      </w:r>
      <w:r w:rsidR="004E5E98" w:rsidRPr="004E5E98">
        <w:t xml:space="preserve">Section </w:t>
      </w:r>
      <w:r w:rsidR="00CF156D" w:rsidRPr="004E5E98">
        <w:t xml:space="preserve">2069; 1932 Code </w:t>
      </w:r>
      <w:r w:rsidR="004E5E98" w:rsidRPr="004E5E98">
        <w:t xml:space="preserve">Section </w:t>
      </w:r>
      <w:r w:rsidR="00CF156D" w:rsidRPr="004E5E98">
        <w:t xml:space="preserve">2069; Civ. C. </w:t>
      </w:r>
      <w:r w:rsidR="004E5E98" w:rsidRPr="004E5E98">
        <w:t>‘</w:t>
      </w:r>
      <w:r w:rsidR="00CF156D" w:rsidRPr="004E5E98">
        <w:t xml:space="preserve">22 </w:t>
      </w:r>
      <w:r w:rsidR="004E5E98" w:rsidRPr="004E5E98">
        <w:t xml:space="preserve">Section </w:t>
      </w:r>
      <w:r w:rsidR="00CF156D" w:rsidRPr="004E5E98">
        <w:t>32; 1915 (29) 263.</w:t>
      </w: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1FB">
        <w:rPr>
          <w:b/>
        </w:rPr>
        <w:t>SECTION</w:t>
      </w:r>
      <w:r w:rsidR="004E5E98" w:rsidRPr="004E5E98">
        <w:rPr>
          <w:rFonts w:cs="Times New Roman"/>
          <w:b/>
        </w:rPr>
        <w:t xml:space="preserve"> </w:t>
      </w:r>
      <w:r w:rsidR="00CF156D" w:rsidRPr="004E5E98">
        <w:rPr>
          <w:rFonts w:cs="Times New Roman"/>
          <w:b/>
        </w:rPr>
        <w:t>2</w:t>
      </w:r>
      <w:r w:rsidR="004E5E98" w:rsidRPr="004E5E98">
        <w:rPr>
          <w:rFonts w:cs="Times New Roman"/>
          <w:b/>
        </w:rPr>
        <w:noBreakHyphen/>
      </w:r>
      <w:r w:rsidR="00CF156D" w:rsidRPr="004E5E98">
        <w:rPr>
          <w:rFonts w:cs="Times New Roman"/>
          <w:b/>
        </w:rPr>
        <w:t>1</w:t>
      </w:r>
      <w:r w:rsidR="004E5E98" w:rsidRPr="004E5E98">
        <w:rPr>
          <w:rFonts w:cs="Times New Roman"/>
          <w:b/>
        </w:rPr>
        <w:noBreakHyphen/>
      </w:r>
      <w:r w:rsidR="00CF156D" w:rsidRPr="004E5E98">
        <w:rPr>
          <w:rFonts w:cs="Times New Roman"/>
          <w:b/>
        </w:rPr>
        <w:t>85.</w:t>
      </w:r>
      <w:r w:rsidR="00CF156D" w:rsidRPr="004E5E98">
        <w:t xml:space="preserve"> Legislative members of state boards and commissions shall serve until succeeded.</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t>The term of legislative members of the state boards and commissions is coterminous with their term of office in the General Assembly except that they shall serve until their successors are elected or appointed and qualify. Nothing in this section prohibits the reappointment of legislative members to state boards or commissions.</w:t>
      </w: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156D" w:rsidRPr="004E5E98">
        <w:t xml:space="preserve">: 1976 Act No. 520, </w:t>
      </w:r>
      <w:r w:rsidR="004E5E98" w:rsidRPr="004E5E98">
        <w:t xml:space="preserve">Section </w:t>
      </w:r>
      <w:r w:rsidR="00CF156D" w:rsidRPr="004E5E98">
        <w:t xml:space="preserve">1; 1987 Act No. 48, </w:t>
      </w:r>
      <w:r w:rsidR="004E5E98" w:rsidRPr="004E5E98">
        <w:t xml:space="preserve">Section </w:t>
      </w:r>
      <w:r w:rsidR="00CF156D" w:rsidRPr="004E5E98">
        <w:t>1.</w:t>
      </w: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1FB">
        <w:rPr>
          <w:b/>
        </w:rPr>
        <w:t>SECTION</w:t>
      </w:r>
      <w:r w:rsidR="004E5E98" w:rsidRPr="004E5E98">
        <w:rPr>
          <w:rFonts w:cs="Times New Roman"/>
          <w:b/>
        </w:rPr>
        <w:t xml:space="preserve"> </w:t>
      </w:r>
      <w:r w:rsidR="00CF156D" w:rsidRPr="004E5E98">
        <w:rPr>
          <w:rFonts w:cs="Times New Roman"/>
          <w:b/>
        </w:rPr>
        <w:t>2</w:t>
      </w:r>
      <w:r w:rsidR="004E5E98" w:rsidRPr="004E5E98">
        <w:rPr>
          <w:rFonts w:cs="Times New Roman"/>
          <w:b/>
        </w:rPr>
        <w:noBreakHyphen/>
      </w:r>
      <w:r w:rsidR="00CF156D" w:rsidRPr="004E5E98">
        <w:rPr>
          <w:rFonts w:cs="Times New Roman"/>
          <w:b/>
        </w:rPr>
        <w:t>1</w:t>
      </w:r>
      <w:r w:rsidR="004E5E98" w:rsidRPr="004E5E98">
        <w:rPr>
          <w:rFonts w:cs="Times New Roman"/>
          <w:b/>
        </w:rPr>
        <w:noBreakHyphen/>
      </w:r>
      <w:r w:rsidR="00CF156D" w:rsidRPr="004E5E98">
        <w:rPr>
          <w:rFonts w:cs="Times New Roman"/>
          <w:b/>
        </w:rPr>
        <w:t>90.</w:t>
      </w:r>
      <w:r w:rsidR="00CF156D" w:rsidRPr="004E5E98">
        <w:t xml:space="preserve"> Committee members, rather than chairmen, may be elected by committees to serve ex officio on boards and commissions.</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t>Wherever a statute provides for the chairman of a standing committee of the General Assembly to be a member of a board or commission, ex officio, the members of the standing committee may elect another member of the committee to serve in lieu of the chairman.</w:t>
      </w: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156D" w:rsidRPr="004E5E98">
        <w:t>: 1975 (59) 204.</w:t>
      </w: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1FB">
        <w:rPr>
          <w:b/>
        </w:rPr>
        <w:t>SECTION</w:t>
      </w:r>
      <w:r w:rsidR="004E5E98" w:rsidRPr="004E5E98">
        <w:rPr>
          <w:rFonts w:cs="Times New Roman"/>
          <w:b/>
        </w:rPr>
        <w:t xml:space="preserve"> </w:t>
      </w:r>
      <w:r w:rsidR="00CF156D" w:rsidRPr="004E5E98">
        <w:rPr>
          <w:rFonts w:cs="Times New Roman"/>
          <w:b/>
        </w:rPr>
        <w:t>2</w:t>
      </w:r>
      <w:r w:rsidR="004E5E98" w:rsidRPr="004E5E98">
        <w:rPr>
          <w:rFonts w:cs="Times New Roman"/>
          <w:b/>
        </w:rPr>
        <w:noBreakHyphen/>
      </w:r>
      <w:r w:rsidR="00CF156D" w:rsidRPr="004E5E98">
        <w:rPr>
          <w:rFonts w:cs="Times New Roman"/>
          <w:b/>
        </w:rPr>
        <w:t>1</w:t>
      </w:r>
      <w:r w:rsidR="004E5E98" w:rsidRPr="004E5E98">
        <w:rPr>
          <w:rFonts w:cs="Times New Roman"/>
          <w:b/>
        </w:rPr>
        <w:noBreakHyphen/>
      </w:r>
      <w:r w:rsidR="00CF156D" w:rsidRPr="004E5E98">
        <w:rPr>
          <w:rFonts w:cs="Times New Roman"/>
          <w:b/>
        </w:rPr>
        <w:t>100.</w:t>
      </w:r>
      <w:r w:rsidR="00CF156D" w:rsidRPr="004E5E98">
        <w:t xml:space="preserve"> Members shall not be eligible for office created by General Assembly.</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t>No Senator or Representative shall, during the time for which he was elected, be elected by the General Assembly or appointed by any executive authority to any civil office under the dominion of this State which shall have been created during the time for which such Senator or Representative was elected to serve in the General Assembly.</w:t>
      </w: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156D" w:rsidRPr="004E5E98">
        <w:t xml:space="preserve">: 1962 Code </w:t>
      </w:r>
      <w:r w:rsidR="004E5E98" w:rsidRPr="004E5E98">
        <w:t xml:space="preserve">Section </w:t>
      </w:r>
      <w:r w:rsidR="00CF156D" w:rsidRPr="004E5E98">
        <w:t>30</w:t>
      </w:r>
      <w:r w:rsidR="004E5E98" w:rsidRPr="004E5E98">
        <w:noBreakHyphen/>
      </w:r>
      <w:r w:rsidR="00CF156D" w:rsidRPr="004E5E98">
        <w:t xml:space="preserve">6; 1952 Code </w:t>
      </w:r>
      <w:r w:rsidR="004E5E98" w:rsidRPr="004E5E98">
        <w:t xml:space="preserve">Section </w:t>
      </w:r>
      <w:r w:rsidR="00CF156D" w:rsidRPr="004E5E98">
        <w:t>30</w:t>
      </w:r>
      <w:r w:rsidR="004E5E98" w:rsidRPr="004E5E98">
        <w:noBreakHyphen/>
      </w:r>
      <w:r w:rsidR="00CF156D" w:rsidRPr="004E5E98">
        <w:t xml:space="preserve">6; 1942 Code </w:t>
      </w:r>
      <w:r w:rsidR="004E5E98" w:rsidRPr="004E5E98">
        <w:t xml:space="preserve">Section </w:t>
      </w:r>
      <w:r w:rsidR="00CF156D" w:rsidRPr="004E5E98">
        <w:t>2070</w:t>
      </w:r>
      <w:r w:rsidR="004E5E98" w:rsidRPr="004E5E98">
        <w:noBreakHyphen/>
      </w:r>
      <w:r w:rsidR="00CF156D" w:rsidRPr="004E5E98">
        <w:t>2; 1937 (40) 136.</w:t>
      </w: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1FB">
        <w:rPr>
          <w:b/>
        </w:rPr>
        <w:t>SECTION</w:t>
      </w:r>
      <w:r w:rsidR="004E5E98" w:rsidRPr="004E5E98">
        <w:rPr>
          <w:rFonts w:cs="Times New Roman"/>
          <w:b/>
        </w:rPr>
        <w:t xml:space="preserve"> </w:t>
      </w:r>
      <w:r w:rsidR="00CF156D" w:rsidRPr="004E5E98">
        <w:rPr>
          <w:rFonts w:cs="Times New Roman"/>
          <w:b/>
        </w:rPr>
        <w:t>2</w:t>
      </w:r>
      <w:r w:rsidR="004E5E98" w:rsidRPr="004E5E98">
        <w:rPr>
          <w:rFonts w:cs="Times New Roman"/>
          <w:b/>
        </w:rPr>
        <w:noBreakHyphen/>
      </w:r>
      <w:r w:rsidR="00CF156D" w:rsidRPr="004E5E98">
        <w:rPr>
          <w:rFonts w:cs="Times New Roman"/>
          <w:b/>
        </w:rPr>
        <w:t>1</w:t>
      </w:r>
      <w:r w:rsidR="004E5E98" w:rsidRPr="004E5E98">
        <w:rPr>
          <w:rFonts w:cs="Times New Roman"/>
          <w:b/>
        </w:rPr>
        <w:noBreakHyphen/>
      </w:r>
      <w:r w:rsidR="00CF156D" w:rsidRPr="004E5E98">
        <w:rPr>
          <w:rFonts w:cs="Times New Roman"/>
          <w:b/>
        </w:rPr>
        <w:t>110.</w:t>
      </w:r>
      <w:r w:rsidR="00CF156D" w:rsidRPr="004E5E98">
        <w:t xml:space="preserve"> Members of Richland delegation shall not serve in certain organizations.</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t>No member of the legislative delegation of Richland County shall be eligible to appointment to membership on the board of Columbia township auditorium, the venereal clinic or on any such like organization or board of the county or of Columbia township receiving financial aid from the county or township. All vacancies from time to time occurring in the membership of any such board, which it is provided by law shall be filled by the county legislative delegation, shall be filled by a majority vote of the delegation.</w:t>
      </w: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156D" w:rsidRPr="004E5E98">
        <w:t xml:space="preserve">: 1962 Code </w:t>
      </w:r>
      <w:r w:rsidR="004E5E98" w:rsidRPr="004E5E98">
        <w:t xml:space="preserve">Section </w:t>
      </w:r>
      <w:r w:rsidR="00CF156D" w:rsidRPr="004E5E98">
        <w:t>30</w:t>
      </w:r>
      <w:r w:rsidR="004E5E98" w:rsidRPr="004E5E98">
        <w:noBreakHyphen/>
      </w:r>
      <w:r w:rsidR="00CF156D" w:rsidRPr="004E5E98">
        <w:t xml:space="preserve">7; 1952 Code </w:t>
      </w:r>
      <w:r w:rsidR="004E5E98" w:rsidRPr="004E5E98">
        <w:t xml:space="preserve">Section </w:t>
      </w:r>
      <w:r w:rsidR="00CF156D" w:rsidRPr="004E5E98">
        <w:t>30</w:t>
      </w:r>
      <w:r w:rsidR="004E5E98" w:rsidRPr="004E5E98">
        <w:noBreakHyphen/>
      </w:r>
      <w:r w:rsidR="00CF156D" w:rsidRPr="004E5E98">
        <w:t xml:space="preserve">7; 1942 Code </w:t>
      </w:r>
      <w:r w:rsidR="004E5E98" w:rsidRPr="004E5E98">
        <w:t xml:space="preserve">Section </w:t>
      </w:r>
      <w:r w:rsidR="00CF156D" w:rsidRPr="004E5E98">
        <w:t>4730; 1932 (37) 1188.</w:t>
      </w: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1FB">
        <w:rPr>
          <w:b/>
        </w:rPr>
        <w:t>SECTION</w:t>
      </w:r>
      <w:r w:rsidR="004E5E98" w:rsidRPr="004E5E98">
        <w:rPr>
          <w:rFonts w:cs="Times New Roman"/>
          <w:b/>
        </w:rPr>
        <w:t xml:space="preserve"> </w:t>
      </w:r>
      <w:r w:rsidR="00CF156D" w:rsidRPr="004E5E98">
        <w:rPr>
          <w:rFonts w:cs="Times New Roman"/>
          <w:b/>
        </w:rPr>
        <w:t>2</w:t>
      </w:r>
      <w:r w:rsidR="004E5E98" w:rsidRPr="004E5E98">
        <w:rPr>
          <w:rFonts w:cs="Times New Roman"/>
          <w:b/>
        </w:rPr>
        <w:noBreakHyphen/>
      </w:r>
      <w:r w:rsidR="00CF156D" w:rsidRPr="004E5E98">
        <w:rPr>
          <w:rFonts w:cs="Times New Roman"/>
          <w:b/>
        </w:rPr>
        <w:t>1</w:t>
      </w:r>
      <w:r w:rsidR="004E5E98" w:rsidRPr="004E5E98">
        <w:rPr>
          <w:rFonts w:cs="Times New Roman"/>
          <w:b/>
        </w:rPr>
        <w:noBreakHyphen/>
      </w:r>
      <w:r w:rsidR="00CF156D" w:rsidRPr="004E5E98">
        <w:rPr>
          <w:rFonts w:cs="Times New Roman"/>
          <w:b/>
        </w:rPr>
        <w:t>120.</w:t>
      </w:r>
      <w:r w:rsidR="00CF156D" w:rsidRPr="004E5E98">
        <w:t xml:space="preserve"> Members shall retain teaching certificates while serving in General Assembly.</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t>Notwithstanding any other provisions of law or regulations of the Department of Education, members of the General Assembly while serving elected terms of office shall be exempted from any requirements of recertification and such members</w:t>
      </w:r>
      <w:r w:rsidR="004E5E98" w:rsidRPr="004E5E98">
        <w:t>’</w:t>
      </w:r>
      <w:r w:rsidRPr="004E5E98">
        <w:t xml:space="preserve"> teaching certificates shall remain valid during that period.</w:t>
      </w: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156D" w:rsidRPr="004E5E98">
        <w:t>: 1975 (59) 333.</w:t>
      </w: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1FB">
        <w:rPr>
          <w:b/>
        </w:rPr>
        <w:t>SECTION</w:t>
      </w:r>
      <w:r w:rsidR="004E5E98" w:rsidRPr="004E5E98">
        <w:rPr>
          <w:rFonts w:cs="Times New Roman"/>
          <w:b/>
        </w:rPr>
        <w:t xml:space="preserve"> </w:t>
      </w:r>
      <w:r w:rsidR="00CF156D" w:rsidRPr="004E5E98">
        <w:rPr>
          <w:rFonts w:cs="Times New Roman"/>
          <w:b/>
        </w:rPr>
        <w:t>2</w:t>
      </w:r>
      <w:r w:rsidR="004E5E98" w:rsidRPr="004E5E98">
        <w:rPr>
          <w:rFonts w:cs="Times New Roman"/>
          <w:b/>
        </w:rPr>
        <w:noBreakHyphen/>
      </w:r>
      <w:r w:rsidR="00CF156D" w:rsidRPr="004E5E98">
        <w:rPr>
          <w:rFonts w:cs="Times New Roman"/>
          <w:b/>
        </w:rPr>
        <w:t>1</w:t>
      </w:r>
      <w:r w:rsidR="004E5E98" w:rsidRPr="004E5E98">
        <w:rPr>
          <w:rFonts w:cs="Times New Roman"/>
          <w:b/>
        </w:rPr>
        <w:noBreakHyphen/>
      </w:r>
      <w:r w:rsidR="00CF156D" w:rsidRPr="004E5E98">
        <w:rPr>
          <w:rFonts w:cs="Times New Roman"/>
          <w:b/>
        </w:rPr>
        <w:t>130.</w:t>
      </w:r>
      <w:r w:rsidR="00CF156D" w:rsidRPr="004E5E98">
        <w:t xml:space="preserve"> Distribution without charge of copies of legislative manual.</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t>The clerk of the House of Representatives may distribute, without charge, copies of each legislative manual as published to the following individuals, institutions and offices in South Carolina:</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r>
      <w:r w:rsidRPr="004E5E98">
        <w:tab/>
        <w:t>(a) Members, clerks and attaches of the General Assembly;</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r>
      <w:r w:rsidRPr="004E5E98">
        <w:tab/>
        <w:t>(b) Members of the South Carolina Congressional Delegation;</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r>
      <w:r w:rsidRPr="004E5E98">
        <w:tab/>
        <w:t>(c) Justices of the Supreme Court and circuit judges;</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r>
      <w:r w:rsidRPr="004E5E98">
        <w:tab/>
        <w:t>(d) Circuit and county court solicitors;</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r>
      <w:r w:rsidRPr="004E5E98">
        <w:tab/>
        <w:t>(e) Clerks of court;</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r>
      <w:r w:rsidRPr="004E5E98">
        <w:tab/>
        <w:t>(f) State departments, boards and commissions;</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r>
      <w:r w:rsidRPr="004E5E98">
        <w:tab/>
        <w:t>(g) Representatives of news media reporting sessions of the General Assembly;</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r>
      <w:r w:rsidRPr="004E5E98">
        <w:tab/>
        <w:t>(h) State</w:t>
      </w:r>
      <w:r w:rsidR="004E5E98" w:rsidRPr="004E5E98">
        <w:noBreakHyphen/>
      </w:r>
      <w:r w:rsidRPr="004E5E98">
        <w:t>supported institutions of higher learning;</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r>
      <w:r w:rsidRPr="004E5E98">
        <w:tab/>
        <w:t>(i) Penal and charitable institutions;</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r>
      <w:r w:rsidRPr="004E5E98">
        <w:tab/>
        <w:t>(j) Federal departments;</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r>
      <w:r w:rsidRPr="004E5E98">
        <w:tab/>
        <w:t>(k) Public schools;</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r>
      <w:r w:rsidRPr="004E5E98">
        <w:tab/>
        <w:t>(l) Public libraries;</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r>
      <w:r w:rsidRPr="004E5E98">
        <w:tab/>
        <w:t>(m) schools; and</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r>
      <w:r w:rsidRPr="004E5E98">
        <w:tab/>
        <w:t>(n) In those counties with only one resident member of the House of Representatives, the same number of manuals shall be issued that was normally issued to such county when it had a resident Senator.</w:t>
      </w: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156D" w:rsidRPr="004E5E98">
        <w:t xml:space="preserve">: 1962 Code </w:t>
      </w:r>
      <w:r w:rsidR="004E5E98" w:rsidRPr="004E5E98">
        <w:t xml:space="preserve">Section </w:t>
      </w:r>
      <w:r w:rsidR="00CF156D" w:rsidRPr="004E5E98">
        <w:t>30</w:t>
      </w:r>
      <w:r w:rsidR="004E5E98" w:rsidRPr="004E5E98">
        <w:noBreakHyphen/>
      </w:r>
      <w:r w:rsidR="00CF156D" w:rsidRPr="004E5E98">
        <w:t>9; 1964 (53) 1823; 1968 (55) 2855; 1969 (56) 444.</w:t>
      </w: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1FB">
        <w:rPr>
          <w:b/>
        </w:rPr>
        <w:t>SECTION</w:t>
      </w:r>
      <w:r w:rsidR="004E5E98" w:rsidRPr="004E5E98">
        <w:rPr>
          <w:rFonts w:cs="Times New Roman"/>
          <w:b/>
        </w:rPr>
        <w:t xml:space="preserve"> </w:t>
      </w:r>
      <w:r w:rsidR="00CF156D" w:rsidRPr="004E5E98">
        <w:rPr>
          <w:rFonts w:cs="Times New Roman"/>
          <w:b/>
        </w:rPr>
        <w:t>2</w:t>
      </w:r>
      <w:r w:rsidR="004E5E98" w:rsidRPr="004E5E98">
        <w:rPr>
          <w:rFonts w:cs="Times New Roman"/>
          <w:b/>
        </w:rPr>
        <w:noBreakHyphen/>
      </w:r>
      <w:r w:rsidR="00CF156D" w:rsidRPr="004E5E98">
        <w:rPr>
          <w:rFonts w:cs="Times New Roman"/>
          <w:b/>
        </w:rPr>
        <w:t>1</w:t>
      </w:r>
      <w:r w:rsidR="004E5E98" w:rsidRPr="004E5E98">
        <w:rPr>
          <w:rFonts w:cs="Times New Roman"/>
          <w:b/>
        </w:rPr>
        <w:noBreakHyphen/>
      </w:r>
      <w:r w:rsidR="00CF156D" w:rsidRPr="004E5E98">
        <w:rPr>
          <w:rFonts w:cs="Times New Roman"/>
          <w:b/>
        </w:rPr>
        <w:t>140.</w:t>
      </w:r>
      <w:r w:rsidR="00CF156D" w:rsidRPr="004E5E98">
        <w:t xml:space="preserve"> Sale of legislative manual to public.</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t>The clerk of the House of Representatives may offer for sale to the public at least five hundred copies of each legislative manual, as published, at such price as may be determined by the clerk; provided, that this price may not be less than the additional cost of printing each such manual.</w:t>
      </w: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156D" w:rsidRPr="004E5E98">
        <w:t xml:space="preserve">: 1962 Code </w:t>
      </w:r>
      <w:r w:rsidR="004E5E98" w:rsidRPr="004E5E98">
        <w:t xml:space="preserve">Section </w:t>
      </w:r>
      <w:r w:rsidR="00CF156D" w:rsidRPr="004E5E98">
        <w:t>30</w:t>
      </w:r>
      <w:r w:rsidR="004E5E98" w:rsidRPr="004E5E98">
        <w:noBreakHyphen/>
      </w:r>
      <w:r w:rsidR="00CF156D" w:rsidRPr="004E5E98">
        <w:t>10; 1964 (53) 1823.</w:t>
      </w: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1FB">
        <w:rPr>
          <w:b/>
        </w:rPr>
        <w:t>SECTION</w:t>
      </w:r>
      <w:r w:rsidR="004E5E98" w:rsidRPr="004E5E98">
        <w:rPr>
          <w:rFonts w:cs="Times New Roman"/>
          <w:b/>
        </w:rPr>
        <w:t xml:space="preserve"> </w:t>
      </w:r>
      <w:r w:rsidR="00CF156D" w:rsidRPr="004E5E98">
        <w:rPr>
          <w:rFonts w:cs="Times New Roman"/>
          <w:b/>
        </w:rPr>
        <w:t>2</w:t>
      </w:r>
      <w:r w:rsidR="004E5E98" w:rsidRPr="004E5E98">
        <w:rPr>
          <w:rFonts w:cs="Times New Roman"/>
          <w:b/>
        </w:rPr>
        <w:noBreakHyphen/>
      </w:r>
      <w:r w:rsidR="00CF156D" w:rsidRPr="004E5E98">
        <w:rPr>
          <w:rFonts w:cs="Times New Roman"/>
          <w:b/>
        </w:rPr>
        <w:t>1</w:t>
      </w:r>
      <w:r w:rsidR="004E5E98" w:rsidRPr="004E5E98">
        <w:rPr>
          <w:rFonts w:cs="Times New Roman"/>
          <w:b/>
        </w:rPr>
        <w:noBreakHyphen/>
      </w:r>
      <w:r w:rsidR="00CF156D" w:rsidRPr="004E5E98">
        <w:rPr>
          <w:rFonts w:cs="Times New Roman"/>
          <w:b/>
        </w:rPr>
        <w:t>150.</w:t>
      </w:r>
      <w:r w:rsidR="00CF156D" w:rsidRPr="004E5E98">
        <w:t xml:space="preserve"> Members shall not be required to appear in court while General Assembly is in session.</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t>Notwithstanding any other provisions of law or rule of court, no member of the General Assembly shall be required to appear in court as an attorney, who is the attorney of record, witness or otherwise during any regular legislative day, on any day in which the General Assembly is in special session, or on any other day when any legislator is required to attend any official legislative committee meeting. During the same period no case in which a member of the General Assembly is listed as an attorney of record shall be stricken from the calendar because such member of the General Assembly failed to appear for trial at the time designated by the court.</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t>Notwithstanding the foregoing, the right to a continuance, where such continuance is based upon an attorney in such case being a member of the legislature, shall be a matter of right except in the following situations and under the following circumstances, and none other, to wit:</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r>
      <w:r w:rsidRPr="004E5E98">
        <w:tab/>
        <w:t>(1) where litigation involves emergency relief and irreparable damage;</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r>
      <w:r w:rsidRPr="004E5E98">
        <w:tab/>
        <w:t>(2) where such attorney has previously been granted continuances for the same case for a period greater than one hundred eighty days; or</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r>
      <w:r w:rsidRPr="004E5E98">
        <w:tab/>
        <w:t>(3) in a criminal case where the client is incarcerated unless the defendant shall give his written consent to the continuance.</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t>This section shall not affect or deny any other rights which a legislator may have to be excused from court appearances or appearances before administrative bodies or commissions provided by other provisions of law.</w:t>
      </w: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156D" w:rsidRPr="004E5E98">
        <w:t xml:space="preserve">: 1962 Code </w:t>
      </w:r>
      <w:r w:rsidR="004E5E98" w:rsidRPr="004E5E98">
        <w:t xml:space="preserve">Section </w:t>
      </w:r>
      <w:r w:rsidR="00CF156D" w:rsidRPr="004E5E98">
        <w:t>30</w:t>
      </w:r>
      <w:r w:rsidR="004E5E98" w:rsidRPr="004E5E98">
        <w:noBreakHyphen/>
      </w:r>
      <w:r w:rsidR="00CF156D" w:rsidRPr="004E5E98">
        <w:t xml:space="preserve">11; 1971 (57) 458; 1979 Act No. 178, </w:t>
      </w:r>
      <w:r w:rsidR="004E5E98" w:rsidRPr="004E5E98">
        <w:t xml:space="preserve">Section </w:t>
      </w:r>
      <w:r w:rsidR="00CF156D" w:rsidRPr="004E5E98">
        <w:t>1.</w:t>
      </w: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1FB">
        <w:rPr>
          <w:b/>
        </w:rPr>
        <w:t>SECTION</w:t>
      </w:r>
      <w:r w:rsidR="004E5E98" w:rsidRPr="004E5E98">
        <w:rPr>
          <w:rFonts w:cs="Times New Roman"/>
          <w:b/>
        </w:rPr>
        <w:t xml:space="preserve"> </w:t>
      </w:r>
      <w:r w:rsidR="00CF156D" w:rsidRPr="004E5E98">
        <w:rPr>
          <w:rFonts w:cs="Times New Roman"/>
          <w:b/>
        </w:rPr>
        <w:t>2</w:t>
      </w:r>
      <w:r w:rsidR="004E5E98" w:rsidRPr="004E5E98">
        <w:rPr>
          <w:rFonts w:cs="Times New Roman"/>
          <w:b/>
        </w:rPr>
        <w:noBreakHyphen/>
      </w:r>
      <w:r w:rsidR="00CF156D" w:rsidRPr="004E5E98">
        <w:rPr>
          <w:rFonts w:cs="Times New Roman"/>
          <w:b/>
        </w:rPr>
        <w:t>1</w:t>
      </w:r>
      <w:r w:rsidR="004E5E98" w:rsidRPr="004E5E98">
        <w:rPr>
          <w:rFonts w:cs="Times New Roman"/>
          <w:b/>
        </w:rPr>
        <w:noBreakHyphen/>
      </w:r>
      <w:r w:rsidR="00CF156D" w:rsidRPr="004E5E98">
        <w:rPr>
          <w:rFonts w:cs="Times New Roman"/>
          <w:b/>
        </w:rPr>
        <w:t>160.</w:t>
      </w:r>
      <w:r w:rsidR="00CF156D" w:rsidRPr="004E5E98">
        <w:t xml:space="preserve"> Escheat of furniture to members.</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t>No furniture owned by the State and utilized by the General Assembly shall escheat to any member of either body unless such member shall have served for not less than six years.</w:t>
      </w: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156D" w:rsidRPr="004E5E98">
        <w:t xml:space="preserve">: 1962 Code </w:t>
      </w:r>
      <w:r w:rsidR="004E5E98" w:rsidRPr="004E5E98">
        <w:t xml:space="preserve">Section </w:t>
      </w:r>
      <w:r w:rsidR="00CF156D" w:rsidRPr="004E5E98">
        <w:t>30</w:t>
      </w:r>
      <w:r w:rsidR="004E5E98" w:rsidRPr="004E5E98">
        <w:noBreakHyphen/>
      </w:r>
      <w:r w:rsidR="00CF156D" w:rsidRPr="004E5E98">
        <w:t>12; 1971 (57) 937.</w:t>
      </w: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1FB">
        <w:rPr>
          <w:b/>
        </w:rPr>
        <w:t>SECTION</w:t>
      </w:r>
      <w:r w:rsidR="004E5E98" w:rsidRPr="004E5E98">
        <w:rPr>
          <w:rFonts w:cs="Times New Roman"/>
          <w:b/>
        </w:rPr>
        <w:t xml:space="preserve"> </w:t>
      </w:r>
      <w:r w:rsidR="00CF156D" w:rsidRPr="004E5E98">
        <w:rPr>
          <w:rFonts w:cs="Times New Roman"/>
          <w:b/>
        </w:rPr>
        <w:t>2</w:t>
      </w:r>
      <w:r w:rsidR="004E5E98" w:rsidRPr="004E5E98">
        <w:rPr>
          <w:rFonts w:cs="Times New Roman"/>
          <w:b/>
        </w:rPr>
        <w:noBreakHyphen/>
      </w:r>
      <w:r w:rsidR="00CF156D" w:rsidRPr="004E5E98">
        <w:rPr>
          <w:rFonts w:cs="Times New Roman"/>
          <w:b/>
        </w:rPr>
        <w:t>1</w:t>
      </w:r>
      <w:r w:rsidR="004E5E98" w:rsidRPr="004E5E98">
        <w:rPr>
          <w:rFonts w:cs="Times New Roman"/>
          <w:b/>
        </w:rPr>
        <w:noBreakHyphen/>
      </w:r>
      <w:r w:rsidR="00CF156D" w:rsidRPr="004E5E98">
        <w:rPr>
          <w:rFonts w:cs="Times New Roman"/>
          <w:b/>
        </w:rPr>
        <w:t>170.</w:t>
      </w:r>
      <w:r w:rsidR="00CF156D" w:rsidRPr="004E5E98">
        <w:t xml:space="preserve"> General Assembly shall not give away State</w:t>
      </w:r>
      <w:r w:rsidR="004E5E98" w:rsidRPr="004E5E98">
        <w:noBreakHyphen/>
      </w:r>
      <w:r w:rsidR="00CF156D" w:rsidRPr="004E5E98">
        <w:t>owned property.</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t>The General Assembly shall not by act or resolution give away any State</w:t>
      </w:r>
      <w:r w:rsidR="004E5E98" w:rsidRPr="004E5E98">
        <w:noBreakHyphen/>
      </w:r>
      <w:r w:rsidRPr="004E5E98">
        <w:t>owned property but may provide that State</w:t>
      </w:r>
      <w:r w:rsidR="004E5E98" w:rsidRPr="004E5E98">
        <w:noBreakHyphen/>
      </w:r>
      <w:r w:rsidRPr="004E5E98">
        <w:t>owned property may be sold at fair market value.</w:t>
      </w: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156D" w:rsidRPr="004E5E98">
        <w:t xml:space="preserve">: 1962 Code </w:t>
      </w:r>
      <w:r w:rsidR="004E5E98" w:rsidRPr="004E5E98">
        <w:t xml:space="preserve">Section </w:t>
      </w:r>
      <w:r w:rsidR="00CF156D" w:rsidRPr="004E5E98">
        <w:t>30</w:t>
      </w:r>
      <w:r w:rsidR="004E5E98" w:rsidRPr="004E5E98">
        <w:noBreakHyphen/>
      </w:r>
      <w:r w:rsidR="00CF156D" w:rsidRPr="004E5E98">
        <w:t>13; 1974 (58) 2608.</w:t>
      </w: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1FB">
        <w:rPr>
          <w:b/>
        </w:rPr>
        <w:t>SECTION</w:t>
      </w:r>
      <w:r w:rsidR="004E5E98" w:rsidRPr="004E5E98">
        <w:rPr>
          <w:rFonts w:cs="Times New Roman"/>
          <w:b/>
        </w:rPr>
        <w:t xml:space="preserve"> </w:t>
      </w:r>
      <w:r w:rsidR="00CF156D" w:rsidRPr="004E5E98">
        <w:rPr>
          <w:rFonts w:cs="Times New Roman"/>
          <w:b/>
        </w:rPr>
        <w:t>2</w:t>
      </w:r>
      <w:r w:rsidR="004E5E98" w:rsidRPr="004E5E98">
        <w:rPr>
          <w:rFonts w:cs="Times New Roman"/>
          <w:b/>
        </w:rPr>
        <w:noBreakHyphen/>
      </w:r>
      <w:r w:rsidR="00CF156D" w:rsidRPr="004E5E98">
        <w:rPr>
          <w:rFonts w:cs="Times New Roman"/>
          <w:b/>
        </w:rPr>
        <w:t>1</w:t>
      </w:r>
      <w:r w:rsidR="004E5E98" w:rsidRPr="004E5E98">
        <w:rPr>
          <w:rFonts w:cs="Times New Roman"/>
          <w:b/>
        </w:rPr>
        <w:noBreakHyphen/>
      </w:r>
      <w:r w:rsidR="00CF156D" w:rsidRPr="004E5E98">
        <w:rPr>
          <w:rFonts w:cs="Times New Roman"/>
          <w:b/>
        </w:rPr>
        <w:t>180.</w:t>
      </w:r>
      <w:r w:rsidR="00CF156D" w:rsidRPr="004E5E98">
        <w:t xml:space="preserve"> Adjournment of General Assembly.</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t>The regular annual session of the General Assembly shall adjourn sine die each year not later than 5:00 p.m. on the first Thursday in June. In any year that the House of Representatives fails to give third reading to the annual General Appropriation Bill by March thirty</w:t>
      </w:r>
      <w:r w:rsidR="004E5E98" w:rsidRPr="004E5E98">
        <w:noBreakHyphen/>
      </w:r>
      <w:r w:rsidRPr="004E5E98">
        <w:t>first, the date of sine die adjournment is extended by one statewide day for each statewide day after March thirty</w:t>
      </w:r>
      <w:r w:rsidR="004E5E98" w:rsidRPr="004E5E98">
        <w:noBreakHyphen/>
      </w:r>
      <w:r w:rsidRPr="004E5E98">
        <w:t>first that the House of Representatives fails to give the bill third reading. The session may also be extended by concurrent resolution adopted by a two</w:t>
      </w:r>
      <w:r w:rsidR="004E5E98" w:rsidRPr="004E5E98">
        <w:noBreakHyphen/>
      </w:r>
      <w:r w:rsidRPr="004E5E98">
        <w:t>thirds vote of both the Senate and House of Representatives. During the time between 5:00 p.m. on the first Thursday in June and the extended sine die adjournment date, as set forth herein, no legislation or other business may be considered except the General Appropriation Bill and any matters approved for consideration by a concurrent resolution adopted by two</w:t>
      </w:r>
      <w:r w:rsidR="004E5E98" w:rsidRPr="004E5E98">
        <w:noBreakHyphen/>
      </w:r>
      <w:r w:rsidRPr="004E5E98">
        <w:t>thirds vote in both houses.</w:t>
      </w: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156D" w:rsidRPr="004E5E98">
        <w:t xml:space="preserve">: 1979 Act No. 146, </w:t>
      </w:r>
      <w:r w:rsidR="004E5E98" w:rsidRPr="004E5E98">
        <w:t xml:space="preserve">Section </w:t>
      </w:r>
      <w:r w:rsidR="00CF156D" w:rsidRPr="004E5E98">
        <w:t xml:space="preserve">2; 1983 Act No. 151, Part II, </w:t>
      </w:r>
      <w:r w:rsidR="004E5E98" w:rsidRPr="004E5E98">
        <w:t xml:space="preserve">Section </w:t>
      </w:r>
      <w:r w:rsidR="00CF156D" w:rsidRPr="004E5E98">
        <w:t xml:space="preserve">38; 1985 Act No. 201, Part II, </w:t>
      </w:r>
      <w:r w:rsidR="004E5E98" w:rsidRPr="004E5E98">
        <w:t xml:space="preserve">Section </w:t>
      </w:r>
      <w:r w:rsidR="00CF156D" w:rsidRPr="004E5E98">
        <w:t>59.</w:t>
      </w: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1FB">
        <w:rPr>
          <w:b/>
        </w:rPr>
        <w:t>SECTION</w:t>
      </w:r>
      <w:r w:rsidR="004E5E98" w:rsidRPr="004E5E98">
        <w:rPr>
          <w:rFonts w:cs="Times New Roman"/>
          <w:b/>
        </w:rPr>
        <w:t xml:space="preserve"> </w:t>
      </w:r>
      <w:r w:rsidR="00CF156D" w:rsidRPr="004E5E98">
        <w:rPr>
          <w:rFonts w:cs="Times New Roman"/>
          <w:b/>
        </w:rPr>
        <w:t>2</w:t>
      </w:r>
      <w:r w:rsidR="004E5E98" w:rsidRPr="004E5E98">
        <w:rPr>
          <w:rFonts w:cs="Times New Roman"/>
          <w:b/>
        </w:rPr>
        <w:noBreakHyphen/>
      </w:r>
      <w:r w:rsidR="00CF156D" w:rsidRPr="004E5E98">
        <w:rPr>
          <w:rFonts w:cs="Times New Roman"/>
          <w:b/>
        </w:rPr>
        <w:t>1</w:t>
      </w:r>
      <w:r w:rsidR="004E5E98" w:rsidRPr="004E5E98">
        <w:rPr>
          <w:rFonts w:cs="Times New Roman"/>
          <w:b/>
        </w:rPr>
        <w:noBreakHyphen/>
      </w:r>
      <w:r w:rsidR="00CF156D" w:rsidRPr="004E5E98">
        <w:rPr>
          <w:rFonts w:cs="Times New Roman"/>
          <w:b/>
        </w:rPr>
        <w:t>215.</w:t>
      </w:r>
      <w:r w:rsidR="00CF156D" w:rsidRPr="004E5E98">
        <w:t xml:space="preserve"> Orientation program for new legislators.</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t>Beginning with members of the General Assembly first elected in the 1992 General Election, the Operations and Management Committees of the House of Representatives and the Senate acting as a joint committee shall establish a program for newly elected members of the General Assembly to familiarize them with the operations of state agencies. The joint committee shall approve the content of the program and may designate an appropriate agency or institution to administer the program. This orientation program must supplement any orientation provided by the House of Representatives or the Senate about their internal operations.</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t>The program must focus on the purpose, structure, funding, and operations of the various agencies, institutions, departments, divisions, and offices of state government. Agencies shall cooperate with the joint committee in making necessary presentations and arranging visitations to facilities. All programs must be scheduled on legislative days. All members of the General Assembly may participate in the orientation program.</w:t>
      </w: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156D" w:rsidRPr="004E5E98">
        <w:t xml:space="preserve">: 1991 Act No. 49, </w:t>
      </w:r>
      <w:r w:rsidR="004E5E98" w:rsidRPr="004E5E98">
        <w:t xml:space="preserve">Section </w:t>
      </w:r>
      <w:r w:rsidR="00CF156D" w:rsidRPr="004E5E98">
        <w:t>1.</w:t>
      </w: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1FB">
        <w:rPr>
          <w:b/>
        </w:rPr>
        <w:t>SECTION</w:t>
      </w:r>
      <w:r w:rsidR="004E5E98" w:rsidRPr="004E5E98">
        <w:rPr>
          <w:rFonts w:cs="Times New Roman"/>
          <w:b/>
        </w:rPr>
        <w:t xml:space="preserve"> </w:t>
      </w:r>
      <w:r w:rsidR="00CF156D" w:rsidRPr="004E5E98">
        <w:rPr>
          <w:rFonts w:cs="Times New Roman"/>
          <w:b/>
        </w:rPr>
        <w:t>2</w:t>
      </w:r>
      <w:r w:rsidR="004E5E98" w:rsidRPr="004E5E98">
        <w:rPr>
          <w:rFonts w:cs="Times New Roman"/>
          <w:b/>
        </w:rPr>
        <w:noBreakHyphen/>
      </w:r>
      <w:r w:rsidR="00CF156D" w:rsidRPr="004E5E98">
        <w:rPr>
          <w:rFonts w:cs="Times New Roman"/>
          <w:b/>
        </w:rPr>
        <w:t>1</w:t>
      </w:r>
      <w:r w:rsidR="004E5E98" w:rsidRPr="004E5E98">
        <w:rPr>
          <w:rFonts w:cs="Times New Roman"/>
          <w:b/>
        </w:rPr>
        <w:noBreakHyphen/>
      </w:r>
      <w:r w:rsidR="00CF156D" w:rsidRPr="004E5E98">
        <w:rPr>
          <w:rFonts w:cs="Times New Roman"/>
          <w:b/>
        </w:rPr>
        <w:t>220.</w:t>
      </w:r>
      <w:r w:rsidR="00CF156D" w:rsidRPr="004E5E98">
        <w:t xml:space="preserve"> Legislative appropriations; exemption from approval requirements.</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t>Notwithstanding any other provision of law or regulation, or any limitation or provision contained in the annual general appropriations act, each house of the General Assembly is exempt from any provision which requires the approval of the State Budget and Control Board or any other executive branch agency for the expenditure, management, or transfer of any legislative branch appropriations.</w:t>
      </w: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156D" w:rsidRPr="004E5E98">
        <w:t xml:space="preserve">: 2002 Act No. 356, </w:t>
      </w:r>
      <w:r w:rsidR="004E5E98" w:rsidRPr="004E5E98">
        <w:t xml:space="preserve">Section </w:t>
      </w:r>
      <w:r w:rsidR="00CF156D" w:rsidRPr="004E5E98">
        <w:t>1, Part VI.N.</w:t>
      </w: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1FB">
        <w:rPr>
          <w:b/>
        </w:rPr>
        <w:t>SECTION</w:t>
      </w:r>
      <w:r w:rsidR="004E5E98" w:rsidRPr="004E5E98">
        <w:rPr>
          <w:rFonts w:cs="Times New Roman"/>
          <w:b/>
        </w:rPr>
        <w:t xml:space="preserve"> </w:t>
      </w:r>
      <w:r w:rsidR="00CF156D" w:rsidRPr="004E5E98">
        <w:rPr>
          <w:rFonts w:cs="Times New Roman"/>
          <w:b/>
        </w:rPr>
        <w:t>2</w:t>
      </w:r>
      <w:r w:rsidR="004E5E98" w:rsidRPr="004E5E98">
        <w:rPr>
          <w:rFonts w:cs="Times New Roman"/>
          <w:b/>
        </w:rPr>
        <w:noBreakHyphen/>
      </w:r>
      <w:r w:rsidR="00CF156D" w:rsidRPr="004E5E98">
        <w:rPr>
          <w:rFonts w:cs="Times New Roman"/>
          <w:b/>
        </w:rPr>
        <w:t>1</w:t>
      </w:r>
      <w:r w:rsidR="004E5E98" w:rsidRPr="004E5E98">
        <w:rPr>
          <w:rFonts w:cs="Times New Roman"/>
          <w:b/>
        </w:rPr>
        <w:noBreakHyphen/>
      </w:r>
      <w:r w:rsidR="00CF156D" w:rsidRPr="004E5E98">
        <w:rPr>
          <w:rFonts w:cs="Times New Roman"/>
          <w:b/>
        </w:rPr>
        <w:t>230.</w:t>
      </w:r>
      <w:r w:rsidR="00CF156D" w:rsidRPr="004E5E98">
        <w:t xml:space="preserve"> Electronic transmission of agency reports to General Assembly.</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t>(A) With the exception of the Governor</w:t>
      </w:r>
      <w:r w:rsidR="004E5E98" w:rsidRPr="004E5E98">
        <w:t>’</w:t>
      </w:r>
      <w:r w:rsidRPr="004E5E98">
        <w:t>s Executive Budget and related documents and telephone directories, an agency, a department, or an entity of state government required by law to report to the General Assembly shall prepare its report and transmit its report electronically to the Legislative Services Agency (LSA) and to the State Library as provided in Section 60</w:t>
      </w:r>
      <w:r w:rsidR="004E5E98" w:rsidRPr="004E5E98">
        <w:noBreakHyphen/>
      </w:r>
      <w:r w:rsidRPr="004E5E98">
        <w:t>2</w:t>
      </w:r>
      <w:r w:rsidR="004E5E98" w:rsidRPr="004E5E98">
        <w:noBreakHyphen/>
      </w:r>
      <w:r w:rsidRPr="004E5E98">
        <w:t>30. LSA shall notify the members of the General Assembly that the report is available. An agency, a department, or an entity of state government may not provide the General Assembly with hard copies of a publication whether or not the publication, report, or other document is required by law to be furnished to the General Assembly, and a publication only may be provided to a member of the General Assembly if the member requests the publication.</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t>(B) The agency, department, or entity of state government shall transmit these publications to the Legislative Services Agency (LSA) by electronic medium in a format and form pursuant to technical standards as may be established by LSA. LSA shall make information transmitted available through its network.</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t>(C) A report governed by the requirements of this section may be published in hard copy form for distribution to the General Assembly if authorized by the Speaker of the House and the President Pro Tempore of the Senate.</w:t>
      </w: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156D" w:rsidRPr="004E5E98">
        <w:t xml:space="preserve">: 2005 Act No. 119, </w:t>
      </w:r>
      <w:r w:rsidR="004E5E98" w:rsidRPr="004E5E98">
        <w:t xml:space="preserve">Section </w:t>
      </w:r>
      <w:r w:rsidR="00CF156D" w:rsidRPr="004E5E98">
        <w:t xml:space="preserve">1, eff June 3, 2005; 2013 Act No. 31, </w:t>
      </w:r>
      <w:r w:rsidR="004E5E98" w:rsidRPr="004E5E98">
        <w:t xml:space="preserve">Section </w:t>
      </w:r>
      <w:r w:rsidR="00CF156D" w:rsidRPr="004E5E98">
        <w:t>4, eff May 21, 2013.</w:t>
      </w: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1FB">
        <w:rPr>
          <w:b/>
        </w:rPr>
        <w:t>SECTION</w:t>
      </w:r>
      <w:r w:rsidR="004E5E98" w:rsidRPr="004E5E98">
        <w:rPr>
          <w:rFonts w:cs="Times New Roman"/>
          <w:b/>
        </w:rPr>
        <w:t xml:space="preserve"> </w:t>
      </w:r>
      <w:r w:rsidR="00CF156D" w:rsidRPr="004E5E98">
        <w:rPr>
          <w:rFonts w:cs="Times New Roman"/>
          <w:b/>
        </w:rPr>
        <w:t>2</w:t>
      </w:r>
      <w:r w:rsidR="004E5E98" w:rsidRPr="004E5E98">
        <w:rPr>
          <w:rFonts w:cs="Times New Roman"/>
          <w:b/>
        </w:rPr>
        <w:noBreakHyphen/>
      </w:r>
      <w:r w:rsidR="00CF156D" w:rsidRPr="004E5E98">
        <w:rPr>
          <w:rFonts w:cs="Times New Roman"/>
          <w:b/>
        </w:rPr>
        <w:t>1</w:t>
      </w:r>
      <w:r w:rsidR="004E5E98" w:rsidRPr="004E5E98">
        <w:rPr>
          <w:rFonts w:cs="Times New Roman"/>
          <w:b/>
        </w:rPr>
        <w:noBreakHyphen/>
      </w:r>
      <w:r w:rsidR="00CF156D" w:rsidRPr="004E5E98">
        <w:rPr>
          <w:rFonts w:cs="Times New Roman"/>
          <w:b/>
        </w:rPr>
        <w:t>240.</w:t>
      </w:r>
      <w:r w:rsidR="00CF156D" w:rsidRPr="004E5E98">
        <w:t xml:space="preserve"> Placement of monuments on State House grounds and in State House; exemption; procedure for lifting moratorium and approving placement of new monument.</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t xml:space="preserve">(A) For the purposes of this section, </w:t>
      </w:r>
      <w:r w:rsidR="004E5E98" w:rsidRPr="004E5E98">
        <w:t>“</w:t>
      </w:r>
      <w:r w:rsidRPr="004E5E98">
        <w:t>monument</w:t>
      </w:r>
      <w:r w:rsidR="004E5E98" w:rsidRPr="004E5E98">
        <w:t>”</w:t>
      </w:r>
      <w:r w:rsidRPr="004E5E98">
        <w:t xml:space="preserve"> means a statue, bust, mural, portrait, or other memorial to a person or event venerated for its enduring historical significance.</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t>(B) There is established a moratorium on the placement of additional monuments on the State House grounds or in the State House. The chambers of the Senate and the House of Representatives are exempt from this moratorium.</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t>(C) If the moratorium is lifted, the State House Committee may approve the placement of a new monument, pursuant to this section, if the monument represents enduring significant historical contributions, achievements, or accomplishments of a South Carolinian or a milestone in the state</w:t>
      </w:r>
      <w:r w:rsidR="004E5E98" w:rsidRPr="004E5E98">
        <w:t>’</w:t>
      </w:r>
      <w:r w:rsidRPr="004E5E98">
        <w:t>s history.</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t>(D) To approve the placement of a new monument:</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r>
      <w:r w:rsidRPr="004E5E98">
        <w:tab/>
        <w:t>(1) a majority of the State House Committee must vote to review proposals for the placement of a new monument. To be considered, a proposal must include:</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r>
      <w:r w:rsidRPr="004E5E98">
        <w:tab/>
      </w:r>
      <w:r w:rsidRPr="004E5E98">
        <w:tab/>
        <w:t>(a) a detailed, written statement explaining the enduring historical significance of the proposed monument, including how the monument will represent the contributions, achievements, and accomplishments of a South Carolinian or a milestone in the state</w:t>
      </w:r>
      <w:r w:rsidR="004E5E98" w:rsidRPr="004E5E98">
        <w:t>’</w:t>
      </w:r>
      <w:r w:rsidRPr="004E5E98">
        <w:t>s history;</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r>
      <w:r w:rsidRPr="004E5E98">
        <w:tab/>
      </w:r>
      <w:r w:rsidRPr="004E5E98">
        <w:tab/>
        <w:t>(b) an artist</w:t>
      </w:r>
      <w:r w:rsidR="004E5E98" w:rsidRPr="004E5E98">
        <w:t>’</w:t>
      </w:r>
      <w:r w:rsidRPr="004E5E98">
        <w:t>s rendering, scale model, or stamped architectural rendering of the proposed monument; and</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r>
      <w:r w:rsidRPr="004E5E98">
        <w:tab/>
      </w:r>
      <w:r w:rsidRPr="004E5E98">
        <w:tab/>
        <w:t>(c) a detailed statement of the funding for the proposed monument and its installation;</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r>
      <w:r w:rsidRPr="004E5E98">
        <w:tab/>
        <w:t>(2) two</w:t>
      </w:r>
      <w:r w:rsidR="004E5E98" w:rsidRPr="004E5E98">
        <w:noBreakHyphen/>
      </w:r>
      <w:r w:rsidRPr="004E5E98">
        <w:t>thirds of the State House Committee must vote in favor of recommending placement of the monument to the General Assembly; and</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r>
      <w:r w:rsidRPr="004E5E98">
        <w:tab/>
        <w:t>(3) the General Assembly must adopt the proposal by concurrent resolution calling for the placement of the new monument.</w:t>
      </w: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156D" w:rsidRPr="004E5E98">
        <w:t xml:space="preserve">: 2007 Act No. 77, </w:t>
      </w:r>
      <w:r w:rsidR="004E5E98" w:rsidRPr="004E5E98">
        <w:t xml:space="preserve">Section </w:t>
      </w:r>
      <w:r w:rsidR="00CF156D" w:rsidRPr="004E5E98">
        <w:t>1, eff June 13, 2007.</w:t>
      </w:r>
    </w:p>
    <w:p w:rsidR="00D461FB" w:rsidRP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1FB">
        <w:rPr>
          <w:b/>
        </w:rPr>
        <w:t>SECTION</w:t>
      </w:r>
      <w:r w:rsidR="004E5E98" w:rsidRPr="004E5E98">
        <w:rPr>
          <w:rFonts w:cs="Times New Roman"/>
          <w:b/>
        </w:rPr>
        <w:t xml:space="preserve"> </w:t>
      </w:r>
      <w:r w:rsidR="00CF156D" w:rsidRPr="004E5E98">
        <w:rPr>
          <w:rFonts w:cs="Times New Roman"/>
          <w:b/>
        </w:rPr>
        <w:t>2</w:t>
      </w:r>
      <w:r w:rsidR="004E5E98" w:rsidRPr="004E5E98">
        <w:rPr>
          <w:rFonts w:cs="Times New Roman"/>
          <w:b/>
        </w:rPr>
        <w:noBreakHyphen/>
      </w:r>
      <w:r w:rsidR="00CF156D" w:rsidRPr="004E5E98">
        <w:rPr>
          <w:rFonts w:cs="Times New Roman"/>
          <w:b/>
        </w:rPr>
        <w:t>1</w:t>
      </w:r>
      <w:r w:rsidR="004E5E98" w:rsidRPr="004E5E98">
        <w:rPr>
          <w:rFonts w:cs="Times New Roman"/>
          <w:b/>
        </w:rPr>
        <w:noBreakHyphen/>
      </w:r>
      <w:r w:rsidR="00CF156D" w:rsidRPr="004E5E98">
        <w:rPr>
          <w:rFonts w:cs="Times New Roman"/>
          <w:b/>
        </w:rPr>
        <w:t>250.</w:t>
      </w:r>
      <w:r w:rsidR="00CF156D" w:rsidRPr="004E5E98">
        <w:t xml:space="preserve"> South Carolina Housing Commission established; membership; terms; vacancies; powers and duties of chairman; annual summary of activity; staffing; compensation.</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t>(A) The South Carolina Housing Commission (commission) is hereby established. The purpose of the commission is to provide recommendations to the Governor and the General Assembly on an annual basis to ensure and foster the availability of safe, sound, and affordable housing and workforce housing for every South Carolinian. The commission also may make recommendations relating to such other housing, real property, and community development issues as it considers desirable.</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t>(B) The commission shall consist of fifteen members. Of these members, five must be members of the House of Representatives to be appointed by the Speaker of the House; five must be members of the Senate to be appointed by the President Pro Tempore of the Senate; and five must be nonlegislative members selected by the other legislative members. All members must be qualified electors of this State.</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t>Legislative members shall serve terms concurrent with their terms of office. Nonlegislative members shall serve for terms of four years each. Appointments to fill vacancies, other than by expiration of a term, must be for the unexpired terms. Legislative and nonlegislative members may be reappointed for successive terms. Vacancies must be filled in the same manner as the original appointments.</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t>The commission shall elect a chairman and vice chairman every two years from among its membership, who must be members of the General Assembly.</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t>(C) A majority of the members shall constitute a quorum. The meetings of the commission shall be held at the call of the chairman or whenever the majority of the members request.</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t>No recommendation of the commission shall be adopted if a majority of the Senate members or a majority of the House members appointed to the commission vote against the recommendation.</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t>(D) The commission shall have the following powers and duties:</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r>
      <w:r w:rsidRPr="004E5E98">
        <w:tab/>
        <w:t>(1) undertake analyses, gather information and data, and pursue such other activities as may be desirable to accomplish its purposes;</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r>
      <w:r w:rsidRPr="004E5E98">
        <w:tab/>
        <w:t>(2) report annually on its activities during the preceding year and include a discussion of analyses made and recommendations for administrative or legislative action; and</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r>
      <w:r w:rsidRPr="004E5E98">
        <w:tab/>
        <w:t>(3) review newly enacted federal legislation pertaining to mortgage lending and brokering and determine if the federal legislation necessitates amendments to the laws of this State.</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t>(E) The chairman shall submit to the General Assembly and the Governor an annual summary of the activity and work of the commission together with its recommendations no later than the first day of each regular session of the General Assembly.</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t>(F) Staff for the commission shall be provided from the standing committees of the House of Representatives and the Senate with jurisdiction over the subject matter being studied by the commission.</w:t>
      </w:r>
    </w:p>
    <w:p w:rsidR="00D461FB" w:rsidRDefault="00CF156D"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E98">
        <w:tab/>
        <w:t>(G) Members of the commission shall serve without compensation, subsistence, per diem, or mileage.</w:t>
      </w: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1FB" w:rsidRDefault="00D461FB"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F156D" w:rsidRPr="004E5E98">
        <w:t xml:space="preserve">: 2009 Act No. 80, </w:t>
      </w:r>
      <w:r w:rsidR="004E5E98" w:rsidRPr="004E5E98">
        <w:t xml:space="preserve">Section </w:t>
      </w:r>
      <w:r w:rsidR="00CF156D" w:rsidRPr="004E5E98">
        <w:t>1, eff July 1, 2009.</w:t>
      </w:r>
    </w:p>
    <w:p w:rsidR="00184435" w:rsidRPr="004E5E98" w:rsidRDefault="00184435" w:rsidP="004E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E5E98" w:rsidSect="004E5E98">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FB" w:rsidRDefault="00D461FB">
      <w:r>
        <w:separator/>
      </w:r>
    </w:p>
  </w:endnote>
  <w:endnote w:type="continuationSeparator" w:id="0">
    <w:p w:rsidR="00D461FB" w:rsidRDefault="00D4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FB" w:rsidRPr="004E5E98" w:rsidRDefault="00D461FB" w:rsidP="004E5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FB" w:rsidRPr="004E5E98" w:rsidRDefault="00D461FB" w:rsidP="004E5E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FB" w:rsidRPr="004E5E98" w:rsidRDefault="00D461FB" w:rsidP="004E5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FB" w:rsidRDefault="00D461FB">
      <w:r>
        <w:separator/>
      </w:r>
    </w:p>
  </w:footnote>
  <w:footnote w:type="continuationSeparator" w:id="0">
    <w:p w:rsidR="00D461FB" w:rsidRDefault="00D46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FB" w:rsidRPr="004E5E98" w:rsidRDefault="00D461FB" w:rsidP="004E5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FB" w:rsidRPr="004E5E98" w:rsidRDefault="00D461FB" w:rsidP="004E5E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FB" w:rsidRPr="004E5E98" w:rsidRDefault="00D461FB" w:rsidP="004E5E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56D"/>
    <w:rsid w:val="000065F4"/>
    <w:rsid w:val="00013F41"/>
    <w:rsid w:val="00025E41"/>
    <w:rsid w:val="00032BBE"/>
    <w:rsid w:val="0007300D"/>
    <w:rsid w:val="00093290"/>
    <w:rsid w:val="0009512B"/>
    <w:rsid w:val="000B3C22"/>
    <w:rsid w:val="000C162E"/>
    <w:rsid w:val="000D09A6"/>
    <w:rsid w:val="000E046A"/>
    <w:rsid w:val="00105482"/>
    <w:rsid w:val="0010793D"/>
    <w:rsid w:val="00120B97"/>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E5E98"/>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1E33"/>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CF156D"/>
    <w:rsid w:val="00D349ED"/>
    <w:rsid w:val="00D37A5C"/>
    <w:rsid w:val="00D43D7D"/>
    <w:rsid w:val="00D461FB"/>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C0704-FC88-4633-BA73-B45F80A4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paragraph" w:styleId="Heading1">
    <w:name w:val="heading 1"/>
    <w:basedOn w:val="Normal"/>
    <w:link w:val="Heading1Char"/>
    <w:uiPriority w:val="9"/>
    <w:qFormat/>
    <w:rsid w:val="00CF156D"/>
    <w:pPr>
      <w:spacing w:before="100" w:beforeAutospacing="1" w:after="100" w:afterAutospacing="1"/>
      <w:jc w:val="left"/>
      <w:outlineLvl w:val="0"/>
    </w:pPr>
    <w:rPr>
      <w:rFonts w:eastAsia="Times New Roman" w:cs="Times New Roman"/>
      <w:b/>
      <w:bCs/>
      <w:kern w:val="36"/>
      <w:sz w:val="48"/>
      <w:szCs w:val="48"/>
    </w:rPr>
  </w:style>
  <w:style w:type="paragraph" w:styleId="Heading2">
    <w:name w:val="heading 2"/>
    <w:basedOn w:val="Normal"/>
    <w:link w:val="Heading2Char"/>
    <w:uiPriority w:val="9"/>
    <w:qFormat/>
    <w:rsid w:val="00CF156D"/>
    <w:pPr>
      <w:spacing w:before="100" w:beforeAutospacing="1" w:after="100" w:afterAutospacing="1"/>
      <w:jc w:val="left"/>
      <w:outlineLvl w:val="1"/>
    </w:pPr>
    <w:rPr>
      <w:rFonts w:eastAsia="Times New Roman" w:cs="Times New Roman"/>
      <w:b/>
      <w:bCs/>
      <w:sz w:val="36"/>
      <w:szCs w:val="36"/>
    </w:rPr>
  </w:style>
  <w:style w:type="paragraph" w:styleId="Heading3">
    <w:name w:val="heading 3"/>
    <w:basedOn w:val="Normal"/>
    <w:link w:val="Heading3Char"/>
    <w:uiPriority w:val="9"/>
    <w:qFormat/>
    <w:rsid w:val="00CF156D"/>
    <w:pPr>
      <w:spacing w:before="100" w:beforeAutospacing="1" w:after="100" w:afterAutospacing="1"/>
      <w:jc w:val="left"/>
      <w:outlineLvl w:val="2"/>
    </w:pPr>
    <w:rPr>
      <w:rFonts w:eastAsia="Times New Roman" w:cs="Times New Roman"/>
      <w:b/>
      <w:bCs/>
      <w:sz w:val="27"/>
      <w:szCs w:val="27"/>
    </w:rPr>
  </w:style>
  <w:style w:type="paragraph" w:styleId="Heading4">
    <w:name w:val="heading 4"/>
    <w:basedOn w:val="Normal"/>
    <w:link w:val="Heading4Char"/>
    <w:uiPriority w:val="9"/>
    <w:qFormat/>
    <w:rsid w:val="00CF156D"/>
    <w:pPr>
      <w:spacing w:before="100" w:beforeAutospacing="1" w:after="100" w:afterAutospacing="1"/>
      <w:jc w:val="left"/>
      <w:outlineLvl w:val="3"/>
    </w:pPr>
    <w:rPr>
      <w:rFonts w:eastAsia="Times New Roman" w:cs="Times New Roman"/>
      <w:b/>
      <w:bCs/>
      <w:sz w:val="24"/>
      <w:szCs w:val="24"/>
    </w:rPr>
  </w:style>
  <w:style w:type="paragraph" w:styleId="Heading5">
    <w:name w:val="heading 5"/>
    <w:basedOn w:val="Normal"/>
    <w:link w:val="Heading5Char"/>
    <w:uiPriority w:val="9"/>
    <w:qFormat/>
    <w:rsid w:val="00CF156D"/>
    <w:pPr>
      <w:spacing w:before="100" w:beforeAutospacing="1" w:after="100" w:afterAutospacing="1"/>
      <w:jc w:val="left"/>
      <w:outlineLvl w:val="4"/>
    </w:pPr>
    <w:rPr>
      <w:rFonts w:eastAsia="Times New Roman" w:cs="Times New Roman"/>
      <w:b/>
      <w:bCs/>
      <w:sz w:val="20"/>
      <w:szCs w:val="20"/>
    </w:rPr>
  </w:style>
  <w:style w:type="paragraph" w:styleId="Heading6">
    <w:name w:val="heading 6"/>
    <w:basedOn w:val="Normal"/>
    <w:link w:val="Heading6Char"/>
    <w:uiPriority w:val="9"/>
    <w:qFormat/>
    <w:rsid w:val="00CF156D"/>
    <w:pPr>
      <w:spacing w:before="100" w:beforeAutospacing="1" w:after="100" w:afterAutospacing="1"/>
      <w:jc w:val="left"/>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56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CF156D"/>
    <w:rPr>
      <w:rFonts w:eastAsia="Times New Roman" w:cs="Times New Roman"/>
      <w:b/>
      <w:bCs/>
      <w:sz w:val="36"/>
      <w:szCs w:val="36"/>
    </w:rPr>
  </w:style>
  <w:style w:type="character" w:customStyle="1" w:styleId="Heading3Char">
    <w:name w:val="Heading 3 Char"/>
    <w:basedOn w:val="DefaultParagraphFont"/>
    <w:link w:val="Heading3"/>
    <w:uiPriority w:val="9"/>
    <w:rsid w:val="00CF156D"/>
    <w:rPr>
      <w:rFonts w:eastAsia="Times New Roman" w:cs="Times New Roman"/>
      <w:b/>
      <w:bCs/>
      <w:sz w:val="27"/>
      <w:szCs w:val="27"/>
    </w:rPr>
  </w:style>
  <w:style w:type="character" w:customStyle="1" w:styleId="Heading4Char">
    <w:name w:val="Heading 4 Char"/>
    <w:basedOn w:val="DefaultParagraphFont"/>
    <w:link w:val="Heading4"/>
    <w:uiPriority w:val="9"/>
    <w:rsid w:val="00CF156D"/>
    <w:rPr>
      <w:rFonts w:eastAsia="Times New Roman" w:cs="Times New Roman"/>
      <w:b/>
      <w:bCs/>
      <w:sz w:val="24"/>
      <w:szCs w:val="24"/>
    </w:rPr>
  </w:style>
  <w:style w:type="character" w:customStyle="1" w:styleId="Heading5Char">
    <w:name w:val="Heading 5 Char"/>
    <w:basedOn w:val="DefaultParagraphFont"/>
    <w:link w:val="Heading5"/>
    <w:uiPriority w:val="9"/>
    <w:rsid w:val="00CF156D"/>
    <w:rPr>
      <w:rFonts w:eastAsia="Times New Roman" w:cs="Times New Roman"/>
      <w:b/>
      <w:bCs/>
      <w:sz w:val="20"/>
      <w:szCs w:val="20"/>
    </w:rPr>
  </w:style>
  <w:style w:type="character" w:customStyle="1" w:styleId="Heading6Char">
    <w:name w:val="Heading 6 Char"/>
    <w:basedOn w:val="DefaultParagraphFont"/>
    <w:link w:val="Heading6"/>
    <w:uiPriority w:val="9"/>
    <w:rsid w:val="00CF156D"/>
    <w:rPr>
      <w:rFonts w:eastAsia="Times New Roman" w:cs="Times New Roman"/>
      <w:b/>
      <w:bCs/>
      <w:sz w:val="15"/>
      <w:szCs w:val="15"/>
    </w:rPr>
  </w:style>
  <w:style w:type="paragraph" w:styleId="PlainText">
    <w:name w:val="Plain Text"/>
    <w:basedOn w:val="Normal"/>
    <w:link w:val="PlainTextChar"/>
    <w:uiPriority w:val="99"/>
    <w:rsid w:val="00CF156D"/>
    <w:pPr>
      <w:jc w:val="left"/>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CF156D"/>
    <w:rPr>
      <w:rFonts w:ascii="Consolas" w:eastAsia="Times New Roman" w:hAnsi="Consolas" w:cs="Consolas"/>
      <w:sz w:val="21"/>
      <w:szCs w:val="21"/>
    </w:rPr>
  </w:style>
  <w:style w:type="character" w:customStyle="1" w:styleId="HTMLPreformattedChar">
    <w:name w:val="HTML Preformatted Char"/>
    <w:basedOn w:val="DefaultParagraphFont"/>
    <w:link w:val="HTMLPreformatted"/>
    <w:uiPriority w:val="99"/>
    <w:rsid w:val="00CF156D"/>
    <w:rPr>
      <w:rFonts w:ascii="Courier New" w:hAnsi="Courier New" w:cs="Courier New"/>
    </w:rPr>
  </w:style>
  <w:style w:type="paragraph" w:styleId="HTMLPreformatted">
    <w:name w:val="HTML Preformatted"/>
    <w:basedOn w:val="Normal"/>
    <w:link w:val="HTMLPreformattedChar"/>
    <w:uiPriority w:val="99"/>
    <w:unhideWhenUsed/>
    <w:rsid w:val="00CF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paragraph" w:styleId="Header">
    <w:name w:val="header"/>
    <w:basedOn w:val="Normal"/>
    <w:link w:val="HeaderChar"/>
    <w:uiPriority w:val="99"/>
    <w:unhideWhenUsed/>
    <w:rsid w:val="00CF156D"/>
    <w:pPr>
      <w:tabs>
        <w:tab w:val="center" w:pos="4680"/>
        <w:tab w:val="right" w:pos="9360"/>
      </w:tabs>
      <w:spacing w:after="200" w:line="276" w:lineRule="auto"/>
      <w:jc w:val="left"/>
    </w:pPr>
    <w:rPr>
      <w:rFonts w:asciiTheme="minorHAnsi" w:eastAsiaTheme="minorEastAsia" w:hAnsiTheme="minorHAnsi"/>
    </w:rPr>
  </w:style>
  <w:style w:type="character" w:customStyle="1" w:styleId="HeaderChar">
    <w:name w:val="Header Char"/>
    <w:basedOn w:val="DefaultParagraphFont"/>
    <w:link w:val="Header"/>
    <w:uiPriority w:val="99"/>
    <w:rsid w:val="00CF156D"/>
    <w:rPr>
      <w:rFonts w:asciiTheme="minorHAnsi" w:eastAsiaTheme="minorEastAsia" w:hAnsiTheme="minorHAnsi"/>
    </w:rPr>
  </w:style>
  <w:style w:type="paragraph" w:styleId="Footer">
    <w:name w:val="footer"/>
    <w:basedOn w:val="Normal"/>
    <w:link w:val="FooterChar"/>
    <w:uiPriority w:val="99"/>
    <w:unhideWhenUsed/>
    <w:rsid w:val="00CF156D"/>
    <w:pPr>
      <w:tabs>
        <w:tab w:val="center" w:pos="4680"/>
        <w:tab w:val="right" w:pos="9360"/>
      </w:tabs>
      <w:spacing w:after="200" w:line="276" w:lineRule="auto"/>
      <w:jc w:val="left"/>
    </w:pPr>
    <w:rPr>
      <w:rFonts w:asciiTheme="minorHAnsi" w:eastAsiaTheme="minorEastAsia" w:hAnsiTheme="minorHAnsi"/>
    </w:rPr>
  </w:style>
  <w:style w:type="character" w:customStyle="1" w:styleId="FooterChar">
    <w:name w:val="Footer Char"/>
    <w:basedOn w:val="DefaultParagraphFont"/>
    <w:link w:val="Footer"/>
    <w:uiPriority w:val="99"/>
    <w:rsid w:val="00CF156D"/>
    <w:rPr>
      <w:rFonts w:asciiTheme="minorHAnsi" w:eastAsiaTheme="minorEastAsia" w:hAnsiTheme="minorHAnsi"/>
    </w:rPr>
  </w:style>
  <w:style w:type="character" w:styleId="Hyperlink">
    <w:name w:val="Hyperlink"/>
    <w:basedOn w:val="DefaultParagraphFont"/>
    <w:semiHidden/>
    <w:rsid w:val="00B71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74539</Words>
  <Characters>424874</Characters>
  <Application>Microsoft Office Word</Application>
  <DocSecurity>0</DocSecurity>
  <Lines>3540</Lines>
  <Paragraphs>996</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498417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2015-01-22T20:48:00Z</dcterms:created>
  <dcterms:modified xsi:type="dcterms:W3CDTF">2015-01-22T20:48:00Z</dcterms:modified>
</cp:coreProperties>
</file>