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E0" w:rsidRPr="002974FF" w:rsidRDefault="00F31BE0">
      <w:pPr>
        <w:jc w:val="center"/>
      </w:pPr>
      <w:r w:rsidRPr="002974FF">
        <w:t>DISCLAIMER</w:t>
      </w:r>
    </w:p>
    <w:p w:rsidR="00F31BE0" w:rsidRPr="002974FF" w:rsidRDefault="00F31BE0"/>
    <w:p w:rsidR="00F31BE0" w:rsidRPr="002974FF" w:rsidRDefault="00F31B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1BE0" w:rsidRPr="002974FF" w:rsidRDefault="00F31BE0"/>
    <w:p w:rsidR="00F31BE0" w:rsidRPr="002974FF" w:rsidRDefault="00F31B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BE0" w:rsidRPr="002974FF" w:rsidRDefault="00F31BE0"/>
    <w:p w:rsidR="00F31BE0" w:rsidRPr="002974FF" w:rsidRDefault="00F31B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BE0" w:rsidRPr="002974FF" w:rsidRDefault="00F31BE0"/>
    <w:p w:rsidR="00F31BE0" w:rsidRPr="002974FF" w:rsidRDefault="00F31B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1BE0" w:rsidRDefault="00F31BE0">
      <w:r>
        <w:br w:type="page"/>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7580">
        <w:lastRenderedPageBreak/>
        <w:t>CHAPTER 47</w:t>
      </w:r>
    </w:p>
    <w:p w:rsidR="00A16152" w:rsidRP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7580">
        <w:t>Joint Bond Review Committee</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10.</w:t>
      </w:r>
      <w:r w:rsidR="00466F9B" w:rsidRPr="00A37580">
        <w:t xml:space="preserve"> Declaration of legislative findings.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1; 1979 Act No. 194, Part I, </w:t>
      </w:r>
      <w:r w:rsidR="00A37580" w:rsidRPr="00A37580">
        <w:t xml:space="preserve">Section </w:t>
      </w:r>
      <w:r w:rsidR="00466F9B" w:rsidRPr="00A37580">
        <w:t>10.</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10.</w:t>
      </w:r>
      <w:r w:rsidR="00466F9B" w:rsidRPr="00A37580">
        <w:t xml:space="preserve"> Declaration of legislative findings.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1; 1979 Act No. 194, Part I, </w:t>
      </w:r>
      <w:r w:rsidR="00A37580" w:rsidRPr="00A37580">
        <w:t xml:space="preserve">Section </w:t>
      </w:r>
      <w:r w:rsidR="00466F9B" w:rsidRPr="00A37580">
        <w:t xml:space="preserve">10;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20.</w:t>
      </w:r>
      <w:r w:rsidR="00466F9B" w:rsidRPr="00A37580">
        <w:t xml:space="preserve"> Joint Bond Review Committee created; membership; expenses and assistance.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expenses of the committee shall be paid from approved accounts of both houses. The Legislative Council and all other legislative staff organizations shall provide such assistance as the joint committee may request.</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2; 1979 Act No. 194, Part I, </w:t>
      </w:r>
      <w:r w:rsidR="00A37580" w:rsidRPr="00A37580">
        <w:t xml:space="preserve">Section </w:t>
      </w:r>
      <w:r w:rsidR="00466F9B" w:rsidRPr="00A37580">
        <w:t>10.</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20.</w:t>
      </w:r>
      <w:r w:rsidR="00466F9B" w:rsidRPr="00A37580">
        <w:t xml:space="preserve"> Joint Bond Review Committee created; membership; expenses and assistance.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w:t>
      </w:r>
      <w:r w:rsidRPr="00A37580">
        <w:lastRenderedPageBreak/>
        <w:t>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expenses of the committee shall be paid from approved accounts of both houses. The Legislative Council and all other legislative staff organizations shall provide such assistance as the joint committee may request.</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2; 1979 Act No. 194, Part I, </w:t>
      </w:r>
      <w:r w:rsidR="00A37580" w:rsidRPr="00A37580">
        <w:t xml:space="preserve">Section </w:t>
      </w:r>
      <w:r w:rsidR="00466F9B" w:rsidRPr="00A37580">
        <w:t xml:space="preserve">10;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25.</w:t>
      </w:r>
      <w:r w:rsidR="00466F9B" w:rsidRPr="00A37580">
        <w:t xml:space="preserve"> Additional committee members to be appointed.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 xml:space="preserve">In addition to the members provided for by </w:t>
      </w:r>
      <w:r w:rsidR="00A37580" w:rsidRPr="00A37580">
        <w:t xml:space="preserve">Section </w:t>
      </w:r>
      <w:r w:rsidRPr="00A37580">
        <w:t>2</w:t>
      </w:r>
      <w:r w:rsidR="00A37580" w:rsidRPr="00A37580">
        <w:noBreakHyphen/>
      </w:r>
      <w:r w:rsidRPr="00A37580">
        <w:t>47</w:t>
      </w:r>
      <w:r w:rsidR="00A37580" w:rsidRPr="00A37580">
        <w:noBreakHyphen/>
      </w:r>
      <w:r w:rsidRPr="00A37580">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A37580" w:rsidRPr="00A37580">
        <w:t xml:space="preserve">Section </w:t>
      </w:r>
      <w:r w:rsidRPr="00A37580">
        <w:t>2</w:t>
      </w:r>
      <w:r w:rsidR="00A37580" w:rsidRPr="00A37580">
        <w:noBreakHyphen/>
      </w:r>
      <w:r w:rsidRPr="00A37580">
        <w:t>47</w:t>
      </w:r>
      <w:r w:rsidR="00A37580" w:rsidRPr="00A37580">
        <w:noBreakHyphen/>
      </w:r>
      <w:r w:rsidRPr="00A37580">
        <w:t>20.</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1981 Act No. 179, </w:t>
      </w:r>
      <w:r w:rsidR="00A37580" w:rsidRPr="00A37580">
        <w:t xml:space="preserve">Section </w:t>
      </w:r>
      <w:r w:rsidR="00466F9B" w:rsidRPr="00A37580">
        <w:t>14.</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25.</w:t>
      </w:r>
      <w:r w:rsidR="00466F9B" w:rsidRPr="00A37580">
        <w:t xml:space="preserve"> Additional committee members to be appointed.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In addition to the members provided for by Section 2</w:t>
      </w:r>
      <w:r w:rsidR="00A37580" w:rsidRPr="00A37580">
        <w:noBreakHyphen/>
      </w:r>
      <w:r w:rsidRPr="00A37580">
        <w:t>47</w:t>
      </w:r>
      <w:r w:rsidR="00A37580" w:rsidRPr="00A37580">
        <w:noBreakHyphen/>
      </w:r>
      <w:r w:rsidRPr="00A37580">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A37580" w:rsidRPr="00A37580">
        <w:noBreakHyphen/>
      </w:r>
      <w:r w:rsidRPr="00A37580">
        <w:t>47</w:t>
      </w:r>
      <w:r w:rsidR="00A37580" w:rsidRPr="00A37580">
        <w:noBreakHyphen/>
      </w:r>
      <w:r w:rsidRPr="00A37580">
        <w:t>20.</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1981 Act No. 179, </w:t>
      </w:r>
      <w:r w:rsidR="00A37580" w:rsidRPr="00A37580">
        <w:t xml:space="preserve">Section </w:t>
      </w:r>
      <w:r w:rsidR="00466F9B" w:rsidRPr="00A37580">
        <w:t xml:space="preserve">14;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30.</w:t>
      </w:r>
      <w:r w:rsidR="00466F9B" w:rsidRPr="00A37580">
        <w:t xml:space="preserve"> Powers and duties.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committee is specifically charged with, but not limited to, the following responsibilities: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(1) To review, prior to approval by the Budget and Control Board, the establishment of any permanent improvement project and the source of funds for any such project not previously authorized specifically by the General Assembly.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(2) To study the amount and nature of existing general obligation and institutional bond obligations and the capability of the State to fulfill such obligations based on current and projected revenues.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(3) To recommend priorities of future bond issuance based on the social and economic needs of the State.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(4) To recommend prudent limitations of bond obligations related to present and future revenue estimates.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(5) To consult with independent bond counsel and other nonlegislative authorities on such matters and with fiscal officials of other states to gain in</w:t>
      </w:r>
      <w:r w:rsidR="00A37580" w:rsidRPr="00A37580">
        <w:noBreakHyphen/>
      </w:r>
      <w:r w:rsidRPr="00A37580">
        <w:t>depth knowledge of capital management and assist in the formulation of short and long</w:t>
      </w:r>
      <w:r w:rsidR="00A37580" w:rsidRPr="00A37580">
        <w:noBreakHyphen/>
      </w:r>
      <w:r w:rsidRPr="00A37580">
        <w:t>term recommendations for the General Assembly.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(6) To carry out all of the above assigned responsibilities in consultation and cooperation with the executive branch of government and the Budget and Control Board.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(7) To report its findings and recommendations to the General Assembly annually or more frequently if deemed advisable by the committee.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3; 1979 Act No. 194, Part I, </w:t>
      </w:r>
      <w:r w:rsidR="00A37580" w:rsidRPr="00A37580">
        <w:t xml:space="preserve">Section </w:t>
      </w:r>
      <w:r w:rsidR="00466F9B" w:rsidRPr="00A37580">
        <w:t>10.</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30.</w:t>
      </w:r>
      <w:r w:rsidR="00466F9B" w:rsidRPr="00A37580">
        <w:t xml:space="preserve"> Powers and duties.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committee is specifically charged with, but not limited to, the following responsibilities: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(1) to review, prior to approval by the State Fiscal Accountability Authority, the establishment of any permanent improvement project and the source of funds for any such project not previously authorized specifically by the General Assembly;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(2) to study the amount and nature of existing general obligation and institutional bond obligations and the capability of the State to fulfill such obligations based on current and projected revenues;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(3) to recommend priorities of future bond issuance based on the social and economic needs of the State;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(4) to recommend prudent limitations of bond obligations related to present and future revenue estimates;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(5) to consult with independent bond counsel and other nonlegislative authorities on such matters and with fiscal officials of other states to gain in</w:t>
      </w:r>
      <w:r w:rsidR="00A37580" w:rsidRPr="00A37580">
        <w:noBreakHyphen/>
      </w:r>
      <w:r w:rsidRPr="00A37580">
        <w:t>depth knowledge of capital management and assist in the formulation of short</w:t>
      </w:r>
      <w:r w:rsidR="00A37580" w:rsidRPr="00A37580">
        <w:noBreakHyphen/>
      </w:r>
      <w:r w:rsidRPr="00A37580">
        <w:t xml:space="preserve"> and long</w:t>
      </w:r>
      <w:r w:rsidR="00A37580" w:rsidRPr="00A37580">
        <w:noBreakHyphen/>
      </w:r>
      <w:r w:rsidRPr="00A37580">
        <w:t>term recommendations for the General Assembly;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(6) to carry out all of the above assigned responsibilities in consultation and cooperation with the executive branch of government and the authority;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(7) to report its findings and recommendations to the General Assembly annually or more frequently if deemed advisable by the committee.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1976 Act No. 761, </w:t>
      </w:r>
      <w:r w:rsidR="00A37580" w:rsidRPr="00A37580">
        <w:t xml:space="preserve">Section </w:t>
      </w:r>
      <w:r w:rsidR="00466F9B" w:rsidRPr="00A37580">
        <w:t xml:space="preserve">3; 1979 Act No. 194, Part I, </w:t>
      </w:r>
      <w:r w:rsidR="00A37580" w:rsidRPr="00A37580">
        <w:t xml:space="preserve">Section </w:t>
      </w:r>
      <w:r w:rsidR="00466F9B" w:rsidRPr="00A37580">
        <w:t xml:space="preserve">10;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35.</w:t>
      </w:r>
      <w:r w:rsidR="00466F9B" w:rsidRPr="00A37580">
        <w:t xml:space="preserve"> Establishment of funding priorities.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No project authorized in whole or in part for capital improvement bond funding under the provisions of Act 1377 of 1968, as amended, may be implemented until funds can be made available and until the Joint 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1986 Act No. 547, </w:t>
      </w:r>
      <w:r w:rsidR="00A37580" w:rsidRPr="00A37580">
        <w:t xml:space="preserve">Section </w:t>
      </w:r>
      <w:r w:rsidR="00466F9B" w:rsidRPr="00A37580">
        <w:t>3.</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35.</w:t>
      </w:r>
      <w:r w:rsidR="00466F9B" w:rsidRPr="00A37580">
        <w:t xml:space="preserve"> Establishment of funding priorities.</w:t>
      </w:r>
    </w:p>
    <w:p w:rsidR="00466F9B" w:rsidRPr="00A37580"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1986 Act No. 547, </w:t>
      </w:r>
      <w:r w:rsidR="00A37580" w:rsidRPr="00A37580">
        <w:t xml:space="preserve">Section </w:t>
      </w:r>
      <w:r w:rsidR="00466F9B" w:rsidRPr="00A37580">
        <w:t xml:space="preserve">3;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40.</w:t>
      </w:r>
      <w:r w:rsidR="00466F9B" w:rsidRPr="00A37580">
        <w:t xml:space="preserve"> Information to be furnished by agencies and institutions.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A37580" w:rsidRPr="00A37580">
        <w:noBreakHyphen/>
      </w:r>
      <w:r w:rsidRPr="00A37580">
        <w:t>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Board shall forward a copy of each project proposal and justification statement and supporting documentation received together with the Board</w:t>
      </w:r>
      <w:r w:rsidR="00A37580" w:rsidRPr="00A37580">
        <w:t>’</w:t>
      </w:r>
      <w:r w:rsidRPr="00A37580">
        <w:t>s recommendations on such projects to the Committee for its review and action. The recommendations of the Commission on Higher Education shall be included in the materials forwarded to the Committee by the Board.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1980 Act No. 518, </w:t>
      </w:r>
      <w:r w:rsidR="00A37580" w:rsidRPr="00A37580">
        <w:t xml:space="preserve">Section </w:t>
      </w:r>
      <w:r w:rsidR="00466F9B" w:rsidRPr="00A37580">
        <w:t>11.</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40.</w:t>
      </w:r>
      <w:r w:rsidR="00466F9B" w:rsidRPr="00A37580">
        <w:t xml:space="preserve"> Information to be furnished by agencies and institutions.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(1) a complete description of the proposed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(2) a statement of justification for the proposed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(3) a statement of the purposes and intended uses of the proposed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(4) the estimated total cost of the proposed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(5) an estimate of the additional future annual operating costs associated with the proposed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(6) a statement of the expected impact of the proposed project on the five</w:t>
      </w:r>
      <w:r w:rsidR="00A37580" w:rsidRPr="00A37580">
        <w:noBreakHyphen/>
      </w:r>
      <w:r w:rsidRPr="00A37580">
        <w:t>year operating plan of the agency or institution proposing the project;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(7) a proposed plan of financing the project, specifically identifying funds proposed from sources other than capital improvement bond authorizations; and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(8) the specification of the priority of each project among those proposed.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(B) 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authority shall forward a copy of each project proposal and justification statement and supporting documentation received together with the authority</w:t>
      </w:r>
      <w:r w:rsidR="00A37580" w:rsidRPr="00A37580">
        <w:t>’</w:t>
      </w:r>
      <w:r w:rsidRPr="00A37580">
        <w:t>s recommendations on such projects to the committee for its review and action. The recommendations of the Commission on Higher Education shall be included in the materials forwarded to the committee by the authority.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1980 Act No. 518, </w:t>
      </w:r>
      <w:r w:rsidR="00A37580" w:rsidRPr="00A37580">
        <w:t xml:space="preserve">Section </w:t>
      </w:r>
      <w:r w:rsidR="00466F9B" w:rsidRPr="00A37580">
        <w:t xml:space="preserve">11;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50.</w:t>
      </w:r>
      <w:r w:rsidR="00466F9B" w:rsidRPr="00A37580">
        <w:t xml:space="preserve"> Establishment of permanent improvement projects by Board; review of proposed revisions; </w:t>
      </w:r>
      <w:r w:rsidR="00A37580" w:rsidRPr="00A37580">
        <w:t>“</w:t>
      </w:r>
      <w:r w:rsidR="00466F9B" w:rsidRPr="00A37580">
        <w:t>permanent improvement project</w:t>
      </w:r>
      <w:r w:rsidR="00A37580" w:rsidRPr="00A37580">
        <w:t>”</w:t>
      </w:r>
      <w:r w:rsidR="00466F9B" w:rsidRPr="00A37580">
        <w:t xml:space="preserve"> defined.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For purposes of this chapter, with regard to all institutions of higher learning, permanent improvement project is defined as: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(1) acquisition of land, regardless of cost, with staff level review of the committee and the Budget and Control Board, Capital Budget Office, up to two hundred fifty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(2) acquisition, as opposed to the construction, of buildings or other structures, regardless of cost, with staff level review of the committee and the Budget and Control Board, Capital Budget Office, up to two hundred fifty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(3) work on existing facilities for any given project including their renovation, repair, maintenance, alteration, or demolition in those instances in which the total cost of all work involved is one million dollars or more;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(5) capital lease purchase of a facility acquisition or construction in which the total cost is one million dollars or more;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(6) equipment that either becomes a permanent fixture of a facility or does not become permanent but is included in the construction contract shall be included as a part of a project in which the total cost is one million dollars or more; and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(7) new construction of a facility that exceeds a total cost of five hundred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For purposes of establishing permanent improvement projects, Clemson University Public Service Activities (Clemson</w:t>
      </w:r>
      <w:r w:rsidR="00A37580" w:rsidRPr="00A37580">
        <w:noBreakHyphen/>
      </w:r>
      <w:r w:rsidRPr="00A37580">
        <w:t>PSA) and South Carolina State University Public Service Activities (SC State</w:t>
      </w:r>
      <w:r w:rsidR="00A37580" w:rsidRPr="00A37580">
        <w:noBreakHyphen/>
      </w:r>
      <w:r w:rsidRPr="00A37580">
        <w:t>PSA) are subject to the provisions of this chapter.</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1980 Act No. 518, </w:t>
      </w:r>
      <w:r w:rsidR="00A37580" w:rsidRPr="00A37580">
        <w:t xml:space="preserve">Section </w:t>
      </w:r>
      <w:r w:rsidR="00466F9B" w:rsidRPr="00A37580">
        <w:t xml:space="preserve">11; 1993 Act No. 178, </w:t>
      </w:r>
      <w:r w:rsidR="00A37580" w:rsidRPr="00A37580">
        <w:t xml:space="preserve">Section </w:t>
      </w:r>
      <w:r w:rsidR="00466F9B" w:rsidRPr="00A37580">
        <w:t xml:space="preserve">4; 2004 Act No. 187, </w:t>
      </w:r>
      <w:r w:rsidR="00A37580" w:rsidRPr="00A37580">
        <w:t xml:space="preserve">Section </w:t>
      </w:r>
      <w:r w:rsidR="00466F9B" w:rsidRPr="00A37580">
        <w:t xml:space="preserve">10, eff March 17, 2004; 2005 Act No. 143, </w:t>
      </w:r>
      <w:r w:rsidR="00A37580" w:rsidRPr="00A37580">
        <w:t xml:space="preserve">Section </w:t>
      </w:r>
      <w:r w:rsidR="00466F9B" w:rsidRPr="00A37580">
        <w:t xml:space="preserve">3, eff June 7, 2005; 2011 Act No. 74, Pt IV, </w:t>
      </w:r>
      <w:r w:rsidR="00A37580" w:rsidRPr="00A37580">
        <w:t xml:space="preserve">Section </w:t>
      </w:r>
      <w:r w:rsidR="00466F9B" w:rsidRPr="00A37580">
        <w:t>4, eff August 1, 2011.</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50.</w:t>
      </w:r>
      <w:r w:rsidR="00466F9B" w:rsidRPr="00A37580">
        <w:t xml:space="preserve"> Establishment of permanent improvement projects by authority; review of proposed revisions; </w:t>
      </w:r>
      <w:r w:rsidR="00A37580" w:rsidRPr="00A37580">
        <w:t>“</w:t>
      </w:r>
      <w:r w:rsidR="00466F9B" w:rsidRPr="00A37580">
        <w:t>permanent improvement project</w:t>
      </w:r>
      <w:r w:rsidR="00A37580" w:rsidRPr="00A37580">
        <w:t>”</w:t>
      </w:r>
      <w:r w:rsidR="00466F9B" w:rsidRPr="00A37580">
        <w:t xml:space="preserve"> defined.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(D) For purposes of this chapter, with regard to all institutions of higher learning, permanent improvement project is defined as: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(1) acquisition of land, regardless of cost, with staff level review of the committee and the State Fiscal Accountability Authority, up to two hundred fifty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(2) acquisition, as opposed to the construction, of buildings or other structures, regardless of cost, with staff level review of the committee and the State Fiscal Accountability Authority, up to two hundred fifty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(3) work on existing facilities for any given project including their renovation, repair, maintenance, alteration, or demolition in those instances in which the total cost of all work involved is one million dollars or more;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(5) capital lease purchase of a facility acquisition or construction in which the total cost is one million dollars or more;</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(6) equipment that either becomes a permanent fixture of a facility or does not become permanent but is included in the construction contract shall be included as a part of a project in which the total cost is one million dollars or more; and</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r>
      <w:r w:rsidRPr="00A37580">
        <w:tab/>
        <w:t>(7) new construction of a facility that exceeds a total cost of five hundred thousand dollars.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(F) For purposes of establishing permanent improvement projects, Clemson University Public Service Activities (Clemson</w:t>
      </w:r>
      <w:r w:rsidR="00A37580" w:rsidRPr="00A37580">
        <w:noBreakHyphen/>
      </w:r>
      <w:r w:rsidRPr="00A37580">
        <w:t>PSA) and South Carolina State University Public Service Activities (SC State</w:t>
      </w:r>
      <w:r w:rsidR="00A37580" w:rsidRPr="00A37580">
        <w:noBreakHyphen/>
      </w:r>
      <w:r w:rsidRPr="00A37580">
        <w:t>PSA) are subject to the provisions of this chapter.</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1980 Act No. 518, </w:t>
      </w:r>
      <w:r w:rsidR="00A37580" w:rsidRPr="00A37580">
        <w:t xml:space="preserve">Section </w:t>
      </w:r>
      <w:r w:rsidR="00466F9B" w:rsidRPr="00A37580">
        <w:t xml:space="preserve">11; 1993 Act No. 178, </w:t>
      </w:r>
      <w:r w:rsidR="00A37580" w:rsidRPr="00A37580">
        <w:t xml:space="preserve">Section </w:t>
      </w:r>
      <w:r w:rsidR="00466F9B" w:rsidRPr="00A37580">
        <w:t xml:space="preserve">4; 2004 Act No. 187, </w:t>
      </w:r>
      <w:r w:rsidR="00A37580" w:rsidRPr="00A37580">
        <w:t xml:space="preserve">Section </w:t>
      </w:r>
      <w:r w:rsidR="00466F9B" w:rsidRPr="00A37580">
        <w:t xml:space="preserve">10, eff March 17, 2004; 2005 Act No. 143, </w:t>
      </w:r>
      <w:r w:rsidR="00A37580" w:rsidRPr="00A37580">
        <w:t xml:space="preserve">Section </w:t>
      </w:r>
      <w:r w:rsidR="00466F9B" w:rsidRPr="00A37580">
        <w:t xml:space="preserve">3, eff June 7, 2005; 2011 Act No. 74, Pt IV, </w:t>
      </w:r>
      <w:r w:rsidR="00A37580" w:rsidRPr="00A37580">
        <w:t xml:space="preserve">Section </w:t>
      </w:r>
      <w:r w:rsidR="00466F9B" w:rsidRPr="00A37580">
        <w:t xml:space="preserve">4, eff August 1, 2011;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55.</w:t>
      </w:r>
      <w:r w:rsidR="00466F9B" w:rsidRPr="00A37580">
        <w:t xml:space="preserve"> Comprehensive Permanent Improvement Plan.</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A37580" w:rsidRPr="00A37580">
        <w:t>’</w:t>
      </w:r>
      <w:r w:rsidRPr="00A37580">
        <w:t>s permanent improvement projects anticipated and proposed over the next five years beginning with the fiscal year starting July 1 after submission. The purpose of the CPIP process is to provide the board and the committee with an outline of each agency</w:t>
      </w:r>
      <w:r w:rsidR="00A37580" w:rsidRPr="00A37580">
        <w:t>’</w:t>
      </w:r>
      <w:r w:rsidRPr="00A37580">
        <w:t>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(B) The State shall define a permanent improvement only in terms of capital improvements, as defined by generally accepted accounting principles, for reporting purposes to the State.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1993 Act No. 178, </w:t>
      </w:r>
      <w:r w:rsidR="00A37580" w:rsidRPr="00A37580">
        <w:t xml:space="preserve">Section </w:t>
      </w:r>
      <w:r w:rsidR="00466F9B" w:rsidRPr="00A37580">
        <w:t xml:space="preserve">5, eff July 1, 1993; 2003 Act No. 5, </w:t>
      </w:r>
      <w:r w:rsidR="00A37580" w:rsidRPr="00A37580">
        <w:t xml:space="preserve">Section </w:t>
      </w:r>
      <w:r w:rsidR="00466F9B" w:rsidRPr="00A37580">
        <w:t>1.</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55.</w:t>
      </w:r>
      <w:r w:rsidR="00466F9B" w:rsidRPr="00A37580">
        <w:t xml:space="preserve"> Comprehensive Permanent Improvement Plan.</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(A) All state agencies responsible for providing and maintaining physical facilities are required to submit a Comprehensive Permanent Improvement Plan (CPIP) to the Joint Bond Review Committee and the authority. The CPIP must include all of the agency</w:t>
      </w:r>
      <w:r w:rsidR="00A37580" w:rsidRPr="00A37580">
        <w:t>’</w:t>
      </w:r>
      <w:r w:rsidRPr="00A37580">
        <w:t>s permanent improvement projects anticipated and proposed over the next five years beginning with the fiscal year starting July first after submission. The purpose of the CPIP process is to provide the authority and the committee with an outline of each agency</w:t>
      </w:r>
      <w:r w:rsidR="00A37580" w:rsidRPr="00A37580">
        <w:t>’</w:t>
      </w:r>
      <w:r w:rsidRPr="00A37580">
        <w:t>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(B) The State shall define a permanent improvement only in terms of capital improvements, as defined by generally accepted accounting principles, for reporting purposes to the State.</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1993 Act No. 178, </w:t>
      </w:r>
      <w:r w:rsidR="00A37580" w:rsidRPr="00A37580">
        <w:t xml:space="preserve">Section </w:t>
      </w:r>
      <w:r w:rsidR="00466F9B" w:rsidRPr="00A37580">
        <w:t xml:space="preserve">5, eff July 1, 1993; 2003 Act No. 5, </w:t>
      </w:r>
      <w:r w:rsidR="00A37580" w:rsidRPr="00A37580">
        <w:t xml:space="preserve">Section </w:t>
      </w:r>
      <w:r w:rsidR="00466F9B" w:rsidRPr="00A37580">
        <w:t xml:space="preserve">1;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56.</w:t>
      </w:r>
      <w:r w:rsidR="00466F9B" w:rsidRPr="00A37580">
        <w:t xml:space="preserve"> Acceptance of gifts</w:t>
      </w:r>
      <w:r w:rsidR="00A37580" w:rsidRPr="00A37580">
        <w:noBreakHyphen/>
      </w:r>
      <w:r w:rsidR="00466F9B" w:rsidRPr="00A37580">
        <w:t>in</w:t>
      </w:r>
      <w:r w:rsidR="00A37580" w:rsidRPr="00A37580">
        <w:noBreakHyphen/>
      </w:r>
      <w:r w:rsidR="00466F9B" w:rsidRPr="00A37580">
        <w:t>kind for architectural and engineering services.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Each state agency and institution may accept gifts</w:t>
      </w:r>
      <w:r w:rsidR="00A37580" w:rsidRPr="00A37580">
        <w:noBreakHyphen/>
      </w:r>
      <w:r w:rsidRPr="00A37580">
        <w:t>in</w:t>
      </w:r>
      <w:r w:rsidR="00A37580" w:rsidRPr="00A37580">
        <w:noBreakHyphen/>
      </w:r>
      <w:r w:rsidRPr="00A37580">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A37580" w:rsidRPr="00A37580">
        <w:noBreakHyphen/>
      </w:r>
      <w:r w:rsidRPr="00A37580">
        <w:t>35</w:t>
      </w:r>
      <w:r w:rsidR="00A37580" w:rsidRPr="00A37580">
        <w:noBreakHyphen/>
      </w:r>
      <w:r w:rsidRPr="00A37580">
        <w:t>10, may be imposed on the acceptance of such gifts.</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1993 Act No. 178, </w:t>
      </w:r>
      <w:r w:rsidR="00A37580" w:rsidRPr="00A37580">
        <w:t xml:space="preserve">Section </w:t>
      </w:r>
      <w:r w:rsidR="00466F9B" w:rsidRPr="00A37580">
        <w:t>6.</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56.</w:t>
      </w:r>
      <w:r w:rsidR="00466F9B" w:rsidRPr="00A37580">
        <w:t xml:space="preserve"> Acceptance of gifts</w:t>
      </w:r>
      <w:r w:rsidR="00A37580" w:rsidRPr="00A37580">
        <w:noBreakHyphen/>
      </w:r>
      <w:r w:rsidR="00466F9B" w:rsidRPr="00A37580">
        <w:t>in</w:t>
      </w:r>
      <w:r w:rsidR="00A37580" w:rsidRPr="00A37580">
        <w:noBreakHyphen/>
      </w:r>
      <w:r w:rsidR="00466F9B" w:rsidRPr="00A37580">
        <w:t>kind for architectural and engineering services.</w:t>
      </w:r>
    </w:p>
    <w:p w:rsidR="00466F9B" w:rsidRPr="00A37580"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Each state agency and institution may accept gifts</w:t>
      </w:r>
      <w:r w:rsidR="00A37580" w:rsidRPr="00A37580">
        <w:noBreakHyphen/>
      </w:r>
      <w:r w:rsidRPr="00A37580">
        <w:t>in</w:t>
      </w:r>
      <w:r w:rsidR="00A37580" w:rsidRPr="00A37580">
        <w:noBreakHyphen/>
      </w:r>
      <w:r w:rsidRPr="00A37580">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A37580" w:rsidRPr="00A37580">
        <w:noBreakHyphen/>
      </w:r>
      <w:r w:rsidRPr="00A37580">
        <w:t>35</w:t>
      </w:r>
      <w:r w:rsidR="00A37580" w:rsidRPr="00A37580">
        <w:noBreakHyphen/>
      </w:r>
      <w:r w:rsidRPr="00A37580">
        <w:t>10, may be imposed on the acceptance of such gifts.</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1993 Act No. 178, </w:t>
      </w:r>
      <w:r w:rsidR="00A37580" w:rsidRPr="00A37580">
        <w:t xml:space="preserve">Section </w:t>
      </w:r>
      <w:r w:rsidR="00466F9B" w:rsidRPr="00A37580">
        <w:t xml:space="preserve">6; 2014 Act No. 121 (S.22), Pt VII, </w:t>
      </w:r>
      <w:r w:rsidR="00A37580" w:rsidRPr="00A37580">
        <w:t xml:space="preserve">Section </w:t>
      </w:r>
      <w:r w:rsidR="00466F9B" w:rsidRPr="00A37580">
        <w:t>18.B, eff July 1, 2015.</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60.</w:t>
      </w:r>
      <w:r w:rsidR="00466F9B" w:rsidRPr="00A37580">
        <w:t xml:space="preserve"> Joint Bond Review Committee to regulate starting date of certain highway projects.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until July 1, 2015. See, also, section effective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F9B" w:rsidRPr="00A37580">
        <w:t xml:space="preserve">: 1993 Act No. 181, </w:t>
      </w:r>
      <w:r w:rsidR="00A37580" w:rsidRPr="00A37580">
        <w:t xml:space="preserve">Section </w:t>
      </w:r>
      <w:r w:rsidR="00466F9B" w:rsidRPr="00A37580">
        <w:t>32.</w:t>
      </w:r>
    </w:p>
    <w:p w:rsidR="00A16152" w:rsidRP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152">
        <w:rPr>
          <w:b/>
        </w:rPr>
        <w:t>SECTION</w:t>
      </w:r>
      <w:r w:rsidR="00A37580" w:rsidRPr="00A37580">
        <w:rPr>
          <w:rFonts w:cs="Times New Roman"/>
          <w:b/>
        </w:rPr>
        <w:t xml:space="preserve"> </w:t>
      </w:r>
      <w:r w:rsidR="00466F9B" w:rsidRPr="00A37580">
        <w:rPr>
          <w:rFonts w:cs="Times New Roman"/>
          <w:b/>
        </w:rPr>
        <w:t>2</w:t>
      </w:r>
      <w:r w:rsidR="00A37580" w:rsidRPr="00A37580">
        <w:rPr>
          <w:rFonts w:cs="Times New Roman"/>
          <w:b/>
        </w:rPr>
        <w:noBreakHyphen/>
      </w:r>
      <w:r w:rsidR="00466F9B" w:rsidRPr="00A37580">
        <w:rPr>
          <w:rFonts w:cs="Times New Roman"/>
          <w:b/>
        </w:rPr>
        <w:t>47</w:t>
      </w:r>
      <w:r w:rsidR="00A37580" w:rsidRPr="00A37580">
        <w:rPr>
          <w:rFonts w:cs="Times New Roman"/>
          <w:b/>
        </w:rPr>
        <w:noBreakHyphen/>
      </w:r>
      <w:r w:rsidR="00466F9B" w:rsidRPr="00A37580">
        <w:rPr>
          <w:rFonts w:cs="Times New Roman"/>
          <w:b/>
        </w:rPr>
        <w:t>60.</w:t>
      </w:r>
      <w:r w:rsidR="00466F9B" w:rsidRPr="00A37580">
        <w:t xml:space="preserve"> Joint Bond Review Committee to regulate starting date of certain highway projects.</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Section effective July 1, 2015. See, also, section effective until July 1, 2015.</w:t>
      </w:r>
    </w:p>
    <w:p w:rsidR="00A16152" w:rsidRDefault="00466F9B"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7580">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52" w:rsidRDefault="00A16152"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F9B" w:rsidRPr="00A37580">
        <w:t xml:space="preserve">: 1993 Act No. 181, </w:t>
      </w:r>
      <w:r w:rsidR="00A37580" w:rsidRPr="00A37580">
        <w:t xml:space="preserve">Section </w:t>
      </w:r>
      <w:r w:rsidR="00466F9B" w:rsidRPr="00A37580">
        <w:t xml:space="preserve">32; 2014 Act No. 121 (S.22), Pt VII, </w:t>
      </w:r>
      <w:r w:rsidR="00A37580" w:rsidRPr="00A37580">
        <w:t xml:space="preserve">Section </w:t>
      </w:r>
      <w:r w:rsidR="00466F9B" w:rsidRPr="00A37580">
        <w:t>18.B, eff July 1, 2015.</w:t>
      </w:r>
    </w:p>
    <w:p w:rsidR="00184435" w:rsidRPr="00A37580" w:rsidRDefault="00184435" w:rsidP="00A37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7580" w:rsidSect="00A375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80" w:rsidRDefault="00A37580" w:rsidP="00A37580">
      <w:r>
        <w:separator/>
      </w:r>
    </w:p>
  </w:endnote>
  <w:endnote w:type="continuationSeparator" w:id="0">
    <w:p w:rsidR="00A37580" w:rsidRDefault="00A37580" w:rsidP="00A3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80" w:rsidRDefault="00A37580" w:rsidP="00A37580">
      <w:r>
        <w:separator/>
      </w:r>
    </w:p>
  </w:footnote>
  <w:footnote w:type="continuationSeparator" w:id="0">
    <w:p w:rsidR="00A37580" w:rsidRDefault="00A37580" w:rsidP="00A3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0" w:rsidRPr="00A37580" w:rsidRDefault="00A37580" w:rsidP="00A37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6F9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6152"/>
    <w:rsid w:val="00A1749F"/>
    <w:rsid w:val="00A21B14"/>
    <w:rsid w:val="00A310EE"/>
    <w:rsid w:val="00A34B80"/>
    <w:rsid w:val="00A3639F"/>
    <w:rsid w:val="00A37580"/>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0E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1BE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0D6E8-9194-4E7E-AB62-A7DF74A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66F9B"/>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466F9B"/>
    <w:rPr>
      <w:rFonts w:ascii="Consolas" w:eastAsia="Times New Roman" w:hAnsi="Consolas" w:cs="Consolas"/>
      <w:sz w:val="21"/>
      <w:szCs w:val="21"/>
    </w:rPr>
  </w:style>
  <w:style w:type="paragraph" w:styleId="Header">
    <w:name w:val="header"/>
    <w:basedOn w:val="Normal"/>
    <w:link w:val="HeaderChar"/>
    <w:uiPriority w:val="99"/>
    <w:unhideWhenUsed/>
    <w:rsid w:val="00A37580"/>
    <w:pPr>
      <w:tabs>
        <w:tab w:val="center" w:pos="4680"/>
        <w:tab w:val="right" w:pos="9360"/>
      </w:tabs>
    </w:pPr>
  </w:style>
  <w:style w:type="character" w:customStyle="1" w:styleId="HeaderChar">
    <w:name w:val="Header Char"/>
    <w:basedOn w:val="DefaultParagraphFont"/>
    <w:link w:val="Header"/>
    <w:uiPriority w:val="99"/>
    <w:rsid w:val="00A37580"/>
  </w:style>
  <w:style w:type="paragraph" w:styleId="Footer">
    <w:name w:val="footer"/>
    <w:basedOn w:val="Normal"/>
    <w:link w:val="FooterChar"/>
    <w:uiPriority w:val="99"/>
    <w:unhideWhenUsed/>
    <w:rsid w:val="00A37580"/>
    <w:pPr>
      <w:tabs>
        <w:tab w:val="center" w:pos="4680"/>
        <w:tab w:val="right" w:pos="9360"/>
      </w:tabs>
    </w:pPr>
  </w:style>
  <w:style w:type="character" w:customStyle="1" w:styleId="FooterChar">
    <w:name w:val="Footer Char"/>
    <w:basedOn w:val="DefaultParagraphFont"/>
    <w:link w:val="Footer"/>
    <w:uiPriority w:val="99"/>
    <w:rsid w:val="00A37580"/>
  </w:style>
  <w:style w:type="character" w:styleId="Hyperlink">
    <w:name w:val="Hyperlink"/>
    <w:basedOn w:val="DefaultParagraphFont"/>
    <w:semiHidden/>
    <w:rsid w:val="00F31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4987</Words>
  <Characters>28429</Characters>
  <Application>Microsoft Office Word</Application>
  <DocSecurity>0</DocSecurity>
  <Lines>236</Lines>
  <Paragraphs>66</Paragraphs>
  <ScaleCrop>false</ScaleCrop>
  <Company>Legislative Services Agency (LSA)</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