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CB" w:rsidRPr="002974FF" w:rsidRDefault="00B86CCB">
      <w:pPr>
        <w:jc w:val="center"/>
      </w:pPr>
      <w:r w:rsidRPr="002974FF">
        <w:t>DISCLAIMER</w:t>
      </w:r>
    </w:p>
    <w:p w:rsidR="00B86CCB" w:rsidRPr="002974FF" w:rsidRDefault="00B86CCB"/>
    <w:p w:rsidR="00B86CCB" w:rsidRPr="002974FF" w:rsidRDefault="00B86CCB">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B86CCB" w:rsidRPr="002974FF" w:rsidRDefault="00B86CCB"/>
    <w:p w:rsidR="00B86CCB" w:rsidRPr="002974FF" w:rsidRDefault="00B86CCB">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6CCB" w:rsidRPr="002974FF" w:rsidRDefault="00B86CCB"/>
    <w:p w:rsidR="00B86CCB" w:rsidRPr="002974FF" w:rsidRDefault="00B86CCB">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6CCB" w:rsidRPr="002974FF" w:rsidRDefault="00B86CCB"/>
    <w:p w:rsidR="00B86CCB" w:rsidRPr="002974FF" w:rsidRDefault="00B86CCB"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B86CCB" w:rsidRDefault="00B86CCB">
      <w:r>
        <w:br w:type="page"/>
      </w:r>
    </w:p>
    <w:p w:rsidR="0083641E" w:rsidRDefault="00791FEB"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1188E">
        <w:lastRenderedPageBreak/>
        <w:t>CHAPTER 18</w:t>
      </w:r>
    </w:p>
    <w:p w:rsidR="0083641E" w:rsidRPr="0083641E" w:rsidRDefault="00791FEB"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1188E">
        <w:t>Regulation of Wreckers at Scenes of Accidents</w:t>
      </w:r>
    </w:p>
    <w:p w:rsidR="0083641E" w:rsidRP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1E">
        <w:rPr>
          <w:b/>
        </w:rPr>
        <w:t>SECTION</w:t>
      </w:r>
      <w:r w:rsidR="00A1188E" w:rsidRPr="00A1188E">
        <w:rPr>
          <w:rFonts w:cs="Times New Roman"/>
          <w:b/>
        </w:rPr>
        <w:t xml:space="preserve"> </w:t>
      </w:r>
      <w:r w:rsidR="00791FEB" w:rsidRPr="00A1188E">
        <w:rPr>
          <w:rFonts w:cs="Times New Roman"/>
          <w:b/>
        </w:rPr>
        <w:t>4</w:t>
      </w:r>
      <w:r w:rsidR="00A1188E" w:rsidRPr="00A1188E">
        <w:rPr>
          <w:rFonts w:cs="Times New Roman"/>
          <w:b/>
        </w:rPr>
        <w:noBreakHyphen/>
      </w:r>
      <w:r w:rsidR="00791FEB" w:rsidRPr="00A1188E">
        <w:rPr>
          <w:rFonts w:cs="Times New Roman"/>
          <w:b/>
        </w:rPr>
        <w:t>18</w:t>
      </w:r>
      <w:r w:rsidR="00A1188E" w:rsidRPr="00A1188E">
        <w:rPr>
          <w:rFonts w:cs="Times New Roman"/>
          <w:b/>
        </w:rPr>
        <w:noBreakHyphen/>
      </w:r>
      <w:r w:rsidR="00791FEB" w:rsidRPr="00A1188E">
        <w:rPr>
          <w:rFonts w:cs="Times New Roman"/>
          <w:b/>
        </w:rPr>
        <w:t>10.</w:t>
      </w:r>
      <w:r w:rsidR="00791FEB" w:rsidRPr="00A1188E">
        <w:t xml:space="preserve"> Counties may prohibit wreckers proceeding to accident unless requested.</w:t>
      </w:r>
    </w:p>
    <w:p w:rsidR="0083641E" w:rsidRDefault="00791FEB"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88E">
        <w:tab/>
        <w:t>Each county may provide by ordinance that no wrecker shall proceed to the scene of an accident unless requested by the owner or driver of the vehicle involved in the accident or the law enforcement officer in charge at the scene of the accident.</w:t>
      </w:r>
    </w:p>
    <w:p w:rsid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41E" w:rsidRP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1FEB" w:rsidRPr="00A1188E">
        <w:t xml:space="preserve">: 1978 Act No. 551 </w:t>
      </w:r>
      <w:r w:rsidR="00A1188E" w:rsidRPr="00A1188E">
        <w:t xml:space="preserve">Section </w:t>
      </w:r>
      <w:r w:rsidR="00791FEB" w:rsidRPr="00A1188E">
        <w:t>1.</w:t>
      </w:r>
    </w:p>
    <w:p w:rsidR="0083641E" w:rsidRP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1E">
        <w:rPr>
          <w:b/>
        </w:rPr>
        <w:t>SECTION</w:t>
      </w:r>
      <w:r w:rsidR="00A1188E" w:rsidRPr="00A1188E">
        <w:rPr>
          <w:rFonts w:cs="Times New Roman"/>
          <w:b/>
        </w:rPr>
        <w:t xml:space="preserve"> </w:t>
      </w:r>
      <w:r w:rsidR="00791FEB" w:rsidRPr="00A1188E">
        <w:rPr>
          <w:rFonts w:cs="Times New Roman"/>
          <w:b/>
        </w:rPr>
        <w:t>4</w:t>
      </w:r>
      <w:r w:rsidR="00A1188E" w:rsidRPr="00A1188E">
        <w:rPr>
          <w:rFonts w:cs="Times New Roman"/>
          <w:b/>
        </w:rPr>
        <w:noBreakHyphen/>
      </w:r>
      <w:r w:rsidR="00791FEB" w:rsidRPr="00A1188E">
        <w:rPr>
          <w:rFonts w:cs="Times New Roman"/>
          <w:b/>
        </w:rPr>
        <w:t>18</w:t>
      </w:r>
      <w:r w:rsidR="00A1188E" w:rsidRPr="00A1188E">
        <w:rPr>
          <w:rFonts w:cs="Times New Roman"/>
          <w:b/>
        </w:rPr>
        <w:noBreakHyphen/>
      </w:r>
      <w:r w:rsidR="00791FEB" w:rsidRPr="00A1188E">
        <w:rPr>
          <w:rFonts w:cs="Times New Roman"/>
          <w:b/>
        </w:rPr>
        <w:t>20.</w:t>
      </w:r>
      <w:r w:rsidR="00791FEB" w:rsidRPr="00A1188E">
        <w:t xml:space="preserve"> Establishment of procedure for dispatching wreckers.</w:t>
      </w:r>
    </w:p>
    <w:p w:rsidR="0083641E" w:rsidRDefault="00791FEB"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88E">
        <w:tab/>
        <w:t>Each county adopting such an ordinance shall establish, in conjunction with local highway patrol officials and the sheriff</w:t>
      </w:r>
      <w:r w:rsidR="00A1188E" w:rsidRPr="00A1188E">
        <w:t>’</w:t>
      </w:r>
      <w:r w:rsidRPr="00A1188E">
        <w:t xml:space="preserve">s office, an orderly procedure for dispatching a wrecker to the scene of an accident as provided for in </w:t>
      </w:r>
      <w:r w:rsidR="00A1188E" w:rsidRPr="00A1188E">
        <w:t xml:space="preserve">Section </w:t>
      </w:r>
      <w:r w:rsidRPr="00A1188E">
        <w:t>4</w:t>
      </w:r>
      <w:r w:rsidR="00A1188E" w:rsidRPr="00A1188E">
        <w:noBreakHyphen/>
      </w:r>
      <w:r w:rsidRPr="00A1188E">
        <w:t>18</w:t>
      </w:r>
      <w:r w:rsidR="00A1188E" w:rsidRPr="00A1188E">
        <w:noBreakHyphen/>
      </w:r>
      <w:r w:rsidRPr="00A1188E">
        <w:t>10.</w:t>
      </w:r>
    </w:p>
    <w:p w:rsid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41E" w:rsidRP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91FEB" w:rsidRPr="00A1188E">
        <w:t xml:space="preserve">: 1978 Act No. 551 </w:t>
      </w:r>
      <w:r w:rsidR="00A1188E" w:rsidRPr="00A1188E">
        <w:t xml:space="preserve">Section </w:t>
      </w:r>
      <w:r w:rsidR="00791FEB" w:rsidRPr="00A1188E">
        <w:t>2.</w:t>
      </w:r>
    </w:p>
    <w:p w:rsidR="0083641E" w:rsidRP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3641E">
        <w:rPr>
          <w:b/>
        </w:rPr>
        <w:t>SECTION</w:t>
      </w:r>
      <w:r w:rsidR="00A1188E" w:rsidRPr="00A1188E">
        <w:rPr>
          <w:rFonts w:cs="Times New Roman"/>
          <w:b/>
        </w:rPr>
        <w:t xml:space="preserve"> </w:t>
      </w:r>
      <w:r w:rsidR="00791FEB" w:rsidRPr="00A1188E">
        <w:rPr>
          <w:rFonts w:cs="Times New Roman"/>
          <w:b/>
        </w:rPr>
        <w:t>4</w:t>
      </w:r>
      <w:r w:rsidR="00A1188E" w:rsidRPr="00A1188E">
        <w:rPr>
          <w:rFonts w:cs="Times New Roman"/>
          <w:b/>
        </w:rPr>
        <w:noBreakHyphen/>
      </w:r>
      <w:r w:rsidR="00791FEB" w:rsidRPr="00A1188E">
        <w:rPr>
          <w:rFonts w:cs="Times New Roman"/>
          <w:b/>
        </w:rPr>
        <w:t>18</w:t>
      </w:r>
      <w:r w:rsidR="00A1188E" w:rsidRPr="00A1188E">
        <w:rPr>
          <w:rFonts w:cs="Times New Roman"/>
          <w:b/>
        </w:rPr>
        <w:noBreakHyphen/>
      </w:r>
      <w:r w:rsidR="00791FEB" w:rsidRPr="00A1188E">
        <w:rPr>
          <w:rFonts w:cs="Times New Roman"/>
          <w:b/>
        </w:rPr>
        <w:t>30.</w:t>
      </w:r>
      <w:r w:rsidR="00791FEB" w:rsidRPr="00A1188E">
        <w:t xml:space="preserve"> Penalties.</w:t>
      </w:r>
    </w:p>
    <w:p w:rsidR="0083641E" w:rsidRDefault="00791FEB"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1188E">
        <w:tab/>
        <w:t>If a wrecker proceeds to the scene in violation of any of the provisions of this chapter, the owner of the wrecker shall be deemed guilty of a misdemeanor and upon conviction shall be fined in an amount not to exceed two hundred dollars or imprisoned for a term not to exceed thirty days.</w:t>
      </w:r>
    </w:p>
    <w:p w:rsid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3641E" w:rsidRDefault="0083641E"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91FEB" w:rsidRPr="00A1188E">
        <w:t xml:space="preserve">: 1978 Act No. 551 </w:t>
      </w:r>
      <w:r w:rsidR="00A1188E" w:rsidRPr="00A1188E">
        <w:t xml:space="preserve">Section </w:t>
      </w:r>
      <w:r w:rsidR="00791FEB" w:rsidRPr="00A1188E">
        <w:t>3.</w:t>
      </w:r>
    </w:p>
    <w:p w:rsidR="00184435" w:rsidRPr="00A1188E" w:rsidRDefault="00184435" w:rsidP="00A118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1188E" w:rsidSect="00A1188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88E" w:rsidRDefault="00A1188E" w:rsidP="00A1188E">
      <w:r>
        <w:separator/>
      </w:r>
    </w:p>
  </w:endnote>
  <w:endnote w:type="continuationSeparator" w:id="0">
    <w:p w:rsidR="00A1188E" w:rsidRDefault="00A1188E" w:rsidP="00A1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8E" w:rsidRPr="00A1188E" w:rsidRDefault="00A1188E" w:rsidP="00A11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8E" w:rsidRPr="00A1188E" w:rsidRDefault="00A1188E" w:rsidP="00A11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8E" w:rsidRPr="00A1188E" w:rsidRDefault="00A1188E" w:rsidP="00A11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88E" w:rsidRDefault="00A1188E" w:rsidP="00A1188E">
      <w:r>
        <w:separator/>
      </w:r>
    </w:p>
  </w:footnote>
  <w:footnote w:type="continuationSeparator" w:id="0">
    <w:p w:rsidR="00A1188E" w:rsidRDefault="00A1188E" w:rsidP="00A118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8E" w:rsidRPr="00A1188E" w:rsidRDefault="00A1188E" w:rsidP="00A11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8E" w:rsidRPr="00A1188E" w:rsidRDefault="00A1188E" w:rsidP="00A11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88E" w:rsidRPr="00A1188E" w:rsidRDefault="00A1188E" w:rsidP="00A1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FEB"/>
    <w:rsid w:val="000065F4"/>
    <w:rsid w:val="00013F41"/>
    <w:rsid w:val="00025E41"/>
    <w:rsid w:val="00032BBE"/>
    <w:rsid w:val="0007300D"/>
    <w:rsid w:val="00093290"/>
    <w:rsid w:val="0009512B"/>
    <w:rsid w:val="000A0D6D"/>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1FEB"/>
    <w:rsid w:val="00794AA9"/>
    <w:rsid w:val="007A5331"/>
    <w:rsid w:val="007A7050"/>
    <w:rsid w:val="007C45E7"/>
    <w:rsid w:val="007D112A"/>
    <w:rsid w:val="008026B8"/>
    <w:rsid w:val="008061A8"/>
    <w:rsid w:val="00814A87"/>
    <w:rsid w:val="00817EA2"/>
    <w:rsid w:val="008337AC"/>
    <w:rsid w:val="0083641E"/>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188E"/>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86CCB"/>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6229E-87DE-4330-90CD-52FFD1989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91FEB"/>
    <w:pPr>
      <w:jc w:val="left"/>
    </w:pPr>
    <w:rPr>
      <w:rFonts w:ascii="Consolas" w:hAnsi="Consolas"/>
      <w:sz w:val="21"/>
      <w:szCs w:val="21"/>
    </w:rPr>
  </w:style>
  <w:style w:type="character" w:customStyle="1" w:styleId="PlainTextChar">
    <w:name w:val="Plain Text Char"/>
    <w:basedOn w:val="DefaultParagraphFont"/>
    <w:link w:val="PlainText"/>
    <w:uiPriority w:val="99"/>
    <w:rsid w:val="00791FEB"/>
    <w:rPr>
      <w:rFonts w:ascii="Consolas" w:hAnsi="Consolas"/>
      <w:sz w:val="21"/>
      <w:szCs w:val="21"/>
    </w:rPr>
  </w:style>
  <w:style w:type="paragraph" w:styleId="Header">
    <w:name w:val="header"/>
    <w:basedOn w:val="Normal"/>
    <w:link w:val="HeaderChar"/>
    <w:uiPriority w:val="99"/>
    <w:unhideWhenUsed/>
    <w:rsid w:val="00A1188E"/>
    <w:pPr>
      <w:tabs>
        <w:tab w:val="center" w:pos="4680"/>
        <w:tab w:val="right" w:pos="9360"/>
      </w:tabs>
    </w:pPr>
  </w:style>
  <w:style w:type="character" w:customStyle="1" w:styleId="HeaderChar">
    <w:name w:val="Header Char"/>
    <w:basedOn w:val="DefaultParagraphFont"/>
    <w:link w:val="Header"/>
    <w:uiPriority w:val="99"/>
    <w:rsid w:val="00A1188E"/>
  </w:style>
  <w:style w:type="paragraph" w:styleId="Footer">
    <w:name w:val="footer"/>
    <w:basedOn w:val="Normal"/>
    <w:link w:val="FooterChar"/>
    <w:uiPriority w:val="99"/>
    <w:unhideWhenUsed/>
    <w:rsid w:val="00A1188E"/>
    <w:pPr>
      <w:tabs>
        <w:tab w:val="center" w:pos="4680"/>
        <w:tab w:val="right" w:pos="9360"/>
      </w:tabs>
    </w:pPr>
  </w:style>
  <w:style w:type="character" w:customStyle="1" w:styleId="FooterChar">
    <w:name w:val="Footer Char"/>
    <w:basedOn w:val="DefaultParagraphFont"/>
    <w:link w:val="Footer"/>
    <w:uiPriority w:val="99"/>
    <w:rsid w:val="00A1188E"/>
  </w:style>
  <w:style w:type="character" w:styleId="Hyperlink">
    <w:name w:val="Hyperlink"/>
    <w:basedOn w:val="DefaultParagraphFont"/>
    <w:semiHidden/>
    <w:rsid w:val="00B86C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444</Words>
  <Characters>2531</Characters>
  <Application>Microsoft Office Word</Application>
  <DocSecurity>0</DocSecurity>
  <Lines>21</Lines>
  <Paragraphs>5</Paragraphs>
  <ScaleCrop>false</ScaleCrop>
  <Company>Legislative Services Agency (LSA)</Company>
  <LinksUpToDate>false</LinksUpToDate>
  <CharactersWithSpaces>2970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2015-01-22T20:49:00Z</dcterms:created>
  <dcterms:modified xsi:type="dcterms:W3CDTF">2015-01-22T20:49:00Z</dcterms:modified>
</cp:coreProperties>
</file>