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9E" w:rsidRPr="002974FF" w:rsidRDefault="0043499E">
      <w:pPr>
        <w:jc w:val="center"/>
      </w:pPr>
      <w:r w:rsidRPr="002974FF">
        <w:t>DISCLAIMER</w:t>
      </w:r>
    </w:p>
    <w:p w:rsidR="0043499E" w:rsidRPr="002974FF" w:rsidRDefault="0043499E"/>
    <w:p w:rsidR="0043499E" w:rsidRPr="002974FF" w:rsidRDefault="0043499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3499E" w:rsidRPr="002974FF" w:rsidRDefault="0043499E"/>
    <w:p w:rsidR="0043499E" w:rsidRPr="002974FF" w:rsidRDefault="0043499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499E" w:rsidRPr="002974FF" w:rsidRDefault="0043499E"/>
    <w:p w:rsidR="0043499E" w:rsidRPr="002974FF" w:rsidRDefault="0043499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499E" w:rsidRPr="002974FF" w:rsidRDefault="0043499E"/>
    <w:p w:rsidR="0043499E" w:rsidRPr="002974FF" w:rsidRDefault="0043499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3499E" w:rsidRDefault="0043499E">
      <w:r>
        <w:br w:type="page"/>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45F1">
        <w:lastRenderedPageBreak/>
        <w:t>CHAPTER 23</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5F1">
        <w:t>Joint County Fire Districts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7576" w:rsidRPr="002545F1">
        <w:t xml:space="preserve"> 1</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5F1">
        <w:t>Murrell</w:t>
      </w:r>
      <w:r w:rsidR="002545F1" w:rsidRPr="002545F1">
        <w:t>’</w:t>
      </w:r>
      <w:r w:rsidRPr="002545F1">
        <w:t>s Inlet</w:t>
      </w:r>
      <w:r w:rsidR="002545F1" w:rsidRPr="002545F1">
        <w:noBreakHyphen/>
      </w:r>
      <w:r w:rsidRPr="002545F1">
        <w:t>Garden City Fire District in Georgetown and Horry Counties</w:t>
      </w:r>
    </w:p>
    <w:p w:rsidR="00BC6BB1" w:rsidRP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45F1">
        <w:t>(Form No. 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w:t>
      </w:r>
      <w:r w:rsidR="00107576" w:rsidRPr="002545F1">
        <w:t xml:space="preserve"> District created; boundaries.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There is hereby established the Murrell</w:t>
      </w:r>
      <w:r w:rsidR="002545F1" w:rsidRPr="002545F1">
        <w:t>’</w:t>
      </w:r>
      <w:r w:rsidRPr="002545F1">
        <w:t>s Inlet</w:t>
      </w:r>
      <w:r w:rsidR="002545F1" w:rsidRPr="002545F1">
        <w:noBreakHyphen/>
      </w:r>
      <w:r w:rsidRPr="002545F1">
        <w:t>Garden City Fire District in Georgetown and Horry Counties bounded as follows: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Commencing at the high watermark of the Atlantic Ocean on the northern property line of the property of Huntington Beach State Park and running thence in a westerly direction along the northern property line of said State Park to U.S. Highway No. 17; thence continuing in a general westerly direction along the northern property line of lands of Brookgreen Gardens to the Waccamaw River; thence in a general northerly direction along the eastern bank of the Waccamaw River to Collins Creek; thence continuing along the eastern bank of Collins Creek to Cedar Swamp; thence continuing along the eastern bank of Cedar Swamp to a point where a projection of the boundary line between Lewis Brothers and R. B. Hunsburger would intersect said Cedar Swamp; thence running in an easterly direction to U.S. Highway No. 17; thence in a northerly direction along the eastern right</w:t>
      </w:r>
      <w:r w:rsidR="002545F1" w:rsidRPr="002545F1">
        <w:noBreakHyphen/>
      </w:r>
      <w:r w:rsidRPr="002545F1">
        <w:t>of</w:t>
      </w:r>
      <w:r w:rsidR="002545F1" w:rsidRPr="002545F1">
        <w:noBreakHyphen/>
      </w:r>
      <w:r w:rsidRPr="002545F1">
        <w:t>way of U.S. Highway No. 17 to Melody Lane, the city limits of Surfside Beach; thence in an eastern direction along the southern right</w:t>
      </w:r>
      <w:r w:rsidR="002545F1" w:rsidRPr="002545F1">
        <w:noBreakHyphen/>
      </w:r>
      <w:r w:rsidRPr="002545F1">
        <w:t>of</w:t>
      </w:r>
      <w:r w:rsidR="002545F1" w:rsidRPr="002545F1">
        <w:noBreakHyphen/>
      </w:r>
      <w:r w:rsidRPr="002545F1">
        <w:t>way of Melody Lane to the Atlantic Ocean; thence along the high watermark of the Atlantic Ocean in a southerly direction to the property line of Huntington Beach State Park, the point of beginning. Also the property of Collins Creek Baptist Church situate on the West side of Collins Creek.</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700.101; 1966 (54) 2205.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20.</w:t>
      </w:r>
      <w:r w:rsidR="00107576" w:rsidRPr="002545F1">
        <w:t xml:space="preserve"> Board of Fire Control; appointment or election, terms and compensation of members; reports; chairman.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After the creation of the Murrell</w:t>
      </w:r>
      <w:r w:rsidR="002545F1" w:rsidRPr="002545F1">
        <w:t>’</w:t>
      </w:r>
      <w:r w:rsidRPr="002545F1">
        <w:t>s Inlet</w:t>
      </w:r>
      <w:r w:rsidR="002545F1" w:rsidRPr="002545F1">
        <w:noBreakHyphen/>
      </w:r>
      <w:r w:rsidRPr="002545F1">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2545F1" w:rsidRPr="002545F1">
        <w:noBreakHyphen/>
      </w:r>
      <w:r w:rsidRPr="002545F1">
        <w:t>year term. Thereafter, members must be elected in each succeeding general election for terms of four years.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 xml:space="preserve">700.102; 1966 (54) 2205; 2013 Act No. 86, </w:t>
      </w:r>
      <w:r w:rsidR="002545F1" w:rsidRPr="002545F1">
        <w:t xml:space="preserve">Section </w:t>
      </w:r>
      <w:r w:rsidR="00107576" w:rsidRPr="002545F1">
        <w:t>1, eff June 13, 2013.</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30.</w:t>
      </w:r>
      <w:r w:rsidR="00107576" w:rsidRPr="002545F1">
        <w:t xml:space="preserve"> Duties and responsibilities of Board of Fire Control.</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Board shall have the following duties and responsibilities: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(a) To buy such fire</w:t>
      </w:r>
      <w:r w:rsidR="002545F1" w:rsidRPr="002545F1">
        <w:noBreakHyphen/>
      </w:r>
      <w:r w:rsidRPr="002545F1">
        <w:t>fighting equipment as the Board deems necessary for the purpose of controlling fires within the money allocated or made available to the Board for such purposes.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(b) To select the sites or places within the area where the fire</w:t>
      </w:r>
      <w:r w:rsidR="002545F1" w:rsidRPr="002545F1">
        <w:noBreakHyphen/>
      </w:r>
      <w:r w:rsidRPr="002545F1">
        <w:t>fighting equipment shall be kept.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lastRenderedPageBreak/>
        <w:tab/>
      </w:r>
      <w:r w:rsidRPr="002545F1">
        <w:tab/>
        <w:t>(c) To provide and select the drivers and other volunteer firemen to man such equipment who shall serve without compensation.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(d) To provide for the hiring and paying of such permanent, full</w:t>
      </w:r>
      <w:r w:rsidR="002545F1" w:rsidRPr="002545F1">
        <w:noBreakHyphen/>
      </w:r>
      <w:r w:rsidRPr="002545F1">
        <w:t>time firemen as shall be necessary to qualify this Fire District for the most advantageous fire protection classification as established by the rating authorities.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(e) To procure and supervise the training of the volunteer firemen selected to insure that the equipment shall be utilized for the best interest of the area.</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(f) To be responsible for the upkeep, maintenance and repairs of the trucks and other fire</w:t>
      </w:r>
      <w:r w:rsidR="002545F1" w:rsidRPr="002545F1">
        <w:noBreakHyphen/>
      </w:r>
      <w:r w:rsidRPr="002545F1">
        <w:t>fighting equipment and to that end shall, as often as is deemed necessary, inspect such equipment.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(g) To promulgate such rules and regulations as it may deem proper and necessary to insure that the equipment is being used to the best advantage of the area.</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(h) To construct, if necessary, buildings to house the equipment authorized herein.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(i) To borrow not exceeding twenty</w:t>
      </w:r>
      <w:r w:rsidR="002545F1" w:rsidRPr="002545F1">
        <w:noBreakHyphen/>
      </w:r>
      <w:r w:rsidRPr="002545F1">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2545F1" w:rsidRPr="002545F1">
        <w:t>’</w:t>
      </w:r>
      <w:r w:rsidRPr="002545F1">
        <w:t>s Inlet</w:t>
      </w:r>
      <w:r w:rsidR="002545F1" w:rsidRPr="002545F1">
        <w:noBreakHyphen/>
      </w:r>
      <w:r w:rsidRPr="002545F1">
        <w:t>Garden City Fire District is hereby irrevocably pledged for the payment of the indebtedness; provided, that in no event shall the credit of Georgetown or Horry Counties be obligated for any indebtedness of the District.</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700.103; 1966 (54) 2205.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40.</w:t>
      </w:r>
      <w:r w:rsidR="00107576" w:rsidRPr="002545F1">
        <w:t xml:space="preserve"> Tax shall be levied and collected; moneys credited to Fire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700.104; 1966 (54) 2205.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50.</w:t>
      </w:r>
      <w:r w:rsidR="00107576" w:rsidRPr="002545F1">
        <w:t xml:space="preserve"> Supervision of equipment.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700.105; 1966 (54) 2205.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60.</w:t>
      </w:r>
      <w:r w:rsidR="00107576" w:rsidRPr="002545F1">
        <w:t xml:space="preserve"> Control of traffic at fires; enforcement of laws.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700.106; 1966 (54) 2205.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70.</w:t>
      </w:r>
      <w:r w:rsidR="00107576" w:rsidRPr="002545F1">
        <w:t xml:space="preserve"> Interference with firemen or apparatus is unlawful; violations.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700.107; 1966 (54) 2205.</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107576" w:rsidRPr="002545F1">
        <w:t xml:space="preserve"> 3</w:t>
      </w:r>
    </w:p>
    <w:p w:rsidR="00BC6BB1" w:rsidRP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45F1">
        <w:t>Pelham</w:t>
      </w:r>
      <w:r w:rsidR="002545F1" w:rsidRPr="002545F1">
        <w:noBreakHyphen/>
      </w:r>
      <w:r w:rsidRPr="002545F1">
        <w:t>Batesville Fire District in Greenville and Spartanburg Counties</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210.</w:t>
      </w:r>
      <w:r w:rsidR="00107576" w:rsidRPr="002545F1">
        <w:t xml:space="preserve"> District created; boundaries shall be shown on recorded plat.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There is hereby established the Pelham</w:t>
      </w:r>
      <w:r w:rsidR="002545F1" w:rsidRPr="002545F1">
        <w:noBreakHyphen/>
      </w:r>
      <w:r w:rsidRPr="002545F1">
        <w:t>Batesville Fire District in Spartanburg and Greenville Counties encompassed within the lines as shown on a plat to be recorded in the R.M.C. Offices of Spartanburg and Greenville Counties.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700.151; 1971 (57) 1044.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220.</w:t>
      </w:r>
      <w:r w:rsidR="00107576" w:rsidRPr="002545F1">
        <w:t xml:space="preserve"> Board of Fire Control; appointment or election, terms and compensation of members; annual report.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2545F1" w:rsidRPr="002545F1">
        <w:noBreakHyphen/>
      </w:r>
      <w:r w:rsidRPr="002545F1">
        <w:t>year term. Thereafter, members shall be elected in each succeeding general election for terms of four years.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700.152; 1971 (57) 1044.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230.</w:t>
      </w:r>
      <w:r w:rsidR="00107576" w:rsidRPr="002545F1">
        <w:t xml:space="preserve"> Duties and responsibilities of Board of Fire Control.</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board has the following duties and responsibilities: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 to buy such firefighting equipment as the board considers necessary for the purpose of controlling fires within the money allocated or made available to the board for these purposes;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(b) to select the sites or places within the area where the firefighting equipment must be kept;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(c) to provide and select the drivers and other volunteer firemen to man this equipment who shall serve without compensation;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(d) to procure and supervise the training of the volunteer firemen selected to ensure that the equipment must be utilized for the best interest of the area;</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(e) to be responsible for the upkeep, maintenance, and repairs of the trucks and other firefighting equipment and shall inspect this equipment as often as is considered necessary;</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(f) to promulgate regulations as it considers necessary to ensure that the equipment is being used to the best advantage of the area;</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(g) to construct, if necessary, buildings to house the equipment authorized in this section;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 to contract for construction, engineering, and other services, for purchase of water, and for maintenance of water pipes, hydrants, valves, and equipment necessary to provide water for protection against and control of fire;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(j) to appoint and hire officers, agents, employees, and servants, prescribe their duties, fix their compensation, and determine if and to what extent they must be bonded for the faithful performance of their duties;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(k) to acquire, purchase, hold, use, lease, mortgage, sell, transfer, and dispose of any property, real, personal, or mixed, or any interest in the property, and to acquire by purchase or by exercise of the power of eminent domain.</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 xml:space="preserve">700.153; 1971 (57) 1044; 2000 Act No. 255, </w:t>
      </w:r>
      <w:r w:rsidR="002545F1" w:rsidRPr="002545F1">
        <w:t xml:space="preserve">Section </w:t>
      </w:r>
      <w:r w:rsidR="00107576" w:rsidRPr="002545F1">
        <w:t>1, eff May 1, 2000.</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240.</w:t>
      </w:r>
      <w:r w:rsidR="00107576" w:rsidRPr="002545F1">
        <w:t xml:space="preserve"> Tax shall be levied and collected; moneys credited to Fire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700.154; 1971 (57) 1044.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250.</w:t>
      </w:r>
      <w:r w:rsidR="00107576" w:rsidRPr="002545F1">
        <w:t xml:space="preserve"> Supervision of equipment.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700.155; 1971 (57) 1044.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260.</w:t>
      </w:r>
      <w:r w:rsidR="00107576" w:rsidRPr="002545F1">
        <w:t xml:space="preserve"> Control of traffic at fires; enforcement of laws.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700.156; 1971 (57) 1044.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270.</w:t>
      </w:r>
      <w:r w:rsidR="00107576" w:rsidRPr="002545F1">
        <w:t xml:space="preserve"> Interference with firemen or apparatus is unlawful; violations.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576" w:rsidRPr="002545F1">
        <w:t xml:space="preserve">: 1962 Code </w:t>
      </w:r>
      <w:r w:rsidR="002545F1" w:rsidRPr="002545F1">
        <w:t xml:space="preserve">Section </w:t>
      </w:r>
      <w:r w:rsidR="00107576" w:rsidRPr="002545F1">
        <w:t>14</w:t>
      </w:r>
      <w:r w:rsidR="002545F1" w:rsidRPr="002545F1">
        <w:noBreakHyphen/>
      </w:r>
      <w:r w:rsidR="00107576" w:rsidRPr="002545F1">
        <w:t>700.157; 1971 (57) 1044.</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7576" w:rsidRPr="002545F1">
        <w:t xml:space="preserve"> 5</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5F1">
        <w:t>Gowensville Fire District in Greenville and Spartanburg Counties</w:t>
      </w:r>
    </w:p>
    <w:p w:rsidR="00BC6BB1" w:rsidRP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45F1">
        <w:t>(Form No. 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410.</w:t>
      </w:r>
      <w:r w:rsidR="00107576" w:rsidRPr="002545F1">
        <w:t xml:space="preserve"> District created; boundaries.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There is created and established in Greenville and Spartanburg Counties the Gowensville Fire District. The district shall consist of areas of Greenville and Spartanburg Counties and more specifically described as follows: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The district is defined as an area encompassing approximately fifty square miles. The boundary lines of the district are defined as follows: Beginning at a point where South Carolina Highway 14 intersects with the Spartanburg</w:t>
      </w:r>
      <w:r w:rsidR="002545F1" w:rsidRPr="002545F1">
        <w:noBreakHyphen/>
      </w:r>
      <w:r w:rsidRPr="002545F1">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2545F1" w:rsidRPr="002545F1">
        <w:noBreakHyphen/>
      </w:r>
      <w:r w:rsidRPr="002545F1">
        <w:t>42</w:t>
      </w:r>
      <w:r w:rsidR="002545F1" w:rsidRPr="002545F1">
        <w:noBreakHyphen/>
      </w:r>
      <w:r w:rsidRPr="002545F1">
        <w:t>833 also known as Caldwell Road; thence following the center of S</w:t>
      </w:r>
      <w:r w:rsidR="002545F1" w:rsidRPr="002545F1">
        <w:noBreakHyphen/>
      </w:r>
      <w:r w:rsidRPr="002545F1">
        <w:t>42</w:t>
      </w:r>
      <w:r w:rsidR="002545F1" w:rsidRPr="002545F1">
        <w:noBreakHyphen/>
      </w:r>
      <w:r w:rsidRPr="002545F1">
        <w:t>833 in a southerly direction, crossing Macedonia Church Road, to Rocky Creek Road; thence along the center of Rocky Creek Road to its intersection with S</w:t>
      </w:r>
      <w:r w:rsidR="002545F1" w:rsidRPr="002545F1">
        <w:noBreakHyphen/>
      </w:r>
      <w:r w:rsidRPr="002545F1">
        <w:t>42</w:t>
      </w:r>
      <w:r w:rsidR="002545F1" w:rsidRPr="002545F1">
        <w:noBreakHyphen/>
      </w:r>
      <w:r w:rsidRPr="002545F1">
        <w:t>210; thence southwesterly along the center of S</w:t>
      </w:r>
      <w:r w:rsidR="002545F1" w:rsidRPr="002545F1">
        <w:noBreakHyphen/>
      </w:r>
      <w:r w:rsidRPr="002545F1">
        <w:t>42</w:t>
      </w:r>
      <w:r w:rsidR="002545F1" w:rsidRPr="002545F1">
        <w:noBreakHyphen/>
      </w:r>
      <w:r w:rsidRPr="002545F1">
        <w:t>210 to its intersection with S</w:t>
      </w:r>
      <w:r w:rsidR="002545F1" w:rsidRPr="002545F1">
        <w:noBreakHyphen/>
      </w:r>
      <w:r w:rsidRPr="002545F1">
        <w:t>42</w:t>
      </w:r>
      <w:r w:rsidR="002545F1" w:rsidRPr="002545F1">
        <w:noBreakHyphen/>
      </w:r>
      <w:r w:rsidRPr="002545F1">
        <w:t>876; thence southerly along the center of S</w:t>
      </w:r>
      <w:r w:rsidR="002545F1" w:rsidRPr="002545F1">
        <w:noBreakHyphen/>
      </w:r>
      <w:r w:rsidRPr="002545F1">
        <w:t>42</w:t>
      </w:r>
      <w:r w:rsidR="002545F1" w:rsidRPr="002545F1">
        <w:noBreakHyphen/>
      </w:r>
      <w:r w:rsidRPr="002545F1">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2545F1" w:rsidRPr="002545F1">
        <w:noBreakHyphen/>
      </w:r>
      <w:r w:rsidRPr="002545F1">
        <w:t>Greenville county line; thence joining line no. 316 of Greenville County map 620.1 and following the Middle Tyger River northerly to the intersection of lines 315</w:t>
      </w:r>
      <w:r w:rsidR="002545F1" w:rsidRPr="002545F1">
        <w:noBreakHyphen/>
      </w:r>
      <w:r w:rsidRPr="002545F1">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2545F1" w:rsidRPr="002545F1">
        <w:t>’</w:t>
      </w:r>
      <w:r w:rsidRPr="002545F1">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2545F1" w:rsidRPr="002545F1">
        <w:noBreakHyphen/>
      </w:r>
      <w:r w:rsidRPr="002545F1">
        <w:t>Greenville County line, be all measurements a little more or less.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1982 Act No. 346, </w:t>
      </w:r>
      <w:r w:rsidR="002545F1" w:rsidRPr="002545F1">
        <w:t xml:space="preserve">Section </w:t>
      </w:r>
      <w:r w:rsidR="00107576" w:rsidRPr="002545F1">
        <w:t>1; 1983 Act No. 35.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420.</w:t>
      </w:r>
      <w:r w:rsidR="00107576" w:rsidRPr="002545F1">
        <w:t xml:space="preserve"> Gowensville Fire District Commission; commissioners.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Any resident qualified elector of the district may be a candidate for the position of commissioner by filing with the election commission of the county in which he resides at least thirty days prior to the election.</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1982 Act No. 346, </w:t>
      </w:r>
      <w:r w:rsidR="002545F1" w:rsidRPr="002545F1">
        <w:t xml:space="preserve">Section </w:t>
      </w:r>
      <w:r w:rsidR="00107576" w:rsidRPr="002545F1">
        <w:t xml:space="preserve">2; 1982 Act No. 408, </w:t>
      </w:r>
      <w:r w:rsidR="002545F1" w:rsidRPr="002545F1">
        <w:t xml:space="preserve">Section </w:t>
      </w:r>
      <w:r w:rsidR="00107576" w:rsidRPr="002545F1">
        <w:t>1.</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430.</w:t>
      </w:r>
      <w:r w:rsidR="00107576" w:rsidRPr="002545F1">
        <w:t xml:space="preserve"> Powers and duties of commission.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There is committed to the district the functions of constructing, operating, maintaining, improving and extending a fire protection and fire control district. To that end the commission shall be empowered as follows: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 Have perpetual succession.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2. Sue and be sued.</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3. Adopt, use and alter a corporate seal.</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4. Make bylaws for the management and regulations of its affairs.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5. Acquire, purchase, hold, use, lease, mortgage, sell, transfer, and dispose of any property, real, personal, or mixed, or any interest therein, and to acquire easements or other property rights necessary for the operation of its stated functions.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6. Build, construct, operate, and maintain water lines and water mains throughout the district and all apparatus necessary for the proper functioning of same in the control and prevention of fires.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7. Purchase or otherwise acquire a supply of water sufficient to furnish proper fire protection and fire control to residents of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8. Enter into contracts for the purchase of water and for maintenance of water pipes, hydrants, valves, and all equipment necessary to provide water for protection against and control of fire.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9. Appoint officers, agents, employees and servants, prescribe the duties of such, fix their compensation, and determine if and to what extent they shall be bonded for the faithful performance of their duties.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10. Make contracts for construction, engineering and other services with or without competitive bidding.</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11. To purchase such fire fighting equipment as the commission deems necessary for controlling fires and furnishing fire protection in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12. To select the sites or places within the area where the fire fighting equipment shall be kept.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13. To provide personnel, voluntary or otherwise, necessary to man such equipment.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14. To provide and supervise the training of any volunteers used in manning such equipment with the end that the equipment shall be fully utilized for the protection and control of fire within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15. To be responsible for the upkeep, maintenance and repairs of the trucks and other fire fighting equipment and to make regular inspection of all equipment and operations.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16. To promulgate such regulations as it may deem necessary and proper to insure that the equipment shall be utilized for the best advantage of the area.</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17. To construct, if necessary, buildings to house the equipment provided for herein.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18. [Blank]</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19. [Blank]</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20. Do all other acts necessary or convenient to carry out any function or power granted to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1982 Act No. 346, </w:t>
      </w:r>
      <w:r w:rsidR="002545F1" w:rsidRPr="002545F1">
        <w:t xml:space="preserve">Section </w:t>
      </w:r>
      <w:r w:rsidR="00107576" w:rsidRPr="002545F1">
        <w:t xml:space="preserve">3; 1982 Act No. 408, </w:t>
      </w:r>
      <w:r w:rsidR="007F344F">
        <w:t xml:space="preserve">Sections </w:t>
      </w:r>
      <w:r w:rsidR="00107576" w:rsidRPr="002545F1">
        <w:t>2, 3, 4.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450.</w:t>
      </w:r>
      <w:r w:rsidR="00107576" w:rsidRPr="002545F1">
        <w:t xml:space="preserve"> Rates charged for services by revenue producing facility.</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rates charged for services furnished by any revenue</w:t>
      </w:r>
      <w:r w:rsidR="002545F1" w:rsidRPr="002545F1">
        <w:noBreakHyphen/>
      </w:r>
      <w:r w:rsidRPr="002545F1">
        <w:t>producing facility of the district, as constructed, improved, enlarged or extended, shall not be subject to supervision or regulation of any state bureau, board, commission or other like instrumentality or agency thereof.</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1982 Act No. 346, </w:t>
      </w:r>
      <w:r w:rsidR="002545F1" w:rsidRPr="002545F1">
        <w:t xml:space="preserve">Section </w:t>
      </w:r>
      <w:r w:rsidR="00107576" w:rsidRPr="002545F1">
        <w:t>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460.</w:t>
      </w:r>
      <w:r w:rsidR="00107576" w:rsidRPr="002545F1">
        <w:t xml:space="preserve"> Exemption of property and income of district from taxation.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property of and income of the district shall be exempt from all taxes levied by the State, county, or any municipality, division, subdivision or agency thereof direct or indirect.</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1982 Act No. 346, </w:t>
      </w:r>
      <w:r w:rsidR="002545F1" w:rsidRPr="002545F1">
        <w:t xml:space="preserve">Section </w:t>
      </w:r>
      <w:r w:rsidR="00107576" w:rsidRPr="002545F1">
        <w:t>6.</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470.</w:t>
      </w:r>
      <w:r w:rsidR="00107576" w:rsidRPr="002545F1">
        <w:t xml:space="preserve"> Indebtedness of district; contract provisions between district and holder of obligations.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1982 Act No. 346, </w:t>
      </w:r>
      <w:r w:rsidR="002545F1" w:rsidRPr="002545F1">
        <w:t xml:space="preserve">Section </w:t>
      </w:r>
      <w:r w:rsidR="00107576" w:rsidRPr="002545F1">
        <w:t>7.</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480.</w:t>
      </w:r>
      <w:r w:rsidR="00107576" w:rsidRPr="002545F1">
        <w:t xml:space="preserve"> Supervisory powers of fire chief or equivalent official; readiness of equipment.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1982 Act No. 346, </w:t>
      </w:r>
      <w:r w:rsidR="002545F1" w:rsidRPr="002545F1">
        <w:t xml:space="preserve">Section </w:t>
      </w:r>
      <w:r w:rsidR="00107576" w:rsidRPr="002545F1">
        <w:t>8.</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490.</w:t>
      </w:r>
      <w:r w:rsidR="00107576" w:rsidRPr="002545F1">
        <w:t xml:space="preserve"> Traffic control at fire scene.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1982 Act No. 346, </w:t>
      </w:r>
      <w:r w:rsidR="002545F1" w:rsidRPr="002545F1">
        <w:t xml:space="preserve">Section </w:t>
      </w:r>
      <w:r w:rsidR="00107576" w:rsidRPr="002545F1">
        <w:t>9.</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500.</w:t>
      </w:r>
      <w:r w:rsidR="00107576" w:rsidRPr="002545F1">
        <w:t xml:space="preserve"> Interference with firemen; damage to property of fire district; penalties.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576" w:rsidRPr="002545F1">
        <w:t xml:space="preserve">: 1982 Act No. 346, </w:t>
      </w:r>
      <w:r w:rsidR="002545F1" w:rsidRPr="002545F1">
        <w:t xml:space="preserve">Section </w:t>
      </w:r>
      <w:r w:rsidR="00107576" w:rsidRPr="002545F1">
        <w:t>10.</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7576" w:rsidRPr="002545F1">
        <w:t xml:space="preserve"> 9</w:t>
      </w:r>
    </w:p>
    <w:p w:rsidR="00BC6BB1" w:rsidRP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45F1">
        <w:t>South Lynches Fire District in Florence and Williamsburg Counties</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810.</w:t>
      </w:r>
      <w:r w:rsidR="00107576" w:rsidRPr="002545F1">
        <w:t xml:space="preserve"> District created; boundaries.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2545F1" w:rsidRPr="002545F1">
        <w:noBreakHyphen/>
      </w:r>
      <w:r w:rsidRPr="002545F1">
        <w:t>Williamsburg County line (being the center of the Turbeville Highway) to a point 1000 feet west of Osborne Road; thence turning in a northeasterly direction and running parallel with and 1000 feet northwest of the Florence</w:t>
      </w:r>
      <w:r w:rsidR="002545F1" w:rsidRPr="002545F1">
        <w:noBreakHyphen/>
      </w:r>
      <w:r w:rsidRPr="002545F1">
        <w:t>Williamsburg County line (being the center of Osborne Road) and proceeding across South Green Road(S</w:t>
      </w:r>
      <w:r w:rsidR="002545F1" w:rsidRPr="002545F1">
        <w:noBreakHyphen/>
      </w:r>
      <w:r w:rsidRPr="002545F1">
        <w:t>21</w:t>
      </w:r>
      <w:r w:rsidR="002545F1" w:rsidRPr="002545F1">
        <w:noBreakHyphen/>
      </w:r>
      <w:r w:rsidRPr="002545F1">
        <w:t>485) along said Osborne Road for 1000 feet; thence turning in a northwesterly direction and running parallel with and 1000 feet northeast of South Green Road (S</w:t>
      </w:r>
      <w:r w:rsidR="002545F1" w:rsidRPr="002545F1">
        <w:noBreakHyphen/>
      </w:r>
      <w:r w:rsidRPr="002545F1">
        <w:t>21</w:t>
      </w:r>
      <w:r w:rsidR="002545F1" w:rsidRPr="002545F1">
        <w:noBreakHyphen/>
      </w:r>
      <w:r w:rsidRPr="002545F1">
        <w:t>485) to the center of the Olanta Highway (S. C. 341); thence turning in a northerly direction and running straight to the intersection of Bethel Road (S. C. 403) and Hancock Road (S</w:t>
      </w:r>
      <w:r w:rsidR="002545F1" w:rsidRPr="002545F1">
        <w:noBreakHyphen/>
      </w:r>
      <w:r w:rsidRPr="002545F1">
        <w:t>21</w:t>
      </w:r>
      <w:r w:rsidR="002545F1" w:rsidRPr="002545F1">
        <w:noBreakHyphen/>
      </w:r>
      <w:r w:rsidRPr="002545F1">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2545F1" w:rsidRPr="002545F1">
        <w:noBreakHyphen/>
      </w:r>
      <w:r w:rsidRPr="002545F1">
        <w:t>21</w:t>
      </w:r>
      <w:r w:rsidR="002545F1" w:rsidRPr="002545F1">
        <w:noBreakHyphen/>
      </w:r>
      <w:r w:rsidRPr="002545F1">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2545F1" w:rsidRPr="002545F1">
        <w:noBreakHyphen/>
      </w:r>
      <w:r w:rsidRPr="002545F1">
        <w:t>21</w:t>
      </w:r>
      <w:r w:rsidR="002545F1" w:rsidRPr="002545F1">
        <w:noBreakHyphen/>
      </w:r>
      <w:r w:rsidRPr="002545F1">
        <w:t>58); thence turning in a southerly direction, joining the Florence</w:t>
      </w:r>
      <w:r w:rsidR="002545F1" w:rsidRPr="002545F1">
        <w:noBreakHyphen/>
      </w:r>
      <w:r w:rsidRPr="002545F1">
        <w:t>Williamsburg County line, and running parallel to said line (also being the center of the Old Georgetown Road), to a point at which said county line turns from said road; thence turning in an easterly direction and continuing to run parallel to the Florence</w:t>
      </w:r>
      <w:r w:rsidR="002545F1" w:rsidRPr="002545F1">
        <w:noBreakHyphen/>
      </w:r>
      <w:r w:rsidRPr="002545F1">
        <w:t>Williamsburg County line for two and two</w:t>
      </w:r>
      <w:r w:rsidR="002545F1" w:rsidRPr="002545F1">
        <w:noBreakHyphen/>
      </w:r>
      <w:r w:rsidRPr="002545F1">
        <w:t>tenths (2.2) miles; thence turning and running due south to the center of the Old Georgetown Road (S</w:t>
      </w:r>
      <w:r w:rsidR="002545F1" w:rsidRPr="002545F1">
        <w:noBreakHyphen/>
      </w:r>
      <w:r w:rsidRPr="002545F1">
        <w:t>45</w:t>
      </w:r>
      <w:r w:rsidR="002545F1" w:rsidRPr="002545F1">
        <w:noBreakHyphen/>
      </w:r>
      <w:r w:rsidRPr="002545F1">
        <w:t>39); thence turning in a westerly direction and running straight to the intersection of the Cades</w:t>
      </w:r>
      <w:r w:rsidR="002545F1" w:rsidRPr="002545F1">
        <w:noBreakHyphen/>
      </w:r>
      <w:r w:rsidRPr="002545F1">
        <w:t>Indiantown Road (S. C. 512) and Roper Road (S</w:t>
      </w:r>
      <w:r w:rsidR="002545F1" w:rsidRPr="002545F1">
        <w:noBreakHyphen/>
      </w:r>
      <w:r w:rsidRPr="002545F1">
        <w:t>45</w:t>
      </w:r>
      <w:r w:rsidR="002545F1" w:rsidRPr="002545F1">
        <w:noBreakHyphen/>
      </w:r>
      <w:r w:rsidRPr="002545F1">
        <w:t>504); thence turning in a southwesterly direction and running straight to a point in the center of an unnamed dirt road lying 1000 feet south of the eastern terminus of Road S</w:t>
      </w:r>
      <w:r w:rsidR="002545F1" w:rsidRPr="002545F1">
        <w:noBreakHyphen/>
      </w:r>
      <w:r w:rsidRPr="002545F1">
        <w:t>45</w:t>
      </w:r>
      <w:r w:rsidR="002545F1" w:rsidRPr="002545F1">
        <w:noBreakHyphen/>
      </w:r>
      <w:r w:rsidRPr="002545F1">
        <w:t>572; thence proceeding in a southwesterly direction parallel with and 1000 feet south of Road S</w:t>
      </w:r>
      <w:r w:rsidR="002545F1" w:rsidRPr="002545F1">
        <w:noBreakHyphen/>
      </w:r>
      <w:r w:rsidRPr="002545F1">
        <w:t>45</w:t>
      </w:r>
      <w:r w:rsidR="002545F1" w:rsidRPr="002545F1">
        <w:noBreakHyphen/>
      </w:r>
      <w:r w:rsidRPr="002545F1">
        <w:t>572 to the center of Cooper Road (S</w:t>
      </w:r>
      <w:r w:rsidR="002545F1" w:rsidRPr="002545F1">
        <w:noBreakHyphen/>
      </w:r>
      <w:r w:rsidRPr="002545F1">
        <w:t>45</w:t>
      </w:r>
      <w:r w:rsidR="002545F1" w:rsidRPr="002545F1">
        <w:noBreakHyphen/>
      </w:r>
      <w:r w:rsidRPr="002545F1">
        <w:t>116); thence proceeding in a southwesterly direction parallel with and 1000 feet south of an unnamed dirt road, thence forms an extension of Road S</w:t>
      </w:r>
      <w:r w:rsidR="002545F1" w:rsidRPr="002545F1">
        <w:noBreakHyphen/>
      </w:r>
      <w:r w:rsidRPr="002545F1">
        <w:t>45</w:t>
      </w:r>
      <w:r w:rsidR="002545F1" w:rsidRPr="002545F1">
        <w:noBreakHyphen/>
      </w:r>
      <w:r w:rsidRPr="002545F1">
        <w:t>572 at its western terminus, to the center of Road S</w:t>
      </w:r>
      <w:r w:rsidR="002545F1" w:rsidRPr="002545F1">
        <w:noBreakHyphen/>
      </w:r>
      <w:r w:rsidRPr="002545F1">
        <w:t>45</w:t>
      </w:r>
      <w:r w:rsidR="002545F1" w:rsidRPr="002545F1">
        <w:noBreakHyphen/>
      </w:r>
      <w:r w:rsidRPr="002545F1">
        <w:t>591; thence turning in a westerly direction and running parallel with and 1000 feet south of Road S</w:t>
      </w:r>
      <w:r w:rsidR="002545F1" w:rsidRPr="002545F1">
        <w:noBreakHyphen/>
      </w:r>
      <w:r w:rsidRPr="002545F1">
        <w:t>45</w:t>
      </w:r>
      <w:r w:rsidR="002545F1" w:rsidRPr="002545F1">
        <w:noBreakHyphen/>
      </w:r>
      <w:r w:rsidRPr="002545F1">
        <w:t>591 to the center of Thomas Road (S</w:t>
      </w:r>
      <w:r w:rsidR="002545F1" w:rsidRPr="002545F1">
        <w:noBreakHyphen/>
      </w:r>
      <w:r w:rsidRPr="002545F1">
        <w:t>45</w:t>
      </w:r>
      <w:r w:rsidR="002545F1" w:rsidRPr="002545F1">
        <w:noBreakHyphen/>
      </w:r>
      <w:r w:rsidRPr="002545F1">
        <w:t>159); thence proceeding in a westerly direction straight to the intersection of the Ridge</w:t>
      </w:r>
      <w:r w:rsidR="002545F1" w:rsidRPr="002545F1">
        <w:noBreakHyphen/>
      </w:r>
      <w:r w:rsidRPr="002545F1">
        <w:t>King Township boundary and the center of the Seaboard System Railroad right</w:t>
      </w:r>
      <w:r w:rsidR="002545F1" w:rsidRPr="002545F1">
        <w:noBreakHyphen/>
      </w:r>
      <w:r w:rsidRPr="002545F1">
        <w:t>of</w:t>
      </w:r>
      <w:r w:rsidR="002545F1" w:rsidRPr="002545F1">
        <w:noBreakHyphen/>
      </w:r>
      <w:r w:rsidRPr="002545F1">
        <w:t>way; thence proceeding in a westerly direction parallel to the Ridge</w:t>
      </w:r>
      <w:r w:rsidR="002545F1" w:rsidRPr="002545F1">
        <w:noBreakHyphen/>
      </w:r>
      <w:r w:rsidRPr="002545F1">
        <w:t>King Township boundary to the center of U. S. Highway 52; thence proceeding in a westerly direction straight to the intersection of Sandy Bay Road (S</w:t>
      </w:r>
      <w:r w:rsidR="002545F1" w:rsidRPr="002545F1">
        <w:noBreakHyphen/>
      </w:r>
      <w:r w:rsidRPr="002545F1">
        <w:t>45</w:t>
      </w:r>
      <w:r w:rsidR="002545F1" w:rsidRPr="002545F1">
        <w:noBreakHyphen/>
      </w:r>
      <w:r w:rsidRPr="002545F1">
        <w:t>44) and Ditchbank Road (S</w:t>
      </w:r>
      <w:r w:rsidR="002545F1" w:rsidRPr="002545F1">
        <w:noBreakHyphen/>
      </w:r>
      <w:r w:rsidRPr="002545F1">
        <w:t>45</w:t>
      </w:r>
      <w:r w:rsidR="002545F1" w:rsidRPr="002545F1">
        <w:noBreakHyphen/>
      </w:r>
      <w:r w:rsidRPr="002545F1">
        <w:t>490); thence turning in a northerly direction and running straight to a point in the center of Road S</w:t>
      </w:r>
      <w:r w:rsidR="002545F1" w:rsidRPr="002545F1">
        <w:noBreakHyphen/>
      </w:r>
      <w:r w:rsidRPr="002545F1">
        <w:t>45</w:t>
      </w:r>
      <w:r w:rsidR="002545F1" w:rsidRPr="002545F1">
        <w:noBreakHyphen/>
      </w:r>
      <w:r w:rsidRPr="002545F1">
        <w:t>454 lying 1000 feet west of the intersection of said road and Coleman Road (S</w:t>
      </w:r>
      <w:r w:rsidR="002545F1" w:rsidRPr="002545F1">
        <w:noBreakHyphen/>
      </w:r>
      <w:r w:rsidRPr="002545F1">
        <w:t>45</w:t>
      </w:r>
      <w:r w:rsidR="002545F1" w:rsidRPr="002545F1">
        <w:noBreakHyphen/>
      </w:r>
      <w:r w:rsidRPr="002545F1">
        <w:t>490); thence turning in a westerly direction and running straight to the intersection of Road S</w:t>
      </w:r>
      <w:r w:rsidR="002545F1" w:rsidRPr="002545F1">
        <w:noBreakHyphen/>
      </w:r>
      <w:r w:rsidRPr="002545F1">
        <w:t>45</w:t>
      </w:r>
      <w:r w:rsidR="002545F1" w:rsidRPr="002545F1">
        <w:noBreakHyphen/>
      </w:r>
      <w:r w:rsidRPr="002545F1">
        <w:t>28 and the Williamsburg</w:t>
      </w:r>
      <w:r w:rsidR="002545F1" w:rsidRPr="002545F1">
        <w:noBreakHyphen/>
      </w:r>
      <w:r w:rsidRPr="002545F1">
        <w:t>Clarendon County line; thence turning in a northeasterly direction and running parallel to said county line to the intersection with the Florence County line in the center of the Turbeville Highway (U. S. 378), this being the point of beginning.</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1983 Act No. 149 </w:t>
      </w:r>
      <w:r w:rsidR="002545F1" w:rsidRPr="002545F1">
        <w:t xml:space="preserve">Section </w:t>
      </w:r>
      <w:r w:rsidR="00107576" w:rsidRPr="002545F1">
        <w:t>1.</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820.</w:t>
      </w:r>
      <w:r w:rsidR="00107576" w:rsidRPr="002545F1">
        <w:t xml:space="preserve"> South Lynches Fire District Commission; members.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 The district must be governed by a commission to be known as the South Lynches Fire District Commission (commission). The commission shall consist of five resident electors of the district who shall be elected by the qualified electors of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2545F1" w:rsidRPr="002545F1">
        <w:noBreakHyphen/>
      </w:r>
      <w:r w:rsidRPr="002545F1">
        <w:t>year terms to begin January 1, 1984, and expire December 31, 1986. At the expiration of these terms, all commissioners shall be elected for terms of four years.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(E) Any resident qualified elector of the district may be a candidate for the position of commissioner by filing with the election commission of the county in which he resides at least thirty days prior to the election.</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1983 Act No. 149 </w:t>
      </w:r>
      <w:r w:rsidR="002545F1" w:rsidRPr="002545F1">
        <w:t xml:space="preserve">Section </w:t>
      </w:r>
      <w:r w:rsidR="00107576" w:rsidRPr="002545F1">
        <w:t>2.</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830.</w:t>
      </w:r>
      <w:r w:rsidR="00107576" w:rsidRPr="002545F1">
        <w:t xml:space="preserve"> Powers and duties of commission.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There is committed to the district the functions of constructing, operating, maintaining, improving, and extending a fire protection and fire control district. To that end the commission is empowered as follows: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 Have perpetual succession.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2. Sue and be sued.</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3. Adopt, use, and alter a corporate seal.</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4. Make bylaws for the management and regulations of its affairs.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5. Acquire, purchase, hold, use, lease, mortgage, sell, transfer, and dispose of any property, real, personal, or mixed, or any interest therein, and to acquire easements or other property rights necessary for the operation of its stated functions.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6. Enter into contracts for the purchase of water and for maintenance of water pipes, hydrants, valves, and all equipment necessary to provide water for protection against and control of fire.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7. Appoint officers, agents, employees and servants, prescribe the duties of such, fix their compensation, and determine if and to what extent they must be bonded for the faithful performance of their duties.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8. Make contracts for construction, engineering, and other services.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9. To purchase such fire fighting equipment as the commission deems necessary for controlling fires and furnishing fire protection in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10. To select the sites or places within the area where the fire fighting equipment must be kept.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11. To provide personnel, voluntary or otherwise, necessary to man such equipment.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12. To provide and supervise the training of any volunteers used in manning such equipment with the end that the equipment must be fully utilized for the protection and control of fire within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13. To be responsible for the upkeep, maintenance, and repairs of the trucks and other fire fighting equipment and to make regular inspection of all equipment and operations.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14. To promulgate such regulations as it may deem necessary and proper to insure that the equipment is utilized for the best advantage of the area.</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15. To construct, if necessary, buildings to house the equipment provided for herein.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17. Do all other acts necessary or convenient to carry out any function or power granted to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1983 Act No. 149 </w:t>
      </w:r>
      <w:r w:rsidR="002545F1" w:rsidRPr="002545F1">
        <w:t xml:space="preserve">Section </w:t>
      </w:r>
      <w:r w:rsidR="00107576" w:rsidRPr="002545F1">
        <w:t>3.</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840.</w:t>
      </w:r>
      <w:r w:rsidR="00107576" w:rsidRPr="002545F1">
        <w:t xml:space="preserve"> Exemption of property and income of district from taxation.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property of and income of the district is exempt from all taxes levied by the State, county, or any municipality, division, subdivision, or agency thereof direct or indirect.</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1983 Act No. 149 </w:t>
      </w:r>
      <w:r w:rsidR="002545F1" w:rsidRPr="002545F1">
        <w:t xml:space="preserve">Section </w:t>
      </w:r>
      <w:r w:rsidR="00107576" w:rsidRPr="002545F1">
        <w:t>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850.</w:t>
      </w:r>
      <w:r w:rsidR="00107576" w:rsidRPr="002545F1">
        <w:t xml:space="preserve"> Indebtedness of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district must assume a portion of indebtedness from the Florence County Fire District to be determined by agreement of the Florence County Fire District, the South Lynches Fire District Commission, and the governing body of Florence County.</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1983 Act No. 149 </w:t>
      </w:r>
      <w:r w:rsidR="002545F1" w:rsidRPr="002545F1">
        <w:t xml:space="preserve">Section </w:t>
      </w:r>
      <w:r w:rsidR="00107576" w:rsidRPr="002545F1">
        <w:t>5.</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860.</w:t>
      </w:r>
      <w:r w:rsidR="00107576" w:rsidRPr="002545F1">
        <w:t xml:space="preserve"> Supervisory powers of fire chief or equivalent official; readiness of equipment.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1983 Act No. 149 </w:t>
      </w:r>
      <w:r w:rsidR="002545F1" w:rsidRPr="002545F1">
        <w:t xml:space="preserve">Section </w:t>
      </w:r>
      <w:r w:rsidR="00107576" w:rsidRPr="002545F1">
        <w:t>6.</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870.</w:t>
      </w:r>
      <w:r w:rsidR="00107576" w:rsidRPr="002545F1">
        <w:t xml:space="preserve"> Emergency vehicles.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Vehicles of the fire departments and vehicles of individual members of the fire departments in this district are designated and are deemed emergency vehicles while traveling to fires.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1983 Act No. 149 </w:t>
      </w:r>
      <w:r w:rsidR="002545F1" w:rsidRPr="002545F1">
        <w:t xml:space="preserve">Section </w:t>
      </w:r>
      <w:r w:rsidR="00107576" w:rsidRPr="002545F1">
        <w:t>7.</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880.</w:t>
      </w:r>
      <w:r w:rsidR="00107576" w:rsidRPr="002545F1">
        <w:t xml:space="preserve"> Parking in vicinity of fire apparatus or emergency vehicle.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1983 Act No. 149 </w:t>
      </w:r>
      <w:r w:rsidR="002545F1" w:rsidRPr="002545F1">
        <w:t xml:space="preserve">Section </w:t>
      </w:r>
      <w:r w:rsidR="00107576" w:rsidRPr="002545F1">
        <w:t xml:space="preserve">8; 1998 Act No. 392, </w:t>
      </w:r>
      <w:r w:rsidR="002545F1" w:rsidRPr="002545F1">
        <w:t xml:space="preserve">Section </w:t>
      </w:r>
      <w:r w:rsidR="00107576" w:rsidRPr="002545F1">
        <w:t>1, eff June 15, 1998.</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890.</w:t>
      </w:r>
      <w:r w:rsidR="00107576" w:rsidRPr="002545F1">
        <w:t xml:space="preserve"> Traffic control at fire scene.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1983 Act No. 149, </w:t>
      </w:r>
      <w:r w:rsidR="002545F1" w:rsidRPr="002545F1">
        <w:t xml:space="preserve">Section </w:t>
      </w:r>
      <w:r w:rsidR="00107576" w:rsidRPr="002545F1">
        <w:t>9.</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900.</w:t>
      </w:r>
      <w:r w:rsidR="00107576" w:rsidRPr="002545F1">
        <w:t xml:space="preserve"> Damage to property of fire district; penalty.</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576" w:rsidRPr="002545F1">
        <w:t xml:space="preserve">: 1983 Act No. 149, </w:t>
      </w:r>
      <w:r w:rsidR="002545F1" w:rsidRPr="002545F1">
        <w:t xml:space="preserve">Section </w:t>
      </w:r>
      <w:r w:rsidR="00107576" w:rsidRPr="002545F1">
        <w:t>10.</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7576" w:rsidRPr="002545F1">
        <w:t xml:space="preserve"> 10</w:t>
      </w:r>
    </w:p>
    <w:p w:rsidR="00BC6BB1" w:rsidRP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45F1">
        <w:t>West Florence Fire District in Florence and Darlington Counties</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1000.</w:t>
      </w:r>
      <w:r w:rsidR="00107576" w:rsidRPr="002545F1">
        <w:t xml:space="preserve"> Legislative findings.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002545F1" w:rsidRPr="002545F1">
        <w:noBreakHyphen/>
      </w:r>
      <w:r w:rsidRPr="002545F1">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1005.</w:t>
      </w:r>
      <w:r w:rsidR="00107576" w:rsidRPr="002545F1">
        <w:t xml:space="preserve"> West Florence Fire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There is created in Florence and Darlington counties the West Florence Fire District (district). It consists of areas of Florence and Darlington counties as follows: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(1) the unincorporated areas of the present West Florence Fire Subdistrict of the Florence County Fire District as established by Act 1817 of 1972;</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(2) 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(a) TMS 218</w:t>
      </w:r>
      <w:r w:rsidR="002545F1" w:rsidRPr="002545F1">
        <w:noBreakHyphen/>
      </w:r>
      <w:r w:rsidRPr="002545F1">
        <w:t>14</w:t>
      </w:r>
      <w:r w:rsidR="002545F1" w:rsidRPr="002545F1">
        <w:noBreakHyphen/>
      </w:r>
      <w:r w:rsidRPr="002545F1">
        <w:t>01</w:t>
      </w:r>
      <w:r w:rsidR="002545F1" w:rsidRPr="002545F1">
        <w:noBreakHyphen/>
      </w:r>
      <w:r w:rsidRPr="002545F1">
        <w:t>013;</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(b) TMS 219</w:t>
      </w:r>
      <w:r w:rsidR="002545F1" w:rsidRPr="002545F1">
        <w:noBreakHyphen/>
      </w:r>
      <w:r w:rsidRPr="002545F1">
        <w:t>03</w:t>
      </w:r>
      <w:r w:rsidR="002545F1" w:rsidRPr="002545F1">
        <w:noBreakHyphen/>
      </w:r>
      <w:r w:rsidRPr="002545F1">
        <w:t>01</w:t>
      </w:r>
      <w:r w:rsidR="002545F1" w:rsidRPr="002545F1">
        <w:noBreakHyphen/>
      </w:r>
      <w:r w:rsidRPr="002545F1">
        <w:t>001; and</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(c) TMS 219</w:t>
      </w:r>
      <w:r w:rsidR="002545F1" w:rsidRPr="002545F1">
        <w:noBreakHyphen/>
      </w:r>
      <w:r w:rsidRPr="002545F1">
        <w:t>03</w:t>
      </w:r>
      <w:r w:rsidR="002545F1" w:rsidRPr="002545F1">
        <w:noBreakHyphen/>
      </w:r>
      <w:r w:rsidRPr="002545F1">
        <w:t>01</w:t>
      </w:r>
      <w:r w:rsidR="002545F1" w:rsidRPr="002545F1">
        <w:noBreakHyphen/>
      </w:r>
      <w:r w:rsidRPr="002545F1">
        <w:t>002.</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1010.</w:t>
      </w:r>
      <w:r w:rsidR="00107576" w:rsidRPr="002545F1">
        <w:t xml:space="preserve"> West Florence Fire District Commission.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 The district must be governed by a commission to be known as the West Florence Fire District Commission (commission). The commission shall consist of five resident electors of the district who shall be elected by the qualified electors of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(B) 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(C) 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 shall serve initial terms of four years each and the two commissioners receiving the next highest number of votes in 2014, shall serve initial terms of two years each. At the expiration of these initial terms which shall expire 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002545F1" w:rsidRPr="002545F1">
        <w:noBreakHyphen/>
      </w:r>
      <w:r w:rsidRPr="002545F1">
        <w:t>15</w:t>
      </w:r>
      <w:r w:rsidR="002545F1" w:rsidRPr="002545F1">
        <w:noBreakHyphen/>
      </w:r>
      <w:r w:rsidRPr="002545F1">
        <w:t>61.</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(D) Any vacancy occurring by reason of death, resignation, or otherwise must be filled by the Senators and members of the House of Representatives representing any portion of the district for the remainder of the unexpired term or until the next scheduled election if the remainder of the unexpired term runs past this date. Commissioners shall take office on the Monday following their election. Upon any commissioner moving out of the area of the district, his position shall become vacant.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(E) Any resident qualified elector of the district may be a candidate for the position of commissioner by filing with the election commission of the county in which he resides at least thirty days prior to the election.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(F) 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1015.</w:t>
      </w:r>
      <w:r w:rsidR="00107576" w:rsidRPr="002545F1">
        <w:t xml:space="preserve"> District functions; power to raise funds; millage levy.</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 There is committed to the district the functions of constructing, operating, maintaining, improving, and extending a fire protection and fire control district. To that end the commission is empowered as follows: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 have perpetual succession;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(2) sue and be sued;</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(3) adopt, use, and alter a corporate seal;</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(4) make bylaws for the management and regulations of its affairs;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(5) acquire, purchase, hold, use, lease, mortgage, sell, transfer, and dispose of any property, real, personal, or mixed, or any interest therein, and to acquire easements or other property rights necessary for the operation of its stated functions;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(6) enter into contracts for the purchase of water and for maintenance of water pipes, hydrants, valves, and all equipment necessary to provide water for protection against and control of fire;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(7) appoint officers, agents, employees, and servants, prescribe their duties, fix their compensation, and determine if and to what extent they must be bonded for the faithful performance of their duties;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(8) make contracts for construction, engineering, and other services;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(9) purchase that firefighting equipment as the commission deems necessary for controlling fires and furnishing fire protection in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(10) select the sites or places within the area where the firefighting equipment must be kept;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(11) provide personnel, voluntary or otherwise, necessary to man this equipment;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(12) provide and supervise the training of any volunteers used in manning this equipment with the end that the equipment must be fully utilized for the protection and control of fire within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(13) be responsible for the upkeep, maintenance, and repairs of the trucks and other firefighting equipment and to make regular inspection of all equipment and operations;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(14) promulgate those regulations as it considers necessary and proper to ensure that the equipment is utilized for the best advantage of the area;</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(15) construct, if necessary, buildings to house the equipment provided for herein;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(16) 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r>
      <w:r w:rsidRPr="002545F1">
        <w:tab/>
        <w:t>(17) do all other acts necessary or convenient to carry out any function or power granted to the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(B) 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(C) Notwithstanding the provisions of Section 6</w:t>
      </w:r>
      <w:r w:rsidR="002545F1" w:rsidRPr="002545F1">
        <w:noBreakHyphen/>
      </w:r>
      <w:r w:rsidRPr="002545F1">
        <w:t>1</w:t>
      </w:r>
      <w:r w:rsidR="002545F1" w:rsidRPr="002545F1">
        <w:noBreakHyphen/>
      </w:r>
      <w:r w:rsidRPr="002545F1">
        <w:t>320, the commission is authorized to impose a millage levy after 2014 it considers appropriate and necessary for the operation of the district above that permitted by Section 6</w:t>
      </w:r>
      <w:r w:rsidR="002545F1" w:rsidRPr="002545F1">
        <w:noBreakHyphen/>
      </w:r>
      <w:r w:rsidRPr="002545F1">
        <w:t>1</w:t>
      </w:r>
      <w:r w:rsidR="002545F1" w:rsidRPr="002545F1">
        <w:noBreakHyphen/>
      </w:r>
      <w:r w:rsidRPr="002545F1">
        <w:t>320 upon a favorable vote of the registered electors of the district in a referendum called for this purpose by the commission.</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1020.</w:t>
      </w:r>
      <w:r w:rsidR="00107576" w:rsidRPr="002545F1">
        <w:t xml:space="preserve"> Exemption of property and income of district from taxation.</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property of and income of the district is exempt from all taxes levied by the State, county, or any municipality, division, subdivision, or agency thereof direct or indirect.</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1025.</w:t>
      </w:r>
      <w:r w:rsidR="00107576" w:rsidRPr="002545F1">
        <w:t xml:space="preserve"> Indebtedness of district; transfer of real and personal property to district.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 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(B) The real and personal property of the present West Florence Fire Subdistrict of the Florence County Fire District now titled in the subdistrict</w:t>
      </w:r>
      <w:r w:rsidR="002545F1" w:rsidRPr="002545F1">
        <w:t>’</w:t>
      </w:r>
      <w:r w:rsidRPr="002545F1">
        <w:t>s name shall be transferred to the new West Florence Fire District created by this article. However, the district must assume a portion of the current indebtedness of the Florence County Fire District, if any, to be determined by agreement of the Florence County Fire District, the West Florence Fire District Commission, and the governing body of Florence County. The real property on Hoffmeyer Road in the county which the governing body of Florence County has acquired to construct a new fire station for the West Florence Fire Subdistrict also must be transferred to the new district established by this article with the consideration for it to be determined by agreement between the district commission and the governing body of Florence County.</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1030.</w:t>
      </w:r>
      <w:r w:rsidR="00107576" w:rsidRPr="002545F1">
        <w:t xml:space="preserve"> Rates charged for services.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rates charged for services furnished by any revenue</w:t>
      </w:r>
      <w:r w:rsidR="002545F1" w:rsidRPr="002545F1">
        <w:noBreakHyphen/>
      </w:r>
      <w:r w:rsidRPr="002545F1">
        <w:t>producing facility of the district, as constructed, improved, enlarged or extended, shall not be subject to supervision or regulation of any state bureau, board, commission or other like instrumentality or agency of it.</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1035.</w:t>
      </w:r>
      <w:r w:rsidR="00107576" w:rsidRPr="002545F1">
        <w:t xml:space="preserve"> General obligation bonds.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district commission is authorized and empowered to issue general obligation bonds of the district in the manner provided in Article 11 of this chapter.</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1040.</w:t>
      </w:r>
      <w:r w:rsidR="00107576" w:rsidRPr="002545F1">
        <w:t xml:space="preserve"> Other millage levy or uniform service fee for the provision of fire services.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Upon the establishment of the district, notwithstanding any other provisions of law, no other millage levy or uniform service fee may be imposed in the district by any other political subdivision or entity for the provision of fire services.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1045.</w:t>
      </w:r>
      <w:r w:rsidR="00107576" w:rsidRPr="002545F1">
        <w:t xml:space="preserve"> Agreements with other departments to provide fire services.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district commission, upon agreement with another fire department or district not located in the service area of the district, may permit the other department or district to provide fire services in certain parts of the district if this is considered to be a more cost</w:t>
      </w:r>
      <w:r w:rsidR="002545F1" w:rsidRPr="002545F1">
        <w:noBreakHyphen/>
      </w:r>
      <w:r w:rsidRPr="002545F1">
        <w:t>effective solution to the provision of fire services in that particular location, and alternatively also may agree to provide fire services in parts of Florence or Darlington counties outside the service area of the district if this is considered to be a more cost</w:t>
      </w:r>
      <w:r w:rsidR="002545F1" w:rsidRPr="002545F1">
        <w:noBreakHyphen/>
      </w:r>
      <w:r w:rsidRPr="002545F1">
        <w:t>effective solution to the provision of fire services in that particular location.</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1050.</w:t>
      </w:r>
      <w:r w:rsidR="00107576" w:rsidRPr="002545F1">
        <w:t xml:space="preserve"> Supervisory powers of fire chief or equivalent official; readiness of equipment.</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1055.</w:t>
      </w:r>
      <w:r w:rsidR="00107576" w:rsidRPr="002545F1">
        <w:t xml:space="preserve"> Emergency vehicles.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Vehicles of the fire departments and vehicles of individual members of the fire departments in this district are designated and are considered emergency vehicles while traveling to fires.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1060.</w:t>
      </w:r>
      <w:r w:rsidR="00107576" w:rsidRPr="002545F1">
        <w:t xml:space="preserve"> Parking in vicinity of fire apparatus or emergency vehicle; penalty.</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1065.</w:t>
      </w:r>
      <w:r w:rsidR="00107576" w:rsidRPr="002545F1">
        <w:t xml:space="preserve"> Traffic control at fire scene.</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2014 Act No. 183 (H.5225), </w:t>
      </w:r>
      <w:r w:rsidR="002545F1" w:rsidRPr="002545F1">
        <w:t xml:space="preserve">Section </w:t>
      </w:r>
      <w:r w:rsidR="00107576" w:rsidRPr="002545F1">
        <w:t>1, eff May 28, 2014.</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1070.</w:t>
      </w:r>
      <w:r w:rsidR="00107576" w:rsidRPr="002545F1">
        <w:t xml:space="preserve"> Damage to property of fire district; penalty.</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576" w:rsidRPr="002545F1">
        <w:t xml:space="preserve">: 2014 Act No. 183 (H.5225), </w:t>
      </w:r>
      <w:r w:rsidR="002545F1" w:rsidRPr="002545F1">
        <w:t xml:space="preserve">Section </w:t>
      </w:r>
      <w:r w:rsidR="00107576" w:rsidRPr="002545F1">
        <w:t>1, eff May 28, 2014.</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7576" w:rsidRPr="002545F1">
        <w:t xml:space="preserve"> 11</w:t>
      </w:r>
    </w:p>
    <w:p w:rsidR="00BC6BB1" w:rsidRP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45F1">
        <w:t xml:space="preserve">Joint County Fire District </w:t>
      </w:r>
      <w:r w:rsidR="002545F1" w:rsidRPr="002545F1">
        <w:noBreakHyphen/>
      </w:r>
      <w:r w:rsidRPr="002545F1">
        <w:t xml:space="preserve"> Issuance of Bonds</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1100.</w:t>
      </w:r>
      <w:r w:rsidR="00107576" w:rsidRPr="002545F1">
        <w:t xml:space="preserve"> Joint county fire district defined.</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 xml:space="preserve">For purposes of this article, </w:t>
      </w:r>
      <w:r w:rsidR="002545F1" w:rsidRPr="002545F1">
        <w:t>“</w:t>
      </w:r>
      <w:r w:rsidRPr="002545F1">
        <w:t>joint county fire district</w:t>
      </w:r>
      <w:r w:rsidR="002545F1" w:rsidRPr="002545F1">
        <w:t>”</w:t>
      </w:r>
      <w:r w:rsidRPr="002545F1">
        <w:t xml:space="preserve"> means a special purpose district created for the provision of fire protection consisting of areas in more than one county and created by act of the General Assembly before the effective date of this article.</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576" w:rsidRPr="002545F1">
        <w:t xml:space="preserve">: 2011 Act No. 16, </w:t>
      </w:r>
      <w:r w:rsidR="002545F1" w:rsidRPr="002545F1">
        <w:t xml:space="preserve">Section </w:t>
      </w:r>
      <w:r w:rsidR="00107576" w:rsidRPr="002545F1">
        <w:t>1, eff May 9, 2011.</w:t>
      </w:r>
    </w:p>
    <w:p w:rsidR="00BC6BB1" w:rsidRP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BB1">
        <w:rPr>
          <w:b/>
        </w:rPr>
        <w:t>SECTION</w:t>
      </w:r>
      <w:r w:rsidR="002545F1" w:rsidRPr="002545F1">
        <w:rPr>
          <w:rFonts w:cs="Times New Roman"/>
          <w:b/>
        </w:rPr>
        <w:t xml:space="preserve"> </w:t>
      </w:r>
      <w:r w:rsidR="00107576" w:rsidRPr="002545F1">
        <w:rPr>
          <w:rFonts w:cs="Times New Roman"/>
          <w:b/>
        </w:rPr>
        <w:t>4</w:t>
      </w:r>
      <w:r w:rsidR="002545F1" w:rsidRPr="002545F1">
        <w:rPr>
          <w:rFonts w:cs="Times New Roman"/>
          <w:b/>
        </w:rPr>
        <w:noBreakHyphen/>
      </w:r>
      <w:r w:rsidR="00107576" w:rsidRPr="002545F1">
        <w:rPr>
          <w:rFonts w:cs="Times New Roman"/>
          <w:b/>
        </w:rPr>
        <w:t>23</w:t>
      </w:r>
      <w:r w:rsidR="002545F1" w:rsidRPr="002545F1">
        <w:rPr>
          <w:rFonts w:cs="Times New Roman"/>
          <w:b/>
        </w:rPr>
        <w:noBreakHyphen/>
      </w:r>
      <w:r w:rsidR="00107576" w:rsidRPr="002545F1">
        <w:rPr>
          <w:rFonts w:cs="Times New Roman"/>
          <w:b/>
        </w:rPr>
        <w:t>1105.</w:t>
      </w:r>
      <w:r w:rsidR="00107576" w:rsidRPr="002545F1">
        <w:t xml:space="preserve"> General obligation bonds; authorization for Joint county fire district to issue; purpose; procedures.</w:t>
      </w:r>
    </w:p>
    <w:p w:rsidR="00BC6BB1" w:rsidRDefault="00107576"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5F1">
        <w:tab/>
        <w:t>A joint county fire district may issue general obligation bonds for any corporate purpose by utilizing the procedures set forth in Sections 6</w:t>
      </w:r>
      <w:r w:rsidR="002545F1" w:rsidRPr="002545F1">
        <w:noBreakHyphen/>
      </w:r>
      <w:r w:rsidRPr="002545F1">
        <w:t>11</w:t>
      </w:r>
      <w:r w:rsidR="002545F1" w:rsidRPr="002545F1">
        <w:noBreakHyphen/>
      </w:r>
      <w:r w:rsidRPr="002545F1">
        <w:t>820 through 6</w:t>
      </w:r>
      <w:r w:rsidR="002545F1" w:rsidRPr="002545F1">
        <w:noBreakHyphen/>
      </w:r>
      <w:r w:rsidRPr="002545F1">
        <w:t>11</w:t>
      </w:r>
      <w:r w:rsidR="002545F1" w:rsidRPr="002545F1">
        <w:noBreakHyphen/>
      </w:r>
      <w:r w:rsidRPr="002545F1">
        <w:t>1030, the provisions of Section 6</w:t>
      </w:r>
      <w:r w:rsidR="002545F1" w:rsidRPr="002545F1">
        <w:noBreakHyphen/>
      </w:r>
      <w:r w:rsidRPr="002545F1">
        <w:t>11</w:t>
      </w:r>
      <w:r w:rsidR="002545F1" w:rsidRPr="002545F1">
        <w:noBreakHyphen/>
      </w:r>
      <w:r w:rsidRPr="002545F1">
        <w:t>810(d) and (e) notwithstanding.</w:t>
      </w: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BB1" w:rsidRDefault="00BC6BB1"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576" w:rsidRPr="002545F1">
        <w:t xml:space="preserve">: 2011 Act No. 16, </w:t>
      </w:r>
      <w:r w:rsidR="002545F1" w:rsidRPr="002545F1">
        <w:t xml:space="preserve">Section </w:t>
      </w:r>
      <w:r w:rsidR="00107576" w:rsidRPr="002545F1">
        <w:t>1, eff May 9, 2011.</w:t>
      </w:r>
    </w:p>
    <w:p w:rsidR="00184435" w:rsidRPr="002545F1" w:rsidRDefault="00184435" w:rsidP="0025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45F1" w:rsidSect="002545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F1" w:rsidRDefault="002545F1" w:rsidP="002545F1">
      <w:r>
        <w:separator/>
      </w:r>
    </w:p>
  </w:endnote>
  <w:endnote w:type="continuationSeparator" w:id="0">
    <w:p w:rsidR="002545F1" w:rsidRDefault="002545F1" w:rsidP="0025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1" w:rsidRPr="002545F1" w:rsidRDefault="002545F1" w:rsidP="00254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1" w:rsidRPr="002545F1" w:rsidRDefault="002545F1" w:rsidP="00254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1" w:rsidRPr="002545F1" w:rsidRDefault="002545F1" w:rsidP="00254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F1" w:rsidRDefault="002545F1" w:rsidP="002545F1">
      <w:r>
        <w:separator/>
      </w:r>
    </w:p>
  </w:footnote>
  <w:footnote w:type="continuationSeparator" w:id="0">
    <w:p w:rsidR="002545F1" w:rsidRDefault="002545F1" w:rsidP="0025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1" w:rsidRPr="002545F1" w:rsidRDefault="002545F1" w:rsidP="00254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1" w:rsidRPr="002545F1" w:rsidRDefault="002545F1" w:rsidP="00254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1" w:rsidRPr="002545F1" w:rsidRDefault="002545F1" w:rsidP="00254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6"/>
    <w:rsid w:val="000065F4"/>
    <w:rsid w:val="00013F41"/>
    <w:rsid w:val="00025E41"/>
    <w:rsid w:val="00032BBE"/>
    <w:rsid w:val="0007300D"/>
    <w:rsid w:val="00093290"/>
    <w:rsid w:val="0009512B"/>
    <w:rsid w:val="000B3C22"/>
    <w:rsid w:val="000C162E"/>
    <w:rsid w:val="000D09A6"/>
    <w:rsid w:val="000E046A"/>
    <w:rsid w:val="00105482"/>
    <w:rsid w:val="00107576"/>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45F1"/>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99E"/>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344F"/>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6BB1"/>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75A99-C388-4879-AF79-004F1188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7576"/>
    <w:pPr>
      <w:jc w:val="left"/>
    </w:pPr>
    <w:rPr>
      <w:rFonts w:ascii="Consolas" w:hAnsi="Consolas"/>
      <w:sz w:val="21"/>
      <w:szCs w:val="21"/>
    </w:rPr>
  </w:style>
  <w:style w:type="character" w:customStyle="1" w:styleId="PlainTextChar">
    <w:name w:val="Plain Text Char"/>
    <w:basedOn w:val="DefaultParagraphFont"/>
    <w:link w:val="PlainText"/>
    <w:uiPriority w:val="99"/>
    <w:rsid w:val="00107576"/>
    <w:rPr>
      <w:rFonts w:ascii="Consolas" w:hAnsi="Consolas"/>
      <w:sz w:val="21"/>
      <w:szCs w:val="21"/>
    </w:rPr>
  </w:style>
  <w:style w:type="paragraph" w:styleId="Header">
    <w:name w:val="header"/>
    <w:basedOn w:val="Normal"/>
    <w:link w:val="HeaderChar"/>
    <w:uiPriority w:val="99"/>
    <w:unhideWhenUsed/>
    <w:rsid w:val="002545F1"/>
    <w:pPr>
      <w:tabs>
        <w:tab w:val="center" w:pos="4680"/>
        <w:tab w:val="right" w:pos="9360"/>
      </w:tabs>
    </w:pPr>
  </w:style>
  <w:style w:type="character" w:customStyle="1" w:styleId="HeaderChar">
    <w:name w:val="Header Char"/>
    <w:basedOn w:val="DefaultParagraphFont"/>
    <w:link w:val="Header"/>
    <w:uiPriority w:val="99"/>
    <w:rsid w:val="002545F1"/>
  </w:style>
  <w:style w:type="paragraph" w:styleId="Footer">
    <w:name w:val="footer"/>
    <w:basedOn w:val="Normal"/>
    <w:link w:val="FooterChar"/>
    <w:uiPriority w:val="99"/>
    <w:unhideWhenUsed/>
    <w:rsid w:val="002545F1"/>
    <w:pPr>
      <w:tabs>
        <w:tab w:val="center" w:pos="4680"/>
        <w:tab w:val="right" w:pos="9360"/>
      </w:tabs>
    </w:pPr>
  </w:style>
  <w:style w:type="character" w:customStyle="1" w:styleId="FooterChar">
    <w:name w:val="Footer Char"/>
    <w:basedOn w:val="DefaultParagraphFont"/>
    <w:link w:val="Footer"/>
    <w:uiPriority w:val="99"/>
    <w:rsid w:val="002545F1"/>
  </w:style>
  <w:style w:type="character" w:styleId="Hyperlink">
    <w:name w:val="Hyperlink"/>
    <w:basedOn w:val="DefaultParagraphFont"/>
    <w:semiHidden/>
    <w:rsid w:val="00434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8992</Words>
  <Characters>51257</Characters>
  <Application>Microsoft Office Word</Application>
  <DocSecurity>0</DocSecurity>
  <Lines>427</Lines>
  <Paragraphs>120</Paragraphs>
  <ScaleCrop>false</ScaleCrop>
  <Company>Legislative Services Agency (LSA)</Company>
  <LinksUpToDate>false</LinksUpToDate>
  <CharactersWithSpaces>60129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