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79" w:rsidRPr="002974FF" w:rsidRDefault="00F51A79">
      <w:pPr>
        <w:jc w:val="center"/>
      </w:pPr>
      <w:r w:rsidRPr="002974FF">
        <w:t>DISCLAIMER</w:t>
      </w:r>
    </w:p>
    <w:p w:rsidR="00F51A79" w:rsidRPr="002974FF" w:rsidRDefault="00F51A79"/>
    <w:p w:rsidR="00F51A79" w:rsidRPr="002974FF" w:rsidRDefault="00F51A7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51A79" w:rsidRPr="002974FF" w:rsidRDefault="00F51A79"/>
    <w:p w:rsidR="00F51A79" w:rsidRPr="002974FF" w:rsidRDefault="00F51A7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1A79" w:rsidRPr="002974FF" w:rsidRDefault="00F51A79"/>
    <w:p w:rsidR="00F51A79" w:rsidRPr="002974FF" w:rsidRDefault="00F51A7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1A79" w:rsidRPr="002974FF" w:rsidRDefault="00F51A79"/>
    <w:p w:rsidR="00F51A79" w:rsidRPr="002974FF" w:rsidRDefault="00F51A7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51A79" w:rsidRDefault="00F51A79">
      <w:r>
        <w:br w:type="page"/>
      </w:r>
    </w:p>
    <w:p w:rsidR="00E87349" w:rsidRDefault="00C52B9D" w:rsidP="00D5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51EF3">
        <w:lastRenderedPageBreak/>
        <w:t>CHAPTER 23</w:t>
      </w:r>
    </w:p>
    <w:p w:rsidR="00E87349" w:rsidRDefault="00C52B9D" w:rsidP="00D5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EF3">
        <w:t>Zoning and Planning [Repealed]</w:t>
      </w:r>
    </w:p>
    <w:p w:rsidR="00184435" w:rsidRPr="00D51EF3" w:rsidRDefault="00184435" w:rsidP="00D5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1EF3" w:rsidSect="00D51E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EF3" w:rsidRDefault="00D51EF3" w:rsidP="00D51EF3">
      <w:r>
        <w:separator/>
      </w:r>
    </w:p>
  </w:endnote>
  <w:endnote w:type="continuationSeparator" w:id="0">
    <w:p w:rsidR="00D51EF3" w:rsidRDefault="00D51EF3" w:rsidP="00D5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F3" w:rsidRPr="00D51EF3" w:rsidRDefault="00D51EF3" w:rsidP="00D51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F3" w:rsidRPr="00D51EF3" w:rsidRDefault="00D51EF3" w:rsidP="00D51E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F3" w:rsidRPr="00D51EF3" w:rsidRDefault="00D51EF3" w:rsidP="00D51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EF3" w:rsidRDefault="00D51EF3" w:rsidP="00D51EF3">
      <w:r>
        <w:separator/>
      </w:r>
    </w:p>
  </w:footnote>
  <w:footnote w:type="continuationSeparator" w:id="0">
    <w:p w:rsidR="00D51EF3" w:rsidRDefault="00D51EF3" w:rsidP="00D51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F3" w:rsidRPr="00D51EF3" w:rsidRDefault="00D51EF3" w:rsidP="00D51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F3" w:rsidRPr="00D51EF3" w:rsidRDefault="00D51EF3" w:rsidP="00D51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F3" w:rsidRPr="00D51EF3" w:rsidRDefault="00D51EF3" w:rsidP="00D51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9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2B9D"/>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1EF3"/>
    <w:rsid w:val="00D567C4"/>
    <w:rsid w:val="00D62F3B"/>
    <w:rsid w:val="00D9055E"/>
    <w:rsid w:val="00DA7ECF"/>
    <w:rsid w:val="00DC0FB0"/>
    <w:rsid w:val="00DE33D5"/>
    <w:rsid w:val="00E13E25"/>
    <w:rsid w:val="00E306FD"/>
    <w:rsid w:val="00E309DA"/>
    <w:rsid w:val="00E87349"/>
    <w:rsid w:val="00E93DE0"/>
    <w:rsid w:val="00E94C32"/>
    <w:rsid w:val="00EA4DE9"/>
    <w:rsid w:val="00EE5FEB"/>
    <w:rsid w:val="00EF0EB1"/>
    <w:rsid w:val="00F51A7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AC4B9-E634-4B3F-B21E-BD643ED1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2B9D"/>
    <w:pPr>
      <w:jc w:val="left"/>
    </w:pPr>
    <w:rPr>
      <w:rFonts w:ascii="Consolas" w:hAnsi="Consolas"/>
      <w:sz w:val="21"/>
      <w:szCs w:val="21"/>
    </w:rPr>
  </w:style>
  <w:style w:type="character" w:customStyle="1" w:styleId="PlainTextChar">
    <w:name w:val="Plain Text Char"/>
    <w:basedOn w:val="DefaultParagraphFont"/>
    <w:link w:val="PlainText"/>
    <w:uiPriority w:val="99"/>
    <w:rsid w:val="00C52B9D"/>
    <w:rPr>
      <w:rFonts w:ascii="Consolas" w:hAnsi="Consolas"/>
      <w:sz w:val="21"/>
      <w:szCs w:val="21"/>
    </w:rPr>
  </w:style>
  <w:style w:type="paragraph" w:styleId="Header">
    <w:name w:val="header"/>
    <w:basedOn w:val="Normal"/>
    <w:link w:val="HeaderChar"/>
    <w:uiPriority w:val="99"/>
    <w:unhideWhenUsed/>
    <w:rsid w:val="00D51EF3"/>
    <w:pPr>
      <w:tabs>
        <w:tab w:val="center" w:pos="4680"/>
        <w:tab w:val="right" w:pos="9360"/>
      </w:tabs>
    </w:pPr>
  </w:style>
  <w:style w:type="character" w:customStyle="1" w:styleId="HeaderChar">
    <w:name w:val="Header Char"/>
    <w:basedOn w:val="DefaultParagraphFont"/>
    <w:link w:val="Header"/>
    <w:uiPriority w:val="99"/>
    <w:rsid w:val="00D51EF3"/>
  </w:style>
  <w:style w:type="paragraph" w:styleId="Footer">
    <w:name w:val="footer"/>
    <w:basedOn w:val="Normal"/>
    <w:link w:val="FooterChar"/>
    <w:uiPriority w:val="99"/>
    <w:unhideWhenUsed/>
    <w:rsid w:val="00D51EF3"/>
    <w:pPr>
      <w:tabs>
        <w:tab w:val="center" w:pos="4680"/>
        <w:tab w:val="right" w:pos="9360"/>
      </w:tabs>
    </w:pPr>
  </w:style>
  <w:style w:type="character" w:customStyle="1" w:styleId="FooterChar">
    <w:name w:val="Footer Char"/>
    <w:basedOn w:val="DefaultParagraphFont"/>
    <w:link w:val="Footer"/>
    <w:uiPriority w:val="99"/>
    <w:rsid w:val="00D51EF3"/>
  </w:style>
  <w:style w:type="character" w:styleId="Hyperlink">
    <w:name w:val="Hyperlink"/>
    <w:basedOn w:val="DefaultParagraphFont"/>
    <w:semiHidden/>
    <w:rsid w:val="00F51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279</Words>
  <Characters>1595</Characters>
  <Application>Microsoft Office Word</Application>
  <DocSecurity>0</DocSecurity>
  <Lines>13</Lines>
  <Paragraphs>3</Paragraphs>
  <ScaleCrop>false</ScaleCrop>
  <Company>Legislative Services Agency (LSA)</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