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5B" w:rsidRPr="002974FF" w:rsidRDefault="0036715B">
      <w:pPr>
        <w:jc w:val="center"/>
      </w:pPr>
      <w:r w:rsidRPr="002974FF">
        <w:t>DISCLAIMER</w:t>
      </w:r>
    </w:p>
    <w:p w:rsidR="0036715B" w:rsidRPr="002974FF" w:rsidRDefault="0036715B"/>
    <w:p w:rsidR="0036715B" w:rsidRPr="002974FF" w:rsidRDefault="0036715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6715B" w:rsidRPr="002974FF" w:rsidRDefault="0036715B"/>
    <w:p w:rsidR="0036715B" w:rsidRPr="002974FF" w:rsidRDefault="0036715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715B" w:rsidRPr="002974FF" w:rsidRDefault="0036715B"/>
    <w:p w:rsidR="0036715B" w:rsidRPr="002974FF" w:rsidRDefault="0036715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715B" w:rsidRPr="002974FF" w:rsidRDefault="0036715B"/>
    <w:p w:rsidR="0036715B" w:rsidRPr="002974FF" w:rsidRDefault="0036715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6715B" w:rsidRDefault="0036715B">
      <w:r>
        <w:br w:type="page"/>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B40C3">
        <w:lastRenderedPageBreak/>
        <w:t>CHAPTER 3</w:t>
      </w:r>
    </w:p>
    <w:p w:rsidR="00DA7350" w:rsidRP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40C3">
        <w:t>State Election Commission; Central Registration System</w:t>
      </w: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7350">
        <w:rPr>
          <w:b/>
        </w:rPr>
        <w:t>SECTION</w:t>
      </w:r>
      <w:r w:rsidR="00EB40C3" w:rsidRPr="00EB40C3">
        <w:rPr>
          <w:rFonts w:cs="Times New Roman"/>
          <w:b/>
        </w:rPr>
        <w:t xml:space="preserve"> </w:t>
      </w:r>
      <w:r w:rsidR="007C298B" w:rsidRPr="00EB40C3">
        <w:rPr>
          <w:rFonts w:cs="Times New Roman"/>
          <w:b/>
        </w:rPr>
        <w:t>7</w:t>
      </w:r>
      <w:r w:rsidR="00EB40C3" w:rsidRPr="00EB40C3">
        <w:rPr>
          <w:rFonts w:cs="Times New Roman"/>
          <w:b/>
        </w:rPr>
        <w:noBreakHyphen/>
      </w:r>
      <w:r w:rsidR="007C298B" w:rsidRPr="00EB40C3">
        <w:rPr>
          <w:rFonts w:cs="Times New Roman"/>
          <w:b/>
        </w:rPr>
        <w:t>3</w:t>
      </w:r>
      <w:r w:rsidR="00EB40C3" w:rsidRPr="00EB40C3">
        <w:rPr>
          <w:rFonts w:cs="Times New Roman"/>
          <w:b/>
        </w:rPr>
        <w:noBreakHyphen/>
      </w:r>
      <w:r w:rsidR="007C298B" w:rsidRPr="00EB40C3">
        <w:rPr>
          <w:rFonts w:cs="Times New Roman"/>
          <w:b/>
        </w:rPr>
        <w:t>10.</w:t>
      </w:r>
      <w:r w:rsidR="007C298B" w:rsidRPr="00EB40C3">
        <w:t xml:space="preserve"> State Election Commission created; appointment; term; composition; vacancies; chairman; meetings; powers and duties.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(b) The Governor shall appoint one of the members to serve as chairman for a term of two years and until his successor has been appointed and qualifies. The Commission shall select such other officers from among its members as it may deem necessary.</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(d) The Commission shall have the powers and duties as enumerated in this title.</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(e) No member of the commission may participate in political management or in a political campaign during the member</w:t>
      </w:r>
      <w:r w:rsidR="00EB40C3" w:rsidRPr="00EB40C3">
        <w:t>’</w:t>
      </w:r>
      <w:r w:rsidRPr="00EB40C3">
        <w:t>s term of office. No member of the commission may make a contribution to a candidate or knowingly attend a fundraiser held for the benefit of a candidate. Violation of this subsection subjects the commissioner to removal by the Governor.</w:t>
      </w: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298B" w:rsidRPr="00EB40C3">
        <w:t xml:space="preserve">: 1962 Code </w:t>
      </w:r>
      <w:r w:rsidR="00EB40C3" w:rsidRPr="00EB40C3">
        <w:t xml:space="preserve">Section </w:t>
      </w:r>
      <w:r w:rsidR="007C298B" w:rsidRPr="00EB40C3">
        <w:t>23</w:t>
      </w:r>
      <w:r w:rsidR="00EB40C3" w:rsidRPr="00EB40C3">
        <w:noBreakHyphen/>
      </w:r>
      <w:r w:rsidR="007C298B" w:rsidRPr="00EB40C3">
        <w:t xml:space="preserve">30; 1968 (55) 2316; 1992 Act No. 276, </w:t>
      </w:r>
      <w:r w:rsidR="00EB40C3" w:rsidRPr="00EB40C3">
        <w:t xml:space="preserve">Section </w:t>
      </w:r>
      <w:r w:rsidR="007C298B" w:rsidRPr="00EB40C3">
        <w:t xml:space="preserve">1, eff March 10, 1992; 1996 Act No. 423, </w:t>
      </w:r>
      <w:r w:rsidR="00EB40C3" w:rsidRPr="00EB40C3">
        <w:t xml:space="preserve">Section </w:t>
      </w:r>
      <w:r w:rsidR="007C298B" w:rsidRPr="00EB40C3">
        <w:t xml:space="preserve">2, eff June 18, 1996; 1998 Act No. 293, </w:t>
      </w:r>
      <w:r w:rsidR="00EB40C3" w:rsidRPr="00EB40C3">
        <w:t xml:space="preserve">Section </w:t>
      </w:r>
      <w:r w:rsidR="007C298B" w:rsidRPr="00EB40C3">
        <w:t>1, eff April 20, 1998.</w:t>
      </w: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7350">
        <w:rPr>
          <w:b/>
        </w:rPr>
        <w:t>SECTION</w:t>
      </w:r>
      <w:r w:rsidR="00EB40C3" w:rsidRPr="00EB40C3">
        <w:rPr>
          <w:rFonts w:cs="Times New Roman"/>
          <w:b/>
        </w:rPr>
        <w:t xml:space="preserve"> </w:t>
      </w:r>
      <w:r w:rsidR="007C298B" w:rsidRPr="00EB40C3">
        <w:rPr>
          <w:rFonts w:cs="Times New Roman"/>
          <w:b/>
        </w:rPr>
        <w:t>7</w:t>
      </w:r>
      <w:r w:rsidR="00EB40C3" w:rsidRPr="00EB40C3">
        <w:rPr>
          <w:rFonts w:cs="Times New Roman"/>
          <w:b/>
        </w:rPr>
        <w:noBreakHyphen/>
      </w:r>
      <w:r w:rsidR="007C298B" w:rsidRPr="00EB40C3">
        <w:rPr>
          <w:rFonts w:cs="Times New Roman"/>
          <w:b/>
        </w:rPr>
        <w:t>3</w:t>
      </w:r>
      <w:r w:rsidR="00EB40C3" w:rsidRPr="00EB40C3">
        <w:rPr>
          <w:rFonts w:cs="Times New Roman"/>
          <w:b/>
        </w:rPr>
        <w:noBreakHyphen/>
      </w:r>
      <w:r w:rsidR="007C298B" w:rsidRPr="00EB40C3">
        <w:rPr>
          <w:rFonts w:cs="Times New Roman"/>
          <w:b/>
        </w:rPr>
        <w:t>20.</w:t>
      </w:r>
      <w:r w:rsidR="007C298B" w:rsidRPr="00EB40C3">
        <w:t xml:space="preserve"> Executive director of State Election Commission.</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(A) The State Election Commission shall elect an executive director who shall be directly responsible to the commission and who shall serve at the pleasure of the commission. The executive director shall be the chief administrative officer for the State Election Commission.</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(B) The executive director shall receive such compensation and employ such staff, subject to the approval of the State Election Commission, as may be provided by law.</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(C) The executive director shall:</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(1) supervise the conduct of county board of elections and voter registration, as established pursuant to Article 1, Chapter 5, which administer elections and voter registration in the State and ensure those boards</w:t>
      </w:r>
      <w:r w:rsidR="00EB40C3" w:rsidRPr="00EB40C3">
        <w:t>’</w:t>
      </w:r>
      <w:r w:rsidRPr="00EB40C3">
        <w:t xml:space="preserve"> compliance with the requirements with applicable state or federal law or State Election Commission policies and procedures with regard to the conduct of elections or the voter registration process by all persons involved in the elections process;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(2) conduct reviews, audits, or other postelection analysis of county board of elections and voter registration, as established pursuant to Article 1, Chapter 5, to ensure those boards</w:t>
      </w:r>
      <w:r w:rsidR="00EB40C3" w:rsidRPr="00EB40C3">
        <w:t>’</w:t>
      </w:r>
      <w:r w:rsidRPr="00EB40C3">
        <w:t xml:space="preserve"> compliance with the requirements with applicable state or federal law or State Election Commission policies and procedures with regard to the conduct of elections or the voter registration process by all persons involved in the elections process;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(3) maintain a complete master file of all qualified electors by county and by precincts;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(4) delete the name of any elector:</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r>
      <w:r w:rsidRPr="00EB40C3">
        <w:tab/>
        <w:t>(a) who is deceased;</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r>
      <w:r w:rsidRPr="00EB40C3">
        <w:tab/>
        <w:t>(b) who is no longer qualified to vote in the precinct where currently registered;</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r>
      <w:r w:rsidRPr="00EB40C3">
        <w:tab/>
        <w:t>(c) who has been convicted of a disqualifying crime;</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r>
      <w:r w:rsidRPr="00EB40C3">
        <w:tab/>
        <w:t>(d) who is otherwise no longer qualified to vote as may be provided by law; or</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lastRenderedPageBreak/>
        <w:tab/>
      </w:r>
      <w:r w:rsidRPr="00EB40C3">
        <w:tab/>
      </w:r>
      <w:r w:rsidRPr="00EB40C3">
        <w:tab/>
        <w:t>(e) who requests in writing that his name be removed;</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(5) enter names on the master file as they are reported by the county boards of voter registration and elections;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(6) 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(7) maintain all information furnished his office relating to the inclusion or deletion of names from the master file for four years;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(8) purchase, lease, or contract for the use of such equipment as may be necessary to properly execute the duties of his office, subject to the approval of the State Election Commission;</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(9) secure from the United States courts and federal and state agencies available information as to persons convicted of disqualifying crimes;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(10) obtain information from any other source which may assist him in carrying out the purposes of this section;</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(11) perform such other duties relating to elections as may be assigned him by the State Election Commission;</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(12) furnish at reasonable price any precinct lists to a qualified elector requesting them;</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(13) serve as the chief state election official responsible for implementing and coordinating the state</w:t>
      </w:r>
      <w:r w:rsidR="00EB40C3" w:rsidRPr="00EB40C3">
        <w:t>’</w:t>
      </w:r>
      <w:r w:rsidRPr="00EB40C3">
        <w:t>s responsibilities under the National Voter Registration Act of 1993;</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(14) serve as the chief state election official responsible for implementing and enforcing the state</w:t>
      </w:r>
      <w:r w:rsidR="00EB40C3" w:rsidRPr="00EB40C3">
        <w:t>’</w:t>
      </w:r>
      <w:r w:rsidRPr="00EB40C3">
        <w:t>s responsibilities under the Uniformed and Overseas Citizens Absentee Voting Act (UOCAVA), as set forth in the U.S.C., Title 42, Section 1973ff, et seq.; and</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(15) establish and maintain a statewide voter registration database that shall be administered by the commission and made continuously available to each county board of voter registration and elections and to other agencies as authorized by law.</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(D) The State Election Commission shall publish on the commission</w:t>
      </w:r>
      <w:r w:rsidR="00EB40C3" w:rsidRPr="00EB40C3">
        <w:t>’</w:t>
      </w:r>
      <w:r w:rsidRPr="00EB40C3">
        <w:t>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00EB40C3" w:rsidRPr="00EB40C3">
        <w:noBreakHyphen/>
      </w:r>
      <w:r w:rsidRPr="00EB40C3">
        <w:t>five days prior to the implementation, whichever is earlier. All voting procedure changes must remain on the commission</w:t>
      </w:r>
      <w:r w:rsidR="00EB40C3" w:rsidRPr="00EB40C3">
        <w:t>’</w:t>
      </w:r>
      <w:r w:rsidRPr="00EB40C3">
        <w:t>s website at least through the date of the next general election. However, if changes are made within three months prior to the next general election, then the changes shall remain on the commission</w:t>
      </w:r>
      <w:r w:rsidR="00EB40C3" w:rsidRPr="00EB40C3">
        <w:t>’</w:t>
      </w:r>
      <w:r w:rsidRPr="00EB40C3">
        <w:t>s website through the date of the following general election.</w:t>
      </w: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298B" w:rsidRPr="00EB40C3">
        <w:t xml:space="preserve">: 1962 Code </w:t>
      </w:r>
      <w:r w:rsidR="00EB40C3" w:rsidRPr="00EB40C3">
        <w:t xml:space="preserve">Section </w:t>
      </w:r>
      <w:r w:rsidR="007C298B" w:rsidRPr="00EB40C3">
        <w:t>23</w:t>
      </w:r>
      <w:r w:rsidR="00EB40C3" w:rsidRPr="00EB40C3">
        <w:noBreakHyphen/>
      </w:r>
      <w:r w:rsidR="007C298B" w:rsidRPr="00EB40C3">
        <w:t xml:space="preserve">31; 1967 (55) 657; 1968 (55) 2316; 1996 Act No. 466, </w:t>
      </w:r>
      <w:r w:rsidR="00EB40C3" w:rsidRPr="00EB40C3">
        <w:t xml:space="preserve">Section </w:t>
      </w:r>
      <w:r w:rsidR="007C298B" w:rsidRPr="00EB40C3">
        <w:t xml:space="preserve">2, eff August 21, 1996; 2006 Act No. 253, </w:t>
      </w:r>
      <w:r w:rsidR="00EB40C3" w:rsidRPr="00EB40C3">
        <w:t xml:space="preserve">Section </w:t>
      </w:r>
      <w:r w:rsidR="007C298B" w:rsidRPr="00EB40C3">
        <w:t xml:space="preserve">1, eff March 24, 2006; 2012 Act No. 265, </w:t>
      </w:r>
      <w:r w:rsidR="00EB40C3" w:rsidRPr="00EB40C3">
        <w:t xml:space="preserve">Section </w:t>
      </w:r>
      <w:r w:rsidR="007C298B" w:rsidRPr="00EB40C3">
        <w:t xml:space="preserve">4, eff upon preclearance approval or declaratory judgment; 2014 Act No. 196 (S.815), </w:t>
      </w:r>
      <w:r w:rsidR="001F0E1E">
        <w:t xml:space="preserve">Sections </w:t>
      </w:r>
      <w:r w:rsidR="007C298B" w:rsidRPr="00EB40C3">
        <w:t>1, 10, eff June 2, 2014.</w:t>
      </w: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7350">
        <w:rPr>
          <w:b/>
        </w:rPr>
        <w:t>SECTION</w:t>
      </w:r>
      <w:r w:rsidR="00EB40C3" w:rsidRPr="00EB40C3">
        <w:rPr>
          <w:rFonts w:cs="Times New Roman"/>
          <w:b/>
        </w:rPr>
        <w:t xml:space="preserve"> </w:t>
      </w:r>
      <w:r w:rsidR="007C298B" w:rsidRPr="00EB40C3">
        <w:rPr>
          <w:rFonts w:cs="Times New Roman"/>
          <w:b/>
        </w:rPr>
        <w:t>7</w:t>
      </w:r>
      <w:r w:rsidR="00EB40C3" w:rsidRPr="00EB40C3">
        <w:rPr>
          <w:rFonts w:cs="Times New Roman"/>
          <w:b/>
        </w:rPr>
        <w:noBreakHyphen/>
      </w:r>
      <w:r w:rsidR="007C298B" w:rsidRPr="00EB40C3">
        <w:rPr>
          <w:rFonts w:cs="Times New Roman"/>
          <w:b/>
        </w:rPr>
        <w:t>3</w:t>
      </w:r>
      <w:r w:rsidR="00EB40C3" w:rsidRPr="00EB40C3">
        <w:rPr>
          <w:rFonts w:cs="Times New Roman"/>
          <w:b/>
        </w:rPr>
        <w:noBreakHyphen/>
      </w:r>
      <w:r w:rsidR="007C298B" w:rsidRPr="00EB40C3">
        <w:rPr>
          <w:rFonts w:cs="Times New Roman"/>
          <w:b/>
        </w:rPr>
        <w:t>25.</w:t>
      </w:r>
      <w:r w:rsidR="007C298B" w:rsidRPr="00EB40C3">
        <w:t xml:space="preserve"> Noncompliant county boards of voter registration and elections.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(A) In the event that the State Election Commission, acting through its executive director, determines that a county board of elections and voter registration has failed to comply with applicable state or federal law or State Election Commission policies and procedures with regard to the conduct of the election or voter registration process, the State Election Commission, acting through its executive director or other designee, must supervise, pursuant to Section 7</w:t>
      </w:r>
      <w:r w:rsidR="00EB40C3" w:rsidRPr="00EB40C3">
        <w:noBreakHyphen/>
      </w:r>
      <w:r w:rsidRPr="00EB40C3">
        <w:t>3</w:t>
      </w:r>
      <w:r w:rsidR="00EB40C3" w:rsidRPr="00EB40C3">
        <w:noBreakHyphen/>
      </w:r>
      <w:r w:rsidRPr="00EB40C3">
        <w:t>20(C)(1), the county board to the extent necessary to:</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(1) identify the failure to comply with state or federal law or State Election Commission policies and procedures;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(2) establish a plan to correct the failure; and</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r>
      <w:r w:rsidRPr="00EB40C3">
        <w:tab/>
        <w:t xml:space="preserve">(3) implement the plan to correct the failure. The officials and employees of the State Election Commission and the county board must work together, in good faith, to remedy the failure of the county board to adhere to state or federal law. In the event of a difference of policy or opinion between a county election official or employee and the State Election Commission or its designee, pertaining to the manner </w:t>
      </w:r>
      <w:r w:rsidRPr="00EB40C3">
        <w:lastRenderedPageBreak/>
        <w:t>in which particular functions must be performed, the policy or opinion of the State Election Commission shall control.</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(B) 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(C) If the State Election Commission determines that an official or an employee of a county board of voter registration and elections has negligently failed to comply with applicable state or federal law or State Election Commission policies and procedures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 and procedures by an official is wilful, it shall recommend the termination of that official to the Governor or it shall recommend termination of a staff member to the director of the appropriate county board of voter registration and elections.</w:t>
      </w: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298B" w:rsidRPr="00EB40C3">
        <w:t xml:space="preserve">: 2014 Act No. 196 (S.815), </w:t>
      </w:r>
      <w:r w:rsidR="00EB40C3" w:rsidRPr="00EB40C3">
        <w:t xml:space="preserve">Section </w:t>
      </w:r>
      <w:r w:rsidR="007C298B" w:rsidRPr="00EB40C3">
        <w:t>2, eff June 2, 2014.</w:t>
      </w: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7350">
        <w:rPr>
          <w:b/>
        </w:rPr>
        <w:t>SECTION</w:t>
      </w:r>
      <w:r w:rsidR="00EB40C3" w:rsidRPr="00EB40C3">
        <w:rPr>
          <w:rFonts w:cs="Times New Roman"/>
          <w:b/>
        </w:rPr>
        <w:t xml:space="preserve"> </w:t>
      </w:r>
      <w:r w:rsidR="007C298B" w:rsidRPr="00EB40C3">
        <w:rPr>
          <w:rFonts w:cs="Times New Roman"/>
          <w:b/>
        </w:rPr>
        <w:t>7</w:t>
      </w:r>
      <w:r w:rsidR="00EB40C3" w:rsidRPr="00EB40C3">
        <w:rPr>
          <w:rFonts w:cs="Times New Roman"/>
          <w:b/>
        </w:rPr>
        <w:noBreakHyphen/>
      </w:r>
      <w:r w:rsidR="007C298B" w:rsidRPr="00EB40C3">
        <w:rPr>
          <w:rFonts w:cs="Times New Roman"/>
          <w:b/>
        </w:rPr>
        <w:t>3</w:t>
      </w:r>
      <w:r w:rsidR="00EB40C3" w:rsidRPr="00EB40C3">
        <w:rPr>
          <w:rFonts w:cs="Times New Roman"/>
          <w:b/>
        </w:rPr>
        <w:noBreakHyphen/>
      </w:r>
      <w:r w:rsidR="007C298B" w:rsidRPr="00EB40C3">
        <w:rPr>
          <w:rFonts w:cs="Times New Roman"/>
          <w:b/>
        </w:rPr>
        <w:t>30.</w:t>
      </w:r>
      <w:r w:rsidR="007C298B" w:rsidRPr="00EB40C3">
        <w:t xml:space="preserve"> Notice of deletion of elector</w:t>
      </w:r>
      <w:r w:rsidR="00EB40C3" w:rsidRPr="00EB40C3">
        <w:t>’</w:t>
      </w:r>
      <w:r w:rsidR="007C298B" w:rsidRPr="00EB40C3">
        <w:t>s name from roster of electors; appeal by elector; restoration of name.</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(a) The executive director shall notify by mail each elector at the address last filed in the office, whose name has been deleted for the reasons of conviction or a change in the residence of a qualified voter. The notice shall state the reason for the deletion and inform the elector of his right to appeal to the county board of voter registration and elections and the time in which to perfect his appeal. A copy of the notice must be forwarded to the appropriate county board of voter registration and elections.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(b) Each elector whose name has been deleted has twenty days from the date the notice is mailed to appeal. The appeal must be to the county board of voter registration and elections from whose master file the deletion has been made. If the board determines that the elector</w:t>
      </w:r>
      <w:r w:rsidR="00EB40C3" w:rsidRPr="00EB40C3">
        <w:t>’</w:t>
      </w:r>
      <w:r w:rsidRPr="00EB40C3">
        <w:t>s name should not have been deleted, it shall instruct the executive director to restore his name to the registration books; however, if the deletion is for conviction, the appeal must be to the Executive Director of the State Election Commission.</w:t>
      </w: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298B" w:rsidRPr="00EB40C3">
        <w:t xml:space="preserve">: 1962 Code </w:t>
      </w:r>
      <w:r w:rsidR="00EB40C3" w:rsidRPr="00EB40C3">
        <w:t xml:space="preserve">Section </w:t>
      </w:r>
      <w:r w:rsidR="007C298B" w:rsidRPr="00EB40C3">
        <w:t>23</w:t>
      </w:r>
      <w:r w:rsidR="00EB40C3" w:rsidRPr="00EB40C3">
        <w:noBreakHyphen/>
      </w:r>
      <w:r w:rsidR="007C298B" w:rsidRPr="00EB40C3">
        <w:t xml:space="preserve">32; 1967 (55) 657; 1968 (55) 2316; 1996 Act No. 466, </w:t>
      </w:r>
      <w:r w:rsidR="00EB40C3" w:rsidRPr="00EB40C3">
        <w:t xml:space="preserve">Section </w:t>
      </w:r>
      <w:r w:rsidR="007C298B" w:rsidRPr="00EB40C3">
        <w:t xml:space="preserve">3, eff August 21, 1996; 2012 Act No. 265, </w:t>
      </w:r>
      <w:r w:rsidR="00EB40C3" w:rsidRPr="00EB40C3">
        <w:t xml:space="preserve">Section </w:t>
      </w:r>
      <w:r w:rsidR="007C298B" w:rsidRPr="00EB40C3">
        <w:t>5, eff upon preclearance approval or declaratory judgment.</w:t>
      </w: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7350">
        <w:rPr>
          <w:b/>
        </w:rPr>
        <w:t>SECTION</w:t>
      </w:r>
      <w:r w:rsidR="00EB40C3" w:rsidRPr="00EB40C3">
        <w:rPr>
          <w:rFonts w:cs="Times New Roman"/>
          <w:b/>
        </w:rPr>
        <w:t xml:space="preserve"> </w:t>
      </w:r>
      <w:r w:rsidR="007C298B" w:rsidRPr="00EB40C3">
        <w:rPr>
          <w:rFonts w:cs="Times New Roman"/>
          <w:b/>
        </w:rPr>
        <w:t>7</w:t>
      </w:r>
      <w:r w:rsidR="00EB40C3" w:rsidRPr="00EB40C3">
        <w:rPr>
          <w:rFonts w:cs="Times New Roman"/>
          <w:b/>
        </w:rPr>
        <w:noBreakHyphen/>
      </w:r>
      <w:r w:rsidR="007C298B" w:rsidRPr="00EB40C3">
        <w:rPr>
          <w:rFonts w:cs="Times New Roman"/>
          <w:b/>
        </w:rPr>
        <w:t>3</w:t>
      </w:r>
      <w:r w:rsidR="00EB40C3" w:rsidRPr="00EB40C3">
        <w:rPr>
          <w:rFonts w:cs="Times New Roman"/>
          <w:b/>
        </w:rPr>
        <w:noBreakHyphen/>
      </w:r>
      <w:r w:rsidR="007C298B" w:rsidRPr="00EB40C3">
        <w:rPr>
          <w:rFonts w:cs="Times New Roman"/>
          <w:b/>
        </w:rPr>
        <w:t>40.</w:t>
      </w:r>
      <w:r w:rsidR="007C298B" w:rsidRPr="00EB40C3">
        <w:t xml:space="preserve"> Reports to be furnished by Bureau of Vital Statistics.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The Bureau of Vital Statistics must furnish the executive director a monthly report of all persons eighteen years of age or older who have died in the State since making the previous report. All reports must contain the name of the deceased, county of residence, his social security or other identification number, and his date and place of birth. The bureau must provide this information at no charge.</w:t>
      </w: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298B" w:rsidRPr="00EB40C3">
        <w:t xml:space="preserve">: 1962 Code </w:t>
      </w:r>
      <w:r w:rsidR="00EB40C3" w:rsidRPr="00EB40C3">
        <w:t xml:space="preserve">Section </w:t>
      </w:r>
      <w:r w:rsidR="007C298B" w:rsidRPr="00EB40C3">
        <w:t>23</w:t>
      </w:r>
      <w:r w:rsidR="00EB40C3" w:rsidRPr="00EB40C3">
        <w:noBreakHyphen/>
      </w:r>
      <w:r w:rsidR="007C298B" w:rsidRPr="00EB40C3">
        <w:t xml:space="preserve">33; 1967 (55) 657; 1968 (55) 2316; 1996 Act No. 434, </w:t>
      </w:r>
      <w:r w:rsidR="00EB40C3" w:rsidRPr="00EB40C3">
        <w:t xml:space="preserve">Section </w:t>
      </w:r>
      <w:r w:rsidR="007C298B" w:rsidRPr="00EB40C3">
        <w:t xml:space="preserve">1, eff June 4, 1996; 2012 Act No. 265, </w:t>
      </w:r>
      <w:r w:rsidR="00EB40C3" w:rsidRPr="00EB40C3">
        <w:t xml:space="preserve">Section </w:t>
      </w:r>
      <w:r w:rsidR="007C298B" w:rsidRPr="00EB40C3">
        <w:t>6, eff upon preclearance approval or declaratory judgment.</w:t>
      </w: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7350">
        <w:rPr>
          <w:b/>
        </w:rPr>
        <w:t>SECTION</w:t>
      </w:r>
      <w:r w:rsidR="00EB40C3" w:rsidRPr="00EB40C3">
        <w:rPr>
          <w:rFonts w:cs="Times New Roman"/>
          <w:b/>
        </w:rPr>
        <w:t xml:space="preserve"> </w:t>
      </w:r>
      <w:r w:rsidR="007C298B" w:rsidRPr="00EB40C3">
        <w:rPr>
          <w:rFonts w:cs="Times New Roman"/>
          <w:b/>
        </w:rPr>
        <w:t>7</w:t>
      </w:r>
      <w:r w:rsidR="00EB40C3" w:rsidRPr="00EB40C3">
        <w:rPr>
          <w:rFonts w:cs="Times New Roman"/>
          <w:b/>
        </w:rPr>
        <w:noBreakHyphen/>
      </w:r>
      <w:r w:rsidR="007C298B" w:rsidRPr="00EB40C3">
        <w:rPr>
          <w:rFonts w:cs="Times New Roman"/>
          <w:b/>
        </w:rPr>
        <w:t>3</w:t>
      </w:r>
      <w:r w:rsidR="00EB40C3" w:rsidRPr="00EB40C3">
        <w:rPr>
          <w:rFonts w:cs="Times New Roman"/>
          <w:b/>
        </w:rPr>
        <w:noBreakHyphen/>
      </w:r>
      <w:r w:rsidR="007C298B" w:rsidRPr="00EB40C3">
        <w:rPr>
          <w:rFonts w:cs="Times New Roman"/>
          <w:b/>
        </w:rPr>
        <w:t>50.</w:t>
      </w:r>
      <w:r w:rsidR="007C298B" w:rsidRPr="00EB40C3">
        <w:t xml:space="preserve"> Information to be furnished by boards.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Each county board of voter registration and elections must furnish the executive director information as may be requested by him concerning each registered elector by the fifteenth day of each month and within five days after closing of the books prior to an election.</w:t>
      </w: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298B" w:rsidRPr="00EB40C3">
        <w:t xml:space="preserve">: 1962 Code </w:t>
      </w:r>
      <w:r w:rsidR="00EB40C3" w:rsidRPr="00EB40C3">
        <w:t xml:space="preserve">Section </w:t>
      </w:r>
      <w:r w:rsidR="007C298B" w:rsidRPr="00EB40C3">
        <w:t>23</w:t>
      </w:r>
      <w:r w:rsidR="00EB40C3" w:rsidRPr="00EB40C3">
        <w:noBreakHyphen/>
      </w:r>
      <w:r w:rsidR="007C298B" w:rsidRPr="00EB40C3">
        <w:t xml:space="preserve">34; 1967 (55) 657; 1968 (55) 2316; 1984 Act No. 510, </w:t>
      </w:r>
      <w:r w:rsidR="00EB40C3" w:rsidRPr="00EB40C3">
        <w:t xml:space="preserve">Section </w:t>
      </w:r>
      <w:r w:rsidR="007C298B" w:rsidRPr="00EB40C3">
        <w:t>1, eff June 28, 1984.</w:t>
      </w: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7350">
        <w:rPr>
          <w:b/>
        </w:rPr>
        <w:t>SECTION</w:t>
      </w:r>
      <w:r w:rsidR="00EB40C3" w:rsidRPr="00EB40C3">
        <w:rPr>
          <w:rFonts w:cs="Times New Roman"/>
          <w:b/>
        </w:rPr>
        <w:t xml:space="preserve"> </w:t>
      </w:r>
      <w:r w:rsidR="007C298B" w:rsidRPr="00EB40C3">
        <w:rPr>
          <w:rFonts w:cs="Times New Roman"/>
          <w:b/>
        </w:rPr>
        <w:t>7</w:t>
      </w:r>
      <w:r w:rsidR="00EB40C3" w:rsidRPr="00EB40C3">
        <w:rPr>
          <w:rFonts w:cs="Times New Roman"/>
          <w:b/>
        </w:rPr>
        <w:noBreakHyphen/>
      </w:r>
      <w:r w:rsidR="007C298B" w:rsidRPr="00EB40C3">
        <w:rPr>
          <w:rFonts w:cs="Times New Roman"/>
          <w:b/>
        </w:rPr>
        <w:t>3</w:t>
      </w:r>
      <w:r w:rsidR="00EB40C3" w:rsidRPr="00EB40C3">
        <w:rPr>
          <w:rFonts w:cs="Times New Roman"/>
          <w:b/>
        </w:rPr>
        <w:noBreakHyphen/>
      </w:r>
      <w:r w:rsidR="007C298B" w:rsidRPr="00EB40C3">
        <w:rPr>
          <w:rFonts w:cs="Times New Roman"/>
          <w:b/>
        </w:rPr>
        <w:t>60.</w:t>
      </w:r>
      <w:r w:rsidR="007C298B" w:rsidRPr="00EB40C3">
        <w:t xml:space="preserve"> Clerks and magistrates shall report persons convicted of certain offenses.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w:t>
      </w: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298B" w:rsidRPr="00EB40C3">
        <w:t xml:space="preserve">: 1962 Code </w:t>
      </w:r>
      <w:r w:rsidR="00EB40C3" w:rsidRPr="00EB40C3">
        <w:t xml:space="preserve">Section </w:t>
      </w:r>
      <w:r w:rsidR="007C298B" w:rsidRPr="00EB40C3">
        <w:t>23</w:t>
      </w:r>
      <w:r w:rsidR="00EB40C3" w:rsidRPr="00EB40C3">
        <w:noBreakHyphen/>
      </w:r>
      <w:r w:rsidR="007C298B" w:rsidRPr="00EB40C3">
        <w:t xml:space="preserve">92; 1952 Code </w:t>
      </w:r>
      <w:r w:rsidR="00EB40C3" w:rsidRPr="00EB40C3">
        <w:t xml:space="preserve">Section </w:t>
      </w:r>
      <w:r w:rsidR="007C298B" w:rsidRPr="00EB40C3">
        <w:t>23</w:t>
      </w:r>
      <w:r w:rsidR="00EB40C3" w:rsidRPr="00EB40C3">
        <w:noBreakHyphen/>
      </w:r>
      <w:r w:rsidR="007C298B" w:rsidRPr="00EB40C3">
        <w:t>92; 1950 (46) 2059; 1967 (55) 657; 1968 (55) 2316; 1984 Act No. 289, eff March 5, 1984.</w:t>
      </w:r>
    </w:p>
    <w:p w:rsidR="00DA7350" w:rsidRP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7350">
        <w:rPr>
          <w:b/>
        </w:rPr>
        <w:t>SECTION</w:t>
      </w:r>
      <w:r w:rsidR="00EB40C3" w:rsidRPr="00EB40C3">
        <w:rPr>
          <w:rFonts w:cs="Times New Roman"/>
          <w:b/>
        </w:rPr>
        <w:t xml:space="preserve"> </w:t>
      </w:r>
      <w:r w:rsidR="007C298B" w:rsidRPr="00EB40C3">
        <w:rPr>
          <w:rFonts w:cs="Times New Roman"/>
          <w:b/>
        </w:rPr>
        <w:t>7</w:t>
      </w:r>
      <w:r w:rsidR="00EB40C3" w:rsidRPr="00EB40C3">
        <w:rPr>
          <w:rFonts w:cs="Times New Roman"/>
          <w:b/>
        </w:rPr>
        <w:noBreakHyphen/>
      </w:r>
      <w:r w:rsidR="007C298B" w:rsidRPr="00EB40C3">
        <w:rPr>
          <w:rFonts w:cs="Times New Roman"/>
          <w:b/>
        </w:rPr>
        <w:t>3</w:t>
      </w:r>
      <w:r w:rsidR="00EB40C3" w:rsidRPr="00EB40C3">
        <w:rPr>
          <w:rFonts w:cs="Times New Roman"/>
          <w:b/>
        </w:rPr>
        <w:noBreakHyphen/>
      </w:r>
      <w:r w:rsidR="007C298B" w:rsidRPr="00EB40C3">
        <w:rPr>
          <w:rFonts w:cs="Times New Roman"/>
          <w:b/>
        </w:rPr>
        <w:t>70.</w:t>
      </w:r>
      <w:r w:rsidR="007C298B" w:rsidRPr="00EB40C3">
        <w:t xml:space="preserve"> Reports furnished by Department of Motor Vehicles.</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(a) The Department of Motor Vehicles must furnish the executive director a monthly report of all persons eighteen years of age or older who have surrendered their driver</w:t>
      </w:r>
      <w:r w:rsidR="00EB40C3" w:rsidRPr="00EB40C3">
        <w:t>’</w:t>
      </w:r>
      <w:r w:rsidRPr="00EB40C3">
        <w:t>s license or identification card and obtained a driver</w:t>
      </w:r>
      <w:r w:rsidR="00EB40C3" w:rsidRPr="00EB40C3">
        <w:t>’</w:t>
      </w:r>
      <w:r w:rsidRPr="00EB40C3">
        <w:t>s license or identification card in another state. All reports must contain the name of the driver or identification cardholder, social security number, date of birth, South Carolina county where previously a resident, and the state in which the license or identification card was surrendered. The department must provide this information at no charge.</w:t>
      </w:r>
    </w:p>
    <w:p w:rsidR="00DA7350" w:rsidRDefault="007C298B"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0C3">
        <w:tab/>
        <w:t>(b) The Department of Motor Vehicles must furnish the executive director a monthly report of all persons eighteen years of age or older who were reported as deceased by Social Security Administration. All reports must contain the name, social security number, date of birth, and date of death. The department must provide this information at no charge.</w:t>
      </w: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50" w:rsidRDefault="00DA7350"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298B" w:rsidRPr="00EB40C3">
        <w:t xml:space="preserve">: 2012 Act No. 265, </w:t>
      </w:r>
      <w:r w:rsidR="00EB40C3" w:rsidRPr="00EB40C3">
        <w:t xml:space="preserve">Section </w:t>
      </w:r>
      <w:r w:rsidR="007C298B" w:rsidRPr="00EB40C3">
        <w:t>7, eff upon preclearance approval or declaratory judgment.</w:t>
      </w:r>
    </w:p>
    <w:p w:rsidR="00184435" w:rsidRPr="00EB40C3" w:rsidRDefault="00184435" w:rsidP="00EB4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40C3" w:rsidSect="00EB40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0C3" w:rsidRDefault="00EB40C3" w:rsidP="00EB40C3">
      <w:r>
        <w:separator/>
      </w:r>
    </w:p>
  </w:endnote>
  <w:endnote w:type="continuationSeparator" w:id="0">
    <w:p w:rsidR="00EB40C3" w:rsidRDefault="00EB40C3" w:rsidP="00EB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C3" w:rsidRPr="00EB40C3" w:rsidRDefault="00EB40C3" w:rsidP="00EB4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C3" w:rsidRPr="00EB40C3" w:rsidRDefault="00EB40C3" w:rsidP="00EB4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C3" w:rsidRPr="00EB40C3" w:rsidRDefault="00EB40C3" w:rsidP="00EB4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0C3" w:rsidRDefault="00EB40C3" w:rsidP="00EB40C3">
      <w:r>
        <w:separator/>
      </w:r>
    </w:p>
  </w:footnote>
  <w:footnote w:type="continuationSeparator" w:id="0">
    <w:p w:rsidR="00EB40C3" w:rsidRDefault="00EB40C3" w:rsidP="00EB4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C3" w:rsidRPr="00EB40C3" w:rsidRDefault="00EB40C3" w:rsidP="00EB4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C3" w:rsidRPr="00EB40C3" w:rsidRDefault="00EB40C3" w:rsidP="00EB4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C3" w:rsidRPr="00EB40C3" w:rsidRDefault="00EB40C3" w:rsidP="00EB4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8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0E1E"/>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715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298B"/>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350"/>
    <w:rsid w:val="00DA7ECF"/>
    <w:rsid w:val="00DC0FB0"/>
    <w:rsid w:val="00E13E25"/>
    <w:rsid w:val="00E306FD"/>
    <w:rsid w:val="00E309DA"/>
    <w:rsid w:val="00E93DE0"/>
    <w:rsid w:val="00E94C32"/>
    <w:rsid w:val="00EA4DE9"/>
    <w:rsid w:val="00EB40C3"/>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F21E7-4318-4153-ABBB-32E17539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7C298B"/>
    <w:pPr>
      <w:jc w:val="left"/>
    </w:pPr>
    <w:rPr>
      <w:rFonts w:ascii="Consolas" w:hAnsi="Consolas"/>
      <w:sz w:val="21"/>
      <w:szCs w:val="21"/>
    </w:rPr>
  </w:style>
  <w:style w:type="character" w:customStyle="1" w:styleId="PlainTextChar">
    <w:name w:val="Plain Text Char"/>
    <w:basedOn w:val="DefaultParagraphFont"/>
    <w:link w:val="PlainText"/>
    <w:rsid w:val="007C298B"/>
    <w:rPr>
      <w:rFonts w:ascii="Consolas" w:hAnsi="Consolas"/>
      <w:sz w:val="21"/>
      <w:szCs w:val="21"/>
    </w:rPr>
  </w:style>
  <w:style w:type="paragraph" w:styleId="Header">
    <w:name w:val="header"/>
    <w:basedOn w:val="Normal"/>
    <w:link w:val="HeaderChar"/>
    <w:uiPriority w:val="99"/>
    <w:unhideWhenUsed/>
    <w:rsid w:val="00EB40C3"/>
    <w:pPr>
      <w:tabs>
        <w:tab w:val="center" w:pos="4680"/>
        <w:tab w:val="right" w:pos="9360"/>
      </w:tabs>
    </w:pPr>
  </w:style>
  <w:style w:type="character" w:customStyle="1" w:styleId="HeaderChar">
    <w:name w:val="Header Char"/>
    <w:basedOn w:val="DefaultParagraphFont"/>
    <w:link w:val="Header"/>
    <w:uiPriority w:val="99"/>
    <w:rsid w:val="00EB40C3"/>
  </w:style>
  <w:style w:type="paragraph" w:styleId="Footer">
    <w:name w:val="footer"/>
    <w:basedOn w:val="Normal"/>
    <w:link w:val="FooterChar"/>
    <w:uiPriority w:val="99"/>
    <w:unhideWhenUsed/>
    <w:rsid w:val="00EB40C3"/>
    <w:pPr>
      <w:tabs>
        <w:tab w:val="center" w:pos="4680"/>
        <w:tab w:val="right" w:pos="9360"/>
      </w:tabs>
    </w:pPr>
  </w:style>
  <w:style w:type="character" w:customStyle="1" w:styleId="FooterChar">
    <w:name w:val="Footer Char"/>
    <w:basedOn w:val="DefaultParagraphFont"/>
    <w:link w:val="Footer"/>
    <w:uiPriority w:val="99"/>
    <w:rsid w:val="00EB40C3"/>
  </w:style>
  <w:style w:type="character" w:styleId="Hyperlink">
    <w:name w:val="Hyperlink"/>
    <w:basedOn w:val="DefaultParagraphFont"/>
    <w:semiHidden/>
    <w:rsid w:val="0036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2405</Words>
  <Characters>13713</Characters>
  <Application>Microsoft Office Word</Application>
  <DocSecurity>0</DocSecurity>
  <Lines>114</Lines>
  <Paragraphs>32</Paragraphs>
  <ScaleCrop>false</ScaleCrop>
  <Company>Legislative Services Agency (LSA)</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