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26" w:rsidRPr="002974FF" w:rsidRDefault="00121726">
      <w:pPr>
        <w:jc w:val="center"/>
      </w:pPr>
      <w:r w:rsidRPr="002974FF">
        <w:t>DISCLAIMER</w:t>
      </w:r>
    </w:p>
    <w:p w:rsidR="00121726" w:rsidRPr="002974FF" w:rsidRDefault="00121726"/>
    <w:p w:rsidR="00121726" w:rsidRPr="002974FF" w:rsidRDefault="0012172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21726" w:rsidRPr="002974FF" w:rsidRDefault="00121726"/>
    <w:p w:rsidR="00121726" w:rsidRPr="002974FF" w:rsidRDefault="0012172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1726" w:rsidRPr="002974FF" w:rsidRDefault="00121726"/>
    <w:p w:rsidR="00121726" w:rsidRPr="002974FF" w:rsidRDefault="0012172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1726" w:rsidRPr="002974FF" w:rsidRDefault="00121726"/>
    <w:p w:rsidR="00121726" w:rsidRPr="002974FF" w:rsidRDefault="0012172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21726" w:rsidRDefault="00121726">
      <w:r>
        <w:br w:type="page"/>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D62F0">
        <w:lastRenderedPageBreak/>
        <w:t>CHAPTER 19</w:t>
      </w:r>
    </w:p>
    <w:p w:rsidR="00264BD2" w:rsidRP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62F0">
        <w:t>Special Provisions Applicable to Federal Elections</w:t>
      </w: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BD2">
        <w:rPr>
          <w:b/>
        </w:rPr>
        <w:t>SECTION</w:t>
      </w:r>
      <w:r w:rsidR="00AD62F0" w:rsidRPr="00AD62F0">
        <w:rPr>
          <w:rFonts w:cs="Times New Roman"/>
          <w:b/>
        </w:rPr>
        <w:t xml:space="preserve"> </w:t>
      </w:r>
      <w:r w:rsidR="005E6FA8" w:rsidRPr="00AD62F0">
        <w:rPr>
          <w:rFonts w:cs="Times New Roman"/>
          <w:b/>
        </w:rPr>
        <w:t>7</w:t>
      </w:r>
      <w:r w:rsidR="00AD62F0" w:rsidRPr="00AD62F0">
        <w:rPr>
          <w:rFonts w:cs="Times New Roman"/>
          <w:b/>
        </w:rPr>
        <w:noBreakHyphen/>
      </w:r>
      <w:r w:rsidR="005E6FA8" w:rsidRPr="00AD62F0">
        <w:rPr>
          <w:rFonts w:cs="Times New Roman"/>
          <w:b/>
        </w:rPr>
        <w:t>19</w:t>
      </w:r>
      <w:r w:rsidR="00AD62F0" w:rsidRPr="00AD62F0">
        <w:rPr>
          <w:rFonts w:cs="Times New Roman"/>
          <w:b/>
        </w:rPr>
        <w:noBreakHyphen/>
      </w:r>
      <w:r w:rsidR="005E6FA8" w:rsidRPr="00AD62F0">
        <w:rPr>
          <w:rFonts w:cs="Times New Roman"/>
          <w:b/>
        </w:rPr>
        <w:t>10.</w:t>
      </w:r>
      <w:r w:rsidR="005E6FA8" w:rsidRPr="00AD62F0">
        <w:t xml:space="preserve"> Election of United States Senators.</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t>A United States Senator shall be elected at the general election next preceding the expiration of the term of any United States Senator from this State.</w:t>
      </w: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FA8" w:rsidRPr="00AD62F0">
        <w:t xml:space="preserve">: 1962 Code </w:t>
      </w:r>
      <w:r w:rsidR="00AD62F0" w:rsidRPr="00AD62F0">
        <w:t xml:space="preserve">Section </w:t>
      </w:r>
      <w:r w:rsidR="005E6FA8" w:rsidRPr="00AD62F0">
        <w:t>23</w:t>
      </w:r>
      <w:r w:rsidR="00AD62F0" w:rsidRPr="00AD62F0">
        <w:noBreakHyphen/>
      </w:r>
      <w:r w:rsidR="005E6FA8" w:rsidRPr="00AD62F0">
        <w:t xml:space="preserve">551; 1952 Code </w:t>
      </w:r>
      <w:r w:rsidR="00AD62F0" w:rsidRPr="00AD62F0">
        <w:t xml:space="preserve">Section </w:t>
      </w:r>
      <w:r w:rsidR="005E6FA8" w:rsidRPr="00AD62F0">
        <w:t>23</w:t>
      </w:r>
      <w:r w:rsidR="00AD62F0" w:rsidRPr="00AD62F0">
        <w:noBreakHyphen/>
      </w:r>
      <w:r w:rsidR="005E6FA8" w:rsidRPr="00AD62F0">
        <w:t xml:space="preserve">551; 1942 Code </w:t>
      </w:r>
      <w:r w:rsidR="00AD62F0" w:rsidRPr="00AD62F0">
        <w:t xml:space="preserve">Section </w:t>
      </w:r>
      <w:r w:rsidR="005E6FA8" w:rsidRPr="00AD62F0">
        <w:t xml:space="preserve">2331; 1932 Code </w:t>
      </w:r>
      <w:r w:rsidR="00AD62F0" w:rsidRPr="00AD62F0">
        <w:t xml:space="preserve">Section </w:t>
      </w:r>
      <w:r w:rsidR="005E6FA8" w:rsidRPr="00AD62F0">
        <w:t xml:space="preserve">2331; Civ. C. </w:t>
      </w:r>
      <w:r w:rsidR="00AD62F0" w:rsidRPr="00AD62F0">
        <w:t>‘</w:t>
      </w:r>
      <w:r w:rsidR="005E6FA8" w:rsidRPr="00AD62F0">
        <w:t xml:space="preserve">22 </w:t>
      </w:r>
      <w:r w:rsidR="00AD62F0" w:rsidRPr="00AD62F0">
        <w:t xml:space="preserve">Section </w:t>
      </w:r>
      <w:r w:rsidR="005E6FA8" w:rsidRPr="00AD62F0">
        <w:t>264; 1914 (29) 592; 1942 (42) 1520.</w:t>
      </w: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BD2">
        <w:rPr>
          <w:b/>
        </w:rPr>
        <w:t>SECTION</w:t>
      </w:r>
      <w:r w:rsidR="00AD62F0" w:rsidRPr="00AD62F0">
        <w:rPr>
          <w:rFonts w:cs="Times New Roman"/>
          <w:b/>
        </w:rPr>
        <w:t xml:space="preserve"> </w:t>
      </w:r>
      <w:r w:rsidR="005E6FA8" w:rsidRPr="00AD62F0">
        <w:rPr>
          <w:rFonts w:cs="Times New Roman"/>
          <w:b/>
        </w:rPr>
        <w:t>7</w:t>
      </w:r>
      <w:r w:rsidR="00AD62F0" w:rsidRPr="00AD62F0">
        <w:rPr>
          <w:rFonts w:cs="Times New Roman"/>
          <w:b/>
        </w:rPr>
        <w:noBreakHyphen/>
      </w:r>
      <w:r w:rsidR="005E6FA8" w:rsidRPr="00AD62F0">
        <w:rPr>
          <w:rFonts w:cs="Times New Roman"/>
          <w:b/>
        </w:rPr>
        <w:t>19</w:t>
      </w:r>
      <w:r w:rsidR="00AD62F0" w:rsidRPr="00AD62F0">
        <w:rPr>
          <w:rFonts w:cs="Times New Roman"/>
          <w:b/>
        </w:rPr>
        <w:noBreakHyphen/>
      </w:r>
      <w:r w:rsidR="005E6FA8" w:rsidRPr="00AD62F0">
        <w:rPr>
          <w:rFonts w:cs="Times New Roman"/>
          <w:b/>
        </w:rPr>
        <w:t>20.</w:t>
      </w:r>
      <w:r w:rsidR="005E6FA8" w:rsidRPr="00AD62F0">
        <w:t xml:space="preserve"> Filling vacancies in office of United States Senator.</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t>In case of a vacancy in the office of United States Senator from death, resignation or otherwise, the Governor may fill the place by appointment which shall be for the period of time intervening between the date of such appointment and January third following the next succeeding general election. But in the event any such vacancy shall occur less than one hundred days prior to any general election, the appointment shall be for the period of time intervening between the date of such appointment and January third following the second general election next succeeding. The Governor shall within five days after any such appointment order an election to be held in connection with and at the time of the general election immediately preceding the expiration date of such appointment if at the expiration of such appointment an unexpired term shall remain.</w:t>
      </w: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FA8" w:rsidRPr="00AD62F0">
        <w:t xml:space="preserve">: 1962 Code </w:t>
      </w:r>
      <w:r w:rsidR="00AD62F0" w:rsidRPr="00AD62F0">
        <w:t xml:space="preserve">Section </w:t>
      </w:r>
      <w:r w:rsidR="005E6FA8" w:rsidRPr="00AD62F0">
        <w:t>23</w:t>
      </w:r>
      <w:r w:rsidR="00AD62F0" w:rsidRPr="00AD62F0">
        <w:noBreakHyphen/>
      </w:r>
      <w:r w:rsidR="005E6FA8" w:rsidRPr="00AD62F0">
        <w:t xml:space="preserve">552; 1952 Code </w:t>
      </w:r>
      <w:r w:rsidR="00AD62F0" w:rsidRPr="00AD62F0">
        <w:t xml:space="preserve">Section </w:t>
      </w:r>
      <w:r w:rsidR="005E6FA8" w:rsidRPr="00AD62F0">
        <w:t>23</w:t>
      </w:r>
      <w:r w:rsidR="00AD62F0" w:rsidRPr="00AD62F0">
        <w:noBreakHyphen/>
      </w:r>
      <w:r w:rsidR="005E6FA8" w:rsidRPr="00AD62F0">
        <w:t xml:space="preserve">552; 1942 Code </w:t>
      </w:r>
      <w:r w:rsidR="00AD62F0" w:rsidRPr="00AD62F0">
        <w:t xml:space="preserve">Section </w:t>
      </w:r>
      <w:r w:rsidR="005E6FA8" w:rsidRPr="00AD62F0">
        <w:t xml:space="preserve">2331; 1932 Code </w:t>
      </w:r>
      <w:r w:rsidR="00AD62F0" w:rsidRPr="00AD62F0">
        <w:t xml:space="preserve">Section </w:t>
      </w:r>
      <w:r w:rsidR="005E6FA8" w:rsidRPr="00AD62F0">
        <w:t xml:space="preserve">2331; Civ. C. </w:t>
      </w:r>
      <w:r w:rsidR="00AD62F0" w:rsidRPr="00AD62F0">
        <w:t>‘</w:t>
      </w:r>
      <w:r w:rsidR="005E6FA8" w:rsidRPr="00AD62F0">
        <w:t xml:space="preserve">22 </w:t>
      </w:r>
      <w:r w:rsidR="00AD62F0" w:rsidRPr="00AD62F0">
        <w:t xml:space="preserve">Section </w:t>
      </w:r>
      <w:r w:rsidR="005E6FA8" w:rsidRPr="00AD62F0">
        <w:t>264; 1914 (29) 592; 1942 (42) 1520.</w:t>
      </w: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BD2">
        <w:rPr>
          <w:b/>
        </w:rPr>
        <w:t>SECTION</w:t>
      </w:r>
      <w:r w:rsidR="00AD62F0" w:rsidRPr="00AD62F0">
        <w:rPr>
          <w:rFonts w:cs="Times New Roman"/>
          <w:b/>
        </w:rPr>
        <w:t xml:space="preserve"> </w:t>
      </w:r>
      <w:r w:rsidR="005E6FA8" w:rsidRPr="00AD62F0">
        <w:rPr>
          <w:rFonts w:cs="Times New Roman"/>
          <w:b/>
        </w:rPr>
        <w:t>7</w:t>
      </w:r>
      <w:r w:rsidR="00AD62F0" w:rsidRPr="00AD62F0">
        <w:rPr>
          <w:rFonts w:cs="Times New Roman"/>
          <w:b/>
        </w:rPr>
        <w:noBreakHyphen/>
      </w:r>
      <w:r w:rsidR="005E6FA8" w:rsidRPr="00AD62F0">
        <w:rPr>
          <w:rFonts w:cs="Times New Roman"/>
          <w:b/>
        </w:rPr>
        <w:t>19</w:t>
      </w:r>
      <w:r w:rsidR="00AD62F0" w:rsidRPr="00AD62F0">
        <w:rPr>
          <w:rFonts w:cs="Times New Roman"/>
          <w:b/>
        </w:rPr>
        <w:noBreakHyphen/>
      </w:r>
      <w:r w:rsidR="005E6FA8" w:rsidRPr="00AD62F0">
        <w:rPr>
          <w:rFonts w:cs="Times New Roman"/>
          <w:b/>
        </w:rPr>
        <w:t>30.</w:t>
      </w:r>
      <w:r w:rsidR="005E6FA8" w:rsidRPr="00AD62F0">
        <w:t xml:space="preserve"> Election of Representatives in Congress.</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t>Representatives in the House of Representatives of the Congress of the United States shall be chosen at each general election in the several congressional districts by the qualified voters thereof.</w:t>
      </w: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FA8" w:rsidRPr="00AD62F0">
        <w:t xml:space="preserve">: 1962 Code </w:t>
      </w:r>
      <w:r w:rsidR="00AD62F0" w:rsidRPr="00AD62F0">
        <w:t xml:space="preserve">Section </w:t>
      </w:r>
      <w:r w:rsidR="005E6FA8" w:rsidRPr="00AD62F0">
        <w:t>23</w:t>
      </w:r>
      <w:r w:rsidR="00AD62F0" w:rsidRPr="00AD62F0">
        <w:noBreakHyphen/>
      </w:r>
      <w:r w:rsidR="005E6FA8" w:rsidRPr="00AD62F0">
        <w:t xml:space="preserve">553; 1952 Code </w:t>
      </w:r>
      <w:r w:rsidR="00AD62F0" w:rsidRPr="00AD62F0">
        <w:t xml:space="preserve">Section </w:t>
      </w:r>
      <w:r w:rsidR="005E6FA8" w:rsidRPr="00AD62F0">
        <w:t>23</w:t>
      </w:r>
      <w:r w:rsidR="00AD62F0" w:rsidRPr="00AD62F0">
        <w:noBreakHyphen/>
      </w:r>
      <w:r w:rsidR="005E6FA8" w:rsidRPr="00AD62F0">
        <w:t xml:space="preserve">553; 1942 Code </w:t>
      </w:r>
      <w:r w:rsidR="00AD62F0" w:rsidRPr="00AD62F0">
        <w:t xml:space="preserve">Section </w:t>
      </w:r>
      <w:r w:rsidR="005E6FA8" w:rsidRPr="00AD62F0">
        <w:t xml:space="preserve">2332; 1932 Code </w:t>
      </w:r>
      <w:r w:rsidR="00AD62F0" w:rsidRPr="00AD62F0">
        <w:t xml:space="preserve">Section </w:t>
      </w:r>
      <w:r w:rsidR="005E6FA8" w:rsidRPr="00AD62F0">
        <w:t xml:space="preserve">2332; Civ. C. </w:t>
      </w:r>
      <w:r w:rsidR="00AD62F0" w:rsidRPr="00AD62F0">
        <w:t>‘</w:t>
      </w:r>
      <w:r w:rsidR="005E6FA8" w:rsidRPr="00AD62F0">
        <w:t xml:space="preserve">22 </w:t>
      </w:r>
      <w:r w:rsidR="00AD62F0" w:rsidRPr="00AD62F0">
        <w:t xml:space="preserve">Section </w:t>
      </w:r>
      <w:r w:rsidR="005E6FA8" w:rsidRPr="00AD62F0">
        <w:t xml:space="preserve">265; Civ. C. </w:t>
      </w:r>
      <w:r w:rsidR="00AD62F0" w:rsidRPr="00AD62F0">
        <w:t>‘</w:t>
      </w:r>
      <w:r w:rsidR="005E6FA8" w:rsidRPr="00AD62F0">
        <w:t xml:space="preserve">12 </w:t>
      </w:r>
      <w:r w:rsidR="00AD62F0" w:rsidRPr="00AD62F0">
        <w:t xml:space="preserve">Section </w:t>
      </w:r>
      <w:r w:rsidR="005E6FA8" w:rsidRPr="00AD62F0">
        <w:t xml:space="preserve">262; Civ. C. </w:t>
      </w:r>
      <w:r w:rsidR="00AD62F0" w:rsidRPr="00AD62F0">
        <w:t>‘</w:t>
      </w:r>
      <w:r w:rsidR="005E6FA8" w:rsidRPr="00AD62F0">
        <w:t xml:space="preserve">02 </w:t>
      </w:r>
      <w:r w:rsidR="00AD62F0" w:rsidRPr="00AD62F0">
        <w:t xml:space="preserve">Section </w:t>
      </w:r>
      <w:r w:rsidR="005E6FA8" w:rsidRPr="00AD62F0">
        <w:t xml:space="preserve">236; G. S. 112; R. S. 194; 1882 (17) 1117 </w:t>
      </w:r>
      <w:r w:rsidR="00AD62F0" w:rsidRPr="00AD62F0">
        <w:t xml:space="preserve">Section </w:t>
      </w:r>
      <w:r w:rsidR="005E6FA8" w:rsidRPr="00AD62F0">
        <w:t>25.</w:t>
      </w: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BD2">
        <w:rPr>
          <w:b/>
        </w:rPr>
        <w:t>SECTION</w:t>
      </w:r>
      <w:r w:rsidR="00AD62F0" w:rsidRPr="00AD62F0">
        <w:rPr>
          <w:rFonts w:cs="Times New Roman"/>
          <w:b/>
        </w:rPr>
        <w:t xml:space="preserve"> </w:t>
      </w:r>
      <w:r w:rsidR="005E6FA8" w:rsidRPr="00AD62F0">
        <w:rPr>
          <w:rFonts w:cs="Times New Roman"/>
          <w:b/>
        </w:rPr>
        <w:t>7</w:t>
      </w:r>
      <w:r w:rsidR="00AD62F0" w:rsidRPr="00AD62F0">
        <w:rPr>
          <w:rFonts w:cs="Times New Roman"/>
          <w:b/>
        </w:rPr>
        <w:noBreakHyphen/>
      </w:r>
      <w:r w:rsidR="005E6FA8" w:rsidRPr="00AD62F0">
        <w:rPr>
          <w:rFonts w:cs="Times New Roman"/>
          <w:b/>
        </w:rPr>
        <w:t>19</w:t>
      </w:r>
      <w:r w:rsidR="00AD62F0" w:rsidRPr="00AD62F0">
        <w:rPr>
          <w:rFonts w:cs="Times New Roman"/>
          <w:b/>
        </w:rPr>
        <w:noBreakHyphen/>
      </w:r>
      <w:r w:rsidR="005E6FA8" w:rsidRPr="00AD62F0">
        <w:rPr>
          <w:rFonts w:cs="Times New Roman"/>
          <w:b/>
        </w:rPr>
        <w:t>35.</w:t>
      </w:r>
      <w:r w:rsidR="005E6FA8" w:rsidRPr="00AD62F0">
        <w:t xml:space="preserve"> Division of state into congressional districts.</w:t>
      </w:r>
    </w:p>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t>The State is divided into seven congressional districts as follows:</w:t>
      </w:r>
    </w:p>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DISTRICT 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Area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Population</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Beaufort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Beaufort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1,576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Beaufort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1,305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Beaufort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1,830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Belfair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Bluffton 1A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2,746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Bluffton 1B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1,748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Bluffton 1C</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3,007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Bluffton 1D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3,829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Bluffton 2A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3,144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Bluffton 2B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4,420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Bluffton 2C</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Bluffton 3A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Bluffton 3B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2,430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Bluffton 4A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1,838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Bluffton 4B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Bluffton 4C</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3,792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Bluffton 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2,973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Burton 1A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2,773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Burton 1B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2,053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Burton 2A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6,385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Burton 2B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3,237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Burton 2C</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Burton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Chechessee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2,578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Dafuskie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416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10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2,143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lastRenderedPageBreak/>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11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1,382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12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1,161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13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1,149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14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1,085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15A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15B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897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1A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1,752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1B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1,870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2A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1,943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2B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4,080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2C</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1,763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860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4A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855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4B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1,140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4C</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4D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1,290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5A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1,098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5B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969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5C</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882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6A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6B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1,033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7A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1,030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7B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1,577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8A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455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8B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958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9A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1,487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Head 9B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1,835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Lady</w:t>
            </w:r>
            <w:r w:rsidR="00AD62F0" w:rsidRPr="00AD62F0">
              <w:rPr>
                <w:rFonts w:ascii="Times" w:hAnsi="Times" w:cs="Times"/>
                <w:sz w:val="20"/>
                <w:szCs w:val="20"/>
              </w:rPr>
              <w:t>’</w:t>
            </w:r>
            <w:r w:rsidRPr="00AD62F0">
              <w:rPr>
                <w:rFonts w:ascii="Times" w:hAnsi="Times" w:cs="Times"/>
                <w:sz w:val="20"/>
                <w:szCs w:val="20"/>
              </w:rPr>
              <w:t>s Island 1A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2,062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Lady</w:t>
            </w:r>
            <w:r w:rsidR="00AD62F0" w:rsidRPr="00AD62F0">
              <w:rPr>
                <w:rFonts w:ascii="Times" w:hAnsi="Times" w:cs="Times"/>
                <w:sz w:val="20"/>
                <w:szCs w:val="20"/>
              </w:rPr>
              <w:t>’</w:t>
            </w:r>
            <w:r w:rsidRPr="00AD62F0">
              <w:rPr>
                <w:rFonts w:ascii="Times" w:hAnsi="Times" w:cs="Times"/>
                <w:sz w:val="20"/>
                <w:szCs w:val="20"/>
              </w:rPr>
              <w:t>s Island 1B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1,881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Lady</w:t>
            </w:r>
            <w:r w:rsidR="00AD62F0" w:rsidRPr="00AD62F0">
              <w:rPr>
                <w:rFonts w:ascii="Times" w:hAnsi="Times" w:cs="Times"/>
                <w:sz w:val="20"/>
                <w:szCs w:val="20"/>
              </w:rPr>
              <w:t>’</w:t>
            </w:r>
            <w:r w:rsidRPr="00AD62F0">
              <w:rPr>
                <w:rFonts w:ascii="Times" w:hAnsi="Times" w:cs="Times"/>
                <w:sz w:val="20"/>
                <w:szCs w:val="20"/>
              </w:rPr>
              <w:t>s Island 2A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Lady</w:t>
            </w:r>
            <w:r w:rsidR="00AD62F0" w:rsidRPr="00AD62F0">
              <w:rPr>
                <w:rFonts w:ascii="Times" w:hAnsi="Times" w:cs="Times"/>
                <w:sz w:val="20"/>
                <w:szCs w:val="20"/>
              </w:rPr>
              <w:t>’</w:t>
            </w:r>
            <w:r w:rsidRPr="00AD62F0">
              <w:rPr>
                <w:rFonts w:ascii="Times" w:hAnsi="Times" w:cs="Times"/>
                <w:sz w:val="20"/>
                <w:szCs w:val="20"/>
              </w:rPr>
              <w:t>s Island 2B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2,364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Lady</w:t>
            </w:r>
            <w:r w:rsidR="00AD62F0" w:rsidRPr="00AD62F0">
              <w:rPr>
                <w:rFonts w:ascii="Times" w:hAnsi="Times" w:cs="Times"/>
                <w:sz w:val="20"/>
                <w:szCs w:val="20"/>
              </w:rPr>
              <w:t>’</w:t>
            </w:r>
            <w:r w:rsidRPr="00AD62F0">
              <w:rPr>
                <w:rFonts w:ascii="Times" w:hAnsi="Times" w:cs="Times"/>
                <w:sz w:val="20"/>
                <w:szCs w:val="20"/>
              </w:rPr>
              <w:t>s Island 3A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Lady</w:t>
            </w:r>
            <w:r w:rsidR="00AD62F0" w:rsidRPr="00AD62F0">
              <w:rPr>
                <w:rFonts w:ascii="Times" w:hAnsi="Times" w:cs="Times"/>
                <w:sz w:val="20"/>
                <w:szCs w:val="20"/>
              </w:rPr>
              <w:t>’</w:t>
            </w:r>
            <w:r w:rsidRPr="00AD62F0">
              <w:rPr>
                <w:rFonts w:ascii="Times" w:hAnsi="Times" w:cs="Times"/>
                <w:sz w:val="20"/>
                <w:szCs w:val="20"/>
              </w:rPr>
              <w:t>s Island 3B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1,259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 1A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1,522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 1B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1,648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1,874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Port Royal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Port Royal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Seabrook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2,581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Helena 1A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1,991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Helena 1B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1,782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Helena 1C</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1,570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Helena 2A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1,497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Helena 2B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1,923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Helena 2C</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Sun City 1A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1,421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Sun City 1B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2,092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Sun City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Sun City 3A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1,636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Sun City 3B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Sun City 4A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Sun City 4B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3,259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Berkeley County</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Bonneau</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1,819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Bonneau Beach</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2,069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Boulder Bluff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3,975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Boulder Bluff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207.07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1073, 1074, 1075, 1076, 1078, 1079, 1081, 1082, 1083, 1086, 1101, 1102, 1103, 1104, 1118, 1119, 1121, 1122, 3000, 3007, 3012, 3017, 3021, 3025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208.06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1011, 1012, 1013, 1014, 1015, 1016, 1017, 1018, 1019, 1020, 1021, 1022, 2000, 2001, 2002, 2003, 2004, 2005, 2006, 2007, 2008, 2009, 2010, 2011, 2012, 2013, 2014, 2015, 2016, 2017, 2018, 2019, 2020, 2021, 2022, 2023, 2024, 2025, 2026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3,641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208.07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5,470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Boulder Bluff No. 2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9,136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Cainhoy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204.05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1271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Cainhoy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Carnes Crossroads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4,161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Carnes Crossroads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3,816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Daniel Island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204.03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1050, 1097, 1098, 1099, 1100, 1101, 1102, 1103, 1132, 1169,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1,273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204.04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1058, 1067, 1091, 1092, 1093, 1094, 1095, 1096, 1097, 1098, 1099, 1100, 1101, 1102, 1104, 1105, 1109, 1110, 1111, 1112, 1113, 1114, 1115, 1116, 1117, 1118, 1119, 1120, 1121, 1122, 1123, 1124, 1125, 1126, 1127, 1128, 1129, 1130, 1131, 1132, 1133, 1134, 1135, 1136, 1137, 1138, 1139, 1140, 1141, 1142, 1143, 1148, 1166, 1169, 1172, 1173, 1174, 1176,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Daniel Island No. 1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4,386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Daniel Island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204.03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1015, 1022, 1023, 1024, 1025, 1026, 1027, 1029, 1030, 1031, 1032, 1033, 1034, 1035, 1036, 1037, 1038, 1039, 1040, 1041, 1042, 1043, 1044, 1045, 1046, 1047, 1048, 1049, 1051, 1052, 1053, 1054, 1055, 1056, 1057, 1058, 1059, 1060, 1061, 1062, 1063, 1064, 1065, 1066, 1067, 1068, 1069, 1070, 1071, 1072, 1073, 1074, 1075, 1076, 1077, 1078, 1079, 1080, 1081, 1082, 1083, 1084, 1085, 1086, 1087, 1088, 1089, 1090, 1091, 1092, 1093, 1094, 1095, 1096, 1105, 1108, 1109, 1110, 1111, 1112, 1113, 1114, 1115, 1116, 1117, 1118, 1119, 1120, 1121, 1122, 1123, 1124, 1125, 1126, 1127, 1128, 1129, 1130, 1131, 1134, 1135, 1136, 1137, 1138, 1139, 1140, 1141, 1142, 1143, 1144, 1145, 1146, 1147, 1148, 1149, 1150, 1151, 1152, 1153, 1154, 1155, 1156, 1157, 1158, 1159, 1160, 1161, 1162, 1163, 1164, 1165, 1166, 1167, 1168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4,914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204.04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1149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Daniel Island No. 2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4,914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Devon Forest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Devon Forest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4,401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Foster Creek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208.10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1001, 1002, 1003, 1004, 1006, 1008, 1035, 1036, 1038, 1040, 1041, 1042, 1043, 1044, 1047, 1049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208.11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2009, 2011, 2012, 2015, 3002, 3003, 3004, 3005, 3006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1,056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208.12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1001, 1002, 1006, 1010, 1011, 1012, 1013, 1014, 1015, 1016, 1017, 1018, 1019, 1020, 1021, 1022, 1023, 1024, 1025, 1026, 1027, 1028, 1029, 1030, 1031, 1032, 1033, 1034, 1035, 1036, 1037, 1038, 1039, 1040, 1041, 1044, 1045, 1046, 1049, 1050, 1051, 1052, 1053, 1054, 1055, 1056, 1057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4,704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209.03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1019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209.04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1002, 1008, 1009, 1018, 1020, 2000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Foster Creek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6,314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Goose Creek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208.04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1011, 1012, 1013, 1014, 1015, 1016, 1017, 1018, 1019, 1020, 1021, 1022, 1023, 1024, 2000, 2001, 2002, 2003, 2004, 2005, 2006, 2007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208.08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1039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208.09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3007, 3008, 3009, 3010, 3011, 3012, 3013, 3014, 3015, 3016, 3017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208.12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Goose Creek No. 1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Goose Creek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6,748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Hanahan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Hanahan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Hanahan No.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2,979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Hanahan No.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210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1073, 1076, 1077, 1078, 1079, 1080, 1081, 1082, 1083, 1086, 1087, 2000, 2001, 2002, 2003, 2004, 2005, 2006, 2007, 2008, 2009, 2010, 2011, 2012, 2013, 2014, 3000, 3001, 3002, 3003, 3004, 3005, 3006, 3007, 3008, 3009, 3010, 3011, 3012, 3013, 3014, 3015, 3016, 3017, 3018, 3019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4,067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Hanahan No. 4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4,067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Howe Hall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5,730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Lebanon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Macbeth</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Macedonia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203.01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1021, 1027, 1028, 1029, 1030, 1031, 1032, 1033, 1034, 1035, 1036, 1037, 1038, 1039, 1040, 1041, 1042, 1043, 1044, 1045, 1047, 1048, 1049, 1052, 1053, 1054, 1055, 1057, 1060, 2016, 2019, 2020, 2021, 2022, 2023, 2024, 2025, 2026, 2027, 2028, 2029, 2030, 2031, 2035, 2036, 2037, 2038, 2039, 2040, 2041, 2042, 2043, 2044, 2045, 2046, 2050, 2051, 2052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1,977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203.02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2027, 2029, 2030, 2031, 2032, 2033, 2034, 2035, 2037, 2038, 2039, 2040, 2041, 2042, 2054, 2055, 2056, 2057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204.01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2031, 2032, 2033, 2034, 2035, 2036, 2037, 2038, 2039, 2040, 2041, 2042, 2043, 2044, 2045, 2049, 2050, 2051, 2288, 2291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Macedonia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2,362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Moncks Corner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Moncks Corner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2,664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Moncks Corner No.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Moncks Corner No.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3,788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Pimlico</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1080, 2000, 2001, 2002, 2003, 2004, 2005, 2006, 2007, 2008, 2009, 2010, 2011, 2012, 2013, 2014, 2015, 2016, 2017, 2018, 2019, 2020, 2021, 2022, 2023, 2024, 2025, 2026, 2027, 2028, 2029, 2030, 2031, 2032, 2033, 2034, 2040, 2041, 2042, 2043, 2046, 2047, 2048, 2049, 2050, 2051, 2052, 2053, 2054, 2055, 2056, 2057, 2058, 2059, 2060, 2062, 2073, 2074, 2112, 3000, 3001, 3002, 3003, 3004, 3005, 3006, 3007, 3008, 3009, 3010, 3011, 3012, 3013, 3014, 3018, 3019, 3020, 3021, 3022, 3023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207.07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1060, 1061, 1062, 1063, 1064, 1065, 1066, 1067, 1068, 1069, 1070, 1071, 1072, 1077, 1080, 1084, 1085, 1087, 1120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Pimlico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Pinopolis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2,396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Sangree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4,254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Sangree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4,245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Sangree No.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3,333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Stratford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6,188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Stratford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3,178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Stratford No.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3,535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Stratford No.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Wassamassaw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2,629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Wassamassaw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5,528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Westview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2,796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Westview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3,798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Westview No.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2,678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Whitesville</w:t>
            </w:r>
            <w:r w:rsidR="00AD62F0" w:rsidRPr="00AD62F0">
              <w:rPr>
                <w:rFonts w:ascii="Times" w:hAnsi="Times" w:cs="Times"/>
                <w:sz w:val="20"/>
                <w:szCs w:val="20"/>
              </w:rPr>
              <w:noBreakHyphen/>
            </w:r>
            <w:r w:rsidRPr="00AD62F0">
              <w:rPr>
                <w:rFonts w:ascii="Times" w:hAnsi="Times" w:cs="Times"/>
                <w:sz w:val="20"/>
                <w:szCs w:val="20"/>
              </w:rPr>
              <w:t>Berkeley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5,954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County</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Awendaw</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1,609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1,077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1,230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1,507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1,123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1,876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2,436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51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2006, 2016, 2018, 2022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8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2007, 2010, 2018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51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2019, 2020, 2021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9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Christ Church</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1,169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Deer Park 1A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Deer Park 1B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5,047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Deer Park 2A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4,362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Deer Park 2B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2,482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Deer Park 2C</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Deer Park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31.13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1001, 1002, 1003, 1004, 1005, 1007, 1008, 1009, 1010, 1011, 1012, 1014, 1015, 1016, 1017, 1018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1,583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Deer Park 3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1,583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Edisto Island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1,879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Folly Beach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1,189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Folly Beach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1,448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Isle of Palms 1A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1,159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Isle of Palms 1B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1,574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Isle of Palms 1C</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1,439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10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1,996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11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12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1,558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13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1,753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14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1,082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15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2,105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17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2,469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19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1,831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1A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1B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1,200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3,401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20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1,686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22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1,784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1,152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5A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1,638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5B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874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2,036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2,028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8A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1,638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8B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2,458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 Island 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Johns Island 1A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Johns Island 1B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Johns Island 3A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Johns Island 3B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Johns Island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1,784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Kiawah Island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1,626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Ladson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4,331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Lincolnville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1,624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McClellanville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2,097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1,696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10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975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11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12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1,946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13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1,580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14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2,141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15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2,659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16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892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17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3,331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18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1,453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19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2,423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1,216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20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21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1,782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22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23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2,177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24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986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25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26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27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3,055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28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29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412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1,625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30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2,598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31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1,894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32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33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34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35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5,412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36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1,473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37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3,457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38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39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1,483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1,534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2,541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 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1,191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28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31.04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2034, 2035, 2036, 2050, 2053, 2054, 2055, 2056, 2057, 2058, 2059, 2060, 2061, 2062, 2063, 2066, 2067, 2082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31.14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1056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28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870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10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1,500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11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1,029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12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13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14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1,936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15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16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1,292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17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2,260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18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2,683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19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410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1,279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20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3,720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21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1,391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22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23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1,485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24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2,100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25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2,060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26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27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2,596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28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2,386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29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2,837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30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2,744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31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1,453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32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1,479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33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886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34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2,883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35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2,035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36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2,049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37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3,474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1,551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1,422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1,429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2,181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1,278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 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2,179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Sullivans Island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1,791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Town of Seabrook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1,738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Wadmalaw Island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1117, 1124, 1125, 1126, 1127, 1128, 1129, 1130, 1131, 1132, 1133, 1134, 1136, 1137, 1138, 1139, 1140, 1141, 1142, 1143, 1144, 1145, 1146, 1147, 1149, 1150, 1151, 1152, 1153, 1154, 1155, 1156, 1166, 2092, 2093, 2094, 2095, 2096, 2097, 2098, 2099, 2100, 2101, 2102, 2103, 2104, 2105, 2106, 2107, 2108, 2109, 2118, 2124, 2127, 2132, 2133, 2134, 2135, 2136, 2137, 2138, 2139, 2140, 2141, 2142, 2143, 2144, 2145, 2146, 2147, 2148, 2149, 2150, 2151, 2152, 2153, 2154, 2159, 2160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824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Wadmalaw Island 2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824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Colleton County</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Edisto Beach</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529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 Pond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9708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2088, 2148, 2153, 2154, 2158, 2159, 2160, 2161, 2162, 2163, 2164, 2165, 2166, 2167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 Pond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Jacksonboro</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9708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1091, 1094, 1123, 1124, 1126, 1131, 1132, 1133, 1134, 1135, 1136, 1137, 1138, 1140, 1141, 1142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Jacksonboro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Dorchester County</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Archdale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Archdale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2,076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Ashborough East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1,609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Ashborough East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1,000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Ashborough West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Ashborough West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Ashley River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2,186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Bacons Bridge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2,623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Beech Hill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1,819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Beech Hill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Brandymill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895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Brandymill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2,022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Briarwood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2,074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Briarwood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1,462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Briarwood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Butternut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2,560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Carolina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838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Central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Central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1,965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Clemson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1,959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Clemson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2,462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Clemson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2,923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Coastal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1,880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Coastal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2,150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Coastal Center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1,084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Coosaw</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2,284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Coosaw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4,919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Cypress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3,559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Dorchester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1,528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Dorchester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1,128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Flowertown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2,529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Flowertown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2,367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Germantown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Greenhurst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1,609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Greenwave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2,167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Irongate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Irongate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895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Irongate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828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Kings Grant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2,193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Kings Grant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2,094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Knightsville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Lincoln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Miles/Jamison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Newington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1,529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Newington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Summerville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2,412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Summerville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2,012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Oakbrook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5,454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Patriot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2,876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Saul Dam</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656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Sawmill Branch</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Spann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Stallsville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1,331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Tranquil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Tranquil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3,876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Trolley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2,437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Tupperway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1,352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Tupperway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1,495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Windsor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1,959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DISTRICT 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660,766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PERCENT VARIATION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0.000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DISTRICT 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Area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Population</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Aiken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160,099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Barnwell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22,621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Lexington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262,391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Orangeburg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Bolentown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2,173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Cope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1,063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Cordova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2,326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Cordova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3001, 3002, 3003, 3004, 3005, 3006, 3007, 3008, 3009, 3010, 3011, 3012, 3013, 3014, 3015, 3016, 3017, 3018, 3019, 3020, 3021, 3022, 3023, 3024, 3025, 3026, 3027, 3028, 3029, 3030, 3031, 3032, 3033, 3034, 3035, 3040, 3041, 3042, 3043, 3044, 3045, 4003, 4004, 4005, 4006, 4007, 4008, 4009, 4010, 4011, 4012, 4013, 4014, 4015, 4016, 4017, 4018, 4019, 4020, 4021, 4022, 4023, 4024, 4025, 4026, 4027, 4028, 4029, 4030, 4031, 4032, 4033, 4034, 4035, 4036, 4037, 4038, 4039, 4040, 4041, 4042, 4062, 4063, 4064, 4065, 4066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Cordova 2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Edisto</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1,593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Neeses</w:t>
            </w:r>
            <w:r w:rsidR="00AD62F0" w:rsidRPr="00AD62F0">
              <w:rPr>
                <w:rFonts w:ascii="Times" w:hAnsi="Times" w:cs="Times"/>
                <w:sz w:val="20"/>
                <w:szCs w:val="20"/>
              </w:rPr>
              <w:noBreakHyphen/>
            </w:r>
            <w:r w:rsidRPr="00AD62F0">
              <w:rPr>
                <w:rFonts w:ascii="Times" w:hAnsi="Times" w:cs="Times"/>
                <w:sz w:val="20"/>
                <w:szCs w:val="20"/>
              </w:rPr>
              <w:t>Livingston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1,991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1,859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3022, 3023, 3024, 3025, 3026, 3027, 3028, 3029, 3030, 3031, 3032, 3033, 3034, 3035, 3036, 3037, 3042, 3043, 3044, 3045, 3046, 3047, 3048, 3049, 3050, 3051, 3052, 3053, 3054, 3055, 3056, 3057, 3058, 3059, 3060, 3061, 3062, 3063, 3064, 3065, 3066, 3067, 3068, 3069, 3082, 3083, 3135, 3137, 3138, 3139, 3140, 3141, 3142, 3143, 3144, 3145, 3146, 3147, 3148, 3149, 3150, 3151, 3152, 3157, 3158, 3159, 3162, 3163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1,960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2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1,960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Norway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Pine Hill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3014, 3015, 3016, 3017, 3018, 3033, 3034, 3035, 3036, 3037, 3038, 3039, 3044, 3045, 3046, 3047, 3048, 3049, 3052, 3053, 3059, 3060, 3061, 3062, 3063, 3064, 3065, 3066, 3069, 3071, 3072, 3073, 3074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1,025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Pine Hill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1,025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Springfield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Richland County</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Arcadia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2,142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Ballentine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Blythewood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1,465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Blythewood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Blythewood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2,034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Brandon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116.03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2048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116.07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1007, 1008, 1009, 1010, 1011, 1012, 1013, 1018, 1019, 1020, 1021, 1022, 1023, 1024, 1074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116.08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1002, 1003, 1004, 1005, 1006, 1007, 1008, 1009, 1010, 1011, 1012, 1013, 1051, 1052, 1053, 1054, 1055, 1056, 1057, 1062, 1063, 1064, 1073, 1074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Brandon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Cooper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1,335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Dutch Fork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Dutch Fork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4,249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 Forest Acres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1,526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Estates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6,565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Friarsgate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2,959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Friarsgate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2,393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Gregg Park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2,646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Hampton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26.03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1016, 1024, 1025, 1026, 1041, 1042, 1049, 1050, 1051, 1052, 1053, 1054, 1055, 1056, 1057, 1058, 1059, 1060, 1061, 1062, 1063, 1064, 1066, 2002, 2003, 2004, 2005, 2006, 2007, 2008, 2009, 2010, 2011, 2012, 2013, 2014, 2015, 2016, 2017, 2018, 2019, 2023, 2024, 2025, 2026, 2034, 2035, 2036, 2037, 2038, 2039, 2040, 2041, 2042, 2043, 2044, 2045, 2046, 2047, 2048, 2049, 2053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1,889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Hampton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1,889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Harbison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3,805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Harbison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103.04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3000, 3001, 3002, 3003, 3004, 3005, 3006, 3007, 3008, 3009, 3010, 3011, 3012, 3013, 3014, 3015, 3016, 3017, 3018, 3019, 3020, 3021, 3022, 3023, 3024, 3025, 3026, 3027, 3028, 3030, 3031, 3032, 3033, 3034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103.09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2002, 2003, 2004, 2056, 2057, 2058, 2059, 2060, 2061, 2062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Harbison #2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Keenan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111.01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1,381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Keenan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1,381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Kelley Mill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Lake Carolina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3,923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Longcreek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4,849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Lykesland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116.08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3000, 3001, 3002, 3003, 3004, 3005, 3008, 3009, 3030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Lykesland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Meadowfield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2,333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Monticello</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3061, 3062, 3074, 3075, 3076, 3077, 3078, 3079, 3080, 3081, 3082, 3083, 3084, 3085, 3086, 3087, 3088, 3089, 3090, 3091, 3092, 3093, 3094, 3095, 3096, 3100, 3109, 3110, 3111, 3112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Monticello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 Forest Acres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1,997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Springs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114.18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2002, 2003, 2004, 2005, 2006, 2007, 2008, 2009, 2010, 2011, 2012, 2013, 2014, 2015, 2016, 2021, 2023, 2024, 2025, 2026, 2027, 2028, 2029, 2038, 2039, 2040, 2041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1,798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114.19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1013, 1017, 1018, 1019, 1020, 1021, 1022, 1023, 1024, 1027, 1028, 1029, 2006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2,581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Springs #1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4,379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springs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3,604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Oak Point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4,427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Oakwood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1,285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Old Friarsgate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1,652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Parkridge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1,352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Parkway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8,518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Parkway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4,409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Pennington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3,977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Polo Road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8,550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Pontiac</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114.07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3,162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114.14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1,995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Pontiac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5,157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Rice Creek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5,812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Ridgeview</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7,104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River Springs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5,019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Riverwalk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3,760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Round Top</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 Forest Acres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1,984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Satchel Ford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1,775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South Beltline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Spring Hill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Spring Valley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114.11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1007, 1008, 1009, 1010, 1011, 1012, 1013, 1014, 1015, 1016, 1017, 1018, 1019, 2000, 2001, 2002, 2003, 2004, 2005, 2006, 2007, 2008, 2009, 2010, 2011, 2012, 2013, 2014, 2015, 2016, 2017, 2018, 3000, 3001, 3002, 3003, 3004, 3005, 3006, 3007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2,886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Spring Valley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2,886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Springville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4,369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Trenhom Road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1,183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Valhalla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3,772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1004, 1007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1007, 1011, 1014, 1015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2002, 2003, 2014, 2016, 3001, 3002, 3009, 3010, 3013, 3014, 3015, 3023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643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10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643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2,034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1019, 1020, 1021, 1022, 1023, 1024, 1025, 1026, 1027, 2025, 2026, 2027, 2028, 2029, 2030, 2031, 2032, 3018, 3019, 3020, 3021, 3022, 3023, 3024, 3025, 3026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916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26.03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1048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13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916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2,038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1006, 1007, 1011, 1012, 1013, 1014, 1015, 1016, 1017, 1045, 2000, 2001, 2002, 2003, 2004, 2005, 2006, 2007, 2008, 2009, 2010, 2011, 2012, 2013, 2014, 2015, 2016, 2017, 2018, 2019, 2020, 2021, 2022, 2023, 2024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994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15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1,128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1,531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2002, 2003, 2006, 2013, 2014, 3023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18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23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1004, 1005, 1006, 1008, 1009, 1010, 1011, 1012, 1013, 1014, 1015, 1016, 1017, 1018, 1019, 1020, 1021, 1022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526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1007, 1008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2000, 2001, 2002, 2003, 2004, 2005, 2008, 2011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23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24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1,142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25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26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14,503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33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3010, 3015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3000, 3001, 3002, 3003, 3004, 3005, 3006, 3007, 3008, 3009, 3010, 3011, 3012, 3013, 3014, 3015, 3016, 3017, 3018, 3019, 3020, 3021, 3022, 3023, 3027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847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33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947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34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2015, 2016, 2017, 2018, 3000, 3001, 3002, 3003, 3004, 3005, 3006, 3007, 3008, 3009, 3010, 3011, 3016, 3017, 3018, 3019, 3020, 3024, 3025, 3026, 3030, 3033, 4000, 4006, 4007, 4008, 4009, 4010, 4011, 4012, 4013, 4014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934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34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934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111.01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2003, 2004, 2005, 2006, 2007, 2008, 2009, 2011, 2018, 2019, 2022, 2023, 2025, 2026, 2027, 2028, 3013, 3017, 3027, 3028, 3029, 3032, 3037, 3040, 3041, 3042, 3043, 3044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851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112.02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2007, 2008, 2009, 2010, 2011, 2012, 2013, 2014, 2015, 2016, 2017, 2021, 2022, 2047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6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1,124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Wildewood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3,528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Woodfield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113.05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1011, 1012, 1013, 1014, 1015, 1016, 1017, 1018, 1019, 1020, 1021, 1022, 1023, 1024, 1025, 1026, 1027, 1028, 1029, 1030, 1031, 1032, 1033, 1034, 1035, 2000, 2001, 2002, 2003, 2004, 2005, 2006, 2007, 2008, 2009, 2010, 2011, 2012, 2013, 2014, 2015, 2016, 2017, 2018, 2019, 2020, 2021, 2022, 2023, 2024, 2025, 2026, 2027, 2028, 3000, 3002, 3003, 3004, 3005, 3006, 3008, 3010, 3011, 3012, 3013, 3014, 3015, 3016, 3017, 3018, 3019, 4000, 4001, 4002, 4004, 4005, 4006, 4007, 4008, 4009, 4010, 4011, 4012, 4013, 4014, 4015, 4017, 4018, 4019, 4020, 4021, 4022, 4023, 4024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4,996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Woodfield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4,996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Woodlands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2,841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DISTRICT 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660,766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PERCENT VARIATION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0.000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DISTRICT 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Area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Population</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Abbeville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25,417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Anderson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187,126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Edgefield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26,985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Dunklin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3,698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Fork Shoals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2,730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Fountain Inn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4,156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Fountain Inn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2,229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Grove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Long Creek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Long Creek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1,784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Pleasant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Piedmont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4,671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Pineview</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1,687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Raintree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1003, 1004, 1005, 1007, 1008, 1010, 1011, 1013, 1014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2,058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31.01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2025, 2027, 2067, 2068, 2069, 2070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31.03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1011, 1017, 1018, 1019, 1021, 1022, 1023, 1024, 1025, 1026, 1052, 1063, 1091, 1094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882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Raintree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2,940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Reedy Fork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3,744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Simpsonville 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30.05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1047, 1048, 1049, 1050, 1051, 1052, 1053, 1054, 1055, 1056, 1057, 1058, 1059, 1060, 1061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1027, 1041, 1042, 1061, 1062, 1063, 1068, 1069, 1070, 1073, 1074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31.01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1005, 1006, 1007, 1010, 2014, 2018, 2019, 2020, 2021, 2024, 2026, 2028, 2029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710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Simpsonville 5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1,033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Simpsonville 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2020, 2022, 2024, 2025, 2026, 2027, 2028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Simpsonville 6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Standing Springs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2002, 2003, 2004, 2005, 2007, 2008, 2009, 2010, 2011, 2012, 2013, 2014, 2015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1,296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33.04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1020, 1021, 1022, 1025, 1026, 1027, 1028, 1029, 1030, 1031, 1032, 1033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1,323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Standing Springs 1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2,619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Sycamore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30.09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2017, 2018, 2019, 2020, 2021, 2022, 2023, 2026, 2027, 2028, 2029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1,048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Sycamore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1,480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Walnut Springs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3,838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Ware Place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3,041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Ware Place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Woodmont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3,679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Greenwood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69,661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Laurens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66,537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McCormick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10,233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Newberry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Beth</w:t>
            </w:r>
            <w:r w:rsidR="00AD62F0" w:rsidRPr="00AD62F0">
              <w:rPr>
                <w:rFonts w:ascii="Times" w:hAnsi="Times" w:cs="Times"/>
                <w:sz w:val="20"/>
                <w:szCs w:val="20"/>
              </w:rPr>
              <w:noBreakHyphen/>
            </w:r>
            <w:r w:rsidR="00AD62F0" w:rsidRPr="00AD62F0">
              <w:rPr>
                <w:rFonts w:ascii="Times" w:hAnsi="Times" w:cs="Times"/>
                <w:sz w:val="20"/>
                <w:szCs w:val="20"/>
              </w:rPr>
              <w:noBreakHyphen/>
            </w:r>
            <w:r w:rsidRPr="00AD62F0">
              <w:rPr>
                <w:rFonts w:ascii="Times" w:hAnsi="Times" w:cs="Times"/>
                <w:sz w:val="20"/>
                <w:szCs w:val="20"/>
              </w:rPr>
              <w:t>Eden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9505.02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1001, 1002, 1003, 1004, 1005, 1006, 1007, 1009, 1010, 1011, 1012, 1013, 1015, 1016, 1017, 1018, 1020, 1023, 1026, 1027, 1028, 1029, 1030, 1031, 1032, 1033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Beth</w:t>
            </w:r>
            <w:r w:rsidR="00AD62F0" w:rsidRPr="00AD62F0">
              <w:rPr>
                <w:rFonts w:ascii="Times" w:hAnsi="Times" w:cs="Times"/>
                <w:sz w:val="20"/>
                <w:szCs w:val="20"/>
              </w:rPr>
              <w:noBreakHyphen/>
            </w:r>
            <w:r w:rsidR="00AD62F0" w:rsidRPr="00AD62F0">
              <w:rPr>
                <w:rFonts w:ascii="Times" w:hAnsi="Times" w:cs="Times"/>
                <w:sz w:val="20"/>
                <w:szCs w:val="20"/>
              </w:rPr>
              <w:noBreakHyphen/>
            </w:r>
            <w:r w:rsidRPr="00AD62F0">
              <w:rPr>
                <w:rFonts w:ascii="Times" w:hAnsi="Times" w:cs="Times"/>
                <w:sz w:val="20"/>
                <w:szCs w:val="20"/>
              </w:rPr>
              <w:t>Eden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Bush River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486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Chappells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Hartford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Helena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9505.02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1034, 1035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9507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2070, 2071, 2072, 2073, 2076, 2077, 2078, 3011, 3012, 3015, 3016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Helena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Johnstone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9502.02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5143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Johnstone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Kinards</w:t>
            </w:r>
            <w:r w:rsidR="00AD62F0" w:rsidRPr="00AD62F0">
              <w:rPr>
                <w:rFonts w:ascii="Times" w:hAnsi="Times" w:cs="Times"/>
                <w:sz w:val="20"/>
                <w:szCs w:val="20"/>
              </w:rPr>
              <w:noBreakHyphen/>
            </w:r>
            <w:r w:rsidRPr="00AD62F0">
              <w:rPr>
                <w:rFonts w:ascii="Times" w:hAnsi="Times" w:cs="Times"/>
                <w:sz w:val="20"/>
                <w:szCs w:val="20"/>
              </w:rPr>
              <w:t>Jalapa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739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Silverstreet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Stoney Hill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967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Oconee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74,273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Pickens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119,224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Saluda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19,875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DISTRICT 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660,767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PERCENT VARIATION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0.000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DISTRICT 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Area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Population</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County</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Aiken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Altamont Forest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Asheton Lakes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3,488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Avon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2,310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Belle Meade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2,744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Bells Crossing</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3,631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Belmont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1,643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Berea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3,340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Boiling Springs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2,546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Botany Woods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2,633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Brookglenn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Canebrake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3,560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Carolina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Chestnut Hills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3,078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Circle Creek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2,590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Clear Creek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Conestee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Darby Ridge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3,079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Del Norte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3,499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Devenger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2,297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Donaldson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1,689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Dove Tree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2,353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Eastside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3,286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Ebenezer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3,274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Edwards Forest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2,931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Enoree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3,843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Feaster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2,160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Frohawk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1,859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Frohawk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Furman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5,517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Gilder Creek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1,551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Gilder Creek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Gowensville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Greenbriar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3,389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Greenbriar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2,793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1,886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10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3,655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14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16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2,137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17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2,061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18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1,652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19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3,298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20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1,553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21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1,789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22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23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2,609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24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25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3,633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27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28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1,591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29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3,138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2,981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3,970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2,989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3,324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Greenville 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Highland Creek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2,584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Highland Creek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2,977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Hillcrest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2,748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Hillcrest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1,935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Jennings Mill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1,830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Lakeview</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4,538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Laurel Ridge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3,063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Leawood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3,877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Maple Creek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3,500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Maridell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2,773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Mauldin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2,495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Mauldin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3,584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Mauldin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3,351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Mauldin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4,236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Mauldin 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4,100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Mauldin 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2,949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Mauldin 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Mission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2,937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Monaview</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5,650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Mountain Creek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2,558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Mountain View</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Neely Farms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3,675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Oakview</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3,928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Oneal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3,481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ONeal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3,181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Palmetto</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2,726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Paris Mountain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1,558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Pebble Creek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2,531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Pelham Falls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Poinsett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3,774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Raintree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1002, 1006, 1009, 1012, 1015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Raintree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Riverside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2,889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Riverside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3,094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Riverwalk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Rock Hill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3,620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Rocky Creek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2,538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Rolling Green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Royal Oaks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2,088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Saluda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2,212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Sandy Flat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Sevier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3,687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Silverleaf</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Simpsonville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3,451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Simpsonville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Simpsonville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Simpsonville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3,137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Simpsonville 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30.05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1040, 1042, 1043, 1044, 1045, 1046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1024, 1025, 1026, 1028, 1029, 1030, 1031, 1032, 1033, 1034, 1035, 1036, 1037, 1039, 1040, 1043, 1044, 1045, 1046, 1056, 1058, 1075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1,475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Simpsonville 5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1,476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Simpsonville 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2002, 2003, 2004, 2005, 2006, 2007, 2008, 2009, 2010, 2011, 2012, 2013, 2014, 2015, 2016, 2017, 2018, 2019, 2021, 2023, 2029, 2030, 2031, 2032, 2033, 2034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3,288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Simpsonville 6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3,288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Skyland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3,456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Slater Marietta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5,410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Southside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3,221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Spring Forest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3,084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Standing Springs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2005, 2007, 2008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Standing Springs 1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Standing Springs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2,356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Stone Valley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3,388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Stonehaven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Suber Mill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Sugar Creek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2,838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Sulphur Springs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Sycamore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30.09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2014, 2015, 2016, 2024, 2025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30.10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2047, 2048, 2049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1002, 1003, 1004, 1005, 1006, 1007, 1011, 1047, 1048, 1064, 1065, 1066, 1067, 1076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Sycamore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534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Tanglewood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4,299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Taylors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3,535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Thornblade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4,432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Tigerville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4,192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Timberlake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Trade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Travelers Rest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Travelers Rest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Tubbs Mountain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Tyger River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2,424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Tyger River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2,450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Wade Hampton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4,068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Welcome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4,181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Wellington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1,683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Westcliffe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3,455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Westside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4,646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Woodruff Lakes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3,647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Spartanburg County</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Abner Creek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1,526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Anderson Mill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5,456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Arcadia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2,634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Beaumont Methodist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1,186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Beech Springs Intermediate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3,058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Ben Avon Methodist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4,500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Bethany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Bethany Wesleyan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3,238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Boiling Springs 9th Grade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4,639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Boiling Springs High School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2,153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Boiling Springs Intermediate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4,973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Boiling Springs Jr. High</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1,952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Boining Springs Intermediate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4,573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C.C. Woodson Recreation Center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2,241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Canaan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1,724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Cannons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Cavins Hobbysville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1,479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Cedar Grove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Chapman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Chapman High School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4,170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Cleveland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4,501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Cliffdale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1,416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Converse Fire Station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1,936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Cornerstone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2,149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Cowpens Depot Museum</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2,069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Cowpens Fire Station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2,891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Croft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1,892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Cross Anchor Fire Station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Cudd Memorial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2,298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Daniel Morgan Technology Center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1,563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Drayton Fire Station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2,721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E.P. Todd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3,594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Eastside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Ebenezer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1,526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Enoree First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Fairforest Middle School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4,594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Friendship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6,039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Gable Middle School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3,978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Glendale Fire Station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2,278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Grace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Gramling Methodist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Hayne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6,189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Hendrix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5,535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Holly Springs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4,260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Inman Mills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3,883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Jesse Boyd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2,474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Jesse Boyd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2,725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Lake Bowen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224.01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3016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224.04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1006, 1007, 1008, 1010, 1011, 1012, 1013, 1014, 1015, 1016, 1017, 1018, 1019, 1020, 1021, 1022, 1023, 1024, 1025, 1026, 1027, 1028, 1029, 1030, 2000, 2001, 2002, 2003, 2008, 2017, 3011, 3019, 3022, 3025, 3027, 3028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228.01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Lake Bowen Baptist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4,517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Landrum High School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3,564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Landrum United Methodist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4,317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Lyman Town Hall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4,365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Motlow Creek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1,483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Calvary Presbyterian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5,021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Moriah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Zion Full Gospel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1,265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Spartanburg Fire Station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Oakland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2,734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Pacolet Town Hall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1,241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Park Hills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1,585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Pauline Gleen Springs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Pelham Fire Station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1,773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Pine Street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1,563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Poplar Springs Fire Station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2,985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Powell Saxon Una Fire Station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2,629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R.D. Anderson Vocational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2,091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Rebirth Missionary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4,529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Reidville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4,231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Reidville Fire Station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5,480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Roebuck Bethlehem</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1,841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Roebuck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3,922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Silverhill Methodist Church</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936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Southside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2,169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Spartanburg High School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3,069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Startex Fire Station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1,737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Swofford Career Center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224.01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1007, 1008, 1009, 1010, 1011, 1012, 1013, 1014, 1015, 1016, 1017, 1018, 1019, 1020, 1021, 1022, 1023, 1029, 1030, 1031, 1032, 1033, 1034, 1035, 1036, 1037, 1038, 1039, 1051, 1065, 1067, 1068, 1069, 1070, 1071, 1072, 1073, 1075, 1076, 1077, 1078, 1079, 1080, 1081, 1082, 1083, 1084, 1085, 1086, 1087, 1088, 1089, 2021, 2028, 2029, 2030, 2031, 2032, 2033, 2038, 2039, 2040, 2041, 2042, 2044, 2045, 2046, 2047, 2048, 2049, 2050, 2051, 2052, 2053, 2054, 2055, 2056, 2057, 2058, 2059, 3000, 3001, 3002, 3003, 3004, 3005, 3006, 3007, 3008, 3009, 3010, 3011, 3012, 3013, 3014, 3015, 3017, 3018, 3019, 3020, 3021, 3022, 3023, 3024, 3025, 3026, 3027, 3028, 3029, 4000, 4001, 4002, 4003, 4004, 4005, 4006, 4007, 4008, 4009, 4010, 4011, 4012, 4013, 4014, 4015, 4016, 4017, 4018, 4019, 4020, 4021, 4022, 4023, 4024, 4025, 4026, 4027, 4028, 4029, 4030, 4031, 4032, 4033, 4034, 4035, 4036, 4037, 4038, 4039, 4040, 4041, 4042, 4043, 4044, 4045, 4046, 4047, 4048, 4049, 4050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4,352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225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1018, 1030, 1031, 1032, 1033, 1046, 1047, 1048, 1049, 1145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Swofford Career Center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4,559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T.W. Edwards Recreation Center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2,386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Travelers Rest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4,755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Trinity Methodist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2,393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Una Fire Station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1,377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Victor Mill Methodist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3,909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Wellford Fire Station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3,754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West Side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3,564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West View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4,991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White Stone Methodist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1,297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Whitlock Jr. High</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2,570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Woodland Heights Recreation Center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3,196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Woodruff American Legion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1,133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Woodruff Armory Drive Fire Stations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2,282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Woodruff Fire Station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1,816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Woodruff Town Hall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3,541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DISTRICT 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660,766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PERCENT VARIATION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0.000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DISTRICT 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Area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Population</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Cherokee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55,342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Chester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33,140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Fairfield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23,956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Kershaw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61,697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Lancaster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76,652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Lee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19,220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Newberry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Beth</w:t>
            </w:r>
            <w:r w:rsidR="00AD62F0" w:rsidRPr="00AD62F0">
              <w:rPr>
                <w:rFonts w:ascii="Times" w:hAnsi="Times" w:cs="Times"/>
                <w:sz w:val="20"/>
                <w:szCs w:val="20"/>
              </w:rPr>
              <w:noBreakHyphen/>
            </w:r>
            <w:r w:rsidR="00AD62F0" w:rsidRPr="00AD62F0">
              <w:rPr>
                <w:rFonts w:ascii="Times" w:hAnsi="Times" w:cs="Times"/>
                <w:sz w:val="20"/>
                <w:szCs w:val="20"/>
              </w:rPr>
              <w:noBreakHyphen/>
            </w:r>
            <w:r w:rsidRPr="00AD62F0">
              <w:rPr>
                <w:rFonts w:ascii="Times" w:hAnsi="Times" w:cs="Times"/>
                <w:sz w:val="20"/>
                <w:szCs w:val="20"/>
              </w:rPr>
              <w:t>Eden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9502.01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1011, 1032, 1033, 1034, 1035, 1036, 1037, 1038, 1039, 1040, 1041, 1042, 1043, 1044, 1045, 1046, 1047, 1048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428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9505.02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1008, 1019, 1022, 2000, 2001, 2004, 2005, 2007, 2021, 2022, 2026, 2027, 2029, 2030, 2031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Beth</w:t>
            </w:r>
            <w:r w:rsidR="00AD62F0" w:rsidRPr="00AD62F0">
              <w:rPr>
                <w:rFonts w:ascii="Times" w:hAnsi="Times" w:cs="Times"/>
                <w:sz w:val="20"/>
                <w:szCs w:val="20"/>
              </w:rPr>
              <w:noBreakHyphen/>
            </w:r>
            <w:r w:rsidR="00AD62F0" w:rsidRPr="00AD62F0">
              <w:rPr>
                <w:rFonts w:ascii="Times" w:hAnsi="Times" w:cs="Times"/>
                <w:sz w:val="20"/>
                <w:szCs w:val="20"/>
              </w:rPr>
              <w:noBreakHyphen/>
            </w:r>
            <w:r w:rsidRPr="00AD62F0">
              <w:rPr>
                <w:rFonts w:ascii="Times" w:hAnsi="Times" w:cs="Times"/>
                <w:sz w:val="20"/>
                <w:szCs w:val="20"/>
              </w:rPr>
              <w:t>Eden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Consolidated Number 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1,410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Fairview</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1,939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Helena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9505.02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1036, 1037, 1038, 1039, 1040, 1041, 1042, 1043, 1044, 1045, 1047, 1048, 1050, 1051, 1052, 1053, 4004, 4005, 4006, 4023, 4024, 4032, 4033, 4034, 4076, 4080, 5045, 5060, 5061, 5062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474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9507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2079, 2080, 2081, 2082, 2083, 2084, 3000, 3001, 3002, 3003, 3004, 3005, 3006, 3007, 3008, 3009, 3010, 3020, 3021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Helena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Johnstone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9502.02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1060, 1061, 1062, 1063, 1065, 1066, 1071, 1073, 1074, 1077, 1078, 1079, 1080, 1081, 1082, 1083, 1084, 1085, 1086, 1087, 1088, 1089, 1090, 1091, 1093, 1107, 1108, 1112, 1113, 1119, 1120, 1122, 1123, 1130, 1131, 1132, 5004, 5010, 5011, 5018, 5020, 5021, 5023, 5024, 5026, 5029, 5033, 5035, 5040, 5042, 5043, 5044, 5045, 5046, 5047, 5053, 5078, 5079, 5080, 5081, 5086, 5087, 5088, 5089, 5091, 5092, 5093, 5141, 5144, 5145, 5146, 5147, 5148, 5149, 5150, 5152, 5159, 5160, 5161, 5162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769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9506.01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1033, 1034, 1035, 1036, 1037, 1038, 1039, 1066, 2000, 2001, 2002, 2016, 2017, 2018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Johnstone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975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Little Mountain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1,433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Maybinton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Midway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Mt. Bethel</w:t>
            </w:r>
            <w:r w:rsidR="00AD62F0" w:rsidRPr="00AD62F0">
              <w:rPr>
                <w:rFonts w:ascii="Times" w:hAnsi="Times" w:cs="Times"/>
                <w:sz w:val="20"/>
                <w:szCs w:val="20"/>
              </w:rPr>
              <w:noBreakHyphen/>
            </w:r>
            <w:r w:rsidRPr="00AD62F0">
              <w:rPr>
                <w:rFonts w:ascii="Times" w:hAnsi="Times" w:cs="Times"/>
                <w:sz w:val="20"/>
                <w:szCs w:val="20"/>
              </w:rPr>
              <w:t>Garmany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2,437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Newberry Ward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Newberry Ward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2,221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Newberry Ward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1,636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Newberry Ward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897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Newberry Ward 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Newberry Ward 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Oakland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1,769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w:t>
            </w:r>
            <w:r w:rsidR="00AD62F0" w:rsidRPr="00AD62F0">
              <w:rPr>
                <w:rFonts w:ascii="Times" w:hAnsi="Times" w:cs="Times"/>
                <w:sz w:val="20"/>
                <w:szCs w:val="20"/>
              </w:rPr>
              <w:t>’</w:t>
            </w:r>
            <w:r w:rsidRPr="00AD62F0">
              <w:rPr>
                <w:rFonts w:ascii="Times" w:hAnsi="Times" w:cs="Times"/>
                <w:sz w:val="20"/>
                <w:szCs w:val="20"/>
              </w:rPr>
              <w:t>Neal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1,577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Peak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Pomaria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853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Prosperity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2,751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Phillips</w:t>
            </w:r>
            <w:r w:rsidR="00AD62F0" w:rsidRPr="00AD62F0">
              <w:rPr>
                <w:rFonts w:ascii="Times" w:hAnsi="Times" w:cs="Times"/>
                <w:sz w:val="20"/>
                <w:szCs w:val="20"/>
              </w:rPr>
              <w:noBreakHyphen/>
            </w:r>
            <w:r w:rsidRPr="00AD62F0">
              <w:rPr>
                <w:rFonts w:ascii="Times" w:hAnsi="Times" w:cs="Times"/>
                <w:sz w:val="20"/>
                <w:szCs w:val="20"/>
              </w:rPr>
              <w:t>Jolly Street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1,535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Wheeland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Whitmire City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1,355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Whitmire Outside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1,323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Spartanburg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Arrowood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Carlisle Fosters Home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2,677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Cherokee Springs Fire Station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2,426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Chesnee Senior Center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3,729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Colley Springs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4,043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Lake Bowen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224.04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1009, 3000, 3001, 3002, 3003, 3004, 3005, 3006, 3007, 3008, 3009, 3010, 3012, 3013, 3014, 3015, 3016, 3017, 3026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Lake Bowen Baptist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Mayo Elementary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3,022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Mountain View Baptist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1,980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Swofford Career Center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224.01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2034, 2035, 2043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Swofford Career Center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Sumter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Birnie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1019, 1021, 1029, 1030, 1031, 1032, 1033, 1034, 1035, 1036, 1037, 1038, 1039, 1040, 1041, 1042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1012, 1013, 1014, 1015, 1016, 1017, 1018, 1021, 1022, 1023, 1024, 1025, 1026, 1027, 1028, 1029, 1030, 1031, 1032, 1033, 1034, 1035, 1036, 1037, 1038, 1039, 1040, 1041, 1042, 1043, 1045, 1046, 1047, 1048, 1049, 1054, 1055, 1077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1019, 1020, 1021, 1022, 1023, 1024, 1025, 1045, 1046, 1047, 1048, 1053, 1054, 1056, 1057, 1058, 1059, 1060, 1061, 1069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Birnie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791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Burns</w:t>
            </w:r>
            <w:r w:rsidR="00AD62F0" w:rsidRPr="00AD62F0">
              <w:rPr>
                <w:rFonts w:ascii="Times" w:hAnsi="Times" w:cs="Times"/>
                <w:sz w:val="20"/>
                <w:szCs w:val="20"/>
              </w:rPr>
              <w:noBreakHyphen/>
            </w:r>
            <w:r w:rsidRPr="00AD62F0">
              <w:rPr>
                <w:rFonts w:ascii="Times" w:hAnsi="Times" w:cs="Times"/>
                <w:sz w:val="20"/>
                <w:szCs w:val="20"/>
              </w:rPr>
              <w:t>Downs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1,251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Causeway Branch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Causeway Branch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1,094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Cherryvale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1,546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Dalzel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2,409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Dalzel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1,851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Delaine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Ebenezer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2,193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Ebenezer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2,263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Folsom Park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1034, 1038, 2000, 2001, 2002, 2003, 2004, 2005, 2006, 2007, 2008, 2009, 2010, 2011, 2012, 2013, 2014, 2015, 2016, 2017, 2018, 2019, 2020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1,336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Folsom Park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2,351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Furman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2,698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 Swamp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3,029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 Swamp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1,350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Hampton Park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1005, 1006, 1007, 1008, 1011, 1012, 1013, 1014, 1015, 2022, 2023, 2024, 2027, 2028, 2029, 2030, 2031, 2032, 2041, 2042, 2043, 2044, 2045, 2046, 2047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796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Hampton Park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796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Hillcrest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1,341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Horatio</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812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Manchester Forest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2,396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Mayewood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2036, 2037, 2056, 2057, 2058, 2059, 3008, 3009, 3040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Mayewood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McCray</w:t>
            </w:r>
            <w:r w:rsidR="00AD62F0" w:rsidRPr="00AD62F0">
              <w:rPr>
                <w:rFonts w:ascii="Times" w:hAnsi="Times" w:cs="Times"/>
                <w:sz w:val="20"/>
                <w:szCs w:val="20"/>
              </w:rPr>
              <w:t>’</w:t>
            </w:r>
            <w:r w:rsidRPr="00AD62F0">
              <w:rPr>
                <w:rFonts w:ascii="Times" w:hAnsi="Times" w:cs="Times"/>
                <w:sz w:val="20"/>
                <w:szCs w:val="20"/>
              </w:rPr>
              <w:t>s Mill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1,853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McCray</w:t>
            </w:r>
            <w:r w:rsidR="00AD62F0" w:rsidRPr="00AD62F0">
              <w:rPr>
                <w:rFonts w:ascii="Times" w:hAnsi="Times" w:cs="Times"/>
                <w:sz w:val="20"/>
                <w:szCs w:val="20"/>
              </w:rPr>
              <w:t>’</w:t>
            </w:r>
            <w:r w:rsidRPr="00AD62F0">
              <w:rPr>
                <w:rFonts w:ascii="Times" w:hAnsi="Times" w:cs="Times"/>
                <w:sz w:val="20"/>
                <w:szCs w:val="20"/>
              </w:rPr>
              <w:t>s Mill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2,300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Millwood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1,055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Morris College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Morris College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Mullberry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Oakland Plantation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Oakland Plantation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1,430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Oswego</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1,709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Palmetto Park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2,565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Pinewood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Pocotaligo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3,212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Pocotaligo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2,378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Privateer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2,751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Rembert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3,679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Salterstown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1,580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Second Mill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2,264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Shaw</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2,395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South Liberty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1010, 1011, 1020, 1022, 1023, 1024, 1025, 1026, 1027, 1028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South Liberty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Spectrum</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Paul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2,597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Sumter High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1,043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Sumter High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1,926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Sunset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1,889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Swan Lake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1,533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Thomas Sumpter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1,774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Turkey Creek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1011, 1012, 1013, 1014, 1054, 1055, 1056, 1057, 1062, 1063, 1064, 1065, 1066, 1067, 1079, 1080, 1081, 3002, 3003, 3004, 3005, 3006, 3010, 3011, 3012, 3014, 3015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655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2002, 2003, 2004, 2005, 2006, 2007, 2008, 2011, 2012, 2108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Turkey Creek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Wilder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Wilson Hall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2,184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Union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28,961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York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226,073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DISTRICT 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660,766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PERCENT VARIATION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0.000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DISTRICT 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Area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Population</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Allendale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10,419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Bamberg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15,987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Beaufort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Burton 1C</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5,974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Dale Lobeco</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1,629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Seabrook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Seabrook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Sheldon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Sheldon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Berkeley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Alvin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Bethera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Boulder Bluff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207.24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Boulder Bluff No. 2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Cainhoy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204.03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1009, 1133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204.04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1059, 1060, 1061, 1063, 1064, 1069, 1070, 1071, 1072, 1073, 1074, 1075, 1076, 1077, 1078, 1079, 1080, 1081, 1082, 1083, 1084, 1085, 1086, 1087, 1088, 1089, 1090, 1106, 1107, 1108, 1144, 1145, 1146, 1150, 1151, 1152, 1153, 1154, 1155, 1156, 1157, 1158, 1159, 1160, 1161, 1162, 1163, 1167, 1170, 1171, 1175, 1177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586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204.05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1270, 1272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1,598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Cainhoy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2,184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Cordesville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1,809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Cross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3,598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Daniel Island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204.04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1057, 1062, 1065, 1066, 1068, 1103, 1147, 1164, 1165, 1168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Daniel Island No. 1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Daniel Island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204.03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1010, 1011, 1012, 1013, 1014, 1016, 1017, 1018, 1019, 1020, 1021, 1028, 1104, 1106, 1107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Daniel Island No. 2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Eadytown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937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Foster Creek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208.12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1003, 1004, 1005, 1042, 1043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Foster Creek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Goose Creek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207.24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3,169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207.25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1011, 2000, 2001, 2002, 2003, 2004, 2005, 2006, 2007, 2008, 2009, 2010, 2011, 2012, 2013, 2014, 2015, 2016, 2017, 2018, 2019, 3000, 3001, 3002, 3003, 3004, 3005, 3006, 3007, 3008, 3009, 3010, 3011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1,055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208.12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1008, 1009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9801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1011, 1012, 1013, 1014, 1015, 1016, 1017, 1018, 1019, 1020, 1021, 1022, 1023, 1024, 1025, 1026, 1027, 1028, 1029, 1030, 1031, 1032, 1033, 1034, 1035, 1036, 1037, 1038, 1039, 1040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Goose Creek No. 1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4,224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Hanahan No.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209.03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210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1074, 1075, 1084, 1085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376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Hanahan No. 4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376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Hilton Cross Roads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2,807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Huger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1,776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Jamestown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Macedonia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203.01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1005, 1022, 1023, 2000, 2001, 2002, 2003, 2004, 2005, 2006, 2007, 2008, 2009, 2010, 2011, 2012, 2013, 2014, 2015, 2032, 2034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204.01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2030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Macedonia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Pimlico</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204.01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2282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2061, 2063, 2064, 2065, 2066, 2067, 2068, 2069, 2070, 2071, 2072, 2075, 2076, 2077, 2078, 2079, 2080, 2081, 2082, 2083, 2084, 2085, 2086, 2087, 2088, 2089, 2090, 2091, 2092, 2093, 2094, 2095, 2096, 2097, 2098, 2099, 2100, 2101, 2102, 2103, 2104, 2105, 2106, 2107, 2108, 2109, 2110, 2111, 2113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207.24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Pimlico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Russellville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2,047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Shulerville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477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Stephen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2,421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Stephen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2,351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Calhoun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15,175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10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2,510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11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2,392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12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4,104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13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1,269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14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1,624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15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2,422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16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1,390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17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1,151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18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19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20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1,347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21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1,225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1007, 1008, 1009, 1010, 1011, 1012, 1013, 1014, 1015, 1016, 1017, 1018, 1019, 1020, 1021, 1022, 1023, 1024, 1025, 1026, 1027, 1028, 1029, 1030, 1031, 1032, 1033, 2000, 2001, 2002, 2003, 2004, 2005, 2006, 2007, 2008, 2009, 2010, 2011, 2012, 2013, 2014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51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2001, 2002, 2003, 2004, 2017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2022, 2023, 2024, 2034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8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2000, 2001, 2002, 2003, 2004, 2005, 2006, 2008, 2009, 2011, 2012, 2013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51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575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Charleston 9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Deer Park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31.13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2002, 2003, 2004, 2005, 2006, 2007, 2008, 2009, 2010, 2011, 2012, 2013, 2014, 2015, 2016, 2017, 2018, 2019, 2020, 2021, 2022, 2023, 2024, 2025, 2026, 2027, 2028, 2029, 2030, 2031, 2032, 2033, 2034, 2035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1,189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31.14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1048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Deer Park 3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1,189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1,323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10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11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12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13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1,856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14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15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2,279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16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17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1,523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18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3,534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19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2,738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3,063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20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1,212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21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2,552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22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2,276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23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3,389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24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3,717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25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909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26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830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27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28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31.04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2002, 2003, 2004, 2005, 2006, 2007, 2008, 2009, 2010, 2011, 2012, 2013, 2014, 2015, 2016, 2017, 2018, 2019, 2020, 2021, 2022, 2023, 2024, 2025, 2026, 2027, 2028, 2029, 2030, 2031, 2032, 2033, 2037, 2038, 2039, 2040, 2041, 2042, 2043, 2044, 2045, 2046, 2047, 2048, 2049, 2051, 2052, 2064, 2065, 2068, 2069, 2070, 2071, 2072, 2073, 2074, 2075, 2076, 2077, 2078, 2079, 2080, 2081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31.05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2019, 2020, 2021, 2022, 2023, 2024, 2025, 2026, 2076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28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1,970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29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2,746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1,588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30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3,029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2,983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1,219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Charleston 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2,579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Pauls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1,167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Pauls 2A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1,498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Pauls 2B</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Pauls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Pauls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2,253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Pauls 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1,795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Pauls 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2,477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Wadmalaw Island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Wadmalaw Island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1007, 1020, 1021, 1022, 1023, 1024, 1025, 1026, 1027, 1028, 1029, 1030, 1031, 1032, 1033, 1034, 1036, 1037, 1038, 1039, 1040, 1041, 1042, 1043, 1044, 1045, 1047, 1048, 1049, 1050, 1051, 1052, 1053, 1054, 1055, 1057, 1058, 1060, 1061, 1062, 1063, 1064, 1065, 1067, 1075, 1112, 1113, 1114, 1115, 1116, 1118, 1119, 1120, 1121, 1122, 1123, 1135, 2030, 2031, 2077, 2078, 2079, 2080, 2081, 2082, 2083, 2084, 2085, 2086, 2087, 2088, 2089, 2090, 2091, 2110, 2111, 2112, 2113, 2114, 2115, 2116, 2117, 2119, 2120, 2121, 2122, 2123, 2125, 2126, 2128, 2129, 2131, 2155, 2156, 2157, 2158, 2162, 2163, 2164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595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Wadmalaw Island 2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595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Clarendon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34,971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Colleton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Ashton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Bells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Berea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Canady</w:t>
            </w:r>
            <w:r w:rsidR="00AD62F0" w:rsidRPr="00AD62F0">
              <w:rPr>
                <w:rFonts w:ascii="Times" w:hAnsi="Times" w:cs="Times"/>
                <w:sz w:val="20"/>
                <w:szCs w:val="20"/>
              </w:rPr>
              <w:t>’</w:t>
            </w:r>
            <w:r w:rsidRPr="00AD62F0">
              <w:rPr>
                <w:rFonts w:ascii="Times" w:hAnsi="Times" w:cs="Times"/>
                <w:sz w:val="20"/>
                <w:szCs w:val="20"/>
              </w:rPr>
              <w:t>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741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Cottageville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3,740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Edisto</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421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 Pond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9703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5002, 5009, 5011, 5012, 5013, 5014, 5015, 5021, 5022, 5023, 5029, 5030, 5031, 5085, 5086, 5087, 5088, 5089, 5091, 5092, 5099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9708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1098, 1099, 1100, 1101, 1102, 1104, 1105, 1127, 1128, 1129, 1130, 2002, 2004, 2005, 2006, 2007, 2008, 2009, 2010, 2011, 2018, 2019,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2089, 2090, 2091, 2092, 2093, 2094, 2095, 2096, 2097, 2098, 2099, 2100, 2101, 2102, 2103, 2104, 2105, 2106, 2107, 2112, 2113, 2119, 2120, 2121, 2122, 2123, 2124, 2125, 2126, 2127, 2128, 2129, 2130, 2131, 2132, 2133, 2134, 2135, 2136, 2137, 2138, 2139, 2140, 2141, 2142, 2143, 2144, 2145, 2146, 2147, 2149, 2150, 2151, 2152, 2155, 2156, 2157, 2168, 2169, 2170, 2171, 2172, 2173, 2174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 Pond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1,107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Hendersonville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Horse Pen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Hudson Mill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893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Jacksonboro</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9706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4119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9707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9708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1092, 1093, 1095, 1096, 1097, 1103, 1107, 1108, 1109, 1110, 1111, 1112, 1113, 1114, 1115, 1116, 1117, 1118, 1119, 1120, 1121, 1122, 1125, 1139, 1143, 1144, 1145, 1146, 1147, 1148, 1149, 1150, 1151, 1152, 1153, 1154, 1155, 1156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552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Jacksonboro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Lodge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628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Maple Cane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Mashawville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Peeples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1,212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Peniel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838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Petits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Rice Patch</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Ritter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997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Round O</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1,028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Ruffin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435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Sidneys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619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Smoaks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1,244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Sniders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Stokes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936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Walterboro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2,791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Walterboro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3,779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Walterboro No.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3,309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Walterboro No.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4,631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Williams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410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Wolfe Creek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661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Dorchester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Delemars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Four Hole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1,443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Givhans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1,295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Givhans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976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Grover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1,162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Harleyville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Indian Field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807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Indian Field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Reevesville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Ridgeville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1,467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Ridgeville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2,328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Rosinville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Rosses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1,339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George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1,780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George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1,267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Florence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Hannah</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3020, 3021, 3023, 3025, 3027, 3028, 3029, 3051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Hannah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High Hill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826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Lake City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2,252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Lake City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1,837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Lake City No.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2,358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Lake City No.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3,346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Leo</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588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McAllister Mill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Olanta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2,195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Prospect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4032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Prospect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Hampton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21,090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Jasper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24,777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Orangeburg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Bethel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1,049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Bowman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1,967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Bowman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1,167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Branchville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1,479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Branchville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Brookdale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Cordova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3000, 4000, 4001, 4002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Cordova 2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Elloree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Elloree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1,096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Eutawville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Eutawville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2,764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Four Holes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863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Holly Hill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2,759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Holly Hill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2,721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Jamison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2,884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Limestone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2,746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Limestone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2,449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Nix</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2,088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3080, 3081, 3134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2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Orangeburg Ward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1,062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Orangeburg Ward 10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1,090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Orangeburg Ward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1,241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Orangeburg Ward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Orangeburg Ward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Orangeburg Ward 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Orangeburg Ward 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Orangeburg Ward 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Orangeburg Ward 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Orangeburg Ward 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995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Pine Hill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4004, 4005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2135, 3000, 3001, 3002, 3003, 3004, 3005, 3006, 3007, 3008, 3009, 3010, 3012, 3019, 3020, 3021, 3022, 3023, 3024, 3025, 3027, 3028, 3029, 3030, 3041, 3042, 3043, 3050, 3051, 3067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675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3124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Pine Hill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Providence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1,544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Rowesville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961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Santee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1,876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Santee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1,840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Suburban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1,781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Suburban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1,053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Suburban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Suburban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1,085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Suburban 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2,244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Suburban 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1,550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Suburban 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2,380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Suburban 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1,188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Suburban 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Vance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2,076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Whittaker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1,793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Richland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Ardincaple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430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Beatty Road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2,055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Bluff</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3,547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Brandon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116.07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1014, 1015, 1016, 1017, 1025, 1026, 1027, 1028, 1029, 1030, 1031, 1032, 1033, 1034, 1035, 1036, 1037, 1038, 1039, 1040, 1041, 1042, 1043, 1044, 1045, 1046, 1047, 1048, 1054, 1055, 1056, 1057, 1058, 1059, 1060, 1061, 1062, 1063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3,138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116.08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2,540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Brandon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5,678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Briarwood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3,990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Caughman Road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College Place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Dennyside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1,136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Dentsville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Eastover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3,742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Edgewood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2,894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Fairlawn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4,445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Fairwold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1,165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Gadsden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2,597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Garners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Greenview</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2,292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Hampton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26.02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2036, 2038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26.03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2020, 2021, 2022, 2027, 2028, 2029, 2030, 2031, 2032, 2033, 2051, 2052, 2054, 3000, 3001, 3002, 3003, 3004, 3005, 3006, 3007, 3008, 3009, 3010, 3011, 3012, 3013, 3014, 3015, 3016, 3018, 3019, 3020, 3022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910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Hampton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967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Harbison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103.04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3029, 3035, 3036, 3037, 3038, 3039, 3040, 3041, 3042, 3043, 3044, 3045, 3046, 3047, 3048, 3049, 3050, 3051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Harbison #2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Hopkins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Horrell Hill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3,823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Hunting Creek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730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Keels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5,834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Keenan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108.04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2002, 2003, 2004, 2005, 2006, 2007, 2008, 2009, 2010, 2011, 2012, 2013, 2014, 2015, 2016, 2017, 2018, 2019, 2020, 2021, 2022, 2023, 2024, 2025, 2026, 2027, 2028, 2029, 2030, 2031, 2032, 2033, 2034, 2035, 2036, 2037, 2038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1,200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111.01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1054, 1055, 1056, 1057, 3006, 3007, 3009, 3010, 3011, 3012, 3016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Keenan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Killian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1,995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Kingswood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4,286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Lincolnshire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3,360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Lykesland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116.06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2002, 2003, 2004, 2005, 2006, 2007, 2008, 2009, 2010, 2011, 2012, 2013, 2014, 2015, 2016, 2017, 2018, 2019, 2020, 2021, 2022, 2023, 2024, 2025, 3000, 3001, 3002, 3008, 3009, 3011, 3012, 3013, 3014, 3015, 3016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116.08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3006, 3007, 3010, 3011, 3012, 3013, 3014, 3015, 3016, 3017, 3018, 3019, 3020, 3021, 3022, 3023, 3024, 3025, 3026, 3027, 3028, 3029, 6000, 6001, 6002, 6003, 6004, 6005, 6006, 6007, 6008, 6009, 6010, 6011, 6012, 6013, 6014, 6015, 6016, 6017, 6018, 6019, 6020, 6021, 6022, 6023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1,361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Lykesland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3,033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McEntire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1,148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Meadowlake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3,410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Midway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5,180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Mill Creek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Monticello</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2037, 2038, 2039, 2040, 2041, 2042, 2043, 2044, 2045, 2046, 2047, 2048, 2049, 2050, 2053, 2087, 2088, 2092, 3057, 3058, 3059, 3060, 3063, 3064, 3065, 3066, 3067, 3068, 3069, 3070, 3071, 3072, 3073, 3097, 3098, 3099, 3101, 3102, 3103, 3104, 3105, 3106, 3107, 3108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1,379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105.01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2002, 2003, 2004, 2005, 2006, 2007, 2008, 2009, 2010, 2011, 2012, 2013, 2014, 2015, 2016, 2017, 2018, 2019, 2020, 2022, 2023, 2024, 2025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Monticello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2,247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Springs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114.19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1025, 1026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North Springs #1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Olympia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7,173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Pine Grove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Pine Lakes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4,214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Pinewood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2,419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Pontiac</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1010, 1011, 1012, 1013, 1020, 1021, 1022, 1023, 1024, 1025, 1026, 1193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Pontiac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Ridgewood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965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Riverside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2,182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Sandlapper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5,168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Skyland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Spring Valley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114.11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3008, 3009, 3010, 3011, 3012, 3013, 3014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Spring Valley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Spring Valley West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4,095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Andrews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1,938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Valley State Park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Walden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7,768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1003, 1005, 1006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2026, 3000, 3001, 3002, 3003, 3004, 3005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2,669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1001, 1003, 1012, 1013, 2000, 2001, 2002, 2003, 2004, 2005, 2006, 2007, 2008, 2009, 2010, 2011, 3000, 3001, 3002, 3003, 3004, 3005, 3006, 3007, 3008, 3009, 3010, 3011, 3012, 3013, 3014, 3015, 3016, 3017, 3018, 3019, 3020, 3021, 3022, 3023, 3024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2041, 2042, 2046, 2048, 2049, 2050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5,875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2004, 2005, 2006, 2007, 2008, 2009, 2010, 2011, 2012, 2013, 2015, 2017, 3003, 3004, 3005, 3006, 3007, 3008, 3012, 3017, 3018, 3019, 3020, 3021, 3022, 4001, 4002, 4003, 4004, 4005, 4008, 4010, 4011, 4012, 4013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1,533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10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1,533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2,289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26.02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1011, 1012, 1013, 1014, 1015, 1016, 1017, 1018, 1019, 1020, 1021, 1022, 1023, 1024, 1025, 1026, 1027, 1028, 1037, 1038, 1047, 1048, 1049, 1050, 1051, 1052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1,162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26.03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1007, 1008, 1009, 1010, 1011, 1012, 1013, 1014, 1015, 1017, 1018, 1019, 1020, 1021, 1022, 1023, 1027, 1028, 1029, 1030, 1031, 1032, 1033, 1034, 1035, 1036, 1037, 1038, 1039, 1040, 1044, 1045, 1046, 1047, 1065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13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1,870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2002, 2003, 2004, 2005, 2006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15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1010, 1011, 1012, 2004, 2005, 2007, 2008, 2009, 2010, 2011, 2012, 2019, 2020, 2021, 5000, 5001, 5002, 5003, 5004, 5005, 5006, 5007, 5008, 5009, 5010, 5011, 5012, 5013, 5014, 5015, 5016, 5017, 5018, 5019, 5020, 5021, 5022, 5023, 5024, 5025, 5026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2,048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18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2,048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19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2,194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20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2,424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21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22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23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2007, 2008, 2009, 2010, 2011, 2012, 2013, 2014, 2015, 2016, 2017, 2018, 2019, 2020, 2021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449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23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449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29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30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1,297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31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1,723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32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1,345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33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2022, 2026, 2027, 2028, 2029, 3000, 3001, 3002, 3003, 3009, 3012, 3013, 3014, 3016, 3017, 3018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30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1004, 1005, 1006, 1009, 1010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33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423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34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4001, 4002, 4003, 4004, 4005, 5027, 5028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34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2,042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5,092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111.01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3030, 3031, 3033, 3034, 3035, 3036, 3038, 3039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661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6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661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2,093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2,163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Ward 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2,185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Westminster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2,958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Whitewell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3,174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Woodfield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113.04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3027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113.05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3001, 3007, 3009, 4003, 4016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Woodfield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Sumter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Bates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906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Birnie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1016, 1017, 2029, 2030, 2031, 2032, 2033, 2034, 2035, 2050, 2053, 2054, 2055, 2056, 2057, 2058, 2059, 2060, 2061, 2062, 2063, 2064, 2065, 2066, 2067, 2068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582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1001, 1002, 1003, 1004, 1005, 1009, 1010, 1011, 1019, 1020, 1050, 1051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Birnie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667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Crosswell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2,408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Folsom Park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1039, 3000, 3001, 3002, 3003, 3004, 3007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Folsom Park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Hampton Park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1002, 1003, 1016, 1017, 1018, 1019, 1021, 1022, 1023, 3045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Hampton Park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Lemira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2,248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Loring</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2,000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Magnolia</w:t>
            </w:r>
            <w:r w:rsidR="00AD62F0" w:rsidRPr="00AD62F0">
              <w:rPr>
                <w:rFonts w:ascii="Times" w:hAnsi="Times" w:cs="Times"/>
                <w:sz w:val="20"/>
                <w:szCs w:val="20"/>
              </w:rPr>
              <w:noBreakHyphen/>
            </w:r>
            <w:r w:rsidRPr="00AD62F0">
              <w:rPr>
                <w:rFonts w:ascii="Times" w:hAnsi="Times" w:cs="Times"/>
                <w:sz w:val="20"/>
                <w:szCs w:val="20"/>
              </w:rPr>
              <w:t>Harmony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1,356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Mayesville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Mayewood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1110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2002, 2003, 2004, 2005, 2006, 2007, 2008, 2009, 2010, 2011, 2012, 2013, 2014, 2015, 2016, 2017, 2018, 2019, 2020, 2021, 2022, 2023, 2024, 2025, 2026, 2027, 2028, 2029, 2030, 2031, 2032, 2033, 2034, 2035, 2038, 2039, 2040, 2041, 2042, 2043, 2044, 2045, 2046, 2047, 2048, 2049, 2050, 2051, 2052, 2053, 2054, 2055, 2060, 2061, 2062, 2063, 2064, 3013, 3016, 3017, 3018, 3019, 3021, 3022, 3023, 3024, 3025, 3026, 3027, 3028, 3029, 3030, 3031, 3032, 3033, 3034, 3035, 3036, 3037, 3038, 3039, 3041, 3042, 3043, 3044, 3045, 3046, 3047, 3048, 3049, 3050, 3051, 3052, 3053, 3054, 3055, 3056, 3057, 3058, 3059, 3060, 3062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Mayewood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Morris College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2021, 2022, 2023, 2024, 3005, 3006, 3008, 3011, 3012, 3013, 3014, 3015, 3016, 3017, 3018, 3019, 3020, 3021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1,385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3001, 3003, 3004, 3005, 3006, 3007, 3008, 3009, 3010, 3011, 3012, 3013, 3014, 3015, 3016, 3019, 3020, 3021, 3022, 3023, 3024, 3025, 3026, 3042, 3043, 3044, 3046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Morris College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Salem</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514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Savage</w:t>
            </w:r>
            <w:r w:rsidR="00AD62F0" w:rsidRPr="00AD62F0">
              <w:rPr>
                <w:rFonts w:ascii="Times" w:hAnsi="Times" w:cs="Times"/>
                <w:sz w:val="20"/>
                <w:szCs w:val="20"/>
              </w:rPr>
              <w:noBreakHyphen/>
            </w:r>
            <w:r w:rsidRPr="00AD62F0">
              <w:rPr>
                <w:rFonts w:ascii="Times" w:hAnsi="Times" w:cs="Times"/>
                <w:sz w:val="20"/>
                <w:szCs w:val="20"/>
              </w:rPr>
              <w:t>Glover</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South Liberty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1000, 1001, 1002, 1003, 1004, 1005, 1006, 1007, 1008, 1009, 1012, 1013, 1014, 1015, 1018, 2004, 2007, 2008, 2009, 2010, 2011, 2012, 2013, 2018, 2019, 2020, 2021, 2022, 2023, 2024, 2025, 2026, 2027, 2028, 2036, 2037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780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South Liberty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780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South Red Bay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1,425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 John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1,835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Stone Hill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1,029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Turkey Creek</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1021, 1022, 1023, 1024, 1025, 1026, 1027, 1028, 1029, 1030, 1031, 1032, 1033, 1034, 1035, 1036, 1037, 1038, 1039, 1040, 1041, 1042, 1043, 1044, 1045, 1046, 1047, 1048, 1049, 1050, 1051, 1052, 1053, 1058, 1059, 1060, 1061, 1068, 1069, 1070, 1071, 1072, 1073, 1074, 1075, 1076, 1077, 1078, 1082, 3007, 3020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Turkey Creek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1,318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Williamsburg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34,423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DISTRICT 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660,766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PERCENT VARIATION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0.000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DISTRICT 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5E6FA8" w:rsidRPr="00AD62F0" w:rsidTr="00472B7C">
        <w:trPr>
          <w:tblCellSpacing w:w="0" w:type="dxa"/>
        </w:trPr>
        <w:tc>
          <w:tcPr>
            <w:tcW w:w="10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Area</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Population</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Chesterfield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46,734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Darlington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68,681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Dillon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32,062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Florence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Back Swamp</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1,204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Brookgreen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1,044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Cartersville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1,250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Claussen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2,741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Coles Crossroads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3,699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Cowards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1,470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Cowards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1,760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Delmae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3,892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Delmae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Ebenezer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4,557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Ebenezer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3,131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Ebenezer No.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1,510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Effingham</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1,841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Elim</w:t>
            </w:r>
            <w:r w:rsidR="00AD62F0" w:rsidRPr="00AD62F0">
              <w:rPr>
                <w:rFonts w:ascii="Times" w:hAnsi="Times" w:cs="Times"/>
                <w:sz w:val="20"/>
                <w:szCs w:val="20"/>
              </w:rPr>
              <w:noBreakHyphen/>
            </w:r>
            <w:r w:rsidRPr="00AD62F0">
              <w:rPr>
                <w:rFonts w:ascii="Times" w:hAnsi="Times" w:cs="Times"/>
                <w:sz w:val="20"/>
                <w:szCs w:val="20"/>
              </w:rPr>
              <w:t>Glenwood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2,642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Evergreen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1,605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Florence Ward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1,891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Florence Ward 10</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1,272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Florence Ward 11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1,492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Florence Ward 12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3,405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Florence Ward 13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2,830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Florence Ward 14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940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Florence Ward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Florence Ward 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2,237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Florence Ward 4</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1,223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Florence Ward 5</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1,861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Florence Ward 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1,122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Florence Ward 7</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2,896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Florence Ward 8</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2,397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Florence Ward 9</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2,437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Friendfield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848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Gilbert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3,635</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Greenwood</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2,859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Hannah</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2056, 2057, 3012, 3014, 3015, 3016, 3017, 3018, 3019, 3022, 3024, 3026, 3030, 3031, 3032, 3033, 3034, 3035, 3036, 3037, 3038, 3040, 3052, 3053, 3054, 3055, 3056</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744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Hannah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744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Johnsonville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3,640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Kingsburg</w:t>
            </w:r>
            <w:r w:rsidR="00AD62F0" w:rsidRPr="00AD62F0">
              <w:rPr>
                <w:rFonts w:ascii="Times" w:hAnsi="Times" w:cs="Times"/>
                <w:sz w:val="20"/>
                <w:szCs w:val="20"/>
              </w:rPr>
              <w:noBreakHyphen/>
            </w:r>
            <w:r w:rsidRPr="00AD62F0">
              <w:rPr>
                <w:rFonts w:ascii="Times" w:hAnsi="Times" w:cs="Times"/>
                <w:sz w:val="20"/>
                <w:szCs w:val="20"/>
              </w:rPr>
              <w:t>Stone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1,474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Mars Bluff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5,062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Mars Bluff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2,146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Mill Branch</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890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Oak Grove</w:t>
            </w:r>
            <w:r w:rsidR="00AD62F0" w:rsidRPr="00AD62F0">
              <w:rPr>
                <w:rFonts w:ascii="Times" w:hAnsi="Times" w:cs="Times"/>
                <w:sz w:val="20"/>
                <w:szCs w:val="20"/>
              </w:rPr>
              <w:noBreakHyphen/>
            </w:r>
            <w:r w:rsidRPr="00AD62F0">
              <w:rPr>
                <w:rFonts w:ascii="Times" w:hAnsi="Times" w:cs="Times"/>
                <w:sz w:val="20"/>
                <w:szCs w:val="20"/>
              </w:rPr>
              <w:t>Sardis</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1,749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Pamplico No.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1,702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Pamplico No.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1,283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Prospect</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19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2000, 2001, 2002, 2003, 2004, 2005, 2006, 2007, 2008, 2009, 2010, 2011, 2012, 2013, 2026, 2042, 2043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975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Tract 20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78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Blocks: 4000, 4001, 4002, 4033, 4036, 4037, 4038, 4039, 4040, 4042, 4043</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Prospect Subtotal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653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Quinby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1,458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Salem</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971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Savannah Grove</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5,364</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Scranton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1,670</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South Florence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3,901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South Florence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3,158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Spaulding</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1,459</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Tans Bay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2,932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Timmonsville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2,546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Timmonsville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2,028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Vox</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1,166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West Florence 1</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3,456</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5E6FA8" w:rsidRPr="00AD62F0" w:rsidTr="00472B7C">
        <w:trPr>
          <w:tblCellSpacing w:w="0" w:type="dxa"/>
        </w:trPr>
        <w:tc>
          <w:tcPr>
            <w:tcW w:w="37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 </w:t>
            </w:r>
          </w:p>
        </w:tc>
        <w:tc>
          <w:tcPr>
            <w:tcW w:w="8625"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West Florence 2</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2,117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Georgetown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60,158</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Horry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269,291</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Marion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33,062</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Marlboro County</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28,933</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DISTRICT TOTAL</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660,767</w:t>
            </w:r>
          </w:p>
        </w:tc>
      </w:tr>
    </w:tbl>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color w:val="000000"/>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5E6FA8" w:rsidRPr="00AD62F0" w:rsidTr="00472B7C">
        <w:trPr>
          <w:tblCellSpacing w:w="0" w:type="dxa"/>
        </w:trPr>
        <w:tc>
          <w:tcPr>
            <w:tcW w:w="90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PERCENT VARIATION</w:t>
            </w:r>
          </w:p>
        </w:tc>
        <w:tc>
          <w:tcPr>
            <w:tcW w:w="1500" w:type="dxa"/>
            <w:noWrap/>
            <w:tcMar>
              <w:top w:w="23" w:type="dxa"/>
              <w:left w:w="23" w:type="dxa"/>
              <w:bottom w:w="23" w:type="dxa"/>
              <w:right w:w="23" w:type="dxa"/>
            </w:tcMar>
            <w:hideMark/>
          </w:tcPr>
          <w:p w:rsidR="005E6FA8" w:rsidRPr="00AD62F0"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w:hAnsi="Times" w:cs="Times"/>
              </w:rPr>
            </w:pPr>
            <w:r w:rsidRPr="00AD62F0">
              <w:rPr>
                <w:rFonts w:ascii="Times" w:hAnsi="Times" w:cs="Times"/>
                <w:sz w:val="20"/>
                <w:szCs w:val="20"/>
              </w:rPr>
              <w:t>0.000</w:t>
            </w:r>
          </w:p>
        </w:tc>
      </w:tr>
    </w:tbl>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FA8" w:rsidRPr="00AD62F0">
        <w:t xml:space="preserve">: 2011 Act No. 75, Pt II, </w:t>
      </w:r>
      <w:r w:rsidR="00AD62F0" w:rsidRPr="00AD62F0">
        <w:t xml:space="preserve">Section </w:t>
      </w:r>
      <w:r w:rsidR="005E6FA8" w:rsidRPr="00AD62F0">
        <w:t>2, eff August 1, 2011.</w:t>
      </w: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64BD2">
        <w:rPr>
          <w:b/>
        </w:rPr>
        <w:t>SECTION</w:t>
      </w:r>
      <w:r w:rsidR="00AD62F0" w:rsidRPr="00AD62F0">
        <w:rPr>
          <w:rFonts w:cs="Times New Roman"/>
          <w:b/>
        </w:rPr>
        <w:t xml:space="preserve"> </w:t>
      </w:r>
      <w:r w:rsidR="005E6FA8" w:rsidRPr="00AD62F0">
        <w:rPr>
          <w:rFonts w:cs="Times New Roman"/>
          <w:b/>
        </w:rPr>
        <w:t>7</w:t>
      </w:r>
      <w:r w:rsidR="00AD62F0" w:rsidRPr="00AD62F0">
        <w:rPr>
          <w:rFonts w:cs="Times New Roman"/>
          <w:b/>
        </w:rPr>
        <w:noBreakHyphen/>
      </w:r>
      <w:r w:rsidR="005E6FA8" w:rsidRPr="00AD62F0">
        <w:rPr>
          <w:rFonts w:cs="Times New Roman"/>
          <w:b/>
        </w:rPr>
        <w:t>19</w:t>
      </w:r>
      <w:r w:rsidR="00AD62F0" w:rsidRPr="00AD62F0">
        <w:rPr>
          <w:rFonts w:cs="Times New Roman"/>
          <w:b/>
        </w:rPr>
        <w:noBreakHyphen/>
      </w:r>
      <w:r w:rsidR="005E6FA8" w:rsidRPr="00AD62F0">
        <w:rPr>
          <w:rFonts w:cs="Times New Roman"/>
          <w:b/>
        </w:rPr>
        <w:t>40.</w:t>
      </w:r>
      <w:r w:rsidR="005E6FA8" w:rsidRPr="00AD62F0">
        <w:t xml:space="preserve"> Repealed by 2012 Act No. 75, Pt II </w:t>
      </w:r>
      <w:r w:rsidR="00AD62F0" w:rsidRPr="00AD62F0">
        <w:t xml:space="preserve">Section </w:t>
      </w:r>
      <w:r w:rsidR="005E6FA8" w:rsidRPr="00AD62F0">
        <w:t>3, eff Nov. 6, 2012.</w:t>
      </w: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BD2">
        <w:rPr>
          <w:b/>
        </w:rPr>
        <w:t>SECTION</w:t>
      </w:r>
      <w:r w:rsidR="00AD62F0" w:rsidRPr="00AD62F0">
        <w:rPr>
          <w:rFonts w:cs="Times New Roman"/>
          <w:b/>
        </w:rPr>
        <w:t xml:space="preserve"> </w:t>
      </w:r>
      <w:r w:rsidR="005E6FA8" w:rsidRPr="00AD62F0">
        <w:rPr>
          <w:rFonts w:cs="Times New Roman"/>
          <w:b/>
        </w:rPr>
        <w:t>7</w:t>
      </w:r>
      <w:r w:rsidR="00AD62F0" w:rsidRPr="00AD62F0">
        <w:rPr>
          <w:rFonts w:cs="Times New Roman"/>
          <w:b/>
        </w:rPr>
        <w:noBreakHyphen/>
      </w:r>
      <w:r w:rsidR="005E6FA8" w:rsidRPr="00AD62F0">
        <w:rPr>
          <w:rFonts w:cs="Times New Roman"/>
          <w:b/>
        </w:rPr>
        <w:t>19</w:t>
      </w:r>
      <w:r w:rsidR="00AD62F0" w:rsidRPr="00AD62F0">
        <w:rPr>
          <w:rFonts w:cs="Times New Roman"/>
          <w:b/>
        </w:rPr>
        <w:noBreakHyphen/>
      </w:r>
      <w:r w:rsidR="005E6FA8" w:rsidRPr="00AD62F0">
        <w:rPr>
          <w:rFonts w:cs="Times New Roman"/>
          <w:b/>
        </w:rPr>
        <w:t>50.</w:t>
      </w:r>
      <w:r w:rsidR="005E6FA8" w:rsidRPr="00AD62F0">
        <w:t xml:space="preserve"> Each congressional district shall elect one member of Congress; procedure after new apportionment.</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t>Until the next apportionment be made by the Congress of the United States, each of such congressional districts shall be entitled to elect one member to represent this State in the Congress of the United States. After such new apportionment by Congress the General Assembly shall divide the State into as many congressional districts as the State is entitled to members in the House of Representatives.</w:t>
      </w: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FA8" w:rsidRPr="00AD62F0">
        <w:t xml:space="preserve">: 1962 Code </w:t>
      </w:r>
      <w:r w:rsidR="00AD62F0" w:rsidRPr="00AD62F0">
        <w:t xml:space="preserve">Section </w:t>
      </w:r>
      <w:r w:rsidR="005E6FA8" w:rsidRPr="00AD62F0">
        <w:t>23</w:t>
      </w:r>
      <w:r w:rsidR="00AD62F0" w:rsidRPr="00AD62F0">
        <w:noBreakHyphen/>
      </w:r>
      <w:r w:rsidR="005E6FA8" w:rsidRPr="00AD62F0">
        <w:t xml:space="preserve">555; 1952 Code </w:t>
      </w:r>
      <w:r w:rsidR="00AD62F0" w:rsidRPr="00AD62F0">
        <w:t xml:space="preserve">Section </w:t>
      </w:r>
      <w:r w:rsidR="005E6FA8" w:rsidRPr="00AD62F0">
        <w:t>23</w:t>
      </w:r>
      <w:r w:rsidR="00AD62F0" w:rsidRPr="00AD62F0">
        <w:noBreakHyphen/>
      </w:r>
      <w:r w:rsidR="005E6FA8" w:rsidRPr="00AD62F0">
        <w:t xml:space="preserve">555; 1942 Code </w:t>
      </w:r>
      <w:r w:rsidR="00AD62F0" w:rsidRPr="00AD62F0">
        <w:t xml:space="preserve">Section </w:t>
      </w:r>
      <w:r w:rsidR="005E6FA8" w:rsidRPr="00AD62F0">
        <w:t xml:space="preserve">2334; 1932 Code </w:t>
      </w:r>
      <w:r w:rsidR="00AD62F0" w:rsidRPr="00AD62F0">
        <w:t xml:space="preserve">Section </w:t>
      </w:r>
      <w:r w:rsidR="005E6FA8" w:rsidRPr="00AD62F0">
        <w:t xml:space="preserve">2334; Civ. C. </w:t>
      </w:r>
      <w:r w:rsidR="00AD62F0" w:rsidRPr="00AD62F0">
        <w:t>‘</w:t>
      </w:r>
      <w:r w:rsidR="005E6FA8" w:rsidRPr="00AD62F0">
        <w:t xml:space="preserve">22 </w:t>
      </w:r>
      <w:r w:rsidR="00AD62F0" w:rsidRPr="00AD62F0">
        <w:t xml:space="preserve">Section </w:t>
      </w:r>
      <w:r w:rsidR="005E6FA8" w:rsidRPr="00AD62F0">
        <w:t xml:space="preserve">267; Civ. C. </w:t>
      </w:r>
      <w:r w:rsidR="00AD62F0" w:rsidRPr="00AD62F0">
        <w:t>‘</w:t>
      </w:r>
      <w:r w:rsidR="005E6FA8" w:rsidRPr="00AD62F0">
        <w:t xml:space="preserve">12 </w:t>
      </w:r>
      <w:r w:rsidR="00AD62F0" w:rsidRPr="00AD62F0">
        <w:t xml:space="preserve">Section </w:t>
      </w:r>
      <w:r w:rsidR="005E6FA8" w:rsidRPr="00AD62F0">
        <w:t xml:space="preserve">264; Civ. C. </w:t>
      </w:r>
      <w:r w:rsidR="00AD62F0" w:rsidRPr="00AD62F0">
        <w:t>‘</w:t>
      </w:r>
      <w:r w:rsidR="005E6FA8" w:rsidRPr="00AD62F0">
        <w:t xml:space="preserve">02 </w:t>
      </w:r>
      <w:r w:rsidR="00AD62F0" w:rsidRPr="00AD62F0">
        <w:t xml:space="preserve">Section </w:t>
      </w:r>
      <w:r w:rsidR="005E6FA8" w:rsidRPr="00AD62F0">
        <w:t xml:space="preserve">238; G. S. 142; R. S. 196; 1882 (17) 1122 </w:t>
      </w:r>
      <w:r w:rsidR="00AD62F0" w:rsidRPr="00AD62F0">
        <w:t xml:space="preserve">Section </w:t>
      </w:r>
      <w:r w:rsidR="005E6FA8" w:rsidRPr="00AD62F0">
        <w:t>5.</w:t>
      </w: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BD2">
        <w:rPr>
          <w:b/>
        </w:rPr>
        <w:t>SECTION</w:t>
      </w:r>
      <w:r w:rsidR="00AD62F0" w:rsidRPr="00AD62F0">
        <w:rPr>
          <w:rFonts w:cs="Times New Roman"/>
          <w:b/>
        </w:rPr>
        <w:t xml:space="preserve"> </w:t>
      </w:r>
      <w:r w:rsidR="005E6FA8" w:rsidRPr="00AD62F0">
        <w:rPr>
          <w:rFonts w:cs="Times New Roman"/>
          <w:b/>
        </w:rPr>
        <w:t>7</w:t>
      </w:r>
      <w:r w:rsidR="00AD62F0" w:rsidRPr="00AD62F0">
        <w:rPr>
          <w:rFonts w:cs="Times New Roman"/>
          <w:b/>
        </w:rPr>
        <w:noBreakHyphen/>
      </w:r>
      <w:r w:rsidR="005E6FA8" w:rsidRPr="00AD62F0">
        <w:rPr>
          <w:rFonts w:cs="Times New Roman"/>
          <w:b/>
        </w:rPr>
        <w:t>19</w:t>
      </w:r>
      <w:r w:rsidR="00AD62F0" w:rsidRPr="00AD62F0">
        <w:rPr>
          <w:rFonts w:cs="Times New Roman"/>
          <w:b/>
        </w:rPr>
        <w:noBreakHyphen/>
      </w:r>
      <w:r w:rsidR="005E6FA8" w:rsidRPr="00AD62F0">
        <w:rPr>
          <w:rFonts w:cs="Times New Roman"/>
          <w:b/>
        </w:rPr>
        <w:t>60.</w:t>
      </w:r>
      <w:r w:rsidR="005E6FA8" w:rsidRPr="00AD62F0">
        <w:t xml:space="preserve"> Writs of election in case State is given more Representatives.</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t>In case the Congress of the United States shall by any new apportionment give to this State more than six members of the House of Representatives and the General Assembly shall not be in session, the Governor shall by proclamation issue writs of election for congressmen at large, one or more, as the case may be.</w:t>
      </w: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FA8" w:rsidRPr="00AD62F0">
        <w:t xml:space="preserve">: 1962 Code </w:t>
      </w:r>
      <w:r w:rsidR="00AD62F0" w:rsidRPr="00AD62F0">
        <w:t xml:space="preserve">Section </w:t>
      </w:r>
      <w:r w:rsidR="005E6FA8" w:rsidRPr="00AD62F0">
        <w:t>23</w:t>
      </w:r>
      <w:r w:rsidR="00AD62F0" w:rsidRPr="00AD62F0">
        <w:noBreakHyphen/>
      </w:r>
      <w:r w:rsidR="005E6FA8" w:rsidRPr="00AD62F0">
        <w:t xml:space="preserve">556; 1952 Code </w:t>
      </w:r>
      <w:r w:rsidR="00AD62F0" w:rsidRPr="00AD62F0">
        <w:t xml:space="preserve">Section </w:t>
      </w:r>
      <w:r w:rsidR="005E6FA8" w:rsidRPr="00AD62F0">
        <w:t>23</w:t>
      </w:r>
      <w:r w:rsidR="00AD62F0" w:rsidRPr="00AD62F0">
        <w:noBreakHyphen/>
      </w:r>
      <w:r w:rsidR="005E6FA8" w:rsidRPr="00AD62F0">
        <w:t xml:space="preserve">556; 1942 Code </w:t>
      </w:r>
      <w:r w:rsidR="00AD62F0" w:rsidRPr="00AD62F0">
        <w:t xml:space="preserve">Section </w:t>
      </w:r>
      <w:r w:rsidR="005E6FA8" w:rsidRPr="00AD62F0">
        <w:t xml:space="preserve">2335; 1932 Code </w:t>
      </w:r>
      <w:r w:rsidR="00AD62F0" w:rsidRPr="00AD62F0">
        <w:t xml:space="preserve">Section </w:t>
      </w:r>
      <w:r w:rsidR="005E6FA8" w:rsidRPr="00AD62F0">
        <w:t xml:space="preserve">2335; Civ. C. </w:t>
      </w:r>
      <w:r w:rsidR="00AD62F0" w:rsidRPr="00AD62F0">
        <w:t>‘</w:t>
      </w:r>
      <w:r w:rsidR="005E6FA8" w:rsidRPr="00AD62F0">
        <w:t xml:space="preserve">22 </w:t>
      </w:r>
      <w:r w:rsidR="00AD62F0" w:rsidRPr="00AD62F0">
        <w:t xml:space="preserve">Section </w:t>
      </w:r>
      <w:r w:rsidR="005E6FA8" w:rsidRPr="00AD62F0">
        <w:t xml:space="preserve">268; Civ. C. </w:t>
      </w:r>
      <w:r w:rsidR="00AD62F0" w:rsidRPr="00AD62F0">
        <w:t>‘</w:t>
      </w:r>
      <w:r w:rsidR="005E6FA8" w:rsidRPr="00AD62F0">
        <w:t xml:space="preserve">12 </w:t>
      </w:r>
      <w:r w:rsidR="00AD62F0" w:rsidRPr="00AD62F0">
        <w:t xml:space="preserve">Section </w:t>
      </w:r>
      <w:r w:rsidR="005E6FA8" w:rsidRPr="00AD62F0">
        <w:t xml:space="preserve">265; Civ. C. </w:t>
      </w:r>
      <w:r w:rsidR="00AD62F0" w:rsidRPr="00AD62F0">
        <w:t>‘</w:t>
      </w:r>
      <w:r w:rsidR="005E6FA8" w:rsidRPr="00AD62F0">
        <w:t xml:space="preserve">02 </w:t>
      </w:r>
      <w:r w:rsidR="00AD62F0" w:rsidRPr="00AD62F0">
        <w:t xml:space="preserve">Section </w:t>
      </w:r>
      <w:r w:rsidR="005E6FA8" w:rsidRPr="00AD62F0">
        <w:t xml:space="preserve">238; G. S. 142; R. S. 196; 1882 (17) 1122 </w:t>
      </w:r>
      <w:r w:rsidR="00AD62F0" w:rsidRPr="00AD62F0">
        <w:t xml:space="preserve">Section </w:t>
      </w:r>
      <w:r w:rsidR="005E6FA8" w:rsidRPr="00AD62F0">
        <w:t>5.</w:t>
      </w: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BD2">
        <w:rPr>
          <w:b/>
        </w:rPr>
        <w:t>SECTION</w:t>
      </w:r>
      <w:r w:rsidR="00AD62F0" w:rsidRPr="00AD62F0">
        <w:rPr>
          <w:rFonts w:cs="Times New Roman"/>
          <w:b/>
        </w:rPr>
        <w:t xml:space="preserve"> </w:t>
      </w:r>
      <w:r w:rsidR="005E6FA8" w:rsidRPr="00AD62F0">
        <w:rPr>
          <w:rFonts w:cs="Times New Roman"/>
          <w:b/>
        </w:rPr>
        <w:t>7</w:t>
      </w:r>
      <w:r w:rsidR="00AD62F0" w:rsidRPr="00AD62F0">
        <w:rPr>
          <w:rFonts w:cs="Times New Roman"/>
          <w:b/>
        </w:rPr>
        <w:noBreakHyphen/>
      </w:r>
      <w:r w:rsidR="005E6FA8" w:rsidRPr="00AD62F0">
        <w:rPr>
          <w:rFonts w:cs="Times New Roman"/>
          <w:b/>
        </w:rPr>
        <w:t>19</w:t>
      </w:r>
      <w:r w:rsidR="00AD62F0" w:rsidRPr="00AD62F0">
        <w:rPr>
          <w:rFonts w:cs="Times New Roman"/>
          <w:b/>
        </w:rPr>
        <w:noBreakHyphen/>
      </w:r>
      <w:r w:rsidR="005E6FA8" w:rsidRPr="00AD62F0">
        <w:rPr>
          <w:rFonts w:cs="Times New Roman"/>
          <w:b/>
        </w:rPr>
        <w:t>70.</w:t>
      </w:r>
      <w:r w:rsidR="005E6FA8" w:rsidRPr="00AD62F0">
        <w:t xml:space="preserve"> Election of presidential electors; certificates of appointment.</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t>Unless otherwise provided, the election of presidential electors shall be conducted and the returns made in the manner prescribed by this chapter for the election of state officers.</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t xml:space="preserve">The names of candidates for electors of President and Vice President nominated by any political party recognized in this State under </w:t>
      </w:r>
      <w:r w:rsidR="00AD62F0" w:rsidRPr="00AD62F0">
        <w:t xml:space="preserve">Section </w:t>
      </w:r>
      <w:r w:rsidRPr="00AD62F0">
        <w:t>7</w:t>
      </w:r>
      <w:r w:rsidR="00AD62F0" w:rsidRPr="00AD62F0">
        <w:noBreakHyphen/>
      </w:r>
      <w:r w:rsidRPr="00AD62F0">
        <w:t>9</w:t>
      </w:r>
      <w:r w:rsidR="00AD62F0" w:rsidRPr="00AD62F0">
        <w:noBreakHyphen/>
      </w:r>
      <w:r w:rsidRPr="00AD62F0">
        <w:t xml:space="preserve">10 or by a valid petition shall be filed with the Secretary of State but shall not be printed on the ballot. In place of their names, in accordance with the provisions of </w:t>
      </w:r>
      <w:r w:rsidR="00AD62F0" w:rsidRPr="00AD62F0">
        <w:t xml:space="preserve">Section </w:t>
      </w:r>
      <w:r w:rsidRPr="00AD62F0">
        <w:t>7</w:t>
      </w:r>
      <w:r w:rsidR="00AD62F0" w:rsidRPr="00AD62F0">
        <w:noBreakHyphen/>
      </w:r>
      <w:r w:rsidRPr="00AD62F0">
        <w:t>13</w:t>
      </w:r>
      <w:r w:rsidR="00AD62F0" w:rsidRPr="00AD62F0">
        <w:noBreakHyphen/>
      </w:r>
      <w:r w:rsidRPr="00AD62F0">
        <w:t>320, there shall be printed on the ballot the names of the candidates for President and Vice President of each political party recognized in this State and the names of any petition candidates for President and Vice President. A vote for the candidates named on the ballot shall be a vote for the electors of the party by which those candidates were nominated or the electors of petition candidates whose names have been filed with the Secretary of State.</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t xml:space="preserve">Upon receipt of the certified determination of the Board of State Canvassers and delivered to him in accordance with </w:t>
      </w:r>
      <w:r w:rsidR="00AD62F0" w:rsidRPr="00AD62F0">
        <w:t xml:space="preserve">Section </w:t>
      </w:r>
      <w:r w:rsidRPr="00AD62F0">
        <w:t>7</w:t>
      </w:r>
      <w:r w:rsidR="00AD62F0" w:rsidRPr="00AD62F0">
        <w:noBreakHyphen/>
      </w:r>
      <w:r w:rsidRPr="00AD62F0">
        <w:t>17</w:t>
      </w:r>
      <w:r w:rsidR="00AD62F0" w:rsidRPr="00AD62F0">
        <w:noBreakHyphen/>
      </w:r>
      <w:r w:rsidRPr="00AD62F0">
        <w:t xml:space="preserve">300, the Secretary of State, under his hand and the seal of his office, as required by </w:t>
      </w:r>
      <w:r w:rsidR="00AD62F0" w:rsidRPr="00AD62F0">
        <w:t xml:space="preserve">Section </w:t>
      </w:r>
      <w:r w:rsidRPr="00AD62F0">
        <w:t>7</w:t>
      </w:r>
      <w:r w:rsidR="00AD62F0" w:rsidRPr="00AD62F0">
        <w:noBreakHyphen/>
      </w:r>
      <w:r w:rsidRPr="00AD62F0">
        <w:t>17</w:t>
      </w:r>
      <w:r w:rsidR="00AD62F0" w:rsidRPr="00AD62F0">
        <w:noBreakHyphen/>
      </w:r>
      <w:r w:rsidRPr="00AD62F0">
        <w:t>310, shall certify to the Governor the names of the persons elected to the office of elector for President and Vice President of the United States as stated in the certified determination, who shall be deemed appointed as electors.</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t>It shall be the duty of the Governor, as soon as practicable after the conclusion of the appointment of the electors pursuant to the laws of the State providing for the election and appointment of the electors, to communicate by registered mail under the seal of the State to the Administrator of General Services a certificate of appointment of the electors, setting forth the names of the electors and the canvass or other ascertainment under the laws of this State of the number of votes given or cast for each person for whose appointment any and all votes have been given or cast. It shall also thereupon be the duty of the Governor to deliver to the electors of the State, on or before the day on which they are required by law to meet, six duplicate originals of the same certificate under the seal of the State. If there shall have been any final determination in the manner provided for by law of a controversy or contest concerning the appointment of all or any of the electors, it shall be the duty of the Governor, as soon as practicable after the determination, to communicate under the seal of the State to the Administrator of General Services a certificate of such determination.</w:t>
      </w: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FA8" w:rsidRPr="00AD62F0">
        <w:t xml:space="preserve">: 1962 Code </w:t>
      </w:r>
      <w:r w:rsidR="00AD62F0" w:rsidRPr="00AD62F0">
        <w:t xml:space="preserve">Section </w:t>
      </w:r>
      <w:r w:rsidR="005E6FA8" w:rsidRPr="00AD62F0">
        <w:t>23</w:t>
      </w:r>
      <w:r w:rsidR="00AD62F0" w:rsidRPr="00AD62F0">
        <w:noBreakHyphen/>
      </w:r>
      <w:r w:rsidR="005E6FA8" w:rsidRPr="00AD62F0">
        <w:t xml:space="preserve">557; 1952 Code </w:t>
      </w:r>
      <w:r w:rsidR="00AD62F0" w:rsidRPr="00AD62F0">
        <w:t xml:space="preserve">Section </w:t>
      </w:r>
      <w:r w:rsidR="005E6FA8" w:rsidRPr="00AD62F0">
        <w:t>23</w:t>
      </w:r>
      <w:r w:rsidR="00AD62F0" w:rsidRPr="00AD62F0">
        <w:noBreakHyphen/>
      </w:r>
      <w:r w:rsidR="005E6FA8" w:rsidRPr="00AD62F0">
        <w:t xml:space="preserve">557; 1942 Code </w:t>
      </w:r>
      <w:r w:rsidR="00AD62F0" w:rsidRPr="00AD62F0">
        <w:t xml:space="preserve">Section </w:t>
      </w:r>
      <w:r w:rsidR="005E6FA8" w:rsidRPr="00AD62F0">
        <w:t xml:space="preserve">2336; 1932 Code </w:t>
      </w:r>
      <w:r w:rsidR="00AD62F0" w:rsidRPr="00AD62F0">
        <w:t xml:space="preserve">Section </w:t>
      </w:r>
      <w:r w:rsidR="005E6FA8" w:rsidRPr="00AD62F0">
        <w:t xml:space="preserve">2336; Civ. C. </w:t>
      </w:r>
      <w:r w:rsidR="00AD62F0" w:rsidRPr="00AD62F0">
        <w:t>‘</w:t>
      </w:r>
      <w:r w:rsidR="005E6FA8" w:rsidRPr="00AD62F0">
        <w:t xml:space="preserve">22 </w:t>
      </w:r>
      <w:r w:rsidR="00AD62F0" w:rsidRPr="00AD62F0">
        <w:t xml:space="preserve">Section </w:t>
      </w:r>
      <w:r w:rsidR="005E6FA8" w:rsidRPr="00AD62F0">
        <w:t xml:space="preserve">269; Civ. C. </w:t>
      </w:r>
      <w:r w:rsidR="00AD62F0" w:rsidRPr="00AD62F0">
        <w:t>‘</w:t>
      </w:r>
      <w:r w:rsidR="005E6FA8" w:rsidRPr="00AD62F0">
        <w:t xml:space="preserve">12 </w:t>
      </w:r>
      <w:r w:rsidR="00AD62F0" w:rsidRPr="00AD62F0">
        <w:t xml:space="preserve">Section </w:t>
      </w:r>
      <w:r w:rsidR="005E6FA8" w:rsidRPr="00AD62F0">
        <w:t xml:space="preserve">266; Civ. C. </w:t>
      </w:r>
      <w:r w:rsidR="00AD62F0" w:rsidRPr="00AD62F0">
        <w:t>‘</w:t>
      </w:r>
      <w:r w:rsidR="005E6FA8" w:rsidRPr="00AD62F0">
        <w:t xml:space="preserve">02 </w:t>
      </w:r>
      <w:r w:rsidR="00AD62F0" w:rsidRPr="00AD62F0">
        <w:t xml:space="preserve">Section </w:t>
      </w:r>
      <w:r w:rsidR="005E6FA8" w:rsidRPr="00AD62F0">
        <w:t xml:space="preserve">239; G. S. 143; R. S. 197; 1882 (17) 1122 </w:t>
      </w:r>
      <w:r w:rsidR="00AD62F0" w:rsidRPr="00AD62F0">
        <w:t xml:space="preserve">Section </w:t>
      </w:r>
      <w:r w:rsidR="005E6FA8" w:rsidRPr="00AD62F0">
        <w:t xml:space="preserve">56; 1961 (52) 246; 1982 Act No. 419, </w:t>
      </w:r>
      <w:r w:rsidR="00AD62F0" w:rsidRPr="00AD62F0">
        <w:t xml:space="preserve">Section </w:t>
      </w:r>
      <w:r w:rsidR="005E6FA8" w:rsidRPr="00AD62F0">
        <w:t>1, eff June 8, 1982.</w:t>
      </w: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BD2">
        <w:rPr>
          <w:b/>
        </w:rPr>
        <w:t>SECTION</w:t>
      </w:r>
      <w:r w:rsidR="00AD62F0" w:rsidRPr="00AD62F0">
        <w:rPr>
          <w:rFonts w:cs="Times New Roman"/>
          <w:b/>
        </w:rPr>
        <w:t xml:space="preserve"> </w:t>
      </w:r>
      <w:r w:rsidR="005E6FA8" w:rsidRPr="00AD62F0">
        <w:rPr>
          <w:rFonts w:cs="Times New Roman"/>
          <w:b/>
        </w:rPr>
        <w:t>7</w:t>
      </w:r>
      <w:r w:rsidR="00AD62F0" w:rsidRPr="00AD62F0">
        <w:rPr>
          <w:rFonts w:cs="Times New Roman"/>
          <w:b/>
        </w:rPr>
        <w:noBreakHyphen/>
      </w:r>
      <w:r w:rsidR="005E6FA8" w:rsidRPr="00AD62F0">
        <w:rPr>
          <w:rFonts w:cs="Times New Roman"/>
          <w:b/>
        </w:rPr>
        <w:t>19</w:t>
      </w:r>
      <w:r w:rsidR="00AD62F0" w:rsidRPr="00AD62F0">
        <w:rPr>
          <w:rFonts w:cs="Times New Roman"/>
          <w:b/>
        </w:rPr>
        <w:noBreakHyphen/>
      </w:r>
      <w:r w:rsidR="005E6FA8" w:rsidRPr="00AD62F0">
        <w:rPr>
          <w:rFonts w:cs="Times New Roman"/>
          <w:b/>
        </w:rPr>
        <w:t>80.</w:t>
      </w:r>
      <w:r w:rsidR="005E6FA8" w:rsidRPr="00AD62F0">
        <w:t xml:space="preserve"> Candidate for elector shall declare for which candidates he will vote; elector shall vote for candidates for whom he declared.</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t>Each candidate for presidential and vice</w:t>
      </w:r>
      <w:r w:rsidR="00AD62F0" w:rsidRPr="00AD62F0">
        <w:noBreakHyphen/>
      </w:r>
      <w:r w:rsidRPr="00AD62F0">
        <w:t>presidential elector shall declare which candidate for president and vice</w:t>
      </w:r>
      <w:r w:rsidR="00AD62F0" w:rsidRPr="00AD62F0">
        <w:noBreakHyphen/>
      </w:r>
      <w:r w:rsidRPr="00AD62F0">
        <w:t>president he will vote for if elected. Those elected shall vote for the president and vice</w:t>
      </w:r>
      <w:r w:rsidR="00AD62F0" w:rsidRPr="00AD62F0">
        <w:noBreakHyphen/>
      </w:r>
      <w:r w:rsidRPr="00AD62F0">
        <w:t>president candidates for whom they declared. Any person selected to fill a vacancy in the electoral college shall vote for the candidates the elector whose place he is taking had declared for. The declaration shall be made to the Secretary of State on such form as he may require not later than sixty days prior to the general election for electors. No candidate for president and vice</w:t>
      </w:r>
      <w:r w:rsidR="00AD62F0" w:rsidRPr="00AD62F0">
        <w:noBreakHyphen/>
      </w:r>
      <w:r w:rsidRPr="00AD62F0">
        <w:t>president elector shall have his name placed on the ballot who fails to make such declaration by the prescribed time. Any elector who votes contrary to the provisions of this section shall be deemed guilty of violating the election laws of this State and upon conviction shall be punished according to law. Any registered elector shall have the right to institute proper action to require compliance with the provisions of this section. The Attorney General shall institute criminal action for any violation of the provision of this section. Provided, the executive committee of the party from which an elector of the electoral college was elected may relieve the elector from the obligation to vote for a specific candidate when, in its judgment, circumstances shall have arisen which, in the opinion of the committee, it would not be in the best interest of the State for the elector to cast his ballot for such a candidate.</w:t>
      </w: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FA8" w:rsidRPr="00AD62F0">
        <w:t xml:space="preserve">: 1962 Code </w:t>
      </w:r>
      <w:r w:rsidR="00AD62F0" w:rsidRPr="00AD62F0">
        <w:t xml:space="preserve">Section </w:t>
      </w:r>
      <w:r w:rsidR="005E6FA8" w:rsidRPr="00AD62F0">
        <w:t>23</w:t>
      </w:r>
      <w:r w:rsidR="00AD62F0" w:rsidRPr="00AD62F0">
        <w:noBreakHyphen/>
      </w:r>
      <w:r w:rsidR="005E6FA8" w:rsidRPr="00AD62F0">
        <w:t>557.1; 1971 (57) 270.</w:t>
      </w: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BD2">
        <w:rPr>
          <w:b/>
        </w:rPr>
        <w:t>SECTION</w:t>
      </w:r>
      <w:r w:rsidR="00AD62F0" w:rsidRPr="00AD62F0">
        <w:rPr>
          <w:rFonts w:cs="Times New Roman"/>
          <w:b/>
        </w:rPr>
        <w:t xml:space="preserve"> </w:t>
      </w:r>
      <w:r w:rsidR="005E6FA8" w:rsidRPr="00AD62F0">
        <w:rPr>
          <w:rFonts w:cs="Times New Roman"/>
          <w:b/>
        </w:rPr>
        <w:t>7</w:t>
      </w:r>
      <w:r w:rsidR="00AD62F0" w:rsidRPr="00AD62F0">
        <w:rPr>
          <w:rFonts w:cs="Times New Roman"/>
          <w:b/>
        </w:rPr>
        <w:noBreakHyphen/>
      </w:r>
      <w:r w:rsidR="005E6FA8" w:rsidRPr="00AD62F0">
        <w:rPr>
          <w:rFonts w:cs="Times New Roman"/>
          <w:b/>
        </w:rPr>
        <w:t>19</w:t>
      </w:r>
      <w:r w:rsidR="00AD62F0" w:rsidRPr="00AD62F0">
        <w:rPr>
          <w:rFonts w:cs="Times New Roman"/>
          <w:b/>
        </w:rPr>
        <w:noBreakHyphen/>
      </w:r>
      <w:r w:rsidR="005E6FA8" w:rsidRPr="00AD62F0">
        <w:rPr>
          <w:rFonts w:cs="Times New Roman"/>
          <w:b/>
        </w:rPr>
        <w:t>90.</w:t>
      </w:r>
      <w:r w:rsidR="005E6FA8" w:rsidRPr="00AD62F0">
        <w:t xml:space="preserve"> Meeting of electors; organization; balloting and certification of results.</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t>The electors for President and Vice President shall convene at the capitol, in the office of the Secretary of State, at eleven in the forenoon, on the first Monday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t>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 one of the lists of the electors which shall have been furnished to them by the Secretary of State by direction of the Governor. The electors shall seal up separately the certificates and lists of the electors so made by them, and certify upon each that the list of all the votes of the State given for President, and of all of the votes given for Vice President are contained therein.</w:t>
      </w: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FA8" w:rsidRPr="00AD62F0">
        <w:t xml:space="preserve">: 1962 Code </w:t>
      </w:r>
      <w:r w:rsidR="00AD62F0" w:rsidRPr="00AD62F0">
        <w:t xml:space="preserve">Section </w:t>
      </w:r>
      <w:r w:rsidR="005E6FA8" w:rsidRPr="00AD62F0">
        <w:t>23</w:t>
      </w:r>
      <w:r w:rsidR="00AD62F0" w:rsidRPr="00AD62F0">
        <w:noBreakHyphen/>
      </w:r>
      <w:r w:rsidR="005E6FA8" w:rsidRPr="00AD62F0">
        <w:t xml:space="preserve">558; 1952 Code </w:t>
      </w:r>
      <w:r w:rsidR="00AD62F0" w:rsidRPr="00AD62F0">
        <w:t xml:space="preserve">Section </w:t>
      </w:r>
      <w:r w:rsidR="005E6FA8" w:rsidRPr="00AD62F0">
        <w:t>23</w:t>
      </w:r>
      <w:r w:rsidR="00AD62F0" w:rsidRPr="00AD62F0">
        <w:noBreakHyphen/>
      </w:r>
      <w:r w:rsidR="005E6FA8" w:rsidRPr="00AD62F0">
        <w:t xml:space="preserve">558; 1942 Code </w:t>
      </w:r>
      <w:r w:rsidR="00AD62F0" w:rsidRPr="00AD62F0">
        <w:t xml:space="preserve">Section </w:t>
      </w:r>
      <w:r w:rsidR="005E6FA8" w:rsidRPr="00AD62F0">
        <w:t xml:space="preserve">2343; 1932 Code </w:t>
      </w:r>
      <w:r w:rsidR="00AD62F0" w:rsidRPr="00AD62F0">
        <w:t xml:space="preserve">Section </w:t>
      </w:r>
      <w:r w:rsidR="005E6FA8" w:rsidRPr="00AD62F0">
        <w:t xml:space="preserve">2343; Civ. C. </w:t>
      </w:r>
      <w:r w:rsidR="00AD62F0" w:rsidRPr="00AD62F0">
        <w:t>‘</w:t>
      </w:r>
      <w:r w:rsidR="005E6FA8" w:rsidRPr="00AD62F0">
        <w:t xml:space="preserve">22 </w:t>
      </w:r>
      <w:r w:rsidR="00AD62F0" w:rsidRPr="00AD62F0">
        <w:t xml:space="preserve">Section </w:t>
      </w:r>
      <w:r w:rsidR="005E6FA8" w:rsidRPr="00AD62F0">
        <w:t xml:space="preserve">276; Civ. C. </w:t>
      </w:r>
      <w:r w:rsidR="00AD62F0" w:rsidRPr="00AD62F0">
        <w:t>‘</w:t>
      </w:r>
      <w:r w:rsidR="005E6FA8" w:rsidRPr="00AD62F0">
        <w:t xml:space="preserve">12 </w:t>
      </w:r>
      <w:r w:rsidR="00AD62F0" w:rsidRPr="00AD62F0">
        <w:t xml:space="preserve">Section </w:t>
      </w:r>
      <w:r w:rsidR="005E6FA8" w:rsidRPr="00AD62F0">
        <w:t xml:space="preserve">273; Civ. C. </w:t>
      </w:r>
      <w:r w:rsidR="00AD62F0" w:rsidRPr="00AD62F0">
        <w:t>‘</w:t>
      </w:r>
      <w:r w:rsidR="005E6FA8" w:rsidRPr="00AD62F0">
        <w:t xml:space="preserve">02 </w:t>
      </w:r>
      <w:r w:rsidR="00AD62F0" w:rsidRPr="00AD62F0">
        <w:t xml:space="preserve">Section </w:t>
      </w:r>
      <w:r w:rsidR="005E6FA8" w:rsidRPr="00AD62F0">
        <w:t xml:space="preserve">246; G. S. 153; R. S. 204; 1882 (17) 1124 </w:t>
      </w:r>
      <w:r w:rsidR="00AD62F0" w:rsidRPr="00AD62F0">
        <w:t xml:space="preserve">Section </w:t>
      </w:r>
      <w:r w:rsidR="005E6FA8" w:rsidRPr="00AD62F0">
        <w:t xml:space="preserve">66; 1885 (19) 25 </w:t>
      </w:r>
      <w:r w:rsidR="00AD62F0" w:rsidRPr="00AD62F0">
        <w:t xml:space="preserve">Section </w:t>
      </w:r>
      <w:r w:rsidR="005E6FA8" w:rsidRPr="00AD62F0">
        <w:t>1; 1889 (20) 365; 1936 (39) 1651; 1961 (52) 246.</w:t>
      </w: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BD2">
        <w:rPr>
          <w:b/>
        </w:rPr>
        <w:t>SECTION</w:t>
      </w:r>
      <w:r w:rsidR="00AD62F0" w:rsidRPr="00AD62F0">
        <w:rPr>
          <w:rFonts w:cs="Times New Roman"/>
          <w:b/>
        </w:rPr>
        <w:t xml:space="preserve"> </w:t>
      </w:r>
      <w:r w:rsidR="005E6FA8" w:rsidRPr="00AD62F0">
        <w:rPr>
          <w:rFonts w:cs="Times New Roman"/>
          <w:b/>
        </w:rPr>
        <w:t>7</w:t>
      </w:r>
      <w:r w:rsidR="00AD62F0" w:rsidRPr="00AD62F0">
        <w:rPr>
          <w:rFonts w:cs="Times New Roman"/>
          <w:b/>
        </w:rPr>
        <w:noBreakHyphen/>
      </w:r>
      <w:r w:rsidR="005E6FA8" w:rsidRPr="00AD62F0">
        <w:rPr>
          <w:rFonts w:cs="Times New Roman"/>
          <w:b/>
        </w:rPr>
        <w:t>19</w:t>
      </w:r>
      <w:r w:rsidR="00AD62F0" w:rsidRPr="00AD62F0">
        <w:rPr>
          <w:rFonts w:cs="Times New Roman"/>
          <w:b/>
        </w:rPr>
        <w:noBreakHyphen/>
      </w:r>
      <w:r w:rsidR="005E6FA8" w:rsidRPr="00AD62F0">
        <w:rPr>
          <w:rFonts w:cs="Times New Roman"/>
          <w:b/>
        </w:rPr>
        <w:t>100.</w:t>
      </w:r>
      <w:r w:rsidR="005E6FA8" w:rsidRPr="00AD62F0">
        <w:t xml:space="preserve"> Disposition of certificates and lists.</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t>The electors shall dispose of the certificates so made by them and the lists attached thereto in the following manner:</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r>
      <w:r w:rsidRPr="00AD62F0">
        <w:tab/>
        <w:t>First. They shall forthwith forward by registered mail one of the certificates and lists to the President of the Senate at the seat of government.</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r>
      <w:r w:rsidRPr="00AD62F0">
        <w:tab/>
        <w:t>Second. Two of the certificates and lists shall be delivered to the Secretary of State of South Carolina, one of which shall be held subject to the order of the President of the Senate, and the other shall be preserved by him for one year and shall be a part of the public records of his office and shall be open to public inspection.</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r>
      <w:r w:rsidRPr="00AD62F0">
        <w:tab/>
        <w:t>Third. On the day thereafter they shall forward by registered mail two of the certificates and lists to the Administrator of General Services at the seat of government, one of which shall be held subject to the order of the President of the Senate.</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r>
      <w:r w:rsidRPr="00AD62F0">
        <w:tab/>
        <w:t>Fourth. They shall forthwith cause the other of the certificates and lists to be delivered to the judge of the district in which the electors shall have assembled.</w:t>
      </w: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FA8" w:rsidRPr="00AD62F0">
        <w:t xml:space="preserve">: 1962 Code </w:t>
      </w:r>
      <w:r w:rsidR="00AD62F0" w:rsidRPr="00AD62F0">
        <w:t xml:space="preserve">Section </w:t>
      </w:r>
      <w:r w:rsidR="005E6FA8" w:rsidRPr="00AD62F0">
        <w:t>23</w:t>
      </w:r>
      <w:r w:rsidR="00AD62F0" w:rsidRPr="00AD62F0">
        <w:noBreakHyphen/>
      </w:r>
      <w:r w:rsidR="005E6FA8" w:rsidRPr="00AD62F0">
        <w:t xml:space="preserve">559; 1952 Code </w:t>
      </w:r>
      <w:r w:rsidR="00AD62F0" w:rsidRPr="00AD62F0">
        <w:t xml:space="preserve">Section </w:t>
      </w:r>
      <w:r w:rsidR="005E6FA8" w:rsidRPr="00AD62F0">
        <w:t>23</w:t>
      </w:r>
      <w:r w:rsidR="00AD62F0" w:rsidRPr="00AD62F0">
        <w:noBreakHyphen/>
      </w:r>
      <w:r w:rsidR="005E6FA8" w:rsidRPr="00AD62F0">
        <w:t xml:space="preserve">559; 1942 Code </w:t>
      </w:r>
      <w:r w:rsidR="00AD62F0" w:rsidRPr="00AD62F0">
        <w:t xml:space="preserve">Section </w:t>
      </w:r>
      <w:r w:rsidR="005E6FA8" w:rsidRPr="00AD62F0">
        <w:t xml:space="preserve">2345; 1932 Code </w:t>
      </w:r>
      <w:r w:rsidR="00AD62F0" w:rsidRPr="00AD62F0">
        <w:t xml:space="preserve">Section </w:t>
      </w:r>
      <w:r w:rsidR="005E6FA8" w:rsidRPr="00AD62F0">
        <w:t xml:space="preserve">2345; Civ. C. </w:t>
      </w:r>
      <w:r w:rsidR="00AD62F0" w:rsidRPr="00AD62F0">
        <w:t>‘</w:t>
      </w:r>
      <w:r w:rsidR="005E6FA8" w:rsidRPr="00AD62F0">
        <w:t xml:space="preserve">22 </w:t>
      </w:r>
      <w:r w:rsidR="00AD62F0" w:rsidRPr="00AD62F0">
        <w:t xml:space="preserve">Section </w:t>
      </w:r>
      <w:r w:rsidR="005E6FA8" w:rsidRPr="00AD62F0">
        <w:t xml:space="preserve">278; Civ. C. </w:t>
      </w:r>
      <w:r w:rsidR="00AD62F0" w:rsidRPr="00AD62F0">
        <w:t>‘</w:t>
      </w:r>
      <w:r w:rsidR="005E6FA8" w:rsidRPr="00AD62F0">
        <w:t xml:space="preserve">12 </w:t>
      </w:r>
      <w:r w:rsidR="00AD62F0" w:rsidRPr="00AD62F0">
        <w:t xml:space="preserve">Section </w:t>
      </w:r>
      <w:r w:rsidR="005E6FA8" w:rsidRPr="00AD62F0">
        <w:t xml:space="preserve">275; Civ. C. </w:t>
      </w:r>
      <w:r w:rsidR="00AD62F0" w:rsidRPr="00AD62F0">
        <w:t>‘</w:t>
      </w:r>
      <w:r w:rsidR="005E6FA8" w:rsidRPr="00AD62F0">
        <w:t xml:space="preserve">02 </w:t>
      </w:r>
      <w:r w:rsidR="00AD62F0" w:rsidRPr="00AD62F0">
        <w:t xml:space="preserve">Section </w:t>
      </w:r>
      <w:r w:rsidR="005E6FA8" w:rsidRPr="00AD62F0">
        <w:t xml:space="preserve">248; G. S. 155; R. S. 206; 1882 (17) 1124 </w:t>
      </w:r>
      <w:r w:rsidR="00AD62F0" w:rsidRPr="00AD62F0">
        <w:t xml:space="preserve">Section </w:t>
      </w:r>
      <w:r w:rsidR="005E6FA8" w:rsidRPr="00AD62F0">
        <w:t>68; 1889 (20) 365; 1961 (52) 246.</w:t>
      </w: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BD2">
        <w:rPr>
          <w:b/>
        </w:rPr>
        <w:t>SECTION</w:t>
      </w:r>
      <w:r w:rsidR="00AD62F0" w:rsidRPr="00AD62F0">
        <w:rPr>
          <w:rFonts w:cs="Times New Roman"/>
          <w:b/>
        </w:rPr>
        <w:t xml:space="preserve"> </w:t>
      </w:r>
      <w:r w:rsidR="005E6FA8" w:rsidRPr="00AD62F0">
        <w:rPr>
          <w:rFonts w:cs="Times New Roman"/>
          <w:b/>
        </w:rPr>
        <w:t>7</w:t>
      </w:r>
      <w:r w:rsidR="00AD62F0" w:rsidRPr="00AD62F0">
        <w:rPr>
          <w:rFonts w:cs="Times New Roman"/>
          <w:b/>
        </w:rPr>
        <w:noBreakHyphen/>
      </w:r>
      <w:r w:rsidR="005E6FA8" w:rsidRPr="00AD62F0">
        <w:rPr>
          <w:rFonts w:cs="Times New Roman"/>
          <w:b/>
        </w:rPr>
        <w:t>19</w:t>
      </w:r>
      <w:r w:rsidR="00AD62F0" w:rsidRPr="00AD62F0">
        <w:rPr>
          <w:rFonts w:cs="Times New Roman"/>
          <w:b/>
        </w:rPr>
        <w:noBreakHyphen/>
      </w:r>
      <w:r w:rsidR="005E6FA8" w:rsidRPr="00AD62F0">
        <w:rPr>
          <w:rFonts w:cs="Times New Roman"/>
          <w:b/>
        </w:rPr>
        <w:t>110.</w:t>
      </w:r>
      <w:r w:rsidR="005E6FA8" w:rsidRPr="00AD62F0">
        <w:t xml:space="preserve"> Compensation and expenses of electors.</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t>Every elector for this State for the election of a president and vice</w:t>
      </w:r>
      <w:r w:rsidR="00AD62F0" w:rsidRPr="00AD62F0">
        <w:noBreakHyphen/>
      </w:r>
      <w:r w:rsidRPr="00AD62F0">
        <w:t>president of the United States who shall attend at any election of those officers and give his vote at the time and place appointed by law shall be entitled to receive for his attendance at such election and for traveling to and from his place of residence by the most usual route the regular mileage, subsistence and per diem allowance authorized for state boards, committees and commissions to be paid from appropriations to the office of the Secretary of State.</w:t>
      </w: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FA8" w:rsidRPr="00AD62F0">
        <w:t xml:space="preserve">: 1962 Code </w:t>
      </w:r>
      <w:r w:rsidR="00AD62F0" w:rsidRPr="00AD62F0">
        <w:t xml:space="preserve">Section </w:t>
      </w:r>
      <w:r w:rsidR="005E6FA8" w:rsidRPr="00AD62F0">
        <w:t>23</w:t>
      </w:r>
      <w:r w:rsidR="00AD62F0" w:rsidRPr="00AD62F0">
        <w:noBreakHyphen/>
      </w:r>
      <w:r w:rsidR="005E6FA8" w:rsidRPr="00AD62F0">
        <w:t xml:space="preserve">563; 1952 Code </w:t>
      </w:r>
      <w:r w:rsidR="00AD62F0" w:rsidRPr="00AD62F0">
        <w:t xml:space="preserve">Section </w:t>
      </w:r>
      <w:r w:rsidR="005E6FA8" w:rsidRPr="00AD62F0">
        <w:t>23</w:t>
      </w:r>
      <w:r w:rsidR="00AD62F0" w:rsidRPr="00AD62F0">
        <w:noBreakHyphen/>
      </w:r>
      <w:r w:rsidR="005E6FA8" w:rsidRPr="00AD62F0">
        <w:t xml:space="preserve">563; 1942 Code </w:t>
      </w:r>
      <w:r w:rsidR="00AD62F0" w:rsidRPr="00AD62F0">
        <w:t xml:space="preserve">Section </w:t>
      </w:r>
      <w:r w:rsidR="005E6FA8" w:rsidRPr="00AD62F0">
        <w:t xml:space="preserve">2349; 1932 Code </w:t>
      </w:r>
      <w:r w:rsidR="00AD62F0" w:rsidRPr="00AD62F0">
        <w:t xml:space="preserve">Section </w:t>
      </w:r>
      <w:r w:rsidR="005E6FA8" w:rsidRPr="00AD62F0">
        <w:t xml:space="preserve">2349; Civ. C. </w:t>
      </w:r>
      <w:r w:rsidR="00AD62F0" w:rsidRPr="00AD62F0">
        <w:t>‘</w:t>
      </w:r>
      <w:r w:rsidR="005E6FA8" w:rsidRPr="00AD62F0">
        <w:t xml:space="preserve">22 </w:t>
      </w:r>
      <w:r w:rsidR="00AD62F0" w:rsidRPr="00AD62F0">
        <w:t xml:space="preserve">Section </w:t>
      </w:r>
      <w:r w:rsidR="005E6FA8" w:rsidRPr="00AD62F0">
        <w:t xml:space="preserve">282; Civ. C. </w:t>
      </w:r>
      <w:r w:rsidR="00AD62F0" w:rsidRPr="00AD62F0">
        <w:t>‘</w:t>
      </w:r>
      <w:r w:rsidR="005E6FA8" w:rsidRPr="00AD62F0">
        <w:t xml:space="preserve">12 </w:t>
      </w:r>
      <w:r w:rsidR="00AD62F0" w:rsidRPr="00AD62F0">
        <w:t xml:space="preserve">Section </w:t>
      </w:r>
      <w:r w:rsidR="005E6FA8" w:rsidRPr="00AD62F0">
        <w:t xml:space="preserve">279; Civ. C. </w:t>
      </w:r>
      <w:r w:rsidR="00AD62F0" w:rsidRPr="00AD62F0">
        <w:t>‘</w:t>
      </w:r>
      <w:r w:rsidR="005E6FA8" w:rsidRPr="00AD62F0">
        <w:t xml:space="preserve">02 </w:t>
      </w:r>
      <w:r w:rsidR="00AD62F0" w:rsidRPr="00AD62F0">
        <w:t xml:space="preserve">Section </w:t>
      </w:r>
      <w:r w:rsidR="005E6FA8" w:rsidRPr="00AD62F0">
        <w:t>252; G. S. 159; R. S. 210; 1882 (17) 1125; 1915 (29) 178; 1982 Act No. 333, eff April 9, 1982.</w:t>
      </w:r>
    </w:p>
    <w:p w:rsidR="00264BD2" w:rsidRP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BD2">
        <w:rPr>
          <w:b/>
        </w:rPr>
        <w:t>SECTION</w:t>
      </w:r>
      <w:r w:rsidR="00AD62F0" w:rsidRPr="00AD62F0">
        <w:rPr>
          <w:rFonts w:cs="Times New Roman"/>
          <w:b/>
        </w:rPr>
        <w:t xml:space="preserve"> </w:t>
      </w:r>
      <w:r w:rsidR="005E6FA8" w:rsidRPr="00AD62F0">
        <w:rPr>
          <w:rFonts w:cs="Times New Roman"/>
          <w:b/>
        </w:rPr>
        <w:t>7</w:t>
      </w:r>
      <w:r w:rsidR="00AD62F0" w:rsidRPr="00AD62F0">
        <w:rPr>
          <w:rFonts w:cs="Times New Roman"/>
          <w:b/>
        </w:rPr>
        <w:noBreakHyphen/>
      </w:r>
      <w:r w:rsidR="005E6FA8" w:rsidRPr="00AD62F0">
        <w:rPr>
          <w:rFonts w:cs="Times New Roman"/>
          <w:b/>
        </w:rPr>
        <w:t>19</w:t>
      </w:r>
      <w:r w:rsidR="00AD62F0" w:rsidRPr="00AD62F0">
        <w:rPr>
          <w:rFonts w:cs="Times New Roman"/>
          <w:b/>
        </w:rPr>
        <w:noBreakHyphen/>
      </w:r>
      <w:r w:rsidR="005E6FA8" w:rsidRPr="00AD62F0">
        <w:rPr>
          <w:rFonts w:cs="Times New Roman"/>
          <w:b/>
        </w:rPr>
        <w:t>120.</w:t>
      </w:r>
      <w:r w:rsidR="005E6FA8" w:rsidRPr="00AD62F0">
        <w:t xml:space="preserve"> Duties of State officials.</w:t>
      </w:r>
    </w:p>
    <w:p w:rsidR="00264BD2" w:rsidRDefault="005E6FA8"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2F0">
        <w:tab/>
        <w:t>The Governor, Secretary of State and other State officers shall perform such duties and functions in respect to the election of electors, the election of the President and Vice</w:t>
      </w:r>
      <w:r w:rsidR="00AD62F0" w:rsidRPr="00AD62F0">
        <w:noBreakHyphen/>
      </w:r>
      <w:r w:rsidRPr="00AD62F0">
        <w:t>President of the United States and certification of electors and results of such election as provided by the acts of Congress in relation thereto.</w:t>
      </w: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BD2" w:rsidRDefault="00264BD2"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FA8" w:rsidRPr="00AD62F0">
        <w:t xml:space="preserve">: 1962 Code </w:t>
      </w:r>
      <w:r w:rsidR="00AD62F0" w:rsidRPr="00AD62F0">
        <w:t xml:space="preserve">Section </w:t>
      </w:r>
      <w:r w:rsidR="005E6FA8" w:rsidRPr="00AD62F0">
        <w:t>23</w:t>
      </w:r>
      <w:r w:rsidR="00AD62F0" w:rsidRPr="00AD62F0">
        <w:noBreakHyphen/>
      </w:r>
      <w:r w:rsidR="005E6FA8" w:rsidRPr="00AD62F0">
        <w:t xml:space="preserve">564; 1952 Code </w:t>
      </w:r>
      <w:r w:rsidR="00AD62F0" w:rsidRPr="00AD62F0">
        <w:t xml:space="preserve">Section </w:t>
      </w:r>
      <w:r w:rsidR="005E6FA8" w:rsidRPr="00AD62F0">
        <w:t>23</w:t>
      </w:r>
      <w:r w:rsidR="00AD62F0" w:rsidRPr="00AD62F0">
        <w:noBreakHyphen/>
      </w:r>
      <w:r w:rsidR="005E6FA8" w:rsidRPr="00AD62F0">
        <w:t xml:space="preserve">564; 1942 Code </w:t>
      </w:r>
      <w:r w:rsidR="00AD62F0" w:rsidRPr="00AD62F0">
        <w:t xml:space="preserve">Section </w:t>
      </w:r>
      <w:r w:rsidR="005E6FA8" w:rsidRPr="00AD62F0">
        <w:t xml:space="preserve">2344; 1932 Code </w:t>
      </w:r>
      <w:r w:rsidR="00AD62F0" w:rsidRPr="00AD62F0">
        <w:t xml:space="preserve">Section </w:t>
      </w:r>
      <w:r w:rsidR="005E6FA8" w:rsidRPr="00AD62F0">
        <w:t xml:space="preserve">2344; Civ. C. </w:t>
      </w:r>
      <w:r w:rsidR="00AD62F0" w:rsidRPr="00AD62F0">
        <w:t>‘</w:t>
      </w:r>
      <w:r w:rsidR="005E6FA8" w:rsidRPr="00AD62F0">
        <w:t xml:space="preserve">22 </w:t>
      </w:r>
      <w:r w:rsidR="00AD62F0" w:rsidRPr="00AD62F0">
        <w:t xml:space="preserve">Section </w:t>
      </w:r>
      <w:r w:rsidR="005E6FA8" w:rsidRPr="00AD62F0">
        <w:t xml:space="preserve">277; Civ. C. </w:t>
      </w:r>
      <w:r w:rsidR="00AD62F0" w:rsidRPr="00AD62F0">
        <w:t>‘</w:t>
      </w:r>
      <w:r w:rsidR="005E6FA8" w:rsidRPr="00AD62F0">
        <w:t xml:space="preserve">12 </w:t>
      </w:r>
      <w:r w:rsidR="00AD62F0" w:rsidRPr="00AD62F0">
        <w:t xml:space="preserve">Section </w:t>
      </w:r>
      <w:r w:rsidR="005E6FA8" w:rsidRPr="00AD62F0">
        <w:t xml:space="preserve">274; Civ. C. </w:t>
      </w:r>
      <w:r w:rsidR="00AD62F0" w:rsidRPr="00AD62F0">
        <w:t>‘</w:t>
      </w:r>
      <w:r w:rsidR="005E6FA8" w:rsidRPr="00AD62F0">
        <w:t xml:space="preserve">02 </w:t>
      </w:r>
      <w:r w:rsidR="00AD62F0" w:rsidRPr="00AD62F0">
        <w:t xml:space="preserve">Section </w:t>
      </w:r>
      <w:r w:rsidR="005E6FA8" w:rsidRPr="00AD62F0">
        <w:t xml:space="preserve">247; G. S. 154; R. S. 205; 1882 (17) 1124 </w:t>
      </w:r>
      <w:r w:rsidR="00AD62F0" w:rsidRPr="00AD62F0">
        <w:t xml:space="preserve">Section </w:t>
      </w:r>
      <w:r w:rsidR="005E6FA8" w:rsidRPr="00AD62F0">
        <w:t>67; 1889 (20) 365; 1936 (39) 1651.</w:t>
      </w:r>
    </w:p>
    <w:p w:rsidR="00184435" w:rsidRPr="00AD62F0" w:rsidRDefault="00184435" w:rsidP="00AD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62F0" w:rsidSect="00AD62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2F0" w:rsidRDefault="00AD62F0" w:rsidP="00AD62F0">
      <w:r>
        <w:separator/>
      </w:r>
    </w:p>
  </w:endnote>
  <w:endnote w:type="continuationSeparator" w:id="0">
    <w:p w:rsidR="00AD62F0" w:rsidRDefault="00AD62F0" w:rsidP="00AD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F0" w:rsidRPr="00AD62F0" w:rsidRDefault="00AD62F0" w:rsidP="00AD6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F0" w:rsidRPr="00AD62F0" w:rsidRDefault="00AD62F0" w:rsidP="00AD62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F0" w:rsidRPr="00AD62F0" w:rsidRDefault="00AD62F0" w:rsidP="00AD6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2F0" w:rsidRDefault="00AD62F0" w:rsidP="00AD62F0">
      <w:r>
        <w:separator/>
      </w:r>
    </w:p>
  </w:footnote>
  <w:footnote w:type="continuationSeparator" w:id="0">
    <w:p w:rsidR="00AD62F0" w:rsidRDefault="00AD62F0" w:rsidP="00AD6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F0" w:rsidRPr="00AD62F0" w:rsidRDefault="00AD62F0" w:rsidP="00AD6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F0" w:rsidRPr="00AD62F0" w:rsidRDefault="00AD62F0" w:rsidP="00AD62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F0" w:rsidRPr="00AD62F0" w:rsidRDefault="00AD62F0" w:rsidP="00AD6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A8"/>
    <w:rsid w:val="000065F4"/>
    <w:rsid w:val="00013F41"/>
    <w:rsid w:val="00025E41"/>
    <w:rsid w:val="00032BBE"/>
    <w:rsid w:val="0007300D"/>
    <w:rsid w:val="00093290"/>
    <w:rsid w:val="0009512B"/>
    <w:rsid w:val="000B3C22"/>
    <w:rsid w:val="000C162E"/>
    <w:rsid w:val="000D09A6"/>
    <w:rsid w:val="000E046A"/>
    <w:rsid w:val="00105482"/>
    <w:rsid w:val="0010793D"/>
    <w:rsid w:val="00121726"/>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BD2"/>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6FA8"/>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2F0"/>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32A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07BA4-109F-4CA1-AA2E-BD39E2A3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5E6FA8"/>
    <w:pPr>
      <w:jc w:val="left"/>
    </w:pPr>
    <w:rPr>
      <w:rFonts w:ascii="Consolas" w:hAnsi="Consolas"/>
      <w:sz w:val="21"/>
      <w:szCs w:val="21"/>
    </w:rPr>
  </w:style>
  <w:style w:type="character" w:customStyle="1" w:styleId="PlainTextChar">
    <w:name w:val="Plain Text Char"/>
    <w:basedOn w:val="DefaultParagraphFont"/>
    <w:link w:val="PlainText"/>
    <w:rsid w:val="005E6FA8"/>
    <w:rPr>
      <w:rFonts w:ascii="Consolas" w:hAnsi="Consolas"/>
      <w:sz w:val="21"/>
      <w:szCs w:val="21"/>
    </w:rPr>
  </w:style>
  <w:style w:type="paragraph" w:styleId="Header">
    <w:name w:val="header"/>
    <w:basedOn w:val="Normal"/>
    <w:link w:val="HeaderChar"/>
    <w:uiPriority w:val="99"/>
    <w:unhideWhenUsed/>
    <w:rsid w:val="00AD62F0"/>
    <w:pPr>
      <w:tabs>
        <w:tab w:val="center" w:pos="4680"/>
        <w:tab w:val="right" w:pos="9360"/>
      </w:tabs>
    </w:pPr>
  </w:style>
  <w:style w:type="character" w:customStyle="1" w:styleId="HeaderChar">
    <w:name w:val="Header Char"/>
    <w:basedOn w:val="DefaultParagraphFont"/>
    <w:link w:val="Header"/>
    <w:uiPriority w:val="99"/>
    <w:rsid w:val="00AD62F0"/>
  </w:style>
  <w:style w:type="paragraph" w:styleId="Footer">
    <w:name w:val="footer"/>
    <w:basedOn w:val="Normal"/>
    <w:link w:val="FooterChar"/>
    <w:uiPriority w:val="99"/>
    <w:unhideWhenUsed/>
    <w:rsid w:val="00AD62F0"/>
    <w:pPr>
      <w:tabs>
        <w:tab w:val="center" w:pos="4680"/>
        <w:tab w:val="right" w:pos="9360"/>
      </w:tabs>
    </w:pPr>
  </w:style>
  <w:style w:type="character" w:customStyle="1" w:styleId="FooterChar">
    <w:name w:val="Footer Char"/>
    <w:basedOn w:val="DefaultParagraphFont"/>
    <w:link w:val="Footer"/>
    <w:uiPriority w:val="99"/>
    <w:rsid w:val="00AD62F0"/>
  </w:style>
  <w:style w:type="character" w:styleId="Hyperlink">
    <w:name w:val="Hyperlink"/>
    <w:basedOn w:val="DefaultParagraphFont"/>
    <w:semiHidden/>
    <w:rsid w:val="00121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12921</Words>
  <Characters>73650</Characters>
  <Application>Microsoft Office Word</Application>
  <DocSecurity>0</DocSecurity>
  <Lines>613</Lines>
  <Paragraphs>172</Paragraphs>
  <ScaleCrop>false</ScaleCrop>
  <Company>Legislative Services Agency (LSA)</Company>
  <LinksUpToDate>false</LinksUpToDate>
  <CharactersWithSpaces>86399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