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27" w:rsidRPr="002974FF" w:rsidRDefault="009C7227">
      <w:pPr>
        <w:jc w:val="center"/>
      </w:pPr>
      <w:r w:rsidRPr="002974FF">
        <w:t>DISCLAIMER</w:t>
      </w:r>
    </w:p>
    <w:p w:rsidR="009C7227" w:rsidRPr="002974FF" w:rsidRDefault="009C7227"/>
    <w:p w:rsidR="009C7227" w:rsidRPr="002974FF" w:rsidRDefault="009C722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C7227" w:rsidRPr="002974FF" w:rsidRDefault="009C7227"/>
    <w:p w:rsidR="009C7227" w:rsidRPr="002974FF" w:rsidRDefault="009C722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7227" w:rsidRPr="002974FF" w:rsidRDefault="009C7227"/>
    <w:p w:rsidR="009C7227" w:rsidRPr="002974FF" w:rsidRDefault="009C722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7227" w:rsidRPr="002974FF" w:rsidRDefault="009C7227"/>
    <w:p w:rsidR="009C7227" w:rsidRPr="002974FF" w:rsidRDefault="009C722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C7227" w:rsidRDefault="009C7227">
      <w:r>
        <w:br w:type="page"/>
      </w:r>
    </w:p>
    <w:p w:rsidR="00110085" w:rsidRDefault="00325953"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E61B7">
        <w:lastRenderedPageBreak/>
        <w:t>CHAPTER 19</w:t>
      </w:r>
    </w:p>
    <w:p w:rsidR="00110085" w:rsidRPr="00110085" w:rsidRDefault="00325953"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61B7">
        <w:t>Merit System for State</w:t>
      </w:r>
      <w:r w:rsidR="00BE61B7" w:rsidRPr="00BE61B7">
        <w:noBreakHyphen/>
      </w:r>
      <w:r w:rsidRPr="00BE61B7">
        <w:t>Aided Agencies</w:t>
      </w:r>
    </w:p>
    <w:p w:rsidR="00110085" w:rsidRPr="00110085" w:rsidRDefault="00110085"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085" w:rsidRPr="00110085" w:rsidRDefault="00110085"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0085">
        <w:rPr>
          <w:b/>
        </w:rPr>
        <w:t>SECTION</w:t>
      </w:r>
      <w:r w:rsidR="00BE61B7" w:rsidRPr="00BE61B7">
        <w:rPr>
          <w:rFonts w:cs="Times New Roman"/>
          <w:b/>
        </w:rPr>
        <w:t xml:space="preserve"> </w:t>
      </w:r>
      <w:r w:rsidR="00325953" w:rsidRPr="00BE61B7">
        <w:rPr>
          <w:rFonts w:cs="Times New Roman"/>
          <w:b/>
        </w:rPr>
        <w:t>8</w:t>
      </w:r>
      <w:r w:rsidR="00BE61B7" w:rsidRPr="00BE61B7">
        <w:rPr>
          <w:rFonts w:cs="Times New Roman"/>
          <w:b/>
        </w:rPr>
        <w:noBreakHyphen/>
      </w:r>
      <w:r w:rsidR="00325953" w:rsidRPr="00BE61B7">
        <w:rPr>
          <w:rFonts w:cs="Times New Roman"/>
          <w:b/>
        </w:rPr>
        <w:t>19</w:t>
      </w:r>
      <w:r w:rsidR="00BE61B7" w:rsidRPr="00BE61B7">
        <w:rPr>
          <w:rFonts w:cs="Times New Roman"/>
          <w:b/>
        </w:rPr>
        <w:noBreakHyphen/>
      </w:r>
      <w:r w:rsidR="00325953" w:rsidRPr="00BE61B7">
        <w:rPr>
          <w:rFonts w:cs="Times New Roman"/>
          <w:b/>
        </w:rPr>
        <w:t>10.</w:t>
      </w:r>
      <w:r w:rsidR="00325953" w:rsidRPr="00BE61B7">
        <w:t xml:space="preserve"> Repealed by 1999 Act No. 100, Part II, </w:t>
      </w:r>
      <w:r w:rsidR="00BE61B7" w:rsidRPr="00BE61B7">
        <w:t xml:space="preserve">Section </w:t>
      </w:r>
      <w:r w:rsidR="00325953" w:rsidRPr="00BE61B7">
        <w:t>33(B), eff July 1, 1999.</w:t>
      </w:r>
    </w:p>
    <w:p w:rsidR="00110085" w:rsidRPr="00110085" w:rsidRDefault="00110085"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085" w:rsidRDefault="00110085"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085">
        <w:rPr>
          <w:b/>
        </w:rPr>
        <w:t>SECTION</w:t>
      </w:r>
      <w:r w:rsidR="00BE61B7" w:rsidRPr="00BE61B7">
        <w:rPr>
          <w:rFonts w:cs="Times New Roman"/>
          <w:b/>
        </w:rPr>
        <w:t xml:space="preserve"> </w:t>
      </w:r>
      <w:r w:rsidR="00325953" w:rsidRPr="00BE61B7">
        <w:rPr>
          <w:rFonts w:cs="Times New Roman"/>
          <w:b/>
        </w:rPr>
        <w:t>8</w:t>
      </w:r>
      <w:r w:rsidR="00BE61B7" w:rsidRPr="00BE61B7">
        <w:rPr>
          <w:rFonts w:cs="Times New Roman"/>
          <w:b/>
        </w:rPr>
        <w:noBreakHyphen/>
      </w:r>
      <w:r w:rsidR="00325953" w:rsidRPr="00BE61B7">
        <w:rPr>
          <w:rFonts w:cs="Times New Roman"/>
          <w:b/>
        </w:rPr>
        <w:t>19</w:t>
      </w:r>
      <w:r w:rsidR="00BE61B7" w:rsidRPr="00BE61B7">
        <w:rPr>
          <w:rFonts w:cs="Times New Roman"/>
          <w:b/>
        </w:rPr>
        <w:noBreakHyphen/>
      </w:r>
      <w:r w:rsidR="00325953" w:rsidRPr="00BE61B7">
        <w:rPr>
          <w:rFonts w:cs="Times New Roman"/>
          <w:b/>
        </w:rPr>
        <w:t>15.</w:t>
      </w:r>
      <w:r w:rsidR="00325953" w:rsidRPr="00BE61B7">
        <w:t xml:space="preserve"> Establishment of merit principles for personnel administration.</w:t>
      </w:r>
    </w:p>
    <w:p w:rsidR="00110085" w:rsidRDefault="00325953"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1B7">
        <w:tab/>
        <w:t>A grant</w:t>
      </w:r>
      <w:r w:rsidR="00BE61B7" w:rsidRPr="00BE61B7">
        <w:noBreakHyphen/>
      </w:r>
      <w:r w:rsidRPr="00BE61B7">
        <w:t>in</w:t>
      </w:r>
      <w:r w:rsidR="00BE61B7" w:rsidRPr="00BE61B7">
        <w:noBreakHyphen/>
      </w:r>
      <w:r w:rsidRPr="00BE61B7">
        <w:t>aid agency required by federal law to operate under merit principles in the administration of its personnel programs as a condition of receiving federal grants, shall establish those policies and procedures necessary to assure compliance with the federal merit principles requirements.</w:t>
      </w:r>
    </w:p>
    <w:p w:rsidR="00110085" w:rsidRDefault="00110085"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085" w:rsidRPr="00110085" w:rsidRDefault="00110085"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953" w:rsidRPr="00BE61B7">
        <w:t xml:space="preserve">: 1999 Act No. 100, Part II, </w:t>
      </w:r>
      <w:r w:rsidR="00BE61B7" w:rsidRPr="00BE61B7">
        <w:t xml:space="preserve">Section </w:t>
      </w:r>
      <w:r w:rsidR="00325953" w:rsidRPr="00BE61B7">
        <w:t>33, eff July 1, 1999.</w:t>
      </w:r>
    </w:p>
    <w:p w:rsidR="00110085" w:rsidRPr="00110085" w:rsidRDefault="00110085"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085" w:rsidRDefault="00110085"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085">
        <w:rPr>
          <w:b/>
        </w:rPr>
        <w:t>SECTION</w:t>
      </w:r>
      <w:r w:rsidR="00BE61B7" w:rsidRPr="00BE61B7">
        <w:rPr>
          <w:rFonts w:cs="Times New Roman"/>
          <w:b/>
        </w:rPr>
        <w:t xml:space="preserve">S </w:t>
      </w:r>
      <w:r w:rsidR="00325953" w:rsidRPr="00BE61B7">
        <w:rPr>
          <w:rFonts w:cs="Times New Roman"/>
          <w:b/>
        </w:rPr>
        <w:t>8</w:t>
      </w:r>
      <w:r w:rsidR="00BE61B7" w:rsidRPr="00BE61B7">
        <w:rPr>
          <w:rFonts w:cs="Times New Roman"/>
          <w:b/>
        </w:rPr>
        <w:noBreakHyphen/>
      </w:r>
      <w:r w:rsidR="00325953" w:rsidRPr="00BE61B7">
        <w:rPr>
          <w:rFonts w:cs="Times New Roman"/>
          <w:b/>
        </w:rPr>
        <w:t>19</w:t>
      </w:r>
      <w:r w:rsidR="00BE61B7" w:rsidRPr="00BE61B7">
        <w:rPr>
          <w:rFonts w:cs="Times New Roman"/>
          <w:b/>
        </w:rPr>
        <w:noBreakHyphen/>
      </w:r>
      <w:r w:rsidR="00325953" w:rsidRPr="00BE61B7">
        <w:rPr>
          <w:rFonts w:cs="Times New Roman"/>
          <w:b/>
        </w:rPr>
        <w:t>20 to 8</w:t>
      </w:r>
      <w:r w:rsidR="00BE61B7" w:rsidRPr="00BE61B7">
        <w:rPr>
          <w:rFonts w:cs="Times New Roman"/>
          <w:b/>
        </w:rPr>
        <w:noBreakHyphen/>
      </w:r>
      <w:r w:rsidR="00325953" w:rsidRPr="00BE61B7">
        <w:rPr>
          <w:rFonts w:cs="Times New Roman"/>
          <w:b/>
        </w:rPr>
        <w:t>19</w:t>
      </w:r>
      <w:r w:rsidR="00BE61B7" w:rsidRPr="00BE61B7">
        <w:rPr>
          <w:rFonts w:cs="Times New Roman"/>
          <w:b/>
        </w:rPr>
        <w:noBreakHyphen/>
      </w:r>
      <w:r w:rsidR="00325953" w:rsidRPr="00BE61B7">
        <w:rPr>
          <w:rFonts w:cs="Times New Roman"/>
          <w:b/>
        </w:rPr>
        <w:t>60.</w:t>
      </w:r>
      <w:r w:rsidR="00325953" w:rsidRPr="00BE61B7">
        <w:t xml:space="preserve"> Repealed by 1999 Act No. 100, Part II, </w:t>
      </w:r>
      <w:r w:rsidR="00BE61B7" w:rsidRPr="00BE61B7">
        <w:t xml:space="preserve">Section </w:t>
      </w:r>
      <w:r w:rsidR="00325953" w:rsidRPr="00BE61B7">
        <w:t>33(B).</w:t>
      </w:r>
    </w:p>
    <w:p w:rsidR="00184435" w:rsidRPr="00BE61B7" w:rsidRDefault="00184435" w:rsidP="00BE6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61B7" w:rsidSect="00BE61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1B7" w:rsidRDefault="00BE61B7" w:rsidP="00BE61B7">
      <w:r>
        <w:separator/>
      </w:r>
    </w:p>
  </w:endnote>
  <w:endnote w:type="continuationSeparator" w:id="0">
    <w:p w:rsidR="00BE61B7" w:rsidRDefault="00BE61B7" w:rsidP="00BE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B7" w:rsidRPr="00BE61B7" w:rsidRDefault="00BE61B7" w:rsidP="00BE6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B7" w:rsidRPr="00BE61B7" w:rsidRDefault="00BE61B7" w:rsidP="00BE6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B7" w:rsidRPr="00BE61B7" w:rsidRDefault="00BE61B7" w:rsidP="00BE6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1B7" w:rsidRDefault="00BE61B7" w:rsidP="00BE61B7">
      <w:r>
        <w:separator/>
      </w:r>
    </w:p>
  </w:footnote>
  <w:footnote w:type="continuationSeparator" w:id="0">
    <w:p w:rsidR="00BE61B7" w:rsidRDefault="00BE61B7" w:rsidP="00BE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B7" w:rsidRPr="00BE61B7" w:rsidRDefault="00BE61B7" w:rsidP="00BE6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B7" w:rsidRPr="00BE61B7" w:rsidRDefault="00BE61B7" w:rsidP="00BE6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B7" w:rsidRPr="00BE61B7" w:rsidRDefault="00BE61B7" w:rsidP="00BE6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53"/>
    <w:rsid w:val="000065F4"/>
    <w:rsid w:val="00013F41"/>
    <w:rsid w:val="00025E41"/>
    <w:rsid w:val="00032BBE"/>
    <w:rsid w:val="0007300D"/>
    <w:rsid w:val="00093290"/>
    <w:rsid w:val="0009512B"/>
    <w:rsid w:val="000B3C22"/>
    <w:rsid w:val="000C162E"/>
    <w:rsid w:val="000D09A6"/>
    <w:rsid w:val="000E046A"/>
    <w:rsid w:val="00105482"/>
    <w:rsid w:val="0010793D"/>
    <w:rsid w:val="0011008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595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7227"/>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7352"/>
    <w:rsid w:val="00BC4DB4"/>
    <w:rsid w:val="00BD4D19"/>
    <w:rsid w:val="00BD6078"/>
    <w:rsid w:val="00BE61B7"/>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B8721-19DB-41D9-B2C2-7795B8E1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5953"/>
    <w:pPr>
      <w:jc w:val="left"/>
    </w:pPr>
    <w:rPr>
      <w:rFonts w:ascii="Consolas" w:hAnsi="Consolas"/>
      <w:sz w:val="21"/>
      <w:szCs w:val="21"/>
    </w:rPr>
  </w:style>
  <w:style w:type="character" w:customStyle="1" w:styleId="PlainTextChar">
    <w:name w:val="Plain Text Char"/>
    <w:basedOn w:val="DefaultParagraphFont"/>
    <w:link w:val="PlainText"/>
    <w:uiPriority w:val="99"/>
    <w:rsid w:val="00325953"/>
    <w:rPr>
      <w:rFonts w:ascii="Consolas" w:hAnsi="Consolas"/>
      <w:sz w:val="21"/>
      <w:szCs w:val="21"/>
    </w:rPr>
  </w:style>
  <w:style w:type="paragraph" w:styleId="Header">
    <w:name w:val="header"/>
    <w:basedOn w:val="Normal"/>
    <w:link w:val="HeaderChar"/>
    <w:uiPriority w:val="99"/>
    <w:unhideWhenUsed/>
    <w:rsid w:val="00BE61B7"/>
    <w:pPr>
      <w:tabs>
        <w:tab w:val="center" w:pos="4680"/>
        <w:tab w:val="right" w:pos="9360"/>
      </w:tabs>
    </w:pPr>
  </w:style>
  <w:style w:type="character" w:customStyle="1" w:styleId="HeaderChar">
    <w:name w:val="Header Char"/>
    <w:basedOn w:val="DefaultParagraphFont"/>
    <w:link w:val="Header"/>
    <w:uiPriority w:val="99"/>
    <w:rsid w:val="00BE61B7"/>
  </w:style>
  <w:style w:type="paragraph" w:styleId="Footer">
    <w:name w:val="footer"/>
    <w:basedOn w:val="Normal"/>
    <w:link w:val="FooterChar"/>
    <w:uiPriority w:val="99"/>
    <w:unhideWhenUsed/>
    <w:rsid w:val="00BE61B7"/>
    <w:pPr>
      <w:tabs>
        <w:tab w:val="center" w:pos="4680"/>
        <w:tab w:val="right" w:pos="9360"/>
      </w:tabs>
    </w:pPr>
  </w:style>
  <w:style w:type="character" w:customStyle="1" w:styleId="FooterChar">
    <w:name w:val="Footer Char"/>
    <w:basedOn w:val="DefaultParagraphFont"/>
    <w:link w:val="Footer"/>
    <w:uiPriority w:val="99"/>
    <w:rsid w:val="00BE61B7"/>
  </w:style>
  <w:style w:type="character" w:styleId="Hyperlink">
    <w:name w:val="Hyperlink"/>
    <w:basedOn w:val="DefaultParagraphFont"/>
    <w:semiHidden/>
    <w:rsid w:val="009C7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373</Words>
  <Characters>2129</Characters>
  <Application>Microsoft Office Word</Application>
  <DocSecurity>0</DocSecurity>
  <Lines>17</Lines>
  <Paragraphs>4</Paragraphs>
  <ScaleCrop>false</ScaleCrop>
  <Company>Legislative Services Agency (LSA)</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