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82" w:rsidRPr="002974FF" w:rsidRDefault="00F75D82">
      <w:pPr>
        <w:jc w:val="center"/>
      </w:pPr>
      <w:r w:rsidRPr="002974FF">
        <w:t>DISCLAIMER</w:t>
      </w:r>
    </w:p>
    <w:p w:rsidR="00F75D82" w:rsidRPr="002974FF" w:rsidRDefault="00F75D82"/>
    <w:p w:rsidR="00F75D82" w:rsidRPr="002974FF" w:rsidRDefault="00F75D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75D82" w:rsidRPr="002974FF" w:rsidRDefault="00F75D82"/>
    <w:p w:rsidR="00F75D82" w:rsidRPr="002974FF" w:rsidRDefault="00F75D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5D82" w:rsidRPr="002974FF" w:rsidRDefault="00F75D82"/>
    <w:p w:rsidR="00F75D82" w:rsidRPr="002974FF" w:rsidRDefault="00F75D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5D82" w:rsidRPr="002974FF" w:rsidRDefault="00F75D82"/>
    <w:p w:rsidR="00F75D82" w:rsidRPr="002974FF" w:rsidRDefault="00F75D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75D82" w:rsidRDefault="00F75D82">
      <w:r>
        <w:br w:type="page"/>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3789">
        <w:lastRenderedPageBreak/>
        <w:t>CHAPTER 23</w:t>
      </w:r>
    </w:p>
    <w:p w:rsidR="00876DCB" w:rsidRP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789">
        <w:t>Deferred Compensation Program</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10.</w:t>
      </w:r>
      <w:r w:rsidR="00551756" w:rsidRPr="00DC3789">
        <w:t xml:space="preserve"> Declaration of purpose.</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1.</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20.</w:t>
      </w:r>
      <w:r w:rsidR="00551756" w:rsidRPr="00DC3789">
        <w:t xml:space="preserve"> Deferred Compensation Program.</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Costs of administration may be paid from the interest earnings of the funds accrued as a result of deposits or as an assessment against each account.</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 xml:space="preserve">2; 1990 Act No. 430, </w:t>
      </w:r>
      <w:r w:rsidR="00DC3789" w:rsidRPr="00DC3789">
        <w:t xml:space="preserve">Section </w:t>
      </w:r>
      <w:r w:rsidR="00551756" w:rsidRPr="00DC3789">
        <w:t xml:space="preserve">1, eff April 25, 1990; 2008 Act No. 305, </w:t>
      </w:r>
      <w:r w:rsidR="00DC3789" w:rsidRPr="00DC3789">
        <w:t xml:space="preserve">Section </w:t>
      </w:r>
      <w:r w:rsidR="00551756" w:rsidRPr="00DC3789">
        <w:t xml:space="preserve">1, eff June 11, 2008; 2012 Act No. 278, Pt IV, Subpt 2, </w:t>
      </w:r>
      <w:r w:rsidR="00DC3789" w:rsidRPr="00DC3789">
        <w:t xml:space="preserve">Section </w:t>
      </w:r>
      <w:r w:rsidR="00551756" w:rsidRPr="00DC3789">
        <w:t>38.A, eff January 1, 2014.</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30.</w:t>
      </w:r>
      <w:r w:rsidR="00551756" w:rsidRPr="00DC3789">
        <w:t xml:space="preserve"> State and political subdivisions may agree to defer percentage of employees</w:t>
      </w:r>
      <w:r w:rsidR="00DC3789" w:rsidRPr="00DC3789">
        <w:t>’</w:t>
      </w:r>
      <w:r w:rsidR="00551756" w:rsidRPr="00DC3789">
        <w:t xml:space="preserve"> compensation.</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 xml:space="preserve">3; 2008 Act No. 305, </w:t>
      </w:r>
      <w:r w:rsidR="00DC3789" w:rsidRPr="00DC3789">
        <w:t xml:space="preserve">Section </w:t>
      </w:r>
      <w:r w:rsidR="00551756" w:rsidRPr="00DC3789">
        <w:t xml:space="preserve">2, eff June 11, 2008; 2012 Act No. 278, Pt IV, Subpt 2, </w:t>
      </w:r>
      <w:r w:rsidR="00DC3789" w:rsidRPr="00DC3789">
        <w:t xml:space="preserve">Section </w:t>
      </w:r>
      <w:r w:rsidR="00551756" w:rsidRPr="00DC3789">
        <w:t>38.A, eff January 1, 2014.</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40.</w:t>
      </w:r>
      <w:r w:rsidR="00551756" w:rsidRPr="00DC3789">
        <w:t xml:space="preserve"> Director or principal fiscal officer of state agencies, departments and the like may agree to defer any portion of employee</w:t>
      </w:r>
      <w:r w:rsidR="00DC3789" w:rsidRPr="00DC3789">
        <w:t>’</w:t>
      </w:r>
      <w:r w:rsidR="00551756" w:rsidRPr="00DC3789">
        <w:t>s compensation.</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director or the principal fiscal officer of each state agency, department, board, commission, institution or political subdivision may enter into contractual agreements with employees to defer any portion of the employee</w:t>
      </w:r>
      <w:r w:rsidR="00DC3789" w:rsidRPr="00DC3789">
        <w:t>’</w:t>
      </w:r>
      <w:r w:rsidRPr="00DC3789">
        <w:t>s compensation.</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4.</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50.</w:t>
      </w:r>
      <w:r w:rsidR="00551756" w:rsidRPr="00DC3789">
        <w:t xml:space="preserve"> Payment of premiums.</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lastRenderedPageBreak/>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5.</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60.</w:t>
      </w:r>
      <w:r w:rsidR="00551756" w:rsidRPr="00DC3789">
        <w:t xml:space="preserve"> </w:t>
      </w:r>
      <w:r w:rsidR="00DC3789" w:rsidRPr="00DC3789">
        <w:t>“</w:t>
      </w:r>
      <w:r w:rsidR="00551756" w:rsidRPr="00DC3789">
        <w:t>Employees</w:t>
      </w:r>
      <w:r w:rsidR="00DC3789" w:rsidRPr="00DC3789">
        <w:t>”</w:t>
      </w:r>
      <w:r w:rsidR="00551756" w:rsidRPr="00DC3789">
        <w:t xml:space="preserve"> defined.</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 xml:space="preserve">For the purposes of this chapter, </w:t>
      </w:r>
      <w:r w:rsidR="00DC3789" w:rsidRPr="00DC3789">
        <w:t>“</w:t>
      </w:r>
      <w:r w:rsidRPr="00DC3789">
        <w:t>employees</w:t>
      </w:r>
      <w:r w:rsidR="00DC3789" w:rsidRPr="00DC3789">
        <w:t>”</w:t>
      </w:r>
      <w:r w:rsidRPr="00DC3789">
        <w:t xml:space="preserve"> means any person whether appointed or elected providing services for the State or any political subdivision thereof for which compensation is paid on a regular basis.</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6; 1980 Act No. 448.</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70.</w:t>
      </w:r>
      <w:r w:rsidR="00551756" w:rsidRPr="00DC3789">
        <w:t xml:space="preserve"> Program additional to other retirement; pension or benefit systems; taxation of deferred sums.</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 xml:space="preserve">7; 1981 Act No. 67, </w:t>
      </w:r>
      <w:r w:rsidR="00DC3789" w:rsidRPr="00DC3789">
        <w:t xml:space="preserve">Section </w:t>
      </w:r>
      <w:r w:rsidR="00551756" w:rsidRPr="00DC3789">
        <w:t xml:space="preserve">1; 2012 Act No. 278, Pt IV, Subpt 2, </w:t>
      </w:r>
      <w:r w:rsidR="00DC3789" w:rsidRPr="00DC3789">
        <w:t xml:space="preserve">Section </w:t>
      </w:r>
      <w:r w:rsidR="00551756" w:rsidRPr="00DC3789">
        <w:t>38.B, eff January 1, 2014.</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80.</w:t>
      </w:r>
      <w:r w:rsidR="00551756" w:rsidRPr="00DC3789">
        <w:t xml:space="preserve"> Limitation on financial liability of State or political subdivisions.</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8.</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90.</w:t>
      </w:r>
      <w:r w:rsidR="00551756" w:rsidRPr="00DC3789">
        <w:t xml:space="preserve"> No cost or liability to State or political subdivisions other than incidental expenses.</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9.</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100.</w:t>
      </w:r>
      <w:r w:rsidR="00551756" w:rsidRPr="00DC3789">
        <w:t xml:space="preserve"> Withdrawal from program.</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1977 Act No. 97 </w:t>
      </w:r>
      <w:r w:rsidR="00DC3789" w:rsidRPr="00DC3789">
        <w:t xml:space="preserve">Section </w:t>
      </w:r>
      <w:r w:rsidR="00551756" w:rsidRPr="00DC3789">
        <w:t>10.</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110.</w:t>
      </w:r>
      <w:r w:rsidR="00551756" w:rsidRPr="00DC3789">
        <w:t xml:space="preserve"> Employer contributions; matching and other contributions by political subdivisions of State; determination of amount and terms of State contributions.</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876DCB" w:rsidRDefault="00551756"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789">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1756" w:rsidRPr="00DC3789">
        <w:t xml:space="preserve">: 2000 Act No. 387, Part II, </w:t>
      </w:r>
      <w:r w:rsidR="00DC3789" w:rsidRPr="00DC3789">
        <w:t xml:space="preserve">Section </w:t>
      </w:r>
      <w:r w:rsidR="00551756" w:rsidRPr="00DC3789">
        <w:t xml:space="preserve">6A, eff July 1, 2000; 2012 Act No. 278, Pt IV, Subpt 2, </w:t>
      </w:r>
      <w:r w:rsidR="00DC3789" w:rsidRPr="00DC3789">
        <w:t xml:space="preserve">Section </w:t>
      </w:r>
      <w:r w:rsidR="00551756" w:rsidRPr="00DC3789">
        <w:t>38.C, eff January 1, 2014.</w:t>
      </w:r>
    </w:p>
    <w:p w:rsidR="00876DCB" w:rsidRP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6DCB" w:rsidRDefault="00876DCB"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DCB">
        <w:rPr>
          <w:b/>
        </w:rPr>
        <w:t>SECTION</w:t>
      </w:r>
      <w:r w:rsidR="00DC3789" w:rsidRPr="00DC3789">
        <w:rPr>
          <w:rFonts w:cs="Times New Roman"/>
          <w:b/>
        </w:rPr>
        <w:t xml:space="preserve"> </w:t>
      </w:r>
      <w:r w:rsidR="00551756" w:rsidRPr="00DC3789">
        <w:rPr>
          <w:rFonts w:cs="Times New Roman"/>
          <w:b/>
        </w:rPr>
        <w:t>8</w:t>
      </w:r>
      <w:r w:rsidR="00DC3789" w:rsidRPr="00DC3789">
        <w:rPr>
          <w:rFonts w:cs="Times New Roman"/>
          <w:b/>
        </w:rPr>
        <w:noBreakHyphen/>
      </w:r>
      <w:r w:rsidR="00551756" w:rsidRPr="00DC3789">
        <w:rPr>
          <w:rFonts w:cs="Times New Roman"/>
          <w:b/>
        </w:rPr>
        <w:t>23</w:t>
      </w:r>
      <w:r w:rsidR="00DC3789" w:rsidRPr="00DC3789">
        <w:rPr>
          <w:rFonts w:cs="Times New Roman"/>
          <w:b/>
        </w:rPr>
        <w:noBreakHyphen/>
      </w:r>
      <w:r w:rsidR="00551756" w:rsidRPr="00DC3789">
        <w:rPr>
          <w:rFonts w:cs="Times New Roman"/>
          <w:b/>
        </w:rPr>
        <w:t>115.</w:t>
      </w:r>
      <w:r w:rsidR="00551756" w:rsidRPr="00DC3789">
        <w:t xml:space="preserve"> Repealed by 2002 Act No. 287, </w:t>
      </w:r>
      <w:r w:rsidR="00DC3789" w:rsidRPr="00DC3789">
        <w:t xml:space="preserve">Section </w:t>
      </w:r>
      <w:r w:rsidR="00551756" w:rsidRPr="00DC3789">
        <w:t>2, eff July 1, 2002.</w:t>
      </w:r>
    </w:p>
    <w:p w:rsidR="00184435" w:rsidRPr="00DC3789" w:rsidRDefault="00184435" w:rsidP="00DC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3789" w:rsidSect="00DC37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89" w:rsidRDefault="00DC3789" w:rsidP="00DC3789">
      <w:r>
        <w:separator/>
      </w:r>
    </w:p>
  </w:endnote>
  <w:endnote w:type="continuationSeparator" w:id="0">
    <w:p w:rsidR="00DC3789" w:rsidRDefault="00DC3789" w:rsidP="00DC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89" w:rsidRPr="00DC3789" w:rsidRDefault="00DC3789" w:rsidP="00DC3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89" w:rsidRPr="00DC3789" w:rsidRDefault="00DC3789" w:rsidP="00DC3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89" w:rsidRPr="00DC3789" w:rsidRDefault="00DC3789" w:rsidP="00DC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89" w:rsidRDefault="00DC3789" w:rsidP="00DC3789">
      <w:r>
        <w:separator/>
      </w:r>
    </w:p>
  </w:footnote>
  <w:footnote w:type="continuationSeparator" w:id="0">
    <w:p w:rsidR="00DC3789" w:rsidRDefault="00DC3789" w:rsidP="00DC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89" w:rsidRPr="00DC3789" w:rsidRDefault="00DC3789" w:rsidP="00DC3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89" w:rsidRPr="00DC3789" w:rsidRDefault="00DC3789" w:rsidP="00DC3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89" w:rsidRPr="00DC3789" w:rsidRDefault="00DC3789" w:rsidP="00DC3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56"/>
    <w:rsid w:val="000065F4"/>
    <w:rsid w:val="00013F41"/>
    <w:rsid w:val="00025E41"/>
    <w:rsid w:val="00032BBE"/>
    <w:rsid w:val="0007300D"/>
    <w:rsid w:val="00093290"/>
    <w:rsid w:val="0009512B"/>
    <w:rsid w:val="000B3C22"/>
    <w:rsid w:val="000C162E"/>
    <w:rsid w:val="000D09A6"/>
    <w:rsid w:val="000E046A"/>
    <w:rsid w:val="00105482"/>
    <w:rsid w:val="00105CCD"/>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175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6DCB"/>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3789"/>
    <w:rsid w:val="00E13E25"/>
    <w:rsid w:val="00E306FD"/>
    <w:rsid w:val="00E309DA"/>
    <w:rsid w:val="00E93DE0"/>
    <w:rsid w:val="00E94C32"/>
    <w:rsid w:val="00EA4DE9"/>
    <w:rsid w:val="00EE5FEB"/>
    <w:rsid w:val="00EF0EB1"/>
    <w:rsid w:val="00F649C7"/>
    <w:rsid w:val="00F64FC7"/>
    <w:rsid w:val="00F72BF1"/>
    <w:rsid w:val="00F73C63"/>
    <w:rsid w:val="00F75D82"/>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43F5-7B0B-403D-A073-E4B4CEA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1756"/>
    <w:pPr>
      <w:jc w:val="left"/>
    </w:pPr>
    <w:rPr>
      <w:rFonts w:ascii="Consolas" w:hAnsi="Consolas"/>
      <w:sz w:val="21"/>
      <w:szCs w:val="21"/>
    </w:rPr>
  </w:style>
  <w:style w:type="character" w:customStyle="1" w:styleId="PlainTextChar">
    <w:name w:val="Plain Text Char"/>
    <w:basedOn w:val="DefaultParagraphFont"/>
    <w:link w:val="PlainText"/>
    <w:uiPriority w:val="99"/>
    <w:rsid w:val="00551756"/>
    <w:rPr>
      <w:rFonts w:ascii="Consolas" w:hAnsi="Consolas"/>
      <w:sz w:val="21"/>
      <w:szCs w:val="21"/>
    </w:rPr>
  </w:style>
  <w:style w:type="paragraph" w:styleId="Header">
    <w:name w:val="header"/>
    <w:basedOn w:val="Normal"/>
    <w:link w:val="HeaderChar"/>
    <w:uiPriority w:val="99"/>
    <w:unhideWhenUsed/>
    <w:rsid w:val="00DC3789"/>
    <w:pPr>
      <w:tabs>
        <w:tab w:val="center" w:pos="4680"/>
        <w:tab w:val="right" w:pos="9360"/>
      </w:tabs>
    </w:pPr>
  </w:style>
  <w:style w:type="character" w:customStyle="1" w:styleId="HeaderChar">
    <w:name w:val="Header Char"/>
    <w:basedOn w:val="DefaultParagraphFont"/>
    <w:link w:val="Header"/>
    <w:uiPriority w:val="99"/>
    <w:rsid w:val="00DC3789"/>
  </w:style>
  <w:style w:type="paragraph" w:styleId="Footer">
    <w:name w:val="footer"/>
    <w:basedOn w:val="Normal"/>
    <w:link w:val="FooterChar"/>
    <w:uiPriority w:val="99"/>
    <w:unhideWhenUsed/>
    <w:rsid w:val="00DC3789"/>
    <w:pPr>
      <w:tabs>
        <w:tab w:val="center" w:pos="4680"/>
        <w:tab w:val="right" w:pos="9360"/>
      </w:tabs>
    </w:pPr>
  </w:style>
  <w:style w:type="character" w:customStyle="1" w:styleId="FooterChar">
    <w:name w:val="Footer Char"/>
    <w:basedOn w:val="DefaultParagraphFont"/>
    <w:link w:val="Footer"/>
    <w:uiPriority w:val="99"/>
    <w:rsid w:val="00DC3789"/>
  </w:style>
  <w:style w:type="character" w:styleId="Hyperlink">
    <w:name w:val="Hyperlink"/>
    <w:basedOn w:val="DefaultParagraphFont"/>
    <w:semiHidden/>
    <w:rsid w:val="00F75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1588</Words>
  <Characters>9053</Characters>
  <Application>Microsoft Office Word</Application>
  <DocSecurity>0</DocSecurity>
  <Lines>75</Lines>
  <Paragraphs>21</Paragraphs>
  <ScaleCrop>false</ScaleCrop>
  <Company>Legislative Services Agency (LSA)</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