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9D" w:rsidRPr="002974FF" w:rsidRDefault="009F249D">
      <w:pPr>
        <w:jc w:val="center"/>
      </w:pPr>
      <w:r w:rsidRPr="002974FF">
        <w:t>DISCLAIMER</w:t>
      </w:r>
    </w:p>
    <w:p w:rsidR="009F249D" w:rsidRPr="002974FF" w:rsidRDefault="009F249D"/>
    <w:p w:rsidR="009F249D" w:rsidRPr="002974FF" w:rsidRDefault="009F249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F249D" w:rsidRPr="002974FF" w:rsidRDefault="009F249D"/>
    <w:p w:rsidR="009F249D" w:rsidRPr="002974FF" w:rsidRDefault="009F249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249D" w:rsidRPr="002974FF" w:rsidRDefault="009F249D"/>
    <w:p w:rsidR="009F249D" w:rsidRPr="002974FF" w:rsidRDefault="009F249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249D" w:rsidRPr="002974FF" w:rsidRDefault="009F249D"/>
    <w:p w:rsidR="009F249D" w:rsidRPr="002974FF" w:rsidRDefault="009F249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F249D" w:rsidRDefault="009F249D">
      <w:r>
        <w:br w:type="page"/>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4D16">
        <w:lastRenderedPageBreak/>
        <w:t>CHAPTER 43</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D16">
        <w:t>South Carolina Transportation Infrastructure Bank Act</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0A8E" w:rsidRPr="00954D16">
        <w:t xml:space="preserve"> 1</w:t>
      </w:r>
    </w:p>
    <w:p w:rsidR="00E06411" w:rsidRP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D16">
        <w:t>South Carolina Transportation Infrastructure Bank</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110.</w:t>
      </w:r>
      <w:r w:rsidR="00B90A8E" w:rsidRPr="00954D16">
        <w:t xml:space="preserve"> Short title.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This chapter may be referred to as the </w:t>
      </w:r>
      <w:r w:rsidR="00954D16" w:rsidRPr="00954D16">
        <w:t>“</w:t>
      </w:r>
      <w:r w:rsidRPr="00954D16">
        <w:t>South Carolina Transportation Infrastructure Bank Act.</w:t>
      </w:r>
      <w:r w:rsidR="00954D16" w:rsidRPr="00954D16">
        <w:t>”</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120.</w:t>
      </w:r>
      <w:r w:rsidR="00B90A8E" w:rsidRPr="00954D16">
        <w:t xml:space="preserve"> Creation of South Carolina Transportation Infrastructure Bank; board of directors; corporate purpose; accounts.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 There is created a body corporate and politic and an instrumentality of the State to be known as the South Carolina Transportation Infrastructure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 The bank is governed by a board of directors as provided in this chapter.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(D) The bank shall establish and maintain at least the four following accounts: state highway account, state transit account, federal highway account, and federal transit account.</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130.</w:t>
      </w:r>
      <w:r w:rsidR="00B90A8E" w:rsidRPr="00954D16">
        <w:t xml:space="preserve"> Definitions.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As used in this chapter unless the context clearly indicates otherwise: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 </w:t>
      </w:r>
      <w:r w:rsidR="00954D16" w:rsidRPr="00954D16">
        <w:t>“</w:t>
      </w:r>
      <w:r w:rsidRPr="00954D16">
        <w:t>Bank</w:t>
      </w:r>
      <w:r w:rsidR="00954D16" w:rsidRPr="00954D16">
        <w:t>”</w:t>
      </w:r>
      <w:r w:rsidRPr="00954D16">
        <w:t xml:space="preserve"> means the South Carolina Transportation Infrastructure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(2) </w:t>
      </w:r>
      <w:r w:rsidR="00954D16" w:rsidRPr="00954D16">
        <w:t>“</w:t>
      </w:r>
      <w:r w:rsidRPr="00954D16">
        <w:t>Board</w:t>
      </w:r>
      <w:r w:rsidR="00954D16" w:rsidRPr="00954D16">
        <w:t>”</w:t>
      </w:r>
      <w:r w:rsidRPr="00954D16">
        <w:t xml:space="preserve"> means the board of directors of the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(3) </w:t>
      </w:r>
      <w:r w:rsidR="00954D16" w:rsidRPr="00954D16">
        <w:t>“</w:t>
      </w:r>
      <w:r w:rsidRPr="00954D16">
        <w:t>Bonds</w:t>
      </w:r>
      <w:r w:rsidR="00954D16" w:rsidRPr="00954D16">
        <w:t>”</w:t>
      </w:r>
      <w:r w:rsidRPr="00954D16">
        <w:t xml:space="preserve"> means bonds, notes, or other evidence of indebtedness except as otherwise provided in Article 3 of this chapter.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(4) </w:t>
      </w:r>
      <w:r w:rsidR="00954D16" w:rsidRPr="00954D16">
        <w:t>“</w:t>
      </w:r>
      <w:r w:rsidRPr="00954D16">
        <w:t>Department of Transportation</w:t>
      </w:r>
      <w:r w:rsidR="00954D16" w:rsidRPr="00954D16">
        <w:t>”</w:t>
      </w:r>
      <w:r w:rsidRPr="00954D16">
        <w:t xml:space="preserve"> means the South Carolina Department of Transportation and its successors.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(5) </w:t>
      </w:r>
      <w:r w:rsidR="00954D16" w:rsidRPr="00954D16">
        <w:t>“</w:t>
      </w:r>
      <w:r w:rsidRPr="00954D16">
        <w:t>Eligible cost</w:t>
      </w:r>
      <w:r w:rsidR="00954D16" w:rsidRPr="00954D16">
        <w:t>”</w:t>
      </w:r>
      <w:r w:rsidRPr="00954D16">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954D16" w:rsidRPr="00954D16">
        <w:noBreakHyphen/>
      </w:r>
      <w:r w:rsidRPr="00954D16">
        <w:t>of</w:t>
      </w:r>
      <w:r w:rsidR="00954D16" w:rsidRPr="00954D16">
        <w:noBreakHyphen/>
      </w:r>
      <w:r w:rsidRPr="00954D16">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(6) </w:t>
      </w:r>
      <w:r w:rsidR="00954D16" w:rsidRPr="00954D16">
        <w:t>“</w:t>
      </w:r>
      <w:r w:rsidRPr="00954D16">
        <w:t>Eligible project</w:t>
      </w:r>
      <w:r w:rsidR="00954D16" w:rsidRPr="00954D16">
        <w:t>”</w:t>
      </w:r>
      <w:r w:rsidRPr="00954D16">
        <w:t xml:space="preserve"> means a highway, including bridges, or transit project which provides public benefits by either enhancing mobility and safety, promoting economic development, or increasing the quality of life and general welfare of the public. </w:t>
      </w:r>
      <w:r w:rsidR="00954D16" w:rsidRPr="00954D16">
        <w:t>“</w:t>
      </w:r>
      <w:r w:rsidRPr="00954D16">
        <w:t>Eligible project</w:t>
      </w:r>
      <w:r w:rsidR="00954D16" w:rsidRPr="00954D16">
        <w:t>”</w:t>
      </w:r>
      <w:r w:rsidRPr="00954D16">
        <w:t xml:space="preserve"> also includes mass transit including, but not limited to, monorail and monobeam mass transit systems.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(7) </w:t>
      </w:r>
      <w:r w:rsidR="00954D16" w:rsidRPr="00954D16">
        <w:t>“</w:t>
      </w:r>
      <w:r w:rsidRPr="00954D16">
        <w:t>Federal accounts</w:t>
      </w:r>
      <w:r w:rsidR="00954D16" w:rsidRPr="00954D16">
        <w:t>”</w:t>
      </w:r>
      <w:r w:rsidRPr="00954D16">
        <w:t xml:space="preserve"> means collectively, the separate account for federal highway funds and federal transit funds.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(8) </w:t>
      </w:r>
      <w:r w:rsidR="00954D16" w:rsidRPr="00954D16">
        <w:t>“</w:t>
      </w:r>
      <w:r w:rsidRPr="00954D16">
        <w:t>Financing agreement</w:t>
      </w:r>
      <w:r w:rsidR="00954D16" w:rsidRPr="00954D16">
        <w:t>”</w:t>
      </w:r>
      <w:r w:rsidRPr="00954D16">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954D16" w:rsidRPr="00954D16">
        <w:t>“</w:t>
      </w:r>
      <w:r w:rsidRPr="00954D16">
        <w:t>financing agreement</w:t>
      </w:r>
      <w:r w:rsidR="00954D16" w:rsidRPr="00954D16">
        <w:t>”</w:t>
      </w:r>
      <w:r w:rsidRPr="00954D16">
        <w:t xml:space="preserve"> includes, without limitation, a loan agreement, trust </w:t>
      </w:r>
      <w:r w:rsidRPr="00954D16">
        <w:lastRenderedPageBreak/>
        <w:t>indenture, security agreement, reimbursement agreement, guarantee agreement, bond or note, ordinance or resolution, or similar instrument.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(9) </w:t>
      </w:r>
      <w:r w:rsidR="00954D16" w:rsidRPr="00954D16">
        <w:t>“</w:t>
      </w:r>
      <w:r w:rsidRPr="00954D16">
        <w:t>Government unit</w:t>
      </w:r>
      <w:r w:rsidR="00954D16" w:rsidRPr="00954D16">
        <w:t>”</w:t>
      </w:r>
      <w:r w:rsidRPr="00954D16">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(10) </w:t>
      </w:r>
      <w:r w:rsidR="00954D16" w:rsidRPr="00954D16">
        <w:t>“</w:t>
      </w:r>
      <w:r w:rsidRPr="00954D16">
        <w:t>Loan</w:t>
      </w:r>
      <w:r w:rsidR="00954D16" w:rsidRPr="00954D16">
        <w:t>”</w:t>
      </w:r>
      <w:r w:rsidRPr="00954D16">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(11) </w:t>
      </w:r>
      <w:r w:rsidR="00954D16" w:rsidRPr="00954D16">
        <w:t>“</w:t>
      </w:r>
      <w:r w:rsidRPr="00954D16">
        <w:t>Loan obligation</w:t>
      </w:r>
      <w:r w:rsidR="00954D16" w:rsidRPr="00954D16">
        <w:t>”</w:t>
      </w:r>
      <w:r w:rsidRPr="00954D16">
        <w:t xml:space="preserve"> means a bond, note, or other evidence of an obligation issued by a qualified borrower.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(12) </w:t>
      </w:r>
      <w:r w:rsidR="00954D16" w:rsidRPr="00954D16">
        <w:t>“</w:t>
      </w:r>
      <w:r w:rsidRPr="00954D16">
        <w:t>Other financial assistance</w:t>
      </w:r>
      <w:r w:rsidR="00954D16" w:rsidRPr="00954D16">
        <w:t>”</w:t>
      </w:r>
      <w:r w:rsidRPr="00954D16">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(13) </w:t>
      </w:r>
      <w:r w:rsidR="00954D16" w:rsidRPr="00954D16">
        <w:t>“</w:t>
      </w:r>
      <w:r w:rsidRPr="00954D16">
        <w:t>Private entity</w:t>
      </w:r>
      <w:r w:rsidR="00954D16" w:rsidRPr="00954D16">
        <w:t>”</w:t>
      </w:r>
      <w:r w:rsidRPr="00954D16">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(14) </w:t>
      </w:r>
      <w:r w:rsidR="00954D16" w:rsidRPr="00954D16">
        <w:t>“</w:t>
      </w:r>
      <w:r w:rsidRPr="00954D16">
        <w:t>Project revenues</w:t>
      </w:r>
      <w:r w:rsidR="00954D16" w:rsidRPr="00954D16">
        <w:t>”</w:t>
      </w:r>
      <w:r w:rsidRPr="00954D16">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(15) </w:t>
      </w:r>
      <w:r w:rsidR="00954D16" w:rsidRPr="00954D16">
        <w:t>“</w:t>
      </w:r>
      <w:r w:rsidRPr="00954D16">
        <w:t>Qualified borrower</w:t>
      </w:r>
      <w:r w:rsidR="00954D16" w:rsidRPr="00954D16">
        <w:t>”</w:t>
      </w:r>
      <w:r w:rsidRPr="00954D16">
        <w:t xml:space="preserve"> means any government unit or private entity which is authorized to construct, operate, or own a qualified project.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(16) </w:t>
      </w:r>
      <w:r w:rsidR="00954D16" w:rsidRPr="00954D16">
        <w:t>“</w:t>
      </w:r>
      <w:r w:rsidRPr="00954D16">
        <w:t>Qualified project</w:t>
      </w:r>
      <w:r w:rsidR="00954D16" w:rsidRPr="00954D16">
        <w:t>”</w:t>
      </w:r>
      <w:r w:rsidRPr="00954D16">
        <w:t xml:space="preserve"> means an eligible project which has been selected by the bank to receive a loan or other financial assistance from the bank to defray an eligible cost.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(17) </w:t>
      </w:r>
      <w:r w:rsidR="00954D16" w:rsidRPr="00954D16">
        <w:t>“</w:t>
      </w:r>
      <w:r w:rsidRPr="00954D16">
        <w:t>Revenues</w:t>
      </w:r>
      <w:r w:rsidR="00954D16" w:rsidRPr="00954D16">
        <w:t>”</w:t>
      </w:r>
      <w:r w:rsidRPr="00954D16">
        <w:t xml:space="preserve"> means, when used with respect to the bank, any receipts, fees, income, or other payments received or to be received by the bank including, without limitation, receipts and other payments deposited in the bank and investment earnings on its funds and accounts.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(18) </w:t>
      </w:r>
      <w:r w:rsidR="00954D16" w:rsidRPr="00954D16">
        <w:t>“</w:t>
      </w:r>
      <w:r w:rsidRPr="00954D16">
        <w:t>State accounts</w:t>
      </w:r>
      <w:r w:rsidR="00954D16" w:rsidRPr="00954D16">
        <w:t>”</w:t>
      </w:r>
      <w:r w:rsidRPr="00954D16">
        <w:t xml:space="preserve"> means, collectively, the separate account for state highway funds and state transit funds.</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 xml:space="preserve">2; 1999 Act No. 100, Part II, </w:t>
      </w:r>
      <w:r w:rsidR="00954D16" w:rsidRPr="00954D16">
        <w:t xml:space="preserve">Section </w:t>
      </w:r>
      <w:r w:rsidR="00B90A8E" w:rsidRPr="00954D16">
        <w:t>22.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140.</w:t>
      </w:r>
      <w:r w:rsidR="00B90A8E" w:rsidRPr="00954D16">
        <w:t xml:space="preserve"> Board of directors; members; terms; vacancies.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w:t>
      </w:r>
      <w:r w:rsidRPr="00954D16">
        <w:lastRenderedPageBreak/>
        <w:t>vacancy must be appointed in the same manner as the original appointee for the remainder of the unexpired term.</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150.</w:t>
      </w:r>
      <w:r w:rsidR="00B90A8E" w:rsidRPr="00954D16">
        <w:t xml:space="preserve"> Powers of bank; limitations.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 In addition to the powers contained elsewhere in this chapter, the bank has all power necessary, useful, or appropriate to fund, operate, and administer the bank, and to perform its other functions including, but not limited to, the power to:</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 have perpetual succession;</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(2) adopt, promulgate, amend, and repeal bylaws, not inconsistent with provisions in this chapter for the administration of the bank</w:t>
      </w:r>
      <w:r w:rsidR="00954D16" w:rsidRPr="00954D16">
        <w:t>’</w:t>
      </w:r>
      <w:r w:rsidRPr="00954D16">
        <w:t>s affairs and the implementation of its functions including the right of the board to select qualifying projects and to provide loans and other financial assistance;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(3) sue and be sued in its own name;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(4) have a seal and alter it at its pleasure, although the failure to affix the seal does not affect the validity of an instrument executed on behalf of the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(5) make loans to qualified borrowers to finance the eligible costs of qualified projects and to acquire, hold, and sell loan obligations at prices and in a manner as the board determines advisable;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(6) provide qualified borrowers with other financial assistance necessary to defray eligible costs of a qualified project;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(7) enter into contracts, arrangements, and agreements with qualified borrowers and other persons and execute and deliver all financing agreements and other instruments necessary or convenient to the exercise of the powers granted in this chapter;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(8) enter into agreements with a department, agency, or instrumentality of the United States or of this State or another state for the purpose of planning and providing for the financing of qualified projects;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(9) establish:</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r>
      <w:r w:rsidRPr="00954D16">
        <w:tab/>
        <w:t>(a) policies and procedures for the making and administering of loans and other financial assistance; and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r>
      <w:r w:rsidRPr="00954D16">
        <w:tab/>
        <w:t>(b) fiscal controls and accounting procedures to ensure proper accounting and reporting by the bank, government units, and private entities;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(12) collect or authorize the trustee under any trust indenture securing any bonds to collect amounts due under any loan obligations owned by it, including taking the action required to obtain payment of any sums in default;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(13) unless restricted under any agreement with holders of bonds, consent to any modification with respect to the rate of interest, time, and payment of any installment of principal or interest, or any other term of any loan obligations owned by it;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(14) borrow money through the issuance of bonds and other forms of indebtedness as provided in this chapter;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(15) expend funds to obtain accounting, management, legal, financial consulting, and other professional services necessary to the operations of the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(16) expend funds credited to the bank as the board determines necessary for the costs of administering the operations of the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(17) establish advisory committees as the board determines appropriate, which may include individuals from the private sector with banking and financial expertise;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(18) procure insurance against losses in connection with its property, assets, or activities including insurance against liability for its acts or the acts of its employees or agents or to establish cash reserves to enable it to act as a self</w:t>
      </w:r>
      <w:r w:rsidR="00954D16" w:rsidRPr="00954D16">
        <w:noBreakHyphen/>
      </w:r>
      <w:r w:rsidRPr="00954D16">
        <w:t>insurer against any and all such losses;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(19) collect fees and charges in connection with its loans or other financial assistance;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(21) enter into contracts or agreements for the servicing and processing of financial agreements; and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(22) do all other things necessary or convenient to exercise powers granted or reasonably implied by this chapter.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954D16" w:rsidRPr="00954D16">
        <w:t>’</w:t>
      </w:r>
      <w:r w:rsidRPr="00954D16">
        <w:t xml:space="preserve"> law of the United States or this State.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(C) The bank is subject to the provisions of Article 1, Chapter 23 of Title 1, the Administrative Procedures Act.</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 xml:space="preserve">2; 1999 Act No. 100, Part II, </w:t>
      </w:r>
      <w:r w:rsidR="00954D16" w:rsidRPr="00954D16">
        <w:t xml:space="preserve">Section </w:t>
      </w:r>
      <w:r w:rsidR="00B90A8E" w:rsidRPr="00954D16">
        <w:t>22.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160.</w:t>
      </w:r>
      <w:r w:rsidR="00B90A8E" w:rsidRPr="00954D16">
        <w:t xml:space="preserve"> Sources for capitalization and purposes of bank; use of state highway account revenues.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 The following sources may be used to capitalize the bank and for the bank to carry out its purposes: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 an annual contribution set by the board of an amount not to exceed revenues produced by one cent a gallon of the tax on gasoline imposed pursuant to Section 12</w:t>
      </w:r>
      <w:r w:rsidR="00954D16" w:rsidRPr="00954D16">
        <w:noBreakHyphen/>
      </w:r>
      <w:r w:rsidRPr="00954D16">
        <w:t>28</w:t>
      </w:r>
      <w:r w:rsidR="00954D16" w:rsidRPr="00954D16">
        <w:noBreakHyphen/>
      </w:r>
      <w:r w:rsidRPr="00954D16">
        <w:t>310;</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(2) federal funds made available to the State;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(3) federal funds made available to the State for the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(4) contributions and donations from government units, private entities, and any other source as may become available to the bank including, but not limited to, appropriations from the General Assembly;</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(5) all monies paid or credit to the bank, by contract or otherwise, payments of principal and interest on loans or other financial assistance made from the bank, and interest earnings which may accrue from the investment or reinvestment of the bank</w:t>
      </w:r>
      <w:r w:rsidR="00954D16" w:rsidRPr="00954D16">
        <w:t>’</w:t>
      </w:r>
      <w:r w:rsidRPr="00954D16">
        <w:t>s monies;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(6) proceeds from the issuance of bonds as provided in this chapter;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(7) other lawful sources as determined appropriate by the board; and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(8) loans from the Department of Transportation to the bank to be repaid from revenues committed to the bank for the following year.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 Beginning in fiscal year 1998</w:t>
      </w:r>
      <w:r w:rsidR="00954D16" w:rsidRPr="00954D16">
        <w:noBreakHyphen/>
      </w:r>
      <w:r w:rsidRPr="00954D16">
        <w:t>99, the revenues collected pursuant to Sections 56</w:t>
      </w:r>
      <w:r w:rsidR="00954D16" w:rsidRPr="00954D16">
        <w:noBreakHyphen/>
      </w:r>
      <w:r w:rsidRPr="00954D16">
        <w:t>3</w:t>
      </w:r>
      <w:r w:rsidR="00954D16" w:rsidRPr="00954D16">
        <w:noBreakHyphen/>
      </w:r>
      <w:r w:rsidRPr="00954D16">
        <w:t>660 and 56</w:t>
      </w:r>
      <w:r w:rsidR="00954D16" w:rsidRPr="00954D16">
        <w:noBreakHyphen/>
      </w:r>
      <w:r w:rsidRPr="00954D16">
        <w:t>3</w:t>
      </w:r>
      <w:r w:rsidR="00954D16" w:rsidRPr="00954D16">
        <w:noBreakHyphen/>
      </w:r>
      <w:r w:rsidRPr="00954D16">
        <w:t>670 and placed in the state highway account, as created by this chapter, must be used to provide capital for the bank.</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 xml:space="preserve">2; 1999 Act No. 100, Part II, </w:t>
      </w:r>
      <w:r w:rsidR="00954D16" w:rsidRPr="00954D16">
        <w:t xml:space="preserve">Section </w:t>
      </w:r>
      <w:r w:rsidR="00B90A8E" w:rsidRPr="00954D16">
        <w:t>22.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165.</w:t>
      </w:r>
      <w:r w:rsidR="00B90A8E" w:rsidRPr="00954D16">
        <w:t xml:space="preserve"> South Carolina Transportation Infrastructure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Each fiscal year, the South Carolina Department of Transportation shall transfer fifty million dollars from nontax sources to the South Carolina Transportation Infrastructure Bank. The department may transfer the total amount in one lump sum or it may transfer the amount quarterly in four equal installments. The general fund revenue appropriated to the department for </w:t>
      </w:r>
      <w:r w:rsidR="00954D16" w:rsidRPr="00954D16">
        <w:t>“</w:t>
      </w:r>
      <w:r w:rsidRPr="00954D16">
        <w:t>Highway Engineering Permanent Improvements</w:t>
      </w:r>
      <w:r w:rsidR="00954D16" w:rsidRPr="00954D16">
        <w:t>”</w:t>
      </w:r>
      <w:r w:rsidRPr="00954D16">
        <w:t xml:space="preserve"> in the annual general appropriations act is exempt from any across</w:t>
      </w:r>
      <w:r w:rsidR="00954D16" w:rsidRPr="00954D16">
        <w:noBreakHyphen/>
      </w:r>
      <w:r w:rsidRPr="00954D16">
        <w:t>the</w:t>
      </w:r>
      <w:r w:rsidR="00954D16" w:rsidRPr="00954D16">
        <w:noBreakHyphen/>
      </w:r>
      <w:r w:rsidRPr="00954D16">
        <w:t>board reductions. The transferred funds must be used solely by the bank to finance bridge replacement, rehabilitation projects, and expansion and improvements to existing mainline interstates. The department shall submit a list of bridge and road projects to the bank for its consideration. Transferred funds may not be used for projects approved by the bank before July 1, 2013. The bank shall submit all projects proposed to be financed by this section to the Joint Bond Review Committee as provided in Section 11</w:t>
      </w:r>
      <w:r w:rsidR="00954D16" w:rsidRPr="00954D16">
        <w:noBreakHyphen/>
      </w:r>
      <w:r w:rsidRPr="00954D16">
        <w:t>43</w:t>
      </w:r>
      <w:r w:rsidR="00954D16" w:rsidRPr="00954D16">
        <w:noBreakHyphen/>
      </w:r>
      <w:r w:rsidRPr="00954D16">
        <w:t>180, prior to approving a project for financing.</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2013 Act No. 98, </w:t>
      </w:r>
      <w:r w:rsidR="00954D16" w:rsidRPr="00954D16">
        <w:t xml:space="preserve">Section </w:t>
      </w:r>
      <w:r w:rsidR="00B90A8E" w:rsidRPr="00954D16">
        <w:t>4.A, eff July 1, 2013.</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170.</w:t>
      </w:r>
      <w:r w:rsidR="00B90A8E" w:rsidRPr="00954D16">
        <w:t xml:space="preserve"> Earnings on federal and state accounts; establishment of accounts and subaccounts; commingling of funds, compliance with federal law.</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(C) The bank shall comply with all applicable federal laws and regulations prohibiting the commingling of certain federal funds deposited in the bank.</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180.</w:t>
      </w:r>
      <w:r w:rsidR="00B90A8E" w:rsidRPr="00954D16">
        <w:t xml:space="preserve"> Loans and other financial assistance; approval by Joint Bond Review Committee; term; financing agreement; terms and conditions; selection of projects, preference, considerations.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 the local support of the project, expressed by resolutions by the governing bodies in the areas in which the project will be located, and the financial or in</w:t>
      </w:r>
      <w:r w:rsidR="00954D16" w:rsidRPr="00954D16">
        <w:noBreakHyphen/>
      </w:r>
      <w:r w:rsidRPr="00954D16">
        <w:t>kind contributions to the project;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(2) maximum economic benefit, enhancement of mobility, enhancement of public safety, acceleration of project completion, and enhancement of transportation services;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(4) the financial or in</w:t>
      </w:r>
      <w:r w:rsidR="00954D16" w:rsidRPr="00954D16">
        <w:noBreakHyphen/>
      </w:r>
      <w:r w:rsidRPr="00954D16">
        <w:t>kind contributions to the project;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(5) greater weighting in recommending priorities for eligible projects to areas of the State experiencing high unemployment; and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190.</w:t>
      </w:r>
      <w:r w:rsidR="00B90A8E" w:rsidRPr="00954D16">
        <w:t xml:space="preserve"> Financing agreements; application of other statutes or provisions; obligations secured by ad valorem taxes; security interest in project revenues; expenditure of proceeds.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(D) A qualified borrower must comply with the provisions of Section 12</w:t>
      </w:r>
      <w:r w:rsidR="00954D16" w:rsidRPr="00954D16">
        <w:noBreakHyphen/>
      </w:r>
      <w:r w:rsidRPr="00954D16">
        <w:t>27</w:t>
      </w:r>
      <w:r w:rsidR="00954D16" w:rsidRPr="00954D16">
        <w:noBreakHyphen/>
      </w:r>
      <w:r w:rsidRPr="00954D16">
        <w:t>1320 and Section 12</w:t>
      </w:r>
      <w:r w:rsidR="00954D16" w:rsidRPr="00954D16">
        <w:noBreakHyphen/>
      </w:r>
      <w:r w:rsidRPr="00954D16">
        <w:t>28</w:t>
      </w:r>
      <w:r w:rsidR="00954D16" w:rsidRPr="00954D16">
        <w:noBreakHyphen/>
      </w:r>
      <w:r w:rsidRPr="00954D16">
        <w:t>2930 in the expenditure of the proceeds of a loan or other financial assistance provided by the bank for a qualified project.</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200.</w:t>
      </w:r>
      <w:r w:rsidR="00B90A8E" w:rsidRPr="00954D16">
        <w:t xml:space="preserve"> Exemption from taxes or assessments.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210.</w:t>
      </w:r>
      <w:r w:rsidR="00B90A8E" w:rsidRPr="00954D16">
        <w:t xml:space="preserve"> Failure of governmental unit to remit amounts due; withholding of funds.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220.</w:t>
      </w:r>
      <w:r w:rsidR="00B90A8E" w:rsidRPr="00954D16">
        <w:t xml:space="preserve"> Liability.</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Neither the board nor any officer, employee, or committee of the bank acting on behalf of it, while acting within the scope of this authority, is subject to any liability resulting from carrying out any of the powers given in this chapter.</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230.</w:t>
      </w:r>
      <w:r w:rsidR="00B90A8E" w:rsidRPr="00954D16">
        <w:t xml:space="preserve"> Notice, proceeding, or publication not necessary; bank not subject to referendum.</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Notice, proceeding, or publication, except those required in this chapter, are not necessary to the performance of any act authorized in this chapter nor is any act of the bank subject to any referendum.</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240.</w:t>
      </w:r>
      <w:r w:rsidR="00B90A8E" w:rsidRPr="00954D16">
        <w:t xml:space="preserve"> Deposit and investments.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954D16" w:rsidRPr="00954D16">
        <w:noBreakHyphen/>
      </w:r>
      <w:r w:rsidRPr="00954D16">
        <w:t>9</w:t>
      </w:r>
      <w:r w:rsidR="00954D16" w:rsidRPr="00954D16">
        <w:noBreakHyphen/>
      </w:r>
      <w:r w:rsidRPr="00954D16">
        <w:t>660. All federal funds must be invested as required by applicable federal law.</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250.</w:t>
      </w:r>
      <w:r w:rsidR="00B90A8E" w:rsidRPr="00954D16">
        <w:t xml:space="preserve"> Annual report; audit of books and accounts.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260.</w:t>
      </w:r>
      <w:r w:rsidR="00B90A8E" w:rsidRPr="00954D16">
        <w:t xml:space="preserve"> Liberal construction.</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270.</w:t>
      </w:r>
      <w:r w:rsidR="00B90A8E" w:rsidRPr="00954D16">
        <w:t xml:space="preserve"> Severability of provisions.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0A8E" w:rsidRPr="00954D16">
        <w:t xml:space="preserve">: 1997 Act No. 148, </w:t>
      </w:r>
      <w:r w:rsidR="00954D16" w:rsidRPr="00954D16">
        <w:t xml:space="preserve">Section </w:t>
      </w:r>
      <w:r w:rsidR="00B90A8E" w:rsidRPr="00954D16">
        <w:t>2.</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0A8E" w:rsidRPr="00954D16">
        <w:t xml:space="preserve"> 3</w:t>
      </w:r>
    </w:p>
    <w:p w:rsidR="00E06411" w:rsidRP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D16">
        <w:t>South Carolina Transportation Infrastructure Bank Revenue Bonds</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310.</w:t>
      </w:r>
      <w:r w:rsidR="00B90A8E" w:rsidRPr="00954D16">
        <w:t xml:space="preserve"> Definitions.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As used in this article, unless a different meaning clearly appears from the context: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 </w:t>
      </w:r>
      <w:r w:rsidR="00954D16" w:rsidRPr="00954D16">
        <w:t>“</w:t>
      </w:r>
      <w:r w:rsidRPr="00954D16">
        <w:t>Bank</w:t>
      </w:r>
      <w:r w:rsidR="00954D16" w:rsidRPr="00954D16">
        <w:t>”</w:t>
      </w:r>
      <w:r w:rsidRPr="00954D16">
        <w:t xml:space="preserve"> means the South Carolina Transportation Infrastructure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(2) </w:t>
      </w:r>
      <w:r w:rsidR="00954D16" w:rsidRPr="00954D16">
        <w:t>“</w:t>
      </w:r>
      <w:r w:rsidRPr="00954D16">
        <w:t>Bonds</w:t>
      </w:r>
      <w:r w:rsidR="00954D16" w:rsidRPr="00954D16">
        <w:t>”</w:t>
      </w:r>
      <w:r w:rsidRPr="00954D16">
        <w:t xml:space="preserve"> means any bonds, notes, debentures, interim certificates, grant or revenue anticipation notes, or any other evidence of indebtedness of the bank incurred pursuant to this article.</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315.</w:t>
      </w:r>
      <w:r w:rsidR="00B90A8E" w:rsidRPr="00954D16">
        <w:t xml:space="preserve"> Issuance of bonds; review and approval of Joint Bond Review Committee.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320.</w:t>
      </w:r>
      <w:r w:rsidR="00B90A8E" w:rsidRPr="00954D16">
        <w:t xml:space="preserve"> Pledges of revenue or funds to bond payment; bonds secured by pledge.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330.</w:t>
      </w:r>
      <w:r w:rsidR="00B90A8E" w:rsidRPr="00954D16">
        <w:t xml:space="preserve"> Bonds not debt or pledge of full faith and credit of State; personal liability; statement.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(1) neither the State, nor any of its political subdivisions, nor the bank is obligated to pay the principal of or interest on the bond or other costs incident to the bond except from the revenue, money, or property of the bank pledged;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(2) neither the full faith and credit nor the taxing power of the State, or any of its political subdivisions, is pledged to the payment of the principal of or interest on the bond;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(3) the bank does not have taxing power.</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340.</w:t>
      </w:r>
      <w:r w:rsidR="00B90A8E" w:rsidRPr="00954D16">
        <w:t xml:space="preserve"> Bonds authorized by resolution; execution; payability; other provisions; interest; public or private sale, price; time of issuance.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350.</w:t>
      </w:r>
      <w:r w:rsidR="00B90A8E" w:rsidRPr="00954D16">
        <w:t xml:space="preserve"> Trust indenture.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 Any resolution or trust indenture pursuant to which bonds are issued may contain provisions which are part of the contract with the holders of the bonds as to:</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 pledging all or any part of the revenue of the bank to secure the payment of the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(2) pledging all or any part of the assets of the bank including loan obligations owned by it to secure the payment of the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(3) the use and disposition of the gross income from, and payment of the principal of, and interest on loan obligations owned by the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(4) the establishment of reserves, sinking funds, and other funds and accounts, and their regulation and disposition;</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(5) limitations on the purposes to which the proceeds from the sale of the bonds may be applied, and limitations on pledging the proceeds to secure the payment of the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(6) limitations on the issuance of additional bonds, the terms upon which additional bonds may be issued and secured, and the refunding of outstanding or other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(7) the procedure, if any, by which the terms of any contract with bondholders may be amended or abrogated, the amount of bonds, if any, the holders of which must consent to, and the manner in which any consent may be given;</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(8) limitations on the amount of money to be expended by the bank for its operating expenses;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(9) vesting in a trustee property, rights, powers, and duties as the bank may determine, limiting or abrogating the right of bondholders to appoint a trustee, and limiting the rights, powers, and duties of the trustee;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r>
      <w:r w:rsidRPr="00954D16">
        <w:tab/>
        <w:t>(12) any other matter relating to the terms of the bonds or the security or protection of the holders of the bonds which may be considered appropriate.</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360.</w:t>
      </w:r>
      <w:r w:rsidR="00B90A8E" w:rsidRPr="00954D16">
        <w:t xml:space="preserve"> Validity of pledge; lien; recording or filing of resolution not necessary; filing of record of issuance proceedings.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954D16" w:rsidRPr="00954D16">
        <w:noBreakHyphen/>
      </w:r>
      <w:r w:rsidRPr="00954D16">
        <w:t>15</w:t>
      </w:r>
      <w:r w:rsidR="00954D16" w:rsidRPr="00954D16">
        <w:noBreakHyphen/>
      </w:r>
      <w:r w:rsidRPr="00954D16">
        <w:t>20.</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370.</w:t>
      </w:r>
      <w:r w:rsidR="00B90A8E" w:rsidRPr="00954D16">
        <w:t xml:space="preserve"> Purchase of outstanding bonds; price.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380.</w:t>
      </w:r>
      <w:r w:rsidR="00B90A8E" w:rsidRPr="00954D16">
        <w:t xml:space="preserve"> Form and execution of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Bonds of the bank must be in a form and must be executed in a manner prescribed by the bank.</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390.</w:t>
      </w:r>
      <w:r w:rsidR="00B90A8E" w:rsidRPr="00954D16">
        <w:t xml:space="preserve"> Members or officers ceasing to be members before delivery of bonds; validity of signatures.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400.</w:t>
      </w:r>
      <w:r w:rsidR="00B90A8E" w:rsidRPr="00954D16">
        <w:t xml:space="preserve"> Vested rights; application of subsequent amendments to this article.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410.</w:t>
      </w:r>
      <w:r w:rsidR="00B90A8E" w:rsidRPr="00954D16">
        <w:t xml:space="preserve"> Exemption from taxation and assessment.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Any bonds issued by the bank, the transfer of bonds, and the income from them, are free from taxation and assessment of every kind by the State and by the local governments and other political subdivisions of the State.</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420.</w:t>
      </w:r>
      <w:r w:rsidR="00B90A8E" w:rsidRPr="00954D16">
        <w:t xml:space="preserve"> Bonds legal investments, securities.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0A8E" w:rsidRPr="00954D16">
        <w:t xml:space="preserve">: 1997 Act No. 148, </w:t>
      </w:r>
      <w:r w:rsidR="00954D16" w:rsidRPr="00954D16">
        <w:t xml:space="preserve">Section </w:t>
      </w:r>
      <w:r w:rsidR="00B90A8E" w:rsidRPr="00954D16">
        <w:t>2.</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0A8E" w:rsidRPr="00954D16">
        <w:t xml:space="preserve"> 5</w:t>
      </w:r>
    </w:p>
    <w:p w:rsidR="00E06411" w:rsidRP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D16">
        <w:t>Transportation Infrastructure Bank General Obligation Bonds</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510.</w:t>
      </w:r>
      <w:r w:rsidR="00B90A8E" w:rsidRPr="00954D16">
        <w:t xml:space="preserve"> Definitions.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As used in this article: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(1) </w:t>
      </w:r>
      <w:r w:rsidR="00954D16" w:rsidRPr="00954D16">
        <w:t>“</w:t>
      </w:r>
      <w:r w:rsidRPr="00954D16">
        <w:t>Board</w:t>
      </w:r>
      <w:r w:rsidR="00954D16" w:rsidRPr="00954D16">
        <w:t>”</w:t>
      </w:r>
      <w:r w:rsidRPr="00954D16">
        <w:t xml:space="preserve"> means the Board of Directors of the South Carolina Transportation Infrastructure Bank.</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&lt;Subsection effective until July 1, 2015&gt;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(2) </w:t>
      </w:r>
      <w:r w:rsidR="00954D16" w:rsidRPr="00954D16">
        <w:t>“</w:t>
      </w:r>
      <w:r w:rsidRPr="00954D16">
        <w:t>State board</w:t>
      </w:r>
      <w:r w:rsidR="00954D16" w:rsidRPr="00954D16">
        <w:t>”</w:t>
      </w:r>
      <w:r w:rsidRPr="00954D16">
        <w:t xml:space="preserve"> means the State Budget and Control Board.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&lt;Subsection effective July 1, 2015&gt;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(2) </w:t>
      </w:r>
      <w:r w:rsidR="00954D16" w:rsidRPr="00954D16">
        <w:t>“</w:t>
      </w:r>
      <w:r w:rsidRPr="00954D16">
        <w:t>State board</w:t>
      </w:r>
      <w:r w:rsidR="00954D16" w:rsidRPr="00954D16">
        <w:t>”</w:t>
      </w:r>
      <w:r w:rsidRPr="00954D16">
        <w:t xml:space="preserve"> means the governing board of the State Fiscal Accountability Authority.</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 xml:space="preserve">(3) </w:t>
      </w:r>
      <w:r w:rsidR="00954D16" w:rsidRPr="00954D16">
        <w:t>“</w:t>
      </w:r>
      <w:r w:rsidRPr="00954D16">
        <w:t>Transportation infrastructure bonds</w:t>
      </w:r>
      <w:r w:rsidR="00954D16" w:rsidRPr="00954D16">
        <w:t>”</w:t>
      </w:r>
      <w:r w:rsidRPr="00954D16">
        <w:t xml:space="preserve"> means all general obligation bonds of this State designated as transportation infrastructure bonds, which are now outstanding and which may hereafter be issued pursuant to the authorizations of this article.</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 xml:space="preserve">2; 2014 Act No. 121 (S.22), Pt VII, </w:t>
      </w:r>
      <w:r w:rsidR="00954D16" w:rsidRPr="00954D16">
        <w:t xml:space="preserve">Section </w:t>
      </w:r>
      <w:r w:rsidR="00B90A8E" w:rsidRPr="00954D16">
        <w:t>20.I, eff July 1, 2015.</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520.</w:t>
      </w:r>
      <w:r w:rsidR="00B90A8E" w:rsidRPr="00954D16">
        <w:t xml:space="preserve"> Request for issuance of transportation infrastructure bonds; contents.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(1) the amount then required for qualified projects;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(2) a tentative time schedule setting forth the period of time during which the sum requested will be expended; and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(3) a debt service table showing the annual principal and interest requirements for all the transportation infrastructure bonds then outstanding.</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530.</w:t>
      </w:r>
      <w:r w:rsidR="00B90A8E" w:rsidRPr="00954D16">
        <w:t xml:space="preserve"> Review of request; approval of bonds or bond anticipation notes.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Following the receipt of any request pursuant to Section 11</w:t>
      </w:r>
      <w:r w:rsidR="00954D16" w:rsidRPr="00954D16">
        <w:noBreakHyphen/>
      </w:r>
      <w:r w:rsidRPr="00954D16">
        <w:t>43</w:t>
      </w:r>
      <w:r w:rsidR="00954D16" w:rsidRPr="00954D16">
        <w:noBreakHyphen/>
      </w:r>
      <w:r w:rsidRPr="00954D16">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540.</w:t>
      </w:r>
      <w:r w:rsidR="00B90A8E" w:rsidRPr="00954D16">
        <w:t xml:space="preserve"> Limitations; review by Joint Bond Review Committee; payment of principal and interest.</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 xml:space="preserve">2; 2004 Act No. 184, </w:t>
      </w:r>
      <w:r w:rsidR="00954D16" w:rsidRPr="00954D16">
        <w:t xml:space="preserve">Section </w:t>
      </w:r>
      <w:r w:rsidR="00B90A8E" w:rsidRPr="00954D16">
        <w:t>11.</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550.</w:t>
      </w:r>
      <w:r w:rsidR="00B90A8E" w:rsidRPr="00954D16">
        <w:t xml:space="preserve"> Pledge of full faith, credit, taxing power, and other revenue of State for payment of principal and interest; allocation of tax revenues.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 xml:space="preserve">2; 2004 Act No. 184, </w:t>
      </w:r>
      <w:r w:rsidR="00954D16" w:rsidRPr="00954D16">
        <w:t xml:space="preserve">Section </w:t>
      </w:r>
      <w:r w:rsidR="00B90A8E" w:rsidRPr="00954D16">
        <w:t>12.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560.</w:t>
      </w:r>
      <w:r w:rsidR="00B90A8E" w:rsidRPr="00954D16">
        <w:t xml:space="preserve"> Request for issuance of transportation infrastructure bonds; resolution, contents.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(1) the amount, denomination, and numbering of transportation infrastructure bonds to be issued;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(2) the date as of which the same shall be issued;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(3) the maturity schedule for the retirement of the transportation infrastructure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(4) the redemption provisions, if any, applicable to the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(5) the maximum rate or rates of interest the bonds shall bear;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(6) the purposes for which the bonds are to be issued;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(7) the occasion on which bids shall be received for the sale of the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(8) the form of advertisement of sale;</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(9) the form of the bonds of the particular issue; and</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(10) such other matters as may be considered necessary in order to effect the sale, issuance, and delivery thereof.</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570.</w:t>
      </w:r>
      <w:r w:rsidR="00B90A8E" w:rsidRPr="00954D16">
        <w:t xml:space="preserve"> Issuance of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Following receipt of a certified copy of the resolution of the state board the Governor and State Treasurer shall issue transportation infrastructure bonds in accordance with the provisions of the resolution of the state board.</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580.</w:t>
      </w:r>
      <w:r w:rsidR="00B90A8E" w:rsidRPr="00954D16">
        <w:t xml:space="preserve"> Form, denominations, provisions of bonds.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Transportation infrastructure bonds shall be issued in such form, in such denominations, and with such provisions as to time, place, or places and medium of payment as may be determined by the state board, subject to the provisions of this article.</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590.</w:t>
      </w:r>
      <w:r w:rsidR="00B90A8E" w:rsidRPr="00954D16">
        <w:t xml:space="preserve"> Issuance as fully registered bonds; transfer.</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600.</w:t>
      </w:r>
      <w:r w:rsidR="00B90A8E" w:rsidRPr="00954D16">
        <w:t xml:space="preserve"> Interest; redemption.</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610.</w:t>
      </w:r>
      <w:r w:rsidR="00B90A8E" w:rsidRPr="00954D16">
        <w:t xml:space="preserve"> Exemption from taxes or assessments.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620.</w:t>
      </w:r>
      <w:r w:rsidR="00B90A8E" w:rsidRPr="00954D16">
        <w:t xml:space="preserve"> Sale upon sealed proposals; notice; awarding of bonds; rejection, readvertising.</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954D16" w:rsidRPr="00954D16">
        <w:noBreakHyphen/>
      </w:r>
      <w:r w:rsidRPr="00954D16">
        <w:t>nine percent of par and accrued interest to the date of delivery, but the right is reserved to reject all bids and to readvertise the bonds for sale and to waive technicalities in the bidding.</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0A8E" w:rsidRPr="00954D16">
        <w:t xml:space="preserve">: 1997 Act No. 148, </w:t>
      </w:r>
      <w:r w:rsidR="00954D16" w:rsidRPr="00954D16">
        <w:t xml:space="preserve">Section </w:t>
      </w:r>
      <w:r w:rsidR="00B90A8E" w:rsidRPr="00954D16">
        <w:t>2.</w:t>
      </w:r>
    </w:p>
    <w:p w:rsidR="00E06411" w:rsidRP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11">
        <w:rPr>
          <w:b/>
        </w:rPr>
        <w:t>SECTION</w:t>
      </w:r>
      <w:r w:rsidR="00954D16" w:rsidRPr="00954D16">
        <w:rPr>
          <w:rFonts w:cs="Times New Roman"/>
          <w:b/>
        </w:rPr>
        <w:t xml:space="preserve"> </w:t>
      </w:r>
      <w:r w:rsidR="00B90A8E" w:rsidRPr="00954D16">
        <w:rPr>
          <w:rFonts w:cs="Times New Roman"/>
          <w:b/>
        </w:rPr>
        <w:t>11</w:t>
      </w:r>
      <w:r w:rsidR="00954D16" w:rsidRPr="00954D16">
        <w:rPr>
          <w:rFonts w:cs="Times New Roman"/>
          <w:b/>
        </w:rPr>
        <w:noBreakHyphen/>
      </w:r>
      <w:r w:rsidR="00B90A8E" w:rsidRPr="00954D16">
        <w:rPr>
          <w:rFonts w:cs="Times New Roman"/>
          <w:b/>
        </w:rPr>
        <w:t>43</w:t>
      </w:r>
      <w:r w:rsidR="00954D16" w:rsidRPr="00954D16">
        <w:rPr>
          <w:rFonts w:cs="Times New Roman"/>
          <w:b/>
        </w:rPr>
        <w:noBreakHyphen/>
      </w:r>
      <w:r w:rsidR="00B90A8E" w:rsidRPr="00954D16">
        <w:rPr>
          <w:rFonts w:cs="Times New Roman"/>
          <w:b/>
        </w:rPr>
        <w:t>630.</w:t>
      </w:r>
      <w:r w:rsidR="00B90A8E" w:rsidRPr="00954D16">
        <w:t xml:space="preserve"> Application of proceeds.</w:t>
      </w:r>
    </w:p>
    <w:p w:rsidR="00E06411" w:rsidRDefault="00B90A8E"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D16">
        <w:tab/>
        <w:t>The proceeds derived from the sale of transportation infrastructure bonds must be applied only to the purposes set forth in the resolution of the state board pursuant to which the bonds are issued.</w:t>
      </w: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411" w:rsidRDefault="00E06411"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0A8E" w:rsidRPr="00954D16">
        <w:t xml:space="preserve">: 1997 Act No. 148, </w:t>
      </w:r>
      <w:r w:rsidR="00954D16" w:rsidRPr="00954D16">
        <w:t xml:space="preserve">Section </w:t>
      </w:r>
      <w:r w:rsidR="00B90A8E" w:rsidRPr="00954D16">
        <w:t>2.</w:t>
      </w:r>
    </w:p>
    <w:p w:rsidR="00184435" w:rsidRPr="00954D16" w:rsidRDefault="00184435" w:rsidP="0095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4D16" w:rsidSect="00954D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D16" w:rsidRDefault="00954D16" w:rsidP="00954D16">
      <w:r>
        <w:separator/>
      </w:r>
    </w:p>
  </w:endnote>
  <w:endnote w:type="continuationSeparator" w:id="0">
    <w:p w:rsidR="00954D16" w:rsidRDefault="00954D16" w:rsidP="0095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16" w:rsidRPr="00954D16" w:rsidRDefault="00954D16" w:rsidP="00954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16" w:rsidRPr="00954D16" w:rsidRDefault="00954D16" w:rsidP="00954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16" w:rsidRPr="00954D16" w:rsidRDefault="00954D16" w:rsidP="00954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16" w:rsidRDefault="00954D16" w:rsidP="00954D16">
      <w:r>
        <w:separator/>
      </w:r>
    </w:p>
  </w:footnote>
  <w:footnote w:type="continuationSeparator" w:id="0">
    <w:p w:rsidR="00954D16" w:rsidRDefault="00954D16" w:rsidP="0095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16" w:rsidRPr="00954D16" w:rsidRDefault="00954D16" w:rsidP="00954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16" w:rsidRPr="00954D16" w:rsidRDefault="00954D16" w:rsidP="00954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16" w:rsidRPr="00954D16" w:rsidRDefault="00954D16" w:rsidP="00954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D16"/>
    <w:rsid w:val="00992AD2"/>
    <w:rsid w:val="009C1AED"/>
    <w:rsid w:val="009D78E6"/>
    <w:rsid w:val="009E52EE"/>
    <w:rsid w:val="009E7CCA"/>
    <w:rsid w:val="009F249D"/>
    <w:rsid w:val="00A06826"/>
    <w:rsid w:val="00A1458B"/>
    <w:rsid w:val="00A1749F"/>
    <w:rsid w:val="00A21B14"/>
    <w:rsid w:val="00A310EE"/>
    <w:rsid w:val="00A34B80"/>
    <w:rsid w:val="00A3639F"/>
    <w:rsid w:val="00A42338"/>
    <w:rsid w:val="00A51907"/>
    <w:rsid w:val="00A54BC5"/>
    <w:rsid w:val="00A62FD5"/>
    <w:rsid w:val="00A94DC1"/>
    <w:rsid w:val="00AD3A7E"/>
    <w:rsid w:val="00AD6900"/>
    <w:rsid w:val="00AF22A7"/>
    <w:rsid w:val="00B06866"/>
    <w:rsid w:val="00B5184C"/>
    <w:rsid w:val="00B60D72"/>
    <w:rsid w:val="00B769CF"/>
    <w:rsid w:val="00B8270D"/>
    <w:rsid w:val="00B83F5C"/>
    <w:rsid w:val="00B90A8E"/>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6411"/>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07B3E-BED7-4883-BFD4-9F51FE54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0A8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90A8E"/>
    <w:rPr>
      <w:rFonts w:ascii="Consolas" w:hAnsi="Consolas" w:cs="Consolas"/>
      <w:sz w:val="21"/>
      <w:szCs w:val="21"/>
    </w:rPr>
  </w:style>
  <w:style w:type="paragraph" w:styleId="Header">
    <w:name w:val="header"/>
    <w:basedOn w:val="Normal"/>
    <w:link w:val="HeaderChar"/>
    <w:uiPriority w:val="99"/>
    <w:unhideWhenUsed/>
    <w:rsid w:val="00954D16"/>
    <w:pPr>
      <w:tabs>
        <w:tab w:val="center" w:pos="4680"/>
        <w:tab w:val="right" w:pos="9360"/>
      </w:tabs>
    </w:pPr>
  </w:style>
  <w:style w:type="character" w:customStyle="1" w:styleId="HeaderChar">
    <w:name w:val="Header Char"/>
    <w:basedOn w:val="DefaultParagraphFont"/>
    <w:link w:val="Header"/>
    <w:uiPriority w:val="99"/>
    <w:rsid w:val="00954D16"/>
  </w:style>
  <w:style w:type="paragraph" w:styleId="Footer">
    <w:name w:val="footer"/>
    <w:basedOn w:val="Normal"/>
    <w:link w:val="FooterChar"/>
    <w:uiPriority w:val="99"/>
    <w:unhideWhenUsed/>
    <w:rsid w:val="00954D16"/>
    <w:pPr>
      <w:tabs>
        <w:tab w:val="center" w:pos="4680"/>
        <w:tab w:val="right" w:pos="9360"/>
      </w:tabs>
    </w:pPr>
  </w:style>
  <w:style w:type="character" w:customStyle="1" w:styleId="FooterChar">
    <w:name w:val="Footer Char"/>
    <w:basedOn w:val="DefaultParagraphFont"/>
    <w:link w:val="Footer"/>
    <w:uiPriority w:val="99"/>
    <w:rsid w:val="00954D16"/>
  </w:style>
  <w:style w:type="character" w:styleId="Hyperlink">
    <w:name w:val="Hyperlink"/>
    <w:basedOn w:val="DefaultParagraphFont"/>
    <w:semiHidden/>
    <w:rsid w:val="009F2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7428</Words>
  <Characters>42344</Characters>
  <Application>Microsoft Office Word</Application>
  <DocSecurity>0</DocSecurity>
  <Lines>352</Lines>
  <Paragraphs>99</Paragraphs>
  <ScaleCrop>false</ScaleCrop>
  <Company>Legislative Services Agency (LSA)</Company>
  <LinksUpToDate>false</LinksUpToDate>
  <CharactersWithSpaces>49673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