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4B5" w:rsidRPr="002974FF" w:rsidRDefault="00C134B5">
      <w:pPr>
        <w:jc w:val="center"/>
      </w:pPr>
      <w:r w:rsidRPr="002974FF">
        <w:t>DISCLAIMER</w:t>
      </w:r>
    </w:p>
    <w:p w:rsidR="00C134B5" w:rsidRPr="002974FF" w:rsidRDefault="00C134B5"/>
    <w:p w:rsidR="00C134B5" w:rsidRPr="002974FF" w:rsidRDefault="00C134B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134B5" w:rsidRPr="002974FF" w:rsidRDefault="00C134B5"/>
    <w:p w:rsidR="00C134B5" w:rsidRPr="002974FF" w:rsidRDefault="00C134B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34B5" w:rsidRPr="002974FF" w:rsidRDefault="00C134B5"/>
    <w:p w:rsidR="00C134B5" w:rsidRPr="002974FF" w:rsidRDefault="00C134B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34B5" w:rsidRPr="002974FF" w:rsidRDefault="00C134B5"/>
    <w:p w:rsidR="00C134B5" w:rsidRPr="002974FF" w:rsidRDefault="00C134B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134B5" w:rsidRDefault="00C134B5">
      <w:r>
        <w:br w:type="page"/>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409F2">
        <w:lastRenderedPageBreak/>
        <w:t>CHAPTER 43</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09F2">
        <w:t>County Equalization and Reassessment</w:t>
      </w: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C7038" w:rsidRPr="001409F2">
        <w:t xml:space="preserve"> 3</w:t>
      </w:r>
    </w:p>
    <w:p w:rsidR="00E953E9" w:rsidRP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09F2">
        <w:t>Programs; Uniform Assessment Ratios</w:t>
      </w: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E9">
        <w:rPr>
          <w:b/>
        </w:rPr>
        <w:t>SECTION</w:t>
      </w:r>
      <w:r w:rsidR="001409F2" w:rsidRPr="001409F2">
        <w:rPr>
          <w:rFonts w:cs="Times New Roman"/>
          <w:b/>
        </w:rPr>
        <w:t xml:space="preserve"> </w:t>
      </w:r>
      <w:r w:rsidR="00EC7038" w:rsidRPr="001409F2">
        <w:rPr>
          <w:rFonts w:cs="Times New Roman"/>
          <w:b/>
        </w:rPr>
        <w:t>12</w:t>
      </w:r>
      <w:r w:rsidR="001409F2" w:rsidRPr="001409F2">
        <w:rPr>
          <w:rFonts w:cs="Times New Roman"/>
          <w:b/>
        </w:rPr>
        <w:noBreakHyphen/>
      </w:r>
      <w:r w:rsidR="00EC7038" w:rsidRPr="001409F2">
        <w:rPr>
          <w:rFonts w:cs="Times New Roman"/>
          <w:b/>
        </w:rPr>
        <w:t>43</w:t>
      </w:r>
      <w:r w:rsidR="001409F2" w:rsidRPr="001409F2">
        <w:rPr>
          <w:rFonts w:cs="Times New Roman"/>
          <w:b/>
        </w:rPr>
        <w:noBreakHyphen/>
      </w:r>
      <w:r w:rsidR="00EC7038" w:rsidRPr="001409F2">
        <w:rPr>
          <w:rFonts w:cs="Times New Roman"/>
          <w:b/>
        </w:rPr>
        <w:t>210.</w:t>
      </w:r>
      <w:r w:rsidR="00EC7038" w:rsidRPr="001409F2">
        <w:t xml:space="preserve"> Uniform and equitable assessments; rules and regulations.</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(A) All property must be assessed uniformly and equitably throughout the State. The South Carolina Department of Revenue may promulgate regulations to ensure equalization which must be adhered to by all assessing officials in the State.</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(B) No reassessment program may be implemented in a county unless all real property in the county, including real property classified as manufacturing property, is reassessed in the same year.</w:t>
      </w: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7038" w:rsidRPr="001409F2">
        <w:t xml:space="preserve">: 1975 (59) 248; 1976 Act No. 618, </w:t>
      </w:r>
      <w:r w:rsidR="001409F2" w:rsidRPr="001409F2">
        <w:t xml:space="preserve">Section </w:t>
      </w:r>
      <w:r w:rsidR="00EC7038" w:rsidRPr="001409F2">
        <w:t xml:space="preserve">2; 1988 Act No. 381, </w:t>
      </w:r>
      <w:r w:rsidR="001409F2" w:rsidRPr="001409F2">
        <w:t xml:space="preserve">Section </w:t>
      </w:r>
      <w:r w:rsidR="00EC7038" w:rsidRPr="001409F2">
        <w:t xml:space="preserve">4; 1993 Act No. 181, </w:t>
      </w:r>
      <w:r w:rsidR="001409F2" w:rsidRPr="001409F2">
        <w:t xml:space="preserve">Section </w:t>
      </w:r>
      <w:r w:rsidR="00EC7038" w:rsidRPr="001409F2">
        <w:t xml:space="preserve">218; 2003 Act No. 69, </w:t>
      </w:r>
      <w:r w:rsidR="001409F2" w:rsidRPr="001409F2">
        <w:t xml:space="preserve">Section </w:t>
      </w:r>
      <w:r w:rsidR="00EC7038" w:rsidRPr="001409F2">
        <w:t>3.J, eff June 18, 2003.</w:t>
      </w: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E9">
        <w:rPr>
          <w:b/>
        </w:rPr>
        <w:t>SECTION</w:t>
      </w:r>
      <w:r w:rsidR="001409F2" w:rsidRPr="001409F2">
        <w:rPr>
          <w:rFonts w:cs="Times New Roman"/>
          <w:b/>
        </w:rPr>
        <w:t xml:space="preserve"> </w:t>
      </w:r>
      <w:r w:rsidR="00EC7038" w:rsidRPr="001409F2">
        <w:rPr>
          <w:rFonts w:cs="Times New Roman"/>
          <w:b/>
        </w:rPr>
        <w:t>12</w:t>
      </w:r>
      <w:r w:rsidR="001409F2" w:rsidRPr="001409F2">
        <w:rPr>
          <w:rFonts w:cs="Times New Roman"/>
          <w:b/>
        </w:rPr>
        <w:noBreakHyphen/>
      </w:r>
      <w:r w:rsidR="00EC7038" w:rsidRPr="001409F2">
        <w:rPr>
          <w:rFonts w:cs="Times New Roman"/>
          <w:b/>
        </w:rPr>
        <w:t>43</w:t>
      </w:r>
      <w:r w:rsidR="001409F2" w:rsidRPr="001409F2">
        <w:rPr>
          <w:rFonts w:cs="Times New Roman"/>
          <w:b/>
        </w:rPr>
        <w:noBreakHyphen/>
      </w:r>
      <w:r w:rsidR="00EC7038" w:rsidRPr="001409F2">
        <w:rPr>
          <w:rFonts w:cs="Times New Roman"/>
          <w:b/>
        </w:rPr>
        <w:t>215.</w:t>
      </w:r>
      <w:r w:rsidR="00EC7038" w:rsidRPr="001409F2">
        <w:t xml:space="preserve"> Owner</w:t>
      </w:r>
      <w:r w:rsidR="001409F2" w:rsidRPr="001409F2">
        <w:noBreakHyphen/>
      </w:r>
      <w:r w:rsidR="00EC7038" w:rsidRPr="001409F2">
        <w:t>occupied residential real property; highest and best use; appeals of assessment value.</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When owner</w:t>
      </w:r>
      <w:r w:rsidR="001409F2" w:rsidRPr="001409F2">
        <w:noBreakHyphen/>
      </w:r>
      <w:r w:rsidRPr="001409F2">
        <w:t>occupied residential property assessed pursuant to Section 12</w:t>
      </w:r>
      <w:r w:rsidR="001409F2" w:rsidRPr="001409F2">
        <w:noBreakHyphen/>
      </w:r>
      <w:r w:rsidRPr="001409F2">
        <w:t>43</w:t>
      </w:r>
      <w:r w:rsidR="001409F2" w:rsidRPr="001409F2">
        <w:noBreakHyphen/>
      </w:r>
      <w:r w:rsidRPr="001409F2">
        <w:t>220(c) is valued for purposes of ad valorem taxation, the value of the land must be determined on the basis that its highest and best use is for residential purposes. When a property owner or an agent for a property owner appeals the value of a property assessment, the assessor shall consider the appeal and make any adjustments, if warranted, based on the market values of real property as they existed in the year that the equalization and reassessment program was conducted and on which the assessment is based.</w:t>
      </w: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7038" w:rsidRPr="001409F2">
        <w:t xml:space="preserve">: 1994 Act No. 406, </w:t>
      </w:r>
      <w:r w:rsidR="001409F2" w:rsidRPr="001409F2">
        <w:t xml:space="preserve">Section </w:t>
      </w:r>
      <w:r w:rsidR="00EC7038" w:rsidRPr="001409F2">
        <w:t xml:space="preserve">4; 2005 Act No. 138, </w:t>
      </w:r>
      <w:r w:rsidR="001409F2" w:rsidRPr="001409F2">
        <w:t xml:space="preserve">Section </w:t>
      </w:r>
      <w:r w:rsidR="00EC7038" w:rsidRPr="001409F2">
        <w:t>3, eff June 7, 2005, applicable to tax periods beginning after 2004.</w:t>
      </w: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E9">
        <w:rPr>
          <w:b/>
        </w:rPr>
        <w:t>SECTION</w:t>
      </w:r>
      <w:r w:rsidR="001409F2" w:rsidRPr="001409F2">
        <w:rPr>
          <w:rFonts w:cs="Times New Roman"/>
          <w:b/>
        </w:rPr>
        <w:t xml:space="preserve"> </w:t>
      </w:r>
      <w:r w:rsidR="00EC7038" w:rsidRPr="001409F2">
        <w:rPr>
          <w:rFonts w:cs="Times New Roman"/>
          <w:b/>
        </w:rPr>
        <w:t>12</w:t>
      </w:r>
      <w:r w:rsidR="001409F2" w:rsidRPr="001409F2">
        <w:rPr>
          <w:rFonts w:cs="Times New Roman"/>
          <w:b/>
        </w:rPr>
        <w:noBreakHyphen/>
      </w:r>
      <w:r w:rsidR="00EC7038" w:rsidRPr="001409F2">
        <w:rPr>
          <w:rFonts w:cs="Times New Roman"/>
          <w:b/>
        </w:rPr>
        <w:t>43</w:t>
      </w:r>
      <w:r w:rsidR="001409F2" w:rsidRPr="001409F2">
        <w:rPr>
          <w:rFonts w:cs="Times New Roman"/>
          <w:b/>
        </w:rPr>
        <w:noBreakHyphen/>
      </w:r>
      <w:r w:rsidR="00EC7038" w:rsidRPr="001409F2">
        <w:rPr>
          <w:rFonts w:cs="Times New Roman"/>
          <w:b/>
        </w:rPr>
        <w:t>217.</w:t>
      </w:r>
      <w:r w:rsidR="00EC7038" w:rsidRPr="001409F2">
        <w:t xml:space="preserve"> Quadrennial reassessment; postponement ordinance.</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(A) Notwithstanding any other provision of law, once every fifth year each county or the State shall appraise and equalize those properties under its jurisdiction. Property valuation must be complete at the end of December of the fourth year and the county or State shall notify every taxpayer of any change in value or classification if the change is one thousand dollars or more. In the fifth year, the county or State shall implement the program and assess all property on the newly appraised values.</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(B) A county by ordinance may postpone for not more than one property tax year the implementation of revised values resulting from the equalization program provided pursuant to subsection (A). The postponement ordinance applies to all revised values, including values for state</w:t>
      </w:r>
      <w:r w:rsidR="001409F2" w:rsidRPr="001409F2">
        <w:noBreakHyphen/>
      </w:r>
      <w:r w:rsidRPr="001409F2">
        <w:t>appraised property. The postponement allowed pursuant to this subsection does not affect the schedule of the appraisal and equalization program required pursuant to subsection (A) of this section.</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(C) Postponement of the implementation of revised values pursuant to subsection (B) shall also postpone any requirement for submission of a reassessment program for approval by the Department of Revenue.</w:t>
      </w: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7038" w:rsidRPr="001409F2">
        <w:t xml:space="preserve">: 1995 Act No. 145, Part II, </w:t>
      </w:r>
      <w:r w:rsidR="001409F2" w:rsidRPr="001409F2">
        <w:t xml:space="preserve">Section </w:t>
      </w:r>
      <w:r w:rsidR="00EC7038" w:rsidRPr="001409F2">
        <w:t xml:space="preserve">119C; 1996 Act No. 431, </w:t>
      </w:r>
      <w:r w:rsidR="001409F2" w:rsidRPr="001409F2">
        <w:t xml:space="preserve">Section </w:t>
      </w:r>
      <w:r w:rsidR="00EC7038" w:rsidRPr="001409F2">
        <w:t xml:space="preserve">23; 1999 Act No. 93, </w:t>
      </w:r>
      <w:r w:rsidR="001409F2" w:rsidRPr="001409F2">
        <w:t xml:space="preserve">Section </w:t>
      </w:r>
      <w:r w:rsidR="00EC7038" w:rsidRPr="001409F2">
        <w:t xml:space="preserve">12; 1999 Act No. 100, Part II, </w:t>
      </w:r>
      <w:r w:rsidR="001409F2" w:rsidRPr="001409F2">
        <w:t xml:space="preserve">Section </w:t>
      </w:r>
      <w:r w:rsidR="00EC7038" w:rsidRPr="001409F2">
        <w:t xml:space="preserve">68B; 2000 Act No. 399, </w:t>
      </w:r>
      <w:r w:rsidR="001409F2" w:rsidRPr="001409F2">
        <w:t xml:space="preserve">Section </w:t>
      </w:r>
      <w:r w:rsidR="00EC7038" w:rsidRPr="001409F2">
        <w:t>3(W)(2), eff August 17, 2000.</w:t>
      </w: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E9">
        <w:rPr>
          <w:b/>
        </w:rPr>
        <w:t>SECTION</w:t>
      </w:r>
      <w:r w:rsidR="001409F2" w:rsidRPr="001409F2">
        <w:rPr>
          <w:rFonts w:cs="Times New Roman"/>
          <w:b/>
        </w:rPr>
        <w:t xml:space="preserve"> </w:t>
      </w:r>
      <w:r w:rsidR="00EC7038" w:rsidRPr="001409F2">
        <w:rPr>
          <w:rFonts w:cs="Times New Roman"/>
          <w:b/>
        </w:rPr>
        <w:t>12</w:t>
      </w:r>
      <w:r w:rsidR="001409F2" w:rsidRPr="001409F2">
        <w:rPr>
          <w:rFonts w:cs="Times New Roman"/>
          <w:b/>
        </w:rPr>
        <w:noBreakHyphen/>
      </w:r>
      <w:r w:rsidR="00EC7038" w:rsidRPr="001409F2">
        <w:rPr>
          <w:rFonts w:cs="Times New Roman"/>
          <w:b/>
        </w:rPr>
        <w:t>43</w:t>
      </w:r>
      <w:r w:rsidR="001409F2" w:rsidRPr="001409F2">
        <w:rPr>
          <w:rFonts w:cs="Times New Roman"/>
          <w:b/>
        </w:rPr>
        <w:noBreakHyphen/>
      </w:r>
      <w:r w:rsidR="00EC7038" w:rsidRPr="001409F2">
        <w:rPr>
          <w:rFonts w:cs="Times New Roman"/>
          <w:b/>
        </w:rPr>
        <w:t>220.</w:t>
      </w:r>
      <w:r w:rsidR="00EC7038" w:rsidRPr="001409F2">
        <w:t xml:space="preserve"> Classifications shall be equal and uniform; particular classifications and assessment ratios; procedures for claiming certain classifications; roll</w:t>
      </w:r>
      <w:r w:rsidR="001409F2" w:rsidRPr="001409F2">
        <w:noBreakHyphen/>
      </w:r>
      <w:r w:rsidR="00EC7038" w:rsidRPr="001409F2">
        <w:t>back taxes.</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Except as otherwise provided, the ratio of assessment to value of property in each class shall be equal and uniform throughout the State. All property presently subject to ad valorem taxation shall be classified and assessed as follows:</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lastRenderedPageBreak/>
        <w:tab/>
        <w:t>(a)(1) All real and personal property owned by or leased to manufacturers and utilities and used by the manufacturer or utility in the conduct of the business must be taxed on an assessment equal to ten and one</w:t>
      </w:r>
      <w:r w:rsidR="001409F2" w:rsidRPr="001409F2">
        <w:noBreakHyphen/>
      </w:r>
      <w:r w:rsidRPr="001409F2">
        <w:t>half percent of the fair market value of the property.</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t xml:space="preserve">(2) Real property owned by or leased to a manufacturer and used primarily for research and development is not considered used by a manufacturer in the conduct of the business of the manufacturer for purposes of classification of property pursuant to this item (a). The term </w:t>
      </w:r>
      <w:r w:rsidR="001409F2" w:rsidRPr="001409F2">
        <w:t>“</w:t>
      </w:r>
      <w:r w:rsidRPr="001409F2">
        <w:t>research and development</w:t>
      </w:r>
      <w:r w:rsidR="001409F2" w:rsidRPr="001409F2">
        <w:t>”</w:t>
      </w:r>
      <w:r w:rsidRPr="001409F2">
        <w:t xml:space="preserve"> means basic and applied research in the sciences and engineering and the design and development of prototypes and processes.</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t>(3) Real property owned by or leased to a manufacturer and used primarily as an office building is not considered used by a manufacturer in the conduct of the business of the manufacturer for purposes of classification of property pursuant to this item (a) if the office building is not located on the premises of or contiguous to the plant site of the manufacturer.</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t>(4) Real property owned by or leased to a manufacturer and used primarily for warehousing and wholesale distribution is not considered used by a manufacturer in the conduct of the business of the manufacturer for purposes of classification of property pursuant to subsection (a). For purposes of this item, the real property owned by or leased to a manufacturer and used primarily for warehousing and wholesale distribution must not be physically attached to the manufacturing plant unless the warehousing and wholesale distribution area is separated by a permanent wall.</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(b) All inventories of business establishments shall be taxed on an assessment equal to six percent of the fair market value of such property and all power driven farm machinery and equipment except motor vehicles registered with the Department of Motor Vehicles owned by farmers and used on agricultural lands as defined in this article shall be taxed on an assessment equal to five percent of the fair market value of such property; provided, that all other farm machinery and equipment and all livestock and poultry shall be exempt from ad valorem taxes.</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(c)(1) The legal residence and not more than five acres contiguous thereto, when owned totally or in part in fee or by life estate and occupied by the owner of the interest, and additional dwellings located on the same property and occupied by immediate family members of the owner of the interest, are taxed on an assessment equal to four percent of the fair market value of the property. If residential real property is held in trust and the income beneficiary of the trust occupies the property as a residence, then the assessment ratio allowed by this item applies if the trustee certifies to the assessor that the property is occupied as a residence by the income beneficiary of the trust. When the legal residence is located on leased or rented property and the residence is owned and occupied by the owner of a residence on leased property, even though at the end of the lease period the lessor becomes the owner of the residence, the assessment for the residence is at the same ratio as provided in this item. If the lessee of property upon which he has located his legal residence is liable for taxes on the leased property, then the property upon which he is liable for taxes, not to exceed five acres contiguous to his legal residence, must be assessed at the same ratio provided in this item. If this property has located on it any rented mobile homes or residences which are rented or any business for profit, this four percent value does not apply to those businesses or rental properties. However, if the person claiming the four percent assessment ratio resides in the mobile home or single family residence and only rents a portion of the mobile home or single family residence to another individual as a residence, the foregoing provision does not apply and the four percent assessment ratio must be applied to the entire mobile home or single family residence. For purposes of the assessment ratio allowed pursuant to this item, a residence does not qualify as a legal residence unless the residence is determined to be the domicile of the owner</w:t>
      </w:r>
      <w:r w:rsidR="001409F2" w:rsidRPr="001409F2">
        <w:noBreakHyphen/>
      </w:r>
      <w:r w:rsidRPr="001409F2">
        <w:t>applicant.</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t>(2)(i) To qualify for the special property tax assessment ratio allowed by this item, the owner</w:t>
      </w:r>
      <w:r w:rsidR="001409F2" w:rsidRPr="001409F2">
        <w:noBreakHyphen/>
      </w:r>
      <w:r w:rsidRPr="001409F2">
        <w:t>occupant must have actually owned and occupied the residence as his legal residence and been domiciled at that address for some period during the applicable tax year. A residence which has been qualified as a legal residence for any part of the year is entitled to the four percent assessment ratio provided in this item for the entire year, for the exemption from property taxes levied for school operations pursuant to Section 12</w:t>
      </w:r>
      <w:r w:rsidR="001409F2" w:rsidRPr="001409F2">
        <w:noBreakHyphen/>
      </w:r>
      <w:r w:rsidRPr="001409F2">
        <w:t>37</w:t>
      </w:r>
      <w:r w:rsidR="001409F2" w:rsidRPr="001409F2">
        <w:noBreakHyphen/>
      </w:r>
      <w:r w:rsidRPr="001409F2">
        <w:t>251 for the entire year, and for the homestead exemption under Section 12</w:t>
      </w:r>
      <w:r w:rsidR="001409F2" w:rsidRPr="001409F2">
        <w:noBreakHyphen/>
      </w:r>
      <w:r w:rsidRPr="001409F2">
        <w:t>37</w:t>
      </w:r>
      <w:r w:rsidR="001409F2" w:rsidRPr="001409F2">
        <w:noBreakHyphen/>
      </w:r>
      <w:r w:rsidRPr="001409F2">
        <w:t>250, if otherwise eligible, for the entire year.</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lastRenderedPageBreak/>
        <w:tab/>
      </w:r>
      <w:r w:rsidRPr="001409F2">
        <w:tab/>
      </w:r>
      <w:r w:rsidRPr="001409F2">
        <w:tab/>
        <w:t>(ii) This item does not apply unless the owner of the property or the owner</w:t>
      </w:r>
      <w:r w:rsidR="001409F2" w:rsidRPr="001409F2">
        <w:t>’</w:t>
      </w:r>
      <w:r w:rsidRPr="001409F2">
        <w:t>s agent applies for the four percent assessment ratio before the first penalty date for the payment of taxes for the tax year for which the owner first claims eligibility for this assessment ratio. In the application the owner or his agent shall provide all information required in the application, and shall certify to the following statement:</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r>
      <w:r w:rsidRPr="001409F2">
        <w:tab/>
      </w:r>
      <w:r w:rsidR="001409F2" w:rsidRPr="001409F2">
        <w:t>“</w:t>
      </w:r>
      <w:r w:rsidRPr="001409F2">
        <w:t>Under penalty of perjury I certify that:</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r>
      <w:r w:rsidRPr="001409F2">
        <w:tab/>
        <w:t>(A) the residence which is the subject of this application is my legal residence and where I am domiciled at the time of this application and that neither I, nor any member of my household, claim to be a legal resident of a jurisdiction other than South Carolina for any purpose; and</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r>
      <w:r w:rsidRPr="001409F2">
        <w:tab/>
        <w:t>(B) that neither I, nor a member of my household, claim the special assessment ratio allowed by this section on another residence.</w:t>
      </w:r>
      <w:r w:rsidR="001409F2" w:rsidRPr="001409F2">
        <w:t>”</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t xml:space="preserve">(iii) For purposes of subitem (ii)(B) of this item, </w:t>
      </w:r>
      <w:r w:rsidR="001409F2" w:rsidRPr="001409F2">
        <w:t>“</w:t>
      </w:r>
      <w:r w:rsidRPr="001409F2">
        <w:t>a member of my household</w:t>
      </w:r>
      <w:r w:rsidR="001409F2" w:rsidRPr="001409F2">
        <w:t>”</w:t>
      </w:r>
      <w:r w:rsidRPr="001409F2">
        <w:t xml:space="preserve"> means:</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r>
      <w:r w:rsidRPr="001409F2">
        <w:tab/>
        <w:t>(A) the owner</w:t>
      </w:r>
      <w:r w:rsidR="001409F2" w:rsidRPr="001409F2">
        <w:noBreakHyphen/>
      </w:r>
      <w:r w:rsidRPr="001409F2">
        <w:t>occupant</w:t>
      </w:r>
      <w:r w:rsidR="001409F2" w:rsidRPr="001409F2">
        <w:t>’</w:t>
      </w:r>
      <w:r w:rsidRPr="001409F2">
        <w:t>s spouse, except when that spouse is legally separated from the owner</w:t>
      </w:r>
      <w:r w:rsidR="001409F2" w:rsidRPr="001409F2">
        <w:noBreakHyphen/>
      </w:r>
      <w:r w:rsidRPr="001409F2">
        <w:t>occupant; and</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r>
      <w:r w:rsidRPr="001409F2">
        <w:tab/>
        <w:t>(B) any child under the age of eighteen years of the owner</w:t>
      </w:r>
      <w:r w:rsidR="001409F2" w:rsidRPr="001409F2">
        <w:noBreakHyphen/>
      </w:r>
      <w:r w:rsidRPr="001409F2">
        <w:t>occupant claimed or eligible to be claimed as a dependent on the owner</w:t>
      </w:r>
      <w:r w:rsidR="001409F2" w:rsidRPr="001409F2">
        <w:noBreakHyphen/>
      </w:r>
      <w:r w:rsidRPr="001409F2">
        <w:t>occupant</w:t>
      </w:r>
      <w:r w:rsidR="001409F2" w:rsidRPr="001409F2">
        <w:t>’</w:t>
      </w:r>
      <w:r w:rsidRPr="001409F2">
        <w:t>s federal income tax return.</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t>(iv) In addition to the certification, the burden of proof for eligibility for the four percent assessment ratio is on the owner</w:t>
      </w:r>
      <w:r w:rsidR="001409F2" w:rsidRPr="001409F2">
        <w:noBreakHyphen/>
      </w:r>
      <w:r w:rsidRPr="001409F2">
        <w:t>occupant and the applicant must provide proof the assessor requires including, but not limited to:</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r>
      <w:r w:rsidRPr="001409F2">
        <w:tab/>
        <w:t>(A) a copy of the owner</w:t>
      </w:r>
      <w:r w:rsidR="001409F2" w:rsidRPr="001409F2">
        <w:noBreakHyphen/>
      </w:r>
      <w:r w:rsidRPr="001409F2">
        <w:t>occupant</w:t>
      </w:r>
      <w:r w:rsidR="001409F2" w:rsidRPr="001409F2">
        <w:t>’</w:t>
      </w:r>
      <w:r w:rsidRPr="001409F2">
        <w:t>s most recently filed South Carolina individual income tax return;</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r>
      <w:r w:rsidRPr="001409F2">
        <w:tab/>
        <w:t>(B) copies of South Carolina motor vehicle registrations for all motor vehicles registered in the name of the owner</w:t>
      </w:r>
      <w:r w:rsidR="001409F2" w:rsidRPr="001409F2">
        <w:noBreakHyphen/>
      </w:r>
      <w:r w:rsidRPr="001409F2">
        <w:t>occupant;</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r>
      <w:r w:rsidRPr="001409F2">
        <w:tab/>
        <w:t>(C) other proof required by the assessor necessary to determine eligibility for the assessment ratio allowed by this item.</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If the owner or the owner</w:t>
      </w:r>
      <w:r w:rsidR="001409F2" w:rsidRPr="001409F2">
        <w:t>’</w:t>
      </w:r>
      <w:r w:rsidRPr="001409F2">
        <w:t>s agent has made a proper certificate as required pursuant to this subitem and the owner is otherwise eligible, the owner is deemed to have met the burden of proof and is allowed the four percent assessment ratio allowed by this item, if the residence that is the subject of the application is not rented for more than seventy</w:t>
      </w:r>
      <w:r w:rsidR="001409F2" w:rsidRPr="001409F2">
        <w:noBreakHyphen/>
      </w:r>
      <w:r w:rsidRPr="001409F2">
        <w:t>two days in a calendar year. For purposes of determining eligibility, rental income, and residency, the assessor annually may require a copy of applicable portions of the owner</w:t>
      </w:r>
      <w:r w:rsidR="001409F2" w:rsidRPr="001409F2">
        <w:t>’</w:t>
      </w:r>
      <w:r w:rsidRPr="001409F2">
        <w:t>s federal and state tax returns, as well as the Schedule E from the applicant</w:t>
      </w:r>
      <w:r w:rsidR="001409F2" w:rsidRPr="001409F2">
        <w:t>’</w:t>
      </w:r>
      <w:r w:rsidRPr="001409F2">
        <w:t>s federal return for the applicable tax year.</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If the assessor determines the owner</w:t>
      </w:r>
      <w:r w:rsidR="001409F2" w:rsidRPr="001409F2">
        <w:noBreakHyphen/>
      </w:r>
      <w:r w:rsidRPr="001409F2">
        <w:t>occupant ineligible, the six percent property tax assessment ratio applies and the owner</w:t>
      </w:r>
      <w:r w:rsidR="001409F2" w:rsidRPr="001409F2">
        <w:noBreakHyphen/>
      </w:r>
      <w:r w:rsidRPr="001409F2">
        <w:t>occupant may appeal the classification as provided in Chapter 60 of this title.</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t>(v)(A) A member of the armed forces of the United States on active duty who is a legal resident of and domiciled in another state is nevertheless deemed a legal resident and domiciled in this State for purposes of this item if the member</w:t>
      </w:r>
      <w:r w:rsidR="001409F2" w:rsidRPr="001409F2">
        <w:t>’</w:t>
      </w:r>
      <w:r w:rsidRPr="001409F2">
        <w:t>s permanent duty station is in this State. A copy of the member</w:t>
      </w:r>
      <w:r w:rsidR="001409F2" w:rsidRPr="001409F2">
        <w:t>’</w:t>
      </w:r>
      <w:r w:rsidRPr="001409F2">
        <w:t>s orders filed with the assessor is considered proof sufficient of the member</w:t>
      </w:r>
      <w:r w:rsidR="001409F2" w:rsidRPr="001409F2">
        <w:t>’</w:t>
      </w:r>
      <w:r w:rsidRPr="001409F2">
        <w:t>s permanent duty station.</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r>
      <w:r w:rsidRPr="001409F2">
        <w:tab/>
        <w:t>(B) An active duty member of the Armed Forces of the United States eligible for and receiving the special assessment ratio for owner</w:t>
      </w:r>
      <w:r w:rsidR="001409F2" w:rsidRPr="001409F2">
        <w:noBreakHyphen/>
      </w:r>
      <w:r w:rsidRPr="001409F2">
        <w:t>occupied residential property allowed pursuant to this subsection (c), who receives orders for a permanent change of station or a temporary duty assignment for at least one year, retains that four percent assessment ratio and applicable exemptions for so long as the owner remains on active duty, regardless of the owner</w:t>
      </w:r>
      <w:r w:rsidR="001409F2" w:rsidRPr="001409F2">
        <w:t>’</w:t>
      </w:r>
      <w:r w:rsidRPr="001409F2">
        <w:t>s subsequent relocation and regardless of any rental income attributable to the property. Subject to subsubitem (C), the provisions of this subsubitem (B) do not apply if the owner or a member of the owner</w:t>
      </w:r>
      <w:r w:rsidR="001409F2" w:rsidRPr="001409F2">
        <w:t>’</w:t>
      </w:r>
      <w:r w:rsidRPr="001409F2">
        <w:t>s household, as defined in item (2)(iii) of this subsection (c), claims the special four percent assessment ratio allowed pursuant to this subsection for any other residential property located in this State.</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r>
      <w:r w:rsidRPr="001409F2">
        <w:tab/>
        <w:t>(C)(1) Notwithstanding any other provision of law, an active duty member of the Armed Forces of the United States meeting all the other requirements of this subsection who receives orders for a permanent change of station or a temporary duty assignment for at least one year, may claim the four percent assessment ratio and applicable exemptions for two residential properties located in the State so long as the owner attempts to sell the first acquired residence within thirty days of acquiring the second residence. The taxpayer must continue to attempt to sell the first acquired residence in any year in which the four percent assessment ratio is claimed.</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r>
      <w:r w:rsidRPr="001409F2">
        <w:tab/>
      </w:r>
      <w:r w:rsidRPr="001409F2">
        <w:tab/>
        <w:t>(2) The four percent assessment ratio may not be claimed on both residences for more than two property tax years.</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r>
      <w:r w:rsidRPr="001409F2">
        <w:tab/>
      </w:r>
      <w:r w:rsidRPr="001409F2">
        <w:tab/>
        <w:t>(3) This subsubitem does not apply unless the owner of the properties or the owner</w:t>
      </w:r>
      <w:r w:rsidR="001409F2" w:rsidRPr="001409F2">
        <w:t>’</w:t>
      </w:r>
      <w:r w:rsidRPr="001409F2">
        <w:t>s agent applies for the four percent assessment ratio on both residences before the first penalty date for the payment of taxes for the tax year for which the owner first claims eligibility for this assessment ratio. The burden of proof for eligibility for the four percent assessment ratio on both residences is on the taxpayer. The taxpayer must provide the proof the assessor requires, including, but not limited to, a copy of the owner</w:t>
      </w:r>
      <w:r w:rsidR="001409F2" w:rsidRPr="001409F2">
        <w:t>’</w:t>
      </w:r>
      <w:r w:rsidRPr="001409F2">
        <w:t>s most recently filed South Carolina individual income tax return and copies of South Carolina motor vehicle registrations for all motor vehicles registered in the name of the owner. The taxpayer must apply to the county assessor by May fifteenth of each year to utilize the provisions of subsubitems (B) and (C). Along with the application, the applicant must submit a Leave and Earnings Statement (LES) from the current calendar year. Any information contained in the LES that is not related to the active duty status of the member may be redacted.</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r>
      <w:r w:rsidRPr="001409F2">
        <w:tab/>
        <w:t>(D) For purposes of subsubitems (B) and (C), owner includes the spouse of the service member who jointly owns the qualifying property.</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r>
      <w:r w:rsidRPr="001409F2">
        <w:tab/>
        <w:t>(E) The special four percent assessment ratio allowed by this subitem (v) must be construed as a property tax exemption for an amount of the fair market value of the residence sufficient to equal a four percent assessment ratio and other exemptions allowed applicable to property qualifying for the special assessment ratio.</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t>(vi) No further applications are necessary from the current owner while the property for which the initial application was made continues to meet the eligibility requirements. If a change in ownership or use occurs, the owner who had qualified for the special assessment ratio allowed by this section shall notify the assessor of the change in classification within six months of the change. Another application is required by the new owner to qualify the residence for future years for the four percent assessment ratio allowed by this section.</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t>(vii) If a person signs the certification, obtains the four percent assessment ratio, and is thereafter found not eligible, or thereafter loses eligibility and fails to notify the assessor within six months, a penalty is imposed equal to one hundred percent of the tax paid, plus interest on that amount at the rate of one</w:t>
      </w:r>
      <w:r w:rsidR="001409F2" w:rsidRPr="001409F2">
        <w:noBreakHyphen/>
      </w:r>
      <w:r w:rsidRPr="001409F2">
        <w:t>half of one percent a month, but in no case less than thirty dollars nor more than the current year</w:t>
      </w:r>
      <w:r w:rsidR="001409F2" w:rsidRPr="001409F2">
        <w:t>’</w:t>
      </w:r>
      <w:r w:rsidRPr="001409F2">
        <w:t>s taxes. This penalty and any interest are considered ad valorem taxes due on the property for purposes of collection and enforcement.</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t>(viii) Failure to file within the prescribed time constitutes abandonment of the owner</w:t>
      </w:r>
      <w:r w:rsidR="001409F2" w:rsidRPr="001409F2">
        <w:t>’</w:t>
      </w:r>
      <w:r w:rsidRPr="001409F2">
        <w:t>s right for this classification for the current tax year, but the local taxing authority may extend the time for filing upon a showing satisfactory to it that the person had reasonable cause for not filing before the first penalty date.</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t>(3) Notwithstanding any other provision of law, a taxpayer may apply for a refund of property taxes overpaid because the property was eligible for the legal residence assessment ratio. The application must be made in accordance with Section 12</w:t>
      </w:r>
      <w:r w:rsidR="001409F2" w:rsidRPr="001409F2">
        <w:noBreakHyphen/>
      </w:r>
      <w:r w:rsidRPr="001409F2">
        <w:t>60</w:t>
      </w:r>
      <w:r w:rsidR="001409F2" w:rsidRPr="001409F2">
        <w:noBreakHyphen/>
      </w:r>
      <w:r w:rsidRPr="001409F2">
        <w:t>2560. The taxpayer must establish that the property in question was in fact his legal residence and where he was domiciled. A county council, by ordinance, may allow refunds for the county government portion of property taxes for such additional past years as it determines advisable.</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t>(4) A legal residence qualifying for the four percent assessment ratio provided by this item must have an assessed value of not less than one hundred dollars.</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t>(5) To qualify for the four percent assessment ratio, the owner</w:t>
      </w:r>
      <w:r w:rsidR="001409F2" w:rsidRPr="001409F2">
        <w:noBreakHyphen/>
      </w:r>
      <w:r w:rsidRPr="001409F2">
        <w:t>occupant of a legal residence that is being purchased under a contract for sale or a bond for title must record the contract for sale or the bond for title in the office of the register of mesne conveyances or the clerk of court in those counties where the office of the register of mesne conveyances has been abolished.</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t>For purposes of this subsection, a contract for sale or a bond for title is the sale of real property by a seller, who finances the sale and retains title to the property solely as security for the debt.</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t>(6) Notwithstanding any other provision of law, a purchaser who purchases a residential property intending that the property shall become the purchaser</w:t>
      </w:r>
      <w:r w:rsidR="001409F2" w:rsidRPr="001409F2">
        <w:t>’</w:t>
      </w:r>
      <w:r w:rsidRPr="001409F2">
        <w:t>s primary residence, but subject to vacation rentals as provided for in Article 2, Chapter 50, Title 27 for no longer than ninety days, may apply for the four percent assessment ratio when the purchaser actually occupies the property. If the owner actually occupies the residence within ninety days of acquiring ownership, the four percent assessment ratio, if the owner is otherwise qualified, applies retroactively to the date ownership was acquired.</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t xml:space="preserve">(7) [deleted by 2014 Act No. 259, </w:t>
      </w:r>
      <w:r w:rsidR="001409F2" w:rsidRPr="001409F2">
        <w:t xml:space="preserve">Section </w:t>
      </w:r>
      <w:r w:rsidRPr="001409F2">
        <w:t>1.B.]</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t>(8)(i) For ownership interests in residential property created by deed if the interest in the property has not already transferred by operation of law, when the individual claiming the special four percent assessment ratio allowed by this item has an ownership interest in the residence that is less than fifty percent ownership in fee simple, then the value of the residence allowed the special four percent assessment ratio is a percentage of that value equal to the individual</w:t>
      </w:r>
      <w:r w:rsidR="001409F2" w:rsidRPr="001409F2">
        <w:t>’</w:t>
      </w:r>
      <w:r w:rsidRPr="001409F2">
        <w:t>s ownership interest in the residence, but not less than the amount provided pursuant to subitem (4) of this item. This subitem (8) does not apply in the case of a residence otherwise eligible for the special four percent assessment ratio when occupied jointly by a married couple or which remains occupied by a spouse legally separated from a spouse who has abandoned the residence. If the special four percent assessment ratio allowed by this item applies to only a fraction of the value of residence, then the exemption allowed pursuant to Section 12</w:t>
      </w:r>
      <w:r w:rsidR="001409F2" w:rsidRPr="001409F2">
        <w:noBreakHyphen/>
      </w:r>
      <w:r w:rsidRPr="001409F2">
        <w:t>37</w:t>
      </w:r>
      <w:r w:rsidR="001409F2" w:rsidRPr="001409F2">
        <w:noBreakHyphen/>
      </w:r>
      <w:r w:rsidRPr="001409F2">
        <w:t>220(B)(47) applies only to value attributable to the taxpayer</w:t>
      </w:r>
      <w:r w:rsidR="001409F2" w:rsidRPr="001409F2">
        <w:t>’</w:t>
      </w:r>
      <w:r w:rsidRPr="001409F2">
        <w:t>s ownership interest.</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t>(ii) Notwithstanding subsubitem (i), for ownership interests in residential property created by deed if the interest in the property has not already transferred by operation of law, an applicant may qualify for the four percent assessment ratio on the entire value of the property if the applicant:</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r>
      <w:r w:rsidRPr="001409F2">
        <w:tab/>
        <w:t>(A) owns at least a twenty</w:t>
      </w:r>
      <w:r w:rsidR="001409F2" w:rsidRPr="001409F2">
        <w:noBreakHyphen/>
      </w:r>
      <w:r w:rsidRPr="001409F2">
        <w:t>five percent interest in the subject property with immediate family members;</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r>
      <w:r w:rsidRPr="001409F2">
        <w:tab/>
        <w:t>(B) is not a member of a household currently receiving the four percent assessment ratio on another property; and</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r>
      <w:r w:rsidRPr="001409F2">
        <w:tab/>
        <w:t>(C) otherwise qualifies for the four percent assessment ratio.</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t>(iii) This subitem (8) does not apply to property held exclusively by:</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r>
      <w:r w:rsidRPr="001409F2">
        <w:tab/>
        <w:t>(A) an applicant, or the applicant and the applicant</w:t>
      </w:r>
      <w:r w:rsidR="001409F2" w:rsidRPr="001409F2">
        <w:t>’</w:t>
      </w:r>
      <w:r w:rsidRPr="001409F2">
        <w:t>s spouse;</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r>
      <w:r w:rsidRPr="001409F2">
        <w:tab/>
        <w:t>(B) a trust if the person claiming the special four percent assessment ratio is the grantor or settlor of the trust, and the only beneficiaries of the trust are the grantor or settlor and any parent, spouse, child, grandchild, or sibling of the grantor or settlor;</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r>
      <w:r w:rsidRPr="001409F2">
        <w:tab/>
        <w:t>(C) a family limited partnership if the person claiming the special four percent assessment ratio transferred the subject property to the partnership, and the only members of the partnership are the person and the person</w:t>
      </w:r>
      <w:r w:rsidR="001409F2" w:rsidRPr="001409F2">
        <w:t>’</w:t>
      </w:r>
      <w:r w:rsidRPr="001409F2">
        <w:t>s parents, spouse, children, grandchildren, or siblings;</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r>
      <w:r w:rsidRPr="001409F2">
        <w:tab/>
        <w:t>(D) a limited liability company if the person claiming the special four percent assessment ratio transferred the subject property to the limited liability company, and the only members of the limited liability company are the person and the person</w:t>
      </w:r>
      <w:r w:rsidR="001409F2" w:rsidRPr="001409F2">
        <w:t>’</w:t>
      </w:r>
      <w:r w:rsidRPr="001409F2">
        <w:t>s parents, spouse, children, grandchildren, or siblings; or</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r>
      <w:r w:rsidRPr="001409F2">
        <w:tab/>
        <w:t>(E) any combination thereof.</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The exception contained in this subsubitem (iii) does not apply if the applicant does not otherwise qualify for the four percent assessment ratio, including the requirement that the applicant, nor any member of the applicant</w:t>
      </w:r>
      <w:r w:rsidR="001409F2" w:rsidRPr="001409F2">
        <w:t>’</w:t>
      </w:r>
      <w:r w:rsidRPr="001409F2">
        <w:t>s household, claims the four percent assessment ratio on another residence.</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 xml:space="preserve">For purposes of this subitem (8), </w:t>
      </w:r>
      <w:r w:rsidR="001409F2" w:rsidRPr="001409F2">
        <w:t>“</w:t>
      </w:r>
      <w:r w:rsidRPr="001409F2">
        <w:t>immediate family member</w:t>
      </w:r>
      <w:r w:rsidR="001409F2" w:rsidRPr="001409F2">
        <w:t>”</w:t>
      </w:r>
      <w:r w:rsidRPr="001409F2">
        <w:t xml:space="preserve"> means a parent, child, or sibling.</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(d)(1) Agricultural real property which is actually used for such agricultural purposes shall be taxed on an assessment equal to:</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t>(A) Four percent of its fair market value for such agricultural purposes for owners or lessees who are individuals or partnerships and certain corporations which do not:</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r>
      <w:r w:rsidRPr="001409F2">
        <w:tab/>
        <w:t>(i) Have more than ten shareholders.</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r>
      <w:r w:rsidRPr="001409F2">
        <w:tab/>
        <w:t>(ii) Have as a shareholder a person (other than an estate) who is not an individual.</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r>
      <w:r w:rsidRPr="001409F2">
        <w:tab/>
        <w:t>(iii) Have a nonresident alien as a shareholder.</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r>
      <w:r w:rsidRPr="001409F2">
        <w:tab/>
        <w:t>(iv) Have more than one class of stock.</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t>(B) Six percent of its fair market value for such agricultural purposes for owners or lessees who are corporations, except for certain corporations specified in (A) above.</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t xml:space="preserve">(2)(A) </w:t>
      </w:r>
      <w:r w:rsidR="001409F2" w:rsidRPr="001409F2">
        <w:t>“</w:t>
      </w:r>
      <w:r w:rsidRPr="001409F2">
        <w:t>Fair market value for agricultural purposes</w:t>
      </w:r>
      <w:r w:rsidR="001409F2" w:rsidRPr="001409F2">
        <w:t>”</w:t>
      </w:r>
      <w:r w:rsidRPr="001409F2">
        <w:t xml:space="preserve">, when applicable to land used for the growth of timber, is defined as the productive earning power based on soil capability to be determined by capitalization of typical cash rents of the lands for timber growth or by capitalization of typical net income of similar soil in the region or a reasonable area of the region from the sale of timber, not including the timber growing thereon, and when applicable to land used for the growth of other agricultural products the term is defined as the productive earning power based on soil capability to be determined by capitalization of typical cash rents or by capitalization of typical net annual income of similar soil in the region or a reasonable area of the region, not including the agricultural products thereon. Soil capability when applicable to lands used for the growth of timber products means the capability of the soil to produce such timber products of the region considering any natural deterrents to the potential capability of the soil as of the current assessment date. The term, when applicable to lands used for the growth of other agricultural products, means the capability of the soil to produce typical agricultural products of the region considering any natural deterrents to the potential capability of the soil as of the current assessment date. The term </w:t>
      </w:r>
      <w:r w:rsidR="001409F2" w:rsidRPr="001409F2">
        <w:t>“</w:t>
      </w:r>
      <w:r w:rsidRPr="001409F2">
        <w:t>region</w:t>
      </w:r>
      <w:r w:rsidR="001409F2" w:rsidRPr="001409F2">
        <w:t>”</w:t>
      </w:r>
      <w:r w:rsidRPr="001409F2">
        <w:t xml:space="preserve"> means that geographical part of the State as determined by the department to be reasonably similar for the production of the agricultural products. After average net annual earnings have been established for agricultural lands, they must be capitalized to determine use</w:t>
      </w:r>
      <w:r w:rsidR="001409F2" w:rsidRPr="001409F2">
        <w:noBreakHyphen/>
      </w:r>
      <w:r w:rsidRPr="001409F2">
        <w:t>value of the property based on a capitalization rate which includes:</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r>
      <w:r w:rsidRPr="001409F2">
        <w:tab/>
        <w:t>1. an interest component;</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r>
      <w:r w:rsidRPr="001409F2">
        <w:tab/>
        <w:t>2. a local property tax differential component;</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r>
      <w:r w:rsidRPr="001409F2">
        <w:tab/>
        <w:t>3. a risk component;</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r>
      <w:r w:rsidRPr="001409F2">
        <w:tab/>
        <w:t>4. an illiquidity component.</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t>Each of these components of the capitalization rate must be based on identifiable factors related to agricultural use of the property. The interest rate component is the average coupon (interest) rate applicable on all bonds which the Federal Land Bank of Columbia, which serves South Carolina farmers, has outstanding on July first of the crop</w:t>
      </w:r>
      <w:r w:rsidR="001409F2" w:rsidRPr="001409F2">
        <w:noBreakHyphen/>
      </w:r>
      <w:r w:rsidRPr="001409F2">
        <w:t>years being used to estimate net earnings and agricultural use</w:t>
      </w:r>
      <w:r w:rsidR="001409F2" w:rsidRPr="001409F2">
        <w:noBreakHyphen/>
      </w:r>
      <w:r w:rsidRPr="001409F2">
        <w:t>value. Implementation of the provisions contained in this section is the responsibility of the department.</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t>(B)(i) For tax year 1988 and subsequent tax years, fair market value for agricultural purposes must be determined by adjusting the applicable base year value by an amount equal to the product of multiplying the applicable base year value by a percentage factor obtained through the formula provided in this item. For tax year 1988, the applicable base year is 1981. The fair market value for agricultural purposes determined for the 1991 tax year is effective for all subsequent years.</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r>
      <w:r w:rsidRPr="001409F2">
        <w:tab/>
        <w:t xml:space="preserve">(ii) The percentage factor provided in this item is derived from the most recent edition of the United States Department of Agriculture publication </w:t>
      </w:r>
      <w:r w:rsidR="001409F2" w:rsidRPr="001409F2">
        <w:t>“</w:t>
      </w:r>
      <w:r w:rsidRPr="001409F2">
        <w:t>AGRICULTURAL LAND VALUES AND MARKETS</w:t>
      </w:r>
      <w:r w:rsidR="001409F2" w:rsidRPr="001409F2">
        <w:t>”</w:t>
      </w:r>
      <w:r w:rsidRPr="001409F2">
        <w:t xml:space="preserve">, specifically, from </w:t>
      </w:r>
      <w:r w:rsidR="001409F2" w:rsidRPr="001409F2">
        <w:t>“</w:t>
      </w:r>
      <w:r w:rsidRPr="001409F2">
        <w:t xml:space="preserve">Table 1 </w:t>
      </w:r>
      <w:r w:rsidR="001409F2" w:rsidRPr="001409F2">
        <w:noBreakHyphen/>
      </w:r>
      <w:r w:rsidRPr="001409F2">
        <w:t xml:space="preserve"> Farm Real Estate Values: Indexes of the average value per acre of land and buildings . . .</w:t>
      </w:r>
      <w:r w:rsidR="001409F2" w:rsidRPr="001409F2">
        <w:t>”</w:t>
      </w:r>
      <w:r w:rsidRPr="001409F2">
        <w:t xml:space="preserve"> as listed for this State. The formula to determine the applicable percentage factor is the index of the year of change less the index of the base year with the resulting amount being divided by the index of the base year and rounded to the nearest whole number. For purposes of the formula, the base year is the last year in which values were adjusted under this item.</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t>(3) Agricultural real property does not come within the provisions of this section unless the owners of the real property or their agents make a written application therefor on or before the first penalty date for taxes due for the first tax year in which the special assessment is claimed. The application for the special assessment must be made to the assessor of the county in which the agricultural real property is located, on forms provided by the county and approved by the department and a failure to apply constitutes a waiver of the special assessment for that year. The governing body may extend the time for filing upon a showing satisfactory to it that the person had reasonable cause for not filing on or before the first penalty date. No additional annual filing is required while the use of the property remains bona fide agricultural and the ownership remains the same. The owner shall notify the assessor within six months of a change in use. For failure to notify the assessor of a change in use, in addition to any other penalties provided by law, a penalty of ten percent and interest at the rate of one</w:t>
      </w:r>
      <w:r w:rsidR="001409F2" w:rsidRPr="001409F2">
        <w:noBreakHyphen/>
      </w:r>
      <w:r w:rsidRPr="001409F2">
        <w:t>half of one percent a month must be paid on the difference between the amount that was paid and the amount that should have been paid, but not less than thirty dollars nor more than the current year</w:t>
      </w:r>
      <w:r w:rsidR="001409F2" w:rsidRPr="001409F2">
        <w:t>’</w:t>
      </w:r>
      <w:r w:rsidRPr="001409F2">
        <w:t>s taxes.</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t>(4) When real property which is in agricultural use and is being valued, assessed, and taxed under the provisions of this article, is applied to a use other than agricultural, it is subject to additional taxes, hereinafter referred to as roll</w:t>
      </w:r>
      <w:r w:rsidR="001409F2" w:rsidRPr="001409F2">
        <w:noBreakHyphen/>
      </w:r>
      <w:r w:rsidRPr="001409F2">
        <w:t>back taxes, in an amount equal to the difference, if any, between the taxes paid or payable on the basis of the valuation and the assessment authorized hereunder and the taxes that would have been paid or payable had the real property been valued, assessed, and taxed as other real property in the taxing district, in the current tax year (the year of change in use) and each of the five tax years immediately preceding in which the real property was valued, assessed, and taxed as herein provided. If in the tax year in which a change in use of the real property occurs the real property was not valued, assessed, and taxed under this article, then the real property is subject to roll</w:t>
      </w:r>
      <w:r w:rsidR="001409F2" w:rsidRPr="001409F2">
        <w:noBreakHyphen/>
      </w:r>
      <w:r w:rsidRPr="001409F2">
        <w:t>back taxes for each of the five tax years immediately preceding in which the real property was valued, assessed, and taxed hereunder. In determining the amounts of the roll</w:t>
      </w:r>
      <w:r w:rsidR="001409F2" w:rsidRPr="001409F2">
        <w:noBreakHyphen/>
      </w:r>
      <w:r w:rsidRPr="001409F2">
        <w:t>back taxes chargeable on real property which has undergone a change in use, the assessor shall for each of the roll</w:t>
      </w:r>
      <w:r w:rsidR="001409F2" w:rsidRPr="001409F2">
        <w:noBreakHyphen/>
      </w:r>
      <w:r w:rsidRPr="001409F2">
        <w:t>back tax years involved ascertain:</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t>(A) the fair market value without consideration of the standing timber of such real property under the valuation standard applicable to other real property in the same classification;</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t>(B) the amount of the real property assessment for the particular tax year by multiplying such fair market value by the appropriate assessment ratio provided in this article;</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t>(C) the amount of the additional assessment on the real property for the particular tax year by deducting the amount of the actual assessment on the real property for that year from the amount of the real property assessment determined under (B) of this section;</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t>(D) the amount of the rollback for that tax year by multiplying the amount of the additional assessment determined under (C) of this section by the property tax rate of the taxing district applicable for that tax year.</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t>(5) Any other provision of law to the contrary notwithstanding, a dockside facility whose primary use is the landing and processing of seafood is considered agricultural real property.</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t>(6) Any property which becomes exempt from property taxes under Section 12</w:t>
      </w:r>
      <w:r w:rsidR="001409F2" w:rsidRPr="001409F2">
        <w:noBreakHyphen/>
      </w:r>
      <w:r w:rsidRPr="001409F2">
        <w:t>37</w:t>
      </w:r>
      <w:r w:rsidR="001409F2" w:rsidRPr="001409F2">
        <w:noBreakHyphen/>
      </w:r>
      <w:r w:rsidRPr="001409F2">
        <w:t>220(A)(1) or any economic development property which becomes exempt under Section 12</w:t>
      </w:r>
      <w:r w:rsidR="001409F2" w:rsidRPr="001409F2">
        <w:noBreakHyphen/>
      </w:r>
      <w:r w:rsidRPr="001409F2">
        <w:t>37</w:t>
      </w:r>
      <w:r w:rsidR="001409F2" w:rsidRPr="001409F2">
        <w:noBreakHyphen/>
      </w:r>
      <w:r w:rsidRPr="001409F2">
        <w:t>220(B) is not subject to rollback taxes.</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(e) All other real property not herein provided for shall be taxed on an assessment equal to six percent of the fair market value of such property.</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(f) Except as specifically provided by law, all other personal property must be taxed on an assessment of ten and one</w:t>
      </w:r>
      <w:r w:rsidR="001409F2" w:rsidRPr="001409F2">
        <w:noBreakHyphen/>
      </w:r>
      <w:r w:rsidRPr="001409F2">
        <w:t xml:space="preserve">half percent of fair market value of the property, except that commercial fishing boats, and commercial tugboats and pilot boats must be taxed on an assessment of five percent of fair market value. As used in this item </w:t>
      </w:r>
      <w:r w:rsidR="001409F2" w:rsidRPr="001409F2">
        <w:t>“</w:t>
      </w:r>
      <w:r w:rsidRPr="001409F2">
        <w:t>commercial fishing boats</w:t>
      </w:r>
      <w:r w:rsidR="001409F2" w:rsidRPr="001409F2">
        <w:t>”</w:t>
      </w:r>
      <w:r w:rsidRPr="001409F2">
        <w:t xml:space="preserve"> means boats used exclusively for commercial fishing, shrimping, or crabbing and (1) licensed by the Department of Natural Resources, or (2) on or from which is used commercial fishing equipment licensed by the Department of Natural Resources. As used in this item, </w:t>
      </w:r>
      <w:r w:rsidR="001409F2" w:rsidRPr="001409F2">
        <w:t>“</w:t>
      </w:r>
      <w:r w:rsidRPr="001409F2">
        <w:t>commercial tugboats</w:t>
      </w:r>
      <w:r w:rsidR="001409F2" w:rsidRPr="001409F2">
        <w:t>”</w:t>
      </w:r>
      <w:r w:rsidRPr="001409F2">
        <w:t xml:space="preserve"> shall mean boats used exclusively for harbor and ocean towing, documented with the U.S. Coast Guard, constructed of steel, and being at least seventy</w:t>
      </w:r>
      <w:r w:rsidR="001409F2" w:rsidRPr="001409F2">
        <w:noBreakHyphen/>
      </w:r>
      <w:r w:rsidRPr="001409F2">
        <w:t>nine feet in length and having a gross tonnage of at least ninety</w:t>
      </w:r>
      <w:r w:rsidR="001409F2" w:rsidRPr="001409F2">
        <w:noBreakHyphen/>
      </w:r>
      <w:r w:rsidRPr="001409F2">
        <w:t xml:space="preserve">nine tons. As used in this item, </w:t>
      </w:r>
      <w:r w:rsidR="001409F2" w:rsidRPr="001409F2">
        <w:t>“</w:t>
      </w:r>
      <w:r w:rsidRPr="001409F2">
        <w:t>pilot boats</w:t>
      </w:r>
      <w:r w:rsidR="001409F2" w:rsidRPr="001409F2">
        <w:t>”</w:t>
      </w:r>
      <w:r w:rsidRPr="001409F2">
        <w:t xml:space="preserve"> shall mean boats used exclusively for pilotage and operated exclusively by state pilots who are licensed by the Commissioners of Pilotage pursuant to Chapter 15, Title 54 and Chapter 136 of the regulations issued pursuant thereto.</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(g) All real and personal property owned by or leased to companies primarily engaged in the transportation for hire of persons or property and used by such companies in the conduct of such business and required by law to be assessed by the department shall be taxed on an assessment equal to nine and one</w:t>
      </w:r>
      <w:r w:rsidR="001409F2" w:rsidRPr="001409F2">
        <w:noBreakHyphen/>
      </w:r>
      <w:r w:rsidRPr="001409F2">
        <w:t>half percent of the fair market value of such property.</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The department shall apply an equalization factor to real and personal property owned by or leased to transportation companies for hire as mandated by federal legislation.</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Notwithstanding any other provision of this article, on June 3, 1975, if it is found that there is a variation between the ratios being used and those stated in this section, the county may provide for a gradual transition to the ratios as herein provided for over a period not to exceed seven years; provided, however, that all property within a particular classification shall be assessed at the same ratio, provided, further, however, that all property enumerated in subsection (a) shall be assessed at the ratio provided in such subsection and the property enumerated in subsections (b), (c), (d), (e), (f), and (g) shall be increased or decreased to the ratios set forth in this article by a change in the ratio of not less than one</w:t>
      </w:r>
      <w:r w:rsidR="001409F2" w:rsidRPr="001409F2">
        <w:noBreakHyphen/>
      </w:r>
      <w:r w:rsidRPr="001409F2">
        <w:t>half of one percent per year nor more than one percent per year. Provided, however, that notwithstanding the provisions of this section, a county may, at its discretion, immediately implement the assessment ratios contained in subsections (b), (c), (d), (e), and (f). Provided, however, that livestock shall not be subject to ad valorem taxation unless such livestock is physically located within the State for a period in excess of nine months. Provided, that this section shall not apply to farm animals and farm equipment in use on a farm in those counties which do not tax such property as of June 3, 1975.</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Provided, however, all agricultural or forest land within easements granted to public bodies, agencies, railroads, or utilities for rights of way of thirty feet in width or greater shall be assessed at the same cropland value per acre as soil class 7 in schedule 1 of R 117</w:t>
      </w:r>
      <w:r w:rsidR="001409F2" w:rsidRPr="001409F2">
        <w:noBreakHyphen/>
      </w:r>
      <w:r w:rsidRPr="001409F2">
        <w:t>126 of the State Department of Revenue. In order to receive such assessment the landowner must apply to the tax assessor of the county where the easement is located, with documentation of the existence, location, and amount of acreage contained in the easement.</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As used in this section, fair market value with reference to real property means fair market value determined in the manner provided pursuant to Article X of the Constitution of this State, Section 12</w:t>
      </w:r>
      <w:r w:rsidR="001409F2" w:rsidRPr="001409F2">
        <w:noBreakHyphen/>
      </w:r>
      <w:r w:rsidRPr="001409F2">
        <w:t>37</w:t>
      </w:r>
      <w:r w:rsidR="001409F2" w:rsidRPr="001409F2">
        <w:noBreakHyphen/>
      </w:r>
      <w:r w:rsidRPr="001409F2">
        <w:t>930 and Article 25, Chapter 37 of this title.</w:t>
      </w: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7038" w:rsidRPr="001409F2">
        <w:t xml:space="preserve">: 1975 (59) 248; 1976 Act No. 618 </w:t>
      </w:r>
      <w:r w:rsidR="00D83E84">
        <w:t xml:space="preserve">Sections </w:t>
      </w:r>
      <w:r w:rsidR="00EC7038" w:rsidRPr="001409F2">
        <w:t>3</w:t>
      </w:r>
      <w:r w:rsidR="001409F2" w:rsidRPr="001409F2">
        <w:noBreakHyphen/>
      </w:r>
      <w:r w:rsidR="00EC7038" w:rsidRPr="001409F2">
        <w:t xml:space="preserve">6, 13; 1978 Act No. 438, </w:t>
      </w:r>
      <w:r w:rsidR="00D83E84">
        <w:t xml:space="preserve">Sections </w:t>
      </w:r>
      <w:r w:rsidR="00EC7038" w:rsidRPr="001409F2">
        <w:t xml:space="preserve">2, 3; 1978 Act No. 528; 1979 Act No. 117 </w:t>
      </w:r>
      <w:r w:rsidR="001409F2" w:rsidRPr="001409F2">
        <w:t xml:space="preserve">Section </w:t>
      </w:r>
      <w:r w:rsidR="00EC7038" w:rsidRPr="001409F2">
        <w:t xml:space="preserve">1; 1979 Act No. 133 </w:t>
      </w:r>
      <w:r w:rsidR="001409F2" w:rsidRPr="001409F2">
        <w:t xml:space="preserve">Section </w:t>
      </w:r>
      <w:r w:rsidR="00EC7038" w:rsidRPr="001409F2">
        <w:t xml:space="preserve">2; 1979 Act No. 199, Part II, </w:t>
      </w:r>
      <w:r w:rsidR="001409F2" w:rsidRPr="001409F2">
        <w:t xml:space="preserve">Section </w:t>
      </w:r>
      <w:r w:rsidR="00EC7038" w:rsidRPr="001409F2">
        <w:t xml:space="preserve">23; 1982 Act No. 466, Part II </w:t>
      </w:r>
      <w:r w:rsidR="001409F2" w:rsidRPr="001409F2">
        <w:t xml:space="preserve">Section </w:t>
      </w:r>
      <w:r w:rsidR="00EC7038" w:rsidRPr="001409F2">
        <w:t xml:space="preserve">33; 1984 Act No. 419; 1985 Act No. 132; 1988 Act No. 404, </w:t>
      </w:r>
      <w:r w:rsidR="00D83E84">
        <w:t xml:space="preserve">Sections </w:t>
      </w:r>
      <w:r w:rsidR="00EC7038" w:rsidRPr="001409F2">
        <w:t xml:space="preserve">1, 2; 1988 Act No. 558, </w:t>
      </w:r>
      <w:r w:rsidR="001409F2" w:rsidRPr="001409F2">
        <w:t xml:space="preserve">Section </w:t>
      </w:r>
      <w:r w:rsidR="00EC7038" w:rsidRPr="001409F2">
        <w:t xml:space="preserve">1; 1988 Act No. 637; 1990 Act No. 603, </w:t>
      </w:r>
      <w:r w:rsidR="001409F2" w:rsidRPr="001409F2">
        <w:t xml:space="preserve">Section </w:t>
      </w:r>
      <w:r w:rsidR="00EC7038" w:rsidRPr="001409F2">
        <w:t xml:space="preserve">3; 1992 Act No. 361, </w:t>
      </w:r>
      <w:r w:rsidR="001409F2" w:rsidRPr="001409F2">
        <w:t xml:space="preserve">Section </w:t>
      </w:r>
      <w:r w:rsidR="00EC7038" w:rsidRPr="001409F2">
        <w:t xml:space="preserve">23(A); 1993 Act No. 87, </w:t>
      </w:r>
      <w:r w:rsidR="00D83E84">
        <w:t xml:space="preserve">Sections </w:t>
      </w:r>
      <w:r w:rsidR="00EC7038" w:rsidRPr="001409F2">
        <w:t xml:space="preserve">1, 2; 1993 Act No. 164, Part II, </w:t>
      </w:r>
      <w:r w:rsidR="001409F2" w:rsidRPr="001409F2">
        <w:t xml:space="preserve">Section </w:t>
      </w:r>
      <w:r w:rsidR="00EC7038" w:rsidRPr="001409F2">
        <w:t xml:space="preserve">104A; 1993 Act No. 181, </w:t>
      </w:r>
      <w:r w:rsidR="001409F2" w:rsidRPr="001409F2">
        <w:t xml:space="preserve">Section </w:t>
      </w:r>
      <w:r w:rsidR="00EC7038" w:rsidRPr="001409F2">
        <w:t xml:space="preserve">219; 1994 Act No. 406, </w:t>
      </w:r>
      <w:r w:rsidR="001409F2" w:rsidRPr="001409F2">
        <w:t xml:space="preserve">Section </w:t>
      </w:r>
      <w:r w:rsidR="00EC7038" w:rsidRPr="001409F2">
        <w:t xml:space="preserve">3; 1994 Act No. 506, </w:t>
      </w:r>
      <w:r w:rsidR="001409F2" w:rsidRPr="001409F2">
        <w:t xml:space="preserve">Section </w:t>
      </w:r>
      <w:r w:rsidR="00EC7038" w:rsidRPr="001409F2">
        <w:t xml:space="preserve">12; 1995 Act No. 60, </w:t>
      </w:r>
      <w:r w:rsidR="001409F2" w:rsidRPr="001409F2">
        <w:t xml:space="preserve">Section </w:t>
      </w:r>
      <w:r w:rsidR="00EC7038" w:rsidRPr="001409F2">
        <w:t xml:space="preserve">4H; 1995 Act No. 145, Part II, </w:t>
      </w:r>
      <w:r w:rsidR="001409F2" w:rsidRPr="001409F2">
        <w:t xml:space="preserve">Section </w:t>
      </w:r>
      <w:r w:rsidR="00EC7038" w:rsidRPr="001409F2">
        <w:t xml:space="preserve">119G; 1996 Act No. 363, </w:t>
      </w:r>
      <w:r w:rsidR="001409F2" w:rsidRPr="001409F2">
        <w:t xml:space="preserve">Section </w:t>
      </w:r>
      <w:r w:rsidR="00EC7038" w:rsidRPr="001409F2">
        <w:t xml:space="preserve">1; 1996 Act No. 431, </w:t>
      </w:r>
      <w:r w:rsidR="001409F2" w:rsidRPr="001409F2">
        <w:t xml:space="preserve">Section </w:t>
      </w:r>
      <w:r w:rsidR="00EC7038" w:rsidRPr="001409F2">
        <w:t xml:space="preserve">24; 1996 Act No. 459, </w:t>
      </w:r>
      <w:r w:rsidR="001409F2" w:rsidRPr="001409F2">
        <w:t xml:space="preserve">Section </w:t>
      </w:r>
      <w:r w:rsidR="00EC7038" w:rsidRPr="001409F2">
        <w:t xml:space="preserve">16; 1997 Act No. 106, </w:t>
      </w:r>
      <w:r w:rsidR="001409F2" w:rsidRPr="001409F2">
        <w:t xml:space="preserve">Section </w:t>
      </w:r>
      <w:r w:rsidR="00EC7038" w:rsidRPr="001409F2">
        <w:t xml:space="preserve">3; 1997 Act No. 128, </w:t>
      </w:r>
      <w:r w:rsidR="001409F2" w:rsidRPr="001409F2">
        <w:t xml:space="preserve">Section </w:t>
      </w:r>
      <w:r w:rsidR="00EC7038" w:rsidRPr="001409F2">
        <w:t xml:space="preserve">1; 1997 Act No. 149, </w:t>
      </w:r>
      <w:r w:rsidR="001409F2" w:rsidRPr="001409F2">
        <w:t xml:space="preserve">Section </w:t>
      </w:r>
      <w:r w:rsidR="00EC7038" w:rsidRPr="001409F2">
        <w:t xml:space="preserve">8; 1997 Act No. 155, Part II, </w:t>
      </w:r>
      <w:r w:rsidR="001409F2" w:rsidRPr="001409F2">
        <w:t xml:space="preserve">Section </w:t>
      </w:r>
      <w:r w:rsidR="00EC7038" w:rsidRPr="001409F2">
        <w:t xml:space="preserve">69A; 1998 Act No. 419, Part II, </w:t>
      </w:r>
      <w:r w:rsidR="001409F2" w:rsidRPr="001409F2">
        <w:t xml:space="preserve">Section </w:t>
      </w:r>
      <w:r w:rsidR="00EC7038" w:rsidRPr="001409F2">
        <w:t xml:space="preserve">60A; 1998 Act No. 442, </w:t>
      </w:r>
      <w:r w:rsidR="001409F2" w:rsidRPr="001409F2">
        <w:t xml:space="preserve">Section </w:t>
      </w:r>
      <w:r w:rsidR="00EC7038" w:rsidRPr="001409F2">
        <w:t xml:space="preserve">4C; 1999 Act No. 100, Part II, </w:t>
      </w:r>
      <w:r w:rsidR="001409F2" w:rsidRPr="001409F2">
        <w:t xml:space="preserve">Section </w:t>
      </w:r>
      <w:r w:rsidR="00EC7038" w:rsidRPr="001409F2">
        <w:t xml:space="preserve">91; 2000 Act No. 399, </w:t>
      </w:r>
      <w:r w:rsidR="001409F2" w:rsidRPr="001409F2">
        <w:t xml:space="preserve">Section </w:t>
      </w:r>
      <w:r w:rsidR="00EC7038" w:rsidRPr="001409F2">
        <w:t xml:space="preserve">2(A), eff August 17, 2000; 2002 Act No. 334, </w:t>
      </w:r>
      <w:r w:rsidR="001409F2" w:rsidRPr="001409F2">
        <w:t xml:space="preserve">Section </w:t>
      </w:r>
      <w:r w:rsidR="00EC7038" w:rsidRPr="001409F2">
        <w:t xml:space="preserve">15, eff June 24, 2002; 2002 Act No. 336, </w:t>
      </w:r>
      <w:r w:rsidR="001409F2" w:rsidRPr="001409F2">
        <w:t xml:space="preserve">Section </w:t>
      </w:r>
      <w:r w:rsidR="00EC7038" w:rsidRPr="001409F2">
        <w:t xml:space="preserve">1, eff January 1, 2003; 2005 Act No. 145, </w:t>
      </w:r>
      <w:r w:rsidR="001409F2" w:rsidRPr="001409F2">
        <w:t xml:space="preserve">Section </w:t>
      </w:r>
      <w:r w:rsidR="00EC7038" w:rsidRPr="001409F2">
        <w:t xml:space="preserve">49, eff June 7, 2005; 2006 Act No. 388, Pt IV, </w:t>
      </w:r>
      <w:r w:rsidR="001409F2" w:rsidRPr="001409F2">
        <w:t xml:space="preserve">Section </w:t>
      </w:r>
      <w:r w:rsidR="00EC7038" w:rsidRPr="001409F2">
        <w:t xml:space="preserve">2.A, eff upon ratification of amendment to Article X of Constitution (ratified April 26, 2007); 2008 Act No. 313, </w:t>
      </w:r>
      <w:r w:rsidR="001409F2" w:rsidRPr="001409F2">
        <w:t xml:space="preserve">Section </w:t>
      </w:r>
      <w:r w:rsidR="00EC7038" w:rsidRPr="001409F2">
        <w:t xml:space="preserve">2.J.1, eff June 12, 2008; 2009 Act No. 76, </w:t>
      </w:r>
      <w:r w:rsidR="001409F2" w:rsidRPr="001409F2">
        <w:t xml:space="preserve">Section </w:t>
      </w:r>
      <w:r w:rsidR="00EC7038" w:rsidRPr="001409F2">
        <w:t xml:space="preserve">2, eff June 16, 2009; 2010 Act No. 290, </w:t>
      </w:r>
      <w:r w:rsidR="001409F2" w:rsidRPr="001409F2">
        <w:t xml:space="preserve">Section </w:t>
      </w:r>
      <w:r w:rsidR="00EC7038" w:rsidRPr="001409F2">
        <w:t xml:space="preserve">13, eff January 1, 2011; 2012 Act No. 179, </w:t>
      </w:r>
      <w:r w:rsidR="00D83E84">
        <w:t xml:space="preserve">Sections </w:t>
      </w:r>
      <w:r w:rsidR="00EC7038" w:rsidRPr="001409F2">
        <w:t xml:space="preserve">3.A., 3.B., eff May 25, 2012; 2014 Act No. 133 (H.3027), </w:t>
      </w:r>
      <w:r w:rsidR="001409F2" w:rsidRPr="001409F2">
        <w:t xml:space="preserve">Section </w:t>
      </w:r>
      <w:r w:rsidR="00EC7038" w:rsidRPr="001409F2">
        <w:t xml:space="preserve">1, eff March 13, 2014; 2014 Act No. 259 (S.437), </w:t>
      </w:r>
      <w:r w:rsidR="00D83E84">
        <w:t xml:space="preserve">Sections </w:t>
      </w:r>
      <w:r w:rsidR="00EC7038" w:rsidRPr="001409F2">
        <w:t>1.A, 1.B, 5.A, 6, eff June 9, 2014.</w:t>
      </w: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E9">
        <w:rPr>
          <w:b/>
        </w:rPr>
        <w:t>SECTION</w:t>
      </w:r>
      <w:r w:rsidR="001409F2" w:rsidRPr="001409F2">
        <w:rPr>
          <w:rFonts w:cs="Times New Roman"/>
          <w:b/>
        </w:rPr>
        <w:t xml:space="preserve"> </w:t>
      </w:r>
      <w:r w:rsidR="00EC7038" w:rsidRPr="001409F2">
        <w:rPr>
          <w:rFonts w:cs="Times New Roman"/>
          <w:b/>
        </w:rPr>
        <w:t>12</w:t>
      </w:r>
      <w:r w:rsidR="001409F2" w:rsidRPr="001409F2">
        <w:rPr>
          <w:rFonts w:cs="Times New Roman"/>
          <w:b/>
        </w:rPr>
        <w:noBreakHyphen/>
      </w:r>
      <w:r w:rsidR="00EC7038" w:rsidRPr="001409F2">
        <w:rPr>
          <w:rFonts w:cs="Times New Roman"/>
          <w:b/>
        </w:rPr>
        <w:t>43</w:t>
      </w:r>
      <w:r w:rsidR="001409F2" w:rsidRPr="001409F2">
        <w:rPr>
          <w:rFonts w:cs="Times New Roman"/>
          <w:b/>
        </w:rPr>
        <w:noBreakHyphen/>
      </w:r>
      <w:r w:rsidR="00EC7038" w:rsidRPr="001409F2">
        <w:rPr>
          <w:rFonts w:cs="Times New Roman"/>
          <w:b/>
        </w:rPr>
        <w:t>221.</w:t>
      </w:r>
      <w:r w:rsidR="00EC7038" w:rsidRPr="001409F2">
        <w:t xml:space="preserve"> Property purchased by installment contract for sale; applicable assessments and exemptions.</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Property in which the occupant has an interest pursuant to an installment contract for sale with the United States Department of Veterans Affairs, or its assignee, is eligible for the assessment ratio provided in Section 12</w:t>
      </w:r>
      <w:r w:rsidR="001409F2" w:rsidRPr="001409F2">
        <w:noBreakHyphen/>
      </w:r>
      <w:r w:rsidRPr="001409F2">
        <w:t>43</w:t>
      </w:r>
      <w:r w:rsidR="001409F2" w:rsidRPr="001409F2">
        <w:noBreakHyphen/>
      </w:r>
      <w:r w:rsidRPr="001409F2">
        <w:t>220(c) and the exemptions provided in Sections 12</w:t>
      </w:r>
      <w:r w:rsidR="001409F2" w:rsidRPr="001409F2">
        <w:noBreakHyphen/>
      </w:r>
      <w:r w:rsidRPr="001409F2">
        <w:t>37</w:t>
      </w:r>
      <w:r w:rsidR="001409F2" w:rsidRPr="001409F2">
        <w:noBreakHyphen/>
      </w:r>
      <w:r w:rsidRPr="001409F2">
        <w:t>220, 12</w:t>
      </w:r>
      <w:r w:rsidR="001409F2" w:rsidRPr="001409F2">
        <w:noBreakHyphen/>
      </w:r>
      <w:r w:rsidRPr="001409F2">
        <w:t>37</w:t>
      </w:r>
      <w:r w:rsidR="001409F2" w:rsidRPr="001409F2">
        <w:noBreakHyphen/>
      </w:r>
      <w:r w:rsidRPr="001409F2">
        <w:t>250, and 12</w:t>
      </w:r>
      <w:r w:rsidR="001409F2" w:rsidRPr="001409F2">
        <w:noBreakHyphen/>
      </w:r>
      <w:r w:rsidRPr="001409F2">
        <w:t>37</w:t>
      </w:r>
      <w:r w:rsidR="001409F2" w:rsidRPr="001409F2">
        <w:noBreakHyphen/>
      </w:r>
      <w:r w:rsidRPr="001409F2">
        <w:t>290, as long as the additional requirements of those sections, other than the ownership requirement, are also met.</w:t>
      </w: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7038" w:rsidRPr="001409F2">
        <w:t xml:space="preserve">: 1997 Act No. 36, </w:t>
      </w:r>
      <w:r w:rsidR="001409F2" w:rsidRPr="001409F2">
        <w:t xml:space="preserve">Section </w:t>
      </w:r>
      <w:r w:rsidR="00EC7038" w:rsidRPr="001409F2">
        <w:t>1.</w:t>
      </w: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E9">
        <w:rPr>
          <w:b/>
        </w:rPr>
        <w:t>SECTION</w:t>
      </w:r>
      <w:r w:rsidR="001409F2" w:rsidRPr="001409F2">
        <w:rPr>
          <w:rFonts w:cs="Times New Roman"/>
          <w:b/>
        </w:rPr>
        <w:t xml:space="preserve"> </w:t>
      </w:r>
      <w:r w:rsidR="00EC7038" w:rsidRPr="001409F2">
        <w:rPr>
          <w:rFonts w:cs="Times New Roman"/>
          <w:b/>
        </w:rPr>
        <w:t>12</w:t>
      </w:r>
      <w:r w:rsidR="001409F2" w:rsidRPr="001409F2">
        <w:rPr>
          <w:rFonts w:cs="Times New Roman"/>
          <w:b/>
        </w:rPr>
        <w:noBreakHyphen/>
      </w:r>
      <w:r w:rsidR="00EC7038" w:rsidRPr="001409F2">
        <w:rPr>
          <w:rFonts w:cs="Times New Roman"/>
          <w:b/>
        </w:rPr>
        <w:t>43</w:t>
      </w:r>
      <w:r w:rsidR="001409F2" w:rsidRPr="001409F2">
        <w:rPr>
          <w:rFonts w:cs="Times New Roman"/>
          <w:b/>
        </w:rPr>
        <w:noBreakHyphen/>
      </w:r>
      <w:r w:rsidR="00EC7038" w:rsidRPr="001409F2">
        <w:rPr>
          <w:rFonts w:cs="Times New Roman"/>
          <w:b/>
        </w:rPr>
        <w:t>224.</w:t>
      </w:r>
      <w:r w:rsidR="00EC7038" w:rsidRPr="001409F2">
        <w:t xml:space="preserve"> Assessment of undeveloped acreage subdivided into lots.</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Notwithstanding the requirement that real property is required by law to be appraised at fair market value for ad valorem tax purposes, when undeveloped acreage is surveyed into subdivision lots and the conditional or final plat is recorded with the appropriate county official, the county assessor shall appraise each lot as an individual property and then discount his gross actual market value estimate of the developer</w:t>
      </w:r>
      <w:r w:rsidR="001409F2" w:rsidRPr="001409F2">
        <w:t>’</w:t>
      </w:r>
      <w:r w:rsidRPr="001409F2">
        <w:t>s lot holdings under the following conditions:</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t>1. The discount rate shall include only:</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t>(a) typical interest rate as charged by developers within the county to purchasers of lots when the purchase is financed by the developer or, in the absence of financing by the developer, the typical interest rate charged by local savings &amp; loan institutions for mortgages on new homes.</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t>(b) the effective tax rate for the tax district that the lots are located in.</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t>2. The developer has ten or more unsold lots within the homogeneous area on the December 31 tax control date.</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t>3. The assessor shall determine a reasonable number of years for the developer to sell the platted lots, however the estimate shall not exceed seven years.</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 xml:space="preserve">Each of these components shall be based on identifiable factors in determining </w:t>
      </w:r>
      <w:r w:rsidR="001409F2" w:rsidRPr="001409F2">
        <w:t>“</w:t>
      </w:r>
      <w:r w:rsidRPr="001409F2">
        <w:t>The Present Worth of Future Benefits</w:t>
      </w:r>
      <w:r w:rsidR="001409F2" w:rsidRPr="001409F2">
        <w:t>”</w:t>
      </w:r>
      <w:r w:rsidRPr="001409F2">
        <w:t xml:space="preserve"> based on the discounting process.</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Platted lots shall not come within the provisions of this section unless the owners of such real property or their agents make written application therefore on or before May 1st of the tax year in which the multiple lot ownership discounted value is claimed.</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The application for the discounted value shall be made to the assessor of the county in which the real property is located, upon forms provided by the county and approved by the department and a failure to so apply shall constitute a waiver of the discounted value for that year.</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No lots platted and recorded not receiving the discount provided in this section on December 31, 2011, may receive the discount provided in this section.</w:t>
      </w: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7038" w:rsidRPr="001409F2">
        <w:t xml:space="preserve">: 1979 Act No. 145, </w:t>
      </w:r>
      <w:r w:rsidR="001409F2" w:rsidRPr="001409F2">
        <w:t xml:space="preserve">Section </w:t>
      </w:r>
      <w:r w:rsidR="00EC7038" w:rsidRPr="001409F2">
        <w:t xml:space="preserve">1; 2012 Act No. 179, </w:t>
      </w:r>
      <w:r w:rsidR="001409F2" w:rsidRPr="001409F2">
        <w:t xml:space="preserve">Section </w:t>
      </w:r>
      <w:r w:rsidR="00EC7038" w:rsidRPr="001409F2">
        <w:t>2, eff May 25, 2012.</w:t>
      </w: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E9">
        <w:rPr>
          <w:b/>
        </w:rPr>
        <w:t>SECTION</w:t>
      </w:r>
      <w:r w:rsidR="001409F2" w:rsidRPr="001409F2">
        <w:rPr>
          <w:rFonts w:cs="Times New Roman"/>
          <w:b/>
        </w:rPr>
        <w:t xml:space="preserve"> </w:t>
      </w:r>
      <w:r w:rsidR="00EC7038" w:rsidRPr="001409F2">
        <w:rPr>
          <w:rFonts w:cs="Times New Roman"/>
          <w:b/>
        </w:rPr>
        <w:t>12</w:t>
      </w:r>
      <w:r w:rsidR="001409F2" w:rsidRPr="001409F2">
        <w:rPr>
          <w:rFonts w:cs="Times New Roman"/>
          <w:b/>
        </w:rPr>
        <w:noBreakHyphen/>
      </w:r>
      <w:r w:rsidR="00EC7038" w:rsidRPr="001409F2">
        <w:rPr>
          <w:rFonts w:cs="Times New Roman"/>
          <w:b/>
        </w:rPr>
        <w:t>43</w:t>
      </w:r>
      <w:r w:rsidR="001409F2" w:rsidRPr="001409F2">
        <w:rPr>
          <w:rFonts w:cs="Times New Roman"/>
          <w:b/>
        </w:rPr>
        <w:noBreakHyphen/>
      </w:r>
      <w:r w:rsidR="00EC7038" w:rsidRPr="001409F2">
        <w:rPr>
          <w:rFonts w:cs="Times New Roman"/>
          <w:b/>
        </w:rPr>
        <w:t>225.</w:t>
      </w:r>
      <w:r w:rsidR="00EC7038" w:rsidRPr="001409F2">
        <w:t xml:space="preserve"> Multiple lot discounts; eligibility.</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(A) For subdivision lots in a plat recorded on or after January 1, 2001, a subdivision lot discount is allowed in the valuation of the platted lots only as provided in subsection (B) of this section, and this discounted value applies for five property tax years or until the lot is sold or a certificate of occupancy is issued for the improvement on the lot, or the improvement is occupied, whichever of them elapses or occurs first. When the discount allowed by this section no longer applies, the lots must be individually valued as provided by law.</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(B) To be eligible for a subdivision lot discount, the recorded plat must contain at least ten building lots. The owner shall apply for the discount by means of a written application to the assessor on or before May first of the year for which the discount is initially claimed. After initially qualifying for the discount provided in this section, no further application is required, unless ownership of the property changes. A property owner may make a late application for the discount provided in this section until the thirtieth day following the mailing of the property tax bill for the year in which his discount is claimed provided the application is in writing and accompanied by a one hundred dollar late application penalty, payable to the county treasurer for deposit to the county general fund. The value of each platted building lot is calculated by dividing the total number of platted building lots into the value of the entire parcel as undeveloped real property.</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(C) If a lot allowed the discount provided by this section is sold to the holder of a residential homebuilder</w:t>
      </w:r>
      <w:r w:rsidR="001409F2" w:rsidRPr="001409F2">
        <w:t>’</w:t>
      </w:r>
      <w:r w:rsidRPr="001409F2">
        <w:t>s license or general contractor</w:t>
      </w:r>
      <w:r w:rsidR="001409F2" w:rsidRPr="001409F2">
        <w:t>’</w:t>
      </w:r>
      <w:r w:rsidRPr="001409F2">
        <w:t>s license, the licensee shall receive the discount through the first tax year which ends twelve months from the date of sale if the purchaser files a written application for the discount with the county assessor within sixty days of the date of sale.</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(D)(1) For lots which received the discount provided in subsection (B) on December 31, 2011, there is granted an additional year of eligibility for that discount in property tax years 2012, 2013, 2014, and 2015, in addition to any remaining period provided for in subsection (B). If ten or more lots receiving the discount under this item are sold to a new owner primarily in the business of real estate development, the new owner may make written application within sixty days of the date of sale to the assessor for the remaining eligibility period under this item.</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t>(2) For lots which received the discount provided in subsection (C) after December 31, 2008, and before January 1, 2012, upon written application to the assessor no later than thirty days after mailing of the property tax bill, there is granted an additional year of eligibility for that discount in property tax years 2012, 2013, 2014, and 2015. If a lot receiving the additional eligibility under this item is transferred to a new owner primarily in the business of residential development or residential construction during its eligibility period, the new owner may apply to the county assessor for the discount allowed by this item for the remaining period of eligibility, which must be allowed if the new owner applied for the discount within thirty days of the mailing of the tax bill and meets the other requirements of this section.</w:t>
      </w: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7038" w:rsidRPr="001409F2">
        <w:t xml:space="preserve">: 2000 Act No. 346, </w:t>
      </w:r>
      <w:r w:rsidR="001409F2" w:rsidRPr="001409F2">
        <w:t xml:space="preserve">Section </w:t>
      </w:r>
      <w:r w:rsidR="00EC7038" w:rsidRPr="001409F2">
        <w:t xml:space="preserve">1A, eff for property tax years beginning after 1999; 2001 Act No. 89, </w:t>
      </w:r>
      <w:r w:rsidR="001409F2" w:rsidRPr="001409F2">
        <w:t xml:space="preserve">Section </w:t>
      </w:r>
      <w:r w:rsidR="00EC7038" w:rsidRPr="001409F2">
        <w:t xml:space="preserve">57, eff July 20, 2001; 2012 Act No. 179, </w:t>
      </w:r>
      <w:r w:rsidR="001409F2" w:rsidRPr="001409F2">
        <w:t xml:space="preserve">Section </w:t>
      </w:r>
      <w:r w:rsidR="00EC7038" w:rsidRPr="001409F2">
        <w:t xml:space="preserve">1.A, eff May 25, 2012; 2014 Act No. 277 (H.4944), </w:t>
      </w:r>
      <w:r w:rsidR="001409F2" w:rsidRPr="001409F2">
        <w:t xml:space="preserve">Section </w:t>
      </w:r>
      <w:r w:rsidR="00EC7038" w:rsidRPr="001409F2">
        <w:t>1, eff June 9, 2014.</w:t>
      </w: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E9">
        <w:rPr>
          <w:b/>
        </w:rPr>
        <w:t>SECTION</w:t>
      </w:r>
      <w:r w:rsidR="001409F2" w:rsidRPr="001409F2">
        <w:rPr>
          <w:rFonts w:cs="Times New Roman"/>
          <w:b/>
        </w:rPr>
        <w:t xml:space="preserve"> </w:t>
      </w:r>
      <w:r w:rsidR="00EC7038" w:rsidRPr="001409F2">
        <w:rPr>
          <w:rFonts w:cs="Times New Roman"/>
          <w:b/>
        </w:rPr>
        <w:t>12</w:t>
      </w:r>
      <w:r w:rsidR="001409F2" w:rsidRPr="001409F2">
        <w:rPr>
          <w:rFonts w:cs="Times New Roman"/>
          <w:b/>
        </w:rPr>
        <w:noBreakHyphen/>
      </w:r>
      <w:r w:rsidR="00EC7038" w:rsidRPr="001409F2">
        <w:rPr>
          <w:rFonts w:cs="Times New Roman"/>
          <w:b/>
        </w:rPr>
        <w:t>43</w:t>
      </w:r>
      <w:r w:rsidR="001409F2" w:rsidRPr="001409F2">
        <w:rPr>
          <w:rFonts w:cs="Times New Roman"/>
          <w:b/>
        </w:rPr>
        <w:noBreakHyphen/>
      </w:r>
      <w:r w:rsidR="00EC7038" w:rsidRPr="001409F2">
        <w:rPr>
          <w:rFonts w:cs="Times New Roman"/>
          <w:b/>
        </w:rPr>
        <w:t>227.</w:t>
      </w:r>
      <w:r w:rsidR="00EC7038" w:rsidRPr="001409F2">
        <w:t xml:space="preserve"> Valuation of homeowners</w:t>
      </w:r>
      <w:r w:rsidR="001409F2" w:rsidRPr="001409F2">
        <w:t>’</w:t>
      </w:r>
      <w:r w:rsidR="00EC7038" w:rsidRPr="001409F2">
        <w:t xml:space="preserve"> association property.</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The fair market value of homeowners</w:t>
      </w:r>
      <w:r w:rsidR="001409F2" w:rsidRPr="001409F2">
        <w:t>’</w:t>
      </w:r>
      <w:r w:rsidRPr="001409F2">
        <w:t xml:space="preserve"> association property, as defined in Section 12</w:t>
      </w:r>
      <w:r w:rsidR="001409F2" w:rsidRPr="001409F2">
        <w:noBreakHyphen/>
      </w:r>
      <w:r w:rsidRPr="001409F2">
        <w:t>43</w:t>
      </w:r>
      <w:r w:rsidR="001409F2" w:rsidRPr="001409F2">
        <w:noBreakHyphen/>
      </w:r>
      <w:r w:rsidRPr="001409F2">
        <w:t>230, for ad valorem tax purposes is defined as the nonqualified earnings value to be determined by the capitalization of the property</w:t>
      </w:r>
      <w:r w:rsidR="001409F2" w:rsidRPr="001409F2">
        <w:t>’</w:t>
      </w:r>
      <w:r w:rsidRPr="001409F2">
        <w:t xml:space="preserve">s nonqualified gross receipts. For purposes of this section, </w:t>
      </w:r>
      <w:r w:rsidR="001409F2" w:rsidRPr="001409F2">
        <w:t>“</w:t>
      </w:r>
      <w:r w:rsidRPr="001409F2">
        <w:t>nonqualified gross receipts</w:t>
      </w:r>
      <w:r w:rsidR="001409F2" w:rsidRPr="001409F2">
        <w:t>”</w:t>
      </w:r>
      <w:r w:rsidRPr="001409F2">
        <w:t>, means the gross receipts from the use of the property other than:</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(1) amounts received as membership dues, fees, or assessments from the members of the homeowners</w:t>
      </w:r>
      <w:r w:rsidR="001409F2" w:rsidRPr="001409F2">
        <w:t>’</w:t>
      </w:r>
      <w:r w:rsidRPr="001409F2">
        <w:t xml:space="preserve"> association; and</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(2) amounts received from the developer of the property owned by the homeowners</w:t>
      </w:r>
      <w:r w:rsidR="001409F2" w:rsidRPr="001409F2">
        <w:t>’</w:t>
      </w:r>
      <w:r w:rsidRPr="001409F2">
        <w:t xml:space="preserve"> association as reported on the most recently filed application submitted pursuant to Section 12</w:t>
      </w:r>
      <w:r w:rsidR="001409F2" w:rsidRPr="001409F2">
        <w:noBreakHyphen/>
      </w:r>
      <w:r w:rsidRPr="001409F2">
        <w:t>43</w:t>
      </w:r>
      <w:r w:rsidR="001409F2" w:rsidRPr="001409F2">
        <w:noBreakHyphen/>
      </w:r>
      <w:r w:rsidRPr="001409F2">
        <w:t>230. If additional reporting is required pursuant to Section 12</w:t>
      </w:r>
      <w:r w:rsidR="001409F2" w:rsidRPr="001409F2">
        <w:noBreakHyphen/>
      </w:r>
      <w:r w:rsidRPr="001409F2">
        <w:t>43</w:t>
      </w:r>
      <w:r w:rsidR="001409F2" w:rsidRPr="001409F2">
        <w:noBreakHyphen/>
      </w:r>
      <w:r w:rsidRPr="001409F2">
        <w:t>230, nonqualified gross receipts shall be determined utilizing gross receipts from the most recent completed tax year. After a piece of property</w:t>
      </w:r>
      <w:r w:rsidR="001409F2" w:rsidRPr="001409F2">
        <w:t>’</w:t>
      </w:r>
      <w:r w:rsidRPr="001409F2">
        <w:t>s nonqualified gross receipts have been established, they must be capitalized to determine nonqualified earnings value by utilizing a capitalization rate of twenty percent. Notwithstanding any other provision of this section, in the event of real property with zero or de minimus nonqualified gross receipts, the special valuation of homeowners</w:t>
      </w:r>
      <w:r w:rsidR="001409F2" w:rsidRPr="001409F2">
        <w:t>’</w:t>
      </w:r>
      <w:r w:rsidRPr="001409F2">
        <w:t xml:space="preserve"> association property shall not result in any homeowners</w:t>
      </w:r>
      <w:r w:rsidR="001409F2" w:rsidRPr="001409F2">
        <w:t>’</w:t>
      </w:r>
      <w:r w:rsidRPr="001409F2">
        <w:t xml:space="preserve"> association property being valued at a rate less than five hundred dollars an acre.</w:t>
      </w: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7038" w:rsidRPr="001409F2">
        <w:t xml:space="preserve">: 1996 Act No. 403, </w:t>
      </w:r>
      <w:r w:rsidR="001409F2" w:rsidRPr="001409F2">
        <w:t xml:space="preserve">Section </w:t>
      </w:r>
      <w:r w:rsidR="00EC7038" w:rsidRPr="001409F2">
        <w:t>1.</w:t>
      </w: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E9">
        <w:rPr>
          <w:b/>
        </w:rPr>
        <w:t>SECTION</w:t>
      </w:r>
      <w:r w:rsidR="001409F2" w:rsidRPr="001409F2">
        <w:rPr>
          <w:rFonts w:cs="Times New Roman"/>
          <w:b/>
        </w:rPr>
        <w:t xml:space="preserve"> </w:t>
      </w:r>
      <w:r w:rsidR="00EC7038" w:rsidRPr="001409F2">
        <w:rPr>
          <w:rFonts w:cs="Times New Roman"/>
          <w:b/>
        </w:rPr>
        <w:t>12</w:t>
      </w:r>
      <w:r w:rsidR="001409F2" w:rsidRPr="001409F2">
        <w:rPr>
          <w:rFonts w:cs="Times New Roman"/>
          <w:b/>
        </w:rPr>
        <w:noBreakHyphen/>
      </w:r>
      <w:r w:rsidR="00EC7038" w:rsidRPr="001409F2">
        <w:rPr>
          <w:rFonts w:cs="Times New Roman"/>
          <w:b/>
        </w:rPr>
        <w:t>43</w:t>
      </w:r>
      <w:r w:rsidR="001409F2" w:rsidRPr="001409F2">
        <w:rPr>
          <w:rFonts w:cs="Times New Roman"/>
          <w:b/>
        </w:rPr>
        <w:noBreakHyphen/>
      </w:r>
      <w:r w:rsidR="00EC7038" w:rsidRPr="001409F2">
        <w:rPr>
          <w:rFonts w:cs="Times New Roman"/>
          <w:b/>
        </w:rPr>
        <w:t>230.</w:t>
      </w:r>
      <w:r w:rsidR="00EC7038" w:rsidRPr="001409F2">
        <w:t xml:space="preserve"> Treatment of agricultural real property, mobile home and lessee improvements to real property; department shall prescribe regulations.</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 xml:space="preserve">(a) For the purposes of this article, unless otherwise required by the context, the words </w:t>
      </w:r>
      <w:r w:rsidR="001409F2" w:rsidRPr="001409F2">
        <w:t>“</w:t>
      </w:r>
      <w:r w:rsidRPr="001409F2">
        <w:t>agricultural real property</w:t>
      </w:r>
      <w:r w:rsidR="001409F2" w:rsidRPr="001409F2">
        <w:t>”</w:t>
      </w:r>
      <w:r w:rsidRPr="001409F2">
        <w:t xml:space="preserve"> shall mean any tract of real property which is used to raise, harvest or store crops, feed, breed or manage livestock, or to produce plants, trees, fowl or animals useful to man, including the preparation of the products raised thereon for man</w:t>
      </w:r>
      <w:r w:rsidR="001409F2" w:rsidRPr="001409F2">
        <w:t>’</w:t>
      </w:r>
      <w:r w:rsidRPr="001409F2">
        <w:t xml:space="preserve">s use and disposed of by marketing or other means. It includes but is not limited to such real property used for agriculture, grazing, horticulture, forestry, dairying and mariculture. In the event at least fifty percent of a real property tract shall qualify as </w:t>
      </w:r>
      <w:r w:rsidR="001409F2" w:rsidRPr="001409F2">
        <w:t>“</w:t>
      </w:r>
      <w:r w:rsidRPr="001409F2">
        <w:t>agricultural real property</w:t>
      </w:r>
      <w:r w:rsidR="001409F2" w:rsidRPr="001409F2">
        <w:t>”</w:t>
      </w:r>
      <w:r w:rsidRPr="001409F2">
        <w:t xml:space="preserve">, the entire tract shall be so classified, provided no other business for profit is being operated thereon. The term </w:t>
      </w:r>
      <w:r w:rsidR="001409F2" w:rsidRPr="001409F2">
        <w:t>“</w:t>
      </w:r>
      <w:r w:rsidRPr="001409F2">
        <w:t>agricultural real property</w:t>
      </w:r>
      <w:r w:rsidR="001409F2" w:rsidRPr="001409F2">
        <w:t>”</w:t>
      </w:r>
      <w:r w:rsidRPr="001409F2">
        <w:t xml:space="preserve"> shall include real property used to provide free housing for farm laborers provided such housing is located on the tract of land that qualifies as agricultural real property.</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 xml:space="preserve">The department shall provide by regulation for a more detailed definition of </w:t>
      </w:r>
      <w:r w:rsidR="001409F2" w:rsidRPr="001409F2">
        <w:t>“</w:t>
      </w:r>
      <w:r w:rsidRPr="001409F2">
        <w:t>agricultural real property</w:t>
      </w:r>
      <w:r w:rsidR="001409F2" w:rsidRPr="001409F2">
        <w:t>”</w:t>
      </w:r>
      <w:r w:rsidRPr="001409F2">
        <w:t xml:space="preserve"> consistent with the general definition set forth in this section, to be used by county assessors in determining entitlement to special assessment under this article. Such regulations shall be designed to exclude from the special assessment that real property which is not bona fide agricultural real property for which the tax relief is intended.</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 xml:space="preserve">(b) For the purposes of this article all mobile homes in this State and all improvements to leased real property made by the lessee shall be considered real property and shall be classified and assessed for ad valorem taxation in accordance with the provisions of </w:t>
      </w:r>
      <w:r w:rsidR="001409F2" w:rsidRPr="001409F2">
        <w:t xml:space="preserve">Section </w:t>
      </w:r>
      <w:r w:rsidRPr="001409F2">
        <w:t>12</w:t>
      </w:r>
      <w:r w:rsidR="001409F2" w:rsidRPr="001409F2">
        <w:noBreakHyphen/>
      </w:r>
      <w:r w:rsidRPr="001409F2">
        <w:t>43</w:t>
      </w:r>
      <w:r w:rsidR="001409F2" w:rsidRPr="001409F2">
        <w:noBreakHyphen/>
      </w:r>
      <w:r w:rsidRPr="001409F2">
        <w:t xml:space="preserve">220. </w:t>
      </w:r>
      <w:r w:rsidR="001409F2" w:rsidRPr="001409F2">
        <w:t>“</w:t>
      </w:r>
      <w:r w:rsidRPr="001409F2">
        <w:t>Mobile homes</w:t>
      </w:r>
      <w:r w:rsidR="001409F2" w:rsidRPr="001409F2">
        <w:t>”</w:t>
      </w:r>
      <w:r w:rsidRPr="001409F2">
        <w:t xml:space="preserve"> is defined as a portable unit designed and built to be towed on its own chassis, comprised of a frame and wheels, connected to utilities, and designed without a permanent foundation for year</w:t>
      </w:r>
      <w:r w:rsidR="001409F2" w:rsidRPr="001409F2">
        <w:noBreakHyphen/>
      </w:r>
      <w:r w:rsidRPr="001409F2">
        <w:t xml:space="preserve">round residential use. A mobile home may contain parts that may be folded or collapsed when being towed, and expanded on site to provide additional space. The term </w:t>
      </w:r>
      <w:r w:rsidR="001409F2" w:rsidRPr="001409F2">
        <w:t>“</w:t>
      </w:r>
      <w:r w:rsidRPr="001409F2">
        <w:t>mobile home</w:t>
      </w:r>
      <w:r w:rsidR="001409F2" w:rsidRPr="001409F2">
        <w:t>”</w:t>
      </w:r>
      <w:r w:rsidRPr="001409F2">
        <w:t xml:space="preserve"> shall also include units in two or more separately towable components designed to be joined into one integral unit for use, and capable of being again separated into the components for repeated towing. It may also include two units which may be joined, on site, into a single residential unit.</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(c) The department may further provide by regulation for definitions not inconsistent with general law for real property and personal property in order that such property must be assessed uniformly throughout the State.</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 xml:space="preserve">(d) For purposes of this article, </w:t>
      </w:r>
      <w:r w:rsidR="001409F2" w:rsidRPr="001409F2">
        <w:t>“</w:t>
      </w:r>
      <w:r w:rsidRPr="001409F2">
        <w:t>homeowners</w:t>
      </w:r>
      <w:r w:rsidR="001409F2" w:rsidRPr="001409F2">
        <w:t>’</w:t>
      </w:r>
      <w:r w:rsidRPr="001409F2">
        <w:t xml:space="preserve"> association property</w:t>
      </w:r>
      <w:r w:rsidR="001409F2" w:rsidRPr="001409F2">
        <w:t>”</w:t>
      </w:r>
      <w:r w:rsidRPr="001409F2">
        <w:t xml:space="preserve"> means real and personal property owned by a homeowners</w:t>
      </w:r>
      <w:r w:rsidR="001409F2" w:rsidRPr="001409F2">
        <w:t>’</w:t>
      </w:r>
      <w:r w:rsidRPr="001409F2">
        <w:t xml:space="preserve"> association if:</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t>(1) property owned by the homeowners</w:t>
      </w:r>
      <w:r w:rsidR="001409F2" w:rsidRPr="001409F2">
        <w:t>’</w:t>
      </w:r>
      <w:r w:rsidRPr="001409F2">
        <w:t xml:space="preserve"> association is held for the use, benefit, and enjoyment of members of the homeowners</w:t>
      </w:r>
      <w:r w:rsidR="001409F2" w:rsidRPr="001409F2">
        <w:t>’</w:t>
      </w:r>
      <w:r w:rsidRPr="001409F2">
        <w:t xml:space="preserve"> association;</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t>(2) each member of the homeowners</w:t>
      </w:r>
      <w:r w:rsidR="001409F2" w:rsidRPr="001409F2">
        <w:t>’</w:t>
      </w:r>
      <w:r w:rsidRPr="001409F2">
        <w:t xml:space="preserve"> association has an irrevocable right to use and enjoy on an equal basis, property owned by the homeowners</w:t>
      </w:r>
      <w:r w:rsidR="001409F2" w:rsidRPr="001409F2">
        <w:t>’</w:t>
      </w:r>
      <w:r w:rsidRPr="001409F2">
        <w:t xml:space="preserve"> association, subject to any restrictions imposed by the instruments conveying the right or the rules, regulations, or bylaws of the homeowners</w:t>
      </w:r>
      <w:r w:rsidR="001409F2" w:rsidRPr="001409F2">
        <w:t>’</w:t>
      </w:r>
      <w:r w:rsidRPr="001409F2">
        <w:t xml:space="preserve"> association; and</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t>(3) each irrevocable right to use and enjoy property owned by the homeowners</w:t>
      </w:r>
      <w:r w:rsidR="001409F2" w:rsidRPr="001409F2">
        <w:t>’</w:t>
      </w:r>
      <w:r w:rsidRPr="001409F2">
        <w:t xml:space="preserve"> association is appurtenant to taxable real property owned by a member of the homeowners</w:t>
      </w:r>
      <w:r w:rsidR="001409F2" w:rsidRPr="001409F2">
        <w:t>’</w:t>
      </w:r>
      <w:r w:rsidRPr="001409F2">
        <w:t xml:space="preserve"> association.</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Subject to making the appropriate application pursuant to this subsection, a homeowners</w:t>
      </w:r>
      <w:r w:rsidR="001409F2" w:rsidRPr="001409F2">
        <w:t>’</w:t>
      </w:r>
      <w:r w:rsidRPr="001409F2">
        <w:t xml:space="preserve"> association may designate one or any number of its qualifying tracts or parcels as homeowners</w:t>
      </w:r>
      <w:r w:rsidR="001409F2" w:rsidRPr="001409F2">
        <w:t>’</w:t>
      </w:r>
      <w:r w:rsidRPr="001409F2">
        <w:t xml:space="preserve"> association property for purposes of the special valuation contained in Section 12</w:t>
      </w:r>
      <w:r w:rsidR="001409F2" w:rsidRPr="001409F2">
        <w:noBreakHyphen/>
      </w:r>
      <w:r w:rsidRPr="001409F2">
        <w:t>43</w:t>
      </w:r>
      <w:r w:rsidR="001409F2" w:rsidRPr="001409F2">
        <w:noBreakHyphen/>
      </w:r>
      <w:r w:rsidRPr="001409F2">
        <w:t>227.</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 xml:space="preserve">As used in this subsection, </w:t>
      </w:r>
      <w:r w:rsidR="001409F2" w:rsidRPr="001409F2">
        <w:t>“</w:t>
      </w:r>
      <w:r w:rsidRPr="001409F2">
        <w:t>homeowners</w:t>
      </w:r>
      <w:r w:rsidR="001409F2" w:rsidRPr="001409F2">
        <w:t>’</w:t>
      </w:r>
      <w:r w:rsidRPr="001409F2">
        <w:t xml:space="preserve"> association</w:t>
      </w:r>
      <w:r w:rsidR="001409F2" w:rsidRPr="001409F2">
        <w:t>”</w:t>
      </w:r>
      <w:r w:rsidRPr="001409F2">
        <w:t xml:space="preserve"> means an organization which is organized and operated to provide for the acquisition, construction, management, and maintenance of property.</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Homeowners</w:t>
      </w:r>
      <w:r w:rsidR="001409F2" w:rsidRPr="001409F2">
        <w:t>’</w:t>
      </w:r>
      <w:r w:rsidRPr="001409F2">
        <w:t xml:space="preserve"> association property does not come within the provisions of this subsection unless the owners of the real property or their agents make a written application for it on or before the first penalty date for taxes due for the first tax year in which the special valuation is claimed. The application may be with respect to one or any number of tracts or parcels owned by the homeowners</w:t>
      </w:r>
      <w:r w:rsidR="001409F2" w:rsidRPr="001409F2">
        <w:t>’</w:t>
      </w:r>
      <w:r w:rsidRPr="001409F2">
        <w:t xml:space="preserve"> association. The application for the special valuation must be made to the assessor of the county in which the special valuation property is located, on forms provided by the county and approved by the department which includes the reporting of nonqualified gross receipts, and failure to apply constitutes a waiver of the special valuation for that year. No additional annual filing is required while the property remains homeowners</w:t>
      </w:r>
      <w:r w:rsidR="001409F2" w:rsidRPr="001409F2">
        <w:t>’</w:t>
      </w:r>
      <w:r w:rsidRPr="001409F2">
        <w:t xml:space="preserve"> association property and the ownership remains the same, unless the nonqualified gross receipts within the meaning of Section 12</w:t>
      </w:r>
      <w:r w:rsidR="001409F2" w:rsidRPr="001409F2">
        <w:noBreakHyphen/>
      </w:r>
      <w:r w:rsidRPr="001409F2">
        <w:t>43</w:t>
      </w:r>
      <w:r w:rsidR="001409F2" w:rsidRPr="001409F2">
        <w:noBreakHyphen/>
      </w:r>
      <w:r w:rsidRPr="001409F2">
        <w:t>227 for the most recent completed tax year either (i) exceed the amount of nonqualified gross receipts with respect to the property reported on the most recently filed application by ten percent or more or (ii) are less than ninety percent of the amount of nonqualified gross receipts with respect to the property reported on the most recently filed application. In that case, the owners of the real property or their agents must make additional written application with respect to the property and report the change in nonqualified gross receipts.</w:t>
      </w: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7038" w:rsidRPr="001409F2">
        <w:t xml:space="preserve">: 1975 (59) 248; 1976 Act No. 618 </w:t>
      </w:r>
      <w:r w:rsidR="001409F2" w:rsidRPr="001409F2">
        <w:t xml:space="preserve">Section </w:t>
      </w:r>
      <w:r w:rsidR="00EC7038" w:rsidRPr="001409F2">
        <w:t xml:space="preserve">7; 1979 Act No. 133 </w:t>
      </w:r>
      <w:r w:rsidR="001409F2" w:rsidRPr="001409F2">
        <w:t xml:space="preserve">Section </w:t>
      </w:r>
      <w:r w:rsidR="00EC7038" w:rsidRPr="001409F2">
        <w:t xml:space="preserve">1; 1996 Act No. 403, </w:t>
      </w:r>
      <w:r w:rsidR="001409F2" w:rsidRPr="001409F2">
        <w:t xml:space="preserve">Section </w:t>
      </w:r>
      <w:r w:rsidR="00EC7038" w:rsidRPr="001409F2">
        <w:t xml:space="preserve">2; 1998 Act No. 419, Part II, </w:t>
      </w:r>
      <w:r w:rsidR="001409F2" w:rsidRPr="001409F2">
        <w:t xml:space="preserve">Section </w:t>
      </w:r>
      <w:r w:rsidR="00EC7038" w:rsidRPr="001409F2">
        <w:t xml:space="preserve">61D; 2003 Act No. 69, </w:t>
      </w:r>
      <w:r w:rsidR="001409F2" w:rsidRPr="001409F2">
        <w:t xml:space="preserve">Section </w:t>
      </w:r>
      <w:r w:rsidR="00EC7038" w:rsidRPr="001409F2">
        <w:t>3.K, eff June 18, 2003.</w:t>
      </w: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E9">
        <w:rPr>
          <w:b/>
        </w:rPr>
        <w:t>SECTION</w:t>
      </w:r>
      <w:r w:rsidR="001409F2" w:rsidRPr="001409F2">
        <w:rPr>
          <w:rFonts w:cs="Times New Roman"/>
          <w:b/>
        </w:rPr>
        <w:t xml:space="preserve"> </w:t>
      </w:r>
      <w:r w:rsidR="00EC7038" w:rsidRPr="001409F2">
        <w:rPr>
          <w:rFonts w:cs="Times New Roman"/>
          <w:b/>
        </w:rPr>
        <w:t>12</w:t>
      </w:r>
      <w:r w:rsidR="001409F2" w:rsidRPr="001409F2">
        <w:rPr>
          <w:rFonts w:cs="Times New Roman"/>
          <w:b/>
        </w:rPr>
        <w:noBreakHyphen/>
      </w:r>
      <w:r w:rsidR="00EC7038" w:rsidRPr="001409F2">
        <w:rPr>
          <w:rFonts w:cs="Times New Roman"/>
          <w:b/>
        </w:rPr>
        <w:t>43</w:t>
      </w:r>
      <w:r w:rsidR="001409F2" w:rsidRPr="001409F2">
        <w:rPr>
          <w:rFonts w:cs="Times New Roman"/>
          <w:b/>
        </w:rPr>
        <w:noBreakHyphen/>
      </w:r>
      <w:r w:rsidR="00EC7038" w:rsidRPr="001409F2">
        <w:rPr>
          <w:rFonts w:cs="Times New Roman"/>
          <w:b/>
        </w:rPr>
        <w:t>232.</w:t>
      </w:r>
      <w:r w:rsidR="00EC7038" w:rsidRPr="001409F2">
        <w:t xml:space="preserve"> Requirements for agricultural use.</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In addition to all other requirements for real property to be classified as agricultural real property, the property must meet the following requirements:</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(1)(a) If the tract is used to grow timber, the tract must be five acres or more. Tracts of timberland of less than five acres which are contiguous to or are under the same management system as a tract of timberland which meets the minimum acreage requirement are treated as part of the qualifying tract. Tracts of timberland of less than five acres are eligible to be agricultural real property when they are owned in combination with other tracts of nontimberland agricultural real property that qualify as agricultural real property. For the purposes of this item, tracts of timberland must be devoted actively to growing trees for commercial use.</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t>(b) A tract which meets the acreage requirement of subitem (a) of this item devoted to growing Christmas trees is considered timberland. A Christmas tree tract not meeting the acreage requirement qualifies as agricultural property if the landowner reports gross income from Christmas trees that meets the income test provided in item (3) of this section, mutatis mutandis.</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(2) For tracts not used to grow timber as provided in item (1) of this section, the tract must be ten acres or more. Nontimberland tracts of less than ten acres which are contiguous to other such tracts which, when added together, meet the minimum acreage requirement, are treated as a qualifying tract. For purposes of this item (2) only, contiguous tracts include tracts with identical owners of record separated by a dedicated highway, street, or road or separated by any other public way.</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(3)(a) Nontimberland tracts not meeting the acreage requirement of item (2) qualify as agricultural real property if the person making the application required pursuant to Section 12</w:t>
      </w:r>
      <w:r w:rsidR="001409F2" w:rsidRPr="001409F2">
        <w:noBreakHyphen/>
      </w:r>
      <w:r w:rsidRPr="001409F2">
        <w:t>43</w:t>
      </w:r>
      <w:r w:rsidR="001409F2" w:rsidRPr="001409F2">
        <w:noBreakHyphen/>
      </w:r>
      <w:r w:rsidRPr="001409F2">
        <w:t>220(d)(3) earned at least one thousand dollars of gross farm income for at least three of the five taxable years preceding the year of the application. The assessor may require the applicant (i) to give written authorization consistent with privacy laws allowing the assessor to verify farm income from the Department of Revenue or the Internal Revenue Service and (ii) to provide the Agriculture Stabilization and Conservation Service (ASCS) farm identification number of the tract and allow verification with the ASCS office.</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t>(b) An owner making an initial application required pursuant to Section 12</w:t>
      </w:r>
      <w:r w:rsidR="001409F2" w:rsidRPr="001409F2">
        <w:noBreakHyphen/>
      </w:r>
      <w:r w:rsidRPr="001409F2">
        <w:t>43</w:t>
      </w:r>
      <w:r w:rsidR="001409F2" w:rsidRPr="001409F2">
        <w:noBreakHyphen/>
      </w:r>
      <w:r w:rsidRPr="001409F2">
        <w:t>220(d)(3) for a nontimberland tract of less than ten acres may claim the property as agricultural real property for each year for the first five years of operation if he earned at least one thousand dollars of gross farm income in at least three of the first five years. The assessor may require the new owner (i) to give written authorization consistent with privacy laws allowing the assessor to verify farm income from the Department of Revenue or the Internal Revenue Service and (ii) to provide the Agriculture Stabilization and Conservation Service (ASCS) farm identification number of the tract and allow verification with the ASCS office.</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t>If the new owner fails to meet the income requirements in the five</w:t>
      </w:r>
      <w:r w:rsidR="001409F2" w:rsidRPr="001409F2">
        <w:noBreakHyphen/>
      </w:r>
      <w:r w:rsidRPr="001409F2">
        <w:t>year period, the tract is not considered agricultural real property and is subject to the rollback tax.</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t>(c) Real property idle under a federal or state land retirement program or property idle pursuant to accepted agricultural practices is agricultural real property if the property otherwise would have qualified as agricultural real property subject to satisfactory proof to the assessor.</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t>(d) Unimproved real property subject to a perpetual conservation easement as provided in Chapter 8, Title 27 is agricultural real property if the property otherwise would have qualified as agricultural real property subject to satisfactory proof to the assessor.</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t>(e) A nontimberland tract that does not meet the acreage or income requirements of this section to be classified as agricultural real property must nevertheless be classified as agricultural real property if the current owner or an immediate family member of the current owner has owned the property for at least the ten years ending January 1, 1994, and the property is classified as agricultural real property for property tax year 1994.</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 xml:space="preserve">The property must continue to be classified as agricultural real property until the property is applied to some other use or until the property is transferred to other than an immediate family member, whichever occurs first. For purposes of this subitem, </w:t>
      </w:r>
      <w:r w:rsidR="001409F2" w:rsidRPr="001409F2">
        <w:t>“</w:t>
      </w:r>
      <w:r w:rsidRPr="001409F2">
        <w:t>immediate family</w:t>
      </w:r>
      <w:r w:rsidR="001409F2" w:rsidRPr="001409F2">
        <w:t>”</w:t>
      </w:r>
      <w:r w:rsidRPr="001409F2">
        <w:t xml:space="preserve"> is a person related to the current owner within the third degree of consanguinity or affinity and a trust all of whose noncontingent beneficiaries are related to the grantor of the trust within the third degree of consanguinity or affinity.</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(4) In the case of rented or leased agricultural real property, either the lessor or the lessee shall meet the requirements of this section.</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(5)(a) On the application required pursuant to Section 12</w:t>
      </w:r>
      <w:r w:rsidR="001409F2" w:rsidRPr="001409F2">
        <w:noBreakHyphen/>
      </w:r>
      <w:r w:rsidRPr="001409F2">
        <w:t>43</w:t>
      </w:r>
      <w:r w:rsidR="001409F2" w:rsidRPr="001409F2">
        <w:noBreakHyphen/>
      </w:r>
      <w:r w:rsidRPr="001409F2">
        <w:t>220(d)(3), the owner or his agent shall certify substantially as follows: Subject to the penalty provided in Section 12</w:t>
      </w:r>
      <w:r w:rsidR="001409F2" w:rsidRPr="001409F2">
        <w:noBreakHyphen/>
      </w:r>
      <w:r w:rsidRPr="001409F2">
        <w:t>43</w:t>
      </w:r>
      <w:r w:rsidR="001409F2" w:rsidRPr="001409F2">
        <w:noBreakHyphen/>
      </w:r>
      <w:r w:rsidRPr="001409F2">
        <w:t>340, either:</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t xml:space="preserve">(i) </w:t>
      </w:r>
      <w:r w:rsidR="001409F2" w:rsidRPr="001409F2">
        <w:t>“</w:t>
      </w:r>
      <w:r w:rsidRPr="001409F2">
        <w:t>I certify that the property which is the subject of this application meets the requirements to qualify as agricultural real property as of January first of the current tax year</w:t>
      </w:r>
      <w:r w:rsidR="001409F2" w:rsidRPr="001409F2">
        <w:t>”</w:t>
      </w:r>
      <w:r w:rsidRPr="001409F2">
        <w:t>; or</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r>
      <w:r w:rsidRPr="001409F2">
        <w:tab/>
        <w:t xml:space="preserve">(ii) </w:t>
      </w:r>
      <w:r w:rsidR="001409F2" w:rsidRPr="001409F2">
        <w:t>“</w:t>
      </w:r>
      <w:r w:rsidRPr="001409F2">
        <w:t>I certify that the property which is the subject of this application meets the requirements to qualify as agricultural real property and for the special assessment ratio for certain agricultural real property as of January first of the current tax year</w:t>
      </w:r>
      <w:r w:rsidR="001409F2" w:rsidRPr="001409F2">
        <w:t>”</w:t>
      </w:r>
      <w:r w:rsidRPr="001409F2">
        <w:t>.</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t>(b) If it is determined that the property for which the certification was made did not meet the requirements to qualify for agricultural use classification at the time the certification was made, the property which is the subject of the certification is denied agricultural use value for the property tax year or years in question and in lieu of the rollback tax, the tax on the property for each tax year in question must be recalculated using fair market value, the appropriate assessment ratio, and the appropriate millage. There must be deducted from the recalculated tax liability any taxes paid for the year and the penalties provided pursuant to Section 12</w:t>
      </w:r>
      <w:r w:rsidR="001409F2" w:rsidRPr="001409F2">
        <w:noBreakHyphen/>
      </w:r>
      <w:r w:rsidRPr="001409F2">
        <w:t>45</w:t>
      </w:r>
      <w:r w:rsidR="001409F2" w:rsidRPr="001409F2">
        <w:noBreakHyphen/>
      </w:r>
      <w:r w:rsidRPr="001409F2">
        <w:t>180 must be added to the balance due. Interest at the rate of one percent a month must be added to the unpaid taxes calculated from the last penalty date. Additional property tax revenues derived from the operation of this section changing agricultural use property to some other use must be used only for the purpose of rolling back property tax millage.</w:t>
      </w: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7038" w:rsidRPr="001409F2">
        <w:t xml:space="preserve">: 1994 Act No. 406, </w:t>
      </w:r>
      <w:r w:rsidR="001409F2" w:rsidRPr="001409F2">
        <w:t xml:space="preserve">Section </w:t>
      </w:r>
      <w:r w:rsidR="00EC7038" w:rsidRPr="001409F2">
        <w:t xml:space="preserve">1; 2005 Act No. 145, </w:t>
      </w:r>
      <w:r w:rsidR="001409F2" w:rsidRPr="001409F2">
        <w:t xml:space="preserve">Section </w:t>
      </w:r>
      <w:r w:rsidR="00EC7038" w:rsidRPr="001409F2">
        <w:t>43.C, eff June 7, 2005.</w:t>
      </w: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E9">
        <w:rPr>
          <w:b/>
        </w:rPr>
        <w:t>SECTION</w:t>
      </w:r>
      <w:r w:rsidR="001409F2" w:rsidRPr="001409F2">
        <w:rPr>
          <w:rFonts w:cs="Times New Roman"/>
          <w:b/>
        </w:rPr>
        <w:t xml:space="preserve"> </w:t>
      </w:r>
      <w:r w:rsidR="00EC7038" w:rsidRPr="001409F2">
        <w:rPr>
          <w:rFonts w:cs="Times New Roman"/>
          <w:b/>
        </w:rPr>
        <w:t>12</w:t>
      </w:r>
      <w:r w:rsidR="001409F2" w:rsidRPr="001409F2">
        <w:rPr>
          <w:rFonts w:cs="Times New Roman"/>
          <w:b/>
        </w:rPr>
        <w:noBreakHyphen/>
      </w:r>
      <w:r w:rsidR="00EC7038" w:rsidRPr="001409F2">
        <w:rPr>
          <w:rFonts w:cs="Times New Roman"/>
          <w:b/>
        </w:rPr>
        <w:t>43</w:t>
      </w:r>
      <w:r w:rsidR="001409F2" w:rsidRPr="001409F2">
        <w:rPr>
          <w:rFonts w:cs="Times New Roman"/>
          <w:b/>
        </w:rPr>
        <w:noBreakHyphen/>
      </w:r>
      <w:r w:rsidR="00EC7038" w:rsidRPr="001409F2">
        <w:rPr>
          <w:rFonts w:cs="Times New Roman"/>
          <w:b/>
        </w:rPr>
        <w:t>233.</w:t>
      </w:r>
      <w:r w:rsidR="00EC7038" w:rsidRPr="001409F2">
        <w:t xml:space="preserve"> Agritourism uses.</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(A) In addition to and incidental to the uses required for real property to be classified as agricultural real property pursuant to Sections 12</w:t>
      </w:r>
      <w:r w:rsidR="001409F2" w:rsidRPr="001409F2">
        <w:noBreakHyphen/>
      </w:r>
      <w:r w:rsidRPr="001409F2">
        <w:t>43</w:t>
      </w:r>
      <w:r w:rsidR="001409F2" w:rsidRPr="001409F2">
        <w:noBreakHyphen/>
      </w:r>
      <w:r w:rsidRPr="001409F2">
        <w:t>220(d), 12</w:t>
      </w:r>
      <w:r w:rsidR="001409F2" w:rsidRPr="001409F2">
        <w:noBreakHyphen/>
      </w:r>
      <w:r w:rsidRPr="001409F2">
        <w:t>43</w:t>
      </w:r>
      <w:r w:rsidR="001409F2" w:rsidRPr="001409F2">
        <w:noBreakHyphen/>
      </w:r>
      <w:r w:rsidRPr="001409F2">
        <w:t>230(a), and 12</w:t>
      </w:r>
      <w:r w:rsidR="001409F2" w:rsidRPr="001409F2">
        <w:noBreakHyphen/>
      </w:r>
      <w:r w:rsidRPr="001409F2">
        <w:t>43</w:t>
      </w:r>
      <w:r w:rsidR="001409F2" w:rsidRPr="001409F2">
        <w:noBreakHyphen/>
      </w:r>
      <w:r w:rsidRPr="001409F2">
        <w:t xml:space="preserve">232, and applicable regulations, uses of tracts of agricultural real property for </w:t>
      </w:r>
      <w:r w:rsidR="001409F2" w:rsidRPr="001409F2">
        <w:t>“</w:t>
      </w:r>
      <w:r w:rsidRPr="001409F2">
        <w:t>agritourism</w:t>
      </w:r>
      <w:r w:rsidR="001409F2" w:rsidRPr="001409F2">
        <w:t>”</w:t>
      </w:r>
      <w:r w:rsidRPr="001409F2">
        <w:t xml:space="preserve"> purposes is deemed an agricultural use of the property to the extent agritourism is not the primary reason any tract is classified as agricultural real property but is supplemental and incidental to the primary purposes of the tract</w:t>
      </w:r>
      <w:r w:rsidR="001409F2" w:rsidRPr="001409F2">
        <w:t>’</w:t>
      </w:r>
      <w:r w:rsidRPr="001409F2">
        <w:t xml:space="preserve">s use for agriculture, grazing, horticulture, forestry, dairying, and mariculture. These supplemental and incidental agritourism uses are not an </w:t>
      </w:r>
      <w:r w:rsidR="001409F2" w:rsidRPr="001409F2">
        <w:t>“</w:t>
      </w:r>
      <w:r w:rsidRPr="001409F2">
        <w:t>other business for profit</w:t>
      </w:r>
      <w:r w:rsidR="001409F2" w:rsidRPr="001409F2">
        <w:t>”</w:t>
      </w:r>
      <w:r w:rsidRPr="001409F2">
        <w:t xml:space="preserve"> for purposes of Section 12</w:t>
      </w:r>
      <w:r w:rsidR="001409F2" w:rsidRPr="001409F2">
        <w:noBreakHyphen/>
      </w:r>
      <w:r w:rsidRPr="001409F2">
        <w:t>43</w:t>
      </w:r>
      <w:r w:rsidR="001409F2" w:rsidRPr="001409F2">
        <w:noBreakHyphen/>
      </w:r>
      <w:r w:rsidRPr="001409F2">
        <w:t>230(a). For purposes of this section, agritourism uses include, but are not limited to: wineries, educational tours, education barns, on</w:t>
      </w:r>
      <w:r w:rsidR="001409F2" w:rsidRPr="001409F2">
        <w:noBreakHyphen/>
      </w:r>
      <w:r w:rsidRPr="001409F2">
        <w:t>farm historical reenactments, farm schools, farm stores, living history farms, on</w:t>
      </w:r>
      <w:r w:rsidR="001409F2" w:rsidRPr="001409F2">
        <w:noBreakHyphen/>
      </w:r>
      <w:r w:rsidRPr="001409F2">
        <w:t>farm heirloom plants and animals, roadside stands, agricultural processing demonstrations, on</w:t>
      </w:r>
      <w:r w:rsidR="001409F2" w:rsidRPr="001409F2">
        <w:noBreakHyphen/>
      </w:r>
      <w:r w:rsidRPr="001409F2">
        <w:t>farm collections of old farm machinery, agricultural festivals, on</w:t>
      </w:r>
      <w:r w:rsidR="001409F2" w:rsidRPr="001409F2">
        <w:noBreakHyphen/>
      </w:r>
      <w:r w:rsidRPr="001409F2">
        <w:t>farm theme playgrounds for children, on</w:t>
      </w:r>
      <w:r w:rsidR="001409F2" w:rsidRPr="001409F2">
        <w:noBreakHyphen/>
      </w:r>
      <w:r w:rsidRPr="001409F2">
        <w:t>farm fee fishing and hunting, pick your own, farm vacations, on</w:t>
      </w:r>
      <w:r w:rsidR="001409F2" w:rsidRPr="001409F2">
        <w:noBreakHyphen/>
      </w:r>
      <w:r w:rsidRPr="001409F2">
        <w:t>farm pumpkin patches, farm tours, horseback riding, horseback sporting events and training for horseback sporting events, cross</w:t>
      </w:r>
      <w:r w:rsidR="001409F2" w:rsidRPr="001409F2">
        <w:noBreakHyphen/>
      </w:r>
      <w:r w:rsidRPr="001409F2">
        <w:t>country trails, on</w:t>
      </w:r>
      <w:r w:rsidR="001409F2" w:rsidRPr="001409F2">
        <w:noBreakHyphen/>
      </w:r>
      <w:r w:rsidRPr="001409F2">
        <w:t>farm food sales, agricultural regional themes, hayrides, mazes, crop art, harvest theme productions, native ecology preservations, on</w:t>
      </w:r>
      <w:r w:rsidR="001409F2" w:rsidRPr="001409F2">
        <w:noBreakHyphen/>
      </w:r>
      <w:r w:rsidRPr="001409F2">
        <w:t>farm picnic grounds, dude ranches, trail rides, Indian mounds, earthworks art, farm animal exhibits, bird</w:t>
      </w:r>
      <w:r w:rsidR="001409F2" w:rsidRPr="001409F2">
        <w:noBreakHyphen/>
      </w:r>
      <w:r w:rsidRPr="001409F2">
        <w:t>watching, stargazing, nature</w:t>
      </w:r>
      <w:r w:rsidR="001409F2" w:rsidRPr="001409F2">
        <w:noBreakHyphen/>
      </w:r>
      <w:r w:rsidRPr="001409F2">
        <w:t>based attractions, and ecological</w:t>
      </w:r>
      <w:r w:rsidR="001409F2" w:rsidRPr="001409F2">
        <w:noBreakHyphen/>
      </w:r>
      <w:r w:rsidRPr="001409F2">
        <w:t>based attractions.</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 xml:space="preserve">(B) The Department of Revenue by regulation may further define those uses qualifying as agritourism and appropriate definitions for </w:t>
      </w:r>
      <w:r w:rsidR="001409F2" w:rsidRPr="001409F2">
        <w:t>“</w:t>
      </w:r>
      <w:r w:rsidRPr="001409F2">
        <w:t>supplemental and incidental</w:t>
      </w:r>
      <w:r w:rsidR="001409F2" w:rsidRPr="001409F2">
        <w:t>”</w:t>
      </w:r>
      <w:r w:rsidRPr="001409F2">
        <w:t xml:space="preserve"> as used in this section.</w:t>
      </w: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7038" w:rsidRPr="001409F2">
        <w:t xml:space="preserve">: 2007 Act No. 76, </w:t>
      </w:r>
      <w:r w:rsidR="001409F2" w:rsidRPr="001409F2">
        <w:t xml:space="preserve">Section </w:t>
      </w:r>
      <w:r w:rsidR="00EC7038" w:rsidRPr="001409F2">
        <w:t>1, eff June 13, 2007.</w:t>
      </w: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E9">
        <w:rPr>
          <w:b/>
        </w:rPr>
        <w:t>SECTION</w:t>
      </w:r>
      <w:r w:rsidR="001409F2" w:rsidRPr="001409F2">
        <w:rPr>
          <w:rFonts w:cs="Times New Roman"/>
          <w:b/>
        </w:rPr>
        <w:t xml:space="preserve"> </w:t>
      </w:r>
      <w:r w:rsidR="00EC7038" w:rsidRPr="001409F2">
        <w:rPr>
          <w:rFonts w:cs="Times New Roman"/>
          <w:b/>
        </w:rPr>
        <w:t>12</w:t>
      </w:r>
      <w:r w:rsidR="001409F2" w:rsidRPr="001409F2">
        <w:rPr>
          <w:rFonts w:cs="Times New Roman"/>
          <w:b/>
        </w:rPr>
        <w:noBreakHyphen/>
      </w:r>
      <w:r w:rsidR="00EC7038" w:rsidRPr="001409F2">
        <w:rPr>
          <w:rFonts w:cs="Times New Roman"/>
          <w:b/>
        </w:rPr>
        <w:t>43</w:t>
      </w:r>
      <w:r w:rsidR="001409F2" w:rsidRPr="001409F2">
        <w:rPr>
          <w:rFonts w:cs="Times New Roman"/>
          <w:b/>
        </w:rPr>
        <w:noBreakHyphen/>
      </w:r>
      <w:r w:rsidR="00EC7038" w:rsidRPr="001409F2">
        <w:rPr>
          <w:rFonts w:cs="Times New Roman"/>
          <w:b/>
        </w:rPr>
        <w:t>240.</w:t>
      </w:r>
      <w:r w:rsidR="00EC7038" w:rsidRPr="001409F2">
        <w:t xml:space="preserve"> Counties shall require building permits; copies shall be furnished to assessor.</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All counties shall require by law or ordinance that building permits be issued to persons engaging in new construction or renovation and such permits shall correspond to minimum requirements of the department. The county shall furnish a copy of the building permit to the assessor within ten days after such issuance.</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Every municipality in the county requiring building permits shall furnish copies of said permit to the county assessor within ten days after such issuance.</w:t>
      </w: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7038" w:rsidRPr="001409F2">
        <w:t>: 1975 (59) 248.</w:t>
      </w: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E9">
        <w:rPr>
          <w:b/>
        </w:rPr>
        <w:t>SECTION</w:t>
      </w:r>
      <w:r w:rsidR="001409F2" w:rsidRPr="001409F2">
        <w:rPr>
          <w:rFonts w:cs="Times New Roman"/>
          <w:b/>
        </w:rPr>
        <w:t xml:space="preserve"> </w:t>
      </w:r>
      <w:r w:rsidR="00EC7038" w:rsidRPr="001409F2">
        <w:rPr>
          <w:rFonts w:cs="Times New Roman"/>
          <w:b/>
        </w:rPr>
        <w:t>12</w:t>
      </w:r>
      <w:r w:rsidR="001409F2" w:rsidRPr="001409F2">
        <w:rPr>
          <w:rFonts w:cs="Times New Roman"/>
          <w:b/>
        </w:rPr>
        <w:noBreakHyphen/>
      </w:r>
      <w:r w:rsidR="00EC7038" w:rsidRPr="001409F2">
        <w:rPr>
          <w:rFonts w:cs="Times New Roman"/>
          <w:b/>
        </w:rPr>
        <w:t>43</w:t>
      </w:r>
      <w:r w:rsidR="001409F2" w:rsidRPr="001409F2">
        <w:rPr>
          <w:rFonts w:cs="Times New Roman"/>
          <w:b/>
        </w:rPr>
        <w:noBreakHyphen/>
      </w:r>
      <w:r w:rsidR="00EC7038" w:rsidRPr="001409F2">
        <w:rPr>
          <w:rFonts w:cs="Times New Roman"/>
          <w:b/>
        </w:rPr>
        <w:t>250.</w:t>
      </w:r>
      <w:r w:rsidR="00EC7038" w:rsidRPr="001409F2">
        <w:t xml:space="preserve"> Sales ratio studies; reassessment or remapping.</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The department shall make sales ratio studies in all counties of the State and when, in the judgment of the department, a county needs to reassess or remap property, the department shall make application to the circuit court in which the county is located for a determination of whether or not the county shall be required to commence reassessment or remapping. If the circuit court determines that the county needs reassessment or remapping, such county shall be required to commence the reassessment or remapping within thirty days of such determination.</w:t>
      </w: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7038" w:rsidRPr="001409F2">
        <w:t>: 1975 (59) 248.</w:t>
      </w: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E9">
        <w:rPr>
          <w:b/>
        </w:rPr>
        <w:t>SECTION</w:t>
      </w:r>
      <w:r w:rsidR="001409F2" w:rsidRPr="001409F2">
        <w:rPr>
          <w:rFonts w:cs="Times New Roman"/>
          <w:b/>
        </w:rPr>
        <w:t xml:space="preserve"> </w:t>
      </w:r>
      <w:r w:rsidR="00EC7038" w:rsidRPr="001409F2">
        <w:rPr>
          <w:rFonts w:cs="Times New Roman"/>
          <w:b/>
        </w:rPr>
        <w:t>12</w:t>
      </w:r>
      <w:r w:rsidR="001409F2" w:rsidRPr="001409F2">
        <w:rPr>
          <w:rFonts w:cs="Times New Roman"/>
          <w:b/>
        </w:rPr>
        <w:noBreakHyphen/>
      </w:r>
      <w:r w:rsidR="00EC7038" w:rsidRPr="001409F2">
        <w:rPr>
          <w:rFonts w:cs="Times New Roman"/>
          <w:b/>
        </w:rPr>
        <w:t>43</w:t>
      </w:r>
      <w:r w:rsidR="001409F2" w:rsidRPr="001409F2">
        <w:rPr>
          <w:rFonts w:cs="Times New Roman"/>
          <w:b/>
        </w:rPr>
        <w:noBreakHyphen/>
      </w:r>
      <w:r w:rsidR="00EC7038" w:rsidRPr="001409F2">
        <w:rPr>
          <w:rFonts w:cs="Times New Roman"/>
          <w:b/>
        </w:rPr>
        <w:t>260.</w:t>
      </w:r>
      <w:r w:rsidR="00EC7038" w:rsidRPr="001409F2">
        <w:t xml:space="preserve"> Counties wilfully failing to comply with article shall not be entitled to certain State aid; certification of compliance.</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Any county which wilfully fails to comply with the provisions of this article shall not be entitled to twenty percent of the allocation of the taxes as provided for in the General Appropriations Act for State Aid to Subdivisions. The department shall make application to the circuit court for a determination as to whether or not such county meets the requirements of this article. The department shall then, based on this determination, certify to the State Treasurer that such county meets the requirements of this article before any tax allocation is made to the county.</w:t>
      </w: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7038" w:rsidRPr="001409F2">
        <w:t>: 1975 (59) 248.</w:t>
      </w: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53E9">
        <w:rPr>
          <w:b/>
        </w:rPr>
        <w:t>SECTION</w:t>
      </w:r>
      <w:r w:rsidR="001409F2" w:rsidRPr="001409F2">
        <w:rPr>
          <w:rFonts w:cs="Times New Roman"/>
          <w:b/>
        </w:rPr>
        <w:t xml:space="preserve"> </w:t>
      </w:r>
      <w:r w:rsidR="00EC7038" w:rsidRPr="001409F2">
        <w:rPr>
          <w:rFonts w:cs="Times New Roman"/>
          <w:b/>
        </w:rPr>
        <w:t>12</w:t>
      </w:r>
      <w:r w:rsidR="001409F2" w:rsidRPr="001409F2">
        <w:rPr>
          <w:rFonts w:cs="Times New Roman"/>
          <w:b/>
        </w:rPr>
        <w:noBreakHyphen/>
      </w:r>
      <w:r w:rsidR="00EC7038" w:rsidRPr="001409F2">
        <w:rPr>
          <w:rFonts w:cs="Times New Roman"/>
          <w:b/>
        </w:rPr>
        <w:t>43</w:t>
      </w:r>
      <w:r w:rsidR="001409F2" w:rsidRPr="001409F2">
        <w:rPr>
          <w:rFonts w:cs="Times New Roman"/>
          <w:b/>
        </w:rPr>
        <w:noBreakHyphen/>
      </w:r>
      <w:r w:rsidR="00EC7038" w:rsidRPr="001409F2">
        <w:rPr>
          <w:rFonts w:cs="Times New Roman"/>
          <w:b/>
        </w:rPr>
        <w:t>280.</w:t>
      </w:r>
      <w:r w:rsidR="00EC7038" w:rsidRPr="001409F2">
        <w:t xml:space="preserve"> Repealed by 2000 Act No. 399, </w:t>
      </w:r>
      <w:r w:rsidR="001409F2" w:rsidRPr="001409F2">
        <w:t xml:space="preserve">Section </w:t>
      </w:r>
      <w:r w:rsidR="00EC7038" w:rsidRPr="001409F2">
        <w:t>3(Q)(3), eff August 17, 2000.</w:t>
      </w: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E9">
        <w:rPr>
          <w:b/>
        </w:rPr>
        <w:t>SECTION</w:t>
      </w:r>
      <w:r w:rsidR="001409F2" w:rsidRPr="001409F2">
        <w:rPr>
          <w:rFonts w:cs="Times New Roman"/>
          <w:b/>
        </w:rPr>
        <w:t xml:space="preserve"> </w:t>
      </w:r>
      <w:r w:rsidR="00EC7038" w:rsidRPr="001409F2">
        <w:rPr>
          <w:rFonts w:cs="Times New Roman"/>
          <w:b/>
        </w:rPr>
        <w:t>12</w:t>
      </w:r>
      <w:r w:rsidR="001409F2" w:rsidRPr="001409F2">
        <w:rPr>
          <w:rFonts w:cs="Times New Roman"/>
          <w:b/>
        </w:rPr>
        <w:noBreakHyphen/>
      </w:r>
      <w:r w:rsidR="00EC7038" w:rsidRPr="001409F2">
        <w:rPr>
          <w:rFonts w:cs="Times New Roman"/>
          <w:b/>
        </w:rPr>
        <w:t>43</w:t>
      </w:r>
      <w:r w:rsidR="001409F2" w:rsidRPr="001409F2">
        <w:rPr>
          <w:rFonts w:cs="Times New Roman"/>
          <w:b/>
        </w:rPr>
        <w:noBreakHyphen/>
      </w:r>
      <w:r w:rsidR="00EC7038" w:rsidRPr="001409F2">
        <w:rPr>
          <w:rFonts w:cs="Times New Roman"/>
          <w:b/>
        </w:rPr>
        <w:t>285.</w:t>
      </w:r>
      <w:r w:rsidR="00EC7038" w:rsidRPr="001409F2">
        <w:t xml:space="preserve"> Certification of millage rates; excessive rates.</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(A) The governing body of a political subdivision on whose behalf a property tax is billed by the county auditor shall certify in writing to the county auditor that the millage rate levied is in compliance with laws limiting the millage rate imposed by that political subdivision.</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(B) If a millage rate is in excess of that authorized by law, the county treasurer shall either issue refunds or transfer the total amount in excess of that authorized by law, upon collection, to a separate, segregated fund, which must be credited to taxpayers in the following year as instructed by the governing body of the political subdivision on whose behalf the millage was levied. An entity submitting a millage rate in excess of that authorized by law shall pay the costs of implementing this subsection or a pro rata share of the costs if more than one entity submits an excessive millage rate.</w:t>
      </w: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7038" w:rsidRPr="001409F2">
        <w:t xml:space="preserve">: 2001 Act No. 89, </w:t>
      </w:r>
      <w:r w:rsidR="001409F2" w:rsidRPr="001409F2">
        <w:t xml:space="preserve">Section </w:t>
      </w:r>
      <w:r w:rsidR="00EC7038" w:rsidRPr="001409F2">
        <w:t>46, eff July 20, 2001, applicable to property tax years beginning after December 31, 1999.</w:t>
      </w: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53E9">
        <w:rPr>
          <w:b/>
        </w:rPr>
        <w:t>SECTION</w:t>
      </w:r>
      <w:r w:rsidR="001409F2" w:rsidRPr="001409F2">
        <w:rPr>
          <w:rFonts w:cs="Times New Roman"/>
          <w:b/>
        </w:rPr>
        <w:t xml:space="preserve"> </w:t>
      </w:r>
      <w:r w:rsidR="00EC7038" w:rsidRPr="001409F2">
        <w:rPr>
          <w:rFonts w:cs="Times New Roman"/>
          <w:b/>
        </w:rPr>
        <w:t>12</w:t>
      </w:r>
      <w:r w:rsidR="001409F2" w:rsidRPr="001409F2">
        <w:rPr>
          <w:rFonts w:cs="Times New Roman"/>
          <w:b/>
        </w:rPr>
        <w:noBreakHyphen/>
      </w:r>
      <w:r w:rsidR="00EC7038" w:rsidRPr="001409F2">
        <w:rPr>
          <w:rFonts w:cs="Times New Roman"/>
          <w:b/>
        </w:rPr>
        <w:t>43</w:t>
      </w:r>
      <w:r w:rsidR="001409F2" w:rsidRPr="001409F2">
        <w:rPr>
          <w:rFonts w:cs="Times New Roman"/>
          <w:b/>
        </w:rPr>
        <w:noBreakHyphen/>
      </w:r>
      <w:r w:rsidR="00EC7038" w:rsidRPr="001409F2">
        <w:rPr>
          <w:rFonts w:cs="Times New Roman"/>
          <w:b/>
        </w:rPr>
        <w:t>290.</w:t>
      </w:r>
      <w:r w:rsidR="00EC7038" w:rsidRPr="001409F2">
        <w:t xml:space="preserve"> Repealed by 2000 Act No. 399, </w:t>
      </w:r>
      <w:r w:rsidR="001409F2" w:rsidRPr="001409F2">
        <w:t xml:space="preserve">Section </w:t>
      </w:r>
      <w:r w:rsidR="00EC7038" w:rsidRPr="001409F2">
        <w:t>3(Q)(3), eff August 17, 2000.</w:t>
      </w: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E9">
        <w:rPr>
          <w:b/>
        </w:rPr>
        <w:t>SECTION</w:t>
      </w:r>
      <w:r w:rsidR="001409F2" w:rsidRPr="001409F2">
        <w:rPr>
          <w:rFonts w:cs="Times New Roman"/>
          <w:b/>
        </w:rPr>
        <w:t xml:space="preserve"> </w:t>
      </w:r>
      <w:r w:rsidR="00EC7038" w:rsidRPr="001409F2">
        <w:rPr>
          <w:rFonts w:cs="Times New Roman"/>
          <w:b/>
        </w:rPr>
        <w:t>12</w:t>
      </w:r>
      <w:r w:rsidR="001409F2" w:rsidRPr="001409F2">
        <w:rPr>
          <w:rFonts w:cs="Times New Roman"/>
          <w:b/>
        </w:rPr>
        <w:noBreakHyphen/>
      </w:r>
      <w:r w:rsidR="00EC7038" w:rsidRPr="001409F2">
        <w:rPr>
          <w:rFonts w:cs="Times New Roman"/>
          <w:b/>
        </w:rPr>
        <w:t>43</w:t>
      </w:r>
      <w:r w:rsidR="001409F2" w:rsidRPr="001409F2">
        <w:rPr>
          <w:rFonts w:cs="Times New Roman"/>
          <w:b/>
        </w:rPr>
        <w:noBreakHyphen/>
      </w:r>
      <w:r w:rsidR="00EC7038" w:rsidRPr="001409F2">
        <w:rPr>
          <w:rFonts w:cs="Times New Roman"/>
          <w:b/>
        </w:rPr>
        <w:t>295.</w:t>
      </w:r>
      <w:r w:rsidR="00EC7038" w:rsidRPr="001409F2">
        <w:t xml:space="preserve"> No additional millage shall be levied as inflation factor under equalization or reassessment program.</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Notwithstanding any other provision of law, no additional millage shall be levied as an inflation factor under the provisions of any equalization or reassessment program pursuant to the provisions of this chapter.</w:t>
      </w: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7038" w:rsidRPr="001409F2">
        <w:t xml:space="preserve">: 1982 Act No. 466, Part II, </w:t>
      </w:r>
      <w:r w:rsidR="001409F2" w:rsidRPr="001409F2">
        <w:t xml:space="preserve">Section </w:t>
      </w:r>
      <w:r w:rsidR="00EC7038" w:rsidRPr="001409F2">
        <w:t>39.</w:t>
      </w: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E9">
        <w:rPr>
          <w:b/>
        </w:rPr>
        <w:t>SECTION</w:t>
      </w:r>
      <w:r w:rsidR="001409F2" w:rsidRPr="001409F2">
        <w:rPr>
          <w:rFonts w:cs="Times New Roman"/>
          <w:b/>
        </w:rPr>
        <w:t xml:space="preserve"> </w:t>
      </w:r>
      <w:r w:rsidR="00EC7038" w:rsidRPr="001409F2">
        <w:rPr>
          <w:rFonts w:cs="Times New Roman"/>
          <w:b/>
        </w:rPr>
        <w:t>12</w:t>
      </w:r>
      <w:r w:rsidR="001409F2" w:rsidRPr="001409F2">
        <w:rPr>
          <w:rFonts w:cs="Times New Roman"/>
          <w:b/>
        </w:rPr>
        <w:noBreakHyphen/>
      </w:r>
      <w:r w:rsidR="00EC7038" w:rsidRPr="001409F2">
        <w:rPr>
          <w:rFonts w:cs="Times New Roman"/>
          <w:b/>
        </w:rPr>
        <w:t>43</w:t>
      </w:r>
      <w:r w:rsidR="001409F2" w:rsidRPr="001409F2">
        <w:rPr>
          <w:rFonts w:cs="Times New Roman"/>
          <w:b/>
        </w:rPr>
        <w:noBreakHyphen/>
      </w:r>
      <w:r w:rsidR="00EC7038" w:rsidRPr="001409F2">
        <w:rPr>
          <w:rFonts w:cs="Times New Roman"/>
          <w:b/>
        </w:rPr>
        <w:t>296.</w:t>
      </w:r>
      <w:r w:rsidR="00EC7038" w:rsidRPr="001409F2">
        <w:t xml:space="preserve"> Preparation of budgets and carry forward of positive general fund balances.</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In accordance with Section 7(b), Article X, of the Constitution of this State, political subdivisions, including school districts, of this State shall prepare and maintain annual budgets which provide for sufficient income to meet estimated expenses for each fiscal year. Notwithstanding any other provision of law, political subdivisions, including school districts, of this State may maintain and carry forward reasonable positive general fund balances from fiscal year to fiscal year including, but not limited to, those years in which property within a political subdivision or school district is subject to reassessment.</w:t>
      </w: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7038" w:rsidRPr="001409F2">
        <w:t xml:space="preserve">: 1992 Act No. 400, </w:t>
      </w:r>
      <w:r w:rsidR="001409F2" w:rsidRPr="001409F2">
        <w:t xml:space="preserve">Section </w:t>
      </w:r>
      <w:r w:rsidR="00EC7038" w:rsidRPr="001409F2">
        <w:t>1.</w:t>
      </w: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E9">
        <w:rPr>
          <w:b/>
        </w:rPr>
        <w:t>SECTION</w:t>
      </w:r>
      <w:r w:rsidR="001409F2" w:rsidRPr="001409F2">
        <w:rPr>
          <w:rFonts w:cs="Times New Roman"/>
          <w:b/>
        </w:rPr>
        <w:t xml:space="preserve"> </w:t>
      </w:r>
      <w:r w:rsidR="00EC7038" w:rsidRPr="001409F2">
        <w:rPr>
          <w:rFonts w:cs="Times New Roman"/>
          <w:b/>
        </w:rPr>
        <w:t>12</w:t>
      </w:r>
      <w:r w:rsidR="001409F2" w:rsidRPr="001409F2">
        <w:rPr>
          <w:rFonts w:cs="Times New Roman"/>
          <w:b/>
        </w:rPr>
        <w:noBreakHyphen/>
      </w:r>
      <w:r w:rsidR="00EC7038" w:rsidRPr="001409F2">
        <w:rPr>
          <w:rFonts w:cs="Times New Roman"/>
          <w:b/>
        </w:rPr>
        <w:t>43</w:t>
      </w:r>
      <w:r w:rsidR="001409F2" w:rsidRPr="001409F2">
        <w:rPr>
          <w:rFonts w:cs="Times New Roman"/>
          <w:b/>
        </w:rPr>
        <w:noBreakHyphen/>
      </w:r>
      <w:r w:rsidR="00EC7038" w:rsidRPr="001409F2">
        <w:rPr>
          <w:rFonts w:cs="Times New Roman"/>
          <w:b/>
        </w:rPr>
        <w:t>300.</w:t>
      </w:r>
      <w:r w:rsidR="00EC7038" w:rsidRPr="001409F2">
        <w:t xml:space="preserve"> Extension of time for filing of objection to valuation and assessment; standard reassessment form.</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The governing body of the county may by ordinance extend the time for filing an objection to the valuation and assessment of real property resulting from reassessment within a county.</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The Department of Revenue shall prescribe a standard reassessment form designed to contain the information required in Section 12</w:t>
      </w:r>
      <w:r w:rsidR="001409F2" w:rsidRPr="001409F2">
        <w:noBreakHyphen/>
      </w:r>
      <w:r w:rsidRPr="001409F2">
        <w:t>60</w:t>
      </w:r>
      <w:r w:rsidR="001409F2" w:rsidRPr="001409F2">
        <w:noBreakHyphen/>
      </w:r>
      <w:r w:rsidRPr="001409F2">
        <w:t>2510(A)(1) in a manner that may be understood easily.</w:t>
      </w: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7038" w:rsidRPr="001409F2">
        <w:t xml:space="preserve">: 1975 (59) 248; 1983 Act No. 109; 1988 Act No. 381, </w:t>
      </w:r>
      <w:r w:rsidR="001409F2" w:rsidRPr="001409F2">
        <w:t xml:space="preserve">Section </w:t>
      </w:r>
      <w:r w:rsidR="00EC7038" w:rsidRPr="001409F2">
        <w:t xml:space="preserve">2; 1993 Act No. 181, </w:t>
      </w:r>
      <w:r w:rsidR="001409F2" w:rsidRPr="001409F2">
        <w:t xml:space="preserve">Section </w:t>
      </w:r>
      <w:r w:rsidR="00EC7038" w:rsidRPr="001409F2">
        <w:t xml:space="preserve">221; 1996 Act No. 456, </w:t>
      </w:r>
      <w:r w:rsidR="001409F2" w:rsidRPr="001409F2">
        <w:t xml:space="preserve">Section </w:t>
      </w:r>
      <w:r w:rsidR="00EC7038" w:rsidRPr="001409F2">
        <w:t xml:space="preserve">3; 1996 Act No. 459, </w:t>
      </w:r>
      <w:r w:rsidR="001409F2" w:rsidRPr="001409F2">
        <w:t xml:space="preserve">Section </w:t>
      </w:r>
      <w:r w:rsidR="00EC7038" w:rsidRPr="001409F2">
        <w:t>17.</w:t>
      </w: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E9">
        <w:rPr>
          <w:b/>
        </w:rPr>
        <w:t>SECTION</w:t>
      </w:r>
      <w:r w:rsidR="001409F2" w:rsidRPr="001409F2">
        <w:rPr>
          <w:rFonts w:cs="Times New Roman"/>
          <w:b/>
        </w:rPr>
        <w:t xml:space="preserve"> </w:t>
      </w:r>
      <w:r w:rsidR="00EC7038" w:rsidRPr="001409F2">
        <w:rPr>
          <w:rFonts w:cs="Times New Roman"/>
          <w:b/>
        </w:rPr>
        <w:t>12</w:t>
      </w:r>
      <w:r w:rsidR="001409F2" w:rsidRPr="001409F2">
        <w:rPr>
          <w:rFonts w:cs="Times New Roman"/>
          <w:b/>
        </w:rPr>
        <w:noBreakHyphen/>
      </w:r>
      <w:r w:rsidR="00EC7038" w:rsidRPr="001409F2">
        <w:rPr>
          <w:rFonts w:cs="Times New Roman"/>
          <w:b/>
        </w:rPr>
        <w:t>43</w:t>
      </w:r>
      <w:r w:rsidR="001409F2" w:rsidRPr="001409F2">
        <w:rPr>
          <w:rFonts w:cs="Times New Roman"/>
          <w:b/>
        </w:rPr>
        <w:noBreakHyphen/>
      </w:r>
      <w:r w:rsidR="00EC7038" w:rsidRPr="001409F2">
        <w:rPr>
          <w:rFonts w:cs="Times New Roman"/>
          <w:b/>
        </w:rPr>
        <w:t>310.</w:t>
      </w:r>
      <w:r w:rsidR="00EC7038" w:rsidRPr="001409F2">
        <w:t xml:space="preserve"> Article shall not affect certain contracts.</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In those counties which have a nondevelopment contract, those contracts which have been executed as of June 3, 1975 shall be valid for the period for which they were executed.</w:t>
      </w: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7038" w:rsidRPr="001409F2">
        <w:t>: 1975 (59) 248.</w:t>
      </w: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E9">
        <w:rPr>
          <w:b/>
        </w:rPr>
        <w:t>SECTION</w:t>
      </w:r>
      <w:r w:rsidR="001409F2" w:rsidRPr="001409F2">
        <w:rPr>
          <w:rFonts w:cs="Times New Roman"/>
          <w:b/>
        </w:rPr>
        <w:t xml:space="preserve"> </w:t>
      </w:r>
      <w:r w:rsidR="00EC7038" w:rsidRPr="001409F2">
        <w:rPr>
          <w:rFonts w:cs="Times New Roman"/>
          <w:b/>
        </w:rPr>
        <w:t>12</w:t>
      </w:r>
      <w:r w:rsidR="001409F2" w:rsidRPr="001409F2">
        <w:rPr>
          <w:rFonts w:cs="Times New Roman"/>
          <w:b/>
        </w:rPr>
        <w:noBreakHyphen/>
      </w:r>
      <w:r w:rsidR="00EC7038" w:rsidRPr="001409F2">
        <w:rPr>
          <w:rFonts w:cs="Times New Roman"/>
          <w:b/>
        </w:rPr>
        <w:t>43</w:t>
      </w:r>
      <w:r w:rsidR="001409F2" w:rsidRPr="001409F2">
        <w:rPr>
          <w:rFonts w:cs="Times New Roman"/>
          <w:b/>
        </w:rPr>
        <w:noBreakHyphen/>
      </w:r>
      <w:r w:rsidR="00EC7038" w:rsidRPr="001409F2">
        <w:rPr>
          <w:rFonts w:cs="Times New Roman"/>
          <w:b/>
        </w:rPr>
        <w:t>320.</w:t>
      </w:r>
      <w:r w:rsidR="00EC7038" w:rsidRPr="001409F2">
        <w:t xml:space="preserve"> Legislative repeal of certain rules and regulations.</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Any or all rules and regulations promulgated by the South Carolina Department of Revenue for the implementation of the provisions of Act 208 of 1975 [Sections 12</w:t>
      </w:r>
      <w:r w:rsidR="001409F2" w:rsidRPr="001409F2">
        <w:noBreakHyphen/>
      </w:r>
      <w:r w:rsidRPr="001409F2">
        <w:t>37</w:t>
      </w:r>
      <w:r w:rsidR="001409F2" w:rsidRPr="001409F2">
        <w:noBreakHyphen/>
      </w:r>
      <w:r w:rsidRPr="001409F2">
        <w:t>90 to 12</w:t>
      </w:r>
      <w:r w:rsidR="001409F2" w:rsidRPr="001409F2">
        <w:noBreakHyphen/>
      </w:r>
      <w:r w:rsidRPr="001409F2">
        <w:t>37</w:t>
      </w:r>
      <w:r w:rsidR="001409F2" w:rsidRPr="001409F2">
        <w:noBreakHyphen/>
      </w:r>
      <w:r w:rsidRPr="001409F2">
        <w:t>110, 12</w:t>
      </w:r>
      <w:r w:rsidR="001409F2" w:rsidRPr="001409F2">
        <w:noBreakHyphen/>
      </w:r>
      <w:r w:rsidRPr="001409F2">
        <w:t>39</w:t>
      </w:r>
      <w:r w:rsidR="001409F2" w:rsidRPr="001409F2">
        <w:noBreakHyphen/>
      </w:r>
      <w:r w:rsidRPr="001409F2">
        <w:t>340, 12</w:t>
      </w:r>
      <w:r w:rsidR="001409F2" w:rsidRPr="001409F2">
        <w:noBreakHyphen/>
      </w:r>
      <w:r w:rsidRPr="001409F2">
        <w:t>39</w:t>
      </w:r>
      <w:r w:rsidR="001409F2" w:rsidRPr="001409F2">
        <w:noBreakHyphen/>
      </w:r>
      <w:r w:rsidRPr="001409F2">
        <w:t>350, 12</w:t>
      </w:r>
      <w:r w:rsidR="001409F2" w:rsidRPr="001409F2">
        <w:noBreakHyphen/>
      </w:r>
      <w:r w:rsidRPr="001409F2">
        <w:t>43</w:t>
      </w:r>
      <w:r w:rsidR="001409F2" w:rsidRPr="001409F2">
        <w:noBreakHyphen/>
      </w:r>
      <w:r w:rsidRPr="001409F2">
        <w:t>210 to 12</w:t>
      </w:r>
      <w:r w:rsidR="001409F2" w:rsidRPr="001409F2">
        <w:noBreakHyphen/>
      </w:r>
      <w:r w:rsidRPr="001409F2">
        <w:t>43</w:t>
      </w:r>
      <w:r w:rsidR="001409F2" w:rsidRPr="001409F2">
        <w:noBreakHyphen/>
      </w:r>
      <w:r w:rsidRPr="001409F2">
        <w:t>310, 12</w:t>
      </w:r>
      <w:r w:rsidR="001409F2" w:rsidRPr="001409F2">
        <w:noBreakHyphen/>
      </w:r>
      <w:r w:rsidRPr="001409F2">
        <w:t>37</w:t>
      </w:r>
      <w:r w:rsidR="001409F2" w:rsidRPr="001409F2">
        <w:noBreakHyphen/>
      </w:r>
      <w:r w:rsidRPr="001409F2">
        <w:t>970] may be declared null and void by passage of a joint resolution expressing such intention. Such rules and regulations declared null and void will be considered repealed on and after the date of passage of the joint resolution.</w:t>
      </w: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7038" w:rsidRPr="001409F2">
        <w:t xml:space="preserve">: 1976 Act No. 618 </w:t>
      </w:r>
      <w:r w:rsidR="001409F2" w:rsidRPr="001409F2">
        <w:t xml:space="preserve">Section </w:t>
      </w:r>
      <w:r w:rsidR="00EC7038" w:rsidRPr="001409F2">
        <w:t xml:space="preserve">10; 1993 Act No. 181, </w:t>
      </w:r>
      <w:r w:rsidR="001409F2" w:rsidRPr="001409F2">
        <w:t xml:space="preserve">Section </w:t>
      </w:r>
      <w:r w:rsidR="00EC7038" w:rsidRPr="001409F2">
        <w:t>223.</w:t>
      </w: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E9">
        <w:rPr>
          <w:b/>
        </w:rPr>
        <w:t>SECTION</w:t>
      </w:r>
      <w:r w:rsidR="001409F2" w:rsidRPr="001409F2">
        <w:rPr>
          <w:rFonts w:cs="Times New Roman"/>
          <w:b/>
        </w:rPr>
        <w:t xml:space="preserve"> </w:t>
      </w:r>
      <w:r w:rsidR="00EC7038" w:rsidRPr="001409F2">
        <w:rPr>
          <w:rFonts w:cs="Times New Roman"/>
          <w:b/>
        </w:rPr>
        <w:t>12</w:t>
      </w:r>
      <w:r w:rsidR="001409F2" w:rsidRPr="001409F2">
        <w:rPr>
          <w:rFonts w:cs="Times New Roman"/>
          <w:b/>
        </w:rPr>
        <w:noBreakHyphen/>
      </w:r>
      <w:r w:rsidR="00EC7038" w:rsidRPr="001409F2">
        <w:rPr>
          <w:rFonts w:cs="Times New Roman"/>
          <w:b/>
        </w:rPr>
        <w:t>43</w:t>
      </w:r>
      <w:r w:rsidR="001409F2" w:rsidRPr="001409F2">
        <w:rPr>
          <w:rFonts w:cs="Times New Roman"/>
          <w:b/>
        </w:rPr>
        <w:noBreakHyphen/>
      </w:r>
      <w:r w:rsidR="00EC7038" w:rsidRPr="001409F2">
        <w:rPr>
          <w:rFonts w:cs="Times New Roman"/>
          <w:b/>
        </w:rPr>
        <w:t>330.</w:t>
      </w:r>
      <w:r w:rsidR="00EC7038" w:rsidRPr="001409F2">
        <w:t xml:space="preserve"> Property exempt from taxation is also exempt from assessment.</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Property exempted from ad valorem taxation by Section 12</w:t>
      </w:r>
      <w:r w:rsidR="001409F2" w:rsidRPr="001409F2">
        <w:noBreakHyphen/>
      </w:r>
      <w:r w:rsidRPr="001409F2">
        <w:t>37</w:t>
      </w:r>
      <w:r w:rsidR="001409F2" w:rsidRPr="001409F2">
        <w:noBreakHyphen/>
      </w:r>
      <w:r w:rsidRPr="001409F2">
        <w:t>220 is also exempt from assessment.</w:t>
      </w: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7038" w:rsidRPr="001409F2">
        <w:t>: 1982 Act No. 437.</w:t>
      </w: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E9">
        <w:rPr>
          <w:b/>
        </w:rPr>
        <w:t>SECTION</w:t>
      </w:r>
      <w:r w:rsidR="001409F2" w:rsidRPr="001409F2">
        <w:rPr>
          <w:rFonts w:cs="Times New Roman"/>
          <w:b/>
        </w:rPr>
        <w:t xml:space="preserve"> </w:t>
      </w:r>
      <w:r w:rsidR="00EC7038" w:rsidRPr="001409F2">
        <w:rPr>
          <w:rFonts w:cs="Times New Roman"/>
          <w:b/>
        </w:rPr>
        <w:t>12</w:t>
      </w:r>
      <w:r w:rsidR="001409F2" w:rsidRPr="001409F2">
        <w:rPr>
          <w:rFonts w:cs="Times New Roman"/>
          <w:b/>
        </w:rPr>
        <w:noBreakHyphen/>
      </w:r>
      <w:r w:rsidR="00EC7038" w:rsidRPr="001409F2">
        <w:rPr>
          <w:rFonts w:cs="Times New Roman"/>
          <w:b/>
        </w:rPr>
        <w:t>43</w:t>
      </w:r>
      <w:r w:rsidR="001409F2" w:rsidRPr="001409F2">
        <w:rPr>
          <w:rFonts w:cs="Times New Roman"/>
          <w:b/>
        </w:rPr>
        <w:noBreakHyphen/>
      </w:r>
      <w:r w:rsidR="00EC7038" w:rsidRPr="001409F2">
        <w:rPr>
          <w:rFonts w:cs="Times New Roman"/>
          <w:b/>
        </w:rPr>
        <w:t>335.</w:t>
      </w:r>
      <w:r w:rsidR="00EC7038" w:rsidRPr="001409F2">
        <w:t xml:space="preserve"> Classification of assessed property of merchants and related businesses; classification of assessed property of manufacturers; classification of assessed property of railroads, private carlines, airlines, water, power, telephone, cable television, sewer and pipeline companies.</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(A) For the purpose of assessing property of merchants and related businesses, as provided by Section 12</w:t>
      </w:r>
      <w:r w:rsidR="001409F2" w:rsidRPr="001409F2">
        <w:noBreakHyphen/>
      </w:r>
      <w:r w:rsidRPr="001409F2">
        <w:t>37</w:t>
      </w:r>
      <w:r w:rsidR="001409F2" w:rsidRPr="001409F2">
        <w:noBreakHyphen/>
      </w:r>
      <w:r w:rsidRPr="001409F2">
        <w:t>970, the department shall follow the classifications of the most recent North American Classification System Manual, as follows:</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t>(1) Sector 23;</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t>(2) Sector 48, except subsectors 48551 and 48541;</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Sector 484, except subsectors 48412 and 48423;</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Sector 483, except subsector 483211;</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Sector 481, except subsector 481112;</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Sector 56;</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Sector 51, except subsectors 517, 5152, 51511, and 51512;</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Sector 22, except subsectors 221 and 2212;</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t>(3) Sector 42;</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t>(4) Sectors 44 and 45;</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t>(5) Sectors 71 and 81;</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t>(6) Sector 453;</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(B) For the purpose of assessing property of manufacturers as provided in Section 12</w:t>
      </w:r>
      <w:r w:rsidR="001409F2" w:rsidRPr="001409F2">
        <w:noBreakHyphen/>
      </w:r>
      <w:r w:rsidRPr="001409F2">
        <w:t>4</w:t>
      </w:r>
      <w:r w:rsidR="001409F2" w:rsidRPr="001409F2">
        <w:noBreakHyphen/>
      </w:r>
      <w:r w:rsidRPr="001409F2">
        <w:t>540(A), the department shall follow the classifications set out in Sectors 21, 31 to 33 of the most recent North American Industry Classification System Manual; however, establishments which publish newspapers, books, and periodicals which do not have facilities for printing or which do not actually print their publications are not classified as manufacturers, notwithstanding the provisions of Sectors 31 to 33, relating to printing, publishing, and allied industries.</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(C) For the purpose of assessing property of railroads, private carlines, airlines, water, power, telephone, cable television, sewer and pipeline companies, as provided in Section 12</w:t>
      </w:r>
      <w:r w:rsidR="001409F2" w:rsidRPr="001409F2">
        <w:noBreakHyphen/>
      </w:r>
      <w:r w:rsidRPr="001409F2">
        <w:t>4</w:t>
      </w:r>
      <w:r w:rsidR="001409F2" w:rsidRPr="001409F2">
        <w:noBreakHyphen/>
      </w:r>
      <w:r w:rsidRPr="001409F2">
        <w:t>540(A), the department shall follow the Sector 22 classification of the most recent North American Industry Classification System Manual, as follows:</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t>(1) Sector 482;</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t>(2) Sector 485, except subsectors 4851, 48521, 48531, 48541, 4859, and 488490;</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t>(3) Sector 424, except subsectors 48411, 48422, 492, 493, and 488490;</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t>(4) Sector 483, except subsectors 48311, 483113, 483211, and 483114;</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t>(5) Sector 481, except subsectors 4812 and 48811;</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t>(6) Sector 486;</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t>(7) Sector 51, except subsectors 51511 and 51512;</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r>
      <w:r w:rsidRPr="001409F2">
        <w:tab/>
        <w:t>(8) Sector 22, except subsectors 56292, 562211, 562212, 562213, 562219, 488119, 56291, 56171, 562998, 22133, and 22131.</w:t>
      </w: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7038" w:rsidRPr="001409F2">
        <w:t xml:space="preserve">: 1992 Act No. 361, </w:t>
      </w:r>
      <w:r w:rsidR="001409F2" w:rsidRPr="001409F2">
        <w:t xml:space="preserve">Section </w:t>
      </w:r>
      <w:r w:rsidR="00EC7038" w:rsidRPr="001409F2">
        <w:t xml:space="preserve">24(A); 1993 Act No. 181, </w:t>
      </w:r>
      <w:r w:rsidR="001409F2" w:rsidRPr="001409F2">
        <w:t xml:space="preserve">Section </w:t>
      </w:r>
      <w:r w:rsidR="00EC7038" w:rsidRPr="001409F2">
        <w:t xml:space="preserve">224; 1994 Act No. 516, </w:t>
      </w:r>
      <w:r w:rsidR="001409F2" w:rsidRPr="001409F2">
        <w:t xml:space="preserve">Section </w:t>
      </w:r>
      <w:r w:rsidR="00EC7038" w:rsidRPr="001409F2">
        <w:t xml:space="preserve">33; 2003 Act No. 69, </w:t>
      </w:r>
      <w:r w:rsidR="001409F2" w:rsidRPr="001409F2">
        <w:t xml:space="preserve">Section </w:t>
      </w:r>
      <w:r w:rsidR="00EC7038" w:rsidRPr="001409F2">
        <w:t xml:space="preserve">3.SS.2, eff Jan. 1, 2005; 2006 Act No. 386, </w:t>
      </w:r>
      <w:r w:rsidR="001409F2" w:rsidRPr="001409F2">
        <w:t xml:space="preserve">Section </w:t>
      </w:r>
      <w:r w:rsidR="00EC7038" w:rsidRPr="001409F2">
        <w:t>26, eff June 14, 2006.</w:t>
      </w: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E9">
        <w:rPr>
          <w:b/>
        </w:rPr>
        <w:t>SECTION</w:t>
      </w:r>
      <w:r w:rsidR="001409F2" w:rsidRPr="001409F2">
        <w:rPr>
          <w:rFonts w:cs="Times New Roman"/>
          <w:b/>
        </w:rPr>
        <w:t xml:space="preserve"> </w:t>
      </w:r>
      <w:r w:rsidR="00EC7038" w:rsidRPr="001409F2">
        <w:rPr>
          <w:rFonts w:cs="Times New Roman"/>
          <w:b/>
        </w:rPr>
        <w:t>12</w:t>
      </w:r>
      <w:r w:rsidR="001409F2" w:rsidRPr="001409F2">
        <w:rPr>
          <w:rFonts w:cs="Times New Roman"/>
          <w:b/>
        </w:rPr>
        <w:noBreakHyphen/>
      </w:r>
      <w:r w:rsidR="00EC7038" w:rsidRPr="001409F2">
        <w:rPr>
          <w:rFonts w:cs="Times New Roman"/>
          <w:b/>
        </w:rPr>
        <w:t>43</w:t>
      </w:r>
      <w:r w:rsidR="001409F2" w:rsidRPr="001409F2">
        <w:rPr>
          <w:rFonts w:cs="Times New Roman"/>
          <w:b/>
        </w:rPr>
        <w:noBreakHyphen/>
      </w:r>
      <w:r w:rsidR="00EC7038" w:rsidRPr="001409F2">
        <w:rPr>
          <w:rFonts w:cs="Times New Roman"/>
          <w:b/>
        </w:rPr>
        <w:t>340.</w:t>
      </w:r>
      <w:r w:rsidR="00EC7038" w:rsidRPr="001409F2">
        <w:t xml:space="preserve"> Agricultural use application; false statement.</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It is unlawful for a person knowingly and wilfully to make a false statement on the application required pursuant to Section 12</w:t>
      </w:r>
      <w:r w:rsidR="001409F2" w:rsidRPr="001409F2">
        <w:noBreakHyphen/>
      </w:r>
      <w:r w:rsidRPr="001409F2">
        <w:t>43</w:t>
      </w:r>
      <w:r w:rsidR="001409F2" w:rsidRPr="001409F2">
        <w:noBreakHyphen/>
      </w:r>
      <w:r w:rsidRPr="001409F2">
        <w:t>220(d)(3) to a county assessor for the classification of property as agricultural real property or for the special assessment ratio for certain agricultural real property. A person violating the provisions of this section is guilty of a misdemeanor and, upon conviction, must be fined not more than two hundred dollars.</w:t>
      </w: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7038" w:rsidRPr="001409F2">
        <w:t xml:space="preserve">: 1994 Act No. 406, </w:t>
      </w:r>
      <w:r w:rsidR="001409F2" w:rsidRPr="001409F2">
        <w:t xml:space="preserve">Section </w:t>
      </w:r>
      <w:r w:rsidR="00EC7038" w:rsidRPr="001409F2">
        <w:t>1.</w:t>
      </w: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E9">
        <w:rPr>
          <w:b/>
        </w:rPr>
        <w:t>SECTION</w:t>
      </w:r>
      <w:r w:rsidR="001409F2" w:rsidRPr="001409F2">
        <w:rPr>
          <w:rFonts w:cs="Times New Roman"/>
          <w:b/>
        </w:rPr>
        <w:t xml:space="preserve"> </w:t>
      </w:r>
      <w:r w:rsidR="00EC7038" w:rsidRPr="001409F2">
        <w:rPr>
          <w:rFonts w:cs="Times New Roman"/>
          <w:b/>
        </w:rPr>
        <w:t>12</w:t>
      </w:r>
      <w:r w:rsidR="001409F2" w:rsidRPr="001409F2">
        <w:rPr>
          <w:rFonts w:cs="Times New Roman"/>
          <w:b/>
        </w:rPr>
        <w:noBreakHyphen/>
      </w:r>
      <w:r w:rsidR="00EC7038" w:rsidRPr="001409F2">
        <w:rPr>
          <w:rFonts w:cs="Times New Roman"/>
          <w:b/>
        </w:rPr>
        <w:t>43</w:t>
      </w:r>
      <w:r w:rsidR="001409F2" w:rsidRPr="001409F2">
        <w:rPr>
          <w:rFonts w:cs="Times New Roman"/>
          <w:b/>
        </w:rPr>
        <w:noBreakHyphen/>
      </w:r>
      <w:r w:rsidR="00EC7038" w:rsidRPr="001409F2">
        <w:rPr>
          <w:rFonts w:cs="Times New Roman"/>
          <w:b/>
        </w:rPr>
        <w:t>350.</w:t>
      </w:r>
      <w:r w:rsidR="00EC7038" w:rsidRPr="001409F2">
        <w:t xml:space="preserve"> Standardized tax bill.</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Affected political subdivisions must use a tax bill for real property that contains standard information as follows:</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(1) tax year;</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(2) tax map number;</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(3) property location;</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(4) appraised value, taxable;</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(5) tax amount;</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(6) state homestead tax exemption pursuant to Section 12</w:t>
      </w:r>
      <w:r w:rsidR="001409F2" w:rsidRPr="001409F2">
        <w:noBreakHyphen/>
      </w:r>
      <w:r w:rsidRPr="001409F2">
        <w:t>37</w:t>
      </w:r>
      <w:r w:rsidR="001409F2" w:rsidRPr="001409F2">
        <w:noBreakHyphen/>
      </w:r>
      <w:r w:rsidRPr="001409F2">
        <w:t>250, if applicable;</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(7) state homestead tax exemption pursuant to Section 12</w:t>
      </w:r>
      <w:r w:rsidR="001409F2" w:rsidRPr="001409F2">
        <w:noBreakHyphen/>
      </w:r>
      <w:r w:rsidRPr="001409F2">
        <w:t>37</w:t>
      </w:r>
      <w:r w:rsidR="001409F2" w:rsidRPr="001409F2">
        <w:noBreakHyphen/>
      </w:r>
      <w:r w:rsidRPr="001409F2">
        <w:t>220(B)(47) and the estimated value of the exemption and the amount of any credit against the property tax liability for county operations on owner</w:t>
      </w:r>
      <w:r w:rsidR="001409F2" w:rsidRPr="001409F2">
        <w:noBreakHyphen/>
      </w:r>
      <w:r w:rsidRPr="001409F2">
        <w:t>occupied residential property attributable to an excess balance in the Homestead Exemption Fund;</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(8) local option sales tax credit, if applicable;</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(9) any applicable fees;</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(10) total tax due;</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(11) tax due with penalties and applicable dates;</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 xml:space="preserve">(12) prior year amount paid </w:t>
      </w:r>
      <w:r w:rsidR="001409F2" w:rsidRPr="001409F2">
        <w:noBreakHyphen/>
      </w:r>
      <w:r w:rsidRPr="001409F2">
        <w:t xml:space="preserve"> only required to be shown if assessment is unchanged from prior year, except during reassessment years, in which case all properties must show the prior year tax amount.</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 xml:space="preserve">The information required pursuant to this section must be contained in a </w:t>
      </w:r>
      <w:r w:rsidR="001409F2" w:rsidRPr="001409F2">
        <w:t>“</w:t>
      </w:r>
      <w:r w:rsidRPr="001409F2">
        <w:t>boxed</w:t>
      </w:r>
      <w:r w:rsidR="001409F2" w:rsidRPr="001409F2">
        <w:t>”</w:t>
      </w:r>
      <w:r w:rsidRPr="001409F2">
        <w:t xml:space="preserve"> area measuring at least three inches square placed on the right side of the tax bill.</w:t>
      </w: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7038" w:rsidRPr="001409F2">
        <w:t xml:space="preserve">: 1995 Act No. 145, Part II, </w:t>
      </w:r>
      <w:r w:rsidR="001409F2" w:rsidRPr="001409F2">
        <w:t xml:space="preserve">Section </w:t>
      </w:r>
      <w:r w:rsidR="00EC7038" w:rsidRPr="001409F2">
        <w:t xml:space="preserve">119E; 1997 Act No. 155, Part III, </w:t>
      </w:r>
      <w:r w:rsidR="001409F2" w:rsidRPr="001409F2">
        <w:t xml:space="preserve">Section </w:t>
      </w:r>
      <w:r w:rsidR="00EC7038" w:rsidRPr="001409F2">
        <w:t xml:space="preserve">3A; 2008 Act No. 313, </w:t>
      </w:r>
      <w:r w:rsidR="001409F2" w:rsidRPr="001409F2">
        <w:t xml:space="preserve">Section </w:t>
      </w:r>
      <w:r w:rsidR="00EC7038" w:rsidRPr="001409F2">
        <w:t>8.A, eff June 12, 2008, applicable for property tax years beginning after 2007.</w:t>
      </w: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E9">
        <w:rPr>
          <w:b/>
        </w:rPr>
        <w:t>SECTION</w:t>
      </w:r>
      <w:r w:rsidR="001409F2" w:rsidRPr="001409F2">
        <w:rPr>
          <w:rFonts w:cs="Times New Roman"/>
          <w:b/>
        </w:rPr>
        <w:t xml:space="preserve"> </w:t>
      </w:r>
      <w:r w:rsidR="00EC7038" w:rsidRPr="001409F2">
        <w:rPr>
          <w:rFonts w:cs="Times New Roman"/>
          <w:b/>
        </w:rPr>
        <w:t>12</w:t>
      </w:r>
      <w:r w:rsidR="001409F2" w:rsidRPr="001409F2">
        <w:rPr>
          <w:rFonts w:cs="Times New Roman"/>
          <w:b/>
        </w:rPr>
        <w:noBreakHyphen/>
      </w:r>
      <w:r w:rsidR="00EC7038" w:rsidRPr="001409F2">
        <w:rPr>
          <w:rFonts w:cs="Times New Roman"/>
          <w:b/>
        </w:rPr>
        <w:t>43</w:t>
      </w:r>
      <w:r w:rsidR="001409F2" w:rsidRPr="001409F2">
        <w:rPr>
          <w:rFonts w:cs="Times New Roman"/>
          <w:b/>
        </w:rPr>
        <w:noBreakHyphen/>
      </w:r>
      <w:r w:rsidR="00EC7038" w:rsidRPr="001409F2">
        <w:rPr>
          <w:rFonts w:cs="Times New Roman"/>
          <w:b/>
        </w:rPr>
        <w:t>360.</w:t>
      </w:r>
      <w:r w:rsidR="00EC7038" w:rsidRPr="001409F2">
        <w:t xml:space="preserve"> Assessed value of aircraft.</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The governing body of a county by ordinance may reduce the assessment ratio otherwise applicable in determining the assessed value of general aviation aircraft subject to property tax in the county to a ratio not less than four percent of the fair market value of the general aviation aircraft. The ordinance must apply uniformly to all general aviation aircraft subject to property tax in the county.</w:t>
      </w: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7038" w:rsidRPr="001409F2">
        <w:t xml:space="preserve">: 2003 Act No. 30, </w:t>
      </w:r>
      <w:r w:rsidR="001409F2" w:rsidRPr="001409F2">
        <w:t xml:space="preserve">Section </w:t>
      </w:r>
      <w:r w:rsidR="00EC7038" w:rsidRPr="001409F2">
        <w:t>1, eff May 14, 2003.</w:t>
      </w:r>
    </w:p>
    <w:p w:rsidR="00E953E9" w:rsidRP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3E9">
        <w:rPr>
          <w:b/>
        </w:rPr>
        <w:t>SECTION</w:t>
      </w:r>
      <w:r w:rsidR="001409F2" w:rsidRPr="001409F2">
        <w:rPr>
          <w:rFonts w:cs="Times New Roman"/>
          <w:b/>
        </w:rPr>
        <w:t xml:space="preserve"> </w:t>
      </w:r>
      <w:r w:rsidR="00EC7038" w:rsidRPr="001409F2">
        <w:rPr>
          <w:rFonts w:cs="Times New Roman"/>
          <w:b/>
        </w:rPr>
        <w:t>12</w:t>
      </w:r>
      <w:r w:rsidR="001409F2" w:rsidRPr="001409F2">
        <w:rPr>
          <w:rFonts w:cs="Times New Roman"/>
          <w:b/>
        </w:rPr>
        <w:noBreakHyphen/>
      </w:r>
      <w:r w:rsidR="00EC7038" w:rsidRPr="001409F2">
        <w:rPr>
          <w:rFonts w:cs="Times New Roman"/>
          <w:b/>
        </w:rPr>
        <w:t>43</w:t>
      </w:r>
      <w:r w:rsidR="001409F2" w:rsidRPr="001409F2">
        <w:rPr>
          <w:rFonts w:cs="Times New Roman"/>
          <w:b/>
        </w:rPr>
        <w:noBreakHyphen/>
      </w:r>
      <w:r w:rsidR="00EC7038" w:rsidRPr="001409F2">
        <w:rPr>
          <w:rFonts w:cs="Times New Roman"/>
          <w:b/>
        </w:rPr>
        <w:t>365.</w:t>
      </w:r>
      <w:r w:rsidR="00EC7038" w:rsidRPr="001409F2">
        <w:t xml:space="preserve"> Golf course valuation.</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(A) The value of tangible personal property and intangible personal property and any income or expense derived from such property, whether directly or indirectly, must not be included in the determination of fair market value of golf course real property for ad valorem tax purposes.</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 xml:space="preserve">(B) For purposes of this section </w:t>
      </w:r>
      <w:r w:rsidR="001409F2" w:rsidRPr="001409F2">
        <w:t>“</w:t>
      </w:r>
      <w:r w:rsidRPr="001409F2">
        <w:t>intangible personal property</w:t>
      </w:r>
      <w:r w:rsidR="001409F2" w:rsidRPr="001409F2">
        <w:t>”</w:t>
      </w:r>
      <w:r w:rsidRPr="001409F2">
        <w:t xml:space="preserve"> has the same meaning as </w:t>
      </w:r>
      <w:r w:rsidR="001409F2" w:rsidRPr="001409F2">
        <w:t>“</w:t>
      </w:r>
      <w:r w:rsidRPr="001409F2">
        <w:t>intangible personal property</w:t>
      </w:r>
      <w:r w:rsidR="001409F2" w:rsidRPr="001409F2">
        <w:t>”</w:t>
      </w:r>
      <w:r w:rsidRPr="001409F2">
        <w:t xml:space="preserve"> as contained in Article X, Section 3(j) of the Constitution of this State.</w:t>
      </w:r>
    </w:p>
    <w:p w:rsidR="00E953E9" w:rsidRDefault="00EC7038"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9F2">
        <w:tab/>
        <w:t>(C) If the fair market value of golf course real property for ad valorem tax purposes is determined pursuant to the capitalized income approach, the taxpayer shall provide income and expense data for the entire golf course operation, golf cart rentals, food and beverage services, and pro shop sales on a form designed by the county assessors and golf course owners and approved by the South Carolina Department of Revenue. Any data provided by the taxpayer for this purpose is not public data and may not be disclosed except in the process of a formal appeal involving the subject real property.</w:t>
      </w: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3E9" w:rsidRDefault="00E953E9"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C7038" w:rsidRPr="001409F2">
        <w:t xml:space="preserve">: 2005 Act No. 149, </w:t>
      </w:r>
      <w:r w:rsidR="001409F2" w:rsidRPr="001409F2">
        <w:t xml:space="preserve">Section </w:t>
      </w:r>
      <w:r w:rsidR="00EC7038" w:rsidRPr="001409F2">
        <w:t>2, eff June 9, 2005.</w:t>
      </w:r>
    </w:p>
    <w:p w:rsidR="00184435" w:rsidRPr="001409F2" w:rsidRDefault="00184435" w:rsidP="0014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409F2" w:rsidSect="001409F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9F2" w:rsidRDefault="001409F2" w:rsidP="001409F2">
      <w:r>
        <w:separator/>
      </w:r>
    </w:p>
  </w:endnote>
  <w:endnote w:type="continuationSeparator" w:id="0">
    <w:p w:rsidR="001409F2" w:rsidRDefault="001409F2" w:rsidP="0014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F2" w:rsidRPr="001409F2" w:rsidRDefault="001409F2" w:rsidP="001409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F2" w:rsidRPr="001409F2" w:rsidRDefault="001409F2" w:rsidP="001409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F2" w:rsidRPr="001409F2" w:rsidRDefault="001409F2" w:rsidP="00140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9F2" w:rsidRDefault="001409F2" w:rsidP="001409F2">
      <w:r>
        <w:separator/>
      </w:r>
    </w:p>
  </w:footnote>
  <w:footnote w:type="continuationSeparator" w:id="0">
    <w:p w:rsidR="001409F2" w:rsidRDefault="001409F2" w:rsidP="00140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F2" w:rsidRPr="001409F2" w:rsidRDefault="001409F2" w:rsidP="001409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F2" w:rsidRPr="001409F2" w:rsidRDefault="001409F2" w:rsidP="001409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F2" w:rsidRPr="001409F2" w:rsidRDefault="001409F2" w:rsidP="001409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038"/>
    <w:rsid w:val="000065F4"/>
    <w:rsid w:val="00013F41"/>
    <w:rsid w:val="00025E41"/>
    <w:rsid w:val="00032BBE"/>
    <w:rsid w:val="0007300D"/>
    <w:rsid w:val="00093290"/>
    <w:rsid w:val="0009512B"/>
    <w:rsid w:val="000B3C22"/>
    <w:rsid w:val="000C162E"/>
    <w:rsid w:val="000D09A6"/>
    <w:rsid w:val="000E046A"/>
    <w:rsid w:val="00105482"/>
    <w:rsid w:val="0010793D"/>
    <w:rsid w:val="001409F2"/>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4B5"/>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83E84"/>
    <w:rsid w:val="00D9055E"/>
    <w:rsid w:val="00DA7ECF"/>
    <w:rsid w:val="00DC0FB0"/>
    <w:rsid w:val="00E13E25"/>
    <w:rsid w:val="00E306FD"/>
    <w:rsid w:val="00E309DA"/>
    <w:rsid w:val="00E93DE0"/>
    <w:rsid w:val="00E94C32"/>
    <w:rsid w:val="00E953E9"/>
    <w:rsid w:val="00EA4DE9"/>
    <w:rsid w:val="00EC7038"/>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6237F-7B68-43EA-B5C8-5BCE3181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C703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C7038"/>
    <w:rPr>
      <w:rFonts w:ascii="Consolas" w:hAnsi="Consolas" w:cs="Consolas"/>
      <w:sz w:val="21"/>
      <w:szCs w:val="21"/>
    </w:rPr>
  </w:style>
  <w:style w:type="paragraph" w:styleId="Header">
    <w:name w:val="header"/>
    <w:basedOn w:val="Normal"/>
    <w:link w:val="HeaderChar"/>
    <w:uiPriority w:val="99"/>
    <w:unhideWhenUsed/>
    <w:rsid w:val="001409F2"/>
    <w:pPr>
      <w:tabs>
        <w:tab w:val="center" w:pos="4680"/>
        <w:tab w:val="right" w:pos="9360"/>
      </w:tabs>
    </w:pPr>
  </w:style>
  <w:style w:type="character" w:customStyle="1" w:styleId="HeaderChar">
    <w:name w:val="Header Char"/>
    <w:basedOn w:val="DefaultParagraphFont"/>
    <w:link w:val="Header"/>
    <w:uiPriority w:val="99"/>
    <w:rsid w:val="001409F2"/>
  </w:style>
  <w:style w:type="paragraph" w:styleId="Footer">
    <w:name w:val="footer"/>
    <w:basedOn w:val="Normal"/>
    <w:link w:val="FooterChar"/>
    <w:uiPriority w:val="99"/>
    <w:unhideWhenUsed/>
    <w:rsid w:val="001409F2"/>
    <w:pPr>
      <w:tabs>
        <w:tab w:val="center" w:pos="4680"/>
        <w:tab w:val="right" w:pos="9360"/>
      </w:tabs>
    </w:pPr>
  </w:style>
  <w:style w:type="character" w:customStyle="1" w:styleId="FooterChar">
    <w:name w:val="Footer Char"/>
    <w:basedOn w:val="DefaultParagraphFont"/>
    <w:link w:val="Footer"/>
    <w:uiPriority w:val="99"/>
    <w:rsid w:val="001409F2"/>
  </w:style>
  <w:style w:type="character" w:styleId="Hyperlink">
    <w:name w:val="Hyperlink"/>
    <w:basedOn w:val="DefaultParagraphFont"/>
    <w:semiHidden/>
    <w:rsid w:val="00C13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10655</Words>
  <Characters>60736</Characters>
  <Application>Microsoft Office Word</Application>
  <DocSecurity>0</DocSecurity>
  <Lines>506</Lines>
  <Paragraphs>142</Paragraphs>
  <ScaleCrop>false</ScaleCrop>
  <Company>Legislative Services Agency (LSA)</Company>
  <LinksUpToDate>false</LinksUpToDate>
  <CharactersWithSpaces>71249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