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39" w:rsidRPr="002974FF" w:rsidRDefault="00813539">
      <w:pPr>
        <w:jc w:val="center"/>
      </w:pPr>
      <w:r w:rsidRPr="002974FF">
        <w:t>DISCLAIMER</w:t>
      </w:r>
    </w:p>
    <w:p w:rsidR="00813539" w:rsidRPr="002974FF" w:rsidRDefault="00813539"/>
    <w:p w:rsidR="00813539" w:rsidRPr="002974FF" w:rsidRDefault="008135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3539" w:rsidRPr="002974FF" w:rsidRDefault="00813539"/>
    <w:p w:rsidR="00813539" w:rsidRPr="002974FF" w:rsidRDefault="008135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3539" w:rsidRPr="002974FF" w:rsidRDefault="00813539"/>
    <w:p w:rsidR="00813539" w:rsidRPr="002974FF" w:rsidRDefault="008135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3539" w:rsidRPr="002974FF" w:rsidRDefault="00813539"/>
    <w:p w:rsidR="00813539" w:rsidRPr="002974FF" w:rsidRDefault="008135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3539" w:rsidRDefault="00813539">
      <w:r>
        <w:br w:type="page"/>
      </w:r>
    </w:p>
    <w:p w:rsidR="009B44D6" w:rsidRDefault="007003FE"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505B">
        <w:lastRenderedPageBreak/>
        <w:t>CHAPTER 2</w:t>
      </w:r>
    </w:p>
    <w:p w:rsidR="009B44D6" w:rsidRPr="009B44D6" w:rsidRDefault="007003FE"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05B">
        <w:t xml:space="preserve">Authority to Agree </w:t>
      </w:r>
      <w:r w:rsidR="00E2505B" w:rsidRPr="00E2505B">
        <w:noBreakHyphen/>
      </w:r>
      <w:r w:rsidRPr="00E2505B">
        <w:t xml:space="preserve"> Governing Board Membership</w:t>
      </w:r>
    </w:p>
    <w:p w:rsidR="009B44D6" w:rsidRPr="009B44D6" w:rsidRDefault="009B44D6"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44D6" w:rsidRDefault="009B44D6"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4D6">
        <w:rPr>
          <w:b/>
        </w:rPr>
        <w:t>SECTION</w:t>
      </w:r>
      <w:r w:rsidR="00E2505B" w:rsidRPr="00E2505B">
        <w:rPr>
          <w:rFonts w:cs="Times New Roman"/>
          <w:b/>
        </w:rPr>
        <w:t xml:space="preserve"> </w:t>
      </w:r>
      <w:r w:rsidR="007003FE" w:rsidRPr="00E2505B">
        <w:rPr>
          <w:rFonts w:cs="Times New Roman"/>
          <w:b/>
        </w:rPr>
        <w:t>13</w:t>
      </w:r>
      <w:r w:rsidR="00E2505B" w:rsidRPr="00E2505B">
        <w:rPr>
          <w:rFonts w:cs="Times New Roman"/>
          <w:b/>
        </w:rPr>
        <w:noBreakHyphen/>
      </w:r>
      <w:r w:rsidR="007003FE" w:rsidRPr="00E2505B">
        <w:rPr>
          <w:rFonts w:cs="Times New Roman"/>
          <w:b/>
        </w:rPr>
        <w:t>2</w:t>
      </w:r>
      <w:r w:rsidR="00E2505B" w:rsidRPr="00E2505B">
        <w:rPr>
          <w:rFonts w:cs="Times New Roman"/>
          <w:b/>
        </w:rPr>
        <w:noBreakHyphen/>
      </w:r>
      <w:r w:rsidR="007003FE" w:rsidRPr="00E2505B">
        <w:rPr>
          <w:rFonts w:cs="Times New Roman"/>
          <w:b/>
        </w:rPr>
        <w:t>10.</w:t>
      </w:r>
      <w:r w:rsidR="007003FE" w:rsidRPr="00E2505B">
        <w:t xml:space="preserve"> Authorized Agreements.</w:t>
      </w:r>
    </w:p>
    <w:p w:rsidR="009B44D6" w:rsidRDefault="007003FE"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05B">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9B44D6" w:rsidRDefault="007003FE"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05B">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9B44D6" w:rsidRDefault="009B44D6"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D6" w:rsidRDefault="009B44D6"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03FE" w:rsidRPr="00E2505B">
        <w:t xml:space="preserve">: 1993 Act No. 181, </w:t>
      </w:r>
      <w:r w:rsidR="00E2505B" w:rsidRPr="00E2505B">
        <w:t xml:space="preserve">Section </w:t>
      </w:r>
      <w:r w:rsidR="007003FE" w:rsidRPr="00E2505B">
        <w:t>249, eff July 1, 1993.</w:t>
      </w:r>
    </w:p>
    <w:p w:rsidR="00184435" w:rsidRPr="00E2505B" w:rsidRDefault="00184435" w:rsidP="00E25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505B" w:rsidSect="00E250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5B" w:rsidRDefault="00E2505B" w:rsidP="00E2505B">
      <w:r>
        <w:separator/>
      </w:r>
    </w:p>
  </w:endnote>
  <w:endnote w:type="continuationSeparator" w:id="0">
    <w:p w:rsidR="00E2505B" w:rsidRDefault="00E2505B" w:rsidP="00E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5B" w:rsidRDefault="00E2505B" w:rsidP="00E2505B">
      <w:r>
        <w:separator/>
      </w:r>
    </w:p>
  </w:footnote>
  <w:footnote w:type="continuationSeparator" w:id="0">
    <w:p w:rsidR="00E2505B" w:rsidRDefault="00E2505B" w:rsidP="00E2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5B" w:rsidRPr="00E2505B" w:rsidRDefault="00E2505B" w:rsidP="00E25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3FE"/>
    <w:rsid w:val="00754A2B"/>
    <w:rsid w:val="00794AA9"/>
    <w:rsid w:val="007A5331"/>
    <w:rsid w:val="007A7050"/>
    <w:rsid w:val="007C45E7"/>
    <w:rsid w:val="007D112A"/>
    <w:rsid w:val="008026B8"/>
    <w:rsid w:val="008061A8"/>
    <w:rsid w:val="00813539"/>
    <w:rsid w:val="00814A87"/>
    <w:rsid w:val="00817EA2"/>
    <w:rsid w:val="008337AC"/>
    <w:rsid w:val="008620A7"/>
    <w:rsid w:val="008905D9"/>
    <w:rsid w:val="008B024A"/>
    <w:rsid w:val="008C7A37"/>
    <w:rsid w:val="008D1273"/>
    <w:rsid w:val="008E559A"/>
    <w:rsid w:val="00903FD2"/>
    <w:rsid w:val="009149AF"/>
    <w:rsid w:val="00916042"/>
    <w:rsid w:val="0091662D"/>
    <w:rsid w:val="009532AC"/>
    <w:rsid w:val="00992AD2"/>
    <w:rsid w:val="009B44D6"/>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505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D6E1-FA63-490B-99BC-AE6EF376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03F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003FE"/>
    <w:rPr>
      <w:rFonts w:ascii="Consolas" w:hAnsi="Consolas" w:cs="Consolas"/>
      <w:sz w:val="21"/>
      <w:szCs w:val="21"/>
    </w:rPr>
  </w:style>
  <w:style w:type="paragraph" w:styleId="Header">
    <w:name w:val="header"/>
    <w:basedOn w:val="Normal"/>
    <w:link w:val="HeaderChar"/>
    <w:uiPriority w:val="99"/>
    <w:unhideWhenUsed/>
    <w:rsid w:val="00E2505B"/>
    <w:pPr>
      <w:tabs>
        <w:tab w:val="center" w:pos="4680"/>
        <w:tab w:val="right" w:pos="9360"/>
      </w:tabs>
    </w:pPr>
  </w:style>
  <w:style w:type="character" w:customStyle="1" w:styleId="HeaderChar">
    <w:name w:val="Header Char"/>
    <w:basedOn w:val="DefaultParagraphFont"/>
    <w:link w:val="Header"/>
    <w:uiPriority w:val="99"/>
    <w:rsid w:val="00E2505B"/>
  </w:style>
  <w:style w:type="paragraph" w:styleId="Footer">
    <w:name w:val="footer"/>
    <w:basedOn w:val="Normal"/>
    <w:link w:val="FooterChar"/>
    <w:uiPriority w:val="99"/>
    <w:unhideWhenUsed/>
    <w:rsid w:val="00E2505B"/>
    <w:pPr>
      <w:tabs>
        <w:tab w:val="center" w:pos="4680"/>
        <w:tab w:val="right" w:pos="9360"/>
      </w:tabs>
    </w:pPr>
  </w:style>
  <w:style w:type="character" w:customStyle="1" w:styleId="FooterChar">
    <w:name w:val="Footer Char"/>
    <w:basedOn w:val="DefaultParagraphFont"/>
    <w:link w:val="Footer"/>
    <w:uiPriority w:val="99"/>
    <w:rsid w:val="00E2505B"/>
  </w:style>
  <w:style w:type="character" w:styleId="Hyperlink">
    <w:name w:val="Hyperlink"/>
    <w:basedOn w:val="DefaultParagraphFont"/>
    <w:semiHidden/>
    <w:rsid w:val="0081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447</Words>
  <Characters>2551</Characters>
  <Application>Microsoft Office Word</Application>
  <DocSecurity>0</DocSecurity>
  <Lines>21</Lines>
  <Paragraphs>5</Paragraphs>
  <ScaleCrop>false</ScaleCrop>
  <Company>Legislative Services Agency (LSA)</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