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F4" w:rsidRPr="002974FF" w:rsidRDefault="00A658F4">
      <w:pPr>
        <w:jc w:val="center"/>
      </w:pPr>
      <w:r w:rsidRPr="002974FF">
        <w:t>DISCLAIMER</w:t>
      </w:r>
    </w:p>
    <w:p w:rsidR="00A658F4" w:rsidRPr="002974FF" w:rsidRDefault="00A658F4"/>
    <w:p w:rsidR="00A658F4" w:rsidRPr="002974FF" w:rsidRDefault="00A658F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658F4" w:rsidRPr="002974FF" w:rsidRDefault="00A658F4"/>
    <w:p w:rsidR="00A658F4" w:rsidRPr="002974FF" w:rsidRDefault="00A658F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58F4" w:rsidRPr="002974FF" w:rsidRDefault="00A658F4"/>
    <w:p w:rsidR="00A658F4" w:rsidRPr="002974FF" w:rsidRDefault="00A658F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58F4" w:rsidRPr="002974FF" w:rsidRDefault="00A658F4"/>
    <w:p w:rsidR="00A658F4" w:rsidRPr="002974FF" w:rsidRDefault="00A658F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658F4" w:rsidRDefault="00A658F4">
      <w:r>
        <w:br w:type="page"/>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F7E81">
        <w:lastRenderedPageBreak/>
        <w:t>CHAPTER 11</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E81">
        <w:t>Offenses Against Property</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622B" w:rsidRPr="006F7E81">
        <w:t xml:space="preserve"> 1</w:t>
      </w:r>
    </w:p>
    <w:p w:rsidR="004C63FD" w:rsidRP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E81">
        <w:t>General Provisions</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10.</w:t>
      </w:r>
      <w:r w:rsidR="0065622B" w:rsidRPr="006F7E81">
        <w:t xml:space="preserve"> </w:t>
      </w:r>
      <w:r w:rsidR="006F7E81" w:rsidRPr="006F7E81">
        <w:t>“</w:t>
      </w:r>
      <w:r w:rsidR="0065622B" w:rsidRPr="006F7E81">
        <w:t>Dwelling house</w:t>
      </w:r>
      <w:r w:rsidR="006F7E81" w:rsidRPr="006F7E81">
        <w:t>”</w:t>
      </w:r>
      <w:r w:rsidR="0065622B" w:rsidRPr="006F7E81">
        <w:t xml:space="preserve"> defined in case of burglary, arson and other criminal offenses.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301; 1952 Code </w:t>
      </w:r>
      <w:r w:rsidR="006F7E81" w:rsidRPr="006F7E81">
        <w:t xml:space="preserve">Section </w:t>
      </w:r>
      <w:r w:rsidR="0065622B" w:rsidRPr="006F7E81">
        <w:t>16</w:t>
      </w:r>
      <w:r w:rsidR="006F7E81" w:rsidRPr="006F7E81">
        <w:noBreakHyphen/>
      </w:r>
      <w:r w:rsidR="0065622B" w:rsidRPr="006F7E81">
        <w:t xml:space="preserve">301; 1942 Code </w:t>
      </w:r>
      <w:r w:rsidR="006F7E81" w:rsidRPr="006F7E81">
        <w:t xml:space="preserve">Section </w:t>
      </w:r>
      <w:r w:rsidR="0065622B" w:rsidRPr="006F7E81">
        <w:t xml:space="preserve">1140; 1932 Code </w:t>
      </w:r>
      <w:r w:rsidR="006F7E81" w:rsidRPr="006F7E81">
        <w:t xml:space="preserve">Section </w:t>
      </w:r>
      <w:r w:rsidR="0065622B" w:rsidRPr="006F7E81">
        <w:t xml:space="preserve">1140; Cr. C. </w:t>
      </w:r>
      <w:r w:rsidR="006F7E81" w:rsidRPr="006F7E81">
        <w:t>‘</w:t>
      </w:r>
      <w:r w:rsidR="0065622B" w:rsidRPr="006F7E81">
        <w:t xml:space="preserve">22 </w:t>
      </w:r>
      <w:r w:rsidR="006F7E81" w:rsidRPr="006F7E81">
        <w:t xml:space="preserve">Section </w:t>
      </w:r>
      <w:r w:rsidR="0065622B" w:rsidRPr="006F7E81">
        <w:t xml:space="preserve">34; Cr. C. </w:t>
      </w:r>
      <w:r w:rsidR="006F7E81" w:rsidRPr="006F7E81">
        <w:t>‘</w:t>
      </w:r>
      <w:r w:rsidR="0065622B" w:rsidRPr="006F7E81">
        <w:t xml:space="preserve">12 </w:t>
      </w:r>
      <w:r w:rsidR="006F7E81" w:rsidRPr="006F7E81">
        <w:t xml:space="preserve">Section </w:t>
      </w:r>
      <w:r w:rsidR="0065622B" w:rsidRPr="006F7E81">
        <w:t xml:space="preserve">179; Cr. C. </w:t>
      </w:r>
      <w:r w:rsidR="006F7E81" w:rsidRPr="006F7E81">
        <w:t>‘</w:t>
      </w:r>
      <w:r w:rsidR="0065622B" w:rsidRPr="006F7E81">
        <w:t xml:space="preserve">02 </w:t>
      </w:r>
      <w:r w:rsidR="006F7E81" w:rsidRPr="006F7E81">
        <w:t xml:space="preserve">Section </w:t>
      </w:r>
      <w:r w:rsidR="0065622B" w:rsidRPr="006F7E81">
        <w:t>146; G. S. 2483; R. S. 143; 1866 (13) 405.</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20.</w:t>
      </w:r>
      <w:r w:rsidR="0065622B" w:rsidRPr="006F7E81">
        <w:t xml:space="preserve"> Making, mending or possessing tools or other implements capable of being used in crime.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 person to make or mend, cause to be made or mended, or have in his possession any engine, machine, tool, false key, picklock, bit, nippers, nitroglycerine, dynamite cap, coil or fuse, steel wedge, drill, tap</w:t>
      </w:r>
      <w:r w:rsidR="006F7E81" w:rsidRPr="006F7E81">
        <w:noBreakHyphen/>
      </w:r>
      <w:r w:rsidRPr="006F7E81">
        <w:t>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violates the provisions of this section is guilty of a felony and, upon conviction, must be fined in the discretion of the court or imprisoned not more than five years, or both.</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302; 1952 Code </w:t>
      </w:r>
      <w:r w:rsidR="006F7E81" w:rsidRPr="006F7E81">
        <w:t xml:space="preserve">Section </w:t>
      </w:r>
      <w:r w:rsidR="0065622B" w:rsidRPr="006F7E81">
        <w:t>16</w:t>
      </w:r>
      <w:r w:rsidR="006F7E81" w:rsidRPr="006F7E81">
        <w:noBreakHyphen/>
      </w:r>
      <w:r w:rsidR="0065622B" w:rsidRPr="006F7E81">
        <w:t xml:space="preserve">302; 1942 Code </w:t>
      </w:r>
      <w:r w:rsidR="006F7E81" w:rsidRPr="006F7E81">
        <w:t xml:space="preserve">Section </w:t>
      </w:r>
      <w:r w:rsidR="0065622B" w:rsidRPr="006F7E81">
        <w:t xml:space="preserve">1165; 1932 Code </w:t>
      </w:r>
      <w:r w:rsidR="006F7E81" w:rsidRPr="006F7E81">
        <w:t xml:space="preserve">Section </w:t>
      </w:r>
      <w:r w:rsidR="0065622B" w:rsidRPr="006F7E81">
        <w:t xml:space="preserve">1165; Cr. C. </w:t>
      </w:r>
      <w:r w:rsidR="006F7E81" w:rsidRPr="006F7E81">
        <w:t>‘</w:t>
      </w:r>
      <w:r w:rsidR="0065622B" w:rsidRPr="006F7E81">
        <w:t xml:space="preserve">22 </w:t>
      </w:r>
      <w:r w:rsidR="006F7E81" w:rsidRPr="006F7E81">
        <w:t xml:space="preserve">Section </w:t>
      </w:r>
      <w:r w:rsidR="0065622B" w:rsidRPr="006F7E81">
        <w:t xml:space="preserve">58; Cr. C. </w:t>
      </w:r>
      <w:r w:rsidR="006F7E81" w:rsidRPr="006F7E81">
        <w:t>‘</w:t>
      </w:r>
      <w:r w:rsidR="0065622B" w:rsidRPr="006F7E81">
        <w:t xml:space="preserve">12 </w:t>
      </w:r>
      <w:r w:rsidR="006F7E81" w:rsidRPr="006F7E81">
        <w:t xml:space="preserve">Section </w:t>
      </w:r>
      <w:r w:rsidR="0065622B" w:rsidRPr="006F7E81">
        <w:t xml:space="preserve">195; 1907 (25) 580; 1993 Act No. 184, </w:t>
      </w:r>
      <w:r w:rsidR="006F7E81" w:rsidRPr="006F7E81">
        <w:t xml:space="preserve">Section </w:t>
      </w:r>
      <w:r w:rsidR="0065622B" w:rsidRPr="006F7E81">
        <w:t>26.</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30.</w:t>
      </w:r>
      <w:r w:rsidR="0065622B" w:rsidRPr="006F7E81">
        <w:t xml:space="preserve"> Possession of master keys and nonowner key sets.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As used in this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(1) </w:t>
      </w:r>
      <w:r w:rsidR="006F7E81" w:rsidRPr="006F7E81">
        <w:t>“</w:t>
      </w:r>
      <w:r w:rsidRPr="006F7E81">
        <w:t>Master key</w:t>
      </w:r>
      <w:r w:rsidR="006F7E81" w:rsidRPr="006F7E81">
        <w:t>”</w:t>
      </w:r>
      <w:r w:rsidRPr="006F7E81">
        <w:t xml:space="preserve"> means a key which unlocks more than one locking device.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(2) </w:t>
      </w:r>
      <w:r w:rsidR="006F7E81" w:rsidRPr="006F7E81">
        <w:t>“</w:t>
      </w:r>
      <w:r w:rsidRPr="006F7E81">
        <w:t>Nonowner key sets</w:t>
      </w:r>
      <w:r w:rsidR="006F7E81" w:rsidRPr="006F7E81">
        <w:t>”</w:t>
      </w:r>
      <w:r w:rsidRPr="006F7E81">
        <w:t xml:space="preserve"> means a set of keys designed to open locking devices in a group of products, machines, or vehicles of a particular manufacturer, which differ in configuration from the keys issued by the manufacturer at the time of sale for the locking devices.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303; 1968 (55) 2587; 1993 Act No. 184, </w:t>
      </w:r>
      <w:r w:rsidR="006F7E81" w:rsidRPr="006F7E81">
        <w:t xml:space="preserve">Section </w:t>
      </w:r>
      <w:r w:rsidR="0065622B" w:rsidRPr="006F7E81">
        <w:t>168.</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622B" w:rsidRPr="006F7E81">
        <w:t xml:space="preserve"> 3</w:t>
      </w:r>
    </w:p>
    <w:p w:rsidR="004C63FD" w:rsidRP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E81">
        <w:t>Arson and Other Offenses Involving Fire</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110.</w:t>
      </w:r>
      <w:r w:rsidR="0065622B" w:rsidRPr="006F7E81">
        <w:t xml:space="preserve"> Arson.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lastRenderedPageBreak/>
        <w:tab/>
        <w:t>(A)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the death of a person is guilty of the felony of arson in the first degree and, upon conviction, must be imprisoned not less than thirty years.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serious bodily injury to a person is guilty of the felony of arson in the second degree and, upon conviction, must be imprisoned not less than three nor more than twenty</w:t>
      </w:r>
      <w:r w:rsidR="006F7E81" w:rsidRPr="006F7E81">
        <w:noBreakHyphen/>
      </w:r>
      <w:r w:rsidRPr="006F7E81">
        <w:t>five years.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bodily injury to a person or damage to the property is guilty of the felony of arson in the third degree and, upon conviction, must be imprisoned not more than fifteen years.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(D) For purposes of this section, </w:t>
      </w:r>
      <w:r w:rsidR="006F7E81" w:rsidRPr="006F7E81">
        <w:t>“</w:t>
      </w:r>
      <w:r w:rsidRPr="006F7E81">
        <w:t>damage</w:t>
      </w:r>
      <w:r w:rsidR="006F7E81" w:rsidRPr="006F7E81">
        <w:t>”</w:t>
      </w:r>
      <w:r w:rsidRPr="006F7E81">
        <w:t xml:space="preserve"> means an application of fire or explosive that results in burning, charring, blistering, scorching, smoking, singeing, discoloring, or changing the fiber or composition of a building, structure, or any property specified in this section.</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311; 1952 Code </w:t>
      </w:r>
      <w:r w:rsidR="006F7E81" w:rsidRPr="006F7E81">
        <w:t xml:space="preserve">Section </w:t>
      </w:r>
      <w:r w:rsidR="0065622B" w:rsidRPr="006F7E81">
        <w:t>16</w:t>
      </w:r>
      <w:r w:rsidR="006F7E81" w:rsidRPr="006F7E81">
        <w:noBreakHyphen/>
      </w:r>
      <w:r w:rsidR="0065622B" w:rsidRPr="006F7E81">
        <w:t xml:space="preserve">311; 1942 Code </w:t>
      </w:r>
      <w:r w:rsidR="006F7E81" w:rsidRPr="006F7E81">
        <w:t xml:space="preserve">Section </w:t>
      </w:r>
      <w:r w:rsidR="0065622B" w:rsidRPr="006F7E81">
        <w:t xml:space="preserve">1132; 1932 Code </w:t>
      </w:r>
      <w:r w:rsidR="006F7E81" w:rsidRPr="006F7E81">
        <w:t xml:space="preserve">Section </w:t>
      </w:r>
      <w:r w:rsidR="0065622B" w:rsidRPr="006F7E81">
        <w:t xml:space="preserve">1132; 1928 (35) 1226; 1982 Act No. 449, 1996 Act No. 356, </w:t>
      </w:r>
      <w:r w:rsidR="006F7E81" w:rsidRPr="006F7E81">
        <w:t xml:space="preserve">Section </w:t>
      </w:r>
      <w:r w:rsidR="0065622B" w:rsidRPr="006F7E81">
        <w:t xml:space="preserve">1; 1997 Act No. 113, </w:t>
      </w:r>
      <w:r w:rsidR="006F7E81" w:rsidRPr="006F7E81">
        <w:t xml:space="preserve">Section </w:t>
      </w:r>
      <w:r w:rsidR="0065622B" w:rsidRPr="006F7E81">
        <w:t xml:space="preserve">1; 2002 Act No. 224, </w:t>
      </w:r>
      <w:r w:rsidR="006F7E81" w:rsidRPr="006F7E81">
        <w:t xml:space="preserve">Section </w:t>
      </w:r>
      <w:r w:rsidR="0065622B" w:rsidRPr="006F7E81">
        <w:t xml:space="preserve">2, eff May 1, 2002; 2010 Act No. 273, </w:t>
      </w:r>
      <w:r w:rsidR="006F7E81" w:rsidRPr="006F7E81">
        <w:t xml:space="preserve">Section </w:t>
      </w:r>
      <w:r w:rsidR="0065622B" w:rsidRPr="006F7E81">
        <w:t>3, eff June 2, 2010.</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125.</w:t>
      </w:r>
      <w:r w:rsidR="0065622B" w:rsidRPr="006F7E81">
        <w:t xml:space="preserve"> Making false claim or statement in support of claim to obtain insurance benefits for fire or explosion loss.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The provisions of this section are supplemental to and not in lieu of existing law relating to falsification of documents and penalties therefor.</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1982 Act No. 401; 1989 Act No. 148, </w:t>
      </w:r>
      <w:r w:rsidR="006F7E81" w:rsidRPr="006F7E81">
        <w:t xml:space="preserve">Section </w:t>
      </w:r>
      <w:r w:rsidR="0065622B" w:rsidRPr="006F7E81">
        <w:t>24.</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130.</w:t>
      </w:r>
      <w:r w:rsidR="0065622B" w:rsidRPr="006F7E81">
        <w:t xml:space="preserve"> Burning personal property to defraud insurer.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313; 1952 Code 16</w:t>
      </w:r>
      <w:r w:rsidR="006F7E81" w:rsidRPr="006F7E81">
        <w:noBreakHyphen/>
      </w:r>
      <w:r w:rsidR="0065622B" w:rsidRPr="006F7E81">
        <w:t xml:space="preserve">313; 1942 Code </w:t>
      </w:r>
      <w:r w:rsidR="006F7E81" w:rsidRPr="006F7E81">
        <w:t xml:space="preserve">Section </w:t>
      </w:r>
      <w:r w:rsidR="0065622B" w:rsidRPr="006F7E81">
        <w:t xml:space="preserve">1135; 1932 Code </w:t>
      </w:r>
      <w:r w:rsidR="006F7E81" w:rsidRPr="006F7E81">
        <w:t xml:space="preserve">Section </w:t>
      </w:r>
      <w:r w:rsidR="0065622B" w:rsidRPr="006F7E81">
        <w:t xml:space="preserve">1135; 1928 (35) 1226; 1989 Act No. 148, </w:t>
      </w:r>
      <w:r w:rsidR="006F7E81" w:rsidRPr="006F7E81">
        <w:t xml:space="preserve">Section </w:t>
      </w:r>
      <w:r w:rsidR="0065622B" w:rsidRPr="006F7E81">
        <w:t>25.</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140.</w:t>
      </w:r>
      <w:r w:rsidR="0065622B" w:rsidRPr="006F7E81">
        <w:t xml:space="preserve"> Burning of crops, fuel or lumber.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 person to (a) wilfully and maliciously set fire to or burn or cause to be burned, or (b) aid, counsel, or procure the burning of any: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lastRenderedPageBreak/>
        <w:tab/>
      </w:r>
      <w:r w:rsidRPr="006F7E81">
        <w:tab/>
        <w:t>(1) barracks, cock, crib, rick or stack of hay, corn, wheat, oats, barley, or other grain or vegetable product of any kind;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field of standing hay or grain of any kind;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pile of coal, wood, or other fuel;</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(4) pile of planks, boards, posts, rails, or other lumber.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violates the provisions of this section is guilty of a misdemeanor and, upon conviction, must be imprisoned not more than three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314; 1952 Code </w:t>
      </w:r>
      <w:r w:rsidR="006F7E81" w:rsidRPr="006F7E81">
        <w:t xml:space="preserve">Section </w:t>
      </w:r>
      <w:r w:rsidR="0065622B" w:rsidRPr="006F7E81">
        <w:t>16</w:t>
      </w:r>
      <w:r w:rsidR="006F7E81" w:rsidRPr="006F7E81">
        <w:noBreakHyphen/>
      </w:r>
      <w:r w:rsidR="0065622B" w:rsidRPr="006F7E81">
        <w:t xml:space="preserve">314; 1942 Code </w:t>
      </w:r>
      <w:r w:rsidR="006F7E81" w:rsidRPr="006F7E81">
        <w:t xml:space="preserve">Section </w:t>
      </w:r>
      <w:r w:rsidR="0065622B" w:rsidRPr="006F7E81">
        <w:t xml:space="preserve">1134; 1932 Code </w:t>
      </w:r>
      <w:r w:rsidR="006F7E81" w:rsidRPr="006F7E81">
        <w:t xml:space="preserve">Section </w:t>
      </w:r>
      <w:r w:rsidR="0065622B" w:rsidRPr="006F7E81">
        <w:t xml:space="preserve">1134; 1928 (35) 11993 Act No. 184, </w:t>
      </w:r>
      <w:r w:rsidR="006F7E81" w:rsidRPr="006F7E81">
        <w:t xml:space="preserve">Section </w:t>
      </w:r>
      <w:r w:rsidR="0065622B" w:rsidRPr="006F7E81">
        <w:t xml:space="preserve">91; 1997 Act No. 113, </w:t>
      </w:r>
      <w:r w:rsidR="006F7E81" w:rsidRPr="006F7E81">
        <w:t xml:space="preserve">Section </w:t>
      </w:r>
      <w:r w:rsidR="0065622B" w:rsidRPr="006F7E81">
        <w:t>2.</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150.</w:t>
      </w:r>
      <w:r w:rsidR="0065622B" w:rsidRPr="006F7E81">
        <w:t xml:space="preserve"> Burning lands of another without consent.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315; 1967 (55) 265.</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160.</w:t>
      </w:r>
      <w:r w:rsidR="0065622B" w:rsidRPr="006F7E81">
        <w:t xml:space="preserve"> Carrying fire on lands of another without permit.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316; 1952 Code </w:t>
      </w:r>
      <w:r w:rsidR="006F7E81" w:rsidRPr="006F7E81">
        <w:t xml:space="preserve">Section </w:t>
      </w:r>
      <w:r w:rsidR="0065622B" w:rsidRPr="006F7E81">
        <w:t>16</w:t>
      </w:r>
      <w:r w:rsidR="006F7E81" w:rsidRPr="006F7E81">
        <w:noBreakHyphen/>
      </w:r>
      <w:r w:rsidR="0065622B" w:rsidRPr="006F7E81">
        <w:t xml:space="preserve">316; 1942 Code </w:t>
      </w:r>
      <w:r w:rsidR="006F7E81" w:rsidRPr="006F7E81">
        <w:t xml:space="preserve">Section </w:t>
      </w:r>
      <w:r w:rsidR="0065622B" w:rsidRPr="006F7E81">
        <w:t xml:space="preserve">1181; 1932 Code </w:t>
      </w:r>
      <w:r w:rsidR="006F7E81" w:rsidRPr="006F7E81">
        <w:t xml:space="preserve">Section </w:t>
      </w:r>
      <w:r w:rsidR="0065622B" w:rsidRPr="006F7E81">
        <w:t xml:space="preserve">1181; Cr. C. </w:t>
      </w:r>
      <w:r w:rsidR="006F7E81" w:rsidRPr="006F7E81">
        <w:t>‘</w:t>
      </w:r>
      <w:r w:rsidR="0065622B" w:rsidRPr="006F7E81">
        <w:t xml:space="preserve">22 </w:t>
      </w:r>
      <w:r w:rsidR="006F7E81" w:rsidRPr="006F7E81">
        <w:t xml:space="preserve">Section </w:t>
      </w:r>
      <w:r w:rsidR="0065622B" w:rsidRPr="006F7E81">
        <w:t xml:space="preserve">71; Cr. C. </w:t>
      </w:r>
      <w:r w:rsidR="006F7E81" w:rsidRPr="006F7E81">
        <w:t>‘</w:t>
      </w:r>
      <w:r w:rsidR="0065622B" w:rsidRPr="006F7E81">
        <w:t xml:space="preserve">12 </w:t>
      </w:r>
      <w:r w:rsidR="006F7E81" w:rsidRPr="006F7E81">
        <w:t xml:space="preserve">Section </w:t>
      </w:r>
      <w:r w:rsidR="0065622B" w:rsidRPr="006F7E81">
        <w:t xml:space="preserve">216; Cr. C. </w:t>
      </w:r>
      <w:r w:rsidR="006F7E81" w:rsidRPr="006F7E81">
        <w:t>‘</w:t>
      </w:r>
      <w:r w:rsidR="0065622B" w:rsidRPr="006F7E81">
        <w:t xml:space="preserve">02 </w:t>
      </w:r>
      <w:r w:rsidR="006F7E81" w:rsidRPr="006F7E81">
        <w:t xml:space="preserve">Section </w:t>
      </w:r>
      <w:r w:rsidR="0065622B" w:rsidRPr="006F7E81">
        <w:t>161; R. S. 158; 1891 (20) 1045.</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170.</w:t>
      </w:r>
      <w:r w:rsidR="0065622B" w:rsidRPr="006F7E81">
        <w:t xml:space="preserve"> Wilfully burning lands of another.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violates the provisions of this section is guilty of a felony and, upon conviction, must be fined not more than five thousand dollars or imprisoned not more than five years. A person convicted under this section is liable to any person who may have sustained damage.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317; 1952 Code </w:t>
      </w:r>
      <w:r w:rsidR="006F7E81" w:rsidRPr="006F7E81">
        <w:t xml:space="preserve">Section </w:t>
      </w:r>
      <w:r w:rsidR="0065622B" w:rsidRPr="006F7E81">
        <w:t>16</w:t>
      </w:r>
      <w:r w:rsidR="006F7E81" w:rsidRPr="006F7E81">
        <w:noBreakHyphen/>
      </w:r>
      <w:r w:rsidR="0065622B" w:rsidRPr="006F7E81">
        <w:t xml:space="preserve">317; 1942 Code </w:t>
      </w:r>
      <w:r w:rsidR="006F7E81" w:rsidRPr="006F7E81">
        <w:t xml:space="preserve">Section </w:t>
      </w:r>
      <w:r w:rsidR="0065622B" w:rsidRPr="006F7E81">
        <w:t xml:space="preserve">1208; 1932 Code </w:t>
      </w:r>
      <w:r w:rsidR="006F7E81" w:rsidRPr="006F7E81">
        <w:t xml:space="preserve">Section </w:t>
      </w:r>
      <w:r w:rsidR="0065622B" w:rsidRPr="006F7E81">
        <w:t xml:space="preserve">1208; Cr. C. </w:t>
      </w:r>
      <w:r w:rsidR="006F7E81" w:rsidRPr="006F7E81">
        <w:t>‘</w:t>
      </w:r>
      <w:r w:rsidR="0065622B" w:rsidRPr="006F7E81">
        <w:t xml:space="preserve">22 </w:t>
      </w:r>
      <w:r w:rsidR="006F7E81" w:rsidRPr="006F7E81">
        <w:t xml:space="preserve">Section </w:t>
      </w:r>
      <w:r w:rsidR="0065622B" w:rsidRPr="006F7E81">
        <w:t xml:space="preserve">96; Cr. C. </w:t>
      </w:r>
      <w:r w:rsidR="006F7E81" w:rsidRPr="006F7E81">
        <w:t>‘</w:t>
      </w:r>
      <w:r w:rsidR="0065622B" w:rsidRPr="006F7E81">
        <w:t xml:space="preserve">12 </w:t>
      </w:r>
      <w:r w:rsidR="006F7E81" w:rsidRPr="006F7E81">
        <w:t xml:space="preserve">Section </w:t>
      </w:r>
      <w:r w:rsidR="0065622B" w:rsidRPr="006F7E81">
        <w:t xml:space="preserve">215; Cr. C. </w:t>
      </w:r>
      <w:r w:rsidR="006F7E81" w:rsidRPr="006F7E81">
        <w:t>‘</w:t>
      </w:r>
      <w:r w:rsidR="0065622B" w:rsidRPr="006F7E81">
        <w:t xml:space="preserve">02 </w:t>
      </w:r>
      <w:r w:rsidR="006F7E81" w:rsidRPr="006F7E81">
        <w:t xml:space="preserve">Section </w:t>
      </w:r>
      <w:r w:rsidR="0065622B" w:rsidRPr="006F7E81">
        <w:t xml:space="preserve">160; G. S. 2497; R. S. 157; 1787 (5) 125; 1857 (12) 617; 1891 (20) 1195; 1919 (31) 59; 1940 (41) 1820; 1956 (49) 1609; 1960 (51) 1602; 1993 Act No. 184, </w:t>
      </w:r>
      <w:r w:rsidR="006F7E81" w:rsidRPr="006F7E81">
        <w:t xml:space="preserve">Section </w:t>
      </w:r>
      <w:r w:rsidR="0065622B" w:rsidRPr="006F7E81">
        <w:t>27.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180.</w:t>
      </w:r>
      <w:r w:rsidR="0065622B" w:rsidRPr="006F7E81">
        <w:t xml:space="preserve"> Negligently allowing fire to spread to lands or property of another.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6F7E81" w:rsidRPr="006F7E81">
        <w:noBreakHyphen/>
      </w:r>
      <w:r w:rsidRPr="006F7E81">
        <w:t>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318; 1952 Code </w:t>
      </w:r>
      <w:r w:rsidR="006F7E81" w:rsidRPr="006F7E81">
        <w:t xml:space="preserve">Section </w:t>
      </w:r>
      <w:r w:rsidR="0065622B" w:rsidRPr="006F7E81">
        <w:t>16</w:t>
      </w:r>
      <w:r w:rsidR="006F7E81" w:rsidRPr="006F7E81">
        <w:noBreakHyphen/>
      </w:r>
      <w:r w:rsidR="0065622B" w:rsidRPr="006F7E81">
        <w:t xml:space="preserve">318; 1942 Code </w:t>
      </w:r>
      <w:r w:rsidR="006F7E81" w:rsidRPr="006F7E81">
        <w:t xml:space="preserve">Section </w:t>
      </w:r>
      <w:r w:rsidR="0065622B" w:rsidRPr="006F7E81">
        <w:t>1208</w:t>
      </w:r>
      <w:r w:rsidR="006F7E81" w:rsidRPr="006F7E81">
        <w:noBreakHyphen/>
      </w:r>
      <w:r w:rsidR="0065622B" w:rsidRPr="006F7E81">
        <w:t xml:space="preserve">1; 1940 (41) 1820; 1958 (50) 1596; 1987 Act No. 113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190.</w:t>
      </w:r>
      <w:r w:rsidR="0065622B" w:rsidRPr="006F7E81">
        <w:t xml:space="preserve"> Attempts to burn.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 person to wilfully and maliciously attempt to set fire to, burn, or aid, counsel, or procure the burning of any of the buildings or property mentioned in Sections 16</w:t>
      </w:r>
      <w:r w:rsidR="006F7E81" w:rsidRPr="006F7E81">
        <w:noBreakHyphen/>
      </w:r>
      <w:r w:rsidRPr="006F7E81">
        <w:t>11</w:t>
      </w:r>
      <w:r w:rsidR="006F7E81" w:rsidRPr="006F7E81">
        <w:noBreakHyphen/>
      </w:r>
      <w:r w:rsidRPr="006F7E81">
        <w:t>110 to 16</w:t>
      </w:r>
      <w:r w:rsidR="006F7E81" w:rsidRPr="006F7E81">
        <w:noBreakHyphen/>
      </w:r>
      <w:r w:rsidRPr="006F7E81">
        <w:t>11</w:t>
      </w:r>
      <w:r w:rsidR="006F7E81" w:rsidRPr="006F7E81">
        <w:noBreakHyphen/>
      </w:r>
      <w:r w:rsidRPr="006F7E81">
        <w:t>140 or commit an act in furtherance of burning these buildings.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violates the provisions of this section is guilty of a felony and, upon conviction, must be imprisoned not more than five years or fined not more than ten thousand dollars.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C1574A">
        <w:t xml:space="preserve">Sections </w:t>
      </w:r>
      <w:r w:rsidR="0065622B" w:rsidRPr="006F7E81">
        <w:t>16</w:t>
      </w:r>
      <w:r w:rsidR="006F7E81" w:rsidRPr="006F7E81">
        <w:noBreakHyphen/>
      </w:r>
      <w:r w:rsidR="0065622B" w:rsidRPr="006F7E81">
        <w:t xml:space="preserve">319; 1952 Code </w:t>
      </w:r>
      <w:r w:rsidR="006F7E81" w:rsidRPr="006F7E81">
        <w:t xml:space="preserve">Section </w:t>
      </w:r>
      <w:r w:rsidR="0065622B" w:rsidRPr="006F7E81">
        <w:t>16</w:t>
      </w:r>
      <w:r w:rsidR="006F7E81" w:rsidRPr="006F7E81">
        <w:noBreakHyphen/>
      </w:r>
      <w:r w:rsidR="0065622B" w:rsidRPr="006F7E81">
        <w:t xml:space="preserve">319; 1942 Code </w:t>
      </w:r>
      <w:r w:rsidR="006F7E81" w:rsidRPr="006F7E81">
        <w:t xml:space="preserve">Section </w:t>
      </w:r>
      <w:r w:rsidR="0065622B" w:rsidRPr="006F7E81">
        <w:t xml:space="preserve">1136; 1932 Code </w:t>
      </w:r>
      <w:r w:rsidR="006F7E81" w:rsidRPr="006F7E81">
        <w:t xml:space="preserve">Section </w:t>
      </w:r>
      <w:r w:rsidR="0065622B" w:rsidRPr="006F7E81">
        <w:t xml:space="preserve">1136; 1928 (35) 1226; 1982 Act No. 449, </w:t>
      </w:r>
      <w:r w:rsidR="006F7E81" w:rsidRPr="006F7E81">
        <w:t xml:space="preserve">Section </w:t>
      </w:r>
      <w:r w:rsidR="0065622B" w:rsidRPr="006F7E81">
        <w:t xml:space="preserve">2; 1993 Act No. 184, </w:t>
      </w:r>
      <w:r w:rsidR="006F7E81" w:rsidRPr="006F7E81">
        <w:t xml:space="preserve">Section </w:t>
      </w:r>
      <w:r w:rsidR="0065622B" w:rsidRPr="006F7E81">
        <w:t>169.</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200.</w:t>
      </w:r>
      <w:r w:rsidR="0065622B" w:rsidRPr="006F7E81">
        <w:t xml:space="preserve"> Placing or distributing combustible materials and the like in buildings and property as constituting attempt.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The placing or distributing of any inflammable, explosive or combustible materials or substance or any device in any building or property mentioned in </w:t>
      </w:r>
      <w:r w:rsidR="00C1574A">
        <w:t xml:space="preserve">Sections </w:t>
      </w:r>
      <w:r w:rsidRPr="006F7E81">
        <w:t>16</w:t>
      </w:r>
      <w:r w:rsidR="006F7E81" w:rsidRPr="006F7E81">
        <w:noBreakHyphen/>
      </w:r>
      <w:r w:rsidRPr="006F7E81">
        <w:t>11</w:t>
      </w:r>
      <w:r w:rsidR="006F7E81" w:rsidRPr="006F7E81">
        <w:noBreakHyphen/>
      </w:r>
      <w:r w:rsidRPr="006F7E81">
        <w:t>110 to 16</w:t>
      </w:r>
      <w:r w:rsidR="006F7E81" w:rsidRPr="006F7E81">
        <w:noBreakHyphen/>
      </w:r>
      <w:r w:rsidRPr="006F7E81">
        <w:t>11</w:t>
      </w:r>
      <w:r w:rsidR="006F7E81" w:rsidRPr="006F7E81">
        <w:noBreakHyphen/>
      </w:r>
      <w:r w:rsidRPr="006F7E81">
        <w:t xml:space="preserve">140 in an arrangement or preparation with intent eventually wilfully and maliciously to set fire to or burn the same or to procure the setting fire to or burning of the same shall for the purposes of </w:t>
      </w:r>
      <w:r w:rsidR="006F7E81" w:rsidRPr="006F7E81">
        <w:t xml:space="preserve">Section </w:t>
      </w:r>
      <w:r w:rsidRPr="006F7E81">
        <w:t>16</w:t>
      </w:r>
      <w:r w:rsidR="006F7E81" w:rsidRPr="006F7E81">
        <w:noBreakHyphen/>
      </w:r>
      <w:r w:rsidRPr="006F7E81">
        <w:t>11</w:t>
      </w:r>
      <w:r w:rsidR="006F7E81" w:rsidRPr="006F7E81">
        <w:noBreakHyphen/>
      </w:r>
      <w:r w:rsidRPr="006F7E81">
        <w:t>190 constitute an attempt to burn such building or property.</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320; 1952 Code </w:t>
      </w:r>
      <w:r w:rsidR="006F7E81" w:rsidRPr="006F7E81">
        <w:t xml:space="preserve">Section </w:t>
      </w:r>
      <w:r w:rsidR="0065622B" w:rsidRPr="006F7E81">
        <w:t>16</w:t>
      </w:r>
      <w:r w:rsidR="006F7E81" w:rsidRPr="006F7E81">
        <w:noBreakHyphen/>
      </w:r>
      <w:r w:rsidR="0065622B" w:rsidRPr="006F7E81">
        <w:t xml:space="preserve">320; 1942 Code </w:t>
      </w:r>
      <w:r w:rsidR="006F7E81" w:rsidRPr="006F7E81">
        <w:t xml:space="preserve">Section </w:t>
      </w:r>
      <w:r w:rsidR="0065622B" w:rsidRPr="006F7E81">
        <w:t xml:space="preserve">1137; 1932 Code </w:t>
      </w:r>
      <w:r w:rsidR="006F7E81" w:rsidRPr="006F7E81">
        <w:t xml:space="preserve">Section </w:t>
      </w:r>
      <w:r w:rsidR="0065622B" w:rsidRPr="006F7E81">
        <w:t>1137; 1928 (35) 1226.</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622B" w:rsidRPr="006F7E81">
        <w:t xml:space="preserve"> 5</w:t>
      </w:r>
    </w:p>
    <w:p w:rsidR="004C63FD" w:rsidRP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E81">
        <w:t>Burglary, Housebreaking, Robbery and the Like</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310.</w:t>
      </w:r>
      <w:r w:rsidR="0065622B" w:rsidRPr="006F7E81">
        <w:t xml:space="preserve"> Definitions.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For purposes of </w:t>
      </w:r>
      <w:r w:rsidR="00C1574A">
        <w:t xml:space="preserve">Sections </w:t>
      </w:r>
      <w:r w:rsidRPr="006F7E81">
        <w:t>16</w:t>
      </w:r>
      <w:r w:rsidR="006F7E81" w:rsidRPr="006F7E81">
        <w:noBreakHyphen/>
      </w:r>
      <w:r w:rsidRPr="006F7E81">
        <w:t>11</w:t>
      </w:r>
      <w:r w:rsidR="006F7E81" w:rsidRPr="006F7E81">
        <w:noBreakHyphen/>
      </w:r>
      <w:r w:rsidRPr="006F7E81">
        <w:t>311 through 16</w:t>
      </w:r>
      <w:r w:rsidR="006F7E81" w:rsidRPr="006F7E81">
        <w:noBreakHyphen/>
      </w:r>
      <w:r w:rsidRPr="006F7E81">
        <w:t>11</w:t>
      </w:r>
      <w:r w:rsidR="006F7E81" w:rsidRPr="006F7E81">
        <w:noBreakHyphen/>
      </w:r>
      <w:r w:rsidRPr="006F7E81">
        <w:t>313:</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(1) </w:t>
      </w:r>
      <w:r w:rsidR="006F7E81" w:rsidRPr="006F7E81">
        <w:t>“</w:t>
      </w:r>
      <w:r w:rsidRPr="006F7E81">
        <w:t>Building</w:t>
      </w:r>
      <w:r w:rsidR="006F7E81" w:rsidRPr="006F7E81">
        <w:t>”</w:t>
      </w:r>
      <w:r w:rsidRPr="006F7E81">
        <w:t xml:space="preserve"> means any structure, vehicle, watercraft, or aircraft: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(a) Where any person lodges or lives;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(2) </w:t>
      </w:r>
      <w:r w:rsidR="006F7E81" w:rsidRPr="006F7E81">
        <w:t>“</w:t>
      </w:r>
      <w:r w:rsidRPr="006F7E81">
        <w:t>Dwelling</w:t>
      </w:r>
      <w:r w:rsidR="006F7E81" w:rsidRPr="006F7E81">
        <w:t>”</w:t>
      </w:r>
      <w:r w:rsidRPr="006F7E81">
        <w:t xml:space="preserve"> means its definition found in </w:t>
      </w:r>
      <w:r w:rsidR="006F7E81" w:rsidRPr="006F7E81">
        <w:t xml:space="preserve">Section </w:t>
      </w:r>
      <w:r w:rsidRPr="006F7E81">
        <w:t>16</w:t>
      </w:r>
      <w:r w:rsidR="006F7E81" w:rsidRPr="006F7E81">
        <w:noBreakHyphen/>
      </w:r>
      <w:r w:rsidRPr="006F7E81">
        <w:t>11</w:t>
      </w:r>
      <w:r w:rsidR="006F7E81" w:rsidRPr="006F7E81">
        <w:noBreakHyphen/>
      </w:r>
      <w:r w:rsidRPr="006F7E81">
        <w:t>10 and also means the living quarters of a building which is used or normally used for sleeping, living, or lodging by a person.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(3) </w:t>
      </w:r>
      <w:r w:rsidR="006F7E81" w:rsidRPr="006F7E81">
        <w:t>“</w:t>
      </w:r>
      <w:r w:rsidRPr="006F7E81">
        <w:t>Enters a building without consent</w:t>
      </w:r>
      <w:r w:rsidR="006F7E81" w:rsidRPr="006F7E81">
        <w:t>”</w:t>
      </w:r>
      <w:r w:rsidRPr="006F7E81">
        <w:t xml:space="preserve"> means: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(a) To enter a building without the consent of the person in lawful possession;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(b) To enter a building by using deception, artifice, trick, or misrepresentation to gain consent to enter from the person in lawful possession.</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331; 1952 Code </w:t>
      </w:r>
      <w:r w:rsidR="006F7E81" w:rsidRPr="006F7E81">
        <w:t xml:space="preserve">Section </w:t>
      </w:r>
      <w:r w:rsidR="0065622B" w:rsidRPr="006F7E81">
        <w:t>16</w:t>
      </w:r>
      <w:r w:rsidR="006F7E81" w:rsidRPr="006F7E81">
        <w:noBreakHyphen/>
      </w:r>
      <w:r w:rsidR="0065622B" w:rsidRPr="006F7E81">
        <w:t xml:space="preserve">331; 1942 Code </w:t>
      </w:r>
      <w:r w:rsidR="006F7E81" w:rsidRPr="006F7E81">
        <w:t xml:space="preserve">Section </w:t>
      </w:r>
      <w:r w:rsidR="0065622B" w:rsidRPr="006F7E81">
        <w:t xml:space="preserve">1138; 1932 Code </w:t>
      </w:r>
      <w:r w:rsidR="006F7E81" w:rsidRPr="006F7E81">
        <w:t xml:space="preserve">Section </w:t>
      </w:r>
      <w:r w:rsidR="0065622B" w:rsidRPr="006F7E81">
        <w:t xml:space="preserve">1138; Cr. C. </w:t>
      </w:r>
      <w:r w:rsidR="006F7E81" w:rsidRPr="006F7E81">
        <w:t>‘</w:t>
      </w:r>
      <w:r w:rsidR="0065622B" w:rsidRPr="006F7E81">
        <w:t xml:space="preserve">22 </w:t>
      </w:r>
      <w:r w:rsidR="006F7E81" w:rsidRPr="006F7E81">
        <w:t xml:space="preserve">Section </w:t>
      </w:r>
      <w:r w:rsidR="0065622B" w:rsidRPr="006F7E81">
        <w:t xml:space="preserve">32; Cr. C. </w:t>
      </w:r>
      <w:r w:rsidR="006F7E81" w:rsidRPr="006F7E81">
        <w:t>‘</w:t>
      </w:r>
      <w:r w:rsidR="0065622B" w:rsidRPr="006F7E81">
        <w:t xml:space="preserve">12 </w:t>
      </w:r>
      <w:r w:rsidR="006F7E81" w:rsidRPr="006F7E81">
        <w:t xml:space="preserve">Section </w:t>
      </w:r>
      <w:r w:rsidR="0065622B" w:rsidRPr="006F7E81">
        <w:t xml:space="preserve">177; Cr. C. </w:t>
      </w:r>
      <w:r w:rsidR="006F7E81" w:rsidRPr="006F7E81">
        <w:t>‘</w:t>
      </w:r>
      <w:r w:rsidR="0065622B" w:rsidRPr="006F7E81">
        <w:t xml:space="preserve">02 </w:t>
      </w:r>
      <w:r w:rsidR="006F7E81" w:rsidRPr="006F7E81">
        <w:t xml:space="preserve">Section </w:t>
      </w:r>
      <w:r w:rsidR="0065622B" w:rsidRPr="006F7E81">
        <w:t xml:space="preserve">144; G. S. 2481; R. S. 141; 1883 (18) 290; 1985 Act No. 159,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311.</w:t>
      </w:r>
      <w:r w:rsidR="0065622B" w:rsidRPr="006F7E81">
        <w:t xml:space="preserve"> Burglary; first degree.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 person is guilty of burglary in the first degree if the person enters a dwelling without consent and with intent to commit a crime in the dwelling, and either: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when, in effecting entry or while in the dwelling or in immediate flight, he or another participant in the crime: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(a) is armed with a deadly weapon or explosive;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(b) causes physical injury to a person who is not a participant in the crime;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(c) uses or threatens the use of a dangerous instrument;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(d) displays what is or appears to be a knife, pistol, revolver, rifle, shotgun, machine gun, or other firearm;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the burglary is committed by a person with a prior record of two or more convictions for burglary or housebreaking or a combination of both;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the entering or remaining occurs in the nighttime.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(B) Burglary in the first degree is a felony punishable by life imprisonment. For purposes of this section, </w:t>
      </w:r>
      <w:r w:rsidR="006F7E81" w:rsidRPr="006F7E81">
        <w:t>“</w:t>
      </w:r>
      <w:r w:rsidRPr="006F7E81">
        <w:t>life</w:t>
      </w:r>
      <w:r w:rsidR="006F7E81" w:rsidRPr="006F7E81">
        <w:t>”</w:t>
      </w:r>
      <w:r w:rsidRPr="006F7E81">
        <w:t xml:space="preserve"> means until death. The court, in its discretion, may sentence the defendant to a term of not less than fifteen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1985 Act No. 159, </w:t>
      </w:r>
      <w:r w:rsidR="006F7E81" w:rsidRPr="006F7E81">
        <w:t xml:space="preserve">Section </w:t>
      </w:r>
      <w:r w:rsidR="0065622B" w:rsidRPr="006F7E81">
        <w:t xml:space="preserve">2; 1995 Act No. 83, </w:t>
      </w:r>
      <w:r w:rsidR="006F7E81" w:rsidRPr="006F7E81">
        <w:t xml:space="preserve">Section </w:t>
      </w:r>
      <w:r w:rsidR="0065622B" w:rsidRPr="006F7E81">
        <w:t>17.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312.</w:t>
      </w:r>
      <w:r w:rsidR="0065622B" w:rsidRPr="006F7E81">
        <w:t xml:space="preserve"> Burglary; second degree.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 person is guilty of burglary in the second degree if the person enters a dwelling without consent and with intent to commit a crime therein.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person is guilty of burglary in the second degree if the person enters a building without consent and with intent to commit a crime therein, and either: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When, in effecting entry or while in the building or in immediate flight therefrom, he or another participant in the crime: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(a) Is armed with a deadly weapon or explosive;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(b) Causes physical injury to any person who is not a participant in the crime;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(c) Uses or threatens the use of a dangerous instrument;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(d) Displays what is or appears to be a knife, pistol, revolver, rifle, shotgun, machine gun, or other firearm;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The burglary is committed by a person with a prior record of two or more convictions for burglary or housebreaking or a combination of both;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The entering or remaining occurs in the nighttime.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(C)(1) Burglary in the second degree pursuant to subsection (A) is a felony punishable by imprisonment for not more than ten years.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6F7E81" w:rsidRPr="006F7E81">
        <w:noBreakHyphen/>
      </w:r>
      <w:r w:rsidRPr="006F7E81">
        <w:t>third of the term of the sentence.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1985 Act No. 159, </w:t>
      </w:r>
      <w:r w:rsidR="006F7E81" w:rsidRPr="006F7E81">
        <w:t xml:space="preserve">Section </w:t>
      </w:r>
      <w:r w:rsidR="0065622B" w:rsidRPr="006F7E81">
        <w:t xml:space="preserve">2; 2010 Act No. 273, </w:t>
      </w:r>
      <w:r w:rsidR="006F7E81" w:rsidRPr="006F7E81">
        <w:t xml:space="preserve">Section </w:t>
      </w:r>
      <w:r w:rsidR="0065622B" w:rsidRPr="006F7E81">
        <w:t>11, eff June 2, 2010.</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313.</w:t>
      </w:r>
      <w:r w:rsidR="0065622B" w:rsidRPr="006F7E81">
        <w:t xml:space="preserve"> Burglary; third degree.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 person is guilty of burglary in the third degree if the person enters a building without consent and with intent to commit a crime therein.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Burglary in the third degree is a felony punishable by imprisonment for not more than five years for conviction on a first offense and for not more than ten years for conviction of a second offense according to the discretion of the Court.</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1985 Act No. 159, </w:t>
      </w:r>
      <w:r w:rsidR="006F7E81" w:rsidRPr="006F7E81">
        <w:t xml:space="preserve">Section </w:t>
      </w:r>
      <w:r w:rsidR="0065622B" w:rsidRPr="006F7E81">
        <w:t>2.</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325.</w:t>
      </w:r>
      <w:r w:rsidR="0065622B" w:rsidRPr="006F7E81">
        <w:t xml:space="preserve"> Common law robbery classified as felony; penalty.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The common law offense of robbery is a felony. Upon conviction, a person must be imprisoned not more than fifteen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1993 Act No. 184, </w:t>
      </w:r>
      <w:r w:rsidR="006F7E81" w:rsidRPr="006F7E81">
        <w:t xml:space="preserve">Section </w:t>
      </w:r>
      <w:r w:rsidR="0065622B" w:rsidRPr="006F7E81">
        <w:t>9, eff January 1, 1994.</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330.</w:t>
      </w:r>
      <w:r w:rsidR="0065622B" w:rsidRPr="006F7E81">
        <w:t xml:space="preserve"> Robbery and attempted robbery while armed with deadly weapon.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333; 1952 Code </w:t>
      </w:r>
      <w:r w:rsidR="006F7E81" w:rsidRPr="006F7E81">
        <w:t xml:space="preserve">Section </w:t>
      </w:r>
      <w:r w:rsidR="0065622B" w:rsidRPr="006F7E81">
        <w:t>16</w:t>
      </w:r>
      <w:r w:rsidR="006F7E81" w:rsidRPr="006F7E81">
        <w:noBreakHyphen/>
      </w:r>
      <w:r w:rsidR="0065622B" w:rsidRPr="006F7E81">
        <w:t xml:space="preserve">333; 1942 Code </w:t>
      </w:r>
      <w:r w:rsidR="006F7E81" w:rsidRPr="006F7E81">
        <w:t xml:space="preserve">Section </w:t>
      </w:r>
      <w:r w:rsidR="0065622B" w:rsidRPr="006F7E81">
        <w:t>1140</w:t>
      </w:r>
      <w:r w:rsidR="006F7E81" w:rsidRPr="006F7E81">
        <w:noBreakHyphen/>
      </w:r>
      <w:r w:rsidR="0065622B" w:rsidRPr="006F7E81">
        <w:t xml:space="preserve">1; 1941 (42) 86; 1966 (54) 2102; 1975 (59) 743; 1993 Act No. 184, </w:t>
      </w:r>
      <w:r w:rsidR="006F7E81" w:rsidRPr="006F7E81">
        <w:t xml:space="preserve">Section </w:t>
      </w:r>
      <w:r w:rsidR="0065622B" w:rsidRPr="006F7E81">
        <w:t xml:space="preserve">170,; 1995 Act No. 7, Part I </w:t>
      </w:r>
      <w:r w:rsidR="006F7E81" w:rsidRPr="006F7E81">
        <w:t xml:space="preserve">Section </w:t>
      </w:r>
      <w:r w:rsidR="0065622B" w:rsidRPr="006F7E81">
        <w:t xml:space="preserve">4; 1996 Act No. 362, </w:t>
      </w:r>
      <w:r w:rsidR="006F7E81" w:rsidRPr="006F7E81">
        <w:t xml:space="preserve">Section </w:t>
      </w:r>
      <w:r w:rsidR="0065622B" w:rsidRPr="006F7E81">
        <w:t xml:space="preserve">1; 1996 Act No. 441,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340.</w:t>
      </w:r>
      <w:r w:rsidR="0065622B" w:rsidRPr="006F7E81">
        <w:t xml:space="preserve"> Required placards in retail establishments as to consequences of conviction of armed robbery.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6F7E81" w:rsidRPr="006F7E81">
        <w:noBreakHyphen/>
      </w:r>
      <w:r w:rsidRPr="006F7E81">
        <w:t>fourths inch high: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006F7E81" w:rsidRPr="006F7E81">
        <w:t>“</w:t>
      </w:r>
      <w:r w:rsidRPr="006F7E81">
        <w:t>BY ACT OF THE SOUTH CAROLINA GENERAL ASSEMBLY ANY PERSON CONVICTED OF ARMED ROBBERY SHALL SERVE A SENTENCE OF NO LESS THAN SEVEN YEARS AT HARD LABOR WITHOUT PAROLE.</w:t>
      </w:r>
      <w:r w:rsidR="006F7E81" w:rsidRPr="006F7E81">
        <w: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Such placard shall be prominently displayed in all retail establishments to which they are issued.</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1975 (59) 743; 1993 Act No.181, </w:t>
      </w:r>
      <w:r w:rsidR="006F7E81" w:rsidRPr="006F7E81">
        <w:t xml:space="preserve">Section </w:t>
      </w:r>
      <w:r w:rsidR="0065622B" w:rsidRPr="006F7E81">
        <w:t>273.</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345.</w:t>
      </w:r>
      <w:r w:rsidR="0065622B" w:rsidRPr="006F7E81">
        <w:t xml:space="preserve"> Cardboard placards.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The cardboard placard described in Section 16</w:t>
      </w:r>
      <w:r w:rsidR="006F7E81" w:rsidRPr="006F7E81">
        <w:noBreakHyphen/>
      </w:r>
      <w:r w:rsidRPr="006F7E81">
        <w:t>11</w:t>
      </w:r>
      <w:r w:rsidR="006F7E81" w:rsidRPr="006F7E81">
        <w:noBreakHyphen/>
      </w:r>
      <w:r w:rsidRPr="006F7E81">
        <w:t>340 also shall be provided to operators of motor vehicles being used for the transportation of passengers for hire by the Department of Revenue. The size of the placard for this purpose shall be approximately two and one</w:t>
      </w:r>
      <w:r w:rsidR="006F7E81" w:rsidRPr="006F7E81">
        <w:noBreakHyphen/>
      </w:r>
      <w:r w:rsidRPr="006F7E81">
        <w:t>half inches by five and one</w:t>
      </w:r>
      <w:r w:rsidR="006F7E81" w:rsidRPr="006F7E81">
        <w:noBreakHyphen/>
      </w:r>
      <w:r w:rsidRPr="006F7E81">
        <w:t>half inches with appropriately sized letters. The placard shall be prominently displayed in the operator</w:t>
      </w:r>
      <w:r w:rsidR="006F7E81" w:rsidRPr="006F7E81">
        <w:t>’</w:t>
      </w:r>
      <w:r w:rsidRPr="006F7E81">
        <w:t>s vehicle.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1994 Act No. 444, </w:t>
      </w:r>
      <w:r w:rsidR="006F7E81" w:rsidRPr="006F7E81">
        <w:t xml:space="preserve">Section </w:t>
      </w:r>
      <w:r w:rsidR="0065622B" w:rsidRPr="006F7E81">
        <w:t>2.</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350.</w:t>
      </w:r>
      <w:r w:rsidR="0065622B" w:rsidRPr="006F7E81">
        <w:t xml:space="preserve"> Train robbery by stopping train.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334; 1952 Code </w:t>
      </w:r>
      <w:r w:rsidR="006F7E81" w:rsidRPr="006F7E81">
        <w:t xml:space="preserve">Section </w:t>
      </w:r>
      <w:r w:rsidR="0065622B" w:rsidRPr="006F7E81">
        <w:t>16</w:t>
      </w:r>
      <w:r w:rsidR="006F7E81" w:rsidRPr="006F7E81">
        <w:noBreakHyphen/>
      </w:r>
      <w:r w:rsidR="0065622B" w:rsidRPr="006F7E81">
        <w:t xml:space="preserve">334; 1942 Code </w:t>
      </w:r>
      <w:r w:rsidR="006F7E81" w:rsidRPr="006F7E81">
        <w:t xml:space="preserve">Section </w:t>
      </w:r>
      <w:r w:rsidR="0065622B" w:rsidRPr="006F7E81">
        <w:t xml:space="preserve">1151; 1932 Code </w:t>
      </w:r>
      <w:r w:rsidR="006F7E81" w:rsidRPr="006F7E81">
        <w:t xml:space="preserve">Section </w:t>
      </w:r>
      <w:r w:rsidR="0065622B" w:rsidRPr="006F7E81">
        <w:t xml:space="preserve">1151; Cr. C. </w:t>
      </w:r>
      <w:r w:rsidR="006F7E81" w:rsidRPr="006F7E81">
        <w:t>‘</w:t>
      </w:r>
      <w:r w:rsidR="0065622B" w:rsidRPr="006F7E81">
        <w:t xml:space="preserve">22 </w:t>
      </w:r>
      <w:r w:rsidR="006F7E81" w:rsidRPr="006F7E81">
        <w:t xml:space="preserve">Section </w:t>
      </w:r>
      <w:r w:rsidR="0065622B" w:rsidRPr="006F7E81">
        <w:t xml:space="preserve">45; Cr. C. </w:t>
      </w:r>
      <w:r w:rsidR="006F7E81" w:rsidRPr="006F7E81">
        <w:t>‘</w:t>
      </w:r>
      <w:r w:rsidR="0065622B" w:rsidRPr="006F7E81">
        <w:t xml:space="preserve">12 </w:t>
      </w:r>
      <w:r w:rsidR="006F7E81" w:rsidRPr="006F7E81">
        <w:t xml:space="preserve">Section </w:t>
      </w:r>
      <w:r w:rsidR="0065622B" w:rsidRPr="006F7E81">
        <w:t>192; 1902 (23) 1095.</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360.</w:t>
      </w:r>
      <w:r w:rsidR="0065622B" w:rsidRPr="006F7E81">
        <w:t xml:space="preserve"> Robbery after entry upon train.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335; 1952 Code </w:t>
      </w:r>
      <w:r w:rsidR="006F7E81" w:rsidRPr="006F7E81">
        <w:t xml:space="preserve">Section </w:t>
      </w:r>
      <w:r w:rsidR="0065622B" w:rsidRPr="006F7E81">
        <w:t>16</w:t>
      </w:r>
      <w:r w:rsidR="006F7E81" w:rsidRPr="006F7E81">
        <w:noBreakHyphen/>
      </w:r>
      <w:r w:rsidR="0065622B" w:rsidRPr="006F7E81">
        <w:t xml:space="preserve">335; 1942 Code </w:t>
      </w:r>
      <w:r w:rsidR="006F7E81" w:rsidRPr="006F7E81">
        <w:t xml:space="preserve">Section </w:t>
      </w:r>
      <w:r w:rsidR="0065622B" w:rsidRPr="006F7E81">
        <w:t xml:space="preserve">1152; 1932 Code </w:t>
      </w:r>
      <w:r w:rsidR="006F7E81" w:rsidRPr="006F7E81">
        <w:t xml:space="preserve">Section </w:t>
      </w:r>
      <w:r w:rsidR="0065622B" w:rsidRPr="006F7E81">
        <w:t xml:space="preserve">1152; Cr. C. </w:t>
      </w:r>
      <w:r w:rsidR="006F7E81" w:rsidRPr="006F7E81">
        <w:t>‘</w:t>
      </w:r>
      <w:r w:rsidR="0065622B" w:rsidRPr="006F7E81">
        <w:t xml:space="preserve">22 </w:t>
      </w:r>
      <w:r w:rsidR="006F7E81" w:rsidRPr="006F7E81">
        <w:t xml:space="preserve">Section </w:t>
      </w:r>
      <w:r w:rsidR="0065622B" w:rsidRPr="006F7E81">
        <w:t xml:space="preserve">46; Cr. C. </w:t>
      </w:r>
      <w:r w:rsidR="006F7E81" w:rsidRPr="006F7E81">
        <w:t>‘</w:t>
      </w:r>
      <w:r w:rsidR="0065622B" w:rsidRPr="006F7E81">
        <w:t xml:space="preserve">12 </w:t>
      </w:r>
      <w:r w:rsidR="006F7E81" w:rsidRPr="006F7E81">
        <w:t xml:space="preserve">Section </w:t>
      </w:r>
      <w:r w:rsidR="0065622B" w:rsidRPr="006F7E81">
        <w:t>193; 1902 (23) 1095.</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370.</w:t>
      </w:r>
      <w:r w:rsidR="0065622B" w:rsidRPr="006F7E81">
        <w:t xml:space="preserve"> Robbery of operators of motor vehicles for hire.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6F7E81" w:rsidRPr="006F7E81">
        <w:noBreakHyphen/>
      </w:r>
      <w:r w:rsidRPr="006F7E81">
        <w:t>11</w:t>
      </w:r>
      <w:r w:rsidR="006F7E81" w:rsidRPr="006F7E81">
        <w:noBreakHyphen/>
      </w:r>
      <w:r w:rsidRPr="006F7E81">
        <w:t>330.</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335.1; 1962 (52) 2180; 1994 Act No. 444,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380.</w:t>
      </w:r>
      <w:r w:rsidR="0065622B" w:rsidRPr="006F7E81">
        <w:t xml:space="preserve"> Entering bank, depository or building and loan association with intent to steal; theft or solicitation of person using automated teller machine.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It is unlawful for a person to enter a building or part of a building occupied as a bank, depository, or building and loan association with intent to steal money, securities for money, or property, either by force, intimidation, or threats.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6F7E81" w:rsidRPr="006F7E81">
        <w:noBreakHyphen/>
      </w:r>
      <w:r w:rsidRPr="006F7E81">
        <w:t>14</w:t>
      </w:r>
      <w:r w:rsidR="006F7E81" w:rsidRPr="006F7E81">
        <w:noBreakHyphen/>
      </w:r>
      <w:r w:rsidRPr="006F7E81">
        <w:t>10, or in the vicinity of a bank depository, an ATM, or another automated banking device.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It is unlawful for a person to beg, panhandle, or solicit money from, or otherwise harass, a person using, who has just finished using, or who is in the vicinity of a bank night depository, an ATM, or another automated banking device.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A person who violates the provisions of:</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subsection (A) is guilty of a felony and, upon conviction, must be imprisoned not more than thirty years;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subsection (B) is guilty of a felony and, upon conviction, must be fined not more than ten thousand dollars or imprisoned not more than twenty years, or both; and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subsection (C) is guilty of a misdemeanor and, upon conviction, must be fined not more than five hundred dollars or imprisoned not more than thirty days,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6F7E81" w:rsidRPr="006F7E81">
        <w:noBreakHyphen/>
      </w:r>
      <w:r w:rsidRPr="006F7E81">
        <w:t>through banking terminals.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(G) As used in this section, </w:t>
      </w:r>
      <w:r w:rsidR="006F7E81" w:rsidRPr="006F7E81">
        <w:t>“</w:t>
      </w:r>
      <w:r w:rsidRPr="006F7E81">
        <w:t>vicinity</w:t>
      </w:r>
      <w:r w:rsidR="006F7E81" w:rsidRPr="006F7E81">
        <w:t>”</w:t>
      </w:r>
      <w:r w:rsidRPr="006F7E81">
        <w:t xml:space="preserve"> means within the sight of a reasonable person.</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336; 1952 Code </w:t>
      </w:r>
      <w:r w:rsidR="006F7E81" w:rsidRPr="006F7E81">
        <w:t xml:space="preserve">Section </w:t>
      </w:r>
      <w:r w:rsidR="0065622B" w:rsidRPr="006F7E81">
        <w:t>16</w:t>
      </w:r>
      <w:r w:rsidR="006F7E81" w:rsidRPr="006F7E81">
        <w:noBreakHyphen/>
      </w:r>
      <w:r w:rsidR="0065622B" w:rsidRPr="006F7E81">
        <w:t xml:space="preserve">336; 1942 Code </w:t>
      </w:r>
      <w:r w:rsidR="006F7E81" w:rsidRPr="006F7E81">
        <w:t xml:space="preserve">Section </w:t>
      </w:r>
      <w:r w:rsidR="0065622B" w:rsidRPr="006F7E81">
        <w:t xml:space="preserve">1141; 1932 Code </w:t>
      </w:r>
      <w:r w:rsidR="006F7E81" w:rsidRPr="006F7E81">
        <w:t xml:space="preserve">Section </w:t>
      </w:r>
      <w:r w:rsidR="0065622B" w:rsidRPr="006F7E81">
        <w:t xml:space="preserve">1141; Cr. C. </w:t>
      </w:r>
      <w:r w:rsidR="006F7E81" w:rsidRPr="006F7E81">
        <w:t>‘</w:t>
      </w:r>
      <w:r w:rsidR="0065622B" w:rsidRPr="006F7E81">
        <w:t xml:space="preserve">22 </w:t>
      </w:r>
      <w:r w:rsidR="006F7E81" w:rsidRPr="006F7E81">
        <w:t xml:space="preserve">Section </w:t>
      </w:r>
      <w:r w:rsidR="0065622B" w:rsidRPr="006F7E81">
        <w:t xml:space="preserve">35; Cr. C. </w:t>
      </w:r>
      <w:r w:rsidR="006F7E81" w:rsidRPr="006F7E81">
        <w:t>‘</w:t>
      </w:r>
      <w:r w:rsidR="0065622B" w:rsidRPr="006F7E81">
        <w:t xml:space="preserve">12 </w:t>
      </w:r>
      <w:r w:rsidR="006F7E81" w:rsidRPr="006F7E81">
        <w:t xml:space="preserve">Section </w:t>
      </w:r>
      <w:r w:rsidR="0065622B" w:rsidRPr="006F7E81">
        <w:t xml:space="preserve">180; 1908 (25) 1112; 1956 (49) 1743; 1993 Act No. 184, </w:t>
      </w:r>
      <w:r w:rsidR="006F7E81" w:rsidRPr="006F7E81">
        <w:t xml:space="preserve">Section </w:t>
      </w:r>
      <w:r w:rsidR="0065622B" w:rsidRPr="006F7E81">
        <w:t xml:space="preserve">171; 2007 Act No. 72, </w:t>
      </w:r>
      <w:r w:rsidR="006F7E81" w:rsidRPr="006F7E81">
        <w:t xml:space="preserve">Section </w:t>
      </w:r>
      <w:r w:rsidR="0065622B" w:rsidRPr="006F7E81">
        <w:t>2, eff June 13, 2007.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390.</w:t>
      </w:r>
      <w:r w:rsidR="0065622B" w:rsidRPr="006F7E81">
        <w:t xml:space="preserve"> Safecracking.</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 person to use explosives, tools, or any other implement in or about a safe used for keeping money or other valuables with intent to commit larceny or any other crime.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violates the provisions of this section is guilty of a felony and, upon conviction, must be imprisoned not more than thirty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337; 1952 Code </w:t>
      </w:r>
      <w:r w:rsidR="006F7E81" w:rsidRPr="006F7E81">
        <w:t xml:space="preserve">Section </w:t>
      </w:r>
      <w:r w:rsidR="0065622B" w:rsidRPr="006F7E81">
        <w:t>16</w:t>
      </w:r>
      <w:r w:rsidR="006F7E81" w:rsidRPr="006F7E81">
        <w:noBreakHyphen/>
      </w:r>
      <w:r w:rsidR="0065622B" w:rsidRPr="006F7E81">
        <w:t xml:space="preserve">337; 1942 Code </w:t>
      </w:r>
      <w:r w:rsidR="006F7E81" w:rsidRPr="006F7E81">
        <w:t xml:space="preserve">Section </w:t>
      </w:r>
      <w:r w:rsidR="0065622B" w:rsidRPr="006F7E81">
        <w:t xml:space="preserve">1150; 1932 Code </w:t>
      </w:r>
      <w:r w:rsidR="006F7E81" w:rsidRPr="006F7E81">
        <w:t xml:space="preserve">Section </w:t>
      </w:r>
      <w:r w:rsidR="0065622B" w:rsidRPr="006F7E81">
        <w:t xml:space="preserve">1150; Cr. C. </w:t>
      </w:r>
      <w:r w:rsidR="006F7E81" w:rsidRPr="006F7E81">
        <w:t>‘</w:t>
      </w:r>
      <w:r w:rsidR="0065622B" w:rsidRPr="006F7E81">
        <w:t xml:space="preserve">22 </w:t>
      </w:r>
      <w:r w:rsidR="006F7E81" w:rsidRPr="006F7E81">
        <w:t xml:space="preserve">Section </w:t>
      </w:r>
      <w:r w:rsidR="0065622B" w:rsidRPr="006F7E81">
        <w:t xml:space="preserve">44; Cr. C. </w:t>
      </w:r>
      <w:r w:rsidR="006F7E81" w:rsidRPr="006F7E81">
        <w:t>‘</w:t>
      </w:r>
      <w:r w:rsidR="0065622B" w:rsidRPr="006F7E81">
        <w:t xml:space="preserve">12 </w:t>
      </w:r>
      <w:r w:rsidR="006F7E81" w:rsidRPr="006F7E81">
        <w:t xml:space="preserve">Section </w:t>
      </w:r>
      <w:r w:rsidR="0065622B" w:rsidRPr="006F7E81">
        <w:t xml:space="preserve">191; 1904 (14) 396; 1907 (25) 580; 1955 (49) 65; 1993 Act No. 184, </w:t>
      </w:r>
      <w:r w:rsidR="006F7E81" w:rsidRPr="006F7E81">
        <w:t xml:space="preserve">Section </w:t>
      </w:r>
      <w:r w:rsidR="0065622B" w:rsidRPr="006F7E81">
        <w:t>172.</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622B" w:rsidRPr="006F7E81">
        <w:t xml:space="preserve"> 6</w:t>
      </w:r>
    </w:p>
    <w:p w:rsidR="004C63FD" w:rsidRP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E81">
        <w:t>Protection of Persons and Property</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410.</w:t>
      </w:r>
      <w:r w:rsidR="0065622B" w:rsidRPr="006F7E81">
        <w:t xml:space="preserve"> Citation of article.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This article may be cited as the </w:t>
      </w:r>
      <w:r w:rsidR="006F7E81" w:rsidRPr="006F7E81">
        <w:t>“</w:t>
      </w:r>
      <w:r w:rsidRPr="006F7E81">
        <w:t>Protection of Persons and Property Act</w:t>
      </w:r>
      <w:r w:rsidR="006F7E81" w:rsidRPr="006F7E81">
        <w:t>”</w:t>
      </w:r>
      <w:r w:rsidRPr="006F7E81">
        <w:t>.</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2006 Act No. 379, </w:t>
      </w:r>
      <w:r w:rsidR="006F7E81" w:rsidRPr="006F7E81">
        <w:t xml:space="preserve">Section </w:t>
      </w:r>
      <w:r w:rsidR="0065622B" w:rsidRPr="006F7E81">
        <w:t>1, eff June 9, 2006.</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420.</w:t>
      </w:r>
      <w:r w:rsidR="0065622B" w:rsidRPr="006F7E81">
        <w:t xml:space="preserve"> Intent and findings of General Assembly.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It is the intent of the General Assembly to codify the common law Castle Doctrine which recognizes that a person</w:t>
      </w:r>
      <w:r w:rsidR="006F7E81" w:rsidRPr="006F7E81">
        <w:t>’</w:t>
      </w:r>
      <w:r w:rsidRPr="006F7E81">
        <w:t>s home is his castle and to extend the doctrine to include an occupied vehicle and the person</w:t>
      </w:r>
      <w:r w:rsidR="006F7E81" w:rsidRPr="006F7E81">
        <w:t>’</w:t>
      </w:r>
      <w:r w:rsidRPr="006F7E81">
        <w:t>s place of business.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The General Assembly finds that it is proper for law</w:t>
      </w:r>
      <w:r w:rsidR="006F7E81" w:rsidRPr="006F7E81">
        <w:noBreakHyphen/>
      </w:r>
      <w:r w:rsidRPr="006F7E81">
        <w:t>abiding citizens to protect themselves, their families, and others from intruders and attackers without fear of prosecution or civil action for acting in defense of themselves and others.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The General Assembly finds that Section 20, Article I of the South Carolina Constitution guarantees the right of the people to bear arms, and this right shall not be infringed.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The General Assembly finds that persons residing in or visiting this State have a right to expect to remain unmolested and safe within their homes, businesses, and vehicles.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(E) The General Assembly finds that no person or victim of crime should be required to surrender his personal safety to a criminal, nor should a person or victim be required to needlessly retreat in the face of intrusion or attack.</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2006 Act No. 379, </w:t>
      </w:r>
      <w:r w:rsidR="006F7E81" w:rsidRPr="006F7E81">
        <w:t xml:space="preserve">Section </w:t>
      </w:r>
      <w:r w:rsidR="0065622B" w:rsidRPr="006F7E81">
        <w:t>1, eff June 9, 2006.</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430.</w:t>
      </w:r>
      <w:r w:rsidR="0065622B" w:rsidRPr="006F7E81">
        <w:t xml:space="preserve"> Definitions.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As used in this article, the term:</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(1) </w:t>
      </w:r>
      <w:r w:rsidR="006F7E81" w:rsidRPr="006F7E81">
        <w:t>“</w:t>
      </w:r>
      <w:r w:rsidRPr="006F7E81">
        <w:t>Dwelling</w:t>
      </w:r>
      <w:r w:rsidR="006F7E81" w:rsidRPr="006F7E81">
        <w:t>”</w:t>
      </w:r>
      <w:r w:rsidRPr="006F7E81">
        <w:t xml:space="preserve"> means a building or conveyance of any kind, including an attached porch, whether the building or conveyance is temporary or permanent, mobile or immobile, which has a roof over it, including a tent, and is designed to be occupied by people lodging there at night.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(2) </w:t>
      </w:r>
      <w:r w:rsidR="006F7E81" w:rsidRPr="006F7E81">
        <w:t>“</w:t>
      </w:r>
      <w:r w:rsidRPr="006F7E81">
        <w:t>Great bodily injury</w:t>
      </w:r>
      <w:r w:rsidR="006F7E81" w:rsidRPr="006F7E81">
        <w:t>”</w:t>
      </w:r>
      <w:r w:rsidRPr="006F7E81">
        <w:t xml:space="preserve"> means bodily injury which creates a substantial risk of death or which causes serious, permanent disfigurement, or protracted loss or impairment of the function of a bodily member or organ.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(3) </w:t>
      </w:r>
      <w:r w:rsidR="006F7E81" w:rsidRPr="006F7E81">
        <w:t>“</w:t>
      </w:r>
      <w:r w:rsidRPr="006F7E81">
        <w:t>Residence</w:t>
      </w:r>
      <w:r w:rsidR="006F7E81" w:rsidRPr="006F7E81">
        <w:t>”</w:t>
      </w:r>
      <w:r w:rsidRPr="006F7E81">
        <w:t xml:space="preserve"> means a dwelling in which a person resides either temporarily or permanently or is visiting as an invited guest.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(4) </w:t>
      </w:r>
      <w:r w:rsidR="006F7E81" w:rsidRPr="006F7E81">
        <w:t>“</w:t>
      </w:r>
      <w:r w:rsidRPr="006F7E81">
        <w:t>Vehicle</w:t>
      </w:r>
      <w:r w:rsidR="006F7E81" w:rsidRPr="006F7E81">
        <w:t>”</w:t>
      </w:r>
      <w:r w:rsidRPr="006F7E81">
        <w:t xml:space="preserve"> means a conveyance of any kind, whether or not motorized, which is designed to transport people or property.</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2006 Act No. 379, </w:t>
      </w:r>
      <w:r w:rsidR="006F7E81" w:rsidRPr="006F7E81">
        <w:t xml:space="preserve">Section </w:t>
      </w:r>
      <w:r w:rsidR="0065622B" w:rsidRPr="006F7E81">
        <w:t>1, eff June 9, 2006.</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440.</w:t>
      </w:r>
      <w:r w:rsidR="0065622B" w:rsidRPr="006F7E81">
        <w:t xml:space="preserve"> Presumption of reasonable fear of imminent peril when using deadly force against another unlawfully entering residence, occupied vehicle or place of business.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 person is presumed to have a reasonable fear of imminent peril of death or great bodily injury to himself or another person when using deadly force that is intended or likely to cause death or great bodily injury to another person if the person: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who uses deadly force knows or has reason to believe that an unlawful and forcible entry or unlawful and forcible act is occurring or has occurred.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The presumption provided in subsection (A) does not apply if the person: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against whom the deadly force is used has the right to be in or is a lawful resident of the dwelling, residence, or occupied vehicle including, but not limited to, an owner, lessee, or titleholder;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sought to be removed is a child or grandchild, or is otherwise in the lawful custody or under the lawful guardianship, of the person against whom the deadly force is used;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who uses deadly force is engaged in an unlawful activity or is using the dwelling, residence, or occupied vehicle to further an unlawful activity;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6F7E81" w:rsidRPr="006F7E81">
        <w:noBreakHyphen/>
      </w:r>
      <w:r w:rsidRPr="006F7E81">
        <w:t>1</w:t>
      </w:r>
      <w:r w:rsidR="006F7E81" w:rsidRPr="006F7E81">
        <w:noBreakHyphen/>
      </w:r>
      <w:r w:rsidRPr="006F7E81">
        <w:t>60.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A person who unlawfully and by force enters or attempts to enter a person</w:t>
      </w:r>
      <w:r w:rsidR="006F7E81" w:rsidRPr="006F7E81">
        <w:t>’</w:t>
      </w:r>
      <w:r w:rsidRPr="006F7E81">
        <w:t>s dwelling, residence, or occupied vehicle is presumed to be doing so with the intent to commit an unlawful act involving force or a violent crime as defined in Section 16</w:t>
      </w:r>
      <w:r w:rsidR="006F7E81" w:rsidRPr="006F7E81">
        <w:noBreakHyphen/>
      </w:r>
      <w:r w:rsidRPr="006F7E81">
        <w:t>1</w:t>
      </w:r>
      <w:r w:rsidR="006F7E81" w:rsidRPr="006F7E81">
        <w:noBreakHyphen/>
      </w:r>
      <w:r w:rsidRPr="006F7E81">
        <w:t>60.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2006 Act No. 379, </w:t>
      </w:r>
      <w:r w:rsidR="006F7E81" w:rsidRPr="006F7E81">
        <w:t xml:space="preserve">Section </w:t>
      </w:r>
      <w:r w:rsidR="0065622B" w:rsidRPr="006F7E81">
        <w:t>1, eff June 9, 2006.</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450.</w:t>
      </w:r>
      <w:r w:rsidR="0065622B" w:rsidRPr="006F7E81">
        <w:t xml:space="preserve"> Immunity from criminal prosecution and civil actions; law enforcement officer exception; costs.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law enforcement agency may use standard procedures for investigating the use of deadly force as described in subsection (A), but the agency may not arrest the person for using deadly force unless probable cause exists that the deadly force used was unlawful.</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The court shall award reasonable attorneys</w:t>
      </w:r>
      <w:r w:rsidR="006F7E81" w:rsidRPr="006F7E81">
        <w:t>’</w:t>
      </w:r>
      <w:r w:rsidRPr="006F7E81">
        <w:t xml:space="preserve"> fees, court costs, compensation for loss of income, and all expenses incurred by the defendant in defense of a civil action brought by a plaintiff if the court finds that the defendant is immune from prosecution as provided in subsection (A).</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622B" w:rsidRPr="006F7E81">
        <w:t xml:space="preserve">: 2006 Act No. 379, </w:t>
      </w:r>
      <w:r w:rsidR="006F7E81" w:rsidRPr="006F7E81">
        <w:t xml:space="preserve">Section </w:t>
      </w:r>
      <w:r w:rsidR="0065622B" w:rsidRPr="006F7E81">
        <w:t>1, eff June 9, 2006.</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622B" w:rsidRPr="006F7E81">
        <w:t xml:space="preserve"> 7</w:t>
      </w:r>
    </w:p>
    <w:p w:rsidR="004C63FD" w:rsidRP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E81">
        <w:t>Trespasses and Unlawful Use of Property of Others</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510.</w:t>
      </w:r>
      <w:r w:rsidR="0065622B" w:rsidRPr="006F7E81">
        <w:t xml:space="preserve"> Malicious injury to animals and other personal property.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It is unlawful for a person to wilfully and maliciously cut, shoot, maim, wound, or otherwise injure or destroy any horse, mule, cattle, hog, sheep, goat, or any other kind, class, article, or description of personal property, or the goods and chattels of another.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person who violates the provisions of this section is guilty of a:</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felony and, upon conviction, must be fined in the discretion of the court or imprisoned not more than ten years, or both, if the injury to the property or the property loss is worth ten thousand dollars or more;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felony and, upon conviction, must be fined in the discretion of the court or imprisoned not more than five years, or both, if the injury to the property or the property loss is worth more than two thousand dollars but less than ten thousand dollars;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misdemeanor triable in magistrates court or municipal court, notwithstanding the provisions of Sections 22</w:t>
      </w:r>
      <w:r w:rsidR="006F7E81" w:rsidRPr="006F7E81">
        <w:noBreakHyphen/>
      </w:r>
      <w:r w:rsidRPr="006F7E81">
        <w:t>3</w:t>
      </w:r>
      <w:r w:rsidR="006F7E81" w:rsidRPr="006F7E81">
        <w:noBreakHyphen/>
      </w:r>
      <w:r w:rsidRPr="006F7E81">
        <w:t>540, 22</w:t>
      </w:r>
      <w:r w:rsidR="006F7E81" w:rsidRPr="006F7E81">
        <w:noBreakHyphen/>
      </w:r>
      <w:r w:rsidRPr="006F7E81">
        <w:t>3</w:t>
      </w:r>
      <w:r w:rsidR="006F7E81" w:rsidRPr="006F7E81">
        <w:noBreakHyphen/>
      </w:r>
      <w:r w:rsidRPr="006F7E81">
        <w:t>545, 22</w:t>
      </w:r>
      <w:r w:rsidR="006F7E81" w:rsidRPr="006F7E81">
        <w:noBreakHyphen/>
      </w:r>
      <w:r w:rsidRPr="006F7E81">
        <w:t>3</w:t>
      </w:r>
      <w:r w:rsidR="006F7E81" w:rsidRPr="006F7E81">
        <w:noBreakHyphen/>
      </w:r>
      <w:r w:rsidRPr="006F7E81">
        <w:t>550, and 14</w:t>
      </w:r>
      <w:r w:rsidR="006F7E81" w:rsidRPr="006F7E81">
        <w:noBreakHyphen/>
      </w:r>
      <w:r w:rsidRPr="006F7E81">
        <w:t>25</w:t>
      </w:r>
      <w:r w:rsidR="006F7E81" w:rsidRPr="006F7E81">
        <w:noBreakHyphen/>
      </w:r>
      <w:r w:rsidRPr="006F7E81">
        <w:t>65, if the injury to the property or the property loss is worth two thousand dollars or less. Upon conviction, the person must be fined not more than one thousand dollars, or imprisoned, not more than thirty days, or both.</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381; 1952 Code </w:t>
      </w:r>
      <w:r w:rsidR="006F7E81" w:rsidRPr="006F7E81">
        <w:t xml:space="preserve">Section </w:t>
      </w:r>
      <w:r w:rsidR="0065622B" w:rsidRPr="006F7E81">
        <w:t>16</w:t>
      </w:r>
      <w:r w:rsidR="006F7E81" w:rsidRPr="006F7E81">
        <w:noBreakHyphen/>
      </w:r>
      <w:r w:rsidR="0065622B" w:rsidRPr="006F7E81">
        <w:t xml:space="preserve">381; 1942 Code </w:t>
      </w:r>
      <w:r w:rsidR="006F7E81" w:rsidRPr="006F7E81">
        <w:t xml:space="preserve">Section </w:t>
      </w:r>
      <w:r w:rsidR="0065622B" w:rsidRPr="006F7E81">
        <w:t xml:space="preserve">1183; 1932 Code </w:t>
      </w:r>
      <w:r w:rsidR="006F7E81" w:rsidRPr="006F7E81">
        <w:t xml:space="preserve">Section </w:t>
      </w:r>
      <w:r w:rsidR="0065622B" w:rsidRPr="006F7E81">
        <w:t xml:space="preserve">1183; Cr. C. </w:t>
      </w:r>
      <w:r w:rsidR="006F7E81" w:rsidRPr="006F7E81">
        <w:t>‘</w:t>
      </w:r>
      <w:r w:rsidR="0065622B" w:rsidRPr="006F7E81">
        <w:t xml:space="preserve">22 </w:t>
      </w:r>
      <w:r w:rsidR="006F7E81" w:rsidRPr="006F7E81">
        <w:t xml:space="preserve">Section </w:t>
      </w:r>
      <w:r w:rsidR="0065622B" w:rsidRPr="006F7E81">
        <w:t xml:space="preserve">73; Cr. C. </w:t>
      </w:r>
      <w:r w:rsidR="006F7E81" w:rsidRPr="006F7E81">
        <w:t>‘</w:t>
      </w:r>
      <w:r w:rsidR="0065622B" w:rsidRPr="006F7E81">
        <w:t xml:space="preserve">12 </w:t>
      </w:r>
      <w:r w:rsidR="006F7E81" w:rsidRPr="006F7E81">
        <w:t xml:space="preserve">Section </w:t>
      </w:r>
      <w:r w:rsidR="0065622B" w:rsidRPr="006F7E81">
        <w:t xml:space="preserve">222; Cr. C. </w:t>
      </w:r>
      <w:r w:rsidR="006F7E81" w:rsidRPr="006F7E81">
        <w:t>‘</w:t>
      </w:r>
      <w:r w:rsidR="0065622B" w:rsidRPr="006F7E81">
        <w:t xml:space="preserve">02 </w:t>
      </w:r>
      <w:r w:rsidR="006F7E81" w:rsidRPr="006F7E81">
        <w:t xml:space="preserve">Section </w:t>
      </w:r>
      <w:r w:rsidR="0065622B" w:rsidRPr="006F7E81">
        <w:t xml:space="preserve">170; G. S. 2500; R. S. 165; 1712 (2) 478, 521; 1857 (12) 605; 1861 (12) 903; 1892 (21) 115; 1894 (21) 824; 1964 (53) 1724; 1981 Act No. 76, </w:t>
      </w:r>
      <w:r w:rsidR="006F7E81" w:rsidRPr="006F7E81">
        <w:t xml:space="preserve">Section </w:t>
      </w:r>
      <w:r w:rsidR="0065622B" w:rsidRPr="006F7E81">
        <w:t xml:space="preserve">1; 1993 Act No. 171, </w:t>
      </w:r>
      <w:r w:rsidR="006F7E81" w:rsidRPr="006F7E81">
        <w:t xml:space="preserve">Section </w:t>
      </w:r>
      <w:r w:rsidR="0065622B" w:rsidRPr="006F7E81">
        <w:t xml:space="preserve">3; 1993 Act No. 184, </w:t>
      </w:r>
      <w:r w:rsidR="006F7E81" w:rsidRPr="006F7E81">
        <w:t xml:space="preserve">Section </w:t>
      </w:r>
      <w:r w:rsidR="0065622B" w:rsidRPr="006F7E81">
        <w:t xml:space="preserve">104; 1998 Act No. 272, </w:t>
      </w:r>
      <w:r w:rsidR="006F7E81" w:rsidRPr="006F7E81">
        <w:t xml:space="preserve">Section </w:t>
      </w:r>
      <w:r w:rsidR="0065622B" w:rsidRPr="006F7E81">
        <w:t xml:space="preserve">1; 2010 Act No. 273, </w:t>
      </w:r>
      <w:r w:rsidR="006F7E81" w:rsidRPr="006F7E81">
        <w:t xml:space="preserve">Section </w:t>
      </w:r>
      <w:r w:rsidR="0065622B" w:rsidRPr="006F7E81">
        <w:t>16.A, eff June 2, 2010.</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520.</w:t>
      </w:r>
      <w:r w:rsidR="0065622B" w:rsidRPr="006F7E81">
        <w:t xml:space="preserve"> Malicious injury to tree, house, outside fence, or fixture; trespass upon real property.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It is unlawful for a person to wilfully and maliciously cut, mutilate, deface, or otherwise injure a tree, house, outside fence, or fixture of another or commit any other trespass upon real property of another.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person who violates the provisions of this section is guilty of a:</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felony and, upon conviction, must be fined in the discretion of the court or imprisoned not more than ten years, or both, if the injury to the property or the property loss is worth ten thousand dollars or more;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felony and, upon conviction, must be fined in the discretion of the court or imprisoned not more than five years, or both, if the injury to the property or the property loss is worth more than two thousand dollars but less than ten thousand dollars;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misdemeanor triable in magistrates court or municipal court, notwithstanding the provisions of Sections 22</w:t>
      </w:r>
      <w:r w:rsidR="006F7E81" w:rsidRPr="006F7E81">
        <w:noBreakHyphen/>
      </w:r>
      <w:r w:rsidRPr="006F7E81">
        <w:t>3</w:t>
      </w:r>
      <w:r w:rsidR="006F7E81" w:rsidRPr="006F7E81">
        <w:noBreakHyphen/>
      </w:r>
      <w:r w:rsidRPr="006F7E81">
        <w:t>540, 22</w:t>
      </w:r>
      <w:r w:rsidR="006F7E81" w:rsidRPr="006F7E81">
        <w:noBreakHyphen/>
      </w:r>
      <w:r w:rsidRPr="006F7E81">
        <w:t>3</w:t>
      </w:r>
      <w:r w:rsidR="006F7E81" w:rsidRPr="006F7E81">
        <w:noBreakHyphen/>
      </w:r>
      <w:r w:rsidRPr="006F7E81">
        <w:t>545, 22</w:t>
      </w:r>
      <w:r w:rsidR="006F7E81" w:rsidRPr="006F7E81">
        <w:noBreakHyphen/>
      </w:r>
      <w:r w:rsidRPr="006F7E81">
        <w:t>3</w:t>
      </w:r>
      <w:r w:rsidR="006F7E81" w:rsidRPr="006F7E81">
        <w:noBreakHyphen/>
      </w:r>
      <w:r w:rsidRPr="006F7E81">
        <w:t>550, and 14</w:t>
      </w:r>
      <w:r w:rsidR="006F7E81" w:rsidRPr="006F7E81">
        <w:noBreakHyphen/>
      </w:r>
      <w:r w:rsidRPr="006F7E81">
        <w:t>25</w:t>
      </w:r>
      <w:r w:rsidR="006F7E81" w:rsidRPr="006F7E81">
        <w:noBreakHyphen/>
      </w:r>
      <w:r w:rsidRPr="006F7E81">
        <w:t>65, if the injury to the property or the property loss is worth two thousand dollars or less. Upon conviction, the person must be fined not more than one thousand dollars, or imprisoned not more than thirty days, or both.</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382; 1952 Code </w:t>
      </w:r>
      <w:r w:rsidR="006F7E81" w:rsidRPr="006F7E81">
        <w:t xml:space="preserve">Section </w:t>
      </w:r>
      <w:r w:rsidR="0065622B" w:rsidRPr="006F7E81">
        <w:t>16</w:t>
      </w:r>
      <w:r w:rsidR="006F7E81" w:rsidRPr="006F7E81">
        <w:noBreakHyphen/>
      </w:r>
      <w:r w:rsidR="0065622B" w:rsidRPr="006F7E81">
        <w:t xml:space="preserve">382; 1942 Code </w:t>
      </w:r>
      <w:r w:rsidR="006F7E81" w:rsidRPr="006F7E81">
        <w:t xml:space="preserve">Section </w:t>
      </w:r>
      <w:r w:rsidR="0065622B" w:rsidRPr="006F7E81">
        <w:t xml:space="preserve">1184; 1932 Code </w:t>
      </w:r>
      <w:r w:rsidR="006F7E81" w:rsidRPr="006F7E81">
        <w:t xml:space="preserve">Section </w:t>
      </w:r>
      <w:r w:rsidR="0065622B" w:rsidRPr="006F7E81">
        <w:t xml:space="preserve">1184; Cr. C. </w:t>
      </w:r>
      <w:r w:rsidR="006F7E81" w:rsidRPr="006F7E81">
        <w:t>‘</w:t>
      </w:r>
      <w:r w:rsidR="0065622B" w:rsidRPr="006F7E81">
        <w:t xml:space="preserve">22 </w:t>
      </w:r>
      <w:r w:rsidR="006F7E81" w:rsidRPr="006F7E81">
        <w:t xml:space="preserve">Section </w:t>
      </w:r>
      <w:r w:rsidR="0065622B" w:rsidRPr="006F7E81">
        <w:t xml:space="preserve">74; Cr. C. </w:t>
      </w:r>
      <w:r w:rsidR="006F7E81" w:rsidRPr="006F7E81">
        <w:t>‘</w:t>
      </w:r>
      <w:r w:rsidR="0065622B" w:rsidRPr="006F7E81">
        <w:t xml:space="preserve">12 </w:t>
      </w:r>
      <w:r w:rsidR="006F7E81" w:rsidRPr="006F7E81">
        <w:t xml:space="preserve">Section </w:t>
      </w:r>
      <w:r w:rsidR="0065622B" w:rsidRPr="006F7E81">
        <w:t xml:space="preserve">223; Cr. C. </w:t>
      </w:r>
      <w:r w:rsidR="006F7E81" w:rsidRPr="006F7E81">
        <w:t>‘</w:t>
      </w:r>
      <w:r w:rsidR="0065622B" w:rsidRPr="006F7E81">
        <w:t xml:space="preserve">02 </w:t>
      </w:r>
      <w:r w:rsidR="006F7E81" w:rsidRPr="006F7E81">
        <w:t xml:space="preserve">Section </w:t>
      </w:r>
      <w:r w:rsidR="0065622B" w:rsidRPr="006F7E81">
        <w:t xml:space="preserve">171; G. S. 2501; R. S. 166; 1857 (12) 605; 1892 (21) 93; 1893 (21) 411; 1894 (21) 824; 1935 (39) 262; 1964 (53) 1724; 1981 Act No. 76, </w:t>
      </w:r>
      <w:r w:rsidR="006F7E81" w:rsidRPr="006F7E81">
        <w:t xml:space="preserve">Section </w:t>
      </w:r>
      <w:r w:rsidR="0065622B" w:rsidRPr="006F7E81">
        <w:t xml:space="preserve">2; 1993 Act No. 171, </w:t>
      </w:r>
      <w:r w:rsidR="006F7E81" w:rsidRPr="006F7E81">
        <w:t xml:space="preserve">Section </w:t>
      </w:r>
      <w:r w:rsidR="0065622B" w:rsidRPr="006F7E81">
        <w:t xml:space="preserve">4; 1993 Act No. 184, </w:t>
      </w:r>
      <w:r w:rsidR="006F7E81" w:rsidRPr="006F7E81">
        <w:t xml:space="preserve">Section </w:t>
      </w:r>
      <w:r w:rsidR="0065622B" w:rsidRPr="006F7E81">
        <w:t xml:space="preserve">105; 1998 Act No. 272, </w:t>
      </w:r>
      <w:r w:rsidR="006F7E81" w:rsidRPr="006F7E81">
        <w:t xml:space="preserve">Section </w:t>
      </w:r>
      <w:r w:rsidR="0065622B" w:rsidRPr="006F7E81">
        <w:t xml:space="preserve">2; 2010 Act No. 273, </w:t>
      </w:r>
      <w:r w:rsidR="006F7E81" w:rsidRPr="006F7E81">
        <w:t xml:space="preserve">Section </w:t>
      </w:r>
      <w:r w:rsidR="0065622B" w:rsidRPr="006F7E81">
        <w:t>16.B, eff June 2, 2010.</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523.</w:t>
      </w:r>
      <w:r w:rsidR="0065622B" w:rsidRPr="006F7E81">
        <w:t xml:space="preserve"> Obtaining nonferrous metals unlawfully; disruption of communication or electrical service.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(A) For purposes of this section, </w:t>
      </w:r>
      <w:r w:rsidR="006F7E81" w:rsidRPr="006F7E81">
        <w:t>“</w:t>
      </w:r>
      <w:r w:rsidRPr="006F7E81">
        <w:t>nonferrous metals</w:t>
      </w:r>
      <w:r w:rsidR="006F7E81" w:rsidRPr="006F7E81">
        <w:t>”</w:t>
      </w:r>
      <w:r w:rsidRPr="006F7E81">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6F7E81" w:rsidRPr="006F7E81">
        <w:noBreakHyphen/>
      </w:r>
      <w:r w:rsidRPr="006F7E81">
        <w:t>acid batteries, steel propane gas tanks, and stainless steel beer kegs or containers.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It is unlawful for a person to wilfully and maliciously cut, mutilate, deface, or otherwise injure any personal or real property, including any fixtures or improvements, for the purpose of obtaining nonferrous metals in any amount.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A person who violates a provision of this section is guilty of a:</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6F7E81" w:rsidRPr="006F7E81">
        <w:t>“</w:t>
      </w:r>
      <w:r w:rsidRPr="006F7E81">
        <w:t>great bodily injury</w:t>
      </w:r>
      <w:r w:rsidR="006F7E81" w:rsidRPr="006F7E81">
        <w:t>”</w:t>
      </w:r>
      <w:r w:rsidRPr="006F7E81">
        <w:t xml:space="preserve"> means bodily injury which creates a substantial risk of death or which causes serious, permanent disfigurement, or protracted loss or impairment of the function of any bodily member or organ.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A person who violates the provisions of this section and the violation results in the death of another person is guilty of a felony and, upon conviction, must be imprisoned not more than thirty years.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(F) If a person is convicted of violating the provisions of this section and the person has been issued a permit pursuant to Section 16</w:t>
      </w:r>
      <w:r w:rsidR="006F7E81" w:rsidRPr="006F7E81">
        <w:noBreakHyphen/>
      </w:r>
      <w:r w:rsidRPr="006F7E81">
        <w:t>17</w:t>
      </w:r>
      <w:r w:rsidR="006F7E81" w:rsidRPr="006F7E81">
        <w:noBreakHyphen/>
      </w:r>
      <w:r w:rsidRPr="006F7E81">
        <w:t>680, the permit must be revoked.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(G)(1) A public or private owner of personal or real property is not civilly liable to a person who is injured during the theft or attempted theft, by the person or a third party, of nonferrous metals in any amount.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A public or private owner of personal or real property is not civilly liable for a person</w:t>
      </w:r>
      <w:r w:rsidR="006F7E81" w:rsidRPr="006F7E81">
        <w:t>’</w:t>
      </w:r>
      <w:r w:rsidRPr="006F7E81">
        <w:t>s injuries caused by a dangerous condition created as a result of the theft or attempted theft of nonferrous metals in any amount, of the owner when the owner of personal or real property did not know and could not have reasonably known of the dangerous condition.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This subsection does not create or impose a duty of care upon a owner of personal or real property that would not otherwise exist under common law.</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2008 Act No. 260, </w:t>
      </w:r>
      <w:r w:rsidR="006F7E81" w:rsidRPr="006F7E81">
        <w:t xml:space="preserve">Section </w:t>
      </w:r>
      <w:r w:rsidR="0065622B" w:rsidRPr="006F7E81">
        <w:t xml:space="preserve">2, eff June 4, 2008; 2009 Act No. 26, </w:t>
      </w:r>
      <w:r w:rsidR="006F7E81" w:rsidRPr="006F7E81">
        <w:t xml:space="preserve">Section </w:t>
      </w:r>
      <w:r w:rsidR="0065622B" w:rsidRPr="006F7E81">
        <w:t xml:space="preserve">1, eff June 2, 2009; 2010 Act No. 273, </w:t>
      </w:r>
      <w:r w:rsidR="006F7E81" w:rsidRPr="006F7E81">
        <w:t xml:space="preserve">Section </w:t>
      </w:r>
      <w:r w:rsidR="0065622B" w:rsidRPr="006F7E81">
        <w:t xml:space="preserve">16.C, eff June 2, 2010; 2011 Act No. 68, </w:t>
      </w:r>
      <w:r w:rsidR="006F7E81" w:rsidRPr="006F7E81">
        <w:t xml:space="preserve">Section </w:t>
      </w:r>
      <w:r w:rsidR="0065622B" w:rsidRPr="006F7E81">
        <w:t xml:space="preserve">1, eff August 17, 2011; 2012 Act No. 242, </w:t>
      </w:r>
      <w:r w:rsidR="006F7E81" w:rsidRPr="006F7E81">
        <w:t xml:space="preserve">Section </w:t>
      </w:r>
      <w:r w:rsidR="0065622B" w:rsidRPr="006F7E81">
        <w:t>1, eff December 15, 2012.</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525.</w:t>
      </w:r>
      <w:r w:rsidR="0065622B" w:rsidRPr="006F7E81">
        <w:t xml:space="preserve"> Commissioners deemed owners of Housing Authority property for certain purposes; exemption from liability.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For the sole purpose of determining whether or not any public housing authority property has been maliciously injured as the offense of malicious mischief is defined in Section 16</w:t>
      </w:r>
      <w:r w:rsidR="006F7E81" w:rsidRPr="006F7E81">
        <w:noBreakHyphen/>
      </w:r>
      <w:r w:rsidRPr="006F7E81">
        <w:t>11</w:t>
      </w:r>
      <w:r w:rsidR="006F7E81" w:rsidRPr="006F7E81">
        <w:noBreakHyphen/>
      </w:r>
      <w:r w:rsidRPr="006F7E81">
        <w:t>520, and as to whether or not there has been a trespass upon the property as this offense is defined under Section 16</w:t>
      </w:r>
      <w:r w:rsidR="006F7E81" w:rsidRPr="006F7E81">
        <w:noBreakHyphen/>
      </w:r>
      <w:r w:rsidRPr="006F7E81">
        <w:t>11</w:t>
      </w:r>
      <w:r w:rsidR="006F7E81" w:rsidRPr="006F7E81">
        <w:noBreakHyphen/>
      </w:r>
      <w:r w:rsidRPr="006F7E81">
        <w:t>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1994 Act No. 419,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530.</w:t>
      </w:r>
      <w:r w:rsidR="0065622B" w:rsidRPr="006F7E81">
        <w:t xml:space="preserve"> Malicious injury to real property; school trustees deemed owners of school property.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For the purpose of determining whether or not any school property has been maliciously injured as the offense of malicious mischief is defined in </w:t>
      </w:r>
      <w:r w:rsidR="006F7E81" w:rsidRPr="006F7E81">
        <w:t xml:space="preserve">Section </w:t>
      </w:r>
      <w:r w:rsidRPr="006F7E81">
        <w:t>16</w:t>
      </w:r>
      <w:r w:rsidR="006F7E81" w:rsidRPr="006F7E81">
        <w:noBreakHyphen/>
      </w:r>
      <w:r w:rsidRPr="006F7E81">
        <w:t>11</w:t>
      </w:r>
      <w:r w:rsidR="006F7E81" w:rsidRPr="006F7E81">
        <w:noBreakHyphen/>
      </w:r>
      <w:r w:rsidRPr="006F7E81">
        <w:t xml:space="preserve">520 and as to whether or not there has been a trespass upon such property as this offense is defined in </w:t>
      </w:r>
      <w:r w:rsidR="006F7E81" w:rsidRPr="006F7E81">
        <w:t xml:space="preserve">Section </w:t>
      </w:r>
      <w:r w:rsidRPr="006F7E81">
        <w:t>16</w:t>
      </w:r>
      <w:r w:rsidR="006F7E81" w:rsidRPr="006F7E81">
        <w:noBreakHyphen/>
      </w:r>
      <w:r w:rsidRPr="006F7E81">
        <w:t>11</w:t>
      </w:r>
      <w:r w:rsidR="006F7E81" w:rsidRPr="006F7E81">
        <w:noBreakHyphen/>
      </w:r>
      <w:r w:rsidRPr="006F7E81">
        <w:t>600 and for all prosecutions under these penal statutes and other statutes of a like nature, the trustees of the respective school districts in this State in their official capacity shall be deemed to be the owners and possessors of all school property.</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383; 1952 Code </w:t>
      </w:r>
      <w:r w:rsidR="006F7E81" w:rsidRPr="006F7E81">
        <w:t xml:space="preserve">Section </w:t>
      </w:r>
      <w:r w:rsidR="0065622B" w:rsidRPr="006F7E81">
        <w:t>16</w:t>
      </w:r>
      <w:r w:rsidR="006F7E81" w:rsidRPr="006F7E81">
        <w:noBreakHyphen/>
      </w:r>
      <w:r w:rsidR="0065622B" w:rsidRPr="006F7E81">
        <w:t xml:space="preserve">383; 1942 Code </w:t>
      </w:r>
      <w:r w:rsidR="006F7E81" w:rsidRPr="006F7E81">
        <w:t xml:space="preserve">Section </w:t>
      </w:r>
      <w:r w:rsidR="0065622B" w:rsidRPr="006F7E81">
        <w:t xml:space="preserve">1184; 1932 Code </w:t>
      </w:r>
      <w:r w:rsidR="006F7E81" w:rsidRPr="006F7E81">
        <w:t xml:space="preserve">Section </w:t>
      </w:r>
      <w:r w:rsidR="0065622B" w:rsidRPr="006F7E81">
        <w:t xml:space="preserve">1184; Cr. C. </w:t>
      </w:r>
      <w:r w:rsidR="006F7E81" w:rsidRPr="006F7E81">
        <w:t>‘</w:t>
      </w:r>
      <w:r w:rsidR="0065622B" w:rsidRPr="006F7E81">
        <w:t xml:space="preserve">22 </w:t>
      </w:r>
      <w:r w:rsidR="006F7E81" w:rsidRPr="006F7E81">
        <w:t xml:space="preserve">Section </w:t>
      </w:r>
      <w:r w:rsidR="0065622B" w:rsidRPr="006F7E81">
        <w:t xml:space="preserve">74; Cr. C. </w:t>
      </w:r>
      <w:r w:rsidR="006F7E81" w:rsidRPr="006F7E81">
        <w:t>‘</w:t>
      </w:r>
      <w:r w:rsidR="0065622B" w:rsidRPr="006F7E81">
        <w:t xml:space="preserve">12 </w:t>
      </w:r>
      <w:r w:rsidR="006F7E81" w:rsidRPr="006F7E81">
        <w:t xml:space="preserve">Section </w:t>
      </w:r>
      <w:r w:rsidR="0065622B" w:rsidRPr="006F7E81">
        <w:t xml:space="preserve">223; Cr. C. </w:t>
      </w:r>
      <w:r w:rsidR="006F7E81" w:rsidRPr="006F7E81">
        <w:t>‘</w:t>
      </w:r>
      <w:r w:rsidR="0065622B" w:rsidRPr="006F7E81">
        <w:t xml:space="preserve">02 </w:t>
      </w:r>
      <w:r w:rsidR="006F7E81" w:rsidRPr="006F7E81">
        <w:t xml:space="preserve">Section </w:t>
      </w:r>
      <w:r w:rsidR="0065622B" w:rsidRPr="006F7E81">
        <w:t>171; G. S. 2501; R. S. 166; 1857 (12) 605; 1892 (21) 93; 1893 (21) 411; 1894 (21) 824; 1935 (39) 262.</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535.</w:t>
      </w:r>
      <w:r w:rsidR="0065622B" w:rsidRPr="006F7E81">
        <w:t xml:space="preserve"> Malicious injury to place of worship.</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1986 Act No. 485; 1996 Act No. 356, </w:t>
      </w:r>
      <w:r w:rsidR="006F7E81" w:rsidRPr="006F7E81">
        <w:t xml:space="preserve">Section </w:t>
      </w:r>
      <w:r w:rsidR="0065622B" w:rsidRPr="006F7E81">
        <w:t>2.</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560.</w:t>
      </w:r>
      <w:r w:rsidR="0065622B" w:rsidRPr="006F7E81">
        <w:t xml:space="preserve"> Burning or cutting untenanted or unfinished buildings.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violates the provisions of this section is guilty of a misdemeanor and, upon conviction, must be fined in the discretion of the court or imprisoned not more than three years, or both.</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384; 1952 Code </w:t>
      </w:r>
      <w:r w:rsidR="006F7E81" w:rsidRPr="006F7E81">
        <w:t xml:space="preserve">Section </w:t>
      </w:r>
      <w:r w:rsidR="0065622B" w:rsidRPr="006F7E81">
        <w:t>16</w:t>
      </w:r>
      <w:r w:rsidR="006F7E81" w:rsidRPr="006F7E81">
        <w:noBreakHyphen/>
      </w:r>
      <w:r w:rsidR="0065622B" w:rsidRPr="006F7E81">
        <w:t xml:space="preserve">384; 1942 Code </w:t>
      </w:r>
      <w:r w:rsidR="006F7E81" w:rsidRPr="006F7E81">
        <w:t xml:space="preserve">Section </w:t>
      </w:r>
      <w:r w:rsidR="0065622B" w:rsidRPr="006F7E81">
        <w:t xml:space="preserve">1182; 1932 Code </w:t>
      </w:r>
      <w:r w:rsidR="006F7E81" w:rsidRPr="006F7E81">
        <w:t xml:space="preserve">Section </w:t>
      </w:r>
      <w:r w:rsidR="0065622B" w:rsidRPr="006F7E81">
        <w:t xml:space="preserve">1182; Cr. C. </w:t>
      </w:r>
      <w:r w:rsidR="006F7E81" w:rsidRPr="006F7E81">
        <w:t>‘</w:t>
      </w:r>
      <w:r w:rsidR="0065622B" w:rsidRPr="006F7E81">
        <w:t xml:space="preserve">22 </w:t>
      </w:r>
      <w:r w:rsidR="006F7E81" w:rsidRPr="006F7E81">
        <w:t xml:space="preserve">Section </w:t>
      </w:r>
      <w:r w:rsidR="0065622B" w:rsidRPr="006F7E81">
        <w:t xml:space="preserve">72; Cr. C. </w:t>
      </w:r>
      <w:r w:rsidR="006F7E81" w:rsidRPr="006F7E81">
        <w:t>‘</w:t>
      </w:r>
      <w:r w:rsidR="0065622B" w:rsidRPr="006F7E81">
        <w:t xml:space="preserve">12 </w:t>
      </w:r>
      <w:r w:rsidR="006F7E81" w:rsidRPr="006F7E81">
        <w:t xml:space="preserve">Section </w:t>
      </w:r>
      <w:r w:rsidR="0065622B" w:rsidRPr="006F7E81">
        <w:t xml:space="preserve">217; Cr. C. </w:t>
      </w:r>
      <w:r w:rsidR="006F7E81" w:rsidRPr="006F7E81">
        <w:t>‘</w:t>
      </w:r>
      <w:r w:rsidR="0065622B" w:rsidRPr="006F7E81">
        <w:t xml:space="preserve">02 </w:t>
      </w:r>
      <w:r w:rsidR="006F7E81" w:rsidRPr="006F7E81">
        <w:t xml:space="preserve">Section </w:t>
      </w:r>
      <w:r w:rsidR="0065622B" w:rsidRPr="006F7E81">
        <w:t xml:space="preserve">162; G. S. 2845; R. S. 159; 1712 (2) 478; 1887 (19) 794; 1911 (27) 129; 1993 Act No. 184, </w:t>
      </w:r>
      <w:r w:rsidR="006F7E81" w:rsidRPr="006F7E81">
        <w:t xml:space="preserve">Section </w:t>
      </w:r>
      <w:r w:rsidR="0065622B" w:rsidRPr="006F7E81">
        <w:t>173.</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570.</w:t>
      </w:r>
      <w:r w:rsidR="0065622B" w:rsidRPr="006F7E81">
        <w:t xml:space="preserve"> Injury or destruction of buildings or crops by tenant.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 tenant to wilfully and maliciously cut, deface, mutilate, burn, destroy, or otherwise injure a dwelling house, outhouse, erection, building, or crops in his possession.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violates the provisions of this section is guilty of a misdemeanor and, upon conviction, must be fined in the discretion of the court or imprisoned not more than three years, or both.</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385; 1952 Code </w:t>
      </w:r>
      <w:r w:rsidR="006F7E81" w:rsidRPr="006F7E81">
        <w:t xml:space="preserve">Section </w:t>
      </w:r>
      <w:r w:rsidR="0065622B" w:rsidRPr="006F7E81">
        <w:t>16</w:t>
      </w:r>
      <w:r w:rsidR="006F7E81" w:rsidRPr="006F7E81">
        <w:noBreakHyphen/>
      </w:r>
      <w:r w:rsidR="0065622B" w:rsidRPr="006F7E81">
        <w:t xml:space="preserve">385; 1942 Code </w:t>
      </w:r>
      <w:r w:rsidR="006F7E81" w:rsidRPr="006F7E81">
        <w:t xml:space="preserve">Section </w:t>
      </w:r>
      <w:r w:rsidR="0065622B" w:rsidRPr="006F7E81">
        <w:t xml:space="preserve">1182; 1932 Code </w:t>
      </w:r>
      <w:r w:rsidR="006F7E81" w:rsidRPr="006F7E81">
        <w:t xml:space="preserve">Section </w:t>
      </w:r>
      <w:r w:rsidR="0065622B" w:rsidRPr="006F7E81">
        <w:t xml:space="preserve">1182; Cr. C. </w:t>
      </w:r>
      <w:r w:rsidR="006F7E81" w:rsidRPr="006F7E81">
        <w:t>‘</w:t>
      </w:r>
      <w:r w:rsidR="0065622B" w:rsidRPr="006F7E81">
        <w:t xml:space="preserve">22 </w:t>
      </w:r>
      <w:r w:rsidR="006F7E81" w:rsidRPr="006F7E81">
        <w:t xml:space="preserve">Section </w:t>
      </w:r>
      <w:r w:rsidR="0065622B" w:rsidRPr="006F7E81">
        <w:t xml:space="preserve">72; Cr. C. </w:t>
      </w:r>
      <w:r w:rsidR="006F7E81" w:rsidRPr="006F7E81">
        <w:t>‘</w:t>
      </w:r>
      <w:r w:rsidR="0065622B" w:rsidRPr="006F7E81">
        <w:t xml:space="preserve">12 </w:t>
      </w:r>
      <w:r w:rsidR="006F7E81" w:rsidRPr="006F7E81">
        <w:t xml:space="preserve">Section </w:t>
      </w:r>
      <w:r w:rsidR="0065622B" w:rsidRPr="006F7E81">
        <w:t xml:space="preserve">217; Cr. C. </w:t>
      </w:r>
      <w:r w:rsidR="006F7E81" w:rsidRPr="006F7E81">
        <w:t>‘</w:t>
      </w:r>
      <w:r w:rsidR="0065622B" w:rsidRPr="006F7E81">
        <w:t xml:space="preserve">02 </w:t>
      </w:r>
      <w:r w:rsidR="006F7E81" w:rsidRPr="006F7E81">
        <w:t xml:space="preserve">Section </w:t>
      </w:r>
      <w:r w:rsidR="0065622B" w:rsidRPr="006F7E81">
        <w:t xml:space="preserve">162; G. S. 2845; R. S. 159; 1712 (2) 478; 1887 (19) 794; 1911 (27) 129; 1993 Act No. 184, </w:t>
      </w:r>
      <w:r w:rsidR="006F7E81" w:rsidRPr="006F7E81">
        <w:t xml:space="preserve">Section </w:t>
      </w:r>
      <w:r w:rsidR="0065622B" w:rsidRPr="006F7E81">
        <w:t>174.</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580.</w:t>
      </w:r>
      <w:r w:rsidR="0065622B" w:rsidRPr="006F7E81">
        <w:t xml:space="preserve"> Cutting, removing, or transporting forest products without consent of landowner; fraudulently acquiring forest products; penalties.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It is unlawful for a person to knowingly and wilfully: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cut, destroy, or remove forest products without the consent of the landowner;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aid, hire, or counsel another person to cut, destroy, or remove forest products without the consent of the landowner;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obtain or acquire forest products under false pretenses or with fraudulent intent;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(4) transport forest products if the person knows that the forest products have been cut, removed, obtained, or acquired from the property of a landowner in violation of the provisions of this subsection.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If the value of the forest products is one thousand dollars or less, a person who violates the provisions of subsection (A) is guilty of a misdemeanor and, upon conviction: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for a first offense, must be fined not more than fifteen hundred dollars or imprisoned for not more than thirty days, or both; and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for a second or subsequent offense, must be fined not less than two thousand dollars and not more than five thousand dollars or imprisoned for not more than sixty days,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If the value of the forest products is more than one thousand dollars but less than five thousand dollars, a person who violates the provisions of subsection (A):</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for a first offense, is guilty of a misdemeanor and, upon conviction, must be fined not less than five thousand dollars and not more than ten thousand dollars or imprisoned for not more than five years, or both; and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for a second or subsequent offense, is guilty of a felony and, upon conviction, must be fined not less than ten thousand dollars and not more than twenty thousand dollars or imprisoned for not more than ten years.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If the value of the forest products is five thousand dollars or more, a person who violates the provisions of subsection (A):</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for a first offense, is guilty of a misdemeanor and, upon conviction, must be fined not less than ten thousand dollars and not more than twenty thousand dollars or imprisoned for not more than ten years, or both; and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for a second or subsequent offense, is guilty of a felony and, upon conviction, must be fined not less than ten thousand dollars and not more than twenty thousand dollars or imprisoned for not more than ten years.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(E) As used in this section, </w:t>
      </w:r>
      <w:r w:rsidR="006F7E81" w:rsidRPr="006F7E81">
        <w:t>“</w:t>
      </w:r>
      <w:r w:rsidRPr="006F7E81">
        <w:t>forest products</w:t>
      </w:r>
      <w:r w:rsidR="006F7E81" w:rsidRPr="006F7E81">
        <w:t>”</w:t>
      </w:r>
      <w:r w:rsidRPr="006F7E81">
        <w:t xml:space="preserve"> include, but are not limited to, timber, trees, logs, lumber, or pine straw or any other products in the forest, whether merchantable or nonmerchantable, and which are located on any land in this State, whether publicly or privately owned.</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385.1; 1960 (51) 1706; 1963 (53) 37; 2004 Act No. 273, </w:t>
      </w:r>
      <w:r w:rsidR="006F7E81" w:rsidRPr="006F7E81">
        <w:t xml:space="preserve">Section </w:t>
      </w:r>
      <w:r w:rsidR="0065622B" w:rsidRPr="006F7E81">
        <w:t xml:space="preserve">1, eff July 16, 2004 and applicable to offenses committed on or after that date; 2012 Act No. 225, </w:t>
      </w:r>
      <w:r w:rsidR="006F7E81" w:rsidRPr="006F7E81">
        <w:t xml:space="preserve">Section </w:t>
      </w:r>
      <w:r w:rsidR="0065622B" w:rsidRPr="006F7E81">
        <w:t>1, eff July 1, 2012.</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590.</w:t>
      </w:r>
      <w:r w:rsidR="0065622B" w:rsidRPr="006F7E81">
        <w:t xml:space="preserve"> Destruction of sea oat or Venus</w:t>
      </w:r>
      <w:r w:rsidR="006F7E81" w:rsidRPr="006F7E81">
        <w:t>’</w:t>
      </w:r>
      <w:r w:rsidR="0065622B" w:rsidRPr="006F7E81">
        <w:t>s flytrap plants.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shall be unlawful for any person to cut, collect, break or otherwise destroy sea oat plants, Venus</w:t>
      </w:r>
      <w:r w:rsidR="006F7E81" w:rsidRPr="006F7E81">
        <w:t>’</w:t>
      </w:r>
      <w:r w:rsidRPr="006F7E81">
        <w:t>s</w:t>
      </w:r>
      <w:r w:rsidR="006F7E81" w:rsidRPr="006F7E81">
        <w:noBreakHyphen/>
      </w:r>
      <w:r w:rsidRPr="006F7E81">
        <w:t>flytrap plants or any part on public property or on private property without the owner</w:t>
      </w:r>
      <w:r w:rsidR="006F7E81" w:rsidRPr="006F7E81">
        <w:t>’</w:t>
      </w:r>
      <w:r w:rsidRPr="006F7E81">
        <w:t>s consent. Any person violating the provisions of this section shall be guilty of a misdemeanor and upon conviction shall be fined not more than two hundred dollars or imprisoned not more than thirty days nor less than five days. Each violation shall constitute a separate offense.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385.2; 1961 (52) 427; 1980 Act No. 417.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600.</w:t>
      </w:r>
      <w:r w:rsidR="0065622B" w:rsidRPr="006F7E81">
        <w:t xml:space="preserve"> Entry on another</w:t>
      </w:r>
      <w:r w:rsidR="006F7E81" w:rsidRPr="006F7E81">
        <w:t>’</w:t>
      </w:r>
      <w:r w:rsidR="0065622B" w:rsidRPr="006F7E81">
        <w:t>s pasture or other lands after notice; posting notice.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386; 1952 Code </w:t>
      </w:r>
      <w:r w:rsidR="006F7E81" w:rsidRPr="006F7E81">
        <w:t xml:space="preserve">Section </w:t>
      </w:r>
      <w:r w:rsidR="0065622B" w:rsidRPr="006F7E81">
        <w:t>16</w:t>
      </w:r>
      <w:r w:rsidR="006F7E81" w:rsidRPr="006F7E81">
        <w:noBreakHyphen/>
      </w:r>
      <w:r w:rsidR="0065622B" w:rsidRPr="006F7E81">
        <w:t xml:space="preserve">386; 1942 Code </w:t>
      </w:r>
      <w:r w:rsidR="006F7E81" w:rsidRPr="006F7E81">
        <w:t xml:space="preserve">Section </w:t>
      </w:r>
      <w:r w:rsidR="0065622B" w:rsidRPr="006F7E81">
        <w:t xml:space="preserve">1190; 1932 Code </w:t>
      </w:r>
      <w:r w:rsidR="006F7E81" w:rsidRPr="006F7E81">
        <w:t xml:space="preserve">Section </w:t>
      </w:r>
      <w:r w:rsidR="0065622B" w:rsidRPr="006F7E81">
        <w:t xml:space="preserve">1190; Cr. C. </w:t>
      </w:r>
      <w:r w:rsidR="006F7E81" w:rsidRPr="006F7E81">
        <w:t>‘</w:t>
      </w:r>
      <w:r w:rsidR="0065622B" w:rsidRPr="006F7E81">
        <w:t xml:space="preserve">22 </w:t>
      </w:r>
      <w:r w:rsidR="006F7E81" w:rsidRPr="006F7E81">
        <w:t xml:space="preserve">Section </w:t>
      </w:r>
      <w:r w:rsidR="0065622B" w:rsidRPr="006F7E81">
        <w:t xml:space="preserve">81; Cr. C. </w:t>
      </w:r>
      <w:r w:rsidR="006F7E81" w:rsidRPr="006F7E81">
        <w:t>‘</w:t>
      </w:r>
      <w:r w:rsidR="0065622B" w:rsidRPr="006F7E81">
        <w:t xml:space="preserve">12 </w:t>
      </w:r>
      <w:r w:rsidR="006F7E81" w:rsidRPr="006F7E81">
        <w:t xml:space="preserve">Section </w:t>
      </w:r>
      <w:r w:rsidR="0065622B" w:rsidRPr="006F7E81">
        <w:t xml:space="preserve">241; Cr. C. </w:t>
      </w:r>
      <w:r w:rsidR="006F7E81" w:rsidRPr="006F7E81">
        <w:t>‘</w:t>
      </w:r>
      <w:r w:rsidR="0065622B" w:rsidRPr="006F7E81">
        <w:t xml:space="preserve">02 </w:t>
      </w:r>
      <w:r w:rsidR="006F7E81" w:rsidRPr="006F7E81">
        <w:t xml:space="preserve">Section </w:t>
      </w:r>
      <w:r w:rsidR="0065622B" w:rsidRPr="006F7E81">
        <w:t>186; G. S. 2507; R. S. 176; 1866 (13) 406; 1883 (18) 43; 1898 (22) 811; 1954 (48) 1705.</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610.</w:t>
      </w:r>
      <w:r w:rsidR="0065622B" w:rsidRPr="006F7E81">
        <w:t xml:space="preserve"> Entry on another</w:t>
      </w:r>
      <w:r w:rsidR="006F7E81" w:rsidRPr="006F7E81">
        <w:t>’</w:t>
      </w:r>
      <w:r w:rsidR="0065622B" w:rsidRPr="006F7E81">
        <w:t>s lands for various purposes without permission.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387; 1952 Code </w:t>
      </w:r>
      <w:r w:rsidR="006F7E81" w:rsidRPr="006F7E81">
        <w:t xml:space="preserve">Section </w:t>
      </w:r>
      <w:r w:rsidR="0065622B" w:rsidRPr="006F7E81">
        <w:t>16</w:t>
      </w:r>
      <w:r w:rsidR="006F7E81" w:rsidRPr="006F7E81">
        <w:noBreakHyphen/>
      </w:r>
      <w:r w:rsidR="0065622B" w:rsidRPr="006F7E81">
        <w:t xml:space="preserve">387; 1942 Code </w:t>
      </w:r>
      <w:r w:rsidR="006F7E81" w:rsidRPr="006F7E81">
        <w:t xml:space="preserve">Section </w:t>
      </w:r>
      <w:r w:rsidR="0065622B" w:rsidRPr="006F7E81">
        <w:t xml:space="preserve">1191; 1932 Code </w:t>
      </w:r>
      <w:r w:rsidR="006F7E81" w:rsidRPr="006F7E81">
        <w:t xml:space="preserve">Section </w:t>
      </w:r>
      <w:r w:rsidR="0065622B" w:rsidRPr="006F7E81">
        <w:t xml:space="preserve">1191; Cr. C. </w:t>
      </w:r>
      <w:r w:rsidR="006F7E81" w:rsidRPr="006F7E81">
        <w:t>‘</w:t>
      </w:r>
      <w:r w:rsidR="0065622B" w:rsidRPr="006F7E81">
        <w:t xml:space="preserve">22 </w:t>
      </w:r>
      <w:r w:rsidR="006F7E81" w:rsidRPr="006F7E81">
        <w:t xml:space="preserve">Section </w:t>
      </w:r>
      <w:r w:rsidR="0065622B" w:rsidRPr="006F7E81">
        <w:t xml:space="preserve">82; Cr. C. </w:t>
      </w:r>
      <w:r w:rsidR="006F7E81" w:rsidRPr="006F7E81">
        <w:t>‘</w:t>
      </w:r>
      <w:r w:rsidR="0065622B" w:rsidRPr="006F7E81">
        <w:t xml:space="preserve">12 </w:t>
      </w:r>
      <w:r w:rsidR="006F7E81" w:rsidRPr="006F7E81">
        <w:t xml:space="preserve">Section </w:t>
      </w:r>
      <w:r w:rsidR="0065622B" w:rsidRPr="006F7E81">
        <w:t xml:space="preserve">242; 1905 (24) 906; 1927 (35) 377; 1979 Act No. 62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615.</w:t>
      </w:r>
      <w:r w:rsidR="0065622B" w:rsidRPr="006F7E81">
        <w:t xml:space="preserve"> Payment of treble damages; discharge from further penalty.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In all criminal prosecutions for violation of the provisions of </w:t>
      </w:r>
      <w:r w:rsidR="00C1574A">
        <w:t xml:space="preserve">Sections </w:t>
      </w:r>
      <w:r w:rsidRPr="006F7E81">
        <w:t>16</w:t>
      </w:r>
      <w:r w:rsidR="006F7E81" w:rsidRPr="006F7E81">
        <w:noBreakHyphen/>
      </w:r>
      <w:r w:rsidRPr="006F7E81">
        <w:t>11</w:t>
      </w:r>
      <w:r w:rsidR="006F7E81" w:rsidRPr="006F7E81">
        <w:noBreakHyphen/>
      </w:r>
      <w:r w:rsidRPr="006F7E81">
        <w:t>520, 16</w:t>
      </w:r>
      <w:r w:rsidR="006F7E81" w:rsidRPr="006F7E81">
        <w:noBreakHyphen/>
      </w:r>
      <w:r w:rsidRPr="006F7E81">
        <w:t>11</w:t>
      </w:r>
      <w:r w:rsidR="006F7E81" w:rsidRPr="006F7E81">
        <w:noBreakHyphen/>
      </w:r>
      <w:r w:rsidRPr="006F7E81">
        <w:t>580, and 16</w:t>
      </w:r>
      <w:r w:rsidR="006F7E81" w:rsidRPr="006F7E81">
        <w:noBreakHyphen/>
      </w:r>
      <w:r w:rsidRPr="006F7E81">
        <w:t>11</w:t>
      </w:r>
      <w:r w:rsidR="006F7E81" w:rsidRPr="006F7E81">
        <w:noBreakHyphen/>
      </w:r>
      <w:r w:rsidRPr="006F7E81">
        <w:t>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1985 Act No. 33.</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617.</w:t>
      </w:r>
      <w:r w:rsidR="0065622B" w:rsidRPr="006F7E81">
        <w:t xml:space="preserve"> Entry on another</w:t>
      </w:r>
      <w:r w:rsidR="006F7E81" w:rsidRPr="006F7E81">
        <w:t>’</w:t>
      </w:r>
      <w:r w:rsidR="0065622B" w:rsidRPr="006F7E81">
        <w:t>s land for purpose of cultivating marijuana.</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6F7E81" w:rsidRPr="006F7E81">
        <w:noBreakHyphen/>
      </w:r>
      <w:r w:rsidRPr="006F7E81">
        <w:t>five marijuana plants must be cultivated. A person violating the provisions of this section is guilty of a felony and, upon conviction, must be imprisoned not more than five years and fined not more than five thousand dollars.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1986 Act No. 486; 1993 Act No. 184, </w:t>
      </w:r>
      <w:r w:rsidR="006F7E81" w:rsidRPr="006F7E81">
        <w:t xml:space="preserve">Section </w:t>
      </w:r>
      <w:r w:rsidR="0065622B" w:rsidRPr="006F7E81">
        <w:t>28.</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620.</w:t>
      </w:r>
      <w:r w:rsidR="0065622B" w:rsidRPr="006F7E81">
        <w:t xml:space="preserve"> Entering premises after warning or refusing to leave on request; jurisdiction and enforcement.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The provisions of this section shall be construed as being in addition to, and not as superseding, any other statutes of the State relating to trespass or entry on lands of another.</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388; 1960 (51) 1729; 1981 Act No. 76, </w:t>
      </w:r>
      <w:r w:rsidR="006F7E81" w:rsidRPr="006F7E81">
        <w:t xml:space="preserve">Section </w:t>
      </w:r>
      <w:r w:rsidR="0065622B" w:rsidRPr="006F7E81">
        <w:t xml:space="preserve">3; 1996 Act No. 279,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625.</w:t>
      </w:r>
      <w:r w:rsidR="0065622B" w:rsidRPr="006F7E81">
        <w:t xml:space="preserve"> Public library trespass; warning; appeal; penalties.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(A)(1) 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A copy of the warning provided for by subsection (A)(1) must be given to the person in writing, in the presence of a law enforcement officer, and must state: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(a) the alleged criminal law violation or the alleged violation of the library</w:t>
      </w:r>
      <w:r w:rsidR="006F7E81" w:rsidRPr="006F7E81">
        <w:t>’</w:t>
      </w:r>
      <w:r w:rsidRPr="006F7E81">
        <w:t>s code of conduct promulgated by the library</w:t>
      </w:r>
      <w:r w:rsidR="006F7E81" w:rsidRPr="006F7E81">
        <w:t>’</w:t>
      </w:r>
      <w:r w:rsidRPr="006F7E81">
        <w:t>s board of trustees under the authority provided by Section 4</w:t>
      </w:r>
      <w:r w:rsidR="006F7E81" w:rsidRPr="006F7E81">
        <w:noBreakHyphen/>
      </w:r>
      <w:r w:rsidRPr="006F7E81">
        <w:t>9</w:t>
      </w:r>
      <w:r w:rsidR="006F7E81" w:rsidRPr="006F7E81">
        <w:noBreakHyphen/>
      </w:r>
      <w:r w:rsidRPr="006F7E81">
        <w:t>37(b);</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(b) the duration of the prohibition to return; and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(c) the procedure by which the person may appeal the warning to the library board of trustees. The person receiving notice of trespass wishing to appeal the notice must submit a request for a hearing to the board within five business days of receiving the notice. The board of trustees of the library must then provide a hearing within ten business days of the request for an appeal.</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The provisions of this section must be construed as in addition to, and not as superseding, another statute relating to trespass or unlawful entry on lands of another.</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2014 Act No. 296 (S.813), </w:t>
      </w:r>
      <w:r w:rsidR="006F7E81" w:rsidRPr="006F7E81">
        <w:t xml:space="preserve">Section </w:t>
      </w:r>
      <w:r w:rsidR="0065622B" w:rsidRPr="006F7E81">
        <w:t>1, eff August 27, 2014.</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630.</w:t>
      </w:r>
      <w:r w:rsidR="0065622B" w:rsidRPr="006F7E81">
        <w:t xml:space="preserve"> Refusing to leave certain public premises during hours when they are regularly closed.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w:t>
      </w:r>
      <w:r w:rsidR="006F7E81" w:rsidRPr="006F7E81">
        <w:noBreakHyphen/>
      </w:r>
      <w:r w:rsidRPr="006F7E81">
        <w:t>enforcement officer or guard, watchman or custodian responsible for the security or care of the premises, shall be deemed guilty of a misdemeanor and upon conviction, be fined not more than one hundred dollars or be imprisoned for not more than thirty days.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388.1; 1968 (56) 657.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640.</w:t>
      </w:r>
      <w:r w:rsidR="0065622B" w:rsidRPr="006F7E81">
        <w:t xml:space="preserve"> Unlawful entry into enclosed places.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6F7E81" w:rsidRPr="006F7E81">
        <w:noBreakHyphen/>
      </w:r>
      <w:r w:rsidRPr="006F7E81">
        <w:t>five dollars nor more than two hundred dollars or imprisoned for not more than thirty days.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388.2; 1974 (58) 2636.</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650.</w:t>
      </w:r>
      <w:r w:rsidR="0065622B" w:rsidRPr="006F7E81">
        <w:t xml:space="preserve"> Removing, destroying or leaving down fences; penalties; magistrate court jurisdiction; easement holder</w:t>
      </w:r>
      <w:r w:rsidR="006F7E81" w:rsidRPr="006F7E81">
        <w:t>’</w:t>
      </w:r>
      <w:r w:rsidR="0065622B" w:rsidRPr="006F7E81">
        <w:t>s rights.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The magistrates court is vested with jurisdiction to hear and dispose of these cases.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Nothing in this section shall affect an easement holder</w:t>
      </w:r>
      <w:r w:rsidR="006F7E81" w:rsidRPr="006F7E81">
        <w:t>’</w:t>
      </w:r>
      <w:r w:rsidRPr="006F7E81">
        <w:t>s right and ability to maintain such easement and rights of way consistent with the provisions of the document granting such easement.</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389; 1952 Code </w:t>
      </w:r>
      <w:r w:rsidR="006F7E81" w:rsidRPr="006F7E81">
        <w:t xml:space="preserve">Section </w:t>
      </w:r>
      <w:r w:rsidR="0065622B" w:rsidRPr="006F7E81">
        <w:t>16</w:t>
      </w:r>
      <w:r w:rsidR="006F7E81" w:rsidRPr="006F7E81">
        <w:noBreakHyphen/>
      </w:r>
      <w:r w:rsidR="0065622B" w:rsidRPr="006F7E81">
        <w:t xml:space="preserve">389; 1942 Code </w:t>
      </w:r>
      <w:r w:rsidR="006F7E81" w:rsidRPr="006F7E81">
        <w:t xml:space="preserve">Section </w:t>
      </w:r>
      <w:r w:rsidR="0065622B" w:rsidRPr="006F7E81">
        <w:t xml:space="preserve">1222; 1932 Code </w:t>
      </w:r>
      <w:r w:rsidR="006F7E81" w:rsidRPr="006F7E81">
        <w:t xml:space="preserve">Section </w:t>
      </w:r>
      <w:r w:rsidR="0065622B" w:rsidRPr="006F7E81">
        <w:t xml:space="preserve">1222; Cr. C. </w:t>
      </w:r>
      <w:r w:rsidR="006F7E81" w:rsidRPr="006F7E81">
        <w:t>‘</w:t>
      </w:r>
      <w:r w:rsidR="0065622B" w:rsidRPr="006F7E81">
        <w:t xml:space="preserve">22 </w:t>
      </w:r>
      <w:r w:rsidR="006F7E81" w:rsidRPr="006F7E81">
        <w:t xml:space="preserve">Section </w:t>
      </w:r>
      <w:r w:rsidR="0065622B" w:rsidRPr="006F7E81">
        <w:t xml:space="preserve">110; Cr. C. </w:t>
      </w:r>
      <w:r w:rsidR="006F7E81" w:rsidRPr="006F7E81">
        <w:t>‘</w:t>
      </w:r>
      <w:r w:rsidR="0065622B" w:rsidRPr="006F7E81">
        <w:t xml:space="preserve">12 </w:t>
      </w:r>
      <w:r w:rsidR="006F7E81" w:rsidRPr="006F7E81">
        <w:t xml:space="preserve">Section </w:t>
      </w:r>
      <w:r w:rsidR="0065622B" w:rsidRPr="006F7E81">
        <w:t xml:space="preserve">229; Cr. C. </w:t>
      </w:r>
      <w:r w:rsidR="006F7E81" w:rsidRPr="006F7E81">
        <w:t>‘</w:t>
      </w:r>
      <w:r w:rsidR="0065622B" w:rsidRPr="006F7E81">
        <w:t xml:space="preserve">02 </w:t>
      </w:r>
      <w:r w:rsidR="006F7E81" w:rsidRPr="006F7E81">
        <w:t xml:space="preserve">Section </w:t>
      </w:r>
      <w:r w:rsidR="0065622B" w:rsidRPr="006F7E81">
        <w:t xml:space="preserve">176; G. S. 1190; R. S. 171; 1881 (17) 593; 1903 (24) 111; 1921 (32) 200; 2009 Act No. 56, </w:t>
      </w:r>
      <w:r w:rsidR="006F7E81" w:rsidRPr="006F7E81">
        <w:t xml:space="preserve">Section </w:t>
      </w:r>
      <w:r w:rsidR="0065622B" w:rsidRPr="006F7E81">
        <w:t>1, eff upon approval (became law without the Governor</w:t>
      </w:r>
      <w:r w:rsidR="006F7E81" w:rsidRPr="006F7E81">
        <w:t>’</w:t>
      </w:r>
      <w:r w:rsidR="0065622B" w:rsidRPr="006F7E81">
        <w:t>s signature on June 3, 2009).</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660.</w:t>
      </w:r>
      <w:r w:rsidR="0065622B" w:rsidRPr="006F7E81">
        <w:t xml:space="preserve"> Traveling outside of road on cultivated lands.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It shall be a misdemeanor for any person wilfully to walk, drive or ride or to allow his team to travel outside of the road on the cultivated lands of another, punishable as provided in </w:t>
      </w:r>
      <w:r w:rsidR="006F7E81" w:rsidRPr="006F7E81">
        <w:t xml:space="preserve">Section </w:t>
      </w:r>
      <w:r w:rsidRPr="006F7E81">
        <w:t>16</w:t>
      </w:r>
      <w:r w:rsidR="006F7E81" w:rsidRPr="006F7E81">
        <w:noBreakHyphen/>
      </w:r>
      <w:r w:rsidRPr="006F7E81">
        <w:t>11</w:t>
      </w:r>
      <w:r w:rsidR="006F7E81" w:rsidRPr="006F7E81">
        <w:noBreakHyphen/>
      </w:r>
      <w:r w:rsidRPr="006F7E81">
        <w:t>650; provided, that in case any person charged with this misdemeanor be brought before or reported to a magistrate he may discharge himself from any further proceedings therein by paying such fine within the above limits as the magistrate may impose.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390; 1952 Code </w:t>
      </w:r>
      <w:r w:rsidR="006F7E81" w:rsidRPr="006F7E81">
        <w:t xml:space="preserve">Section </w:t>
      </w:r>
      <w:r w:rsidR="0065622B" w:rsidRPr="006F7E81">
        <w:t>16</w:t>
      </w:r>
      <w:r w:rsidR="006F7E81" w:rsidRPr="006F7E81">
        <w:noBreakHyphen/>
      </w:r>
      <w:r w:rsidR="0065622B" w:rsidRPr="006F7E81">
        <w:t xml:space="preserve">390; 1942 Code </w:t>
      </w:r>
      <w:r w:rsidR="006F7E81" w:rsidRPr="006F7E81">
        <w:t xml:space="preserve">Section </w:t>
      </w:r>
      <w:r w:rsidR="0065622B" w:rsidRPr="006F7E81">
        <w:t xml:space="preserve">1224; 1932 Code </w:t>
      </w:r>
      <w:r w:rsidR="006F7E81" w:rsidRPr="006F7E81">
        <w:t xml:space="preserve">Section </w:t>
      </w:r>
      <w:r w:rsidR="0065622B" w:rsidRPr="006F7E81">
        <w:t xml:space="preserve">1224; Cr. C. </w:t>
      </w:r>
      <w:r w:rsidR="006F7E81" w:rsidRPr="006F7E81">
        <w:t>‘</w:t>
      </w:r>
      <w:r w:rsidR="0065622B" w:rsidRPr="006F7E81">
        <w:t xml:space="preserve">22 </w:t>
      </w:r>
      <w:r w:rsidR="006F7E81" w:rsidRPr="006F7E81">
        <w:t xml:space="preserve">Section </w:t>
      </w:r>
      <w:r w:rsidR="0065622B" w:rsidRPr="006F7E81">
        <w:t xml:space="preserve">112; Cr. C. </w:t>
      </w:r>
      <w:r w:rsidR="006F7E81" w:rsidRPr="006F7E81">
        <w:t>‘</w:t>
      </w:r>
      <w:r w:rsidR="0065622B" w:rsidRPr="006F7E81">
        <w:t xml:space="preserve">12 </w:t>
      </w:r>
      <w:r w:rsidR="006F7E81" w:rsidRPr="006F7E81">
        <w:t xml:space="preserve">Section </w:t>
      </w:r>
      <w:r w:rsidR="0065622B" w:rsidRPr="006F7E81">
        <w:t xml:space="preserve">232; Cr. C. </w:t>
      </w:r>
      <w:r w:rsidR="006F7E81" w:rsidRPr="006F7E81">
        <w:t>‘</w:t>
      </w:r>
      <w:r w:rsidR="0065622B" w:rsidRPr="006F7E81">
        <w:t xml:space="preserve">02 </w:t>
      </w:r>
      <w:r w:rsidR="006F7E81" w:rsidRPr="006F7E81">
        <w:t xml:space="preserve">Section </w:t>
      </w:r>
      <w:r w:rsidR="0065622B" w:rsidRPr="006F7E81">
        <w:t>178; G. S. 1192; R. S. 173; 1881 (17) 593.</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670.</w:t>
      </w:r>
      <w:r w:rsidR="0065622B" w:rsidRPr="006F7E81">
        <w:t xml:space="preserve"> Pleading satisfaction in prosecutions under </w:t>
      </w:r>
      <w:r w:rsidR="00C1574A">
        <w:t xml:space="preserve">Sections </w:t>
      </w:r>
      <w:r w:rsidR="0065622B" w:rsidRPr="006F7E81">
        <w:t>16</w:t>
      </w:r>
      <w:r w:rsidR="006F7E81" w:rsidRPr="006F7E81">
        <w:noBreakHyphen/>
      </w:r>
      <w:r w:rsidR="0065622B" w:rsidRPr="006F7E81">
        <w:t>11</w:t>
      </w:r>
      <w:r w:rsidR="006F7E81" w:rsidRPr="006F7E81">
        <w:noBreakHyphen/>
      </w:r>
      <w:r w:rsidR="0065622B" w:rsidRPr="006F7E81">
        <w:t>650 and 16</w:t>
      </w:r>
      <w:r w:rsidR="006F7E81" w:rsidRPr="006F7E81">
        <w:noBreakHyphen/>
      </w:r>
      <w:r w:rsidR="0065622B" w:rsidRPr="006F7E81">
        <w:t>11</w:t>
      </w:r>
      <w:r w:rsidR="006F7E81" w:rsidRPr="006F7E81">
        <w:noBreakHyphen/>
      </w:r>
      <w:r w:rsidR="0065622B" w:rsidRPr="006F7E81">
        <w:t>660.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In all criminal prosecutions for violation of the provisions of </w:t>
      </w:r>
      <w:r w:rsidR="00C1574A">
        <w:t xml:space="preserve">Sections </w:t>
      </w:r>
      <w:r w:rsidRPr="006F7E81">
        <w:t>16</w:t>
      </w:r>
      <w:r w:rsidR="006F7E81" w:rsidRPr="006F7E81">
        <w:noBreakHyphen/>
      </w:r>
      <w:r w:rsidRPr="006F7E81">
        <w:t>11</w:t>
      </w:r>
      <w:r w:rsidR="006F7E81" w:rsidRPr="006F7E81">
        <w:noBreakHyphen/>
      </w:r>
      <w:r w:rsidRPr="006F7E81">
        <w:t>650 and 16</w:t>
      </w:r>
      <w:r w:rsidR="006F7E81" w:rsidRPr="006F7E81">
        <w:noBreakHyphen/>
      </w:r>
      <w:r w:rsidRPr="006F7E81">
        <w:t>11</w:t>
      </w:r>
      <w:r w:rsidR="006F7E81" w:rsidRPr="006F7E81">
        <w:noBreakHyphen/>
      </w:r>
      <w:r w:rsidRPr="006F7E81">
        <w:t>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391; 1952 Code </w:t>
      </w:r>
      <w:r w:rsidR="006F7E81" w:rsidRPr="006F7E81">
        <w:t xml:space="preserve">Section </w:t>
      </w:r>
      <w:r w:rsidR="0065622B" w:rsidRPr="006F7E81">
        <w:t>16</w:t>
      </w:r>
      <w:r w:rsidR="006F7E81" w:rsidRPr="006F7E81">
        <w:noBreakHyphen/>
      </w:r>
      <w:r w:rsidR="0065622B" w:rsidRPr="006F7E81">
        <w:t xml:space="preserve">391; 1942 Code </w:t>
      </w:r>
      <w:r w:rsidR="006F7E81" w:rsidRPr="006F7E81">
        <w:t xml:space="preserve">Section </w:t>
      </w:r>
      <w:r w:rsidR="0065622B" w:rsidRPr="006F7E81">
        <w:t xml:space="preserve">1225; 1932 Code </w:t>
      </w:r>
      <w:r w:rsidR="006F7E81" w:rsidRPr="006F7E81">
        <w:t xml:space="preserve">Section </w:t>
      </w:r>
      <w:r w:rsidR="0065622B" w:rsidRPr="006F7E81">
        <w:t xml:space="preserve">1225; Cr. C. </w:t>
      </w:r>
      <w:r w:rsidR="006F7E81" w:rsidRPr="006F7E81">
        <w:t>‘</w:t>
      </w:r>
      <w:r w:rsidR="0065622B" w:rsidRPr="006F7E81">
        <w:t xml:space="preserve">22 </w:t>
      </w:r>
      <w:r w:rsidR="006F7E81" w:rsidRPr="006F7E81">
        <w:t xml:space="preserve">Section </w:t>
      </w:r>
      <w:r w:rsidR="0065622B" w:rsidRPr="006F7E81">
        <w:t xml:space="preserve">113; Cr. C. </w:t>
      </w:r>
      <w:r w:rsidR="006F7E81" w:rsidRPr="006F7E81">
        <w:t>‘</w:t>
      </w:r>
      <w:r w:rsidR="0065622B" w:rsidRPr="006F7E81">
        <w:t xml:space="preserve">12 </w:t>
      </w:r>
      <w:r w:rsidR="006F7E81" w:rsidRPr="006F7E81">
        <w:t xml:space="preserve">Section </w:t>
      </w:r>
      <w:r w:rsidR="0065622B" w:rsidRPr="006F7E81">
        <w:t xml:space="preserve">233; Cr. C. </w:t>
      </w:r>
      <w:r w:rsidR="006F7E81" w:rsidRPr="006F7E81">
        <w:t>‘</w:t>
      </w:r>
      <w:r w:rsidR="0065622B" w:rsidRPr="006F7E81">
        <w:t xml:space="preserve">02 </w:t>
      </w:r>
      <w:r w:rsidR="006F7E81" w:rsidRPr="006F7E81">
        <w:t xml:space="preserve">Section </w:t>
      </w:r>
      <w:r w:rsidR="0065622B" w:rsidRPr="006F7E81">
        <w:t>179; G. S. 1193; R. S. 173; 1881 (17) 594.</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680.</w:t>
      </w:r>
      <w:r w:rsidR="0065622B" w:rsidRPr="006F7E81">
        <w:t xml:space="preserve"> Altering and removing landmarks.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392; 1952 Code </w:t>
      </w:r>
      <w:r w:rsidR="006F7E81" w:rsidRPr="006F7E81">
        <w:t xml:space="preserve">Section </w:t>
      </w:r>
      <w:r w:rsidR="0065622B" w:rsidRPr="006F7E81">
        <w:t>16</w:t>
      </w:r>
      <w:r w:rsidR="006F7E81" w:rsidRPr="006F7E81">
        <w:noBreakHyphen/>
      </w:r>
      <w:r w:rsidR="0065622B" w:rsidRPr="006F7E81">
        <w:t xml:space="preserve">392; 1942 Code </w:t>
      </w:r>
      <w:r w:rsidR="006F7E81" w:rsidRPr="006F7E81">
        <w:t xml:space="preserve">Section </w:t>
      </w:r>
      <w:r w:rsidR="0065622B" w:rsidRPr="006F7E81">
        <w:t xml:space="preserve">1166; 1932 Code </w:t>
      </w:r>
      <w:r w:rsidR="006F7E81" w:rsidRPr="006F7E81">
        <w:t xml:space="preserve">Section </w:t>
      </w:r>
      <w:r w:rsidR="0065622B" w:rsidRPr="006F7E81">
        <w:t xml:space="preserve">1166; Cr. C. </w:t>
      </w:r>
      <w:r w:rsidR="006F7E81" w:rsidRPr="006F7E81">
        <w:t>‘</w:t>
      </w:r>
      <w:r w:rsidR="0065622B" w:rsidRPr="006F7E81">
        <w:t xml:space="preserve">22 </w:t>
      </w:r>
      <w:r w:rsidR="006F7E81" w:rsidRPr="006F7E81">
        <w:t xml:space="preserve">Section </w:t>
      </w:r>
      <w:r w:rsidR="0065622B" w:rsidRPr="006F7E81">
        <w:t xml:space="preserve">59; Cr. C. </w:t>
      </w:r>
      <w:r w:rsidR="006F7E81" w:rsidRPr="006F7E81">
        <w:t>‘</w:t>
      </w:r>
      <w:r w:rsidR="0065622B" w:rsidRPr="006F7E81">
        <w:t xml:space="preserve">12 </w:t>
      </w:r>
      <w:r w:rsidR="006F7E81" w:rsidRPr="006F7E81">
        <w:t xml:space="preserve">Section </w:t>
      </w:r>
      <w:r w:rsidR="0065622B" w:rsidRPr="006F7E81">
        <w:t>197; 1902 (23) 1094.</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690.</w:t>
      </w:r>
      <w:r w:rsidR="0065622B" w:rsidRPr="006F7E81">
        <w:t xml:space="preserve"> Failure to return boat, flat or tool used for mining phosphate.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6F7E81" w:rsidRPr="006F7E81">
        <w:t>’</w:t>
      </w:r>
      <w:r w:rsidRPr="006F7E81">
        <w:t>s act, or that the agreed time in which such property was to be returned had not expired at the time of his failure to return the same.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393; 1952 Code </w:t>
      </w:r>
      <w:r w:rsidR="006F7E81" w:rsidRPr="006F7E81">
        <w:t xml:space="preserve">Section </w:t>
      </w:r>
      <w:r w:rsidR="0065622B" w:rsidRPr="006F7E81">
        <w:t>16</w:t>
      </w:r>
      <w:r w:rsidR="006F7E81" w:rsidRPr="006F7E81">
        <w:noBreakHyphen/>
      </w:r>
      <w:r w:rsidR="0065622B" w:rsidRPr="006F7E81">
        <w:t xml:space="preserve">393; 1942 Code </w:t>
      </w:r>
      <w:r w:rsidR="006F7E81" w:rsidRPr="006F7E81">
        <w:t xml:space="preserve">Section </w:t>
      </w:r>
      <w:r w:rsidR="0065622B" w:rsidRPr="006F7E81">
        <w:t xml:space="preserve">1205; 1932 Code </w:t>
      </w:r>
      <w:r w:rsidR="006F7E81" w:rsidRPr="006F7E81">
        <w:t xml:space="preserve">Section </w:t>
      </w:r>
      <w:r w:rsidR="0065622B" w:rsidRPr="006F7E81">
        <w:t xml:space="preserve">1205; Cr. C. </w:t>
      </w:r>
      <w:r w:rsidR="006F7E81" w:rsidRPr="006F7E81">
        <w:t>‘</w:t>
      </w:r>
      <w:r w:rsidR="0065622B" w:rsidRPr="006F7E81">
        <w:t xml:space="preserve">22 </w:t>
      </w:r>
      <w:r w:rsidR="006F7E81" w:rsidRPr="006F7E81">
        <w:t xml:space="preserve">Section </w:t>
      </w:r>
      <w:r w:rsidR="0065622B" w:rsidRPr="006F7E81">
        <w:t xml:space="preserve">93; Cr. C. </w:t>
      </w:r>
      <w:r w:rsidR="006F7E81" w:rsidRPr="006F7E81">
        <w:t>‘</w:t>
      </w:r>
      <w:r w:rsidR="0065622B" w:rsidRPr="006F7E81">
        <w:t xml:space="preserve">12 </w:t>
      </w:r>
      <w:r w:rsidR="006F7E81" w:rsidRPr="006F7E81">
        <w:t xml:space="preserve">Section </w:t>
      </w:r>
      <w:r w:rsidR="0065622B" w:rsidRPr="006F7E81">
        <w:t xml:space="preserve">254; Cr. C. </w:t>
      </w:r>
      <w:r w:rsidR="006F7E81" w:rsidRPr="006F7E81">
        <w:t>‘</w:t>
      </w:r>
      <w:r w:rsidR="0065622B" w:rsidRPr="006F7E81">
        <w:t xml:space="preserve">02 </w:t>
      </w:r>
      <w:r w:rsidR="006F7E81" w:rsidRPr="006F7E81">
        <w:t xml:space="preserve">Section </w:t>
      </w:r>
      <w:r w:rsidR="0065622B" w:rsidRPr="006F7E81">
        <w:t>195; 1900 (23) 445.</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700.</w:t>
      </w:r>
      <w:r w:rsidR="0065622B" w:rsidRPr="006F7E81">
        <w:t xml:space="preserve"> Dumping litter on private or public property prohibited; exceptions; responsibility for removal; penalties.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 person, from a vehicle or otherwise, may not dump, throw, drop, deposit, discard, or otherwise dispose of litter or other solid waste, as defined by Section 44</w:t>
      </w:r>
      <w:r w:rsidR="006F7E81" w:rsidRPr="006F7E81">
        <w:noBreakHyphen/>
      </w:r>
      <w:r w:rsidRPr="006F7E81">
        <w:t>96</w:t>
      </w:r>
      <w:r w:rsidR="006F7E81" w:rsidRPr="006F7E81">
        <w:noBreakHyphen/>
      </w:r>
      <w:r w:rsidRPr="006F7E81">
        <w:t>40(46), upon public or private property or waters in the State including, but not limited to, a highway, park, beach, campground, forest land, recreational area, trailer park, road, street, or alley except: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on property designated by the State for the disposal of litter and other solid waste and the person is authorized to use the property for that purpose;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into a litter receptacle in a manner that the litter is prevented from being carried away or deposited by the elements upon a part of the private or public property or waters.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Responsibility for the removal of litter from property or receptacles is upon the person convicted pursuant to this section of littering the property or receptacles. If there is no conviction for littering, the responsibility is upon the owner of the property.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(C)(1) A person who violates the provisions of this section in an amount less than fifteen pounds in weight or twenty</w:t>
      </w:r>
      <w:r w:rsidR="006F7E81" w:rsidRPr="006F7E81">
        <w:noBreakHyphen/>
      </w:r>
      <w:r w:rsidRPr="006F7E81">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6F7E81" w:rsidRPr="006F7E81">
        <w:noBreakHyphen/>
      </w:r>
      <w:r w:rsidRPr="006F7E81">
        <w:t>gathering labor for a first conviction, sixteen hours of litter</w:t>
      </w:r>
      <w:r w:rsidR="006F7E81" w:rsidRPr="006F7E81">
        <w:noBreakHyphen/>
      </w:r>
      <w:r w:rsidRPr="006F7E81">
        <w:t>gathering labor for a second conviction, and twenty</w:t>
      </w:r>
      <w:r w:rsidR="006F7E81" w:rsidRPr="006F7E81">
        <w:noBreakHyphen/>
      </w:r>
      <w:r w:rsidRPr="006F7E81">
        <w:t>four hours of litter</w:t>
      </w:r>
      <w:r w:rsidR="006F7E81" w:rsidRPr="006F7E81">
        <w:noBreakHyphen/>
      </w:r>
      <w:r w:rsidRPr="006F7E81">
        <w:t>gathering labor for a third or subsequent conviction, or other form of public service, under the supervision of the court, as the court may order because of physical or other incapacities.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The fine for a deposit of a collection of litter or garbage in an area or facility not intended for public deposit of litter or garbage is one thousand dollars. The provisions of this item apply to a deposit of litter or garbage, as defined in Section 44</w:t>
      </w:r>
      <w:r w:rsidR="006F7E81" w:rsidRPr="006F7E81">
        <w:noBreakHyphen/>
      </w:r>
      <w:r w:rsidRPr="006F7E81">
        <w:t>67</w:t>
      </w:r>
      <w:r w:rsidR="006F7E81" w:rsidRPr="006F7E81">
        <w:noBreakHyphen/>
      </w:r>
      <w:r w:rsidRPr="006F7E81">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6F7E81" w:rsidRPr="006F7E81">
        <w:noBreakHyphen/>
      </w:r>
      <w:r w:rsidRPr="006F7E81">
        <w:t>gathering labor or other form of public service, under the supervision of the court, as the court may order because of physical or other incapacities.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The court, instead of payment of the monetary fine imposed for a violation of this section, may direct the substitution of additional litter</w:t>
      </w:r>
      <w:r w:rsidR="006F7E81" w:rsidRPr="006F7E81">
        <w:noBreakHyphen/>
      </w:r>
      <w:r w:rsidRPr="006F7E81">
        <w:t>gathering labor or other form of public service, under the supervision of the court, as it may order because of physical or other incapacities not to exceed one hour for each five dollars of fine imposed.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A person who violates the provisions of this section in an amount exceeding fifteen pounds in weight or twenty</w:t>
      </w:r>
      <w:r w:rsidR="006F7E81" w:rsidRPr="006F7E81">
        <w:noBreakHyphen/>
      </w:r>
      <w:r w:rsidRPr="006F7E81">
        <w:t>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(a) remove or render harmless the litter that he dumped in violation of this subsection;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(b) repair or restore property damaged by, or pay damages for damage arising out of, his dumping of litter in violation of this subsection;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(c) perform community public service relating to the removal of litter dumped in violation of this subsection or relating to the restoration of an area polluted by litter dumped in violation of this subsection.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A court may enjoin a violation of this subsection.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6F7E81" w:rsidRPr="006F7E81">
        <w:t>’</w:t>
      </w:r>
      <w:r w:rsidRPr="006F7E81">
        <w:t>s court costs and attorney</w:t>
      </w:r>
      <w:r w:rsidR="006F7E81" w:rsidRPr="006F7E81">
        <w:t>’</w:t>
      </w:r>
      <w:r w:rsidRPr="006F7E81">
        <w:t>s fees.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(5) A fine imposed pursuant to this subsection must not be suspended, in whole or in part.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(F)(1) When the penalty for a violation of this section includes litter</w:t>
      </w:r>
      <w:r w:rsidR="006F7E81" w:rsidRPr="006F7E81">
        <w:noBreakHyphen/>
      </w:r>
      <w:r w:rsidRPr="006F7E81">
        <w:t>gathering labor in addition to a fine or imprisonment, the litter</w:t>
      </w:r>
      <w:r w:rsidR="006F7E81" w:rsidRPr="006F7E81">
        <w:noBreakHyphen/>
      </w:r>
      <w:r w:rsidRPr="006F7E81">
        <w:t>gathering portion of the penalty is mandatory and must not be suspended; however, the court, upon the request of a person convicted of violating this section, may direct that the person pay an additional monetary penalty instead of the litter</w:t>
      </w:r>
      <w:r w:rsidR="006F7E81" w:rsidRPr="006F7E81">
        <w:noBreakHyphen/>
      </w:r>
      <w:r w:rsidRPr="006F7E81">
        <w:t>gathering portion of the penalty that must be equal to the amount of five dollars an hour of litter</w:t>
      </w:r>
      <w:r w:rsidR="006F7E81" w:rsidRPr="006F7E81">
        <w:noBreakHyphen/>
      </w:r>
      <w:r w:rsidRPr="006F7E81">
        <w:t>gathering labor. Probation must not be granted instead of the litter</w:t>
      </w:r>
      <w:r w:rsidR="006F7E81" w:rsidRPr="006F7E81">
        <w:noBreakHyphen/>
      </w:r>
      <w:r w:rsidRPr="006F7E81">
        <w:t>gathering requirement, except for a person</w:t>
      </w:r>
      <w:r w:rsidR="006F7E81" w:rsidRPr="006F7E81">
        <w:t>’</w:t>
      </w:r>
      <w:r w:rsidRPr="006F7E81">
        <w:t>s physical or other incapacities.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Funds collected pursuant to this subsection instead of the mandatory litter</w:t>
      </w:r>
      <w:r w:rsidR="006F7E81" w:rsidRPr="006F7E81">
        <w:noBreakHyphen/>
      </w:r>
      <w:r w:rsidRPr="006F7E81">
        <w:t>gathering labor must be remitted to the county or municipality where the littering violation took place. The money collected may be used for the litter</w:t>
      </w:r>
      <w:r w:rsidR="006F7E81" w:rsidRPr="006F7E81">
        <w:noBreakHyphen/>
      </w:r>
      <w:r w:rsidRPr="006F7E81">
        <w:t>gathering supervision.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(G) For purposes of the offenses established by this section, litter includes cigarettes and cigarette filters.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(H) A prior violation within the meaning of this section means only a violation of this section which occurred within a period of five years including and immediately preceding the date of the last violation.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 Magistrates and municipal courts have jurisdiction to try violations of subsections (A), (B), (C), and (D) of this section.</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396; 1952 Code </w:t>
      </w:r>
      <w:r w:rsidR="006F7E81" w:rsidRPr="006F7E81">
        <w:t xml:space="preserve">Section </w:t>
      </w:r>
      <w:r w:rsidR="0065622B" w:rsidRPr="006F7E81">
        <w:t>33</w:t>
      </w:r>
      <w:r w:rsidR="006F7E81" w:rsidRPr="006F7E81">
        <w:noBreakHyphen/>
      </w:r>
      <w:r w:rsidR="0065622B" w:rsidRPr="006F7E81">
        <w:t xml:space="preserve">551; 1949 (46) 466; 1953 (48) 160; 1957 (50) 269; 1959 (51) 140; 1966 (54) 2290; 1967 (55) 209, 478; 1971 (57) 853; 1972 (57) 2563; 1973 (58) 205; 1978 Act No. 496 </w:t>
      </w:r>
      <w:r w:rsidR="006F7E81" w:rsidRPr="006F7E81">
        <w:t xml:space="preserve">Section </w:t>
      </w:r>
      <w:r w:rsidR="0065622B" w:rsidRPr="006F7E81">
        <w:t xml:space="preserve">7; 1987 Act No. 135 </w:t>
      </w:r>
      <w:r w:rsidR="006F7E81" w:rsidRPr="006F7E81">
        <w:t xml:space="preserve">Section </w:t>
      </w:r>
      <w:r w:rsidR="0065622B" w:rsidRPr="006F7E81">
        <w:t xml:space="preserve">1; 1988 Act No. 530, </w:t>
      </w:r>
      <w:r w:rsidR="00C1574A">
        <w:t xml:space="preserve">Sections </w:t>
      </w:r>
      <w:r w:rsidR="0065622B" w:rsidRPr="006F7E81">
        <w:t xml:space="preserve">1, 3; 1991 Act No. 63, </w:t>
      </w:r>
      <w:r w:rsidR="006F7E81" w:rsidRPr="006F7E81">
        <w:t xml:space="preserve">Section </w:t>
      </w:r>
      <w:r w:rsidR="0065622B" w:rsidRPr="006F7E81">
        <w:t xml:space="preserve">2; 1992 Act No. 307, </w:t>
      </w:r>
      <w:r w:rsidR="006F7E81" w:rsidRPr="006F7E81">
        <w:t xml:space="preserve">Section </w:t>
      </w:r>
      <w:r w:rsidR="0065622B" w:rsidRPr="006F7E81">
        <w:t xml:space="preserve">1; 1993 Act No. 184, </w:t>
      </w:r>
      <w:r w:rsidR="006F7E81" w:rsidRPr="006F7E81">
        <w:t xml:space="preserve">Section </w:t>
      </w:r>
      <w:r w:rsidR="0065622B" w:rsidRPr="006F7E81">
        <w:t xml:space="preserve">92; 1994 Act No. 288, </w:t>
      </w:r>
      <w:r w:rsidR="006F7E81" w:rsidRPr="006F7E81">
        <w:t xml:space="preserve">Section </w:t>
      </w:r>
      <w:r w:rsidR="0065622B" w:rsidRPr="006F7E81">
        <w:t xml:space="preserve">1; 1994 Act No. 497, Part II, </w:t>
      </w:r>
      <w:r w:rsidR="006F7E81" w:rsidRPr="006F7E81">
        <w:t xml:space="preserve">Section </w:t>
      </w:r>
      <w:r w:rsidR="0065622B" w:rsidRPr="006F7E81">
        <w:t xml:space="preserve">36U; 1999 Act No. 100, Part II, </w:t>
      </w:r>
      <w:r w:rsidR="006F7E81" w:rsidRPr="006F7E81">
        <w:t xml:space="preserve">Section </w:t>
      </w:r>
      <w:r w:rsidR="0065622B" w:rsidRPr="006F7E81">
        <w:t xml:space="preserve">106; 2000 Act No. 387, Part II, </w:t>
      </w:r>
      <w:r w:rsidR="006F7E81" w:rsidRPr="006F7E81">
        <w:t xml:space="preserve">Section </w:t>
      </w:r>
      <w:r w:rsidR="0065622B" w:rsidRPr="006F7E81">
        <w:t xml:space="preserve">54B; 2000 Act No; 387, Part II, </w:t>
      </w:r>
      <w:r w:rsidR="006F7E81" w:rsidRPr="006F7E81">
        <w:t xml:space="preserve">Section </w:t>
      </w:r>
      <w:r w:rsidR="0065622B" w:rsidRPr="006F7E81">
        <w:t xml:space="preserve">92A; 2004 Act No. 306, </w:t>
      </w:r>
      <w:r w:rsidR="006F7E81" w:rsidRPr="006F7E81">
        <w:t xml:space="preserve">Section </w:t>
      </w:r>
      <w:r w:rsidR="0065622B" w:rsidRPr="006F7E81">
        <w:t>1, eff September 8, 2004.</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710.</w:t>
      </w:r>
      <w:r w:rsidR="0065622B" w:rsidRPr="006F7E81">
        <w:t xml:space="preserve"> Acceptance of cash bond in lieu of immediate court appearance in litter control prosecutions.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When any person is charged with a violation of 16</w:t>
      </w:r>
      <w:r w:rsidR="006F7E81" w:rsidRPr="006F7E81">
        <w:noBreakHyphen/>
      </w:r>
      <w:r w:rsidRPr="006F7E81">
        <w:t>11</w:t>
      </w:r>
      <w:r w:rsidR="006F7E81" w:rsidRPr="006F7E81">
        <w:noBreakHyphen/>
      </w:r>
      <w:r w:rsidRPr="006F7E81">
        <w:t>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396.1; 1975 (59) 317.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720.</w:t>
      </w:r>
      <w:r w:rsidR="0065622B" w:rsidRPr="006F7E81">
        <w:t xml:space="preserve"> Dumping trash in or along shoreline of Lake Greenwood; penalties.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(1) It shall be unlawful for any person to dump, leave or throw any rubbish, trash, garbage, cans, bottles, containers, paper, oil, grease or other similar substances or dead animals into the waters or along the shoreline of Lake Greenwood.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(2) Any person violating the provisions of this section shall be deemed guilty of a misdemeanor and, upon conviction, shall be fined not more than one hundred dollars or be imprisoned for not more than thirty days.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396.1; 1971 (57) 490.</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725.</w:t>
      </w:r>
      <w:r w:rsidR="0065622B" w:rsidRPr="006F7E81">
        <w:t xml:space="preserve"> Rummaging through or stealing household garbage for purposes of committing identity theft; penalty; exception for officers of the law.</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It is unlawful for a person to rummage through or steal another person</w:t>
      </w:r>
      <w:r w:rsidR="006F7E81" w:rsidRPr="006F7E81">
        <w:t>’</w:t>
      </w:r>
      <w:r w:rsidRPr="006F7E81">
        <w:t>s household garbage or litter, as defined in Section 44</w:t>
      </w:r>
      <w:r w:rsidR="006F7E81" w:rsidRPr="006F7E81">
        <w:noBreakHyphen/>
      </w:r>
      <w:r w:rsidRPr="006F7E81">
        <w:t>67</w:t>
      </w:r>
      <w:r w:rsidR="006F7E81" w:rsidRPr="006F7E81">
        <w:noBreakHyphen/>
      </w:r>
      <w:r w:rsidRPr="006F7E81">
        <w:t>30(4), for the purpose of committing financial identity fraud or identity fraud or identity theft as defined in Sections 16</w:t>
      </w:r>
      <w:r w:rsidR="006F7E81" w:rsidRPr="006F7E81">
        <w:noBreakHyphen/>
      </w:r>
      <w:r w:rsidRPr="006F7E81">
        <w:t>13</w:t>
      </w:r>
      <w:r w:rsidR="006F7E81" w:rsidRPr="006F7E81">
        <w:noBreakHyphen/>
      </w:r>
      <w:r w:rsidRPr="006F7E81">
        <w:t>510 and 37</w:t>
      </w:r>
      <w:r w:rsidR="006F7E81" w:rsidRPr="006F7E81">
        <w:noBreakHyphen/>
      </w:r>
      <w:r w:rsidRPr="006F7E81">
        <w:t>20</w:t>
      </w:r>
      <w:r w:rsidR="006F7E81" w:rsidRPr="006F7E81">
        <w:noBreakHyphen/>
      </w:r>
      <w:r w:rsidRPr="006F7E81">
        <w:t>110.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(B)(1) A person that violates the provisions of this section is guilty of a misdemeanor and, upon conviction, must be fined not more than two hundred fifty dollars for the first violation and one thousand dollars for each subsequent violation.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A person who knowingly and wilfully violates the provisions of this section is guilty of a Class F felony and, upon conviction, must be imprisoned not more than five years and fined not more than one thousand dollars,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A conviction pursuant to the provisions of this section and the possession of identifying information as defined in Section 16</w:t>
      </w:r>
      <w:r w:rsidR="006F7E81" w:rsidRPr="006F7E81">
        <w:noBreakHyphen/>
      </w:r>
      <w:r w:rsidRPr="006F7E81">
        <w:t>13</w:t>
      </w:r>
      <w:r w:rsidR="006F7E81" w:rsidRPr="006F7E81">
        <w:noBreakHyphen/>
      </w:r>
      <w:r w:rsidRPr="006F7E81">
        <w:t>510 is prima facie evidence of financial identity fraud, identity fraud, or identity theft pursuant to Sections 16</w:t>
      </w:r>
      <w:r w:rsidR="006F7E81" w:rsidRPr="006F7E81">
        <w:noBreakHyphen/>
      </w:r>
      <w:r w:rsidRPr="006F7E81">
        <w:t>13</w:t>
      </w:r>
      <w:r w:rsidR="006F7E81" w:rsidRPr="006F7E81">
        <w:noBreakHyphen/>
      </w:r>
      <w:r w:rsidRPr="006F7E81">
        <w:t>510 and 37</w:t>
      </w:r>
      <w:r w:rsidR="006F7E81" w:rsidRPr="006F7E81">
        <w:noBreakHyphen/>
      </w:r>
      <w:r w:rsidRPr="006F7E81">
        <w:t>20</w:t>
      </w:r>
      <w:r w:rsidR="006F7E81" w:rsidRPr="006F7E81">
        <w:noBreakHyphen/>
      </w:r>
      <w:r w:rsidRPr="006F7E81">
        <w:t>110.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2008 Act No. 190, </w:t>
      </w:r>
      <w:r w:rsidR="006F7E81" w:rsidRPr="006F7E81">
        <w:t xml:space="preserve">Section </w:t>
      </w:r>
      <w:r w:rsidR="0065622B" w:rsidRPr="006F7E81">
        <w:t>5, eff December 31, 2008.</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730.</w:t>
      </w:r>
      <w:r w:rsidR="0065622B" w:rsidRPr="006F7E81">
        <w:t xml:space="preserve"> Malicious injury to or interference with microwave radio or television facilities; unauthorized use of such facilities.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397; 1964 (53) 1742.</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740.</w:t>
      </w:r>
      <w:r w:rsidR="0065622B" w:rsidRPr="006F7E81">
        <w:t xml:space="preserve"> Malicious injury to telegraph, telephone or electric utility system.</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 person, without the consent of the owner, to wilfully: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destroy, damage, or in any way injure a telegraph, telephone, electric utility system, satellite dish, or cable television system, including poles, cables, wires, fixtures, antennas, amplifiers, or other apparatus, equipment, or appliances;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obstruct, impede, or impair their services or transmissions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aid, agree with, employ, or conspire with a person to do or cause to be done any of the acts mentioned in this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violates the provisions of this section is guilty of a felony and, upon conviction, must be fined in the discretion of the court or imprisoned not more than ten years.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16</w:t>
      </w:r>
      <w:r w:rsidR="006F7E81" w:rsidRPr="006F7E81">
        <w:noBreakHyphen/>
      </w:r>
      <w:r w:rsidR="0065622B" w:rsidRPr="006F7E81">
        <w:t xml:space="preserve">399; 1969 (56) 651; 1989 Act No. 21, </w:t>
      </w:r>
      <w:r w:rsidR="006F7E81" w:rsidRPr="006F7E81">
        <w:t xml:space="preserve">Section </w:t>
      </w:r>
      <w:r w:rsidR="0065622B" w:rsidRPr="006F7E81">
        <w:t xml:space="preserve">1; 1993 Act No. 184, </w:t>
      </w:r>
      <w:r w:rsidR="006F7E81" w:rsidRPr="006F7E81">
        <w:t xml:space="preserve">Section </w:t>
      </w:r>
      <w:r w:rsidR="0065622B" w:rsidRPr="006F7E81">
        <w:t>29.</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750.</w:t>
      </w:r>
      <w:r w:rsidR="0065622B" w:rsidRPr="006F7E81">
        <w:t xml:space="preserve"> Unlawful injury or interference with electric lines.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24</w:t>
      </w:r>
      <w:r w:rsidR="006F7E81" w:rsidRPr="006F7E81">
        <w:noBreakHyphen/>
      </w:r>
      <w:r w:rsidR="0065622B" w:rsidRPr="006F7E81">
        <w:t xml:space="preserve">453; 1952 Code </w:t>
      </w:r>
      <w:r w:rsidR="006F7E81" w:rsidRPr="006F7E81">
        <w:t xml:space="preserve">Section </w:t>
      </w:r>
      <w:r w:rsidR="0065622B" w:rsidRPr="006F7E81">
        <w:t>24</w:t>
      </w:r>
      <w:r w:rsidR="006F7E81" w:rsidRPr="006F7E81">
        <w:noBreakHyphen/>
      </w:r>
      <w:r w:rsidR="0065622B" w:rsidRPr="006F7E81">
        <w:t xml:space="preserve">453; 1942 Code </w:t>
      </w:r>
      <w:r w:rsidR="006F7E81" w:rsidRPr="006F7E81">
        <w:t xml:space="preserve">Section </w:t>
      </w:r>
      <w:r w:rsidR="0065622B" w:rsidRPr="006F7E81">
        <w:t xml:space="preserve">1202; 1932 Code </w:t>
      </w:r>
      <w:r w:rsidR="006F7E81" w:rsidRPr="006F7E81">
        <w:t xml:space="preserve">Section </w:t>
      </w:r>
      <w:r w:rsidR="0065622B" w:rsidRPr="006F7E81">
        <w:t xml:space="preserve">1202; Cr. C. </w:t>
      </w:r>
      <w:r w:rsidR="006F7E81" w:rsidRPr="006F7E81">
        <w:t>‘</w:t>
      </w:r>
      <w:r w:rsidR="0065622B" w:rsidRPr="006F7E81">
        <w:t xml:space="preserve">22 </w:t>
      </w:r>
      <w:r w:rsidR="006F7E81" w:rsidRPr="006F7E81">
        <w:t xml:space="preserve">Section </w:t>
      </w:r>
      <w:r w:rsidR="0065622B" w:rsidRPr="006F7E81">
        <w:t xml:space="preserve">91; Cr. C. </w:t>
      </w:r>
      <w:r w:rsidR="006F7E81" w:rsidRPr="006F7E81">
        <w:t>‘</w:t>
      </w:r>
      <w:r w:rsidR="0065622B" w:rsidRPr="006F7E81">
        <w:t xml:space="preserve">12 </w:t>
      </w:r>
      <w:r w:rsidR="006F7E81" w:rsidRPr="006F7E81">
        <w:t xml:space="preserve">Section </w:t>
      </w:r>
      <w:r w:rsidR="0065622B" w:rsidRPr="006F7E81">
        <w:t>252; 1902 (23) 1102; 1904 (24) 443; 1908 (25) 1078.</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755.</w:t>
      </w:r>
      <w:r w:rsidR="0065622B" w:rsidRPr="006F7E81">
        <w:t xml:space="preserve"> Operation of certain motor vehicles on utility rights of way unlawful; penalties.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(1) It shall be unlawful for any person other than the landowner or someone who specifically acts with his permission, or an employee or agent of the utility which owns the utility right</w:t>
      </w:r>
      <w:r w:rsidR="006F7E81" w:rsidRPr="006F7E81">
        <w:noBreakHyphen/>
      </w:r>
      <w:r w:rsidRPr="006F7E81">
        <w:t>of</w:t>
      </w:r>
      <w:r w:rsidR="006F7E81" w:rsidRPr="006F7E81">
        <w:noBreakHyphen/>
      </w:r>
      <w:r w:rsidRPr="006F7E81">
        <w:t>way concerned to operate a mini</w:t>
      </w:r>
      <w:r w:rsidR="006F7E81" w:rsidRPr="006F7E81">
        <w:noBreakHyphen/>
      </w:r>
      <w:r w:rsidRPr="006F7E81">
        <w:t>bike, motor</w:t>
      </w:r>
      <w:r w:rsidR="006F7E81" w:rsidRPr="006F7E81">
        <w:noBreakHyphen/>
      </w:r>
      <w:r w:rsidRPr="006F7E81">
        <w:t>bike, motorcycle, jeep, dune buggy, automobile, truck or other power driven vehicle on the land which constitutes the utility right</w:t>
      </w:r>
      <w:r w:rsidR="006F7E81" w:rsidRPr="006F7E81">
        <w:noBreakHyphen/>
      </w:r>
      <w:r w:rsidRPr="006F7E81">
        <w:t>of</w:t>
      </w:r>
      <w:r w:rsidR="006F7E81" w:rsidRPr="006F7E81">
        <w:noBreakHyphen/>
      </w:r>
      <w:r w:rsidRPr="006F7E81">
        <w:t>way if the utility, after obtaining permission of the landowner in writing, posts signs at conspicuous places on such right</w:t>
      </w:r>
      <w:r w:rsidR="006F7E81" w:rsidRPr="006F7E81">
        <w:noBreakHyphen/>
      </w:r>
      <w:r w:rsidRPr="006F7E81">
        <w:t>of</w:t>
      </w:r>
      <w:r w:rsidR="006F7E81" w:rsidRPr="006F7E81">
        <w:noBreakHyphen/>
      </w:r>
      <w:r w:rsidRPr="006F7E81">
        <w:t>way which read substantially as follows:</w:t>
      </w:r>
    </w:p>
    <w:p w:rsidR="004C63FD" w:rsidRDefault="006F7E81"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w:t>
      </w:r>
      <w:r w:rsidR="0065622B" w:rsidRPr="006F7E81">
        <w:t>NO TRESPASSING</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It is unlawful to operate a mini</w:t>
      </w:r>
      <w:r w:rsidR="006F7E81" w:rsidRPr="006F7E81">
        <w:noBreakHyphen/>
      </w:r>
      <w:r w:rsidRPr="006F7E81">
        <w:t>bike, motor</w:t>
      </w:r>
      <w:r w:rsidR="006F7E81" w:rsidRPr="006F7E81">
        <w:noBreakHyphen/>
      </w:r>
      <w:r w:rsidRPr="006F7E81">
        <w:t>bike, motorcycle, jeep, dune buggy, automobile, or truck upon this right</w:t>
      </w:r>
      <w:r w:rsidR="006F7E81" w:rsidRPr="006F7E81">
        <w:noBreakHyphen/>
      </w:r>
      <w:r w:rsidRPr="006F7E81">
        <w:t>of</w:t>
      </w:r>
      <w:r w:rsidR="006F7E81" w:rsidRPr="006F7E81">
        <w:noBreakHyphen/>
      </w:r>
      <w:r w:rsidRPr="006F7E81">
        <w:t>way. Violators will be subject to a fine of two hundred dollars.</w:t>
      </w:r>
      <w:r w:rsidR="006F7E81" w:rsidRPr="006F7E81">
        <w: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(2) The prohibition of trespass as provided for in this section does not contradict or in any manner diminish the property rights of the owner of the land subject to the easement or of the utility</w:t>
      </w:r>
      <w:r w:rsidR="006F7E81" w:rsidRPr="006F7E81">
        <w:t>’</w:t>
      </w:r>
      <w:r w:rsidRPr="006F7E81">
        <w:t>s rights in its easement.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(3) Any person who violates the provisions of this section shall be deemed guilty of a misdemeanor and upon conviction shall be fined not more than two hundred dollars for each offense.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1979 Act No. 86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760.</w:t>
      </w:r>
      <w:r w:rsidR="0065622B" w:rsidRPr="006F7E81">
        <w:t xml:space="preserve"> Parking on private property without permission; removal of vehicles; lien for towing and storage; sale of vehicles; penalty for violation.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It is unlawful for a person to park a vehicle, as defined in Section 56</w:t>
      </w:r>
      <w:r w:rsidR="006F7E81" w:rsidRPr="006F7E81">
        <w:noBreakHyphen/>
      </w:r>
      <w:r w:rsidRPr="006F7E81">
        <w:t>5</w:t>
      </w:r>
      <w:r w:rsidR="006F7E81" w:rsidRPr="006F7E81">
        <w:noBreakHyphen/>
      </w:r>
      <w:r w:rsidRPr="006F7E81">
        <w:t>5630, on the private property of another without the owner</w:t>
      </w:r>
      <w:r w:rsidR="006F7E81" w:rsidRPr="006F7E81">
        <w:t>’</w:t>
      </w:r>
      <w:r w:rsidRPr="006F7E81">
        <w:t>s consent. If the property is for commercial use, the owner must post a notice in a conspicuous place on the borders of the property near each entrance prohibiting parking. Proof of the posting is considered notice conclusive against the person making entry.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6F7E81" w:rsidRPr="006F7E81">
        <w:noBreakHyphen/>
      </w:r>
      <w:r w:rsidRPr="006F7E81">
        <w:t>15</w:t>
      </w:r>
      <w:r w:rsidR="006F7E81" w:rsidRPr="006F7E81">
        <w:noBreakHyphen/>
      </w:r>
      <w:r w:rsidRPr="006F7E81">
        <w:t>10 constitute a lien against the vehicle, provided that the towing company makes notification to the law enforcement agency pursuant to Section 56</w:t>
      </w:r>
      <w:r w:rsidR="006F7E81" w:rsidRPr="006F7E81">
        <w:noBreakHyphen/>
      </w:r>
      <w:r w:rsidRPr="006F7E81">
        <w:t>5</w:t>
      </w:r>
      <w:r w:rsidR="006F7E81" w:rsidRPr="006F7E81">
        <w:noBreakHyphen/>
      </w:r>
      <w:r w:rsidRPr="006F7E81">
        <w:t>2525.</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If the vehicle is not claimed by the owner, lienholder, or his agent, the vehicle must be sold pursuant to Section 29</w:t>
      </w:r>
      <w:r w:rsidR="006F7E81" w:rsidRPr="006F7E81">
        <w:noBreakHyphen/>
      </w:r>
      <w:r w:rsidRPr="006F7E81">
        <w:t>15</w:t>
      </w:r>
      <w:r w:rsidR="006F7E81" w:rsidRPr="006F7E81">
        <w:noBreakHyphen/>
      </w:r>
      <w:r w:rsidRPr="006F7E81">
        <w:t>10 by a magistrate in the county in which the vehicle was towed or stored.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A person violating the provisions of subsection (A) is guilty of a misdemeanor and, upon conviction, must be fined not less than twenty</w:t>
      </w:r>
      <w:r w:rsidR="006F7E81" w:rsidRPr="006F7E81">
        <w:noBreakHyphen/>
      </w:r>
      <w:r w:rsidRPr="006F7E81">
        <w:t>five dollars nor more than one hundred dollars or imprisoned for not more than thirty days. This punishment is in addition to the other remedies authorized in this section.</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1962 Code </w:t>
      </w:r>
      <w:r w:rsidR="006F7E81" w:rsidRPr="006F7E81">
        <w:t xml:space="preserve">Section </w:t>
      </w:r>
      <w:r w:rsidR="0065622B" w:rsidRPr="006F7E81">
        <w:t>46</w:t>
      </w:r>
      <w:r w:rsidR="006F7E81" w:rsidRPr="006F7E81">
        <w:noBreakHyphen/>
      </w:r>
      <w:r w:rsidR="0065622B" w:rsidRPr="006F7E81">
        <w:t xml:space="preserve">807; 1958 (50) 1670; 1966 (54) 2075; 1987 Act No. 185 </w:t>
      </w:r>
      <w:r w:rsidR="006F7E81" w:rsidRPr="006F7E81">
        <w:t xml:space="preserve">Section </w:t>
      </w:r>
      <w:r w:rsidR="0065622B" w:rsidRPr="006F7E81">
        <w:t xml:space="preserve">1; 2003 Act No. 71, </w:t>
      </w:r>
      <w:r w:rsidR="006F7E81" w:rsidRPr="006F7E81">
        <w:t xml:space="preserve">Section </w:t>
      </w:r>
      <w:r w:rsidR="0065622B" w:rsidRPr="006F7E81">
        <w:t xml:space="preserve">2, eff June 25, 2003; 2004 Act No. 269, </w:t>
      </w:r>
      <w:r w:rsidR="006F7E81" w:rsidRPr="006F7E81">
        <w:t xml:space="preserve">Section </w:t>
      </w:r>
      <w:r w:rsidR="0065622B" w:rsidRPr="006F7E81">
        <w:t>10, eff July 6, 2004.</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770.</w:t>
      </w:r>
      <w:r w:rsidR="0065622B" w:rsidRPr="006F7E81">
        <w:t xml:space="preserve"> Illegal graffiti vandalism; penalty; removal or restitution.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(A) As used in this section, </w:t>
      </w:r>
      <w:r w:rsidR="006F7E81" w:rsidRPr="006F7E81">
        <w:t>“</w:t>
      </w:r>
      <w:r w:rsidRPr="006F7E81">
        <w:t>illegal graffiti vandalism</w:t>
      </w:r>
      <w:r w:rsidR="006F7E81" w:rsidRPr="006F7E81">
        <w:t>”</w:t>
      </w:r>
      <w:r w:rsidRPr="006F7E81">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It is unlawful for a person to engage in the offense of illegal graffiti vandalism and, upon conviction, for a:</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first offense, is guilty of a misdemeanor and must be fined not more than one thousand dollars or imprisoned not less than thirty days nor more than ninety days;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second offense, within ten years, is guilty of a misdemeanor and must be fined not more than two thousand five hundred dollars or imprisoned not more than one year; and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third or subsequent offense within ten years of a first offense, is guilty of a misdemeanor and must be fined not more than three thousand dollars or imprisoned not more than three years.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2007 Act No. 82, </w:t>
      </w:r>
      <w:r w:rsidR="006F7E81" w:rsidRPr="006F7E81">
        <w:t xml:space="preserve">Section </w:t>
      </w:r>
      <w:r w:rsidR="0065622B" w:rsidRPr="006F7E81">
        <w:t>9, eff June 12, 2007.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780.</w:t>
      </w:r>
      <w:r w:rsidR="0065622B" w:rsidRPr="006F7E81">
        <w:t xml:space="preserve"> Prohibition on entering certain lands to discover, uncover, move, remove, or attempt to remove archaeological resource; definitions; penalty; exception.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As used in this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(1) </w:t>
      </w:r>
      <w:r w:rsidR="006F7E81" w:rsidRPr="006F7E81">
        <w:t>“</w:t>
      </w:r>
      <w:r w:rsidRPr="006F7E81">
        <w:t>Archaeological resource</w:t>
      </w:r>
      <w:r w:rsidR="006F7E81" w:rsidRPr="006F7E81">
        <w:t>”</w:t>
      </w:r>
      <w:r w:rsidRPr="006F7E81">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(2) </w:t>
      </w:r>
      <w:r w:rsidR="006F7E81" w:rsidRPr="006F7E81">
        <w:t>“</w:t>
      </w:r>
      <w:r w:rsidRPr="006F7E81">
        <w:t>Archaeological value</w:t>
      </w:r>
      <w:r w:rsidR="006F7E81" w:rsidRPr="006F7E81">
        <w:t>”</w:t>
      </w:r>
      <w:r w:rsidRPr="006F7E81">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(3) </w:t>
      </w:r>
      <w:r w:rsidR="006F7E81" w:rsidRPr="006F7E81">
        <w:t>“</w:t>
      </w:r>
      <w:r w:rsidRPr="006F7E81">
        <w:t>Commercial value</w:t>
      </w:r>
      <w:r w:rsidR="006F7E81" w:rsidRPr="006F7E81">
        <w:t>”</w:t>
      </w:r>
      <w:r w:rsidRPr="006F7E81">
        <w:t xml:space="preserv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(4) </w:t>
      </w:r>
      <w:r w:rsidR="006F7E81" w:rsidRPr="006F7E81">
        <w:t>“</w:t>
      </w:r>
      <w:r w:rsidRPr="006F7E81">
        <w:t>Cost of restoration and repair</w:t>
      </w:r>
      <w:r w:rsidR="006F7E81" w:rsidRPr="006F7E81">
        <w:t>”</w:t>
      </w:r>
      <w:r w:rsidRPr="006F7E81">
        <w:t xml:space="preserve"> means the sum of the costs incurred for emergency restoration or repairs to an archaeological resource, plus those costs projected to be necessary to complete restoration and repair, which may include, but need not be limited to, the costs of the following:</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(a) reconstruction of the archaeological resource;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(b) stabilization of the archaeological resource;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(c) ground contour reconstruction and surface stabilization;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(d) physical barriers or other protective devices, necessitated by the disturbance of the archaeological resource, to protect it from further disturbance;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(e) examination and analysis of the archaeological resource, including recording remaining archaeological information, where necessitated by disturbance, in order to salvage remaining resources that cannot be otherwise conserved;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r>
      <w:r w:rsidRPr="006F7E81">
        <w:tab/>
        <w:t>(f) preparation of reports relating to any of the activities described in this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(5) </w:t>
      </w:r>
      <w:r w:rsidR="006F7E81" w:rsidRPr="006F7E81">
        <w:t>“</w:t>
      </w:r>
      <w:r w:rsidRPr="006F7E81">
        <w:t>Posted lands</w:t>
      </w:r>
      <w:r w:rsidR="006F7E81" w:rsidRPr="006F7E81">
        <w:t>”</w:t>
      </w:r>
      <w:r w:rsidRPr="006F7E81">
        <w:t xml:space="preserve"> means lands where the State has complied with the notice or warning requirement which must either be posted or given to an offender pursuant to Section 16</w:t>
      </w:r>
      <w:r w:rsidR="006F7E81" w:rsidRPr="006F7E81">
        <w:noBreakHyphen/>
      </w:r>
      <w:r w:rsidRPr="006F7E81">
        <w:t>11</w:t>
      </w:r>
      <w:r w:rsidR="006F7E81" w:rsidRPr="006F7E81">
        <w:noBreakHyphen/>
      </w:r>
      <w:r w:rsidRPr="006F7E81">
        <w:t>600.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The court may call upon the Office of the State Archaeologist to provide evidence to assist in determining, calculating, or computing archaeological value, commercial value, or the cost of restoration and repair of an archaeological resource.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For a first offense, a person who violates the provisions of this section is guilty of a misdemeanor and, upon conviction, must be fined, imprisoned, or both, pursuant to the jurisdiction of magistrates as provided in Section 22</w:t>
      </w:r>
      <w:r w:rsidR="006F7E81" w:rsidRPr="006F7E81">
        <w:noBreakHyphen/>
      </w:r>
      <w:r w:rsidRPr="006F7E81">
        <w:t>3</w:t>
      </w:r>
      <w:r w:rsidR="006F7E81" w:rsidRPr="006F7E81">
        <w:noBreakHyphen/>
      </w:r>
      <w:r w:rsidRPr="006F7E81">
        <w:t>550.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(G) For the purposes of subsections (E) and (F) of this section, a second, third, or subsequent offense on the same property as the first offense or on another posted property must include no offense that occurs more than ten years after conviction for the first offense.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006F7E81" w:rsidRPr="006F7E81">
        <w:noBreakHyphen/>
      </w:r>
      <w:r w:rsidRPr="006F7E81">
        <w:t>53</w:t>
      </w:r>
      <w:r w:rsidR="006F7E81" w:rsidRPr="006F7E81">
        <w:noBreakHyphen/>
      </w:r>
      <w:r w:rsidRPr="006F7E81">
        <w:t>520, if the offender either owns the equipment or conveyance or is a resident of the equipment or conveyance owner</w:t>
      </w:r>
      <w:r w:rsidR="006F7E81" w:rsidRPr="006F7E81">
        <w:t>’</w:t>
      </w:r>
      <w:r w:rsidRPr="006F7E81">
        <w:t>s household.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6F7E81" w:rsidRPr="006F7E81">
        <w:noBreakHyphen/>
      </w:r>
      <w:r w:rsidRPr="006F7E81">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The county or municipality in possession of the confiscated property shall provide notice by certified mail of the confiscation to all lienholders of record within ten days of the confiscation.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Forfeiture of property is subordinate in priority to all valid liens and encumbrances.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(4) A person whose property is subject to forfeiture under this section is entitled to a jury trial if requested.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 The landowner, in the case of private lands, or the State, in the case of state lands, may bring a civil action for a violation of this section to recover the greater of the archaeological resource</w:t>
      </w:r>
      <w:r w:rsidR="006F7E81" w:rsidRPr="006F7E81">
        <w:t>’</w:t>
      </w:r>
      <w:r w:rsidRPr="006F7E81">
        <w:t>s archaeological value or commercial value, and the cost of restoration and repair of the site where the archaeological resource was located, plus attorney</w:t>
      </w:r>
      <w:r w:rsidR="006F7E81" w:rsidRPr="006F7E81">
        <w:t>’</w:t>
      </w:r>
      <w:r w:rsidRPr="006F7E81">
        <w:t>s fees and court costs.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(J) Nothing contained in this section shall limit or interfere with a landowner</w:t>
      </w:r>
      <w:r w:rsidR="006F7E81" w:rsidRPr="006F7E81">
        <w:t>’</w:t>
      </w:r>
      <w:r w:rsidRPr="006F7E81">
        <w:t>s lawful use of his property or with the state</w:t>
      </w:r>
      <w:r w:rsidR="006F7E81" w:rsidRPr="006F7E81">
        <w:t>’</w:t>
      </w:r>
      <w:r w:rsidRPr="006F7E81">
        <w:t>s ability to conduct archaeological investigations or excavations on either state lands or private lands with the consent of the landowner.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(K) Nothing contained in this section shall limit or interfere with: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a landowner</w:t>
      </w:r>
      <w:r w:rsidR="006F7E81" w:rsidRPr="006F7E81">
        <w:t>’</w:t>
      </w:r>
      <w:r w:rsidRPr="006F7E81">
        <w:t>s lawful use of his property;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the lawful acts of a landowner</w:t>
      </w:r>
      <w:r w:rsidR="006F7E81" w:rsidRPr="006F7E81">
        <w:t>’</w:t>
      </w:r>
      <w:r w:rsidRPr="006F7E81">
        <w:t>s employee, agent, or independent contractor acting in the scope of and in the course of his employment, agreement, or contract;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the lawful acts of a utility worker acting in the scope of and in the course of his employment;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(4) the state</w:t>
      </w:r>
      <w:r w:rsidR="006F7E81" w:rsidRPr="006F7E81">
        <w:t>’</w:t>
      </w:r>
      <w:r w:rsidRPr="006F7E81">
        <w:t>s ability to conduct archaeological investigations or excavations on either state lands or private lands with the consent of the landowner.</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622B" w:rsidRPr="006F7E81">
        <w:t xml:space="preserve">: 2010 Act No. 255, </w:t>
      </w:r>
      <w:r w:rsidR="006F7E81" w:rsidRPr="006F7E81">
        <w:t xml:space="preserve">Section </w:t>
      </w:r>
      <w:r w:rsidR="0065622B" w:rsidRPr="006F7E81">
        <w:t>1, eff June 11, 2010.</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622B" w:rsidRPr="006F7E81">
        <w:t xml:space="preserve"> 8</w:t>
      </w:r>
    </w:p>
    <w:p w:rsidR="004C63FD" w:rsidRP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E81">
        <w:t>Theft of Cable Television Service</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810.</w:t>
      </w:r>
      <w:r w:rsidR="0065622B" w:rsidRPr="006F7E81">
        <w:t xml:space="preserve"> Short title.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This article may be cited as the Theft of Cable Television Service Act.</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1984 Act No. 407.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815.</w:t>
      </w:r>
      <w:r w:rsidR="0065622B" w:rsidRPr="006F7E81">
        <w:t xml:space="preserve"> Definitions.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As used in this article, </w:t>
      </w:r>
      <w:r w:rsidR="006F7E81" w:rsidRPr="006F7E81">
        <w:t>“</w:t>
      </w:r>
      <w:r w:rsidRPr="006F7E81">
        <w:t>cable television service</w:t>
      </w:r>
      <w:r w:rsidR="006F7E81" w:rsidRPr="006F7E81">
        <w:t>”</w:t>
      </w:r>
      <w:r w:rsidRPr="006F7E81">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1984 Act No. 407.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820.</w:t>
      </w:r>
      <w:r w:rsidR="0065622B" w:rsidRPr="006F7E81">
        <w:t xml:space="preserve"> Use of service without authorization or payment; presumption arising from connection of device to cable or closed circuit system.</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1984 Act No. 407; 1987 Act No. 95 </w:t>
      </w:r>
      <w:r w:rsidR="006F7E81" w:rsidRPr="006F7E81">
        <w:t xml:space="preserve">Section </w:t>
      </w:r>
      <w:r w:rsidR="0065622B" w:rsidRPr="006F7E81">
        <w:t>2.</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825.</w:t>
      </w:r>
      <w:r w:rsidR="0065622B" w:rsidRPr="006F7E81">
        <w:t xml:space="preserve"> Unauthorized connection or use of device to cable television system.</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1984 Act No. 407.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830.</w:t>
      </w:r>
      <w:r w:rsidR="0065622B" w:rsidRPr="006F7E81">
        <w:t xml:space="preserve"> Aiding or abetting another person in obtaining cable service without payment therefor.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any person to assist, instruct, aid or abet, or attempt to assist, instruct, aid or abet any other person in obtaining any cable television service without payment of the lawful charge therefor.</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1984 Act No. 407.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835.</w:t>
      </w:r>
      <w:r w:rsidR="0065622B" w:rsidRPr="006F7E81">
        <w:t xml:space="preserve"> Sale, lease, or advertising of equipment for avoidance of cable service charge.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1984 Act No. 407.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840.</w:t>
      </w:r>
      <w:r w:rsidR="0065622B" w:rsidRPr="006F7E81">
        <w:t xml:space="preserve"> Unauthorized device designed to decode or descramble cable television signal.</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6F7E81" w:rsidRPr="006F7E81">
        <w:t>“</w:t>
      </w:r>
      <w:r w:rsidRPr="006F7E81">
        <w:t>encoded, scrambled, or other nonstandard signal</w:t>
      </w:r>
      <w:r w:rsidR="006F7E81" w:rsidRPr="006F7E81">
        <w:t>”</w:t>
      </w:r>
      <w:r w:rsidRPr="006F7E81">
        <w:t xml:space="preserve"> includes, but is not limited to, any type of signal not intended to produce an intelligible program or service without the aid of a decoder, descrambler, filter, trap, or similar device.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1984 Act No. 407.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845.</w:t>
      </w:r>
      <w:r w:rsidR="0065622B" w:rsidRPr="006F7E81">
        <w:t xml:space="preserve"> Use, sale, or installation of converter for unauthorized reception of intelligible signals.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1984 Act No. 407.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850.</w:t>
      </w:r>
      <w:r w:rsidR="0065622B" w:rsidRPr="006F7E81">
        <w:t xml:space="preserve"> Receipt of signals from air by use of satellite dish or antenna.</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Nothing in this article makes it unlawful to receive or capture signals from the air by use of a satellite dish, antenna, or otherwise.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1984 Act No. 407.</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855.</w:t>
      </w:r>
      <w:r w:rsidR="0065622B" w:rsidRPr="006F7E81">
        <w:t xml:space="preserve"> Penalties.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622B" w:rsidRPr="006F7E81">
        <w:t>: 1984 Act No. 407.</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622B" w:rsidRPr="006F7E81">
        <w:t xml:space="preserve"> 9</w:t>
      </w:r>
    </w:p>
    <w:p w:rsidR="004C63FD" w:rsidRP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E81">
        <w:t>Bootleg and Counterfeit Records, Tapes, and Recordings</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910.</w:t>
      </w:r>
      <w:r w:rsidR="0065622B" w:rsidRPr="006F7E81">
        <w:t xml:space="preserve"> Prohibitions relative to sound recordings; application of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It is unlawful for a person to:</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advertise, offer for sale or resale, or sell or resell, or cause the sale or resale, or rent or cause the rental of, or possess for any of these purposes any article described in item (1) with the knowledge that the sounds on it have been transferred without the consent of the owner;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(4) transport for commercial advantage or private financial gain within this State or cause to be transported within this State an article with the knowledge that the sounds on it have been transferred without the consent of the owner.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violates this section, upon conviction, must be punished as provided for in Section 16</w:t>
      </w:r>
      <w:r w:rsidR="006F7E81" w:rsidRPr="006F7E81">
        <w:noBreakHyphen/>
      </w:r>
      <w:r w:rsidRPr="006F7E81">
        <w:t>11</w:t>
      </w:r>
      <w:r w:rsidR="006F7E81" w:rsidRPr="006F7E81">
        <w:noBreakHyphen/>
      </w:r>
      <w:r w:rsidRPr="006F7E81">
        <w:t>920.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As used in this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(1) </w:t>
      </w:r>
      <w:r w:rsidR="006F7E81" w:rsidRPr="006F7E81">
        <w:t>“</w:t>
      </w:r>
      <w:r w:rsidRPr="006F7E81">
        <w:t>Person</w:t>
      </w:r>
      <w:r w:rsidR="006F7E81" w:rsidRPr="006F7E81">
        <w:t>”</w:t>
      </w:r>
      <w:r w:rsidRPr="006F7E81">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(2) </w:t>
      </w:r>
      <w:r w:rsidR="006F7E81" w:rsidRPr="006F7E81">
        <w:t>“</w:t>
      </w:r>
      <w:r w:rsidRPr="006F7E81">
        <w:t>Owner</w:t>
      </w:r>
      <w:r w:rsidR="006F7E81" w:rsidRPr="006F7E81">
        <w:t>”</w:t>
      </w:r>
      <w:r w:rsidRPr="006F7E81">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(3) </w:t>
      </w:r>
      <w:r w:rsidR="006F7E81" w:rsidRPr="006F7E81">
        <w:t>“</w:t>
      </w:r>
      <w:r w:rsidRPr="006F7E81">
        <w:t>Fixed</w:t>
      </w:r>
      <w:r w:rsidR="006F7E81" w:rsidRPr="006F7E81">
        <w:t>”</w:t>
      </w:r>
      <w:r w:rsidRPr="006F7E81">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(4) </w:t>
      </w:r>
      <w:r w:rsidR="006F7E81" w:rsidRPr="006F7E81">
        <w:t>“</w:t>
      </w:r>
      <w:r w:rsidRPr="006F7E81">
        <w:t>Article</w:t>
      </w:r>
      <w:r w:rsidR="006F7E81" w:rsidRPr="006F7E81">
        <w:t>”</w:t>
      </w:r>
      <w:r w:rsidRPr="006F7E81">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1975 (59) 592; 1989 Act No. 92,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911.</w:t>
      </w:r>
      <w:r w:rsidR="0065622B" w:rsidRPr="006F7E81">
        <w:t xml:space="preserve"> Definitions; unlawful recording of motion pictures.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As used in this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(1) </w:t>
      </w:r>
      <w:r w:rsidR="006F7E81" w:rsidRPr="006F7E81">
        <w:t>“</w:t>
      </w:r>
      <w:r w:rsidRPr="006F7E81">
        <w:t>Article</w:t>
      </w:r>
      <w:r w:rsidR="006F7E81" w:rsidRPr="006F7E81">
        <w:t>”</w:t>
      </w:r>
      <w:r w:rsidRPr="006F7E81">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(2) </w:t>
      </w:r>
      <w:r w:rsidR="006F7E81" w:rsidRPr="006F7E81">
        <w:t>“</w:t>
      </w:r>
      <w:r w:rsidRPr="006F7E81">
        <w:t>Audiovisual recording device</w:t>
      </w:r>
      <w:r w:rsidR="006F7E81" w:rsidRPr="006F7E81">
        <w:t>”</w:t>
      </w:r>
      <w:r w:rsidRPr="006F7E81">
        <w:t xml:space="preserve"> means any device, camera, or audio or video recorder with the capability of recording, transferring, or transmitting sounds or images of a motion picture in part or in whole, including any device now existing or later developed.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(3) </w:t>
      </w:r>
      <w:r w:rsidR="006F7E81" w:rsidRPr="006F7E81">
        <w:t>“</w:t>
      </w:r>
      <w:r w:rsidRPr="006F7E81">
        <w:t>Person</w:t>
      </w:r>
      <w:r w:rsidR="006F7E81" w:rsidRPr="006F7E81">
        <w:t>”</w:t>
      </w:r>
      <w:r w:rsidRPr="006F7E81">
        <w:t xml:space="preserve"> means an individual, partnership, corporation, company, association, or other legal entity.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(4) </w:t>
      </w:r>
      <w:r w:rsidR="006F7E81" w:rsidRPr="006F7E81">
        <w:t>“</w:t>
      </w:r>
      <w:r w:rsidRPr="006F7E81">
        <w:t>Motion picture theater</w:t>
      </w:r>
      <w:r w:rsidR="006F7E81" w:rsidRPr="006F7E81">
        <w:t>”</w:t>
      </w:r>
      <w:r w:rsidRPr="006F7E81">
        <w:t xml:space="preserve"> means a movie theater, screening room, or other venue used primarily for the exhibition of a motion picture but does not include the lobby or other common areas, a personal residence, or retail establishment.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(5) </w:t>
      </w:r>
      <w:r w:rsidR="006F7E81" w:rsidRPr="006F7E81">
        <w:t>“</w:t>
      </w:r>
      <w:r w:rsidRPr="006F7E81">
        <w:t>Theater owner</w:t>
      </w:r>
      <w:r w:rsidR="006F7E81" w:rsidRPr="006F7E81">
        <w:t>”</w:t>
      </w:r>
      <w:r w:rsidRPr="006F7E81">
        <w:t xml:space="preserve"> means the owner, operator, or lessee of a motion picture theater and includes an employee or agent of the owner, operator, or lessee.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It shall be unlawful for any person to knowingly and wilfully operate an audiovisual recording device in a motion picture theater, with intent to record a motion picture, without written consent from the theater owner.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the person was delayed in a reasonable manner and for a reasonable time to permit such investigation; and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reasonable cause existed to believe that the person delayed had committed the crime of unlawful operation of a recording device.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This section does not prevent any lawfully authorized investigative agency, law enforcement agency, protective services agency, or intelligence</w:t>
      </w:r>
      <w:r w:rsidR="006F7E81" w:rsidRPr="006F7E81">
        <w:noBreakHyphen/>
      </w:r>
      <w:r w:rsidRPr="006F7E81">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6F7E81" w:rsidRPr="006F7E81">
        <w:noBreakHyphen/>
      </w:r>
      <w:r w:rsidRPr="006F7E81">
        <w:t>gathering activity.</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2005 Act No. 64, </w:t>
      </w:r>
      <w:r w:rsidR="006F7E81" w:rsidRPr="006F7E81">
        <w:t xml:space="preserve">Section </w:t>
      </w:r>
      <w:r w:rsidR="0065622B" w:rsidRPr="006F7E81">
        <w:t>1, eff May 23, 2005.</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915.</w:t>
      </w:r>
      <w:r w:rsidR="0065622B" w:rsidRPr="006F7E81">
        <w:t xml:space="preserve"> Prohibitions relative to live performances; persons considered proper witnesses; application of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It is unlawful for a person to:</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person who violates this section, upon conviction, must be punished as provided for in Section 16</w:t>
      </w:r>
      <w:r w:rsidR="006F7E81" w:rsidRPr="006F7E81">
        <w:noBreakHyphen/>
      </w:r>
      <w:r w:rsidRPr="006F7E81">
        <w:t>11</w:t>
      </w:r>
      <w:r w:rsidR="006F7E81" w:rsidRPr="006F7E81">
        <w:noBreakHyphen/>
      </w:r>
      <w:r w:rsidRPr="006F7E81">
        <w:t>920.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As used in this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(1) </w:t>
      </w:r>
      <w:r w:rsidR="006F7E81" w:rsidRPr="006F7E81">
        <w:t>“</w:t>
      </w:r>
      <w:r w:rsidRPr="006F7E81">
        <w:t>Person</w:t>
      </w:r>
      <w:r w:rsidR="006F7E81" w:rsidRPr="006F7E81">
        <w:t>”</w:t>
      </w:r>
      <w:r w:rsidRPr="006F7E81">
        <w:t xml:space="preserve"> means an individual, partnership, corporation, company, association, or other legal entity.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(2) </w:t>
      </w:r>
      <w:r w:rsidR="006F7E81" w:rsidRPr="006F7E81">
        <w:t>“</w:t>
      </w:r>
      <w:r w:rsidRPr="006F7E81">
        <w:t>Owner</w:t>
      </w:r>
      <w:r w:rsidR="006F7E81" w:rsidRPr="006F7E81">
        <w:t>”</w:t>
      </w:r>
      <w:r w:rsidRPr="006F7E81">
        <w:t>, in the absence of a written agreement or operation of law to the contrary, is presumed to be the performer of the live performance.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(3) </w:t>
      </w:r>
      <w:r w:rsidR="006F7E81" w:rsidRPr="006F7E81">
        <w:t>“</w:t>
      </w:r>
      <w:r w:rsidRPr="006F7E81">
        <w:t>Fixed</w:t>
      </w:r>
      <w:r w:rsidR="006F7E81" w:rsidRPr="006F7E81">
        <w:t>”</w:t>
      </w:r>
      <w:r w:rsidRPr="006F7E81">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(4) </w:t>
      </w:r>
      <w:r w:rsidR="006F7E81" w:rsidRPr="006F7E81">
        <w:t>“</w:t>
      </w:r>
      <w:r w:rsidRPr="006F7E81">
        <w:t>Article</w:t>
      </w:r>
      <w:r w:rsidR="006F7E81" w:rsidRPr="006F7E81">
        <w:t>”</w:t>
      </w:r>
      <w:r w:rsidRPr="006F7E81">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(5) </w:t>
      </w:r>
      <w:r w:rsidR="006F7E81" w:rsidRPr="006F7E81">
        <w:t>“</w:t>
      </w:r>
      <w:r w:rsidRPr="006F7E81">
        <w:t>Live performance</w:t>
      </w:r>
      <w:r w:rsidR="006F7E81" w:rsidRPr="006F7E81">
        <w:t>”</w:t>
      </w:r>
      <w:r w:rsidRPr="006F7E81">
        <w:t xml:space="preserve"> means the recitation, rendering, or playing of a series of images or musical, spoken, or other sounds in any audible sequence.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A witness called pursuant to this section is subject to all rules of evidence relating to the competency of a witness to testify and the relevance and admissibility of the testimony offered.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1989 Act No. 92,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920.</w:t>
      </w:r>
      <w:r w:rsidR="0065622B" w:rsidRPr="006F7E81">
        <w:t xml:space="preserve"> Penalties.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 person who violates the provisions of Section 16</w:t>
      </w:r>
      <w:r w:rsidR="006F7E81" w:rsidRPr="006F7E81">
        <w:noBreakHyphen/>
      </w:r>
      <w:r w:rsidRPr="006F7E81">
        <w:t>11</w:t>
      </w:r>
      <w:r w:rsidR="006F7E81" w:rsidRPr="006F7E81">
        <w:noBreakHyphen/>
      </w:r>
      <w:r w:rsidRPr="006F7E81">
        <w:t>911 is guilty of a misdemeanor and, upon conviction: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for a first offense, must be fined not more than five thousand dollars or imprisoned not more than one year,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for a second offense, must be fined not more than ten thousand dollars or imprisoned not more than two years,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(3) for a third and each subsequent offense, must be fined not more than fifteen thousand dollars or imprisoned not more than three years,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person who violates the provisions of Section 16</w:t>
      </w:r>
      <w:r w:rsidR="006F7E81" w:rsidRPr="006F7E81">
        <w:noBreakHyphen/>
      </w:r>
      <w:r w:rsidRPr="006F7E81">
        <w:t>11</w:t>
      </w:r>
      <w:r w:rsidR="006F7E81" w:rsidRPr="006F7E81">
        <w:noBreakHyphen/>
      </w:r>
      <w:r w:rsidRPr="006F7E81">
        <w:t>910 or 16</w:t>
      </w:r>
      <w:r w:rsidR="006F7E81" w:rsidRPr="006F7E81">
        <w:noBreakHyphen/>
      </w:r>
      <w:r w:rsidRPr="006F7E81">
        <w:t>11</w:t>
      </w:r>
      <w:r w:rsidR="006F7E81" w:rsidRPr="006F7E81">
        <w:noBreakHyphen/>
      </w:r>
      <w:r w:rsidRPr="006F7E81">
        <w:t>915 is guilty of a felony and, upon conviction, must be fined not more than two hundred fifty thousand dollars or imprisoned not more than five years, or both, if the offense: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involves at least one thousand unauthorized articles embodying sound or sixty</w:t>
      </w:r>
      <w:r w:rsidR="006F7E81" w:rsidRPr="006F7E81">
        <w:noBreakHyphen/>
      </w:r>
      <w:r w:rsidRPr="006F7E81">
        <w:t>five unauthorized audio visual articles during any one hundred eighty</w:t>
      </w:r>
      <w:r w:rsidR="006F7E81" w:rsidRPr="006F7E81">
        <w:noBreakHyphen/>
      </w:r>
      <w:r w:rsidRPr="006F7E81">
        <w:t>day period;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is a second or subsequent conviction under Section 16</w:t>
      </w:r>
      <w:r w:rsidR="006F7E81" w:rsidRPr="006F7E81">
        <w:noBreakHyphen/>
      </w:r>
      <w:r w:rsidRPr="006F7E81">
        <w:t>11</w:t>
      </w:r>
      <w:r w:rsidR="006F7E81" w:rsidRPr="006F7E81">
        <w:noBreakHyphen/>
      </w:r>
      <w:r w:rsidRPr="006F7E81">
        <w:t>910 or 16</w:t>
      </w:r>
      <w:r w:rsidR="006F7E81" w:rsidRPr="006F7E81">
        <w:noBreakHyphen/>
      </w:r>
      <w:r w:rsidRPr="006F7E81">
        <w:t>11</w:t>
      </w:r>
      <w:r w:rsidR="006F7E81" w:rsidRPr="006F7E81">
        <w:noBreakHyphen/>
      </w:r>
      <w:r w:rsidRPr="006F7E81">
        <w:t>915.</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A person who violates the provisions of Section 16</w:t>
      </w:r>
      <w:r w:rsidR="006F7E81" w:rsidRPr="006F7E81">
        <w:noBreakHyphen/>
      </w:r>
      <w:r w:rsidRPr="006F7E81">
        <w:t>11</w:t>
      </w:r>
      <w:r w:rsidR="006F7E81" w:rsidRPr="006F7E81">
        <w:noBreakHyphen/>
      </w:r>
      <w:r w:rsidRPr="006F7E81">
        <w:t>910 or 16</w:t>
      </w:r>
      <w:r w:rsidR="006F7E81" w:rsidRPr="006F7E81">
        <w:noBreakHyphen/>
      </w:r>
      <w:r w:rsidRPr="006F7E81">
        <w:t>11</w:t>
      </w:r>
      <w:r w:rsidR="006F7E81" w:rsidRPr="006F7E81">
        <w:noBreakHyphen/>
      </w:r>
      <w:r w:rsidRPr="006F7E81">
        <w:t>915 is guilty of a misdemeanor and, upon conviction, must be fined not more than two hundred fifty thousand dollars or imprisoned not more than two years, or both, if the offense involved: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more than one hundred but less than one thousand unauthorized articles embodying sound during any one hundred eighty</w:t>
      </w:r>
      <w:r w:rsidR="006F7E81" w:rsidRPr="006F7E81">
        <w:noBreakHyphen/>
      </w:r>
      <w:r w:rsidRPr="006F7E81">
        <w:t>day period;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more than ten but less than sixty</w:t>
      </w:r>
      <w:r w:rsidR="006F7E81" w:rsidRPr="006F7E81">
        <w:noBreakHyphen/>
      </w:r>
      <w:r w:rsidRPr="006F7E81">
        <w:t>five unauthorized audiovisual articles during any one hundred eighty</w:t>
      </w:r>
      <w:r w:rsidR="006F7E81" w:rsidRPr="006F7E81">
        <w:noBreakHyphen/>
      </w:r>
      <w:r w:rsidRPr="006F7E81">
        <w:t>day period.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A person who violates the provisions of Section 16</w:t>
      </w:r>
      <w:r w:rsidR="006F7E81" w:rsidRPr="006F7E81">
        <w:noBreakHyphen/>
      </w:r>
      <w:r w:rsidRPr="006F7E81">
        <w:t>11</w:t>
      </w:r>
      <w:r w:rsidR="006F7E81" w:rsidRPr="006F7E81">
        <w:noBreakHyphen/>
      </w:r>
      <w:r w:rsidRPr="006F7E81">
        <w:t>910 or 16</w:t>
      </w:r>
      <w:r w:rsidR="006F7E81" w:rsidRPr="006F7E81">
        <w:noBreakHyphen/>
      </w:r>
      <w:r w:rsidRPr="006F7E81">
        <w:t>11</w:t>
      </w:r>
      <w:r w:rsidR="006F7E81" w:rsidRPr="006F7E81">
        <w:noBreakHyphen/>
      </w:r>
      <w:r w:rsidRPr="006F7E81">
        <w:t>915 is guilty of a misdemeanor and, upon conviction, must be fined not more than one thousand dollars for a first offense and not more than ten thousand dollars for a second or subsequent offense if the offense or both offenses involve not more than: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twenty</w:t>
      </w:r>
      <w:r w:rsidR="006F7E81" w:rsidRPr="006F7E81">
        <w:noBreakHyphen/>
      </w:r>
      <w:r w:rsidRPr="006F7E81">
        <w:t>five unauthorized articles embodying sound during any one hundred eighty</w:t>
      </w:r>
      <w:r w:rsidR="006F7E81" w:rsidRPr="006F7E81">
        <w:noBreakHyphen/>
      </w:r>
      <w:r w:rsidRPr="006F7E81">
        <w:t>day period; or</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ten unauthorized audiovisual articles during any one hundred eighty</w:t>
      </w:r>
      <w:r w:rsidR="006F7E81" w:rsidRPr="006F7E81">
        <w:noBreakHyphen/>
      </w:r>
      <w:r w:rsidRPr="006F7E81">
        <w:t xml:space="preserve"> day period.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(E) A person who violates any other provision of Section 16</w:t>
      </w:r>
      <w:r w:rsidR="006F7E81" w:rsidRPr="006F7E81">
        <w:noBreakHyphen/>
      </w:r>
      <w:r w:rsidRPr="006F7E81">
        <w:t>11</w:t>
      </w:r>
      <w:r w:rsidR="006F7E81" w:rsidRPr="006F7E81">
        <w:noBreakHyphen/>
      </w:r>
      <w:r w:rsidRPr="006F7E81">
        <w:t>910 or 16</w:t>
      </w:r>
      <w:r w:rsidR="006F7E81" w:rsidRPr="006F7E81">
        <w:noBreakHyphen/>
      </w:r>
      <w:r w:rsidRPr="006F7E81">
        <w:t>11</w:t>
      </w:r>
      <w:r w:rsidR="006F7E81" w:rsidRPr="006F7E81">
        <w:noBreakHyphen/>
      </w:r>
      <w:r w:rsidRPr="006F7E81">
        <w:t>915 is guilty of a misdemeanor and, upon conviction, must be fined not more than twenty</w:t>
      </w:r>
      <w:r w:rsidR="006F7E81" w:rsidRPr="006F7E81">
        <w:noBreakHyphen/>
      </w:r>
      <w:r w:rsidRPr="006F7E81">
        <w:t>five thousand dollars or imprisoned not more than one year, or both.</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(F) If a person is convicted of a violation of Section 16</w:t>
      </w:r>
      <w:r w:rsidR="006F7E81" w:rsidRPr="006F7E81">
        <w:noBreakHyphen/>
      </w:r>
      <w:r w:rsidRPr="006F7E81">
        <w:t>11</w:t>
      </w:r>
      <w:r w:rsidR="006F7E81" w:rsidRPr="006F7E81">
        <w:noBreakHyphen/>
      </w:r>
      <w:r w:rsidRPr="006F7E81">
        <w:t>910, 16</w:t>
      </w:r>
      <w:r w:rsidR="006F7E81" w:rsidRPr="006F7E81">
        <w:noBreakHyphen/>
      </w:r>
      <w:r w:rsidRPr="006F7E81">
        <w:t>11</w:t>
      </w:r>
      <w:r w:rsidR="006F7E81" w:rsidRPr="006F7E81">
        <w:noBreakHyphen/>
      </w:r>
      <w:r w:rsidRPr="006F7E81">
        <w:t>911, or 16</w:t>
      </w:r>
      <w:r w:rsidR="006F7E81" w:rsidRPr="006F7E81">
        <w:noBreakHyphen/>
      </w:r>
      <w:r w:rsidRPr="006F7E81">
        <w:t>11</w:t>
      </w:r>
      <w:r w:rsidR="006F7E81" w:rsidRPr="006F7E81">
        <w:noBreakHyphen/>
      </w:r>
      <w:r w:rsidRPr="006F7E81">
        <w:t>915, the court shall order the forfeiture and destruction or other disposition of all:</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infringing articles;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implements, devices, and equipment used or intended to be used in the manufacture of the infringing articles.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These penalties are not exclusive but are in addition to other penalties provided by law.</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1975 (59) 592; 1989 Act No. 92, </w:t>
      </w:r>
      <w:r w:rsidR="006F7E81" w:rsidRPr="006F7E81">
        <w:t xml:space="preserve">Section </w:t>
      </w:r>
      <w:r w:rsidR="0065622B" w:rsidRPr="006F7E81">
        <w:t xml:space="preserve">1; 1993 Act No. 184, </w:t>
      </w:r>
      <w:r w:rsidR="006F7E81" w:rsidRPr="006F7E81">
        <w:t xml:space="preserve">Section </w:t>
      </w:r>
      <w:r w:rsidR="0065622B" w:rsidRPr="006F7E81">
        <w:t xml:space="preserve">93; 2005 Act No. 64, </w:t>
      </w:r>
      <w:r w:rsidR="006F7E81" w:rsidRPr="006F7E81">
        <w:t xml:space="preserve">Section </w:t>
      </w:r>
      <w:r w:rsidR="0065622B" w:rsidRPr="006F7E81">
        <w:t>2, eff May 23, 2005.</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930.</w:t>
      </w:r>
      <w:r w:rsidR="0065622B" w:rsidRPr="006F7E81">
        <w:t xml:space="preserve"> Illegal distribution of recordings without name and address of manufacturer and designation of featured artist.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6F7E81" w:rsidRPr="006F7E81">
        <w:noBreakHyphen/>
      </w:r>
      <w:r w:rsidRPr="006F7E81">
        <w:t>11</w:t>
      </w:r>
      <w:r w:rsidR="006F7E81" w:rsidRPr="006F7E81">
        <w:noBreakHyphen/>
      </w:r>
      <w:r w:rsidRPr="006F7E81">
        <w:t>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As used in this section:</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(1) </w:t>
      </w:r>
      <w:r w:rsidR="006F7E81" w:rsidRPr="006F7E81">
        <w:t>“</w:t>
      </w:r>
      <w:r w:rsidRPr="006F7E81">
        <w:t>Person</w:t>
      </w:r>
      <w:r w:rsidR="006F7E81" w:rsidRPr="006F7E81">
        <w:t>”</w:t>
      </w:r>
      <w:r w:rsidRPr="006F7E81">
        <w:t xml:space="preserve"> means an individual, partnership, corporation, association, or other legal entity.</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(2) </w:t>
      </w:r>
      <w:r w:rsidR="006F7E81" w:rsidRPr="006F7E81">
        <w:t>“</w:t>
      </w:r>
      <w:r w:rsidRPr="006F7E81">
        <w:t>Manufacturer</w:t>
      </w:r>
      <w:r w:rsidR="006F7E81" w:rsidRPr="006F7E81">
        <w:t>”</w:t>
      </w:r>
      <w:r w:rsidRPr="006F7E81">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 xml:space="preserve">(3) </w:t>
      </w:r>
      <w:r w:rsidR="006F7E81" w:rsidRPr="006F7E81">
        <w:t>“</w:t>
      </w:r>
      <w:r w:rsidRPr="006F7E81">
        <w:t>Article</w:t>
      </w:r>
      <w:r w:rsidR="006F7E81" w:rsidRPr="006F7E81">
        <w:t>”</w:t>
      </w:r>
      <w:r w:rsidRPr="006F7E81">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1975 (59) 592; 1989 Act No. 92, </w:t>
      </w:r>
      <w:r w:rsidR="006F7E81" w:rsidRPr="006F7E81">
        <w:t xml:space="preserve">Section </w:t>
      </w:r>
      <w:r w:rsidR="0065622B" w:rsidRPr="006F7E81">
        <w:t>1.</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940.</w:t>
      </w:r>
      <w:r w:rsidR="0065622B" w:rsidRPr="006F7E81">
        <w:t xml:space="preserve"> Penalties for violations of </w:t>
      </w:r>
      <w:r w:rsidR="006F7E81" w:rsidRPr="006F7E81">
        <w:t xml:space="preserve">Section </w:t>
      </w:r>
      <w:r w:rsidR="0065622B" w:rsidRPr="006F7E81">
        <w:t>16</w:t>
      </w:r>
      <w:r w:rsidR="006F7E81" w:rsidRPr="006F7E81">
        <w:noBreakHyphen/>
      </w:r>
      <w:r w:rsidR="0065622B" w:rsidRPr="006F7E81">
        <w:t>11</w:t>
      </w:r>
      <w:r w:rsidR="006F7E81" w:rsidRPr="006F7E81">
        <w:noBreakHyphen/>
      </w:r>
      <w:r w:rsidR="0065622B" w:rsidRPr="006F7E81">
        <w:t>930.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(A) A person who violates the provisions of Section 16</w:t>
      </w:r>
      <w:r w:rsidR="006F7E81" w:rsidRPr="006F7E81">
        <w:noBreakHyphen/>
      </w:r>
      <w:r w:rsidRPr="006F7E81">
        <w:t>11</w:t>
      </w:r>
      <w:r w:rsidR="006F7E81" w:rsidRPr="006F7E81">
        <w:noBreakHyphen/>
      </w:r>
      <w:r w:rsidRPr="006F7E81">
        <w:t>930 is guilty of a felony and, upon conviction, must be fined not more than two hundred fifty thousand dollars or imprisoned not more than five years, or both, if the offense involves at least one thousand unauthorized articles embodying sound or at least sixty</w:t>
      </w:r>
      <w:r w:rsidR="006F7E81" w:rsidRPr="006F7E81">
        <w:noBreakHyphen/>
      </w:r>
      <w:r w:rsidRPr="006F7E81">
        <w:t>five unauthorized audio</w:t>
      </w:r>
      <w:r w:rsidR="006F7E81" w:rsidRPr="006F7E81">
        <w:noBreakHyphen/>
      </w:r>
      <w:r w:rsidRPr="006F7E81">
        <w:t>visual articles, or is a second or subsequent conviction under Section 16</w:t>
      </w:r>
      <w:r w:rsidR="006F7E81" w:rsidRPr="006F7E81">
        <w:noBreakHyphen/>
      </w:r>
      <w:r w:rsidRPr="006F7E81">
        <w:t>11</w:t>
      </w:r>
      <w:r w:rsidR="006F7E81" w:rsidRPr="006F7E81">
        <w:noBreakHyphen/>
      </w:r>
      <w:r w:rsidRPr="006F7E81">
        <w:t>930.</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(B) A person violating the provisions of Section 16</w:t>
      </w:r>
      <w:r w:rsidR="006F7E81" w:rsidRPr="006F7E81">
        <w:noBreakHyphen/>
      </w:r>
      <w:r w:rsidRPr="006F7E81">
        <w:t>11</w:t>
      </w:r>
      <w:r w:rsidR="006F7E81" w:rsidRPr="006F7E81">
        <w:noBreakHyphen/>
      </w:r>
      <w:r w:rsidRPr="006F7E81">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6F7E81" w:rsidRPr="006F7E81">
        <w:noBreakHyphen/>
      </w:r>
      <w:r w:rsidRPr="006F7E81">
        <w:t>five unauthorized audio</w:t>
      </w:r>
      <w:r w:rsidR="006F7E81" w:rsidRPr="006F7E81">
        <w:noBreakHyphen/>
      </w:r>
      <w:r w:rsidRPr="006F7E81">
        <w:t>visual articles.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(C) A person violating the provisions of Section 16</w:t>
      </w:r>
      <w:r w:rsidR="006F7E81" w:rsidRPr="006F7E81">
        <w:noBreakHyphen/>
      </w:r>
      <w:r w:rsidRPr="006F7E81">
        <w:t>11</w:t>
      </w:r>
      <w:r w:rsidR="006F7E81" w:rsidRPr="006F7E81">
        <w:noBreakHyphen/>
      </w:r>
      <w:r w:rsidRPr="006F7E81">
        <w:t>930 is guilty of a misdemeanor and, upon conviction, must be fined not more than one thousand dollars for a first offense and not more than ten thousand dollars for a second or subsequent offense if the offense or both offenses involve not more than twenty</w:t>
      </w:r>
      <w:r w:rsidR="006F7E81" w:rsidRPr="006F7E81">
        <w:noBreakHyphen/>
      </w:r>
      <w:r w:rsidRPr="006F7E81">
        <w:t>five unauthorized articles embodying sound or not more than ten unauthorized audio</w:t>
      </w:r>
      <w:r w:rsidR="006F7E81" w:rsidRPr="006F7E81">
        <w:noBreakHyphen/>
      </w:r>
      <w:r w:rsidRPr="006F7E81">
        <w:t>visual articles.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(D) A person violating the provisions of Section 16</w:t>
      </w:r>
      <w:r w:rsidR="006F7E81" w:rsidRPr="006F7E81">
        <w:noBreakHyphen/>
      </w:r>
      <w:r w:rsidRPr="006F7E81">
        <w:t>11</w:t>
      </w:r>
      <w:r w:rsidR="006F7E81" w:rsidRPr="006F7E81">
        <w:noBreakHyphen/>
      </w:r>
      <w:r w:rsidRPr="006F7E81">
        <w:t>930 is guilty of a misdemeanor and, upon conviction, must be fined not more than twenty</w:t>
      </w:r>
      <w:r w:rsidR="006F7E81" w:rsidRPr="006F7E81">
        <w:noBreakHyphen/>
      </w:r>
      <w:r w:rsidRPr="006F7E81">
        <w:t>five thousand dollars or imprisoned not more than one year, or both, in any other case.</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(E) If a person is convicted of a violation of Section 16</w:t>
      </w:r>
      <w:r w:rsidR="006F7E81" w:rsidRPr="006F7E81">
        <w:noBreakHyphen/>
      </w:r>
      <w:r w:rsidRPr="006F7E81">
        <w:t>11</w:t>
      </w:r>
      <w:r w:rsidR="006F7E81" w:rsidRPr="006F7E81">
        <w:noBreakHyphen/>
      </w:r>
      <w:r w:rsidRPr="006F7E81">
        <w:t>930, the court shall order the forfeiture and destruction or other disposition of all:</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(1) infringing articles;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r>
      <w:r w:rsidRPr="006F7E81">
        <w:tab/>
        <w:t>(2) implements, devices, and equipment used or intended to be used in the manufacture of the infringing articles.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The penalties provided in this section are not exclusive and are in addition to any other penalties provided by law.</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(F) Each violation of Section 16</w:t>
      </w:r>
      <w:r w:rsidR="006F7E81" w:rsidRPr="006F7E81">
        <w:noBreakHyphen/>
      </w:r>
      <w:r w:rsidRPr="006F7E81">
        <w:t>11</w:t>
      </w:r>
      <w:r w:rsidR="006F7E81" w:rsidRPr="006F7E81">
        <w:noBreakHyphen/>
      </w:r>
      <w:r w:rsidRPr="006F7E81">
        <w:t>930 constitutes a separate offense.</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22B" w:rsidRPr="006F7E81">
        <w:t xml:space="preserve">: 1975 (59) 592; 1989 Act No. 92, </w:t>
      </w:r>
      <w:r w:rsidR="006F7E81" w:rsidRPr="006F7E81">
        <w:t xml:space="preserve">Section </w:t>
      </w:r>
      <w:r w:rsidR="0065622B" w:rsidRPr="006F7E81">
        <w:t xml:space="preserve">1; 1993 Act No. 184, </w:t>
      </w:r>
      <w:r w:rsidR="006F7E81" w:rsidRPr="006F7E81">
        <w:t xml:space="preserve">Section </w:t>
      </w:r>
      <w:r w:rsidR="0065622B" w:rsidRPr="006F7E81">
        <w:t>94.</w:t>
      </w:r>
    </w:p>
    <w:p w:rsidR="004C63FD" w:rsidRP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3FD">
        <w:rPr>
          <w:b/>
        </w:rPr>
        <w:t>SECTION</w:t>
      </w:r>
      <w:r w:rsidR="006F7E81" w:rsidRPr="006F7E81">
        <w:rPr>
          <w:rFonts w:cs="Times New Roman"/>
          <w:b/>
        </w:rPr>
        <w:t xml:space="preserve"> </w:t>
      </w:r>
      <w:r w:rsidR="0065622B" w:rsidRPr="006F7E81">
        <w:rPr>
          <w:rFonts w:cs="Times New Roman"/>
          <w:b/>
        </w:rPr>
        <w:t>16</w:t>
      </w:r>
      <w:r w:rsidR="006F7E81" w:rsidRPr="006F7E81">
        <w:rPr>
          <w:rFonts w:cs="Times New Roman"/>
          <w:b/>
        </w:rPr>
        <w:noBreakHyphen/>
      </w:r>
      <w:r w:rsidR="0065622B" w:rsidRPr="006F7E81">
        <w:rPr>
          <w:rFonts w:cs="Times New Roman"/>
          <w:b/>
        </w:rPr>
        <w:t>11</w:t>
      </w:r>
      <w:r w:rsidR="006F7E81" w:rsidRPr="006F7E81">
        <w:rPr>
          <w:rFonts w:cs="Times New Roman"/>
          <w:b/>
        </w:rPr>
        <w:noBreakHyphen/>
      </w:r>
      <w:r w:rsidR="0065622B" w:rsidRPr="006F7E81">
        <w:rPr>
          <w:rFonts w:cs="Times New Roman"/>
          <w:b/>
        </w:rPr>
        <w:t>950.</w:t>
      </w:r>
      <w:r w:rsidR="0065622B" w:rsidRPr="006F7E81">
        <w:t xml:space="preserve"> Exceptions.</w:t>
      </w:r>
    </w:p>
    <w:p w:rsidR="004C63FD" w:rsidRDefault="0065622B"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E81">
        <w:tab/>
        <w:t>The provisions of this article do not apply to sounds or calls of wild birds or animals.</w:t>
      </w: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3FD" w:rsidRDefault="004C63FD"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622B" w:rsidRPr="006F7E81">
        <w:t xml:space="preserve">: 1975 (59) 592; 1989 Act No. 92, </w:t>
      </w:r>
      <w:r w:rsidR="006F7E81" w:rsidRPr="006F7E81">
        <w:t xml:space="preserve">Section </w:t>
      </w:r>
      <w:r w:rsidR="0065622B" w:rsidRPr="006F7E81">
        <w:t>1.</w:t>
      </w:r>
    </w:p>
    <w:p w:rsidR="00184435" w:rsidRPr="006F7E81" w:rsidRDefault="00184435" w:rsidP="006F7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7E81" w:rsidSect="006F7E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81" w:rsidRDefault="006F7E81" w:rsidP="006F7E81">
      <w:r>
        <w:separator/>
      </w:r>
    </w:p>
  </w:endnote>
  <w:endnote w:type="continuationSeparator" w:id="0">
    <w:p w:rsidR="006F7E81" w:rsidRDefault="006F7E81" w:rsidP="006F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81" w:rsidRPr="006F7E81" w:rsidRDefault="006F7E81" w:rsidP="006F7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81" w:rsidRPr="006F7E81" w:rsidRDefault="006F7E81" w:rsidP="006F7E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81" w:rsidRPr="006F7E81" w:rsidRDefault="006F7E81" w:rsidP="006F7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81" w:rsidRDefault="006F7E81" w:rsidP="006F7E81">
      <w:r>
        <w:separator/>
      </w:r>
    </w:p>
  </w:footnote>
  <w:footnote w:type="continuationSeparator" w:id="0">
    <w:p w:rsidR="006F7E81" w:rsidRDefault="006F7E81" w:rsidP="006F7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81" w:rsidRPr="006F7E81" w:rsidRDefault="006F7E81" w:rsidP="006F7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81" w:rsidRPr="006F7E81" w:rsidRDefault="006F7E81" w:rsidP="006F7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81" w:rsidRPr="006F7E81" w:rsidRDefault="006F7E81" w:rsidP="006F7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63FD"/>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622B"/>
    <w:rsid w:val="006609EF"/>
    <w:rsid w:val="00667C9A"/>
    <w:rsid w:val="006A0586"/>
    <w:rsid w:val="006C500F"/>
    <w:rsid w:val="006E29E6"/>
    <w:rsid w:val="006E3F1E"/>
    <w:rsid w:val="006F7E8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58F4"/>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574A"/>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A1EE9-AF1A-4665-86C5-BA304878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E81"/>
    <w:pPr>
      <w:tabs>
        <w:tab w:val="center" w:pos="4680"/>
        <w:tab w:val="right" w:pos="9360"/>
      </w:tabs>
    </w:pPr>
  </w:style>
  <w:style w:type="character" w:customStyle="1" w:styleId="HeaderChar">
    <w:name w:val="Header Char"/>
    <w:basedOn w:val="DefaultParagraphFont"/>
    <w:link w:val="Header"/>
    <w:uiPriority w:val="99"/>
    <w:rsid w:val="006F7E81"/>
  </w:style>
  <w:style w:type="paragraph" w:styleId="Footer">
    <w:name w:val="footer"/>
    <w:basedOn w:val="Normal"/>
    <w:link w:val="FooterChar"/>
    <w:uiPriority w:val="99"/>
    <w:unhideWhenUsed/>
    <w:rsid w:val="006F7E81"/>
    <w:pPr>
      <w:tabs>
        <w:tab w:val="center" w:pos="4680"/>
        <w:tab w:val="right" w:pos="9360"/>
      </w:tabs>
    </w:pPr>
  </w:style>
  <w:style w:type="character" w:customStyle="1" w:styleId="FooterChar">
    <w:name w:val="Footer Char"/>
    <w:basedOn w:val="DefaultParagraphFont"/>
    <w:link w:val="Footer"/>
    <w:uiPriority w:val="99"/>
    <w:rsid w:val="006F7E81"/>
  </w:style>
  <w:style w:type="character" w:styleId="Hyperlink">
    <w:name w:val="Hyperlink"/>
    <w:basedOn w:val="DefaultParagraphFont"/>
    <w:semiHidden/>
    <w:rsid w:val="00A65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16782</Words>
  <Characters>95660</Characters>
  <Application>Microsoft Office Word</Application>
  <DocSecurity>0</DocSecurity>
  <Lines>797</Lines>
  <Paragraphs>224</Paragraphs>
  <ScaleCrop>false</ScaleCrop>
  <Company>Legislative Services Agency (LSA)</Company>
  <LinksUpToDate>false</LinksUpToDate>
  <CharactersWithSpaces>112218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