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4B" w:rsidRPr="002974FF" w:rsidRDefault="00066E4B">
      <w:pPr>
        <w:jc w:val="center"/>
      </w:pPr>
      <w:r w:rsidRPr="002974FF">
        <w:t>DISCLAIMER</w:t>
      </w:r>
    </w:p>
    <w:p w:rsidR="00066E4B" w:rsidRPr="002974FF" w:rsidRDefault="00066E4B"/>
    <w:p w:rsidR="00066E4B" w:rsidRPr="002974FF" w:rsidRDefault="00066E4B">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66E4B" w:rsidRPr="002974FF" w:rsidRDefault="00066E4B"/>
    <w:p w:rsidR="00066E4B" w:rsidRPr="002974FF" w:rsidRDefault="00066E4B">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6E4B" w:rsidRPr="002974FF" w:rsidRDefault="00066E4B"/>
    <w:p w:rsidR="00066E4B" w:rsidRPr="002974FF" w:rsidRDefault="00066E4B">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6E4B" w:rsidRPr="002974FF" w:rsidRDefault="00066E4B"/>
    <w:p w:rsidR="00066E4B" w:rsidRPr="002974FF" w:rsidRDefault="00066E4B"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66E4B" w:rsidRDefault="00066E4B">
      <w:pPr>
        <w:rPr>
          <w:rFonts w:ascii="Times New Roman" w:hAnsi="Times New Roman" w:cs="Times New Roman"/>
        </w:rPr>
      </w:pPr>
      <w:r>
        <w:rPr>
          <w:rFonts w:ascii="Times New Roman" w:hAnsi="Times New Roman" w:cs="Times New Roman"/>
        </w:rPr>
        <w:br w:type="page"/>
      </w:r>
    </w:p>
    <w:p w:rsidR="00A743BA" w:rsidRDefault="00F03D67" w:rsidP="00467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0522FB">
        <w:rPr>
          <w:rFonts w:ascii="Times New Roman" w:hAnsi="Times New Roman" w:cs="Times New Roman"/>
        </w:rPr>
        <w:lastRenderedPageBreak/>
        <w:t>CHAPTER 7</w:t>
      </w:r>
    </w:p>
    <w:p w:rsidR="00A743BA" w:rsidRDefault="00F03D67" w:rsidP="00467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0522FB">
        <w:rPr>
          <w:rFonts w:ascii="Times New Roman" w:hAnsi="Times New Roman" w:cs="Times New Roman"/>
        </w:rPr>
        <w:t>Children</w:t>
      </w:r>
      <w:r w:rsidR="00467B14" w:rsidRPr="000522FB">
        <w:rPr>
          <w:rFonts w:ascii="Times New Roman" w:hAnsi="Times New Roman" w:cs="Times New Roman"/>
        </w:rPr>
        <w:t>’</w:t>
      </w:r>
      <w:r w:rsidRPr="000522FB">
        <w:rPr>
          <w:rFonts w:ascii="Times New Roman" w:hAnsi="Times New Roman" w:cs="Times New Roman"/>
        </w:rPr>
        <w:t>s Code [Repealed]</w:t>
      </w:r>
    </w:p>
    <w:p w:rsidR="00F03D67" w:rsidRPr="000522FB" w:rsidRDefault="00F03D67" w:rsidP="00467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F03D67" w:rsidRPr="000522FB" w:rsidSect="00467B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FE" w:rsidRDefault="004235FE" w:rsidP="00467B14">
      <w:pPr>
        <w:spacing w:after="0" w:line="240" w:lineRule="auto"/>
      </w:pPr>
      <w:r>
        <w:separator/>
      </w:r>
    </w:p>
  </w:endnote>
  <w:endnote w:type="continuationSeparator" w:id="0">
    <w:p w:rsidR="004235FE" w:rsidRDefault="004235FE" w:rsidP="0046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14" w:rsidRPr="00467B14" w:rsidRDefault="00467B14" w:rsidP="00467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14" w:rsidRPr="00467B14" w:rsidRDefault="00467B14" w:rsidP="00467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14" w:rsidRPr="00467B14" w:rsidRDefault="00467B14" w:rsidP="00467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FE" w:rsidRDefault="004235FE" w:rsidP="00467B14">
      <w:pPr>
        <w:spacing w:after="0" w:line="240" w:lineRule="auto"/>
      </w:pPr>
      <w:r>
        <w:separator/>
      </w:r>
    </w:p>
  </w:footnote>
  <w:footnote w:type="continuationSeparator" w:id="0">
    <w:p w:rsidR="004235FE" w:rsidRDefault="004235FE" w:rsidP="00467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14" w:rsidRPr="00467B14" w:rsidRDefault="00467B14" w:rsidP="00467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14" w:rsidRPr="00467B14" w:rsidRDefault="00467B14" w:rsidP="00467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14" w:rsidRPr="00467B14" w:rsidRDefault="00467B14" w:rsidP="00467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522FB"/>
    <w:rsid w:val="00066E4B"/>
    <w:rsid w:val="00085094"/>
    <w:rsid w:val="001B73D2"/>
    <w:rsid w:val="003563BA"/>
    <w:rsid w:val="003E41AF"/>
    <w:rsid w:val="004235FE"/>
    <w:rsid w:val="00467B14"/>
    <w:rsid w:val="006E2108"/>
    <w:rsid w:val="00877E19"/>
    <w:rsid w:val="00A743BA"/>
    <w:rsid w:val="00C42875"/>
    <w:rsid w:val="00C9138A"/>
    <w:rsid w:val="00D213CB"/>
    <w:rsid w:val="00E4191F"/>
    <w:rsid w:val="00E97ECC"/>
    <w:rsid w:val="00F03D67"/>
    <w:rsid w:val="00F3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4F730-86BD-4997-BF41-B1F8D9CA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025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4025B"/>
    <w:rPr>
      <w:rFonts w:ascii="Consolas" w:hAnsi="Consolas" w:cs="Consolas"/>
      <w:sz w:val="21"/>
      <w:szCs w:val="21"/>
    </w:rPr>
  </w:style>
  <w:style w:type="paragraph" w:styleId="Header">
    <w:name w:val="header"/>
    <w:basedOn w:val="Normal"/>
    <w:link w:val="HeaderChar"/>
    <w:uiPriority w:val="99"/>
    <w:unhideWhenUsed/>
    <w:rsid w:val="00467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14"/>
  </w:style>
  <w:style w:type="paragraph" w:styleId="Footer">
    <w:name w:val="footer"/>
    <w:basedOn w:val="Normal"/>
    <w:link w:val="FooterChar"/>
    <w:uiPriority w:val="99"/>
    <w:unhideWhenUsed/>
    <w:rsid w:val="00467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14"/>
  </w:style>
  <w:style w:type="character" w:styleId="Hyperlink">
    <w:name w:val="Hyperlink"/>
    <w:basedOn w:val="DefaultParagraphFont"/>
    <w:semiHidden/>
    <w:rsid w:val="00066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2015-01-22T20:53:00Z</dcterms:created>
  <dcterms:modified xsi:type="dcterms:W3CDTF">2015-01-22T20:53:00Z</dcterms:modified>
</cp:coreProperties>
</file>