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66" w:rsidRPr="002974FF" w:rsidRDefault="00555C66">
      <w:pPr>
        <w:jc w:val="center"/>
      </w:pPr>
      <w:r w:rsidRPr="002974FF">
        <w:t>DISCLAIMER</w:t>
      </w:r>
    </w:p>
    <w:p w:rsidR="00555C66" w:rsidRPr="002974FF" w:rsidRDefault="00555C66"/>
    <w:p w:rsidR="00555C66" w:rsidRPr="002974FF" w:rsidRDefault="00555C6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55C66" w:rsidRPr="002974FF" w:rsidRDefault="00555C66"/>
    <w:p w:rsidR="00555C66" w:rsidRPr="002974FF" w:rsidRDefault="00555C6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5C66" w:rsidRPr="002974FF" w:rsidRDefault="00555C66"/>
    <w:p w:rsidR="00555C66" w:rsidRPr="002974FF" w:rsidRDefault="00555C6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5C66" w:rsidRPr="002974FF" w:rsidRDefault="00555C66"/>
    <w:p w:rsidR="00555C66" w:rsidRPr="002974FF" w:rsidRDefault="00555C6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55C66" w:rsidRDefault="00555C66">
      <w:r>
        <w:br w:type="page"/>
      </w:r>
    </w:p>
    <w:p w:rsidR="00767A0A" w:rsidRDefault="0094562F"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06826">
        <w:lastRenderedPageBreak/>
        <w:t>CHAPTER 21</w:t>
      </w:r>
    </w:p>
    <w:p w:rsidR="00767A0A" w:rsidRPr="00767A0A" w:rsidRDefault="0094562F"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6826">
        <w:t>Natural and Parentally Appointed Guardians</w:t>
      </w:r>
    </w:p>
    <w:p w:rsidR="00767A0A" w:rsidRP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A0A">
        <w:rPr>
          <w:b/>
        </w:rPr>
        <w:t>SECTION</w:t>
      </w:r>
      <w:r w:rsidR="00206826" w:rsidRPr="00206826">
        <w:rPr>
          <w:rFonts w:cs="Times New Roman"/>
          <w:b/>
        </w:rPr>
        <w:t xml:space="preserve"> </w:t>
      </w:r>
      <w:r w:rsidR="0094562F" w:rsidRPr="00206826">
        <w:rPr>
          <w:rFonts w:cs="Times New Roman"/>
          <w:b/>
        </w:rPr>
        <w:t>21</w:t>
      </w:r>
      <w:r w:rsidR="00206826" w:rsidRPr="00206826">
        <w:rPr>
          <w:rFonts w:cs="Times New Roman"/>
          <w:b/>
        </w:rPr>
        <w:noBreakHyphen/>
      </w:r>
      <w:r w:rsidR="0094562F" w:rsidRPr="00206826">
        <w:rPr>
          <w:rFonts w:cs="Times New Roman"/>
          <w:b/>
        </w:rPr>
        <w:t>21</w:t>
      </w:r>
      <w:r w:rsidR="00206826" w:rsidRPr="00206826">
        <w:rPr>
          <w:rFonts w:cs="Times New Roman"/>
          <w:b/>
        </w:rPr>
        <w:noBreakHyphen/>
      </w:r>
      <w:r w:rsidR="0094562F" w:rsidRPr="00206826">
        <w:rPr>
          <w:rFonts w:cs="Times New Roman"/>
          <w:b/>
        </w:rPr>
        <w:t>25.</w:t>
      </w:r>
      <w:r w:rsidR="0094562F" w:rsidRPr="00206826">
        <w:t xml:space="preserve"> Disposition of custody of minors.</w:t>
      </w:r>
    </w:p>
    <w:p w:rsidR="00767A0A" w:rsidRDefault="0094562F"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26">
        <w:tab/>
        <w:t>The father of any child under the age of twenty</w:t>
      </w:r>
      <w:r w:rsidR="00206826" w:rsidRPr="00206826">
        <w:noBreakHyphen/>
      </w:r>
      <w:r w:rsidRPr="00206826">
        <w:t>one years and not married, if the mother is dead, or the mother of any such child, the father being dead, whether the father or mother is under the age of twenty</w:t>
      </w:r>
      <w:r w:rsidR="00206826" w:rsidRPr="00206826">
        <w:noBreakHyphen/>
      </w:r>
      <w:r w:rsidRPr="00206826">
        <w:t>one years, or of full age, may by deed executed and recorded according to law or by last will and testament, made and probated according to law, dispose of the custody and tuition of the child while he remains under the age of twenty</w:t>
      </w:r>
      <w:r w:rsidR="00206826" w:rsidRPr="00206826">
        <w:noBreakHyphen/>
      </w:r>
      <w:r w:rsidRPr="00206826">
        <w:t>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w:t>
      </w:r>
    </w:p>
    <w:p w:rsid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A0A" w:rsidRP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62F" w:rsidRPr="00206826">
        <w:t xml:space="preserve">: 1987 Act No. 171, </w:t>
      </w:r>
      <w:r w:rsidR="00206826" w:rsidRPr="00206826">
        <w:t xml:space="preserve">Section </w:t>
      </w:r>
      <w:r w:rsidR="0094562F" w:rsidRPr="00206826">
        <w:t>87.</w:t>
      </w:r>
    </w:p>
    <w:p w:rsidR="00767A0A" w:rsidRP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A0A">
        <w:rPr>
          <w:b/>
        </w:rPr>
        <w:t>SECTION</w:t>
      </w:r>
      <w:r w:rsidR="00206826" w:rsidRPr="00206826">
        <w:rPr>
          <w:rFonts w:cs="Times New Roman"/>
          <w:b/>
        </w:rPr>
        <w:t xml:space="preserve"> </w:t>
      </w:r>
      <w:r w:rsidR="0094562F" w:rsidRPr="00206826">
        <w:rPr>
          <w:rFonts w:cs="Times New Roman"/>
          <w:b/>
        </w:rPr>
        <w:t>21</w:t>
      </w:r>
      <w:r w:rsidR="00206826" w:rsidRPr="00206826">
        <w:rPr>
          <w:rFonts w:cs="Times New Roman"/>
          <w:b/>
        </w:rPr>
        <w:noBreakHyphen/>
      </w:r>
      <w:r w:rsidR="0094562F" w:rsidRPr="00206826">
        <w:rPr>
          <w:rFonts w:cs="Times New Roman"/>
          <w:b/>
        </w:rPr>
        <w:t>21</w:t>
      </w:r>
      <w:r w:rsidR="00206826" w:rsidRPr="00206826">
        <w:rPr>
          <w:rFonts w:cs="Times New Roman"/>
          <w:b/>
        </w:rPr>
        <w:noBreakHyphen/>
      </w:r>
      <w:r w:rsidR="0094562F" w:rsidRPr="00206826">
        <w:rPr>
          <w:rFonts w:cs="Times New Roman"/>
          <w:b/>
        </w:rPr>
        <w:t>35.</w:t>
      </w:r>
      <w:r w:rsidR="0094562F" w:rsidRPr="00206826">
        <w:t xml:space="preserve"> Persons against whom disposition of custody is valid.</w:t>
      </w:r>
    </w:p>
    <w:p w:rsidR="00767A0A" w:rsidRDefault="0094562F"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26">
        <w:tab/>
        <w:t>The disposition of the custody of the child as provided in Section 21</w:t>
      </w:r>
      <w:r w:rsidR="00206826" w:rsidRPr="00206826">
        <w:noBreakHyphen/>
      </w:r>
      <w:r w:rsidRPr="00206826">
        <w:t>21</w:t>
      </w:r>
      <w:r w:rsidR="00206826" w:rsidRPr="00206826">
        <w:noBreakHyphen/>
      </w:r>
      <w:r w:rsidRPr="00206826">
        <w:t>25 is effective against any person claiming the custody of the child as guardian.</w:t>
      </w:r>
    </w:p>
    <w:p w:rsid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A0A" w:rsidRP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62F" w:rsidRPr="00206826">
        <w:t xml:space="preserve">: 1987 Act No. 171, </w:t>
      </w:r>
      <w:r w:rsidR="00206826" w:rsidRPr="00206826">
        <w:t xml:space="preserve">Section </w:t>
      </w:r>
      <w:r w:rsidR="0094562F" w:rsidRPr="00206826">
        <w:t>88.</w:t>
      </w:r>
    </w:p>
    <w:p w:rsidR="00767A0A" w:rsidRP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A0A">
        <w:rPr>
          <w:b/>
        </w:rPr>
        <w:t>SECTION</w:t>
      </w:r>
      <w:r w:rsidR="00206826" w:rsidRPr="00206826">
        <w:rPr>
          <w:rFonts w:cs="Times New Roman"/>
          <w:b/>
        </w:rPr>
        <w:t xml:space="preserve"> </w:t>
      </w:r>
      <w:r w:rsidR="0094562F" w:rsidRPr="00206826">
        <w:rPr>
          <w:rFonts w:cs="Times New Roman"/>
          <w:b/>
        </w:rPr>
        <w:t>21</w:t>
      </w:r>
      <w:r w:rsidR="00206826" w:rsidRPr="00206826">
        <w:rPr>
          <w:rFonts w:cs="Times New Roman"/>
          <w:b/>
        </w:rPr>
        <w:noBreakHyphen/>
      </w:r>
      <w:r w:rsidR="0094562F" w:rsidRPr="00206826">
        <w:rPr>
          <w:rFonts w:cs="Times New Roman"/>
          <w:b/>
        </w:rPr>
        <w:t>21</w:t>
      </w:r>
      <w:r w:rsidR="00206826" w:rsidRPr="00206826">
        <w:rPr>
          <w:rFonts w:cs="Times New Roman"/>
          <w:b/>
        </w:rPr>
        <w:noBreakHyphen/>
      </w:r>
      <w:r w:rsidR="0094562F" w:rsidRPr="00206826">
        <w:rPr>
          <w:rFonts w:cs="Times New Roman"/>
          <w:b/>
        </w:rPr>
        <w:t>45.</w:t>
      </w:r>
      <w:r w:rsidR="0094562F" w:rsidRPr="00206826">
        <w:t xml:space="preserve"> Action by custodian for recovery of children and damages.</w:t>
      </w:r>
    </w:p>
    <w:p w:rsidR="00767A0A" w:rsidRDefault="0094562F"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26">
        <w:tab/>
        <w:t>Any person to whom the custody of any child has been so disposed or devised may maintain an action against any person who wrongfully takes away or detains the child for the recovery of the child and may recover damages in the action for benefit of the child.</w:t>
      </w:r>
    </w:p>
    <w:p w:rsid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A0A" w:rsidRP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62F" w:rsidRPr="00206826">
        <w:t xml:space="preserve">: 1987 Act No. 171, </w:t>
      </w:r>
      <w:r w:rsidR="00206826" w:rsidRPr="00206826">
        <w:t xml:space="preserve">Section </w:t>
      </w:r>
      <w:r w:rsidR="0094562F" w:rsidRPr="00206826">
        <w:t>89.</w:t>
      </w:r>
    </w:p>
    <w:p w:rsidR="00767A0A" w:rsidRP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A0A">
        <w:rPr>
          <w:b/>
        </w:rPr>
        <w:t>SECTION</w:t>
      </w:r>
      <w:r w:rsidR="00206826" w:rsidRPr="00206826">
        <w:rPr>
          <w:rFonts w:cs="Times New Roman"/>
          <w:b/>
        </w:rPr>
        <w:t xml:space="preserve"> </w:t>
      </w:r>
      <w:r w:rsidR="0094562F" w:rsidRPr="00206826">
        <w:rPr>
          <w:rFonts w:cs="Times New Roman"/>
          <w:b/>
        </w:rPr>
        <w:t>21</w:t>
      </w:r>
      <w:r w:rsidR="00206826" w:rsidRPr="00206826">
        <w:rPr>
          <w:rFonts w:cs="Times New Roman"/>
          <w:b/>
        </w:rPr>
        <w:noBreakHyphen/>
      </w:r>
      <w:r w:rsidR="0094562F" w:rsidRPr="00206826">
        <w:rPr>
          <w:rFonts w:cs="Times New Roman"/>
          <w:b/>
        </w:rPr>
        <w:t>21</w:t>
      </w:r>
      <w:r w:rsidR="00206826" w:rsidRPr="00206826">
        <w:rPr>
          <w:rFonts w:cs="Times New Roman"/>
          <w:b/>
        </w:rPr>
        <w:noBreakHyphen/>
      </w:r>
      <w:r w:rsidR="0094562F" w:rsidRPr="00206826">
        <w:rPr>
          <w:rFonts w:cs="Times New Roman"/>
          <w:b/>
        </w:rPr>
        <w:t>55.</w:t>
      </w:r>
      <w:r w:rsidR="0094562F" w:rsidRPr="00206826">
        <w:t xml:space="preserve"> Possession of property conveyed, devised, or bequeathed to child.</w:t>
      </w:r>
    </w:p>
    <w:p w:rsidR="00767A0A" w:rsidRDefault="0094562F"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26">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206826" w:rsidRPr="00206826">
        <w:noBreakHyphen/>
      </w:r>
      <w:r w:rsidRPr="00206826">
        <w:t>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w:t>
      </w:r>
    </w:p>
    <w:p w:rsid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A0A" w:rsidRDefault="00767A0A"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562F" w:rsidRPr="00206826">
        <w:t xml:space="preserve">: 1987 Act No. 171, </w:t>
      </w:r>
      <w:r w:rsidR="00206826" w:rsidRPr="00206826">
        <w:t xml:space="preserve">Section </w:t>
      </w:r>
      <w:r w:rsidR="0094562F" w:rsidRPr="00206826">
        <w:t>90.</w:t>
      </w:r>
    </w:p>
    <w:p w:rsidR="00184435" w:rsidRPr="00206826" w:rsidRDefault="00184435" w:rsidP="00206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6826" w:rsidSect="002068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826" w:rsidRDefault="00206826" w:rsidP="00206826">
      <w:r>
        <w:separator/>
      </w:r>
    </w:p>
  </w:endnote>
  <w:endnote w:type="continuationSeparator" w:id="0">
    <w:p w:rsidR="00206826" w:rsidRDefault="00206826" w:rsidP="0020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26" w:rsidRPr="00206826" w:rsidRDefault="00206826" w:rsidP="00206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26" w:rsidRPr="00206826" w:rsidRDefault="00206826" w:rsidP="00206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26" w:rsidRPr="00206826" w:rsidRDefault="00206826" w:rsidP="00206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826" w:rsidRDefault="00206826" w:rsidP="00206826">
      <w:r>
        <w:separator/>
      </w:r>
    </w:p>
  </w:footnote>
  <w:footnote w:type="continuationSeparator" w:id="0">
    <w:p w:rsidR="00206826" w:rsidRDefault="00206826" w:rsidP="00206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26" w:rsidRPr="00206826" w:rsidRDefault="00206826" w:rsidP="00206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26" w:rsidRPr="00206826" w:rsidRDefault="00206826" w:rsidP="00206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26" w:rsidRPr="00206826" w:rsidRDefault="00206826" w:rsidP="002068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6826"/>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C63"/>
    <w:rsid w:val="003C0EFB"/>
    <w:rsid w:val="003E76CF"/>
    <w:rsid w:val="004257FE"/>
    <w:rsid w:val="00433340"/>
    <w:rsid w:val="004408AA"/>
    <w:rsid w:val="00467DF0"/>
    <w:rsid w:val="004A016F"/>
    <w:rsid w:val="004C7246"/>
    <w:rsid w:val="004D3363"/>
    <w:rsid w:val="004D5D52"/>
    <w:rsid w:val="004D7D63"/>
    <w:rsid w:val="0050696E"/>
    <w:rsid w:val="005433B6"/>
    <w:rsid w:val="00555C6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7A0A"/>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562F"/>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73959-ABC8-4CC3-968E-B9B94C8F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562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4562F"/>
    <w:rPr>
      <w:rFonts w:ascii="Consolas" w:hAnsi="Consolas" w:cs="Consolas"/>
      <w:sz w:val="21"/>
      <w:szCs w:val="21"/>
    </w:rPr>
  </w:style>
  <w:style w:type="paragraph" w:styleId="Header">
    <w:name w:val="header"/>
    <w:basedOn w:val="Normal"/>
    <w:link w:val="HeaderChar"/>
    <w:uiPriority w:val="99"/>
    <w:unhideWhenUsed/>
    <w:rsid w:val="00206826"/>
    <w:pPr>
      <w:tabs>
        <w:tab w:val="center" w:pos="4680"/>
        <w:tab w:val="right" w:pos="9360"/>
      </w:tabs>
    </w:pPr>
  </w:style>
  <w:style w:type="character" w:customStyle="1" w:styleId="HeaderChar">
    <w:name w:val="Header Char"/>
    <w:basedOn w:val="DefaultParagraphFont"/>
    <w:link w:val="Header"/>
    <w:uiPriority w:val="99"/>
    <w:rsid w:val="00206826"/>
  </w:style>
  <w:style w:type="paragraph" w:styleId="Footer">
    <w:name w:val="footer"/>
    <w:basedOn w:val="Normal"/>
    <w:link w:val="FooterChar"/>
    <w:uiPriority w:val="99"/>
    <w:unhideWhenUsed/>
    <w:rsid w:val="00206826"/>
    <w:pPr>
      <w:tabs>
        <w:tab w:val="center" w:pos="4680"/>
        <w:tab w:val="right" w:pos="9360"/>
      </w:tabs>
    </w:pPr>
  </w:style>
  <w:style w:type="character" w:customStyle="1" w:styleId="FooterChar">
    <w:name w:val="Footer Char"/>
    <w:basedOn w:val="DefaultParagraphFont"/>
    <w:link w:val="Footer"/>
    <w:uiPriority w:val="99"/>
    <w:rsid w:val="00206826"/>
  </w:style>
  <w:style w:type="character" w:styleId="Hyperlink">
    <w:name w:val="Hyperlink"/>
    <w:basedOn w:val="DefaultParagraphFont"/>
    <w:semiHidden/>
    <w:rsid w:val="00555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675</Words>
  <Characters>3849</Characters>
  <Application>Microsoft Office Word</Application>
  <DocSecurity>0</DocSecurity>
  <Lines>32</Lines>
  <Paragraphs>9</Paragraphs>
  <ScaleCrop>false</ScaleCrop>
  <Company>Legislative Services Agency (LSA)</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