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7E" w:rsidRPr="002974FF" w:rsidRDefault="000D247E">
      <w:pPr>
        <w:jc w:val="center"/>
      </w:pPr>
      <w:r w:rsidRPr="002974FF">
        <w:t>DISCLAIMER</w:t>
      </w:r>
    </w:p>
    <w:p w:rsidR="000D247E" w:rsidRPr="002974FF" w:rsidRDefault="000D247E"/>
    <w:p w:rsidR="000D247E" w:rsidRPr="002974FF" w:rsidRDefault="000D247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D247E" w:rsidRPr="002974FF" w:rsidRDefault="000D247E"/>
    <w:p w:rsidR="000D247E" w:rsidRPr="002974FF" w:rsidRDefault="000D247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247E" w:rsidRPr="002974FF" w:rsidRDefault="000D247E"/>
    <w:p w:rsidR="000D247E" w:rsidRPr="002974FF" w:rsidRDefault="000D247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247E" w:rsidRPr="002974FF" w:rsidRDefault="000D247E"/>
    <w:p w:rsidR="000D247E" w:rsidRPr="002974FF" w:rsidRDefault="000D247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D247E" w:rsidRDefault="000D247E">
      <w:r>
        <w:br w:type="page"/>
      </w:r>
    </w:p>
    <w:p w:rsidR="003118EB" w:rsidRDefault="00A856A4"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38E7">
        <w:lastRenderedPageBreak/>
        <w:t>CHAPTER 33</w:t>
      </w:r>
    </w:p>
    <w:p w:rsidR="003118EB" w:rsidRPr="003118EB" w:rsidRDefault="00A856A4"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8E7">
        <w:t>Missiles</w:t>
      </w:r>
    </w:p>
    <w:p w:rsidR="003118EB" w:rsidRP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8EB">
        <w:rPr>
          <w:b/>
        </w:rPr>
        <w:t>SECTION</w:t>
      </w:r>
      <w:r w:rsidR="00DE38E7" w:rsidRPr="00DE38E7">
        <w:rPr>
          <w:rFonts w:cs="Times New Roman"/>
          <w:b/>
        </w:rPr>
        <w:t xml:space="preserve"> </w:t>
      </w:r>
      <w:r w:rsidR="00A856A4" w:rsidRPr="00DE38E7">
        <w:rPr>
          <w:rFonts w:cs="Times New Roman"/>
          <w:b/>
        </w:rPr>
        <w:t>23</w:t>
      </w:r>
      <w:r w:rsidR="00DE38E7" w:rsidRPr="00DE38E7">
        <w:rPr>
          <w:rFonts w:cs="Times New Roman"/>
          <w:b/>
        </w:rPr>
        <w:noBreakHyphen/>
      </w:r>
      <w:r w:rsidR="00A856A4" w:rsidRPr="00DE38E7">
        <w:rPr>
          <w:rFonts w:cs="Times New Roman"/>
          <w:b/>
        </w:rPr>
        <w:t>33</w:t>
      </w:r>
      <w:r w:rsidR="00DE38E7" w:rsidRPr="00DE38E7">
        <w:rPr>
          <w:rFonts w:cs="Times New Roman"/>
          <w:b/>
        </w:rPr>
        <w:noBreakHyphen/>
      </w:r>
      <w:r w:rsidR="00A856A4" w:rsidRPr="00DE38E7">
        <w:rPr>
          <w:rFonts w:cs="Times New Roman"/>
          <w:b/>
        </w:rPr>
        <w:t>10.</w:t>
      </w:r>
      <w:r w:rsidR="00A856A4" w:rsidRPr="00DE38E7">
        <w:t xml:space="preserve"> </w:t>
      </w:r>
      <w:r w:rsidR="00DE38E7" w:rsidRPr="00DE38E7">
        <w:t>“</w:t>
      </w:r>
      <w:r w:rsidR="00A856A4" w:rsidRPr="00DE38E7">
        <w:t>Missile</w:t>
      </w:r>
      <w:r w:rsidR="00DE38E7" w:rsidRPr="00DE38E7">
        <w:t>”</w:t>
      </w:r>
      <w:r w:rsidR="00A856A4" w:rsidRPr="00DE38E7">
        <w:t xml:space="preserve"> defined.</w:t>
      </w:r>
    </w:p>
    <w:p w:rsidR="003118EB" w:rsidRDefault="00A856A4"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8E7">
        <w:tab/>
        <w:t xml:space="preserve">A </w:t>
      </w:r>
      <w:r w:rsidR="00DE38E7" w:rsidRPr="00DE38E7">
        <w:t>“</w:t>
      </w:r>
      <w:r w:rsidRPr="00DE38E7">
        <w:t>missile,</w:t>
      </w:r>
      <w:r w:rsidR="00DE38E7" w:rsidRPr="00DE38E7">
        <w:t>”</w:t>
      </w:r>
      <w:r w:rsidRPr="00DE38E7">
        <w:t xml:space="preserve"> as contemplated by this chapter, shall be defined as any object or substance hurled through the air by the use of gunpowder or any other explosive substance whether purchased by the individual or compounded from chemicals.</w:t>
      </w:r>
    </w:p>
    <w:p w:rsid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8EB" w:rsidRP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6A4" w:rsidRPr="00DE38E7">
        <w:t xml:space="preserve">: 1962 Code </w:t>
      </w:r>
      <w:r w:rsidR="00DE38E7" w:rsidRPr="00DE38E7">
        <w:t xml:space="preserve">Section </w:t>
      </w:r>
      <w:r w:rsidR="00A856A4" w:rsidRPr="00DE38E7">
        <w:t>16</w:t>
      </w:r>
      <w:r w:rsidR="00DE38E7" w:rsidRPr="00DE38E7">
        <w:noBreakHyphen/>
      </w:r>
      <w:r w:rsidR="00A856A4" w:rsidRPr="00DE38E7">
        <w:t>131; 1958 (50) 1904.</w:t>
      </w:r>
    </w:p>
    <w:p w:rsidR="003118EB" w:rsidRP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8EB">
        <w:rPr>
          <w:b/>
        </w:rPr>
        <w:t>SECTION</w:t>
      </w:r>
      <w:r w:rsidR="00DE38E7" w:rsidRPr="00DE38E7">
        <w:rPr>
          <w:rFonts w:cs="Times New Roman"/>
          <w:b/>
        </w:rPr>
        <w:t xml:space="preserve"> </w:t>
      </w:r>
      <w:r w:rsidR="00A856A4" w:rsidRPr="00DE38E7">
        <w:rPr>
          <w:rFonts w:cs="Times New Roman"/>
          <w:b/>
        </w:rPr>
        <w:t>23</w:t>
      </w:r>
      <w:r w:rsidR="00DE38E7" w:rsidRPr="00DE38E7">
        <w:rPr>
          <w:rFonts w:cs="Times New Roman"/>
          <w:b/>
        </w:rPr>
        <w:noBreakHyphen/>
      </w:r>
      <w:r w:rsidR="00A856A4" w:rsidRPr="00DE38E7">
        <w:rPr>
          <w:rFonts w:cs="Times New Roman"/>
          <w:b/>
        </w:rPr>
        <w:t>33</w:t>
      </w:r>
      <w:r w:rsidR="00DE38E7" w:rsidRPr="00DE38E7">
        <w:rPr>
          <w:rFonts w:cs="Times New Roman"/>
          <w:b/>
        </w:rPr>
        <w:noBreakHyphen/>
      </w:r>
      <w:r w:rsidR="00A856A4" w:rsidRPr="00DE38E7">
        <w:rPr>
          <w:rFonts w:cs="Times New Roman"/>
          <w:b/>
        </w:rPr>
        <w:t>20.</w:t>
      </w:r>
      <w:r w:rsidR="00A856A4" w:rsidRPr="00DE38E7">
        <w:t xml:space="preserve"> Permit required for firing missile.</w:t>
      </w:r>
    </w:p>
    <w:p w:rsidR="003118EB" w:rsidRDefault="00A856A4"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8E7">
        <w:tab/>
        <w:t>Before any person shall fire or attempt to fire or discharge any missile within the borders of this State, he shall first procure a written permit from the Aeronautics Division of the Department of Commerce on such form as it may prescribe.</w:t>
      </w:r>
    </w:p>
    <w:p w:rsid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8EB" w:rsidRP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6A4" w:rsidRPr="00DE38E7">
        <w:t xml:space="preserve">: 1962 Code </w:t>
      </w:r>
      <w:r w:rsidR="00DE38E7" w:rsidRPr="00DE38E7">
        <w:t xml:space="preserve">Section </w:t>
      </w:r>
      <w:r w:rsidR="00A856A4" w:rsidRPr="00DE38E7">
        <w:t>16</w:t>
      </w:r>
      <w:r w:rsidR="00DE38E7" w:rsidRPr="00DE38E7">
        <w:noBreakHyphen/>
      </w:r>
      <w:r w:rsidR="00A856A4" w:rsidRPr="00DE38E7">
        <w:t xml:space="preserve">132; 1958 (50) 1904; 1993 Act No. 181, </w:t>
      </w:r>
      <w:r w:rsidR="00DE38E7" w:rsidRPr="00DE38E7">
        <w:t xml:space="preserve">Section </w:t>
      </w:r>
      <w:r w:rsidR="00A856A4" w:rsidRPr="00DE38E7">
        <w:t>361.</w:t>
      </w:r>
    </w:p>
    <w:p w:rsidR="003118EB" w:rsidRP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8EB">
        <w:rPr>
          <w:b/>
        </w:rPr>
        <w:t>SECTION</w:t>
      </w:r>
      <w:r w:rsidR="00DE38E7" w:rsidRPr="00DE38E7">
        <w:rPr>
          <w:rFonts w:cs="Times New Roman"/>
          <w:b/>
        </w:rPr>
        <w:t xml:space="preserve"> </w:t>
      </w:r>
      <w:r w:rsidR="00A856A4" w:rsidRPr="00DE38E7">
        <w:rPr>
          <w:rFonts w:cs="Times New Roman"/>
          <w:b/>
        </w:rPr>
        <w:t>23</w:t>
      </w:r>
      <w:r w:rsidR="00DE38E7" w:rsidRPr="00DE38E7">
        <w:rPr>
          <w:rFonts w:cs="Times New Roman"/>
          <w:b/>
        </w:rPr>
        <w:noBreakHyphen/>
      </w:r>
      <w:r w:rsidR="00A856A4" w:rsidRPr="00DE38E7">
        <w:rPr>
          <w:rFonts w:cs="Times New Roman"/>
          <w:b/>
        </w:rPr>
        <w:t>33</w:t>
      </w:r>
      <w:r w:rsidR="00DE38E7" w:rsidRPr="00DE38E7">
        <w:rPr>
          <w:rFonts w:cs="Times New Roman"/>
          <w:b/>
        </w:rPr>
        <w:noBreakHyphen/>
      </w:r>
      <w:r w:rsidR="00A856A4" w:rsidRPr="00DE38E7">
        <w:rPr>
          <w:rFonts w:cs="Times New Roman"/>
          <w:b/>
        </w:rPr>
        <w:t>30.</w:t>
      </w:r>
      <w:r w:rsidR="00A856A4" w:rsidRPr="00DE38E7">
        <w:t xml:space="preserve"> Exemptions from application of chapter.</w:t>
      </w:r>
    </w:p>
    <w:p w:rsidR="003118EB" w:rsidRDefault="00A856A4"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8E7">
        <w:tab/>
        <w:t>The provisions of this chapter shall not apply to the firing or discharge of missiles by any agency of the Federal or State government, to small firearms or to fireworks now authorized by law.</w:t>
      </w:r>
    </w:p>
    <w:p w:rsid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8EB" w:rsidRP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56A4" w:rsidRPr="00DE38E7">
        <w:t xml:space="preserve">: 1962 Code </w:t>
      </w:r>
      <w:r w:rsidR="00DE38E7" w:rsidRPr="00DE38E7">
        <w:t xml:space="preserve">Section </w:t>
      </w:r>
      <w:r w:rsidR="00A856A4" w:rsidRPr="00DE38E7">
        <w:t>16</w:t>
      </w:r>
      <w:r w:rsidR="00DE38E7" w:rsidRPr="00DE38E7">
        <w:noBreakHyphen/>
      </w:r>
      <w:r w:rsidR="00A856A4" w:rsidRPr="00DE38E7">
        <w:t>133; 1958 (50) 1904.</w:t>
      </w:r>
    </w:p>
    <w:p w:rsidR="003118EB" w:rsidRP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18EB">
        <w:rPr>
          <w:b/>
        </w:rPr>
        <w:t>SECTION</w:t>
      </w:r>
      <w:r w:rsidR="00DE38E7" w:rsidRPr="00DE38E7">
        <w:rPr>
          <w:rFonts w:cs="Times New Roman"/>
          <w:b/>
        </w:rPr>
        <w:t xml:space="preserve"> </w:t>
      </w:r>
      <w:r w:rsidR="00A856A4" w:rsidRPr="00DE38E7">
        <w:rPr>
          <w:rFonts w:cs="Times New Roman"/>
          <w:b/>
        </w:rPr>
        <w:t>23</w:t>
      </w:r>
      <w:r w:rsidR="00DE38E7" w:rsidRPr="00DE38E7">
        <w:rPr>
          <w:rFonts w:cs="Times New Roman"/>
          <w:b/>
        </w:rPr>
        <w:noBreakHyphen/>
      </w:r>
      <w:r w:rsidR="00A856A4" w:rsidRPr="00DE38E7">
        <w:rPr>
          <w:rFonts w:cs="Times New Roman"/>
          <w:b/>
        </w:rPr>
        <w:t>33</w:t>
      </w:r>
      <w:r w:rsidR="00DE38E7" w:rsidRPr="00DE38E7">
        <w:rPr>
          <w:rFonts w:cs="Times New Roman"/>
          <w:b/>
        </w:rPr>
        <w:noBreakHyphen/>
      </w:r>
      <w:r w:rsidR="00A856A4" w:rsidRPr="00DE38E7">
        <w:rPr>
          <w:rFonts w:cs="Times New Roman"/>
          <w:b/>
        </w:rPr>
        <w:t>40.</w:t>
      </w:r>
      <w:r w:rsidR="00A856A4" w:rsidRPr="00DE38E7">
        <w:t xml:space="preserve"> Penalties.</w:t>
      </w:r>
    </w:p>
    <w:p w:rsidR="003118EB" w:rsidRDefault="00A856A4"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8E7">
        <w:tab/>
        <w:t>Any person violating the provisions of this chapter shall, upon conviction, be deemed guilty of a misdemeanor and be fined not more than one hundred dollars or be imprisoned for not more than thirty days or both, in the discretion of the court.</w:t>
      </w:r>
    </w:p>
    <w:p w:rsid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8EB" w:rsidRDefault="003118EB"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56A4" w:rsidRPr="00DE38E7">
        <w:t xml:space="preserve">: 1962 Code </w:t>
      </w:r>
      <w:r w:rsidR="00DE38E7" w:rsidRPr="00DE38E7">
        <w:t xml:space="preserve">Section </w:t>
      </w:r>
      <w:r w:rsidR="00A856A4" w:rsidRPr="00DE38E7">
        <w:t>16</w:t>
      </w:r>
      <w:r w:rsidR="00DE38E7" w:rsidRPr="00DE38E7">
        <w:noBreakHyphen/>
      </w:r>
      <w:r w:rsidR="00A856A4" w:rsidRPr="00DE38E7">
        <w:t>134; 1958 (50) 1904.</w:t>
      </w:r>
    </w:p>
    <w:p w:rsidR="00184435" w:rsidRPr="00DE38E7" w:rsidRDefault="00184435" w:rsidP="00DE3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38E7" w:rsidSect="00DE38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E7" w:rsidRDefault="00DE38E7" w:rsidP="00DE38E7">
      <w:r>
        <w:separator/>
      </w:r>
    </w:p>
  </w:endnote>
  <w:endnote w:type="continuationSeparator" w:id="0">
    <w:p w:rsidR="00DE38E7" w:rsidRDefault="00DE38E7" w:rsidP="00DE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E7" w:rsidRPr="00DE38E7" w:rsidRDefault="00DE38E7" w:rsidP="00DE3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E7" w:rsidRPr="00DE38E7" w:rsidRDefault="00DE38E7" w:rsidP="00DE3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E7" w:rsidRPr="00DE38E7" w:rsidRDefault="00DE38E7" w:rsidP="00DE3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E7" w:rsidRDefault="00DE38E7" w:rsidP="00DE38E7">
      <w:r>
        <w:separator/>
      </w:r>
    </w:p>
  </w:footnote>
  <w:footnote w:type="continuationSeparator" w:id="0">
    <w:p w:rsidR="00DE38E7" w:rsidRDefault="00DE38E7" w:rsidP="00DE3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E7" w:rsidRPr="00DE38E7" w:rsidRDefault="00DE38E7" w:rsidP="00DE3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E7" w:rsidRPr="00DE38E7" w:rsidRDefault="00DE38E7" w:rsidP="00DE3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E7" w:rsidRPr="00DE38E7" w:rsidRDefault="00DE38E7" w:rsidP="00DE3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A4"/>
    <w:rsid w:val="000065F4"/>
    <w:rsid w:val="00013F41"/>
    <w:rsid w:val="00025E41"/>
    <w:rsid w:val="00032BBE"/>
    <w:rsid w:val="0007300D"/>
    <w:rsid w:val="00093290"/>
    <w:rsid w:val="0009512B"/>
    <w:rsid w:val="000B3C22"/>
    <w:rsid w:val="000C162E"/>
    <w:rsid w:val="000D09A6"/>
    <w:rsid w:val="000D247E"/>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18E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42F1"/>
    <w:rsid w:val="00A856A4"/>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38E7"/>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65CF9-5E66-4268-B425-BA870F13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56A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856A4"/>
    <w:rPr>
      <w:rFonts w:ascii="Consolas" w:hAnsi="Consolas" w:cs="Consolas"/>
      <w:sz w:val="21"/>
      <w:szCs w:val="21"/>
    </w:rPr>
  </w:style>
  <w:style w:type="paragraph" w:styleId="Header">
    <w:name w:val="header"/>
    <w:basedOn w:val="Normal"/>
    <w:link w:val="HeaderChar"/>
    <w:uiPriority w:val="99"/>
    <w:unhideWhenUsed/>
    <w:rsid w:val="00DE38E7"/>
    <w:pPr>
      <w:tabs>
        <w:tab w:val="center" w:pos="4680"/>
        <w:tab w:val="right" w:pos="9360"/>
      </w:tabs>
    </w:pPr>
  </w:style>
  <w:style w:type="character" w:customStyle="1" w:styleId="HeaderChar">
    <w:name w:val="Header Char"/>
    <w:basedOn w:val="DefaultParagraphFont"/>
    <w:link w:val="Header"/>
    <w:uiPriority w:val="99"/>
    <w:rsid w:val="00DE38E7"/>
  </w:style>
  <w:style w:type="paragraph" w:styleId="Footer">
    <w:name w:val="footer"/>
    <w:basedOn w:val="Normal"/>
    <w:link w:val="FooterChar"/>
    <w:uiPriority w:val="99"/>
    <w:unhideWhenUsed/>
    <w:rsid w:val="00DE38E7"/>
    <w:pPr>
      <w:tabs>
        <w:tab w:val="center" w:pos="4680"/>
        <w:tab w:val="right" w:pos="9360"/>
      </w:tabs>
    </w:pPr>
  </w:style>
  <w:style w:type="character" w:customStyle="1" w:styleId="FooterChar">
    <w:name w:val="Footer Char"/>
    <w:basedOn w:val="DefaultParagraphFont"/>
    <w:link w:val="Footer"/>
    <w:uiPriority w:val="99"/>
    <w:rsid w:val="00DE38E7"/>
  </w:style>
  <w:style w:type="character" w:styleId="Hyperlink">
    <w:name w:val="Hyperlink"/>
    <w:basedOn w:val="DefaultParagraphFont"/>
    <w:semiHidden/>
    <w:rsid w:val="000D2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476</Words>
  <Characters>2716</Characters>
  <Application>Microsoft Office Word</Application>
  <DocSecurity>0</DocSecurity>
  <Lines>22</Lines>
  <Paragraphs>6</Paragraphs>
  <ScaleCrop>false</ScaleCrop>
  <Company>Legislative Services Agency (LSA)</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