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9D" w:rsidRPr="002974FF" w:rsidRDefault="0035359D">
      <w:pPr>
        <w:jc w:val="center"/>
      </w:pPr>
      <w:r w:rsidRPr="002974FF">
        <w:t>DISCLAIMER</w:t>
      </w:r>
    </w:p>
    <w:p w:rsidR="0035359D" w:rsidRPr="002974FF" w:rsidRDefault="0035359D"/>
    <w:p w:rsidR="0035359D" w:rsidRPr="002974FF" w:rsidRDefault="003535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5359D" w:rsidRPr="002974FF" w:rsidRDefault="0035359D"/>
    <w:p w:rsidR="0035359D" w:rsidRPr="002974FF" w:rsidRDefault="003535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359D" w:rsidRPr="002974FF" w:rsidRDefault="0035359D"/>
    <w:p w:rsidR="0035359D" w:rsidRPr="002974FF" w:rsidRDefault="003535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359D" w:rsidRPr="002974FF" w:rsidRDefault="0035359D"/>
    <w:p w:rsidR="0035359D" w:rsidRPr="002974FF" w:rsidRDefault="003535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5359D" w:rsidRDefault="0035359D">
      <w:r>
        <w:br w:type="page"/>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262F">
        <w:lastRenderedPageBreak/>
        <w:t>CHAPTER 11</w:t>
      </w:r>
    </w:p>
    <w:p w:rsidR="00DB5CEC" w:rsidRP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62F">
        <w:t>Interstate Corrections Compact</w:t>
      </w:r>
    </w:p>
    <w:p w:rsidR="00DB5CEC" w:rsidRP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CEC">
        <w:rPr>
          <w:b/>
        </w:rPr>
        <w:t>SECTION</w:t>
      </w:r>
      <w:r w:rsidR="00CF262F" w:rsidRPr="00CF262F">
        <w:rPr>
          <w:rFonts w:cs="Times New Roman"/>
          <w:b/>
        </w:rPr>
        <w:t xml:space="preserve"> </w:t>
      </w:r>
      <w:r w:rsidR="00AC7A57" w:rsidRPr="00CF262F">
        <w:rPr>
          <w:rFonts w:cs="Times New Roman"/>
          <w:b/>
        </w:rPr>
        <w:t>24</w:t>
      </w:r>
      <w:r w:rsidR="00CF262F" w:rsidRPr="00CF262F">
        <w:rPr>
          <w:rFonts w:cs="Times New Roman"/>
          <w:b/>
        </w:rPr>
        <w:noBreakHyphen/>
      </w:r>
      <w:r w:rsidR="00AC7A57" w:rsidRPr="00CF262F">
        <w:rPr>
          <w:rFonts w:cs="Times New Roman"/>
          <w:b/>
        </w:rPr>
        <w:t>11</w:t>
      </w:r>
      <w:r w:rsidR="00CF262F" w:rsidRPr="00CF262F">
        <w:rPr>
          <w:rFonts w:cs="Times New Roman"/>
          <w:b/>
        </w:rPr>
        <w:noBreakHyphen/>
      </w:r>
      <w:r w:rsidR="00AC7A57" w:rsidRPr="00CF262F">
        <w:rPr>
          <w:rFonts w:cs="Times New Roman"/>
          <w:b/>
        </w:rPr>
        <w:t>10.</w:t>
      </w:r>
      <w:r w:rsidR="00AC7A57" w:rsidRPr="00CF262F">
        <w:t xml:space="preserve"> Short title.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t>This chapter may be cited as the Interstate Corrections Compact.</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CEC" w:rsidRP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7A57" w:rsidRPr="00CF262F">
        <w:t xml:space="preserve">: 1962 Code </w:t>
      </w:r>
      <w:r w:rsidR="00CF262F" w:rsidRPr="00CF262F">
        <w:t xml:space="preserve">Section </w:t>
      </w:r>
      <w:r w:rsidR="00AC7A57" w:rsidRPr="00CF262F">
        <w:t>55</w:t>
      </w:r>
      <w:r w:rsidR="00CF262F" w:rsidRPr="00CF262F">
        <w:noBreakHyphen/>
      </w:r>
      <w:r w:rsidR="00AC7A57" w:rsidRPr="00CF262F">
        <w:t>671; 1971 (57) 793.</w:t>
      </w:r>
    </w:p>
    <w:p w:rsidR="00DB5CEC" w:rsidRP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CEC">
        <w:rPr>
          <w:b/>
        </w:rPr>
        <w:t>SECTION</w:t>
      </w:r>
      <w:r w:rsidR="00CF262F" w:rsidRPr="00CF262F">
        <w:rPr>
          <w:rFonts w:cs="Times New Roman"/>
          <w:b/>
        </w:rPr>
        <w:t xml:space="preserve"> </w:t>
      </w:r>
      <w:r w:rsidR="00AC7A57" w:rsidRPr="00CF262F">
        <w:rPr>
          <w:rFonts w:cs="Times New Roman"/>
          <w:b/>
        </w:rPr>
        <w:t>24</w:t>
      </w:r>
      <w:r w:rsidR="00CF262F" w:rsidRPr="00CF262F">
        <w:rPr>
          <w:rFonts w:cs="Times New Roman"/>
          <w:b/>
        </w:rPr>
        <w:noBreakHyphen/>
      </w:r>
      <w:r w:rsidR="00AC7A57" w:rsidRPr="00CF262F">
        <w:rPr>
          <w:rFonts w:cs="Times New Roman"/>
          <w:b/>
        </w:rPr>
        <w:t>11</w:t>
      </w:r>
      <w:r w:rsidR="00CF262F" w:rsidRPr="00CF262F">
        <w:rPr>
          <w:rFonts w:cs="Times New Roman"/>
          <w:b/>
        </w:rPr>
        <w:noBreakHyphen/>
      </w:r>
      <w:r w:rsidR="00AC7A57" w:rsidRPr="00CF262F">
        <w:rPr>
          <w:rFonts w:cs="Times New Roman"/>
          <w:b/>
        </w:rPr>
        <w:t>20.</w:t>
      </w:r>
      <w:r w:rsidR="00AC7A57" w:rsidRPr="00CF262F">
        <w:t xml:space="preserve"> Compact enacted into law; form.</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INTERSTATE CORRECTIONS COMPACT</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t>The Interstate Corrections Compact is hereby enacted into law and entered into by this State with any other states legally joining therein in the form substantially as follows:</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I. Purpose and Policy</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II. Definitions</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t>As used in this compact, unless the context clearly requires otherwise: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 xml:space="preserve">(a) </w:t>
      </w:r>
      <w:r w:rsidR="00CF262F" w:rsidRPr="00CF262F">
        <w:t>“</w:t>
      </w:r>
      <w:r w:rsidRPr="00CF262F">
        <w:t>State</w:t>
      </w:r>
      <w:r w:rsidR="00CF262F" w:rsidRPr="00CF262F">
        <w:t>”</w:t>
      </w:r>
      <w:r w:rsidRPr="00CF262F">
        <w:t xml:space="preserve"> means a state of the United States; the United States of America; a territory or possession of the United States; the District of Columbia; the Commonwealth of Puerto Rico.</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 xml:space="preserve">(b) </w:t>
      </w:r>
      <w:r w:rsidR="00CF262F" w:rsidRPr="00CF262F">
        <w:t>“</w:t>
      </w:r>
      <w:r w:rsidRPr="00CF262F">
        <w:t>Sending state</w:t>
      </w:r>
      <w:r w:rsidR="00CF262F" w:rsidRPr="00CF262F">
        <w:t>”</w:t>
      </w:r>
      <w:r w:rsidRPr="00CF262F">
        <w:t xml:space="preserve"> means a state party to this compact in which conviction or court commitment was had.</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 xml:space="preserve">(c) </w:t>
      </w:r>
      <w:r w:rsidR="00CF262F" w:rsidRPr="00CF262F">
        <w:t>“</w:t>
      </w:r>
      <w:r w:rsidRPr="00CF262F">
        <w:t>Receiving state</w:t>
      </w:r>
      <w:r w:rsidR="00CF262F" w:rsidRPr="00CF262F">
        <w:t>”</w:t>
      </w:r>
      <w:r w:rsidRPr="00CF262F">
        <w:t xml:space="preserve"> means a state party to this compact to which an inmate is sent for confinement other than a state in which conviction or court commitment was had.</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 xml:space="preserve">(d) </w:t>
      </w:r>
      <w:r w:rsidR="00CF262F" w:rsidRPr="00CF262F">
        <w:t>“</w:t>
      </w:r>
      <w:r w:rsidRPr="00CF262F">
        <w:t>Inmate</w:t>
      </w:r>
      <w:r w:rsidR="00CF262F" w:rsidRPr="00CF262F">
        <w:t>”</w:t>
      </w:r>
      <w:r w:rsidRPr="00CF262F">
        <w:t xml:space="preserve"> means a male or female offender who is committed, under sentence to or confined in a penal or correctional institution.</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 xml:space="preserve">(e) </w:t>
      </w:r>
      <w:r w:rsidR="00CF262F" w:rsidRPr="00CF262F">
        <w:t>“</w:t>
      </w:r>
      <w:r w:rsidRPr="00CF262F">
        <w:t>Institution</w:t>
      </w:r>
      <w:r w:rsidR="00CF262F" w:rsidRPr="00CF262F">
        <w:t>”</w:t>
      </w:r>
      <w:r w:rsidRPr="00CF262F">
        <w:t xml:space="preserve"> means any penal or correctional facility, including but not limited to a facility for the mentally ill or mentally defective, in which inmates as defined in (d) above may lawfully be confined.</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III. Contracts</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(a) Each party state may make one or more contracts with any one or more of the other party states for the confinement of inmates on behalf of a sending state in institutions situated within receiving states. Any such contract shall provide for:</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r>
      <w:r w:rsidRPr="00CF262F">
        <w:tab/>
        <w:t>1. Its duration.</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r>
      <w:r w:rsidRPr="00CF262F">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r>
      <w:r w:rsidRPr="00CF262F">
        <w:tab/>
        <w:t>3. Participation in programs of inmate employment, if any; the disposition or crediting of any payments received by inmates on account thereof and the crediting of proceeds from or disposal of any products resulting therefrom.</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r>
      <w:r w:rsidRPr="00CF262F">
        <w:tab/>
        <w:t>4. Delivery and retaking of inmates.</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r>
      <w:r w:rsidRPr="00CF262F">
        <w:tab/>
        <w:t>5. Such other matters as may be necessary and appropriate to fix the obligations, responsibilities and rights of the sending and receiving states.</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lastRenderedPageBreak/>
        <w:tab/>
      </w:r>
      <w:r w:rsidRPr="00CF262F">
        <w:tab/>
        <w:t>(b) The terms and provisions of this compact shall be a part of any contract entered into by the authority of or pursuant thereto, and nothing in any such contract shall be inconsistent therewith.</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IV. Procedures and Rights</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 xml:space="preserve">(a) Whenever the duly constituted authorities in a state party to this compact, and which has entered into a contract pursuant to </w:t>
      </w:r>
      <w:r w:rsidR="00CF262F">
        <w:t>ARTICLE</w:t>
      </w:r>
      <w:r w:rsidRPr="00CF262F">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lastRenderedPageBreak/>
        <w:tab/>
      </w:r>
      <w:r w:rsidRPr="00CF262F">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V. Acts Not Reviewable in Receiving State: Extradition</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r>
      <w:r w:rsidRPr="00CF262F">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VI. Federal Aid</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VII. Entry into Force</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VIII. Withdrawal and Termination</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IX. Other Arrangements Unaffected</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Nothing contained in this compact shall be construed to abrogate or impair any agreement or other arrangement which a party state may have with a non</w:t>
      </w:r>
      <w:r w:rsidR="00CF262F" w:rsidRPr="00CF262F">
        <w:noBreakHyphen/>
      </w:r>
      <w:r w:rsidRPr="00CF262F">
        <w:t>party state for the confinement, rehabilitation or treatment of inmates nor to repeal any other laws of a party state authorizing the making of cooperative institutional arrangements.</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7A57" w:rsidRPr="00CF262F">
        <w:t xml:space="preserve"> X. Construction and Severability</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2F">
        <w:tab/>
      </w:r>
      <w:r w:rsidRPr="00CF262F">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CEC" w:rsidRP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7A57" w:rsidRPr="00CF262F">
        <w:t xml:space="preserve">: 1962 Code </w:t>
      </w:r>
      <w:r w:rsidR="00CF262F" w:rsidRPr="00CF262F">
        <w:t xml:space="preserve">Section </w:t>
      </w:r>
      <w:r w:rsidR="00AC7A57" w:rsidRPr="00CF262F">
        <w:t>55</w:t>
      </w:r>
      <w:r w:rsidR="00CF262F" w:rsidRPr="00CF262F">
        <w:noBreakHyphen/>
      </w:r>
      <w:r w:rsidR="00AC7A57" w:rsidRPr="00CF262F">
        <w:t>672; 1971 (57) 793.</w:t>
      </w:r>
    </w:p>
    <w:p w:rsidR="00DB5CEC" w:rsidRP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CEC">
        <w:rPr>
          <w:b/>
        </w:rPr>
        <w:t>SECTION</w:t>
      </w:r>
      <w:r w:rsidR="00CF262F" w:rsidRPr="00CF262F">
        <w:rPr>
          <w:rFonts w:cs="Times New Roman"/>
          <w:b/>
        </w:rPr>
        <w:t xml:space="preserve"> </w:t>
      </w:r>
      <w:r w:rsidR="00AC7A57" w:rsidRPr="00CF262F">
        <w:rPr>
          <w:rFonts w:cs="Times New Roman"/>
          <w:b/>
        </w:rPr>
        <w:t>24</w:t>
      </w:r>
      <w:r w:rsidR="00CF262F" w:rsidRPr="00CF262F">
        <w:rPr>
          <w:rFonts w:cs="Times New Roman"/>
          <w:b/>
        </w:rPr>
        <w:noBreakHyphen/>
      </w:r>
      <w:r w:rsidR="00AC7A57" w:rsidRPr="00CF262F">
        <w:rPr>
          <w:rFonts w:cs="Times New Roman"/>
          <w:b/>
        </w:rPr>
        <w:t>11</w:t>
      </w:r>
      <w:r w:rsidR="00CF262F" w:rsidRPr="00CF262F">
        <w:rPr>
          <w:rFonts w:cs="Times New Roman"/>
          <w:b/>
        </w:rPr>
        <w:noBreakHyphen/>
      </w:r>
      <w:r w:rsidR="00AC7A57" w:rsidRPr="00CF262F">
        <w:rPr>
          <w:rFonts w:cs="Times New Roman"/>
          <w:b/>
        </w:rPr>
        <w:t>30.</w:t>
      </w:r>
      <w:r w:rsidR="00AC7A57" w:rsidRPr="00CF262F">
        <w:t xml:space="preserve"> Authority and duties of Director of Department of Corrections.</w:t>
      </w:r>
    </w:p>
    <w:p w:rsidR="00DB5CEC" w:rsidRDefault="00AC7A57"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2F">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CEC" w:rsidRDefault="00DB5CEC"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7A57" w:rsidRPr="00CF262F">
        <w:t xml:space="preserve">: 1962 Code </w:t>
      </w:r>
      <w:r w:rsidR="00CF262F" w:rsidRPr="00CF262F">
        <w:t xml:space="preserve">Section </w:t>
      </w:r>
      <w:r w:rsidR="00AC7A57" w:rsidRPr="00CF262F">
        <w:t>55</w:t>
      </w:r>
      <w:r w:rsidR="00CF262F" w:rsidRPr="00CF262F">
        <w:noBreakHyphen/>
      </w:r>
      <w:r w:rsidR="00AC7A57" w:rsidRPr="00CF262F">
        <w:t xml:space="preserve">673; 1971 (57) 793; 1993 Act No. 181, </w:t>
      </w:r>
      <w:r w:rsidR="00CF262F" w:rsidRPr="00CF262F">
        <w:t xml:space="preserve">Section </w:t>
      </w:r>
      <w:r w:rsidR="00AC7A57" w:rsidRPr="00CF262F">
        <w:t>436.</w:t>
      </w:r>
    </w:p>
    <w:p w:rsidR="00184435" w:rsidRPr="00CF262F" w:rsidRDefault="00184435" w:rsidP="00CF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62F" w:rsidSect="00CF26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2F" w:rsidRDefault="00CF262F" w:rsidP="00CF262F">
      <w:r>
        <w:separator/>
      </w:r>
    </w:p>
  </w:endnote>
  <w:endnote w:type="continuationSeparator" w:id="0">
    <w:p w:rsidR="00CF262F" w:rsidRDefault="00CF262F" w:rsidP="00CF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2F" w:rsidRPr="00CF262F" w:rsidRDefault="00CF262F" w:rsidP="00CF2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2F" w:rsidRPr="00CF262F" w:rsidRDefault="00CF262F" w:rsidP="00CF2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2F" w:rsidRPr="00CF262F" w:rsidRDefault="00CF262F" w:rsidP="00CF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2F" w:rsidRDefault="00CF262F" w:rsidP="00CF262F">
      <w:r>
        <w:separator/>
      </w:r>
    </w:p>
  </w:footnote>
  <w:footnote w:type="continuationSeparator" w:id="0">
    <w:p w:rsidR="00CF262F" w:rsidRDefault="00CF262F" w:rsidP="00CF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2F" w:rsidRPr="00CF262F" w:rsidRDefault="00CF262F" w:rsidP="00CF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2F" w:rsidRPr="00CF262F" w:rsidRDefault="00CF262F" w:rsidP="00CF2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2F" w:rsidRPr="00CF262F" w:rsidRDefault="00CF262F" w:rsidP="00CF2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59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7A57"/>
    <w:rsid w:val="00AD3A7E"/>
    <w:rsid w:val="00AD6900"/>
    <w:rsid w:val="00AF22A7"/>
    <w:rsid w:val="00B06866"/>
    <w:rsid w:val="00B5030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262F"/>
    <w:rsid w:val="00D349ED"/>
    <w:rsid w:val="00D37A5C"/>
    <w:rsid w:val="00D43D7D"/>
    <w:rsid w:val="00D467E7"/>
    <w:rsid w:val="00D51829"/>
    <w:rsid w:val="00D567C4"/>
    <w:rsid w:val="00D62F3B"/>
    <w:rsid w:val="00D9055E"/>
    <w:rsid w:val="00DA7ECF"/>
    <w:rsid w:val="00DB5CEC"/>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F326-8735-4CB1-BC5D-56A4B92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7A5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C7A57"/>
    <w:rPr>
      <w:rFonts w:ascii="Consolas" w:hAnsi="Consolas" w:cs="Consolas"/>
      <w:sz w:val="21"/>
      <w:szCs w:val="21"/>
    </w:rPr>
  </w:style>
  <w:style w:type="paragraph" w:styleId="Header">
    <w:name w:val="header"/>
    <w:basedOn w:val="Normal"/>
    <w:link w:val="HeaderChar"/>
    <w:uiPriority w:val="99"/>
    <w:unhideWhenUsed/>
    <w:rsid w:val="00CF262F"/>
    <w:pPr>
      <w:tabs>
        <w:tab w:val="center" w:pos="4680"/>
        <w:tab w:val="right" w:pos="9360"/>
      </w:tabs>
    </w:pPr>
  </w:style>
  <w:style w:type="character" w:customStyle="1" w:styleId="HeaderChar">
    <w:name w:val="Header Char"/>
    <w:basedOn w:val="DefaultParagraphFont"/>
    <w:link w:val="Header"/>
    <w:uiPriority w:val="99"/>
    <w:rsid w:val="00CF262F"/>
  </w:style>
  <w:style w:type="paragraph" w:styleId="Footer">
    <w:name w:val="footer"/>
    <w:basedOn w:val="Normal"/>
    <w:link w:val="FooterChar"/>
    <w:uiPriority w:val="99"/>
    <w:unhideWhenUsed/>
    <w:rsid w:val="00CF262F"/>
    <w:pPr>
      <w:tabs>
        <w:tab w:val="center" w:pos="4680"/>
        <w:tab w:val="right" w:pos="9360"/>
      </w:tabs>
    </w:pPr>
  </w:style>
  <w:style w:type="character" w:customStyle="1" w:styleId="FooterChar">
    <w:name w:val="Footer Char"/>
    <w:basedOn w:val="DefaultParagraphFont"/>
    <w:link w:val="Footer"/>
    <w:uiPriority w:val="99"/>
    <w:rsid w:val="00CF262F"/>
  </w:style>
  <w:style w:type="character" w:styleId="Hyperlink">
    <w:name w:val="Hyperlink"/>
    <w:basedOn w:val="DefaultParagraphFont"/>
    <w:semiHidden/>
    <w:rsid w:val="00353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2216</Words>
  <Characters>12636</Characters>
  <Application>Microsoft Office Word</Application>
  <DocSecurity>0</DocSecurity>
  <Lines>105</Lines>
  <Paragraphs>29</Paragraphs>
  <ScaleCrop>false</ScaleCrop>
  <Company>Legislative Services Agency (LSA)</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