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7C" w:rsidRPr="002974FF" w:rsidRDefault="000F6C7C">
      <w:pPr>
        <w:jc w:val="center"/>
      </w:pPr>
      <w:r w:rsidRPr="002974FF">
        <w:t>DISCLAIMER</w:t>
      </w:r>
    </w:p>
    <w:p w:rsidR="000F6C7C" w:rsidRPr="002974FF" w:rsidRDefault="000F6C7C"/>
    <w:p w:rsidR="000F6C7C" w:rsidRPr="002974FF" w:rsidRDefault="000F6C7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F6C7C" w:rsidRPr="002974FF" w:rsidRDefault="000F6C7C"/>
    <w:p w:rsidR="000F6C7C" w:rsidRPr="002974FF" w:rsidRDefault="000F6C7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6C7C" w:rsidRPr="002974FF" w:rsidRDefault="000F6C7C"/>
    <w:p w:rsidR="000F6C7C" w:rsidRPr="002974FF" w:rsidRDefault="000F6C7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6C7C" w:rsidRPr="002974FF" w:rsidRDefault="000F6C7C"/>
    <w:p w:rsidR="000F6C7C" w:rsidRPr="002974FF" w:rsidRDefault="000F6C7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F6C7C" w:rsidRDefault="000F6C7C">
      <w:r>
        <w:br w:type="page"/>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13FE">
        <w:lastRenderedPageBreak/>
        <w:t>CHAPTER 11</w:t>
      </w:r>
    </w:p>
    <w:p w:rsidR="00D94788" w:rsidRP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3FE">
        <w:t>Recordation of Deeds and Documents of Railroads</w:t>
      </w: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788">
        <w:rPr>
          <w:b/>
        </w:rPr>
        <w:t>SECTION</w:t>
      </w:r>
      <w:r w:rsidR="009B13FE" w:rsidRPr="009B13FE">
        <w:rPr>
          <w:rFonts w:cs="Times New Roman"/>
          <w:b/>
        </w:rPr>
        <w:t xml:space="preserve"> </w:t>
      </w:r>
      <w:r w:rsidR="00B5049C" w:rsidRPr="009B13FE">
        <w:rPr>
          <w:rFonts w:cs="Times New Roman"/>
          <w:b/>
        </w:rPr>
        <w:t>30</w:t>
      </w:r>
      <w:r w:rsidR="009B13FE" w:rsidRPr="009B13FE">
        <w:rPr>
          <w:rFonts w:cs="Times New Roman"/>
          <w:b/>
        </w:rPr>
        <w:noBreakHyphen/>
      </w:r>
      <w:r w:rsidR="00B5049C" w:rsidRPr="009B13FE">
        <w:rPr>
          <w:rFonts w:cs="Times New Roman"/>
          <w:b/>
        </w:rPr>
        <w:t>11</w:t>
      </w:r>
      <w:r w:rsidR="009B13FE" w:rsidRPr="009B13FE">
        <w:rPr>
          <w:rFonts w:cs="Times New Roman"/>
          <w:b/>
        </w:rPr>
        <w:noBreakHyphen/>
      </w:r>
      <w:r w:rsidR="00B5049C" w:rsidRPr="009B13FE">
        <w:rPr>
          <w:rFonts w:cs="Times New Roman"/>
          <w:b/>
        </w:rPr>
        <w:t>10.</w:t>
      </w:r>
      <w:r w:rsidR="00B5049C" w:rsidRPr="009B13FE">
        <w:t xml:space="preserve"> Recordation of deeds and other instruments.</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9B13FE" w:rsidRPr="009B13FE">
        <w:noBreakHyphen/>
      </w:r>
      <w:r w:rsidRPr="009B13FE">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049C" w:rsidRPr="009B13FE">
        <w:t xml:space="preserve">: 1962 Code </w:t>
      </w:r>
      <w:r w:rsidR="009B13FE" w:rsidRPr="009B13FE">
        <w:t xml:space="preserve">Section </w:t>
      </w:r>
      <w:r w:rsidR="00B5049C" w:rsidRPr="009B13FE">
        <w:t>60</w:t>
      </w:r>
      <w:r w:rsidR="009B13FE" w:rsidRPr="009B13FE">
        <w:noBreakHyphen/>
      </w:r>
      <w:r w:rsidR="00B5049C" w:rsidRPr="009B13FE">
        <w:t xml:space="preserve">251; 1952 Code </w:t>
      </w:r>
      <w:r w:rsidR="009B13FE" w:rsidRPr="009B13FE">
        <w:t xml:space="preserve">Section </w:t>
      </w:r>
      <w:r w:rsidR="00B5049C" w:rsidRPr="009B13FE">
        <w:t>60</w:t>
      </w:r>
      <w:r w:rsidR="009B13FE" w:rsidRPr="009B13FE">
        <w:noBreakHyphen/>
      </w:r>
      <w:r w:rsidR="00B5049C" w:rsidRPr="009B13FE">
        <w:t xml:space="preserve">251; 1942 Code </w:t>
      </w:r>
      <w:r w:rsidR="00247907">
        <w:t xml:space="preserve">Sections </w:t>
      </w:r>
      <w:r w:rsidR="00B5049C" w:rsidRPr="009B13FE">
        <w:t xml:space="preserve">3106, 3107; 1932 Code </w:t>
      </w:r>
      <w:r w:rsidR="00247907">
        <w:t xml:space="preserve">Sections </w:t>
      </w:r>
      <w:r w:rsidR="00B5049C" w:rsidRPr="009B13FE">
        <w:t xml:space="preserve">3106, 3107; Civ. C. </w:t>
      </w:r>
      <w:r w:rsidR="009B13FE" w:rsidRPr="009B13FE">
        <w:t>‘</w:t>
      </w:r>
      <w:r w:rsidR="00B5049C" w:rsidRPr="009B13FE">
        <w:t xml:space="preserve">22 </w:t>
      </w:r>
      <w:r w:rsidR="00247907">
        <w:t xml:space="preserve">Sections </w:t>
      </w:r>
      <w:r w:rsidR="00B5049C" w:rsidRPr="009B13FE">
        <w:t xml:space="preserve">789, 790; Civ. C. </w:t>
      </w:r>
      <w:r w:rsidR="009B13FE" w:rsidRPr="009B13FE">
        <w:t>‘</w:t>
      </w:r>
      <w:r w:rsidR="00B5049C" w:rsidRPr="009B13FE">
        <w:t xml:space="preserve">12 </w:t>
      </w:r>
      <w:r w:rsidR="00247907">
        <w:t xml:space="preserve">Sections </w:t>
      </w:r>
      <w:r w:rsidR="00B5049C" w:rsidRPr="009B13FE">
        <w:t xml:space="preserve">705, 706; Civ. C. </w:t>
      </w:r>
      <w:r w:rsidR="009B13FE" w:rsidRPr="009B13FE">
        <w:t>‘</w:t>
      </w:r>
      <w:r w:rsidR="00B5049C" w:rsidRPr="009B13FE">
        <w:t xml:space="preserve">02 </w:t>
      </w:r>
      <w:r w:rsidR="00247907">
        <w:t xml:space="preserve">Sections </w:t>
      </w:r>
      <w:r w:rsidR="00B5049C" w:rsidRPr="009B13FE">
        <w:t>634, 635; R. S. 554; 1893 (21) 412; 1920 (31) 989; 1937 (40) 428.</w:t>
      </w: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788">
        <w:rPr>
          <w:b/>
        </w:rPr>
        <w:t>SECTION</w:t>
      </w:r>
      <w:r w:rsidR="009B13FE" w:rsidRPr="009B13FE">
        <w:rPr>
          <w:rFonts w:cs="Times New Roman"/>
          <w:b/>
        </w:rPr>
        <w:t xml:space="preserve"> </w:t>
      </w:r>
      <w:r w:rsidR="00B5049C" w:rsidRPr="009B13FE">
        <w:rPr>
          <w:rFonts w:cs="Times New Roman"/>
          <w:b/>
        </w:rPr>
        <w:t>30</w:t>
      </w:r>
      <w:r w:rsidR="009B13FE" w:rsidRPr="009B13FE">
        <w:rPr>
          <w:rFonts w:cs="Times New Roman"/>
          <w:b/>
        </w:rPr>
        <w:noBreakHyphen/>
      </w:r>
      <w:r w:rsidR="00B5049C" w:rsidRPr="009B13FE">
        <w:rPr>
          <w:rFonts w:cs="Times New Roman"/>
          <w:b/>
        </w:rPr>
        <w:t>11</w:t>
      </w:r>
      <w:r w:rsidR="009B13FE" w:rsidRPr="009B13FE">
        <w:rPr>
          <w:rFonts w:cs="Times New Roman"/>
          <w:b/>
        </w:rPr>
        <w:noBreakHyphen/>
      </w:r>
      <w:r w:rsidR="00B5049C" w:rsidRPr="009B13FE">
        <w:rPr>
          <w:rFonts w:cs="Times New Roman"/>
          <w:b/>
        </w:rPr>
        <w:t>20.</w:t>
      </w:r>
      <w:r w:rsidR="00B5049C" w:rsidRPr="009B13FE">
        <w:t xml:space="preserve"> Recordation of mortgages and deeds of trust.</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Nothing contained in this section may be construed to affect the provisions of Section 58</w:t>
      </w:r>
      <w:r w:rsidR="009B13FE" w:rsidRPr="009B13FE">
        <w:noBreakHyphen/>
      </w:r>
      <w:r w:rsidRPr="009B13FE">
        <w:t>15</w:t>
      </w:r>
      <w:r w:rsidR="009B13FE" w:rsidRPr="009B13FE">
        <w:noBreakHyphen/>
      </w:r>
      <w:r w:rsidRPr="009B13FE">
        <w:t>920.</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The provisions of this section do not in any way affect any mortgage or deed of trust covering property of a railway company and the appurtenant franchises executed and filed or recorded prior to March 22, 1937.</w:t>
      </w: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049C" w:rsidRPr="009B13FE">
        <w:t xml:space="preserve">: 1962 Code </w:t>
      </w:r>
      <w:r w:rsidR="009B13FE" w:rsidRPr="009B13FE">
        <w:t xml:space="preserve">Section </w:t>
      </w:r>
      <w:r w:rsidR="00B5049C" w:rsidRPr="009B13FE">
        <w:t>60</w:t>
      </w:r>
      <w:r w:rsidR="009B13FE" w:rsidRPr="009B13FE">
        <w:noBreakHyphen/>
      </w:r>
      <w:r w:rsidR="00B5049C" w:rsidRPr="009B13FE">
        <w:t xml:space="preserve">252; 1952 Code </w:t>
      </w:r>
      <w:r w:rsidR="009B13FE" w:rsidRPr="009B13FE">
        <w:t xml:space="preserve">Section </w:t>
      </w:r>
      <w:r w:rsidR="00B5049C" w:rsidRPr="009B13FE">
        <w:t>60</w:t>
      </w:r>
      <w:r w:rsidR="009B13FE" w:rsidRPr="009B13FE">
        <w:noBreakHyphen/>
      </w:r>
      <w:r w:rsidR="00B5049C" w:rsidRPr="009B13FE">
        <w:t xml:space="preserve">252; 1942 Code </w:t>
      </w:r>
      <w:r w:rsidR="009B13FE" w:rsidRPr="009B13FE">
        <w:t xml:space="preserve">Section </w:t>
      </w:r>
      <w:r w:rsidR="00B5049C" w:rsidRPr="009B13FE">
        <w:t xml:space="preserve">8282; 1932 Code </w:t>
      </w:r>
      <w:r w:rsidR="009B13FE" w:rsidRPr="009B13FE">
        <w:t xml:space="preserve">Section </w:t>
      </w:r>
      <w:r w:rsidR="00B5049C" w:rsidRPr="009B13FE">
        <w:t xml:space="preserve">8227; Civ. C. </w:t>
      </w:r>
      <w:r w:rsidR="009B13FE" w:rsidRPr="009B13FE">
        <w:t>‘</w:t>
      </w:r>
      <w:r w:rsidR="00B5049C" w:rsidRPr="009B13FE">
        <w:t xml:space="preserve">22 </w:t>
      </w:r>
      <w:r w:rsidR="009B13FE" w:rsidRPr="009B13FE">
        <w:t xml:space="preserve">Section </w:t>
      </w:r>
      <w:r w:rsidR="00B5049C" w:rsidRPr="009B13FE">
        <w:t xml:space="preserve">4791; Civ. C. </w:t>
      </w:r>
      <w:r w:rsidR="009B13FE" w:rsidRPr="009B13FE">
        <w:t>‘</w:t>
      </w:r>
      <w:r w:rsidR="00B5049C" w:rsidRPr="009B13FE">
        <w:t xml:space="preserve">12 </w:t>
      </w:r>
      <w:r w:rsidR="009B13FE" w:rsidRPr="009B13FE">
        <w:t xml:space="preserve">Section </w:t>
      </w:r>
      <w:r w:rsidR="00B5049C" w:rsidRPr="009B13FE">
        <w:t xml:space="preserve">3122; 1903 (24) 80; 1937 (40) 140; 1988 Act No. 494, </w:t>
      </w:r>
      <w:r w:rsidR="009B13FE" w:rsidRPr="009B13FE">
        <w:t xml:space="preserve">Section </w:t>
      </w:r>
      <w:r w:rsidR="00B5049C" w:rsidRPr="009B13FE">
        <w:t>8(17).</w:t>
      </w: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788">
        <w:rPr>
          <w:b/>
        </w:rPr>
        <w:t>SECTION</w:t>
      </w:r>
      <w:r w:rsidR="009B13FE" w:rsidRPr="009B13FE">
        <w:rPr>
          <w:rFonts w:cs="Times New Roman"/>
          <w:b/>
        </w:rPr>
        <w:t xml:space="preserve"> </w:t>
      </w:r>
      <w:r w:rsidR="00B5049C" w:rsidRPr="009B13FE">
        <w:rPr>
          <w:rFonts w:cs="Times New Roman"/>
          <w:b/>
        </w:rPr>
        <w:t>30</w:t>
      </w:r>
      <w:r w:rsidR="009B13FE" w:rsidRPr="009B13FE">
        <w:rPr>
          <w:rFonts w:cs="Times New Roman"/>
          <w:b/>
        </w:rPr>
        <w:noBreakHyphen/>
      </w:r>
      <w:r w:rsidR="00B5049C" w:rsidRPr="009B13FE">
        <w:rPr>
          <w:rFonts w:cs="Times New Roman"/>
          <w:b/>
        </w:rPr>
        <w:t>11</w:t>
      </w:r>
      <w:r w:rsidR="009B13FE" w:rsidRPr="009B13FE">
        <w:rPr>
          <w:rFonts w:cs="Times New Roman"/>
          <w:b/>
        </w:rPr>
        <w:noBreakHyphen/>
      </w:r>
      <w:r w:rsidR="00B5049C" w:rsidRPr="009B13FE">
        <w:rPr>
          <w:rFonts w:cs="Times New Roman"/>
          <w:b/>
        </w:rPr>
        <w:t>30.</w:t>
      </w:r>
      <w:r w:rsidR="00B5049C" w:rsidRPr="009B13FE">
        <w:t xml:space="preserve"> Proof of execution of written instruments.</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049C" w:rsidRPr="009B13FE">
        <w:t xml:space="preserve">: 1962 Code </w:t>
      </w:r>
      <w:r w:rsidR="009B13FE" w:rsidRPr="009B13FE">
        <w:t xml:space="preserve">Section </w:t>
      </w:r>
      <w:r w:rsidR="00B5049C" w:rsidRPr="009B13FE">
        <w:t>60</w:t>
      </w:r>
      <w:r w:rsidR="009B13FE" w:rsidRPr="009B13FE">
        <w:noBreakHyphen/>
      </w:r>
      <w:r w:rsidR="00B5049C" w:rsidRPr="009B13FE">
        <w:t xml:space="preserve">253; 1952 Code </w:t>
      </w:r>
      <w:r w:rsidR="009B13FE" w:rsidRPr="009B13FE">
        <w:t xml:space="preserve">Section </w:t>
      </w:r>
      <w:r w:rsidR="00B5049C" w:rsidRPr="009B13FE">
        <w:t>60</w:t>
      </w:r>
      <w:r w:rsidR="009B13FE" w:rsidRPr="009B13FE">
        <w:noBreakHyphen/>
      </w:r>
      <w:r w:rsidR="00B5049C" w:rsidRPr="009B13FE">
        <w:t xml:space="preserve">253; 1942 Code </w:t>
      </w:r>
      <w:r w:rsidR="009B13FE" w:rsidRPr="009B13FE">
        <w:t xml:space="preserve">Section </w:t>
      </w:r>
      <w:r w:rsidR="00B5049C" w:rsidRPr="009B13FE">
        <w:t xml:space="preserve">3107; 1932 Code </w:t>
      </w:r>
      <w:r w:rsidR="009B13FE" w:rsidRPr="009B13FE">
        <w:t xml:space="preserve">Section </w:t>
      </w:r>
      <w:r w:rsidR="00B5049C" w:rsidRPr="009B13FE">
        <w:t xml:space="preserve">3107; Civ. C. </w:t>
      </w:r>
      <w:r w:rsidR="009B13FE" w:rsidRPr="009B13FE">
        <w:t>‘</w:t>
      </w:r>
      <w:r w:rsidR="00B5049C" w:rsidRPr="009B13FE">
        <w:t xml:space="preserve">22 </w:t>
      </w:r>
      <w:r w:rsidR="009B13FE" w:rsidRPr="009B13FE">
        <w:t xml:space="preserve">Section </w:t>
      </w:r>
      <w:r w:rsidR="00B5049C" w:rsidRPr="009B13FE">
        <w:t xml:space="preserve">790; Civ. C. </w:t>
      </w:r>
      <w:r w:rsidR="009B13FE" w:rsidRPr="009B13FE">
        <w:t>‘</w:t>
      </w:r>
      <w:r w:rsidR="00B5049C" w:rsidRPr="009B13FE">
        <w:t xml:space="preserve">12 </w:t>
      </w:r>
      <w:r w:rsidR="009B13FE" w:rsidRPr="009B13FE">
        <w:t xml:space="preserve">Section </w:t>
      </w:r>
      <w:r w:rsidR="00B5049C" w:rsidRPr="009B13FE">
        <w:t xml:space="preserve">706; Civ. C. </w:t>
      </w:r>
      <w:r w:rsidR="009B13FE" w:rsidRPr="009B13FE">
        <w:t>‘</w:t>
      </w:r>
      <w:r w:rsidR="00B5049C" w:rsidRPr="009B13FE">
        <w:t xml:space="preserve">02 </w:t>
      </w:r>
      <w:r w:rsidR="009B13FE" w:rsidRPr="009B13FE">
        <w:t xml:space="preserve">Section </w:t>
      </w:r>
      <w:r w:rsidR="00B5049C" w:rsidRPr="009B13FE">
        <w:t>635; 1920 (31) 989.</w:t>
      </w: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788">
        <w:rPr>
          <w:b/>
        </w:rPr>
        <w:t>SECTION</w:t>
      </w:r>
      <w:r w:rsidR="009B13FE" w:rsidRPr="009B13FE">
        <w:rPr>
          <w:rFonts w:cs="Times New Roman"/>
          <w:b/>
        </w:rPr>
        <w:t xml:space="preserve"> </w:t>
      </w:r>
      <w:r w:rsidR="00B5049C" w:rsidRPr="009B13FE">
        <w:rPr>
          <w:rFonts w:cs="Times New Roman"/>
          <w:b/>
        </w:rPr>
        <w:t>30</w:t>
      </w:r>
      <w:r w:rsidR="009B13FE" w:rsidRPr="009B13FE">
        <w:rPr>
          <w:rFonts w:cs="Times New Roman"/>
          <w:b/>
        </w:rPr>
        <w:noBreakHyphen/>
      </w:r>
      <w:r w:rsidR="00B5049C" w:rsidRPr="009B13FE">
        <w:rPr>
          <w:rFonts w:cs="Times New Roman"/>
          <w:b/>
        </w:rPr>
        <w:t>11</w:t>
      </w:r>
      <w:r w:rsidR="009B13FE" w:rsidRPr="009B13FE">
        <w:rPr>
          <w:rFonts w:cs="Times New Roman"/>
          <w:b/>
        </w:rPr>
        <w:noBreakHyphen/>
      </w:r>
      <w:r w:rsidR="00B5049C" w:rsidRPr="009B13FE">
        <w:rPr>
          <w:rFonts w:cs="Times New Roman"/>
          <w:b/>
        </w:rPr>
        <w:t>40.</w:t>
      </w:r>
      <w:r w:rsidR="00B5049C" w:rsidRPr="009B13FE">
        <w:t xml:space="preserve"> Filing and fee for filing written instruments.</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Such conveyances, leases, mortgages and other instruments in writing shall be filed by the Secretary of State in his office and for such filing he shall receive from the person offering such papers for file the sum of five dollars.</w:t>
      </w: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049C" w:rsidRPr="009B13FE">
        <w:t xml:space="preserve">: 1962 Code </w:t>
      </w:r>
      <w:r w:rsidR="009B13FE" w:rsidRPr="009B13FE">
        <w:t xml:space="preserve">Section </w:t>
      </w:r>
      <w:r w:rsidR="00B5049C" w:rsidRPr="009B13FE">
        <w:t>60</w:t>
      </w:r>
      <w:r w:rsidR="009B13FE" w:rsidRPr="009B13FE">
        <w:noBreakHyphen/>
      </w:r>
      <w:r w:rsidR="00B5049C" w:rsidRPr="009B13FE">
        <w:t xml:space="preserve">254; 1952 Code </w:t>
      </w:r>
      <w:r w:rsidR="009B13FE" w:rsidRPr="009B13FE">
        <w:t xml:space="preserve">Section </w:t>
      </w:r>
      <w:r w:rsidR="00B5049C" w:rsidRPr="009B13FE">
        <w:t>60</w:t>
      </w:r>
      <w:r w:rsidR="009B13FE" w:rsidRPr="009B13FE">
        <w:noBreakHyphen/>
      </w:r>
      <w:r w:rsidR="00B5049C" w:rsidRPr="009B13FE">
        <w:t xml:space="preserve">254; 1942 Code </w:t>
      </w:r>
      <w:r w:rsidR="009B13FE" w:rsidRPr="009B13FE">
        <w:t xml:space="preserve">Section </w:t>
      </w:r>
      <w:r w:rsidR="00B5049C" w:rsidRPr="009B13FE">
        <w:t xml:space="preserve">3108; 1932 Code </w:t>
      </w:r>
      <w:r w:rsidR="009B13FE" w:rsidRPr="009B13FE">
        <w:t xml:space="preserve">Section </w:t>
      </w:r>
      <w:r w:rsidR="00B5049C" w:rsidRPr="009B13FE">
        <w:t xml:space="preserve">3108; Civ. C. </w:t>
      </w:r>
      <w:r w:rsidR="009B13FE" w:rsidRPr="009B13FE">
        <w:t>‘</w:t>
      </w:r>
      <w:r w:rsidR="00B5049C" w:rsidRPr="009B13FE">
        <w:t xml:space="preserve">22 </w:t>
      </w:r>
      <w:r w:rsidR="009B13FE" w:rsidRPr="009B13FE">
        <w:t xml:space="preserve">Section </w:t>
      </w:r>
      <w:r w:rsidR="00B5049C" w:rsidRPr="009B13FE">
        <w:t xml:space="preserve">791; Civ. C. </w:t>
      </w:r>
      <w:r w:rsidR="009B13FE" w:rsidRPr="009B13FE">
        <w:t>‘</w:t>
      </w:r>
      <w:r w:rsidR="00B5049C" w:rsidRPr="009B13FE">
        <w:t xml:space="preserve">12 </w:t>
      </w:r>
      <w:r w:rsidR="009B13FE" w:rsidRPr="009B13FE">
        <w:t xml:space="preserve">Section </w:t>
      </w:r>
      <w:r w:rsidR="00B5049C" w:rsidRPr="009B13FE">
        <w:t xml:space="preserve">707; Civ. C. </w:t>
      </w:r>
      <w:r w:rsidR="009B13FE" w:rsidRPr="009B13FE">
        <w:t>‘</w:t>
      </w:r>
      <w:r w:rsidR="00B5049C" w:rsidRPr="009B13FE">
        <w:t xml:space="preserve">02 </w:t>
      </w:r>
      <w:r w:rsidR="009B13FE" w:rsidRPr="009B13FE">
        <w:t xml:space="preserve">Section </w:t>
      </w:r>
      <w:r w:rsidR="00B5049C" w:rsidRPr="009B13FE">
        <w:t>636; 1920 (31) 989.</w:t>
      </w: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788">
        <w:rPr>
          <w:b/>
        </w:rPr>
        <w:t>SECTION</w:t>
      </w:r>
      <w:r w:rsidR="009B13FE" w:rsidRPr="009B13FE">
        <w:rPr>
          <w:rFonts w:cs="Times New Roman"/>
          <w:b/>
        </w:rPr>
        <w:t xml:space="preserve"> </w:t>
      </w:r>
      <w:r w:rsidR="00B5049C" w:rsidRPr="009B13FE">
        <w:rPr>
          <w:rFonts w:cs="Times New Roman"/>
          <w:b/>
        </w:rPr>
        <w:t>30</w:t>
      </w:r>
      <w:r w:rsidR="009B13FE" w:rsidRPr="009B13FE">
        <w:rPr>
          <w:rFonts w:cs="Times New Roman"/>
          <w:b/>
        </w:rPr>
        <w:noBreakHyphen/>
      </w:r>
      <w:r w:rsidR="00B5049C" w:rsidRPr="009B13FE">
        <w:rPr>
          <w:rFonts w:cs="Times New Roman"/>
          <w:b/>
        </w:rPr>
        <w:t>11</w:t>
      </w:r>
      <w:r w:rsidR="009B13FE" w:rsidRPr="009B13FE">
        <w:rPr>
          <w:rFonts w:cs="Times New Roman"/>
          <w:b/>
        </w:rPr>
        <w:noBreakHyphen/>
      </w:r>
      <w:r w:rsidR="00B5049C" w:rsidRPr="009B13FE">
        <w:rPr>
          <w:rFonts w:cs="Times New Roman"/>
          <w:b/>
        </w:rPr>
        <w:t>50.</w:t>
      </w:r>
      <w:r w:rsidR="00B5049C" w:rsidRPr="009B13FE">
        <w:t xml:space="preserve"> Effect of certified copy of recorded instrument.</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049C" w:rsidRPr="009B13FE">
        <w:t xml:space="preserve">: 1962 Code </w:t>
      </w:r>
      <w:r w:rsidR="009B13FE" w:rsidRPr="009B13FE">
        <w:t xml:space="preserve">Section </w:t>
      </w:r>
      <w:r w:rsidR="00B5049C" w:rsidRPr="009B13FE">
        <w:t>60</w:t>
      </w:r>
      <w:r w:rsidR="009B13FE" w:rsidRPr="009B13FE">
        <w:noBreakHyphen/>
      </w:r>
      <w:r w:rsidR="00B5049C" w:rsidRPr="009B13FE">
        <w:t xml:space="preserve">255; 1952 Code </w:t>
      </w:r>
      <w:r w:rsidR="009B13FE" w:rsidRPr="009B13FE">
        <w:t xml:space="preserve">Section </w:t>
      </w:r>
      <w:r w:rsidR="00B5049C" w:rsidRPr="009B13FE">
        <w:t>60</w:t>
      </w:r>
      <w:r w:rsidR="009B13FE" w:rsidRPr="009B13FE">
        <w:noBreakHyphen/>
      </w:r>
      <w:r w:rsidR="00B5049C" w:rsidRPr="009B13FE">
        <w:t xml:space="preserve">255; 1942 Code </w:t>
      </w:r>
      <w:r w:rsidR="009B13FE" w:rsidRPr="009B13FE">
        <w:t xml:space="preserve">Section </w:t>
      </w:r>
      <w:r w:rsidR="00B5049C" w:rsidRPr="009B13FE">
        <w:t xml:space="preserve">3108; 1932 Code </w:t>
      </w:r>
      <w:r w:rsidR="009B13FE" w:rsidRPr="009B13FE">
        <w:t xml:space="preserve">Section </w:t>
      </w:r>
      <w:r w:rsidR="00B5049C" w:rsidRPr="009B13FE">
        <w:t xml:space="preserve">3108; Civ. C. </w:t>
      </w:r>
      <w:r w:rsidR="009B13FE" w:rsidRPr="009B13FE">
        <w:t>‘</w:t>
      </w:r>
      <w:r w:rsidR="00B5049C" w:rsidRPr="009B13FE">
        <w:t xml:space="preserve">22 </w:t>
      </w:r>
      <w:r w:rsidR="009B13FE" w:rsidRPr="009B13FE">
        <w:t xml:space="preserve">Section </w:t>
      </w:r>
      <w:r w:rsidR="00B5049C" w:rsidRPr="009B13FE">
        <w:t xml:space="preserve">791; Civ. C. </w:t>
      </w:r>
      <w:r w:rsidR="009B13FE" w:rsidRPr="009B13FE">
        <w:t>‘</w:t>
      </w:r>
      <w:r w:rsidR="00B5049C" w:rsidRPr="009B13FE">
        <w:t xml:space="preserve">12 </w:t>
      </w:r>
      <w:r w:rsidR="009B13FE" w:rsidRPr="009B13FE">
        <w:t xml:space="preserve">Section </w:t>
      </w:r>
      <w:r w:rsidR="00B5049C" w:rsidRPr="009B13FE">
        <w:t xml:space="preserve">707; Civ. C. </w:t>
      </w:r>
      <w:r w:rsidR="009B13FE" w:rsidRPr="009B13FE">
        <w:t>‘</w:t>
      </w:r>
      <w:r w:rsidR="00B5049C" w:rsidRPr="009B13FE">
        <w:t xml:space="preserve">02 </w:t>
      </w:r>
      <w:r w:rsidR="009B13FE" w:rsidRPr="009B13FE">
        <w:t xml:space="preserve">Section </w:t>
      </w:r>
      <w:r w:rsidR="00B5049C" w:rsidRPr="009B13FE">
        <w:t>636; 1920 (31) 989.</w:t>
      </w: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788">
        <w:rPr>
          <w:b/>
        </w:rPr>
        <w:t>SECTION</w:t>
      </w:r>
      <w:r w:rsidR="009B13FE" w:rsidRPr="009B13FE">
        <w:rPr>
          <w:rFonts w:cs="Times New Roman"/>
          <w:b/>
        </w:rPr>
        <w:t xml:space="preserve"> </w:t>
      </w:r>
      <w:r w:rsidR="00B5049C" w:rsidRPr="009B13FE">
        <w:rPr>
          <w:rFonts w:cs="Times New Roman"/>
          <w:b/>
        </w:rPr>
        <w:t>30</w:t>
      </w:r>
      <w:r w:rsidR="009B13FE" w:rsidRPr="009B13FE">
        <w:rPr>
          <w:rFonts w:cs="Times New Roman"/>
          <w:b/>
        </w:rPr>
        <w:noBreakHyphen/>
      </w:r>
      <w:r w:rsidR="00B5049C" w:rsidRPr="009B13FE">
        <w:rPr>
          <w:rFonts w:cs="Times New Roman"/>
          <w:b/>
        </w:rPr>
        <w:t>11</w:t>
      </w:r>
      <w:r w:rsidR="009B13FE" w:rsidRPr="009B13FE">
        <w:rPr>
          <w:rFonts w:cs="Times New Roman"/>
          <w:b/>
        </w:rPr>
        <w:noBreakHyphen/>
      </w:r>
      <w:r w:rsidR="00B5049C" w:rsidRPr="009B13FE">
        <w:rPr>
          <w:rFonts w:cs="Times New Roman"/>
          <w:b/>
        </w:rPr>
        <w:t>60.</w:t>
      </w:r>
      <w:r w:rsidR="00B5049C" w:rsidRPr="009B13FE">
        <w:t xml:space="preserve"> Satisfaction of mortgage.</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 xml:space="preserve">When any such mortgage so filed shall be fully satisfied, the mortgagee shall note such satisfaction on the margin of the copy on file or declare the mortgage to be satisfied in a separate instrument in writing to be filed as provided in </w:t>
      </w:r>
      <w:r w:rsidR="009B13FE" w:rsidRPr="009B13FE">
        <w:t xml:space="preserve">Section </w:t>
      </w:r>
      <w:r w:rsidRPr="009B13FE">
        <w:t>30</w:t>
      </w:r>
      <w:r w:rsidR="009B13FE" w:rsidRPr="009B13FE">
        <w:noBreakHyphen/>
      </w:r>
      <w:r w:rsidRPr="009B13FE">
        <w:t>11</w:t>
      </w:r>
      <w:r w:rsidR="009B13FE" w:rsidRPr="009B13FE">
        <w:noBreakHyphen/>
      </w:r>
      <w:r w:rsidRPr="009B13FE">
        <w:t>40 under a penalty of five hundred dollars to be recovered in any court of competent jurisdiction at the suit of the mortgagor, his assignees or any other party aggrieved thereby.</w:t>
      </w: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049C" w:rsidRPr="009B13FE">
        <w:t xml:space="preserve">: 1962 Code </w:t>
      </w:r>
      <w:r w:rsidR="009B13FE" w:rsidRPr="009B13FE">
        <w:t xml:space="preserve">Section </w:t>
      </w:r>
      <w:r w:rsidR="00B5049C" w:rsidRPr="009B13FE">
        <w:t>60</w:t>
      </w:r>
      <w:r w:rsidR="009B13FE" w:rsidRPr="009B13FE">
        <w:noBreakHyphen/>
      </w:r>
      <w:r w:rsidR="00B5049C" w:rsidRPr="009B13FE">
        <w:t xml:space="preserve">255.1; 1952 Code </w:t>
      </w:r>
      <w:r w:rsidR="009B13FE" w:rsidRPr="009B13FE">
        <w:t xml:space="preserve">Section </w:t>
      </w:r>
      <w:r w:rsidR="00B5049C" w:rsidRPr="009B13FE">
        <w:t>60</w:t>
      </w:r>
      <w:r w:rsidR="009B13FE" w:rsidRPr="009B13FE">
        <w:noBreakHyphen/>
      </w:r>
      <w:r w:rsidR="00B5049C" w:rsidRPr="009B13FE">
        <w:t xml:space="preserve">255.1; 1942 Code </w:t>
      </w:r>
      <w:r w:rsidR="009B13FE" w:rsidRPr="009B13FE">
        <w:t xml:space="preserve">Section </w:t>
      </w:r>
      <w:r w:rsidR="00B5049C" w:rsidRPr="009B13FE">
        <w:t xml:space="preserve">3108; 1932 Code </w:t>
      </w:r>
      <w:r w:rsidR="009B13FE" w:rsidRPr="009B13FE">
        <w:t xml:space="preserve">Section </w:t>
      </w:r>
      <w:r w:rsidR="00B5049C" w:rsidRPr="009B13FE">
        <w:t xml:space="preserve">3108; Civ. C. </w:t>
      </w:r>
      <w:r w:rsidR="009B13FE" w:rsidRPr="009B13FE">
        <w:t>‘</w:t>
      </w:r>
      <w:r w:rsidR="00B5049C" w:rsidRPr="009B13FE">
        <w:t xml:space="preserve">22 </w:t>
      </w:r>
      <w:r w:rsidR="009B13FE" w:rsidRPr="009B13FE">
        <w:t xml:space="preserve">Section </w:t>
      </w:r>
      <w:r w:rsidR="00B5049C" w:rsidRPr="009B13FE">
        <w:t xml:space="preserve">791; Civ. C. </w:t>
      </w:r>
      <w:r w:rsidR="009B13FE" w:rsidRPr="009B13FE">
        <w:t>‘</w:t>
      </w:r>
      <w:r w:rsidR="00B5049C" w:rsidRPr="009B13FE">
        <w:t xml:space="preserve">12 </w:t>
      </w:r>
      <w:r w:rsidR="009B13FE" w:rsidRPr="009B13FE">
        <w:t xml:space="preserve">Section </w:t>
      </w:r>
      <w:r w:rsidR="00B5049C" w:rsidRPr="009B13FE">
        <w:t xml:space="preserve">707; Civ. C. </w:t>
      </w:r>
      <w:r w:rsidR="009B13FE" w:rsidRPr="009B13FE">
        <w:t>‘</w:t>
      </w:r>
      <w:r w:rsidR="00B5049C" w:rsidRPr="009B13FE">
        <w:t xml:space="preserve">02 </w:t>
      </w:r>
      <w:r w:rsidR="009B13FE" w:rsidRPr="009B13FE">
        <w:t xml:space="preserve">Section </w:t>
      </w:r>
      <w:r w:rsidR="00B5049C" w:rsidRPr="009B13FE">
        <w:t>636; 1920 (31) 989.</w:t>
      </w:r>
    </w:p>
    <w:p w:rsidR="00D94788" w:rsidRP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788">
        <w:rPr>
          <w:b/>
        </w:rPr>
        <w:t>SECTION</w:t>
      </w:r>
      <w:r w:rsidR="009B13FE" w:rsidRPr="009B13FE">
        <w:rPr>
          <w:rFonts w:cs="Times New Roman"/>
          <w:b/>
        </w:rPr>
        <w:t xml:space="preserve"> </w:t>
      </w:r>
      <w:r w:rsidR="00B5049C" w:rsidRPr="009B13FE">
        <w:rPr>
          <w:rFonts w:cs="Times New Roman"/>
          <w:b/>
        </w:rPr>
        <w:t>30</w:t>
      </w:r>
      <w:r w:rsidR="009B13FE" w:rsidRPr="009B13FE">
        <w:rPr>
          <w:rFonts w:cs="Times New Roman"/>
          <w:b/>
        </w:rPr>
        <w:noBreakHyphen/>
      </w:r>
      <w:r w:rsidR="00B5049C" w:rsidRPr="009B13FE">
        <w:rPr>
          <w:rFonts w:cs="Times New Roman"/>
          <w:b/>
        </w:rPr>
        <w:t>11</w:t>
      </w:r>
      <w:r w:rsidR="009B13FE" w:rsidRPr="009B13FE">
        <w:rPr>
          <w:rFonts w:cs="Times New Roman"/>
          <w:b/>
        </w:rPr>
        <w:noBreakHyphen/>
      </w:r>
      <w:r w:rsidR="00B5049C" w:rsidRPr="009B13FE">
        <w:rPr>
          <w:rFonts w:cs="Times New Roman"/>
          <w:b/>
        </w:rPr>
        <w:t>70.</w:t>
      </w:r>
      <w:r w:rsidR="00B5049C" w:rsidRPr="009B13FE">
        <w:t xml:space="preserve"> Validation of recordation of certain instruments.</w:t>
      </w:r>
    </w:p>
    <w:p w:rsidR="00D94788" w:rsidRDefault="00B5049C"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3FE">
        <w:tab/>
        <w:t xml:space="preserve">The act entitled </w:t>
      </w:r>
      <w:r w:rsidR="009B13FE" w:rsidRPr="009B13FE">
        <w:t>“</w:t>
      </w:r>
      <w:r w:rsidRPr="009B13FE">
        <w:t xml:space="preserve">An Act to Amend Sections 705, 706 and 707 of the Code of 1912, Volume I, by substituting the words </w:t>
      </w:r>
      <w:r w:rsidR="009B13FE" w:rsidRPr="009B13FE">
        <w:t>‘</w:t>
      </w:r>
      <w:r w:rsidRPr="009B13FE">
        <w:t>filed in duplicate</w:t>
      </w:r>
      <w:r w:rsidR="009B13FE" w:rsidRPr="009B13FE">
        <w:t>’</w:t>
      </w:r>
      <w:r w:rsidRPr="009B13FE">
        <w:t xml:space="preserve"> wherever the word </w:t>
      </w:r>
      <w:r w:rsidR="009B13FE" w:rsidRPr="009B13FE">
        <w:t>‘</w:t>
      </w:r>
      <w:r w:rsidRPr="009B13FE">
        <w:t>recorded</w:t>
      </w:r>
      <w:r w:rsidR="009B13FE" w:rsidRPr="009B13FE">
        <w:t>’</w:t>
      </w:r>
      <w:r w:rsidRPr="009B13FE">
        <w:t xml:space="preserve"> occurs,</w:t>
      </w:r>
      <w:r w:rsidR="009B13FE" w:rsidRPr="009B13FE">
        <w:t>”</w:t>
      </w:r>
      <w:r w:rsidRPr="009B13FE">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788" w:rsidRDefault="00D94788"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049C" w:rsidRPr="009B13FE">
        <w:t xml:space="preserve">: 1962 Code </w:t>
      </w:r>
      <w:r w:rsidR="009B13FE" w:rsidRPr="009B13FE">
        <w:t xml:space="preserve">Section </w:t>
      </w:r>
      <w:r w:rsidR="00B5049C" w:rsidRPr="009B13FE">
        <w:t>60</w:t>
      </w:r>
      <w:r w:rsidR="009B13FE" w:rsidRPr="009B13FE">
        <w:noBreakHyphen/>
      </w:r>
      <w:r w:rsidR="00B5049C" w:rsidRPr="009B13FE">
        <w:t xml:space="preserve">256; 1952 Code </w:t>
      </w:r>
      <w:r w:rsidR="009B13FE" w:rsidRPr="009B13FE">
        <w:t xml:space="preserve">Section </w:t>
      </w:r>
      <w:r w:rsidR="00B5049C" w:rsidRPr="009B13FE">
        <w:t>60</w:t>
      </w:r>
      <w:r w:rsidR="009B13FE" w:rsidRPr="009B13FE">
        <w:noBreakHyphen/>
      </w:r>
      <w:r w:rsidR="00B5049C" w:rsidRPr="009B13FE">
        <w:t xml:space="preserve">256; 1942 Code </w:t>
      </w:r>
      <w:r w:rsidR="009B13FE" w:rsidRPr="009B13FE">
        <w:t xml:space="preserve">Section </w:t>
      </w:r>
      <w:r w:rsidR="00B5049C" w:rsidRPr="009B13FE">
        <w:t xml:space="preserve">3109; 1932 Code </w:t>
      </w:r>
      <w:r w:rsidR="009B13FE" w:rsidRPr="009B13FE">
        <w:t xml:space="preserve">Section </w:t>
      </w:r>
      <w:r w:rsidR="00B5049C" w:rsidRPr="009B13FE">
        <w:t xml:space="preserve">3109; Civ. C. </w:t>
      </w:r>
      <w:r w:rsidR="009B13FE" w:rsidRPr="009B13FE">
        <w:t>‘</w:t>
      </w:r>
      <w:r w:rsidR="00B5049C" w:rsidRPr="009B13FE">
        <w:t xml:space="preserve">22 </w:t>
      </w:r>
      <w:r w:rsidR="009B13FE" w:rsidRPr="009B13FE">
        <w:t xml:space="preserve">Section </w:t>
      </w:r>
      <w:r w:rsidR="00B5049C" w:rsidRPr="009B13FE">
        <w:t>792; 1921 (32) 62.</w:t>
      </w:r>
    </w:p>
    <w:p w:rsidR="00184435" w:rsidRPr="009B13FE" w:rsidRDefault="00184435" w:rsidP="009B1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13FE" w:rsidSect="009B13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FE" w:rsidRDefault="009B13FE" w:rsidP="009B13FE">
      <w:r>
        <w:separator/>
      </w:r>
    </w:p>
  </w:endnote>
  <w:endnote w:type="continuationSeparator" w:id="0">
    <w:p w:rsidR="009B13FE" w:rsidRDefault="009B13FE" w:rsidP="009B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FE" w:rsidRPr="009B13FE" w:rsidRDefault="009B13FE" w:rsidP="009B1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FE" w:rsidRPr="009B13FE" w:rsidRDefault="009B13FE" w:rsidP="009B1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FE" w:rsidRPr="009B13FE" w:rsidRDefault="009B13FE" w:rsidP="009B1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FE" w:rsidRDefault="009B13FE" w:rsidP="009B13FE">
      <w:r>
        <w:separator/>
      </w:r>
    </w:p>
  </w:footnote>
  <w:footnote w:type="continuationSeparator" w:id="0">
    <w:p w:rsidR="009B13FE" w:rsidRDefault="009B13FE" w:rsidP="009B1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FE" w:rsidRPr="009B13FE" w:rsidRDefault="009B13FE" w:rsidP="009B1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FE" w:rsidRPr="009B13FE" w:rsidRDefault="009B13FE" w:rsidP="009B1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FE" w:rsidRPr="009B13FE" w:rsidRDefault="009B13FE" w:rsidP="009B1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9C"/>
    <w:rsid w:val="000065F4"/>
    <w:rsid w:val="00013F41"/>
    <w:rsid w:val="00025E41"/>
    <w:rsid w:val="00032BBE"/>
    <w:rsid w:val="0007300D"/>
    <w:rsid w:val="00093290"/>
    <w:rsid w:val="0009512B"/>
    <w:rsid w:val="000B3C22"/>
    <w:rsid w:val="000C162E"/>
    <w:rsid w:val="000D09A6"/>
    <w:rsid w:val="000E046A"/>
    <w:rsid w:val="000F6C7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907"/>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13FE"/>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049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4788"/>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6581D-42A6-4D77-AADC-C030B45F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049C"/>
    <w:pPr>
      <w:jc w:val="left"/>
    </w:pPr>
    <w:rPr>
      <w:rFonts w:ascii="Consolas" w:hAnsi="Consolas"/>
      <w:sz w:val="21"/>
      <w:szCs w:val="21"/>
    </w:rPr>
  </w:style>
  <w:style w:type="character" w:customStyle="1" w:styleId="PlainTextChar">
    <w:name w:val="Plain Text Char"/>
    <w:basedOn w:val="DefaultParagraphFont"/>
    <w:link w:val="PlainText"/>
    <w:uiPriority w:val="99"/>
    <w:rsid w:val="00B5049C"/>
    <w:rPr>
      <w:rFonts w:ascii="Consolas" w:hAnsi="Consolas"/>
      <w:sz w:val="21"/>
      <w:szCs w:val="21"/>
    </w:rPr>
  </w:style>
  <w:style w:type="paragraph" w:styleId="Header">
    <w:name w:val="header"/>
    <w:basedOn w:val="Normal"/>
    <w:link w:val="HeaderChar"/>
    <w:uiPriority w:val="99"/>
    <w:unhideWhenUsed/>
    <w:rsid w:val="009B13FE"/>
    <w:pPr>
      <w:tabs>
        <w:tab w:val="center" w:pos="4680"/>
        <w:tab w:val="right" w:pos="9360"/>
      </w:tabs>
    </w:pPr>
  </w:style>
  <w:style w:type="character" w:customStyle="1" w:styleId="HeaderChar">
    <w:name w:val="Header Char"/>
    <w:basedOn w:val="DefaultParagraphFont"/>
    <w:link w:val="Header"/>
    <w:uiPriority w:val="99"/>
    <w:rsid w:val="009B13FE"/>
  </w:style>
  <w:style w:type="paragraph" w:styleId="Footer">
    <w:name w:val="footer"/>
    <w:basedOn w:val="Normal"/>
    <w:link w:val="FooterChar"/>
    <w:uiPriority w:val="99"/>
    <w:unhideWhenUsed/>
    <w:rsid w:val="009B13FE"/>
    <w:pPr>
      <w:tabs>
        <w:tab w:val="center" w:pos="4680"/>
        <w:tab w:val="right" w:pos="9360"/>
      </w:tabs>
    </w:pPr>
  </w:style>
  <w:style w:type="character" w:customStyle="1" w:styleId="FooterChar">
    <w:name w:val="Footer Char"/>
    <w:basedOn w:val="DefaultParagraphFont"/>
    <w:link w:val="Footer"/>
    <w:uiPriority w:val="99"/>
    <w:rsid w:val="009B13FE"/>
  </w:style>
  <w:style w:type="character" w:styleId="Hyperlink">
    <w:name w:val="Hyperlink"/>
    <w:basedOn w:val="DefaultParagraphFont"/>
    <w:semiHidden/>
    <w:rsid w:val="000F6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1338</Words>
  <Characters>7632</Characters>
  <Application>Microsoft Office Word</Application>
  <DocSecurity>0</DocSecurity>
  <Lines>63</Lines>
  <Paragraphs>17</Paragraphs>
  <ScaleCrop>false</ScaleCrop>
  <Company>Legislative Services Agency (LSA)</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