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39" w:rsidRPr="002974FF" w:rsidRDefault="00B27339">
      <w:pPr>
        <w:jc w:val="center"/>
      </w:pPr>
      <w:r w:rsidRPr="002974FF">
        <w:t>DISCLAIMER</w:t>
      </w:r>
    </w:p>
    <w:p w:rsidR="00B27339" w:rsidRPr="002974FF" w:rsidRDefault="00B27339"/>
    <w:p w:rsidR="00B27339" w:rsidRPr="002974FF" w:rsidRDefault="00B2733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27339" w:rsidRPr="002974FF" w:rsidRDefault="00B27339"/>
    <w:p w:rsidR="00B27339" w:rsidRPr="002974FF" w:rsidRDefault="00B2733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7339" w:rsidRPr="002974FF" w:rsidRDefault="00B27339"/>
    <w:p w:rsidR="00B27339" w:rsidRPr="002974FF" w:rsidRDefault="00B2733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7339" w:rsidRPr="002974FF" w:rsidRDefault="00B27339"/>
    <w:p w:rsidR="00B27339" w:rsidRPr="002974FF" w:rsidRDefault="00B2733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27339" w:rsidRDefault="00B27339">
      <w:r>
        <w:br w:type="page"/>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66DA8">
        <w:lastRenderedPageBreak/>
        <w:t>CHAPTER 39</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6DA8">
        <w:t>County Business Development Corporations</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3F5A" w:rsidRPr="00266DA8">
        <w:t xml:space="preserve"> 1</w:t>
      </w:r>
    </w:p>
    <w:p w:rsidR="00322A4F" w:rsidRP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6DA8">
        <w:t>General Provisions</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10.</w:t>
      </w:r>
      <w:r w:rsidR="00ED3F5A" w:rsidRPr="00266DA8">
        <w:t xml:space="preserve"> Definitions.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As used in this chapter the following words and phrases, unless differently defined or described, shall have meanings and references as follows: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 xml:space="preserve">(1) </w:t>
      </w:r>
      <w:r w:rsidR="00266DA8" w:rsidRPr="00266DA8">
        <w:t>“</w:t>
      </w:r>
      <w:r w:rsidRPr="00266DA8">
        <w:t>Corporation</w:t>
      </w:r>
      <w:r w:rsidR="00266DA8" w:rsidRPr="00266DA8">
        <w:t>”</w:t>
      </w:r>
      <w:r w:rsidRPr="00266DA8">
        <w:t xml:space="preserve"> means a county business development corporation created under this chapter;</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 xml:space="preserve">(2) </w:t>
      </w:r>
      <w:r w:rsidR="00266DA8" w:rsidRPr="00266DA8">
        <w:t>“</w:t>
      </w:r>
      <w:r w:rsidRPr="00266DA8">
        <w:t>Financial institution</w:t>
      </w:r>
      <w:r w:rsidR="00266DA8" w:rsidRPr="00266DA8">
        <w:t>”</w:t>
      </w:r>
      <w:r w:rsidRPr="00266DA8">
        <w:t xml:space="preserve"> means any banking corporation or trust company, building and loan association, insurance company or related corporation, partnership, foundation or other institution engaged primarily in lending or investing funds;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 xml:space="preserve">(3) </w:t>
      </w:r>
      <w:r w:rsidR="00266DA8" w:rsidRPr="00266DA8">
        <w:t>“</w:t>
      </w:r>
      <w:r w:rsidRPr="00266DA8">
        <w:t>Member</w:t>
      </w:r>
      <w:r w:rsidR="00266DA8" w:rsidRPr="00266DA8">
        <w:t>”</w:t>
      </w:r>
      <w:r w:rsidRPr="00266DA8">
        <w:t xml:space="preserve"> means any financial institution authorized to do business within this State which shall undertake to lend money to a corporation created under this chapter, upon its call, and in accordance with the provisions of this chapter;</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 xml:space="preserve">(4) </w:t>
      </w:r>
      <w:r w:rsidR="00266DA8" w:rsidRPr="00266DA8">
        <w:t>“</w:t>
      </w:r>
      <w:r w:rsidRPr="00266DA8">
        <w:t>Board of directors</w:t>
      </w:r>
      <w:r w:rsidR="00266DA8" w:rsidRPr="00266DA8">
        <w:t>”</w:t>
      </w:r>
      <w:r w:rsidRPr="00266DA8">
        <w:t xml:space="preserve"> means the board of directors of the corporation created under this chapter; and</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 xml:space="preserve">(5) </w:t>
      </w:r>
      <w:r w:rsidR="00266DA8" w:rsidRPr="00266DA8">
        <w:t>“</w:t>
      </w:r>
      <w:r w:rsidRPr="00266DA8">
        <w:t>Loan limit</w:t>
      </w:r>
      <w:r w:rsidR="00266DA8" w:rsidRPr="00266DA8">
        <w:t>”</w:t>
      </w:r>
      <w:r w:rsidRPr="00266DA8">
        <w:t xml:space="preserve"> means, for any member, the maximum amount permitted to be outstanding at one time on loans made by such member to the corporation as determined under the provisions of this chapter.</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1201;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20.</w:t>
      </w:r>
      <w:r w:rsidR="00ED3F5A" w:rsidRPr="00266DA8">
        <w:t xml:space="preserve"> Deposit of funds.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1202;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30.</w:t>
      </w:r>
      <w:r w:rsidR="00ED3F5A" w:rsidRPr="00266DA8">
        <w:t xml:space="preserve"> Corporation shall not accept deposits.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The corporation shall not receive money on deposit.</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1203;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40.</w:t>
      </w:r>
      <w:r w:rsidR="00ED3F5A" w:rsidRPr="00266DA8">
        <w:t xml:space="preserve"> Establishment and maintenance of surplus.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266DA8" w:rsidRPr="00266DA8">
        <w:t>’</w:t>
      </w:r>
      <w:r w:rsidRPr="00266DA8">
        <w:t xml:space="preserve"> determination made in good faith shall be conclusive on all persons.</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1204;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50.</w:t>
      </w:r>
      <w:r w:rsidR="00ED3F5A" w:rsidRPr="00266DA8">
        <w:t xml:space="preserve"> Credit of county is not pledged.</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Under no circumstances is the credit of the county pledged in this chapter.</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1205;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60.</w:t>
      </w:r>
      <w:r w:rsidR="00ED3F5A" w:rsidRPr="00266DA8">
        <w:t xml:space="preserve"> Corporation and its securities exempt from taxes.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lastRenderedPageBreak/>
        <w:tab/>
        <w:t>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1206;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70.</w:t>
      </w:r>
      <w:r w:rsidR="00ED3F5A" w:rsidRPr="00266DA8">
        <w:t xml:space="preserve"> Tax credit for nondeductible losses arising from sale and other disposition of securities of corporation.</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266DA8" w:rsidRPr="00266DA8">
        <w:t>’</w:t>
      </w:r>
      <w:r w:rsidRPr="00266DA8">
        <w:t>s, member</w:t>
      </w:r>
      <w:r w:rsidR="00266DA8" w:rsidRPr="00266DA8">
        <w:t>’</w:t>
      </w:r>
      <w:r w:rsidRPr="00266DA8">
        <w:t>s or other holder</w:t>
      </w:r>
      <w:r w:rsidR="00266DA8" w:rsidRPr="00266DA8">
        <w:t>’</w:t>
      </w:r>
      <w:r w:rsidRPr="00266DA8">
        <w:t>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1207; 1960 (51) 1907.</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3F5A" w:rsidRPr="00266DA8">
        <w:t xml:space="preserve"> 3</w:t>
      </w:r>
    </w:p>
    <w:p w:rsidR="00322A4F" w:rsidRP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6DA8">
        <w:t>Charter and Amendments; Organization; Powers</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210.</w:t>
      </w:r>
      <w:r w:rsidR="00ED3F5A" w:rsidRPr="00266DA8">
        <w:t xml:space="preserve"> Filing declaration of charter; contents.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 xml:space="preserve">(1) The name of the corporation, which shall include the words </w:t>
      </w:r>
      <w:r w:rsidR="00266DA8" w:rsidRPr="00266DA8">
        <w:t>“</w:t>
      </w:r>
      <w:r w:rsidRPr="00266DA8">
        <w:t>Business Development Corporation of _ County</w:t>
      </w:r>
      <w:r w:rsidR="00266DA8" w:rsidRPr="00266DA8">
        <w:t>”</w:t>
      </w:r>
      <w:r w:rsidRPr="00266DA8">
        <w:t>;</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(2) The location of the principal office of the corporation within the county; and</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1221;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220.</w:t>
      </w:r>
      <w:r w:rsidR="00ED3F5A" w:rsidRPr="00266DA8">
        <w:t xml:space="preserve"> Additional contents of declaration of charter.</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 xml:space="preserve">The declaration of charter shall set forth (a) the amount of total authorized capital stock and the number of shares in which it is divided, (b) the par value of each share, (c) the amount of capital stock with which </w:t>
      </w:r>
      <w:r w:rsidRPr="00266DA8">
        <w:lastRenderedPageBreak/>
        <w:t>the corporation will commence business, (d) if there is more than one class of stock, a description of the different classes and (e) the names and post</w:t>
      </w:r>
      <w:r w:rsidR="00266DA8" w:rsidRPr="00266DA8">
        <w:noBreakHyphen/>
      </w:r>
      <w:r w:rsidRPr="00266DA8">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266DA8" w:rsidRPr="00266DA8">
        <w:t xml:space="preserve">Section </w:t>
      </w:r>
      <w:r w:rsidRPr="00266DA8">
        <w:t>33</w:t>
      </w:r>
      <w:r w:rsidR="00266DA8" w:rsidRPr="00266DA8">
        <w:noBreakHyphen/>
      </w:r>
      <w:r w:rsidRPr="00266DA8">
        <w:t>2</w:t>
      </w:r>
      <w:r w:rsidR="00266DA8" w:rsidRPr="00266DA8">
        <w:noBreakHyphen/>
      </w:r>
      <w:r w:rsidRPr="00266DA8">
        <w:t>102.</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1222;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230.</w:t>
      </w:r>
      <w:r w:rsidR="00ED3F5A" w:rsidRPr="00266DA8">
        <w:t xml:space="preserve"> Charter shall be void unless business begun within three years.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If a corporation organized pursuant to this chapter shall fail to begin business within three years from the effective date of its charter, then the charter shall become null and void.</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1223;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240.</w:t>
      </w:r>
      <w:r w:rsidR="00ED3F5A" w:rsidRPr="00266DA8">
        <w:t xml:space="preserve"> Calling first meeting; organization; quorum.</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1224;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250.</w:t>
      </w:r>
      <w:r w:rsidR="00ED3F5A" w:rsidRPr="00266DA8">
        <w:t xml:space="preserve"> Powers.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(1) To elect, appoint and employ officers, agents and employees;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(2) To make contracts and incur liabilities for any of the purposes of the corporation; provided, that the corporation shall not incur any secondary liability by way of guaranty or endorsement of the obligations of any person, firm, corporation, joint</w:t>
      </w:r>
      <w:r w:rsidR="00266DA8" w:rsidRPr="00266DA8">
        <w:noBreakHyphen/>
      </w:r>
      <w:r w:rsidRPr="00266DA8">
        <w:t>stock company, association or trust, or in any other manner;</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(4) To make loans to any person, firm, corporation, joint</w:t>
      </w:r>
      <w:r w:rsidR="00266DA8" w:rsidRPr="00266DA8">
        <w:noBreakHyphen/>
      </w:r>
      <w:r w:rsidRPr="00266DA8">
        <w:t>stock company, association or trust, and to establish and regulate the terms and conditions with respect to any such loans and the charges for interest and service connected therewith; provided, however, that the corporation shall not approve any application for a loan unless and until the person applying for such loan shall show that he has applied for the loan through ordinary banking channels and that the loan has been refused by at least one bank or other financial institution;</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(6) To acquire the good will, business rights, real and personal property, and other assets, or any part thereof, or interest therein, of any persons, firms, corporations, joint</w:t>
      </w:r>
      <w:r w:rsidR="00266DA8" w:rsidRPr="00266DA8">
        <w:noBreakHyphen/>
      </w:r>
      <w:r w:rsidRPr="00266DA8">
        <w:t>stock companies, associations or trusts, and to assume, undertake, or pay the obligations, debts and liabilities of any such person, firm, corporation, joint</w:t>
      </w:r>
      <w:r w:rsidR="00266DA8" w:rsidRPr="00266DA8">
        <w:noBreakHyphen/>
      </w:r>
      <w:r w:rsidRPr="00266DA8">
        <w:t>stock company, association or trust;</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(8) To acquire, subscribe for, own, hold, sell, assign, transfer, mortgage, pledge or otherwise dispose of the stock, shares, bonds, debentures, notes or other securities and evidences of interest in, or indebtedness of, any person, firm, corporation, joint</w:t>
      </w:r>
      <w:r w:rsidR="00266DA8" w:rsidRPr="00266DA8">
        <w:noBreakHyphen/>
      </w:r>
      <w:r w:rsidRPr="00266DA8">
        <w:t>stock company, association or trust, and while the owner or holder thereof to exercise all the rights, powers and privileges of ownership, including the right to vote thereon;</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(9) To mortgage, pledge or otherwise encumber any property right or thing of value, acquired pursuant to the powers contained in items (5) to (8) of this section, as security for the payment of any part of the purchase price thereof;</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(11) To do all acts and things necessary or convenient to carry out the powers expressly granted in this chapter.</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1225;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260.</w:t>
      </w:r>
      <w:r w:rsidR="00ED3F5A" w:rsidRPr="00266DA8">
        <w:t xml:space="preserve"> Amendment of charter.</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w:t>
      </w:r>
      <w:r w:rsidR="00266DA8" w:rsidRPr="00266DA8">
        <w:t>’</w:t>
      </w:r>
      <w:r w:rsidRPr="00266DA8">
        <w:t xml:space="preserve">s right to withdraw from membership as provided in </w:t>
      </w:r>
      <w:r w:rsidR="00266DA8" w:rsidRPr="00266DA8">
        <w:t xml:space="preserve">Section </w:t>
      </w:r>
      <w:r w:rsidRPr="00266DA8">
        <w:t>33</w:t>
      </w:r>
      <w:r w:rsidR="00266DA8" w:rsidRPr="00266DA8">
        <w:noBreakHyphen/>
      </w:r>
      <w:r w:rsidRPr="00266DA8">
        <w:t>39</w:t>
      </w:r>
      <w:r w:rsidR="00266DA8" w:rsidRPr="00266DA8">
        <w:noBreakHyphen/>
      </w:r>
      <w:r w:rsidRPr="00266DA8">
        <w:t>430 or affects a member</w:t>
      </w:r>
      <w:r w:rsidR="00266DA8" w:rsidRPr="00266DA8">
        <w:t>’</w:t>
      </w:r>
      <w:r w:rsidRPr="00266DA8">
        <w:t xml:space="preserve">s voting rights as provided in </w:t>
      </w:r>
      <w:r w:rsidR="006B3192">
        <w:t xml:space="preserve">Sections </w:t>
      </w:r>
      <w:r w:rsidRPr="00266DA8">
        <w:t>33</w:t>
      </w:r>
      <w:r w:rsidR="00266DA8" w:rsidRPr="00266DA8">
        <w:noBreakHyphen/>
      </w:r>
      <w:r w:rsidRPr="00266DA8">
        <w:t>39</w:t>
      </w:r>
      <w:r w:rsidR="00266DA8" w:rsidRPr="00266DA8">
        <w:noBreakHyphen/>
      </w:r>
      <w:r w:rsidRPr="00266DA8">
        <w:t>440 and 33</w:t>
      </w:r>
      <w:r w:rsidR="00266DA8" w:rsidRPr="00266DA8">
        <w:noBreakHyphen/>
      </w:r>
      <w:r w:rsidRPr="00266DA8">
        <w:t>39</w:t>
      </w:r>
      <w:r w:rsidR="00266DA8" w:rsidRPr="00266DA8">
        <w:noBreakHyphen/>
      </w:r>
      <w:r w:rsidRPr="00266DA8">
        <w:t>450 shall be made without the consent of each member affected by such amendment.</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1226;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270.</w:t>
      </w:r>
      <w:r w:rsidR="00ED3F5A" w:rsidRPr="00266DA8">
        <w:t xml:space="preserve"> Approval by Secretary of State and filing of articles of amendment.</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1227; 1960 (51) 1907.</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3F5A" w:rsidRPr="00266DA8">
        <w:t xml:space="preserve"> 5</w:t>
      </w:r>
    </w:p>
    <w:p w:rsidR="00322A4F" w:rsidRP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6DA8">
        <w:t>Members and Stockholders; Loans to Corporation</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410.</w:t>
      </w:r>
      <w:r w:rsidR="00ED3F5A" w:rsidRPr="00266DA8">
        <w:t xml:space="preserve"> Who may become members, stockholders or bondholders.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1241;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420.</w:t>
      </w:r>
      <w:r w:rsidR="00ED3F5A" w:rsidRPr="00266DA8">
        <w:t xml:space="preserve"> Application for membership.</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1242;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430.</w:t>
      </w:r>
      <w:r w:rsidR="00ED3F5A" w:rsidRPr="00266DA8">
        <w:t xml:space="preserve"> Duration of membership; withdrawal.</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Membership in the corporation shall be for the duration of the corporation; provided, that upon written notice given to the corporation three years in advance a member may withdraw from membership in the corporation at the expiration date of such notice.</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1243;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440.</w:t>
      </w:r>
      <w:r w:rsidR="00ED3F5A" w:rsidRPr="00266DA8">
        <w:t xml:space="preserve"> Powers of stockholders and members.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The stockholders and the members of the corporation shall have the following powers of the corporation:</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(1) To elect directors;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(2) To make, amend and repeal bylaws;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(3) To amend the charter; and</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(4) To exercise such other of the powers of the corporation as may be conferred on the stockholders and the members by the bylaws.</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1244;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450.</w:t>
      </w:r>
      <w:r w:rsidR="00ED3F5A" w:rsidRPr="00266DA8">
        <w:t xml:space="preserve"> Voting by stockholders and members.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266DA8" w:rsidRPr="00266DA8">
        <w:t xml:space="preserve">Section </w:t>
      </w:r>
      <w:r w:rsidRPr="00266DA8">
        <w:t>33</w:t>
      </w:r>
      <w:r w:rsidR="00266DA8" w:rsidRPr="00266DA8">
        <w:noBreakHyphen/>
      </w:r>
      <w:r w:rsidRPr="00266DA8">
        <w:t>39</w:t>
      </w:r>
      <w:r w:rsidR="00266DA8" w:rsidRPr="00266DA8">
        <w:noBreakHyphen/>
      </w:r>
      <w:r w:rsidRPr="00266DA8">
        <w:t>460.</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1245;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460.</w:t>
      </w:r>
      <w:r w:rsidR="00ED3F5A" w:rsidRPr="00266DA8">
        <w:t xml:space="preserve"> Loans to corporation by members.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Each member of the corporation shall make loans to the corporation as and when called upon by it to do so on such terms and other conditions as shall be approved from time to time by the board of directors, subject to the following conditions: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(1) All loan limits shall be established at the thousand dollar amount nearest to the amount computed in accordance with the provisions of this section.</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(2) No loan to the corporation shall be made if immediately thereafter the total amount of the obligations of the corporation would exceed ten times the amount then paid in on the outstanding capital stock of the corporation.</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(3) The total amount outstanding on loans to the corporation made by any member at any one time, when added to the amount of the investment in capital stock of the corporation then held by such member, shall not exceed</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r>
      <w:r w:rsidRPr="00266DA8">
        <w:tab/>
        <w:t>(a) twenty per cent of the total amount then outstanding on loans to the corporation by all members, including in the total amount outstanding amounts validly called for loan but not yet loaned, or</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r>
      <w:r w:rsidRPr="00266DA8">
        <w:tab/>
        <w:t>(b)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r>
      <w:r w:rsidRPr="00266DA8">
        <w:tab/>
      </w:r>
      <w:r w:rsidRPr="00266DA8">
        <w:tab/>
        <w:t>(i) two per cent of the capital and surplus of commercial banks and trust companies,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r>
      <w:r w:rsidRPr="00266DA8">
        <w:tab/>
      </w:r>
      <w:r w:rsidRPr="00266DA8">
        <w:tab/>
        <w:t>(ii)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r>
      <w:r w:rsidRPr="00266DA8">
        <w:tab/>
      </w:r>
      <w:r w:rsidRPr="00266DA8">
        <w:tab/>
        <w:t>(iii) one per cent of the capital and unassigned surplus of stock insurance companies, except fire insurance companies,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r>
      <w:r w:rsidRPr="00266DA8">
        <w:tab/>
      </w:r>
      <w:r w:rsidRPr="00266DA8">
        <w:tab/>
        <w:t>(iv) one per cent of the unassigned surplus of mutual insurance companies, except fire insurance companies,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r>
      <w:r w:rsidRPr="00266DA8">
        <w:tab/>
      </w:r>
      <w:r w:rsidRPr="00266DA8">
        <w:tab/>
        <w:t>(v) one tenth of one per cent of the assets of fire insurance companies and</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r>
      <w:r w:rsidRPr="00266DA8">
        <w:tab/>
      </w:r>
      <w:r w:rsidRPr="00266DA8">
        <w:tab/>
        <w:t>(vi) such limits as may be approved by the board of directors of the corporation for other financial institutions.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w:t>
      </w:r>
      <w:r w:rsidR="00266DA8" w:rsidRPr="00266DA8">
        <w:t>’</w:t>
      </w:r>
      <w:r w:rsidRPr="00266DA8">
        <w:t>s loan limit, reduced by the balance of outstanding loans made by such member to the corporation and the investment in capital stock of the corporation held by such member at the time of such call.</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r>
      <w:r w:rsidRPr="00266DA8">
        <w:tab/>
        <w:t>(6) A member shall not be obligated to make any loans to the corporation pursuant to calls made subsequent to the withdrawal of the member.</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 xml:space="preserve">1246; 1960 (51) 1907; 1993 Act No. 181, </w:t>
      </w:r>
      <w:r w:rsidR="00266DA8" w:rsidRPr="00266DA8">
        <w:t xml:space="preserve">Section </w:t>
      </w:r>
      <w:r w:rsidR="00ED3F5A" w:rsidRPr="00266DA8">
        <w:t>523.</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3F5A" w:rsidRPr="00266DA8">
        <w:t xml:space="preserve"> 7</w:t>
      </w:r>
    </w:p>
    <w:p w:rsidR="00322A4F" w:rsidRP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6DA8">
        <w:t>Directors and Officers</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610.</w:t>
      </w:r>
      <w:r w:rsidR="00ED3F5A" w:rsidRPr="00266DA8">
        <w:t xml:space="preserve"> Management of corporation.</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The business and affairs of the corporation shall be managed and conducted by a board of directors, a president and treasurer and such other officers and such agents as the corporation by its bylaws shall authorize.</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1261;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620.</w:t>
      </w:r>
      <w:r w:rsidR="00ED3F5A" w:rsidRPr="00266DA8">
        <w:t xml:space="preserve"> Board of directors; membership; powers.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266DA8" w:rsidRPr="00266DA8">
        <w:t xml:space="preserve">Section </w:t>
      </w:r>
      <w:r w:rsidRPr="00266DA8">
        <w:t>33</w:t>
      </w:r>
      <w:r w:rsidR="00266DA8" w:rsidRPr="00266DA8">
        <w:noBreakHyphen/>
      </w:r>
      <w:r w:rsidRPr="00266DA8">
        <w:t>39</w:t>
      </w:r>
      <w:r w:rsidR="00266DA8" w:rsidRPr="00266DA8">
        <w:noBreakHyphen/>
      </w:r>
      <w:r w:rsidRPr="00266DA8">
        <w:t>630.</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1262;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630.</w:t>
      </w:r>
      <w:r w:rsidR="00ED3F5A" w:rsidRPr="00266DA8">
        <w:t xml:space="preserve"> Election of directors; vacancies.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1263; 1960 (51) 1907.</w:t>
      </w:r>
    </w:p>
    <w:p w:rsidR="00322A4F" w:rsidRP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A4F">
        <w:rPr>
          <w:b/>
        </w:rPr>
        <w:t>SECTION</w:t>
      </w:r>
      <w:r w:rsidR="00266DA8" w:rsidRPr="00266DA8">
        <w:rPr>
          <w:rFonts w:cs="Times New Roman"/>
          <w:b/>
        </w:rPr>
        <w:t xml:space="preserve"> </w:t>
      </w:r>
      <w:r w:rsidR="00ED3F5A" w:rsidRPr="00266DA8">
        <w:rPr>
          <w:rFonts w:cs="Times New Roman"/>
          <w:b/>
        </w:rPr>
        <w:t>33</w:t>
      </w:r>
      <w:r w:rsidR="00266DA8" w:rsidRPr="00266DA8">
        <w:rPr>
          <w:rFonts w:cs="Times New Roman"/>
          <w:b/>
        </w:rPr>
        <w:noBreakHyphen/>
      </w:r>
      <w:r w:rsidR="00ED3F5A" w:rsidRPr="00266DA8">
        <w:rPr>
          <w:rFonts w:cs="Times New Roman"/>
          <w:b/>
        </w:rPr>
        <w:t>39</w:t>
      </w:r>
      <w:r w:rsidR="00266DA8" w:rsidRPr="00266DA8">
        <w:rPr>
          <w:rFonts w:cs="Times New Roman"/>
          <w:b/>
        </w:rPr>
        <w:noBreakHyphen/>
      </w:r>
      <w:r w:rsidR="00ED3F5A" w:rsidRPr="00266DA8">
        <w:rPr>
          <w:rFonts w:cs="Times New Roman"/>
          <w:b/>
        </w:rPr>
        <w:t>640.</w:t>
      </w:r>
      <w:r w:rsidR="00ED3F5A" w:rsidRPr="00266DA8">
        <w:t xml:space="preserve"> Liability for losses.</w:t>
      </w:r>
    </w:p>
    <w:p w:rsidR="00322A4F" w:rsidRDefault="00ED3F5A"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DA8">
        <w:tab/>
        <w:t>Directors and officers shall not be responsible for losses unless the losses shall have been occasioned by the wilful misconduct of such directors and officers.</w:t>
      </w: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A4F" w:rsidRDefault="00322A4F"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3F5A" w:rsidRPr="00266DA8">
        <w:t xml:space="preserve">: 1962 Code </w:t>
      </w:r>
      <w:r w:rsidR="00266DA8" w:rsidRPr="00266DA8">
        <w:t xml:space="preserve">Section </w:t>
      </w:r>
      <w:r w:rsidR="00ED3F5A" w:rsidRPr="00266DA8">
        <w:t>12</w:t>
      </w:r>
      <w:r w:rsidR="00266DA8" w:rsidRPr="00266DA8">
        <w:noBreakHyphen/>
      </w:r>
      <w:r w:rsidR="00ED3F5A" w:rsidRPr="00266DA8">
        <w:t>1264; 1960 (51) 1907.</w:t>
      </w:r>
    </w:p>
    <w:p w:rsidR="00184435" w:rsidRPr="00266DA8" w:rsidRDefault="00184435" w:rsidP="0026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6DA8" w:rsidSect="00266D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A8" w:rsidRDefault="00266DA8" w:rsidP="00266DA8">
      <w:r>
        <w:separator/>
      </w:r>
    </w:p>
  </w:endnote>
  <w:endnote w:type="continuationSeparator" w:id="0">
    <w:p w:rsidR="00266DA8" w:rsidRDefault="00266DA8" w:rsidP="0026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8" w:rsidRPr="00266DA8" w:rsidRDefault="00266DA8" w:rsidP="00266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8" w:rsidRPr="00266DA8" w:rsidRDefault="00266DA8" w:rsidP="00266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8" w:rsidRPr="00266DA8" w:rsidRDefault="00266DA8" w:rsidP="0026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A8" w:rsidRDefault="00266DA8" w:rsidP="00266DA8">
      <w:r>
        <w:separator/>
      </w:r>
    </w:p>
  </w:footnote>
  <w:footnote w:type="continuationSeparator" w:id="0">
    <w:p w:rsidR="00266DA8" w:rsidRDefault="00266DA8" w:rsidP="0026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8" w:rsidRPr="00266DA8" w:rsidRDefault="00266DA8" w:rsidP="0026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8" w:rsidRPr="00266DA8" w:rsidRDefault="00266DA8" w:rsidP="00266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8" w:rsidRPr="00266DA8" w:rsidRDefault="00266DA8" w:rsidP="00266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DA8"/>
    <w:rsid w:val="0027446C"/>
    <w:rsid w:val="00281CD0"/>
    <w:rsid w:val="002A1A65"/>
    <w:rsid w:val="002D02F2"/>
    <w:rsid w:val="002E0560"/>
    <w:rsid w:val="002F4B59"/>
    <w:rsid w:val="003069DF"/>
    <w:rsid w:val="00322A4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3192"/>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7339"/>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3F5A"/>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A82EE-C0CA-4D1D-B8EC-673A6EC4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3F5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D3F5A"/>
    <w:rPr>
      <w:rFonts w:ascii="Consolas" w:hAnsi="Consolas" w:cs="Consolas"/>
      <w:sz w:val="21"/>
      <w:szCs w:val="21"/>
    </w:rPr>
  </w:style>
  <w:style w:type="paragraph" w:styleId="Header">
    <w:name w:val="header"/>
    <w:basedOn w:val="Normal"/>
    <w:link w:val="HeaderChar"/>
    <w:uiPriority w:val="99"/>
    <w:unhideWhenUsed/>
    <w:rsid w:val="00266DA8"/>
    <w:pPr>
      <w:tabs>
        <w:tab w:val="center" w:pos="4680"/>
        <w:tab w:val="right" w:pos="9360"/>
      </w:tabs>
    </w:pPr>
  </w:style>
  <w:style w:type="character" w:customStyle="1" w:styleId="HeaderChar">
    <w:name w:val="Header Char"/>
    <w:basedOn w:val="DefaultParagraphFont"/>
    <w:link w:val="Header"/>
    <w:uiPriority w:val="99"/>
    <w:rsid w:val="00266DA8"/>
  </w:style>
  <w:style w:type="paragraph" w:styleId="Footer">
    <w:name w:val="footer"/>
    <w:basedOn w:val="Normal"/>
    <w:link w:val="FooterChar"/>
    <w:uiPriority w:val="99"/>
    <w:unhideWhenUsed/>
    <w:rsid w:val="00266DA8"/>
    <w:pPr>
      <w:tabs>
        <w:tab w:val="center" w:pos="4680"/>
        <w:tab w:val="right" w:pos="9360"/>
      </w:tabs>
    </w:pPr>
  </w:style>
  <w:style w:type="character" w:customStyle="1" w:styleId="FooterChar">
    <w:name w:val="Footer Char"/>
    <w:basedOn w:val="DefaultParagraphFont"/>
    <w:link w:val="Footer"/>
    <w:uiPriority w:val="99"/>
    <w:rsid w:val="00266DA8"/>
  </w:style>
  <w:style w:type="character" w:styleId="Hyperlink">
    <w:name w:val="Hyperlink"/>
    <w:basedOn w:val="DefaultParagraphFont"/>
    <w:semiHidden/>
    <w:rsid w:val="00B27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4126</Words>
  <Characters>23524</Characters>
  <Application>Microsoft Office Word</Application>
  <DocSecurity>0</DocSecurity>
  <Lines>196</Lines>
  <Paragraphs>55</Paragraphs>
  <ScaleCrop>false</ScaleCrop>
  <Company>Legislative Services Agency (LSA)</Company>
  <LinksUpToDate>false</LinksUpToDate>
  <CharactersWithSpaces>27595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