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CF" w:rsidRPr="002974FF" w:rsidRDefault="00DC43CF">
      <w:pPr>
        <w:jc w:val="center"/>
      </w:pPr>
      <w:r w:rsidRPr="002974FF">
        <w:t>DISCLAIMER</w:t>
      </w:r>
    </w:p>
    <w:p w:rsidR="00DC43CF" w:rsidRPr="002974FF" w:rsidRDefault="00DC43CF"/>
    <w:p w:rsidR="00DC43CF" w:rsidRPr="002974FF" w:rsidRDefault="00DC43C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43CF" w:rsidRPr="002974FF" w:rsidRDefault="00DC43CF"/>
    <w:p w:rsidR="00DC43CF" w:rsidRPr="002974FF" w:rsidRDefault="00DC43C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3CF" w:rsidRPr="002974FF" w:rsidRDefault="00DC43CF"/>
    <w:p w:rsidR="00DC43CF" w:rsidRPr="002974FF" w:rsidRDefault="00DC43C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3CF" w:rsidRPr="002974FF" w:rsidRDefault="00DC43CF"/>
    <w:p w:rsidR="00DC43CF" w:rsidRPr="002974FF" w:rsidRDefault="00DC43C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43CF" w:rsidRDefault="00DC43CF">
      <w:r>
        <w:br w:type="page"/>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7E71">
        <w:lastRenderedPageBreak/>
        <w:t>CHAPTER 35</w:t>
      </w:r>
    </w:p>
    <w:p w:rsidR="0014570A" w:rsidRP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E71">
        <w:t>Mutual Benevolent Aid Associations</w:t>
      </w: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70A">
        <w:rPr>
          <w:b/>
        </w:rPr>
        <w:t>SECTION</w:t>
      </w:r>
      <w:r w:rsidR="00D77E71" w:rsidRPr="00D77E71">
        <w:rPr>
          <w:rFonts w:cs="Times New Roman"/>
          <w:b/>
        </w:rPr>
        <w:t xml:space="preserve"> </w:t>
      </w:r>
      <w:r w:rsidR="00D84249" w:rsidRPr="00D77E71">
        <w:rPr>
          <w:rFonts w:cs="Times New Roman"/>
          <w:b/>
        </w:rPr>
        <w:t>38</w:t>
      </w:r>
      <w:r w:rsidR="00D77E71" w:rsidRPr="00D77E71">
        <w:rPr>
          <w:rFonts w:cs="Times New Roman"/>
          <w:b/>
        </w:rPr>
        <w:noBreakHyphen/>
      </w:r>
      <w:r w:rsidR="00D84249" w:rsidRPr="00D77E71">
        <w:rPr>
          <w:rFonts w:cs="Times New Roman"/>
          <w:b/>
        </w:rPr>
        <w:t>35</w:t>
      </w:r>
      <w:r w:rsidR="00D77E71" w:rsidRPr="00D77E71">
        <w:rPr>
          <w:rFonts w:cs="Times New Roman"/>
          <w:b/>
        </w:rPr>
        <w:noBreakHyphen/>
      </w:r>
      <w:r w:rsidR="00D84249" w:rsidRPr="00D77E71">
        <w:rPr>
          <w:rFonts w:cs="Times New Roman"/>
          <w:b/>
        </w:rPr>
        <w:t>10.</w:t>
      </w:r>
      <w:r w:rsidR="00D84249" w:rsidRPr="00D77E71">
        <w:t xml:space="preserve"> Formation of mutual associations.</w:t>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E71">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249" w:rsidRPr="00D77E71">
        <w:t xml:space="preserve">: Former 1976 Code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10 [1962 Code </w:t>
      </w:r>
      <w:r w:rsidR="00D77E71" w:rsidRPr="00D77E71">
        <w:t xml:space="preserve">Section </w:t>
      </w:r>
      <w:r w:rsidR="00D84249" w:rsidRPr="00D77E71">
        <w:t>37</w:t>
      </w:r>
      <w:r w:rsidR="00D77E71" w:rsidRPr="00D77E71">
        <w:noBreakHyphen/>
      </w:r>
      <w:r w:rsidR="00D84249" w:rsidRPr="00D77E71">
        <w:t xml:space="preserve">441; 1968 (55) 2584; 1971 (57) 474; 1972 (57) 3116] has no comparable provisions in 1987 Act No. 155; Former 1976 Code </w:t>
      </w:r>
      <w:r w:rsidR="00D77E71" w:rsidRPr="00D77E71">
        <w:t xml:space="preserve">Section </w:t>
      </w:r>
      <w:r w:rsidR="00D84249" w:rsidRPr="00D77E71">
        <w:t>38</w:t>
      </w:r>
      <w:r w:rsidR="00D77E71" w:rsidRPr="00D77E71">
        <w:noBreakHyphen/>
      </w:r>
      <w:r w:rsidR="00D84249" w:rsidRPr="00D77E71">
        <w:t>23</w:t>
      </w:r>
      <w:r w:rsidR="00D77E71" w:rsidRPr="00D77E71">
        <w:noBreakHyphen/>
      </w:r>
      <w:r w:rsidR="00D84249" w:rsidRPr="00D77E71">
        <w:t xml:space="preserve">10 [1947 (45) 322; 1952 Code </w:t>
      </w:r>
      <w:r w:rsidR="00D77E71" w:rsidRPr="00D77E71">
        <w:t xml:space="preserve">Section </w:t>
      </w:r>
      <w:r w:rsidR="00D84249" w:rsidRPr="00D77E71">
        <w:t>37</w:t>
      </w:r>
      <w:r w:rsidR="00D77E71" w:rsidRPr="00D77E71">
        <w:noBreakHyphen/>
      </w:r>
      <w:r w:rsidR="00D84249" w:rsidRPr="00D77E71">
        <w:t xml:space="preserve">1001; 1962 Code </w:t>
      </w:r>
      <w:r w:rsidR="00D77E71" w:rsidRPr="00D77E71">
        <w:t xml:space="preserve">Section </w:t>
      </w:r>
      <w:r w:rsidR="00D84249" w:rsidRPr="00D77E71">
        <w:t>37</w:t>
      </w:r>
      <w:r w:rsidR="00D77E71" w:rsidRPr="00D77E71">
        <w:noBreakHyphen/>
      </w:r>
      <w:r w:rsidR="00D84249" w:rsidRPr="00D77E71">
        <w:t xml:space="preserve">1001] recodified as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10 by 1987 Act No. 155, </w:t>
      </w:r>
      <w:r w:rsidR="00D77E71" w:rsidRPr="00D77E71">
        <w:t xml:space="preserve">Section </w:t>
      </w:r>
      <w:r w:rsidR="00D84249" w:rsidRPr="00D77E71">
        <w:t xml:space="preserve">1; 1993 Act No. 181, </w:t>
      </w:r>
      <w:r w:rsidR="00D77E71" w:rsidRPr="00D77E71">
        <w:t xml:space="preserve">Section </w:t>
      </w:r>
      <w:r w:rsidR="00D84249" w:rsidRPr="00D77E71">
        <w:t>634.</w:t>
      </w: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70A">
        <w:rPr>
          <w:b/>
        </w:rPr>
        <w:t>SECTION</w:t>
      </w:r>
      <w:r w:rsidR="00D77E71" w:rsidRPr="00D77E71">
        <w:rPr>
          <w:rFonts w:cs="Times New Roman"/>
          <w:b/>
        </w:rPr>
        <w:t xml:space="preserve"> </w:t>
      </w:r>
      <w:r w:rsidR="00D84249" w:rsidRPr="00D77E71">
        <w:rPr>
          <w:rFonts w:cs="Times New Roman"/>
          <w:b/>
        </w:rPr>
        <w:t>38</w:t>
      </w:r>
      <w:r w:rsidR="00D77E71" w:rsidRPr="00D77E71">
        <w:rPr>
          <w:rFonts w:cs="Times New Roman"/>
          <w:b/>
        </w:rPr>
        <w:noBreakHyphen/>
      </w:r>
      <w:r w:rsidR="00D84249" w:rsidRPr="00D77E71">
        <w:rPr>
          <w:rFonts w:cs="Times New Roman"/>
          <w:b/>
        </w:rPr>
        <w:t>35</w:t>
      </w:r>
      <w:r w:rsidR="00D77E71" w:rsidRPr="00D77E71">
        <w:rPr>
          <w:rFonts w:cs="Times New Roman"/>
          <w:b/>
        </w:rPr>
        <w:noBreakHyphen/>
      </w:r>
      <w:r w:rsidR="00D84249" w:rsidRPr="00D77E71">
        <w:rPr>
          <w:rFonts w:cs="Times New Roman"/>
          <w:b/>
        </w:rPr>
        <w:t>20.</w:t>
      </w:r>
      <w:r w:rsidR="00D84249" w:rsidRPr="00D77E71">
        <w:t xml:space="preserve"> Conduct of associations.</w:t>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E71">
        <w:tab/>
        <w:t>A mutual association may not have paid agents for the soliciting of business or members and must be conducted without profit.</w:t>
      </w: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249" w:rsidRPr="00D77E71">
        <w:t xml:space="preserve">: Former 1976 Code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20 [1962 Code </w:t>
      </w:r>
      <w:r w:rsidR="00D77E71" w:rsidRPr="00D77E71">
        <w:t xml:space="preserve">Section </w:t>
      </w:r>
      <w:r w:rsidR="00D84249" w:rsidRPr="00D77E71">
        <w:t>37</w:t>
      </w:r>
      <w:r w:rsidR="00D77E71" w:rsidRPr="00D77E71">
        <w:noBreakHyphen/>
      </w:r>
      <w:r w:rsidR="00D84249" w:rsidRPr="00D77E71">
        <w:t xml:space="preserve">442; 1968 (55) 2584] recodified as </w:t>
      </w:r>
      <w:r w:rsidR="00D77E71" w:rsidRPr="00D77E71">
        <w:t xml:space="preserve">Section </w:t>
      </w:r>
      <w:r w:rsidR="00D84249" w:rsidRPr="00D77E71">
        <w:t>38</w:t>
      </w:r>
      <w:r w:rsidR="00D77E71" w:rsidRPr="00D77E71">
        <w:noBreakHyphen/>
      </w:r>
      <w:r w:rsidR="00D84249" w:rsidRPr="00D77E71">
        <w:t>71</w:t>
      </w:r>
      <w:r w:rsidR="00D77E71" w:rsidRPr="00D77E71">
        <w:noBreakHyphen/>
      </w:r>
      <w:r w:rsidR="00D84249" w:rsidRPr="00D77E71">
        <w:t xml:space="preserve">10 by 1987 Act No. 155, </w:t>
      </w:r>
      <w:r w:rsidR="00D77E71" w:rsidRPr="00D77E71">
        <w:t xml:space="preserve">Section </w:t>
      </w:r>
      <w:r w:rsidR="00D84249" w:rsidRPr="00D77E71">
        <w:t xml:space="preserve">1; Former 1976 Code </w:t>
      </w:r>
      <w:r w:rsidR="00D77E71" w:rsidRPr="00D77E71">
        <w:t xml:space="preserve">Section </w:t>
      </w:r>
      <w:r w:rsidR="00D84249" w:rsidRPr="00D77E71">
        <w:t>38</w:t>
      </w:r>
      <w:r w:rsidR="00D77E71" w:rsidRPr="00D77E71">
        <w:noBreakHyphen/>
      </w:r>
      <w:r w:rsidR="00D84249" w:rsidRPr="00D77E71">
        <w:t>23</w:t>
      </w:r>
      <w:r w:rsidR="00D77E71" w:rsidRPr="00D77E71">
        <w:noBreakHyphen/>
      </w:r>
      <w:r w:rsidR="00D84249" w:rsidRPr="00D77E71">
        <w:t xml:space="preserve">20 [1947 (45) 322; 1952 Code </w:t>
      </w:r>
      <w:r w:rsidR="00D77E71" w:rsidRPr="00D77E71">
        <w:t xml:space="preserve">Section </w:t>
      </w:r>
      <w:r w:rsidR="00D84249" w:rsidRPr="00D77E71">
        <w:t>37</w:t>
      </w:r>
      <w:r w:rsidR="00D77E71" w:rsidRPr="00D77E71">
        <w:noBreakHyphen/>
      </w:r>
      <w:r w:rsidR="00D84249" w:rsidRPr="00D77E71">
        <w:t xml:space="preserve">1002; 1962 Code </w:t>
      </w:r>
      <w:r w:rsidR="00D77E71" w:rsidRPr="00D77E71">
        <w:t xml:space="preserve">Section </w:t>
      </w:r>
      <w:r w:rsidR="00D84249" w:rsidRPr="00D77E71">
        <w:t>37</w:t>
      </w:r>
      <w:r w:rsidR="00D77E71" w:rsidRPr="00D77E71">
        <w:noBreakHyphen/>
      </w:r>
      <w:r w:rsidR="00D84249" w:rsidRPr="00D77E71">
        <w:t xml:space="preserve">1002] recodified as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20 by 1987 Act No. 155, </w:t>
      </w:r>
      <w:r w:rsidR="00D77E71" w:rsidRPr="00D77E71">
        <w:t xml:space="preserve">Section </w:t>
      </w:r>
      <w:r w:rsidR="00D84249" w:rsidRPr="00D77E71">
        <w:t>1.</w:t>
      </w: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70A">
        <w:rPr>
          <w:b/>
        </w:rPr>
        <w:t>SECTION</w:t>
      </w:r>
      <w:r w:rsidR="00D77E71" w:rsidRPr="00D77E71">
        <w:rPr>
          <w:rFonts w:cs="Times New Roman"/>
          <w:b/>
        </w:rPr>
        <w:t xml:space="preserve"> </w:t>
      </w:r>
      <w:r w:rsidR="00D84249" w:rsidRPr="00D77E71">
        <w:rPr>
          <w:rFonts w:cs="Times New Roman"/>
          <w:b/>
        </w:rPr>
        <w:t>38</w:t>
      </w:r>
      <w:r w:rsidR="00D77E71" w:rsidRPr="00D77E71">
        <w:rPr>
          <w:rFonts w:cs="Times New Roman"/>
          <w:b/>
        </w:rPr>
        <w:noBreakHyphen/>
      </w:r>
      <w:r w:rsidR="00D84249" w:rsidRPr="00D77E71">
        <w:rPr>
          <w:rFonts w:cs="Times New Roman"/>
          <w:b/>
        </w:rPr>
        <w:t>35</w:t>
      </w:r>
      <w:r w:rsidR="00D77E71" w:rsidRPr="00D77E71">
        <w:rPr>
          <w:rFonts w:cs="Times New Roman"/>
          <w:b/>
        </w:rPr>
        <w:noBreakHyphen/>
      </w:r>
      <w:r w:rsidR="00D84249" w:rsidRPr="00D77E71">
        <w:rPr>
          <w:rFonts w:cs="Times New Roman"/>
          <w:b/>
        </w:rPr>
        <w:t>30.</w:t>
      </w:r>
      <w:r w:rsidR="00D84249" w:rsidRPr="00D77E71">
        <w:t xml:space="preserve"> Assessments.</w:t>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E71">
        <w:tab/>
        <w:t>Assessments must be made by a mutual association at the time an individual becomes a member or at the time of death or sickness of a member and for the purpose of paying benefits due the member because of death or sickness.</w:t>
      </w: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249" w:rsidRPr="00D77E71">
        <w:t xml:space="preserve">: Former 1976 Code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30 [1962 Code </w:t>
      </w:r>
      <w:r w:rsidR="00D77E71" w:rsidRPr="00D77E71">
        <w:t xml:space="preserve">Section </w:t>
      </w:r>
      <w:r w:rsidR="00D84249" w:rsidRPr="00D77E71">
        <w:t>37</w:t>
      </w:r>
      <w:r w:rsidR="00D77E71" w:rsidRPr="00D77E71">
        <w:noBreakHyphen/>
      </w:r>
      <w:r w:rsidR="00D84249" w:rsidRPr="00D77E71">
        <w:t xml:space="preserve">443; 1968 (55) 2584] no comparable provisions in 1987 Act No. 155; Former 1976 Code </w:t>
      </w:r>
      <w:r w:rsidR="00D77E71" w:rsidRPr="00D77E71">
        <w:t xml:space="preserve">Section </w:t>
      </w:r>
      <w:r w:rsidR="00D84249" w:rsidRPr="00D77E71">
        <w:t>38</w:t>
      </w:r>
      <w:r w:rsidR="00D77E71" w:rsidRPr="00D77E71">
        <w:noBreakHyphen/>
      </w:r>
      <w:r w:rsidR="00D84249" w:rsidRPr="00D77E71">
        <w:t>23</w:t>
      </w:r>
      <w:r w:rsidR="00D77E71" w:rsidRPr="00D77E71">
        <w:noBreakHyphen/>
      </w:r>
      <w:r w:rsidR="00D84249" w:rsidRPr="00D77E71">
        <w:t xml:space="preserve">30 [1947 (45) 322; 1952 Code </w:t>
      </w:r>
      <w:r w:rsidR="00D77E71" w:rsidRPr="00D77E71">
        <w:t xml:space="preserve">Section </w:t>
      </w:r>
      <w:r w:rsidR="00D84249" w:rsidRPr="00D77E71">
        <w:t>37</w:t>
      </w:r>
      <w:r w:rsidR="00D77E71" w:rsidRPr="00D77E71">
        <w:noBreakHyphen/>
      </w:r>
      <w:r w:rsidR="00D84249" w:rsidRPr="00D77E71">
        <w:t xml:space="preserve">1003; 1962 Code </w:t>
      </w:r>
      <w:r w:rsidR="00D77E71" w:rsidRPr="00D77E71">
        <w:t xml:space="preserve">Section </w:t>
      </w:r>
      <w:r w:rsidR="00D84249" w:rsidRPr="00D77E71">
        <w:t>37</w:t>
      </w:r>
      <w:r w:rsidR="00D77E71" w:rsidRPr="00D77E71">
        <w:noBreakHyphen/>
      </w:r>
      <w:r w:rsidR="00D84249" w:rsidRPr="00D77E71">
        <w:t xml:space="preserve">1003; 1984 Act No. 330] recodified as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30 by 1987 Act No. 155, </w:t>
      </w:r>
      <w:r w:rsidR="00D77E71" w:rsidRPr="00D77E71">
        <w:t xml:space="preserve">Section </w:t>
      </w:r>
      <w:r w:rsidR="00D84249" w:rsidRPr="00D77E71">
        <w:t>1.</w:t>
      </w: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70A">
        <w:rPr>
          <w:b/>
        </w:rPr>
        <w:t>SECTION</w:t>
      </w:r>
      <w:r w:rsidR="00D77E71" w:rsidRPr="00D77E71">
        <w:rPr>
          <w:rFonts w:cs="Times New Roman"/>
          <w:b/>
        </w:rPr>
        <w:t xml:space="preserve"> </w:t>
      </w:r>
      <w:r w:rsidR="00D84249" w:rsidRPr="00D77E71">
        <w:rPr>
          <w:rFonts w:cs="Times New Roman"/>
          <w:b/>
        </w:rPr>
        <w:t>38</w:t>
      </w:r>
      <w:r w:rsidR="00D77E71" w:rsidRPr="00D77E71">
        <w:rPr>
          <w:rFonts w:cs="Times New Roman"/>
          <w:b/>
        </w:rPr>
        <w:noBreakHyphen/>
      </w:r>
      <w:r w:rsidR="00D84249" w:rsidRPr="00D77E71">
        <w:rPr>
          <w:rFonts w:cs="Times New Roman"/>
          <w:b/>
        </w:rPr>
        <w:t>35</w:t>
      </w:r>
      <w:r w:rsidR="00D77E71" w:rsidRPr="00D77E71">
        <w:rPr>
          <w:rFonts w:cs="Times New Roman"/>
          <w:b/>
        </w:rPr>
        <w:noBreakHyphen/>
      </w:r>
      <w:r w:rsidR="00D84249" w:rsidRPr="00D77E71">
        <w:rPr>
          <w:rFonts w:cs="Times New Roman"/>
          <w:b/>
        </w:rPr>
        <w:t>40.</w:t>
      </w:r>
      <w:r w:rsidR="00D84249" w:rsidRPr="00D77E71">
        <w:t xml:space="preserve"> Annual report; certificate of compliance.</w:t>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E71">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249" w:rsidRPr="00D77E71">
        <w:t xml:space="preserve">: Former 1976 Code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40 [1947 (45) 322; 1952 Code </w:t>
      </w:r>
      <w:r w:rsidR="00D77E71" w:rsidRPr="00D77E71">
        <w:t xml:space="preserve">Section </w:t>
      </w:r>
      <w:r w:rsidR="00D84249" w:rsidRPr="00D77E71">
        <w:t>37</w:t>
      </w:r>
      <w:r w:rsidR="00D77E71" w:rsidRPr="00D77E71">
        <w:noBreakHyphen/>
      </w:r>
      <w:r w:rsidR="00D84249" w:rsidRPr="00D77E71">
        <w:t xml:space="preserve">453; 1962 Code </w:t>
      </w:r>
      <w:r w:rsidR="00D77E71" w:rsidRPr="00D77E71">
        <w:t xml:space="preserve">Section </w:t>
      </w:r>
      <w:r w:rsidR="00D84249" w:rsidRPr="00D77E71">
        <w:t>37</w:t>
      </w:r>
      <w:r w:rsidR="00D77E71" w:rsidRPr="00D77E71">
        <w:noBreakHyphen/>
      </w:r>
      <w:r w:rsidR="00D84249" w:rsidRPr="00D77E71">
        <w:t xml:space="preserve">453] recodified as </w:t>
      </w:r>
      <w:r w:rsidR="00D77E71" w:rsidRPr="00D77E71">
        <w:t xml:space="preserve">Section </w:t>
      </w:r>
      <w:r w:rsidR="00D84249" w:rsidRPr="00D77E71">
        <w:t>38</w:t>
      </w:r>
      <w:r w:rsidR="00D77E71" w:rsidRPr="00D77E71">
        <w:noBreakHyphen/>
      </w:r>
      <w:r w:rsidR="00D84249" w:rsidRPr="00D77E71">
        <w:t>71</w:t>
      </w:r>
      <w:r w:rsidR="00D77E71" w:rsidRPr="00D77E71">
        <w:noBreakHyphen/>
      </w:r>
      <w:r w:rsidR="00D84249" w:rsidRPr="00D77E71">
        <w:t xml:space="preserve">70 by 1987 Act No. 155, </w:t>
      </w:r>
      <w:r w:rsidR="00D77E71" w:rsidRPr="00D77E71">
        <w:t xml:space="preserve">Section </w:t>
      </w:r>
      <w:r w:rsidR="00D84249" w:rsidRPr="00D77E71">
        <w:t xml:space="preserve">1; Former 1976 Code </w:t>
      </w:r>
      <w:r w:rsidR="00D77E71" w:rsidRPr="00D77E71">
        <w:t xml:space="preserve">Section </w:t>
      </w:r>
      <w:r w:rsidR="00D84249" w:rsidRPr="00D77E71">
        <w:t>38</w:t>
      </w:r>
      <w:r w:rsidR="00D77E71" w:rsidRPr="00D77E71">
        <w:noBreakHyphen/>
      </w:r>
      <w:r w:rsidR="00D84249" w:rsidRPr="00D77E71">
        <w:t>23</w:t>
      </w:r>
      <w:r w:rsidR="00D77E71" w:rsidRPr="00D77E71">
        <w:noBreakHyphen/>
      </w:r>
      <w:r w:rsidR="00D84249" w:rsidRPr="00D77E71">
        <w:t xml:space="preserve">40 [1947 (45) 322; 1952 Code </w:t>
      </w:r>
      <w:r w:rsidR="00D77E71" w:rsidRPr="00D77E71">
        <w:t xml:space="preserve">Section </w:t>
      </w:r>
      <w:r w:rsidR="00D84249" w:rsidRPr="00D77E71">
        <w:t>37</w:t>
      </w:r>
      <w:r w:rsidR="00D77E71" w:rsidRPr="00D77E71">
        <w:noBreakHyphen/>
      </w:r>
      <w:r w:rsidR="00D84249" w:rsidRPr="00D77E71">
        <w:t xml:space="preserve">1004; 1962 Code </w:t>
      </w:r>
      <w:r w:rsidR="00D77E71" w:rsidRPr="00D77E71">
        <w:t xml:space="preserve">Section </w:t>
      </w:r>
      <w:r w:rsidR="00D84249" w:rsidRPr="00D77E71">
        <w:t>37</w:t>
      </w:r>
      <w:r w:rsidR="00D77E71" w:rsidRPr="00D77E71">
        <w:noBreakHyphen/>
      </w:r>
      <w:r w:rsidR="00D84249" w:rsidRPr="00D77E71">
        <w:t xml:space="preserve">1004] recodified as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40 by 1987 Act No. 155, </w:t>
      </w:r>
      <w:r w:rsidR="00D77E71" w:rsidRPr="00D77E71">
        <w:t xml:space="preserve">Section </w:t>
      </w:r>
      <w:r w:rsidR="00D84249" w:rsidRPr="00D77E71">
        <w:t xml:space="preserve">1; 1993 Act No. 181, </w:t>
      </w:r>
      <w:r w:rsidR="00D77E71" w:rsidRPr="00D77E71">
        <w:t xml:space="preserve">Section </w:t>
      </w:r>
      <w:r w:rsidR="00D84249" w:rsidRPr="00D77E71">
        <w:t>635.</w:t>
      </w: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70A">
        <w:rPr>
          <w:b/>
        </w:rPr>
        <w:t>SECTION</w:t>
      </w:r>
      <w:r w:rsidR="00D77E71" w:rsidRPr="00D77E71">
        <w:rPr>
          <w:rFonts w:cs="Times New Roman"/>
          <w:b/>
        </w:rPr>
        <w:t xml:space="preserve"> </w:t>
      </w:r>
      <w:r w:rsidR="00D84249" w:rsidRPr="00D77E71">
        <w:rPr>
          <w:rFonts w:cs="Times New Roman"/>
          <w:b/>
        </w:rPr>
        <w:t>38</w:t>
      </w:r>
      <w:r w:rsidR="00D77E71" w:rsidRPr="00D77E71">
        <w:rPr>
          <w:rFonts w:cs="Times New Roman"/>
          <w:b/>
        </w:rPr>
        <w:noBreakHyphen/>
      </w:r>
      <w:r w:rsidR="00D84249" w:rsidRPr="00D77E71">
        <w:rPr>
          <w:rFonts w:cs="Times New Roman"/>
          <w:b/>
        </w:rPr>
        <w:t>35</w:t>
      </w:r>
      <w:r w:rsidR="00D77E71" w:rsidRPr="00D77E71">
        <w:rPr>
          <w:rFonts w:cs="Times New Roman"/>
          <w:b/>
        </w:rPr>
        <w:noBreakHyphen/>
      </w:r>
      <w:r w:rsidR="00D84249" w:rsidRPr="00D77E71">
        <w:rPr>
          <w:rFonts w:cs="Times New Roman"/>
          <w:b/>
        </w:rPr>
        <w:t>50.</w:t>
      </w:r>
      <w:r w:rsidR="00D84249" w:rsidRPr="00D77E71">
        <w:t xml:space="preserve"> Examinations.</w:t>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E71">
        <w:tab/>
        <w:t>A mutual association is subject to any examination by the director or his designee which will enable him to determine that it has complied with the state insurance laws.</w:t>
      </w: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84249" w:rsidRPr="00D77E71">
        <w:t xml:space="preserve">: Former 1976 Code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50 [1962 Code </w:t>
      </w:r>
      <w:r w:rsidR="00D77E71" w:rsidRPr="00D77E71">
        <w:t xml:space="preserve">Section </w:t>
      </w:r>
      <w:r w:rsidR="00D84249" w:rsidRPr="00D77E71">
        <w:t>37</w:t>
      </w:r>
      <w:r w:rsidR="00D77E71" w:rsidRPr="00D77E71">
        <w:noBreakHyphen/>
      </w:r>
      <w:r w:rsidR="00D84249" w:rsidRPr="00D77E71">
        <w:t xml:space="preserve">444; 1968 (55) 2569] recodified as </w:t>
      </w:r>
      <w:r w:rsidR="00D77E71" w:rsidRPr="00D77E71">
        <w:t xml:space="preserve">Section </w:t>
      </w:r>
      <w:r w:rsidR="00D84249" w:rsidRPr="00D77E71">
        <w:t>38</w:t>
      </w:r>
      <w:r w:rsidR="00D77E71" w:rsidRPr="00D77E71">
        <w:noBreakHyphen/>
      </w:r>
      <w:r w:rsidR="00D84249" w:rsidRPr="00D77E71">
        <w:t>71</w:t>
      </w:r>
      <w:r w:rsidR="00D77E71" w:rsidRPr="00D77E71">
        <w:noBreakHyphen/>
      </w:r>
      <w:r w:rsidR="00D84249" w:rsidRPr="00D77E71">
        <w:t xml:space="preserve">20 by 1987 Act No. 155, </w:t>
      </w:r>
      <w:r w:rsidR="00D77E71" w:rsidRPr="00D77E71">
        <w:t xml:space="preserve">Section </w:t>
      </w:r>
      <w:r w:rsidR="00D84249" w:rsidRPr="00D77E71">
        <w:t xml:space="preserve">1; Former 1976 Code </w:t>
      </w:r>
      <w:r w:rsidR="00D77E71" w:rsidRPr="00D77E71">
        <w:t xml:space="preserve">Section </w:t>
      </w:r>
      <w:r w:rsidR="00D84249" w:rsidRPr="00D77E71">
        <w:t>38</w:t>
      </w:r>
      <w:r w:rsidR="00D77E71" w:rsidRPr="00D77E71">
        <w:noBreakHyphen/>
      </w:r>
      <w:r w:rsidR="00D84249" w:rsidRPr="00D77E71">
        <w:t>23</w:t>
      </w:r>
      <w:r w:rsidR="00D77E71" w:rsidRPr="00D77E71">
        <w:noBreakHyphen/>
      </w:r>
      <w:r w:rsidR="00D84249" w:rsidRPr="00D77E71">
        <w:t xml:space="preserve">50 [1947 (45) 322; 1952 Code </w:t>
      </w:r>
      <w:r w:rsidR="00D77E71" w:rsidRPr="00D77E71">
        <w:t xml:space="preserve">Section </w:t>
      </w:r>
      <w:r w:rsidR="00D84249" w:rsidRPr="00D77E71">
        <w:t>37</w:t>
      </w:r>
      <w:r w:rsidR="00D77E71" w:rsidRPr="00D77E71">
        <w:noBreakHyphen/>
      </w:r>
      <w:r w:rsidR="00D84249" w:rsidRPr="00D77E71">
        <w:t xml:space="preserve">1005; 1962 Code </w:t>
      </w:r>
      <w:r w:rsidR="00D77E71" w:rsidRPr="00D77E71">
        <w:t xml:space="preserve">Section </w:t>
      </w:r>
      <w:r w:rsidR="00D84249" w:rsidRPr="00D77E71">
        <w:t>37</w:t>
      </w:r>
      <w:r w:rsidR="00D77E71" w:rsidRPr="00D77E71">
        <w:noBreakHyphen/>
      </w:r>
      <w:r w:rsidR="00D84249" w:rsidRPr="00D77E71">
        <w:t xml:space="preserve">1005] recodified as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50 by 1987 Act No. 155, </w:t>
      </w:r>
      <w:r w:rsidR="00D77E71" w:rsidRPr="00D77E71">
        <w:t xml:space="preserve">Section </w:t>
      </w:r>
      <w:r w:rsidR="00D84249" w:rsidRPr="00D77E71">
        <w:t xml:space="preserve">1; 1993 Act No. 181, </w:t>
      </w:r>
      <w:r w:rsidR="00D77E71" w:rsidRPr="00D77E71">
        <w:t xml:space="preserve">Section </w:t>
      </w:r>
      <w:r w:rsidR="00D84249" w:rsidRPr="00D77E71">
        <w:t>636.</w:t>
      </w:r>
    </w:p>
    <w:p w:rsidR="0014570A" w:rsidRP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70A">
        <w:rPr>
          <w:b/>
        </w:rPr>
        <w:t>SECTION</w:t>
      </w:r>
      <w:r w:rsidR="00D77E71" w:rsidRPr="00D77E71">
        <w:rPr>
          <w:rFonts w:cs="Times New Roman"/>
          <w:b/>
        </w:rPr>
        <w:t xml:space="preserve"> </w:t>
      </w:r>
      <w:r w:rsidR="00D84249" w:rsidRPr="00D77E71">
        <w:rPr>
          <w:rFonts w:cs="Times New Roman"/>
          <w:b/>
        </w:rPr>
        <w:t>38</w:t>
      </w:r>
      <w:r w:rsidR="00D77E71" w:rsidRPr="00D77E71">
        <w:rPr>
          <w:rFonts w:cs="Times New Roman"/>
          <w:b/>
        </w:rPr>
        <w:noBreakHyphen/>
      </w:r>
      <w:r w:rsidR="00D84249" w:rsidRPr="00D77E71">
        <w:rPr>
          <w:rFonts w:cs="Times New Roman"/>
          <w:b/>
        </w:rPr>
        <w:t>35</w:t>
      </w:r>
      <w:r w:rsidR="00D77E71" w:rsidRPr="00D77E71">
        <w:rPr>
          <w:rFonts w:cs="Times New Roman"/>
          <w:b/>
        </w:rPr>
        <w:noBreakHyphen/>
      </w:r>
      <w:r w:rsidR="00D84249" w:rsidRPr="00D77E71">
        <w:rPr>
          <w:rFonts w:cs="Times New Roman"/>
          <w:b/>
        </w:rPr>
        <w:t>60.</w:t>
      </w:r>
      <w:r w:rsidR="00D84249" w:rsidRPr="00D77E71">
        <w:t xml:space="preserve"> Exemption from license fees.</w:t>
      </w:r>
    </w:p>
    <w:p w:rsidR="0014570A" w:rsidRDefault="00D84249"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E71">
        <w:tab/>
        <w:t>Mutual associations shall not pay a license fee.</w:t>
      </w: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0A" w:rsidRDefault="0014570A"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4249" w:rsidRPr="00D77E71">
        <w:t xml:space="preserve">: Former 1976 Code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60 [1962 Code </w:t>
      </w:r>
      <w:r w:rsidR="00D77E71" w:rsidRPr="00D77E71">
        <w:t xml:space="preserve">Section </w:t>
      </w:r>
      <w:r w:rsidR="00D84249" w:rsidRPr="00D77E71">
        <w:t>37</w:t>
      </w:r>
      <w:r w:rsidR="00D77E71" w:rsidRPr="00D77E71">
        <w:noBreakHyphen/>
      </w:r>
      <w:r w:rsidR="00D84249" w:rsidRPr="00D77E71">
        <w:t xml:space="preserve">445; 1968 (55) 2582] recodified as </w:t>
      </w:r>
      <w:r w:rsidR="00D77E71" w:rsidRPr="00D77E71">
        <w:t xml:space="preserve">Section </w:t>
      </w:r>
      <w:r w:rsidR="00D84249" w:rsidRPr="00D77E71">
        <w:t>38</w:t>
      </w:r>
      <w:r w:rsidR="00D77E71" w:rsidRPr="00D77E71">
        <w:noBreakHyphen/>
      </w:r>
      <w:r w:rsidR="00D84249" w:rsidRPr="00D77E71">
        <w:t>71</w:t>
      </w:r>
      <w:r w:rsidR="00D77E71" w:rsidRPr="00D77E71">
        <w:noBreakHyphen/>
      </w:r>
      <w:r w:rsidR="00D84249" w:rsidRPr="00D77E71">
        <w:t xml:space="preserve">120 by 1987 Act No. 155, </w:t>
      </w:r>
      <w:r w:rsidR="00D77E71" w:rsidRPr="00D77E71">
        <w:t xml:space="preserve">Section </w:t>
      </w:r>
      <w:r w:rsidR="00D84249" w:rsidRPr="00D77E71">
        <w:t xml:space="preserve">1; Former 1976 Code </w:t>
      </w:r>
      <w:r w:rsidR="00D77E71" w:rsidRPr="00D77E71">
        <w:t xml:space="preserve">Section </w:t>
      </w:r>
      <w:r w:rsidR="00D84249" w:rsidRPr="00D77E71">
        <w:t>38</w:t>
      </w:r>
      <w:r w:rsidR="00D77E71" w:rsidRPr="00D77E71">
        <w:noBreakHyphen/>
      </w:r>
      <w:r w:rsidR="00D84249" w:rsidRPr="00D77E71">
        <w:t>23</w:t>
      </w:r>
      <w:r w:rsidR="00D77E71" w:rsidRPr="00D77E71">
        <w:noBreakHyphen/>
      </w:r>
      <w:r w:rsidR="00D84249" w:rsidRPr="00D77E71">
        <w:t xml:space="preserve">60 [1947 (45) 322; 1952 Code </w:t>
      </w:r>
      <w:r w:rsidR="00D77E71" w:rsidRPr="00D77E71">
        <w:t xml:space="preserve">Section </w:t>
      </w:r>
      <w:r w:rsidR="00D84249" w:rsidRPr="00D77E71">
        <w:t>37</w:t>
      </w:r>
      <w:r w:rsidR="00D77E71" w:rsidRPr="00D77E71">
        <w:noBreakHyphen/>
      </w:r>
      <w:r w:rsidR="00D84249" w:rsidRPr="00D77E71">
        <w:t xml:space="preserve">1005; 1962 Code </w:t>
      </w:r>
      <w:r w:rsidR="00D77E71" w:rsidRPr="00D77E71">
        <w:t xml:space="preserve">Section </w:t>
      </w:r>
      <w:r w:rsidR="00D84249" w:rsidRPr="00D77E71">
        <w:t>37</w:t>
      </w:r>
      <w:r w:rsidR="00D77E71" w:rsidRPr="00D77E71">
        <w:noBreakHyphen/>
      </w:r>
      <w:r w:rsidR="00D84249" w:rsidRPr="00D77E71">
        <w:t xml:space="preserve">1005] recodified as </w:t>
      </w:r>
      <w:r w:rsidR="00D77E71" w:rsidRPr="00D77E71">
        <w:t xml:space="preserve">Section </w:t>
      </w:r>
      <w:r w:rsidR="00D84249" w:rsidRPr="00D77E71">
        <w:t>38</w:t>
      </w:r>
      <w:r w:rsidR="00D77E71" w:rsidRPr="00D77E71">
        <w:noBreakHyphen/>
      </w:r>
      <w:r w:rsidR="00D84249" w:rsidRPr="00D77E71">
        <w:t>35</w:t>
      </w:r>
      <w:r w:rsidR="00D77E71" w:rsidRPr="00D77E71">
        <w:noBreakHyphen/>
      </w:r>
      <w:r w:rsidR="00D84249" w:rsidRPr="00D77E71">
        <w:t xml:space="preserve">60 by 1987 Act No. 155, </w:t>
      </w:r>
      <w:r w:rsidR="00D77E71" w:rsidRPr="00D77E71">
        <w:t xml:space="preserve">Section </w:t>
      </w:r>
      <w:r w:rsidR="00D84249" w:rsidRPr="00D77E71">
        <w:t>1.</w:t>
      </w:r>
    </w:p>
    <w:p w:rsidR="00184435" w:rsidRPr="00D77E71" w:rsidRDefault="00184435" w:rsidP="00D77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E71" w:rsidSect="00D77E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71" w:rsidRDefault="00D77E71" w:rsidP="00D77E71">
      <w:r>
        <w:separator/>
      </w:r>
    </w:p>
  </w:endnote>
  <w:endnote w:type="continuationSeparator" w:id="0">
    <w:p w:rsidR="00D77E71" w:rsidRDefault="00D77E71" w:rsidP="00D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71" w:rsidRPr="00D77E71" w:rsidRDefault="00D77E71" w:rsidP="00D77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71" w:rsidRPr="00D77E71" w:rsidRDefault="00D77E71" w:rsidP="00D77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71" w:rsidRPr="00D77E71" w:rsidRDefault="00D77E71" w:rsidP="00D77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71" w:rsidRDefault="00D77E71" w:rsidP="00D77E71">
      <w:r>
        <w:separator/>
      </w:r>
    </w:p>
  </w:footnote>
  <w:footnote w:type="continuationSeparator" w:id="0">
    <w:p w:rsidR="00D77E71" w:rsidRDefault="00D77E71" w:rsidP="00D77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71" w:rsidRPr="00D77E71" w:rsidRDefault="00D77E71" w:rsidP="00D77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71" w:rsidRPr="00D77E71" w:rsidRDefault="00D77E71" w:rsidP="00D77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71" w:rsidRPr="00D77E71" w:rsidRDefault="00D77E71" w:rsidP="00D77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70A"/>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7E71"/>
    <w:rsid w:val="00D84249"/>
    <w:rsid w:val="00D9055E"/>
    <w:rsid w:val="00DA7ECF"/>
    <w:rsid w:val="00DC0FB0"/>
    <w:rsid w:val="00DC43CF"/>
    <w:rsid w:val="00E13E25"/>
    <w:rsid w:val="00E306FD"/>
    <w:rsid w:val="00E309DA"/>
    <w:rsid w:val="00E93DE0"/>
    <w:rsid w:val="00E94C32"/>
    <w:rsid w:val="00EA4DE9"/>
    <w:rsid w:val="00EE489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B920-94B4-4858-B12B-630CE6D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42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84249"/>
    <w:rPr>
      <w:rFonts w:ascii="Consolas" w:hAnsi="Consolas" w:cs="Consolas"/>
      <w:sz w:val="21"/>
      <w:szCs w:val="21"/>
    </w:rPr>
  </w:style>
  <w:style w:type="paragraph" w:styleId="Header">
    <w:name w:val="header"/>
    <w:basedOn w:val="Normal"/>
    <w:link w:val="HeaderChar"/>
    <w:uiPriority w:val="99"/>
    <w:unhideWhenUsed/>
    <w:rsid w:val="00D77E71"/>
    <w:pPr>
      <w:tabs>
        <w:tab w:val="center" w:pos="4680"/>
        <w:tab w:val="right" w:pos="9360"/>
      </w:tabs>
    </w:pPr>
  </w:style>
  <w:style w:type="character" w:customStyle="1" w:styleId="HeaderChar">
    <w:name w:val="Header Char"/>
    <w:basedOn w:val="DefaultParagraphFont"/>
    <w:link w:val="Header"/>
    <w:uiPriority w:val="99"/>
    <w:rsid w:val="00D77E71"/>
  </w:style>
  <w:style w:type="paragraph" w:styleId="Footer">
    <w:name w:val="footer"/>
    <w:basedOn w:val="Normal"/>
    <w:link w:val="FooterChar"/>
    <w:uiPriority w:val="99"/>
    <w:unhideWhenUsed/>
    <w:rsid w:val="00D77E71"/>
    <w:pPr>
      <w:tabs>
        <w:tab w:val="center" w:pos="4680"/>
        <w:tab w:val="right" w:pos="9360"/>
      </w:tabs>
    </w:pPr>
  </w:style>
  <w:style w:type="character" w:customStyle="1" w:styleId="FooterChar">
    <w:name w:val="Footer Char"/>
    <w:basedOn w:val="DefaultParagraphFont"/>
    <w:link w:val="Footer"/>
    <w:uiPriority w:val="99"/>
    <w:rsid w:val="00D77E71"/>
  </w:style>
  <w:style w:type="character" w:styleId="Hyperlink">
    <w:name w:val="Hyperlink"/>
    <w:basedOn w:val="DefaultParagraphFont"/>
    <w:semiHidden/>
    <w:rsid w:val="00DC4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851</Words>
  <Characters>4852</Characters>
  <Application>Microsoft Office Word</Application>
  <DocSecurity>0</DocSecurity>
  <Lines>40</Lines>
  <Paragraphs>11</Paragraphs>
  <ScaleCrop>false</ScaleCrop>
  <Company>Legislative Services Agency (LSA)</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