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91" w:rsidRPr="002974FF" w:rsidRDefault="00256591">
      <w:pPr>
        <w:jc w:val="center"/>
      </w:pPr>
      <w:r w:rsidRPr="002974FF">
        <w:t>DISCLAIMER</w:t>
      </w:r>
    </w:p>
    <w:p w:rsidR="00256591" w:rsidRPr="002974FF" w:rsidRDefault="00256591"/>
    <w:p w:rsidR="00256591" w:rsidRPr="002974FF" w:rsidRDefault="0025659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56591" w:rsidRPr="002974FF" w:rsidRDefault="00256591"/>
    <w:p w:rsidR="00256591" w:rsidRPr="002974FF" w:rsidRDefault="0025659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591" w:rsidRPr="002974FF" w:rsidRDefault="00256591"/>
    <w:p w:rsidR="00256591" w:rsidRPr="002974FF" w:rsidRDefault="0025659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591" w:rsidRPr="002974FF" w:rsidRDefault="00256591"/>
    <w:p w:rsidR="00256591" w:rsidRPr="002974FF" w:rsidRDefault="0025659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56591" w:rsidRDefault="00256591">
      <w:r>
        <w:br w:type="page"/>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77CF">
        <w:lastRenderedPageBreak/>
        <w:t>CHAPTER 16</w:t>
      </w:r>
    </w:p>
    <w:p w:rsidR="0038095C" w:rsidRP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77CF">
        <w:t>Sale of Fine Prints; Disclosure Requirements</w:t>
      </w: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5C">
        <w:rPr>
          <w:b/>
        </w:rPr>
        <w:t>SECTION</w:t>
      </w:r>
      <w:r w:rsidR="000A77CF" w:rsidRPr="000A77CF">
        <w:rPr>
          <w:rFonts w:cs="Times New Roman"/>
          <w:b/>
        </w:rPr>
        <w:t xml:space="preserve"> </w:t>
      </w:r>
      <w:r w:rsidR="009128CA" w:rsidRPr="000A77CF">
        <w:rPr>
          <w:rFonts w:cs="Times New Roman"/>
          <w:b/>
        </w:rPr>
        <w:t>39</w:t>
      </w:r>
      <w:r w:rsidR="000A77CF" w:rsidRPr="000A77CF">
        <w:rPr>
          <w:rFonts w:cs="Times New Roman"/>
          <w:b/>
        </w:rPr>
        <w:noBreakHyphen/>
      </w:r>
      <w:r w:rsidR="009128CA" w:rsidRPr="000A77CF">
        <w:rPr>
          <w:rFonts w:cs="Times New Roman"/>
          <w:b/>
        </w:rPr>
        <w:t>16</w:t>
      </w:r>
      <w:r w:rsidR="000A77CF" w:rsidRPr="000A77CF">
        <w:rPr>
          <w:rFonts w:cs="Times New Roman"/>
          <w:b/>
        </w:rPr>
        <w:noBreakHyphen/>
      </w:r>
      <w:r w:rsidR="009128CA" w:rsidRPr="000A77CF">
        <w:rPr>
          <w:rFonts w:cs="Times New Roman"/>
          <w:b/>
        </w:rPr>
        <w:t>10.</w:t>
      </w:r>
      <w:r w:rsidR="009128CA" w:rsidRPr="000A77CF">
        <w:t xml:space="preserve"> Definitions.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As used in this chapter: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(a) </w:t>
      </w:r>
      <w:r w:rsidR="000A77CF" w:rsidRPr="000A77CF">
        <w:t>“</w:t>
      </w:r>
      <w:r w:rsidRPr="000A77CF">
        <w:t>Artist</w:t>
      </w:r>
      <w:r w:rsidR="000A77CF" w:rsidRPr="000A77CF">
        <w:t>”</w:t>
      </w:r>
      <w:r w:rsidRPr="000A77CF">
        <w:t xml:space="preserve"> means any person who conceived or created: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(1) the master image for a fine print; 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(2) the master image which served as the model for a fine print.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(b) </w:t>
      </w:r>
      <w:r w:rsidR="000A77CF" w:rsidRPr="000A77CF">
        <w:t>“</w:t>
      </w:r>
      <w:r w:rsidRPr="000A77CF">
        <w:t>Fine print</w:t>
      </w:r>
      <w:r w:rsidR="000A77CF" w:rsidRPr="000A77CF">
        <w:t>”</w:t>
      </w:r>
      <w:r w:rsidRPr="000A77CF">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(c) </w:t>
      </w:r>
      <w:r w:rsidR="000A77CF" w:rsidRPr="000A77CF">
        <w:t>“</w:t>
      </w:r>
      <w:r w:rsidRPr="000A77CF">
        <w:t>Reproduction</w:t>
      </w:r>
      <w:r w:rsidR="000A77CF" w:rsidRPr="000A77CF">
        <w:t>”</w:t>
      </w:r>
      <w:r w:rsidRPr="000A77CF">
        <w:t xml:space="preserve"> means a copy of an original print made by a commercial mechanical process which does not require the use of a plate.</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(d) </w:t>
      </w:r>
      <w:r w:rsidR="000A77CF" w:rsidRPr="000A77CF">
        <w:t>“</w:t>
      </w:r>
      <w:r w:rsidRPr="000A77CF">
        <w:t>Art merchant</w:t>
      </w:r>
      <w:r w:rsidR="000A77CF" w:rsidRPr="000A77CF">
        <w:t>”</w:t>
      </w:r>
      <w:r w:rsidRPr="000A77CF">
        <w:t xml:space="preserve"> means a person who:</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(1) deals in fine prints to which this article is applicable; 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(2) by his occupation holds himself out as having knowledge or skill peculiar to such works; 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(3) to whom such knowledge or skill may be attributed by his employment of an agent or other intermediary who by his occupation holds himself out as having such knowledge or skill; 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(4) is a professional auctioneer who holds himself out as having knowledge or skill peculiar to fine prints to which this article is applicable and who sells these works at public auctions.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(e) </w:t>
      </w:r>
      <w:r w:rsidR="000A77CF" w:rsidRPr="000A77CF">
        <w:t>“</w:t>
      </w:r>
      <w:r w:rsidRPr="000A77CF">
        <w:t>Person</w:t>
      </w:r>
      <w:r w:rsidR="000A77CF" w:rsidRPr="000A77CF">
        <w:t>”</w:t>
      </w:r>
      <w:r w:rsidRPr="000A77CF">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0A77CF" w:rsidRPr="000A77CF">
        <w:noBreakHyphen/>
      </w:r>
      <w:r w:rsidRPr="000A77CF">
        <w:t>16</w:t>
      </w:r>
      <w:r w:rsidR="000A77CF" w:rsidRPr="000A77CF">
        <w:noBreakHyphen/>
      </w:r>
      <w:r w:rsidRPr="000A77CF">
        <w:t>10(d).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(f) </w:t>
      </w:r>
      <w:r w:rsidR="000A77CF" w:rsidRPr="000A77CF">
        <w:t>“</w:t>
      </w:r>
      <w:r w:rsidRPr="000A77CF">
        <w:t>Plate</w:t>
      </w:r>
      <w:r w:rsidR="000A77CF" w:rsidRPr="000A77CF">
        <w:t>”</w:t>
      </w:r>
      <w:r w:rsidRPr="000A77CF">
        <w:t xml:space="preserve"> means a plate, stone, block, or other material used to create a fine print or from which a fine print is taken.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(g) </w:t>
      </w:r>
      <w:r w:rsidR="000A77CF" w:rsidRPr="000A77CF">
        <w:t>“</w:t>
      </w:r>
      <w:r w:rsidRPr="000A77CF">
        <w:t>Print</w:t>
      </w:r>
      <w:r w:rsidR="000A77CF" w:rsidRPr="000A77CF">
        <w:t>”</w:t>
      </w:r>
      <w:r w:rsidRPr="000A77CF">
        <w:t xml:space="preserve"> means a fine print.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 xml:space="preserve">(h) </w:t>
      </w:r>
      <w:r w:rsidR="000A77CF" w:rsidRPr="000A77CF">
        <w:t>“</w:t>
      </w:r>
      <w:r w:rsidRPr="000A77CF">
        <w:t>Signed print</w:t>
      </w:r>
      <w:r w:rsidR="000A77CF" w:rsidRPr="000A77CF">
        <w:t>”</w:t>
      </w:r>
      <w:r w:rsidRPr="000A77CF">
        <w:t xml:space="preserve"> means a fine print autographed by the artist, whether it was signed or unsigned in the plate.</w:t>
      </w: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8CA" w:rsidRPr="000A77CF">
        <w:t xml:space="preserve">: 1986 Act No. 396, eff September 1, 1986; 1988 Act No. 506, </w:t>
      </w:r>
      <w:r w:rsidR="003C759B">
        <w:t xml:space="preserve">Sections </w:t>
      </w:r>
      <w:r w:rsidR="009128CA" w:rsidRPr="000A77CF">
        <w:t>1, 2, eff May 9, 1988.</w:t>
      </w: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5C">
        <w:rPr>
          <w:b/>
        </w:rPr>
        <w:t>SECTION</w:t>
      </w:r>
      <w:r w:rsidR="000A77CF" w:rsidRPr="000A77CF">
        <w:rPr>
          <w:rFonts w:cs="Times New Roman"/>
          <w:b/>
        </w:rPr>
        <w:t xml:space="preserve"> </w:t>
      </w:r>
      <w:r w:rsidR="009128CA" w:rsidRPr="000A77CF">
        <w:rPr>
          <w:rFonts w:cs="Times New Roman"/>
          <w:b/>
        </w:rPr>
        <w:t>39</w:t>
      </w:r>
      <w:r w:rsidR="000A77CF" w:rsidRPr="000A77CF">
        <w:rPr>
          <w:rFonts w:cs="Times New Roman"/>
          <w:b/>
        </w:rPr>
        <w:noBreakHyphen/>
      </w:r>
      <w:r w:rsidR="009128CA" w:rsidRPr="000A77CF">
        <w:rPr>
          <w:rFonts w:cs="Times New Roman"/>
          <w:b/>
        </w:rPr>
        <w:t>16</w:t>
      </w:r>
      <w:r w:rsidR="000A77CF" w:rsidRPr="000A77CF">
        <w:rPr>
          <w:rFonts w:cs="Times New Roman"/>
          <w:b/>
        </w:rPr>
        <w:noBreakHyphen/>
      </w:r>
      <w:r w:rsidR="009128CA" w:rsidRPr="000A77CF">
        <w:rPr>
          <w:rFonts w:cs="Times New Roman"/>
          <w:b/>
        </w:rPr>
        <w:t>20.</w:t>
      </w:r>
      <w:r w:rsidR="009128CA" w:rsidRPr="000A77CF">
        <w:t xml:space="preserve"> Applicability of chapter.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This chapter does not apply to:</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(a) a fine print sold before January 1, 1987.</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(b) a fine print offered for sale or sold at retail or wholesale for: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(1) one hundred dollars or less if unframed; or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(2) one hundred fifty dollars or less if framed.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(c) a migratory waterfowl stamp print issued under the auspices of the South Carolina Migratory Waterfowl Committee.</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(d) a fine print for which proof exists that the print was printed no less than one hundred years prior to the date of sale.</w:t>
      </w: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8CA" w:rsidRPr="000A77CF">
        <w:t xml:space="preserve">: 1986 Act No. 396, eff September 1, 1986; 1988 Act No. 506, </w:t>
      </w:r>
      <w:r w:rsidR="000A77CF" w:rsidRPr="000A77CF">
        <w:t xml:space="preserve">Section </w:t>
      </w:r>
      <w:r w:rsidR="009128CA" w:rsidRPr="000A77CF">
        <w:t>4, eff May 9, 1988.</w:t>
      </w: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5C">
        <w:rPr>
          <w:b/>
        </w:rPr>
        <w:t>SECTION</w:t>
      </w:r>
      <w:r w:rsidR="000A77CF" w:rsidRPr="000A77CF">
        <w:rPr>
          <w:rFonts w:cs="Times New Roman"/>
          <w:b/>
        </w:rPr>
        <w:t xml:space="preserve"> </w:t>
      </w:r>
      <w:r w:rsidR="009128CA" w:rsidRPr="000A77CF">
        <w:rPr>
          <w:rFonts w:cs="Times New Roman"/>
          <w:b/>
        </w:rPr>
        <w:t>39</w:t>
      </w:r>
      <w:r w:rsidR="000A77CF" w:rsidRPr="000A77CF">
        <w:rPr>
          <w:rFonts w:cs="Times New Roman"/>
          <w:b/>
        </w:rPr>
        <w:noBreakHyphen/>
      </w:r>
      <w:r w:rsidR="009128CA" w:rsidRPr="000A77CF">
        <w:rPr>
          <w:rFonts w:cs="Times New Roman"/>
          <w:b/>
        </w:rPr>
        <w:t>16</w:t>
      </w:r>
      <w:r w:rsidR="000A77CF" w:rsidRPr="000A77CF">
        <w:rPr>
          <w:rFonts w:cs="Times New Roman"/>
          <w:b/>
        </w:rPr>
        <w:noBreakHyphen/>
      </w:r>
      <w:r w:rsidR="009128CA" w:rsidRPr="000A77CF">
        <w:rPr>
          <w:rFonts w:cs="Times New Roman"/>
          <w:b/>
        </w:rPr>
        <w:t>30.</w:t>
      </w:r>
      <w:r w:rsidR="009128CA" w:rsidRPr="000A77CF">
        <w:t xml:space="preserve"> General prohibitions; applicability to </w:t>
      </w:r>
      <w:r w:rsidR="000A77CF" w:rsidRPr="000A77CF">
        <w:t>“</w:t>
      </w:r>
      <w:r w:rsidR="009128CA" w:rsidRPr="000A77CF">
        <w:t>reproductions</w:t>
      </w:r>
      <w:r w:rsidR="000A77CF" w:rsidRPr="000A77CF">
        <w:t>”</w:t>
      </w:r>
      <w:r w:rsidR="009128CA" w:rsidRPr="000A77CF">
        <w: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 xml:space="preserve">(a) An art merchant or person may not knowingly publish or distribute any catalog, prospectus, or circular which offers for sale a fine print unless it clearly and conspicuously discloses all information required by </w:t>
      </w:r>
      <w:r w:rsidR="000A77CF" w:rsidRPr="000A77CF">
        <w:t xml:space="preserve">Section </w:t>
      </w:r>
      <w:r w:rsidRPr="000A77CF">
        <w:t>39</w:t>
      </w:r>
      <w:r w:rsidR="000A77CF" w:rsidRPr="000A77CF">
        <w:noBreakHyphen/>
      </w:r>
      <w:r w:rsidRPr="000A77CF">
        <w:t>16</w:t>
      </w:r>
      <w:r w:rsidR="000A77CF" w:rsidRPr="000A77CF">
        <w:noBreakHyphen/>
      </w:r>
      <w:r w:rsidRPr="000A77CF">
        <w:t>40.</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0A77CF" w:rsidRPr="000A77CF">
        <w:t xml:space="preserve">Section </w:t>
      </w:r>
      <w:r w:rsidRPr="000A77CF">
        <w:t>39</w:t>
      </w:r>
      <w:r w:rsidR="000A77CF" w:rsidRPr="000A77CF">
        <w:noBreakHyphen/>
      </w:r>
      <w:r w:rsidRPr="000A77CF">
        <w:t>16</w:t>
      </w:r>
      <w:r w:rsidR="000A77CF" w:rsidRPr="000A77CF">
        <w:noBreakHyphen/>
      </w:r>
      <w:r w:rsidRPr="000A77CF">
        <w:t>40.</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lastRenderedPageBreak/>
        <w:tab/>
        <w:t xml:space="preserve">(c) If a print is described as a </w:t>
      </w:r>
      <w:r w:rsidR="000A77CF" w:rsidRPr="000A77CF">
        <w:t>“</w:t>
      </w:r>
      <w:r w:rsidRPr="000A77CF">
        <w:t>reproduction</w:t>
      </w:r>
      <w:r w:rsidR="000A77CF" w:rsidRPr="000A77CF">
        <w:t>”</w:t>
      </w:r>
      <w:r w:rsidRPr="000A77CF">
        <w:t xml:space="preserve">, the information required by </w:t>
      </w:r>
      <w:r w:rsidR="000A77CF" w:rsidRPr="000A77CF">
        <w:t xml:space="preserve">Section </w:t>
      </w:r>
      <w:r w:rsidRPr="000A77CF">
        <w:t>39</w:t>
      </w:r>
      <w:r w:rsidR="000A77CF" w:rsidRPr="000A77CF">
        <w:noBreakHyphen/>
      </w:r>
      <w:r w:rsidRPr="000A77CF">
        <w:t>16</w:t>
      </w:r>
      <w:r w:rsidR="000A77CF" w:rsidRPr="000A77CF">
        <w:noBreakHyphen/>
      </w:r>
      <w:r w:rsidRPr="000A77CF">
        <w:t>40 is not required to be disclosed unless the print allegedly was published in a limited edition, an edition of numbered or signed prints, or any combination of them.</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 xml:space="preserve">(d) An art merchant or person offering for auction a fine print to which this article is applicable at an auction where nonart property also is sold shall provide a written invoice disclosing all information required by </w:t>
      </w:r>
      <w:r w:rsidR="000A77CF" w:rsidRPr="000A77CF">
        <w:t xml:space="preserve">Section </w:t>
      </w:r>
      <w:r w:rsidRPr="000A77CF">
        <w:t>39</w:t>
      </w:r>
      <w:r w:rsidR="000A77CF" w:rsidRPr="000A77CF">
        <w:noBreakHyphen/>
      </w:r>
      <w:r w:rsidRPr="000A77CF">
        <w:t>16</w:t>
      </w:r>
      <w:r w:rsidR="000A77CF" w:rsidRPr="000A77CF">
        <w:noBreakHyphen/>
      </w:r>
      <w:r w:rsidRPr="000A77CF">
        <w:t>40.</w:t>
      </w: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8CA" w:rsidRPr="000A77CF">
        <w:t xml:space="preserve">: 1986 Act No. 396, eff September 1, 1986; 1988 Act No. 506, </w:t>
      </w:r>
      <w:r w:rsidR="000A77CF" w:rsidRPr="000A77CF">
        <w:t xml:space="preserve">Section </w:t>
      </w:r>
      <w:r w:rsidR="009128CA" w:rsidRPr="000A77CF">
        <w:t>3, eff May 9, 1988.</w:t>
      </w: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5C">
        <w:rPr>
          <w:b/>
        </w:rPr>
        <w:t>SECTION</w:t>
      </w:r>
      <w:r w:rsidR="000A77CF" w:rsidRPr="000A77CF">
        <w:rPr>
          <w:rFonts w:cs="Times New Roman"/>
          <w:b/>
        </w:rPr>
        <w:t xml:space="preserve"> </w:t>
      </w:r>
      <w:r w:rsidR="009128CA" w:rsidRPr="000A77CF">
        <w:rPr>
          <w:rFonts w:cs="Times New Roman"/>
          <w:b/>
        </w:rPr>
        <w:t>39</w:t>
      </w:r>
      <w:r w:rsidR="000A77CF" w:rsidRPr="000A77CF">
        <w:rPr>
          <w:rFonts w:cs="Times New Roman"/>
          <w:b/>
        </w:rPr>
        <w:noBreakHyphen/>
      </w:r>
      <w:r w:rsidR="009128CA" w:rsidRPr="000A77CF">
        <w:rPr>
          <w:rFonts w:cs="Times New Roman"/>
          <w:b/>
        </w:rPr>
        <w:t>16</w:t>
      </w:r>
      <w:r w:rsidR="000A77CF" w:rsidRPr="000A77CF">
        <w:rPr>
          <w:rFonts w:cs="Times New Roman"/>
          <w:b/>
        </w:rPr>
        <w:noBreakHyphen/>
      </w:r>
      <w:r w:rsidR="009128CA" w:rsidRPr="000A77CF">
        <w:rPr>
          <w:rFonts w:cs="Times New Roman"/>
          <w:b/>
        </w:rPr>
        <w:t>40.</w:t>
      </w:r>
      <w:r w:rsidR="009128CA" w:rsidRPr="000A77CF">
        <w:t xml:space="preserve"> Disclosure requirements.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(a) An art merchant or person who sells or offers to sell a fine print shall disclose the following information: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(1) the year the plate was created.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(2) the year when printed and the name of the artist.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(3) the process used to create the print.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(4) whether the print is a part of a limited edition, and if it is: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(i) the authorized maximum number of numbered or signed prints, or both, in the edition.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(ii) the authorized maximum number of unnumbered or unsigned prints, or both, in the edition.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(iii) any authorized maximum number of artist</w:t>
      </w:r>
      <w:r w:rsidR="000A77CF" w:rsidRPr="000A77CF">
        <w:t>’</w:t>
      </w:r>
      <w:r w:rsidRPr="000A77CF">
        <w:t>s, publisher</w:t>
      </w:r>
      <w:r w:rsidR="000A77CF" w:rsidRPr="000A77CF">
        <w:t>’</w:t>
      </w:r>
      <w:r w:rsidRPr="000A77CF">
        <w:t>s, printer</w:t>
      </w:r>
      <w:r w:rsidR="000A77CF" w:rsidRPr="000A77CF">
        <w:t>’</w:t>
      </w:r>
      <w:r w:rsidRPr="000A77CF">
        <w:t>s, or other proofs, exclusive of trial proofs, outside the regular edition.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r>
      <w:r w:rsidRPr="000A77CF">
        <w:tab/>
        <w:t>(iv) the total size of the edition.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(5) whether the plate has been destroyed, effaced, altered, defaced, or cancelled after the current edition.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(6) if there were any prior plates of the same master image, the total number of plates and a designation of the plate from which the print was taken.</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(7) if there were any prior or later editions from the same plate, the series number of the edition of which the print is a part, and the aggregate size of all other editions.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(8) if the print was reproduced as a book illustration, or in a magazine article.</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(9) whether the edition is a posthumous edition or restrike and, if it is, whether the plate has been reworked.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(10) the name of any workshop where the edition was printed.</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r>
      <w:r w:rsidRPr="000A77CF">
        <w:tab/>
        <w:t>(11) whether the print has been printed on acid free paper.</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(c) if the person lacks knowledge as to any information required to be disclosed by this section, he shall disclaim that knowledge specifically with regard to the overall authenticity of each print.</w:t>
      </w: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8CA" w:rsidRPr="000A77CF">
        <w:t>: 1986 Act No. 396, eff September 1, 1986.</w:t>
      </w:r>
    </w:p>
    <w:p w:rsidR="0038095C" w:rsidRP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5C">
        <w:rPr>
          <w:b/>
        </w:rPr>
        <w:t>SECTION</w:t>
      </w:r>
      <w:r w:rsidR="000A77CF" w:rsidRPr="000A77CF">
        <w:rPr>
          <w:rFonts w:cs="Times New Roman"/>
          <w:b/>
        </w:rPr>
        <w:t xml:space="preserve"> </w:t>
      </w:r>
      <w:r w:rsidR="009128CA" w:rsidRPr="000A77CF">
        <w:rPr>
          <w:rFonts w:cs="Times New Roman"/>
          <w:b/>
        </w:rPr>
        <w:t>39</w:t>
      </w:r>
      <w:r w:rsidR="000A77CF" w:rsidRPr="000A77CF">
        <w:rPr>
          <w:rFonts w:cs="Times New Roman"/>
          <w:b/>
        </w:rPr>
        <w:noBreakHyphen/>
      </w:r>
      <w:r w:rsidR="009128CA" w:rsidRPr="000A77CF">
        <w:rPr>
          <w:rFonts w:cs="Times New Roman"/>
          <w:b/>
        </w:rPr>
        <w:t>16</w:t>
      </w:r>
      <w:r w:rsidR="000A77CF" w:rsidRPr="000A77CF">
        <w:rPr>
          <w:rFonts w:cs="Times New Roman"/>
          <w:b/>
        </w:rPr>
        <w:noBreakHyphen/>
      </w:r>
      <w:r w:rsidR="009128CA" w:rsidRPr="000A77CF">
        <w:rPr>
          <w:rFonts w:cs="Times New Roman"/>
          <w:b/>
        </w:rPr>
        <w:t>50.</w:t>
      </w:r>
      <w:r w:rsidR="009128CA" w:rsidRPr="000A77CF">
        <w:t xml:space="preserve"> Violations; penalties.</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(a) An art merchant or person who sells a fine print in violation of this chapter is liable to the purchaser, on tender by the purchaser of the print, for its purchase price, with interest, at the legal rate, from the date of payment of the purchase price.</w:t>
      </w:r>
    </w:p>
    <w:p w:rsidR="0038095C" w:rsidRDefault="009128CA"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7CF">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95C" w:rsidRDefault="0038095C"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8CA" w:rsidRPr="000A77CF">
        <w:t>: 1986 Act No. 396, eff September 1, 1986.</w:t>
      </w:r>
    </w:p>
    <w:p w:rsidR="00184435" w:rsidRPr="000A77CF" w:rsidRDefault="00184435" w:rsidP="000A7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77CF" w:rsidSect="000A7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CF" w:rsidRDefault="000A77CF" w:rsidP="000A77CF">
      <w:r>
        <w:separator/>
      </w:r>
    </w:p>
  </w:endnote>
  <w:endnote w:type="continuationSeparator" w:id="0">
    <w:p w:rsidR="000A77CF" w:rsidRDefault="000A77CF" w:rsidP="000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CF" w:rsidRDefault="000A77CF" w:rsidP="000A77CF">
      <w:r>
        <w:separator/>
      </w:r>
    </w:p>
  </w:footnote>
  <w:footnote w:type="continuationSeparator" w:id="0">
    <w:p w:rsidR="000A77CF" w:rsidRDefault="000A77CF" w:rsidP="000A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CF" w:rsidRPr="000A77CF" w:rsidRDefault="000A77CF" w:rsidP="000A7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A"/>
    <w:rsid w:val="000065F4"/>
    <w:rsid w:val="00013F41"/>
    <w:rsid w:val="00025E41"/>
    <w:rsid w:val="00032BBE"/>
    <w:rsid w:val="0007300D"/>
    <w:rsid w:val="00093290"/>
    <w:rsid w:val="0009512B"/>
    <w:rsid w:val="000A77CF"/>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591"/>
    <w:rsid w:val="002631A1"/>
    <w:rsid w:val="00264CFC"/>
    <w:rsid w:val="0026527A"/>
    <w:rsid w:val="0027446C"/>
    <w:rsid w:val="00281CD0"/>
    <w:rsid w:val="002A1A65"/>
    <w:rsid w:val="002D02F2"/>
    <w:rsid w:val="002E0560"/>
    <w:rsid w:val="002F4B59"/>
    <w:rsid w:val="003069DF"/>
    <w:rsid w:val="0038095C"/>
    <w:rsid w:val="003C0EFB"/>
    <w:rsid w:val="003C759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28CA"/>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FD2E8-8D4B-4F70-8879-BE90E295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28C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128CA"/>
    <w:rPr>
      <w:rFonts w:ascii="Consolas" w:hAnsi="Consolas" w:cs="Consolas"/>
      <w:sz w:val="21"/>
      <w:szCs w:val="21"/>
    </w:rPr>
  </w:style>
  <w:style w:type="paragraph" w:styleId="Header">
    <w:name w:val="header"/>
    <w:basedOn w:val="Normal"/>
    <w:link w:val="HeaderChar"/>
    <w:uiPriority w:val="99"/>
    <w:unhideWhenUsed/>
    <w:rsid w:val="000A77CF"/>
    <w:pPr>
      <w:tabs>
        <w:tab w:val="center" w:pos="4680"/>
        <w:tab w:val="right" w:pos="9360"/>
      </w:tabs>
    </w:pPr>
  </w:style>
  <w:style w:type="character" w:customStyle="1" w:styleId="HeaderChar">
    <w:name w:val="Header Char"/>
    <w:basedOn w:val="DefaultParagraphFont"/>
    <w:link w:val="Header"/>
    <w:uiPriority w:val="99"/>
    <w:rsid w:val="000A77CF"/>
  </w:style>
  <w:style w:type="paragraph" w:styleId="Footer">
    <w:name w:val="footer"/>
    <w:basedOn w:val="Normal"/>
    <w:link w:val="FooterChar"/>
    <w:uiPriority w:val="99"/>
    <w:unhideWhenUsed/>
    <w:rsid w:val="000A77CF"/>
    <w:pPr>
      <w:tabs>
        <w:tab w:val="center" w:pos="4680"/>
        <w:tab w:val="right" w:pos="9360"/>
      </w:tabs>
    </w:pPr>
  </w:style>
  <w:style w:type="character" w:customStyle="1" w:styleId="FooterChar">
    <w:name w:val="Footer Char"/>
    <w:basedOn w:val="DefaultParagraphFont"/>
    <w:link w:val="Footer"/>
    <w:uiPriority w:val="99"/>
    <w:rsid w:val="000A77CF"/>
  </w:style>
  <w:style w:type="character" w:styleId="Hyperlink">
    <w:name w:val="Hyperlink"/>
    <w:basedOn w:val="DefaultParagraphFont"/>
    <w:semiHidden/>
    <w:rsid w:val="0025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1243</Words>
  <Characters>7087</Characters>
  <Application>Microsoft Office Word</Application>
  <DocSecurity>0</DocSecurity>
  <Lines>59</Lines>
  <Paragraphs>16</Paragraphs>
  <ScaleCrop>false</ScaleCrop>
  <Company>Legislative Services Agency (LSA)</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