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E9" w:rsidRPr="002974FF" w:rsidRDefault="007477E9">
      <w:pPr>
        <w:jc w:val="center"/>
      </w:pPr>
      <w:r w:rsidRPr="002974FF">
        <w:t>DISCLAIMER</w:t>
      </w:r>
    </w:p>
    <w:p w:rsidR="007477E9" w:rsidRPr="002974FF" w:rsidRDefault="007477E9"/>
    <w:p w:rsidR="007477E9" w:rsidRPr="002974FF" w:rsidRDefault="007477E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477E9" w:rsidRPr="002974FF" w:rsidRDefault="007477E9"/>
    <w:p w:rsidR="007477E9" w:rsidRPr="002974FF" w:rsidRDefault="007477E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77E9" w:rsidRPr="002974FF" w:rsidRDefault="007477E9"/>
    <w:p w:rsidR="007477E9" w:rsidRPr="002974FF" w:rsidRDefault="007477E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77E9" w:rsidRPr="002974FF" w:rsidRDefault="007477E9"/>
    <w:p w:rsidR="007477E9" w:rsidRPr="002974FF" w:rsidRDefault="007477E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477E9" w:rsidRDefault="007477E9">
      <w:r>
        <w:br w:type="page"/>
      </w:r>
    </w:p>
    <w:p w:rsidR="00DE2E34" w:rsidRDefault="001B4398" w:rsidP="00BB7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B79AE">
        <w:lastRenderedPageBreak/>
        <w:t>CHAPTER 21</w:t>
      </w:r>
    </w:p>
    <w:p w:rsidR="00DE2E34" w:rsidRPr="00DE2E34" w:rsidRDefault="001B4398" w:rsidP="00BB7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79AE">
        <w:t>State Warehouse System [Repealed]</w:t>
      </w:r>
    </w:p>
    <w:p w:rsidR="00DE2E34" w:rsidRPr="00DE2E34" w:rsidRDefault="00DE2E34" w:rsidP="00BB7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E34" w:rsidRDefault="00DE2E34" w:rsidP="00BB7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E34">
        <w:rPr>
          <w:b/>
        </w:rPr>
        <w:t>SECTION</w:t>
      </w:r>
      <w:r w:rsidR="00BB79AE" w:rsidRPr="00BB79AE">
        <w:rPr>
          <w:rFonts w:cs="Times New Roman"/>
          <w:b/>
        </w:rPr>
        <w:t xml:space="preserve">S </w:t>
      </w:r>
      <w:r w:rsidR="001B4398" w:rsidRPr="00BB79AE">
        <w:rPr>
          <w:rFonts w:cs="Times New Roman"/>
          <w:b/>
        </w:rPr>
        <w:t>39</w:t>
      </w:r>
      <w:r w:rsidR="00BB79AE" w:rsidRPr="00BB79AE">
        <w:rPr>
          <w:rFonts w:cs="Times New Roman"/>
          <w:b/>
        </w:rPr>
        <w:noBreakHyphen/>
      </w:r>
      <w:r w:rsidR="001B4398" w:rsidRPr="00BB79AE">
        <w:rPr>
          <w:rFonts w:cs="Times New Roman"/>
          <w:b/>
        </w:rPr>
        <w:t>21</w:t>
      </w:r>
      <w:r w:rsidR="00BB79AE" w:rsidRPr="00BB79AE">
        <w:rPr>
          <w:rFonts w:cs="Times New Roman"/>
          <w:b/>
        </w:rPr>
        <w:noBreakHyphen/>
      </w:r>
      <w:r w:rsidR="001B4398" w:rsidRPr="00BB79AE">
        <w:rPr>
          <w:rFonts w:cs="Times New Roman"/>
          <w:b/>
        </w:rPr>
        <w:t>10 to 39</w:t>
      </w:r>
      <w:r w:rsidR="00BB79AE" w:rsidRPr="00BB79AE">
        <w:rPr>
          <w:rFonts w:cs="Times New Roman"/>
          <w:b/>
        </w:rPr>
        <w:noBreakHyphen/>
      </w:r>
      <w:r w:rsidR="001B4398" w:rsidRPr="00BB79AE">
        <w:rPr>
          <w:rFonts w:cs="Times New Roman"/>
          <w:b/>
        </w:rPr>
        <w:t>21</w:t>
      </w:r>
      <w:r w:rsidR="00BB79AE" w:rsidRPr="00BB79AE">
        <w:rPr>
          <w:rFonts w:cs="Times New Roman"/>
          <w:b/>
        </w:rPr>
        <w:noBreakHyphen/>
      </w:r>
      <w:r w:rsidR="001B4398" w:rsidRPr="00BB79AE">
        <w:rPr>
          <w:rFonts w:cs="Times New Roman"/>
          <w:b/>
        </w:rPr>
        <w:t>360.</w:t>
      </w:r>
      <w:r w:rsidR="001B4398" w:rsidRPr="00BB79AE">
        <w:t xml:space="preserve"> Repealed by 1990 Act No. 436 </w:t>
      </w:r>
      <w:r w:rsidR="00BB79AE" w:rsidRPr="00BB79AE">
        <w:t xml:space="preserve">Section </w:t>
      </w:r>
      <w:r w:rsidR="001B4398" w:rsidRPr="00BB79AE">
        <w:t>2, eff April 24, 1990.</w:t>
      </w:r>
    </w:p>
    <w:p w:rsidR="00184435" w:rsidRPr="00BB79AE" w:rsidRDefault="00184435" w:rsidP="00BB7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79AE" w:rsidSect="00BB79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9AE" w:rsidRDefault="00BB79AE" w:rsidP="00BB79AE">
      <w:r>
        <w:separator/>
      </w:r>
    </w:p>
  </w:endnote>
  <w:endnote w:type="continuationSeparator" w:id="0">
    <w:p w:rsidR="00BB79AE" w:rsidRDefault="00BB79AE" w:rsidP="00BB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AE" w:rsidRPr="00BB79AE" w:rsidRDefault="00BB79AE" w:rsidP="00BB7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AE" w:rsidRPr="00BB79AE" w:rsidRDefault="00BB79AE" w:rsidP="00BB79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AE" w:rsidRPr="00BB79AE" w:rsidRDefault="00BB79AE" w:rsidP="00BB7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9AE" w:rsidRDefault="00BB79AE" w:rsidP="00BB79AE">
      <w:r>
        <w:separator/>
      </w:r>
    </w:p>
  </w:footnote>
  <w:footnote w:type="continuationSeparator" w:id="0">
    <w:p w:rsidR="00BB79AE" w:rsidRDefault="00BB79AE" w:rsidP="00BB7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AE" w:rsidRPr="00BB79AE" w:rsidRDefault="00BB79AE" w:rsidP="00BB7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AE" w:rsidRPr="00BB79AE" w:rsidRDefault="00BB79AE" w:rsidP="00BB7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AE" w:rsidRPr="00BB79AE" w:rsidRDefault="00BB79AE" w:rsidP="00BB7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9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439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6A5"/>
    <w:rsid w:val="006A0586"/>
    <w:rsid w:val="006C500F"/>
    <w:rsid w:val="006E29E6"/>
    <w:rsid w:val="006E3F1E"/>
    <w:rsid w:val="007477E9"/>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79AE"/>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E2E34"/>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58365-4831-4E67-86B2-616F1B7E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439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B4398"/>
    <w:rPr>
      <w:rFonts w:ascii="Consolas" w:hAnsi="Consolas" w:cs="Consolas"/>
      <w:sz w:val="21"/>
      <w:szCs w:val="21"/>
    </w:rPr>
  </w:style>
  <w:style w:type="paragraph" w:styleId="Header">
    <w:name w:val="header"/>
    <w:basedOn w:val="Normal"/>
    <w:link w:val="HeaderChar"/>
    <w:uiPriority w:val="99"/>
    <w:unhideWhenUsed/>
    <w:rsid w:val="00BB79AE"/>
    <w:pPr>
      <w:tabs>
        <w:tab w:val="center" w:pos="4680"/>
        <w:tab w:val="right" w:pos="9360"/>
      </w:tabs>
    </w:pPr>
  </w:style>
  <w:style w:type="character" w:customStyle="1" w:styleId="HeaderChar">
    <w:name w:val="Header Char"/>
    <w:basedOn w:val="DefaultParagraphFont"/>
    <w:link w:val="Header"/>
    <w:uiPriority w:val="99"/>
    <w:rsid w:val="00BB79AE"/>
  </w:style>
  <w:style w:type="paragraph" w:styleId="Footer">
    <w:name w:val="footer"/>
    <w:basedOn w:val="Normal"/>
    <w:link w:val="FooterChar"/>
    <w:uiPriority w:val="99"/>
    <w:unhideWhenUsed/>
    <w:rsid w:val="00BB79AE"/>
    <w:pPr>
      <w:tabs>
        <w:tab w:val="center" w:pos="4680"/>
        <w:tab w:val="right" w:pos="9360"/>
      </w:tabs>
    </w:pPr>
  </w:style>
  <w:style w:type="character" w:customStyle="1" w:styleId="FooterChar">
    <w:name w:val="Footer Char"/>
    <w:basedOn w:val="DefaultParagraphFont"/>
    <w:link w:val="Footer"/>
    <w:uiPriority w:val="99"/>
    <w:rsid w:val="00BB79AE"/>
  </w:style>
  <w:style w:type="character" w:styleId="Hyperlink">
    <w:name w:val="Hyperlink"/>
    <w:basedOn w:val="DefaultParagraphFont"/>
    <w:semiHidden/>
    <w:rsid w:val="00747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294</Words>
  <Characters>1676</Characters>
  <Application>Microsoft Office Word</Application>
  <DocSecurity>0</DocSecurity>
  <Lines>13</Lines>
  <Paragraphs>3</Paragraphs>
  <ScaleCrop>false</ScaleCrop>
  <Company>Legislative Services Agency (LSA)</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