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44" w:rsidRPr="002974FF" w:rsidRDefault="00742244">
      <w:pPr>
        <w:jc w:val="center"/>
      </w:pPr>
      <w:r w:rsidRPr="002974FF">
        <w:t>DISCLAIMER</w:t>
      </w:r>
    </w:p>
    <w:p w:rsidR="00742244" w:rsidRPr="002974FF" w:rsidRDefault="00742244"/>
    <w:p w:rsidR="00742244" w:rsidRPr="002974FF" w:rsidRDefault="0074224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42244" w:rsidRPr="002974FF" w:rsidRDefault="00742244"/>
    <w:p w:rsidR="00742244" w:rsidRPr="002974FF" w:rsidRDefault="0074224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2244" w:rsidRPr="002974FF" w:rsidRDefault="00742244"/>
    <w:p w:rsidR="00742244" w:rsidRPr="002974FF" w:rsidRDefault="0074224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2244" w:rsidRPr="002974FF" w:rsidRDefault="00742244"/>
    <w:p w:rsidR="00742244" w:rsidRPr="002974FF" w:rsidRDefault="0074224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42244" w:rsidRDefault="00742244">
      <w:r>
        <w:br w:type="page"/>
      </w:r>
    </w:p>
    <w:p w:rsidR="005B1671" w:rsidRDefault="00AA0238" w:rsidP="0072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21C02">
        <w:lastRenderedPageBreak/>
        <w:t>CHAPTER 55</w:t>
      </w:r>
    </w:p>
    <w:p w:rsidR="005B1671" w:rsidRPr="005B1671" w:rsidRDefault="00AA0238" w:rsidP="0072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1C02">
        <w:t>Cemeteries [Repealed]</w:t>
      </w:r>
    </w:p>
    <w:p w:rsidR="005B1671" w:rsidRPr="005B1671" w:rsidRDefault="005B1671" w:rsidP="0072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1671" w:rsidRDefault="005B1671" w:rsidP="0072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1671">
        <w:rPr>
          <w:b/>
        </w:rPr>
        <w:t>SECTION</w:t>
      </w:r>
      <w:r w:rsidR="00721C02" w:rsidRPr="00721C02">
        <w:rPr>
          <w:rFonts w:cs="Times New Roman"/>
          <w:b/>
        </w:rPr>
        <w:t xml:space="preserve">S </w:t>
      </w:r>
      <w:r w:rsidR="00AA0238" w:rsidRPr="00721C02">
        <w:rPr>
          <w:rFonts w:cs="Times New Roman"/>
          <w:b/>
        </w:rPr>
        <w:t>39</w:t>
      </w:r>
      <w:r w:rsidR="00721C02" w:rsidRPr="00721C02">
        <w:rPr>
          <w:rFonts w:cs="Times New Roman"/>
          <w:b/>
        </w:rPr>
        <w:noBreakHyphen/>
      </w:r>
      <w:r w:rsidR="00AA0238" w:rsidRPr="00721C02">
        <w:rPr>
          <w:rFonts w:cs="Times New Roman"/>
          <w:b/>
        </w:rPr>
        <w:t>55</w:t>
      </w:r>
      <w:r w:rsidR="00721C02" w:rsidRPr="00721C02">
        <w:rPr>
          <w:rFonts w:cs="Times New Roman"/>
          <w:b/>
        </w:rPr>
        <w:noBreakHyphen/>
      </w:r>
      <w:r w:rsidR="00AA0238" w:rsidRPr="00721C02">
        <w:rPr>
          <w:rFonts w:cs="Times New Roman"/>
          <w:b/>
        </w:rPr>
        <w:t>15 to 39</w:t>
      </w:r>
      <w:r w:rsidR="00721C02" w:rsidRPr="00721C02">
        <w:rPr>
          <w:rFonts w:cs="Times New Roman"/>
          <w:b/>
        </w:rPr>
        <w:noBreakHyphen/>
      </w:r>
      <w:r w:rsidR="00AA0238" w:rsidRPr="00721C02">
        <w:rPr>
          <w:rFonts w:cs="Times New Roman"/>
          <w:b/>
        </w:rPr>
        <w:t>55</w:t>
      </w:r>
      <w:r w:rsidR="00721C02" w:rsidRPr="00721C02">
        <w:rPr>
          <w:rFonts w:cs="Times New Roman"/>
          <w:b/>
        </w:rPr>
        <w:noBreakHyphen/>
      </w:r>
      <w:r w:rsidR="00AA0238" w:rsidRPr="00721C02">
        <w:rPr>
          <w:rFonts w:cs="Times New Roman"/>
          <w:b/>
        </w:rPr>
        <w:t>305.</w:t>
      </w:r>
      <w:r w:rsidR="00AA0238" w:rsidRPr="00721C02">
        <w:t xml:space="preserve"> Repealed by 2002 Act No. 322, </w:t>
      </w:r>
      <w:r w:rsidR="00721C02" w:rsidRPr="00721C02">
        <w:t xml:space="preserve">Section </w:t>
      </w:r>
      <w:r w:rsidR="00AA0238" w:rsidRPr="00721C02">
        <w:t>10B, eff January 1, 2003.</w:t>
      </w:r>
    </w:p>
    <w:p w:rsidR="00184435" w:rsidRPr="00721C02" w:rsidRDefault="00184435" w:rsidP="0072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1C02" w:rsidSect="00721C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C02" w:rsidRDefault="00721C02" w:rsidP="00721C02">
      <w:r>
        <w:separator/>
      </w:r>
    </w:p>
  </w:endnote>
  <w:endnote w:type="continuationSeparator" w:id="0">
    <w:p w:rsidR="00721C02" w:rsidRDefault="00721C02" w:rsidP="0072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02" w:rsidRPr="00721C02" w:rsidRDefault="00721C02" w:rsidP="00721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02" w:rsidRPr="00721C02" w:rsidRDefault="00721C02" w:rsidP="00721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02" w:rsidRPr="00721C02" w:rsidRDefault="00721C02" w:rsidP="00721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C02" w:rsidRDefault="00721C02" w:rsidP="00721C02">
      <w:r>
        <w:separator/>
      </w:r>
    </w:p>
  </w:footnote>
  <w:footnote w:type="continuationSeparator" w:id="0">
    <w:p w:rsidR="00721C02" w:rsidRDefault="00721C02" w:rsidP="0072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02" w:rsidRPr="00721C02" w:rsidRDefault="00721C02" w:rsidP="00721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02" w:rsidRPr="00721C02" w:rsidRDefault="00721C02" w:rsidP="00721C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02" w:rsidRPr="00721C02" w:rsidRDefault="00721C02" w:rsidP="00721C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3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1671"/>
    <w:rsid w:val="005B3F93"/>
    <w:rsid w:val="005D4096"/>
    <w:rsid w:val="005E7154"/>
    <w:rsid w:val="005F1EF0"/>
    <w:rsid w:val="006168AB"/>
    <w:rsid w:val="006407CD"/>
    <w:rsid w:val="006444C5"/>
    <w:rsid w:val="006609EF"/>
    <w:rsid w:val="00667C9A"/>
    <w:rsid w:val="006A0586"/>
    <w:rsid w:val="006C500F"/>
    <w:rsid w:val="006E29E6"/>
    <w:rsid w:val="006E3F1E"/>
    <w:rsid w:val="00721C02"/>
    <w:rsid w:val="00742244"/>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0238"/>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34132"/>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B7094-9BC4-4E85-BDF9-3A12E08A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023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A0238"/>
    <w:rPr>
      <w:rFonts w:ascii="Consolas" w:hAnsi="Consolas" w:cs="Consolas"/>
      <w:sz w:val="21"/>
      <w:szCs w:val="21"/>
    </w:rPr>
  </w:style>
  <w:style w:type="paragraph" w:styleId="Header">
    <w:name w:val="header"/>
    <w:basedOn w:val="Normal"/>
    <w:link w:val="HeaderChar"/>
    <w:uiPriority w:val="99"/>
    <w:unhideWhenUsed/>
    <w:rsid w:val="00721C02"/>
    <w:pPr>
      <w:tabs>
        <w:tab w:val="center" w:pos="4680"/>
        <w:tab w:val="right" w:pos="9360"/>
      </w:tabs>
    </w:pPr>
  </w:style>
  <w:style w:type="character" w:customStyle="1" w:styleId="HeaderChar">
    <w:name w:val="Header Char"/>
    <w:basedOn w:val="DefaultParagraphFont"/>
    <w:link w:val="Header"/>
    <w:uiPriority w:val="99"/>
    <w:rsid w:val="00721C02"/>
  </w:style>
  <w:style w:type="paragraph" w:styleId="Footer">
    <w:name w:val="footer"/>
    <w:basedOn w:val="Normal"/>
    <w:link w:val="FooterChar"/>
    <w:uiPriority w:val="99"/>
    <w:unhideWhenUsed/>
    <w:rsid w:val="00721C02"/>
    <w:pPr>
      <w:tabs>
        <w:tab w:val="center" w:pos="4680"/>
        <w:tab w:val="right" w:pos="9360"/>
      </w:tabs>
    </w:pPr>
  </w:style>
  <w:style w:type="character" w:customStyle="1" w:styleId="FooterChar">
    <w:name w:val="Footer Char"/>
    <w:basedOn w:val="DefaultParagraphFont"/>
    <w:link w:val="Footer"/>
    <w:uiPriority w:val="99"/>
    <w:rsid w:val="00721C02"/>
  </w:style>
  <w:style w:type="character" w:styleId="Hyperlink">
    <w:name w:val="Hyperlink"/>
    <w:basedOn w:val="DefaultParagraphFont"/>
    <w:semiHidden/>
    <w:rsid w:val="00742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292</Words>
  <Characters>1670</Characters>
  <Application>Microsoft Office Word</Application>
  <DocSecurity>0</DocSecurity>
  <Lines>13</Lines>
  <Paragraphs>3</Paragraphs>
  <ScaleCrop>false</ScaleCrop>
  <Company>Legislative Services Agency (LSA)</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