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B83" w:rsidRPr="002974FF" w:rsidRDefault="004E3B83">
      <w:pPr>
        <w:jc w:val="center"/>
      </w:pPr>
      <w:r w:rsidRPr="002974FF">
        <w:t>DISCLAIMER</w:t>
      </w:r>
    </w:p>
    <w:p w:rsidR="004E3B83" w:rsidRPr="002974FF" w:rsidRDefault="004E3B83"/>
    <w:p w:rsidR="004E3B83" w:rsidRPr="002974FF" w:rsidRDefault="004E3B8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E3B83" w:rsidRPr="002974FF" w:rsidRDefault="004E3B83"/>
    <w:p w:rsidR="004E3B83" w:rsidRPr="002974FF" w:rsidRDefault="004E3B8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3B83" w:rsidRPr="002974FF" w:rsidRDefault="004E3B83"/>
    <w:p w:rsidR="004E3B83" w:rsidRPr="002974FF" w:rsidRDefault="004E3B8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3B83" w:rsidRPr="002974FF" w:rsidRDefault="004E3B83"/>
    <w:p w:rsidR="004E3B83" w:rsidRPr="002974FF" w:rsidRDefault="004E3B8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E3B83" w:rsidRDefault="004E3B83">
      <w:r>
        <w:br w:type="page"/>
      </w:r>
    </w:p>
    <w:p w:rsidR="00906929" w:rsidRDefault="000E5CF6" w:rsidP="00F9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9286E">
        <w:lastRenderedPageBreak/>
        <w:t>CHAPTER 21 [Reserved]</w:t>
      </w:r>
    </w:p>
    <w:p w:rsidR="00184435" w:rsidRPr="00F9286E" w:rsidRDefault="00184435" w:rsidP="00F9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sectPr w:rsidR="00184435" w:rsidRPr="00F9286E" w:rsidSect="00F928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86E" w:rsidRDefault="00F9286E" w:rsidP="00F9286E">
      <w:r>
        <w:separator/>
      </w:r>
    </w:p>
  </w:endnote>
  <w:endnote w:type="continuationSeparator" w:id="0">
    <w:p w:rsidR="00F9286E" w:rsidRDefault="00F9286E" w:rsidP="00F9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E" w:rsidRPr="00F9286E" w:rsidRDefault="00F9286E" w:rsidP="00F92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E" w:rsidRPr="00F9286E" w:rsidRDefault="00F9286E" w:rsidP="00F928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E" w:rsidRPr="00F9286E" w:rsidRDefault="00F9286E" w:rsidP="00F92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86E" w:rsidRDefault="00F9286E" w:rsidP="00F9286E">
      <w:r>
        <w:separator/>
      </w:r>
    </w:p>
  </w:footnote>
  <w:footnote w:type="continuationSeparator" w:id="0">
    <w:p w:rsidR="00F9286E" w:rsidRDefault="00F9286E" w:rsidP="00F92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E" w:rsidRPr="00F9286E" w:rsidRDefault="00F9286E" w:rsidP="00F928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E" w:rsidRPr="00F9286E" w:rsidRDefault="00F9286E" w:rsidP="00F928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E" w:rsidRPr="00F9286E" w:rsidRDefault="00F9286E" w:rsidP="00F928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F6"/>
    <w:rsid w:val="000065F4"/>
    <w:rsid w:val="00013F41"/>
    <w:rsid w:val="00025E41"/>
    <w:rsid w:val="00032BBE"/>
    <w:rsid w:val="0007300D"/>
    <w:rsid w:val="00093290"/>
    <w:rsid w:val="0009512B"/>
    <w:rsid w:val="000A4A4C"/>
    <w:rsid w:val="000B3C22"/>
    <w:rsid w:val="000C162E"/>
    <w:rsid w:val="000D09A6"/>
    <w:rsid w:val="000E046A"/>
    <w:rsid w:val="000E5CF6"/>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3B8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06929"/>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286E"/>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AC04C-2ACA-42D8-8394-F8312336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E5CF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E5CF6"/>
    <w:rPr>
      <w:rFonts w:ascii="Consolas" w:hAnsi="Consolas" w:cs="Consolas"/>
      <w:sz w:val="21"/>
      <w:szCs w:val="21"/>
    </w:rPr>
  </w:style>
  <w:style w:type="paragraph" w:styleId="Header">
    <w:name w:val="header"/>
    <w:basedOn w:val="Normal"/>
    <w:link w:val="HeaderChar"/>
    <w:uiPriority w:val="99"/>
    <w:unhideWhenUsed/>
    <w:rsid w:val="00F9286E"/>
    <w:pPr>
      <w:tabs>
        <w:tab w:val="center" w:pos="4680"/>
        <w:tab w:val="right" w:pos="9360"/>
      </w:tabs>
    </w:pPr>
  </w:style>
  <w:style w:type="character" w:customStyle="1" w:styleId="HeaderChar">
    <w:name w:val="Header Char"/>
    <w:basedOn w:val="DefaultParagraphFont"/>
    <w:link w:val="Header"/>
    <w:uiPriority w:val="99"/>
    <w:rsid w:val="00F9286E"/>
  </w:style>
  <w:style w:type="paragraph" w:styleId="Footer">
    <w:name w:val="footer"/>
    <w:basedOn w:val="Normal"/>
    <w:link w:val="FooterChar"/>
    <w:uiPriority w:val="99"/>
    <w:unhideWhenUsed/>
    <w:rsid w:val="00F9286E"/>
    <w:pPr>
      <w:tabs>
        <w:tab w:val="center" w:pos="4680"/>
        <w:tab w:val="right" w:pos="9360"/>
      </w:tabs>
    </w:pPr>
  </w:style>
  <w:style w:type="character" w:customStyle="1" w:styleId="FooterChar">
    <w:name w:val="Footer Char"/>
    <w:basedOn w:val="DefaultParagraphFont"/>
    <w:link w:val="Footer"/>
    <w:uiPriority w:val="99"/>
    <w:rsid w:val="00F9286E"/>
  </w:style>
  <w:style w:type="character" w:styleId="Hyperlink">
    <w:name w:val="Hyperlink"/>
    <w:basedOn w:val="DefaultParagraphFont"/>
    <w:semiHidden/>
    <w:rsid w:val="004E3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276</Words>
  <Characters>1578</Characters>
  <Application>Microsoft Office Word</Application>
  <DocSecurity>0</DocSecurity>
  <Lines>13</Lines>
  <Paragraphs>3</Paragraphs>
  <ScaleCrop>false</ScaleCrop>
  <Company>Legislative Services Agency (LSA)</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