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BE" w:rsidRPr="002974FF" w:rsidRDefault="004829BE">
      <w:pPr>
        <w:jc w:val="center"/>
      </w:pPr>
      <w:r w:rsidRPr="002974FF">
        <w:t>DISCLAIMER</w:t>
      </w:r>
    </w:p>
    <w:p w:rsidR="004829BE" w:rsidRPr="002974FF" w:rsidRDefault="004829BE"/>
    <w:p w:rsidR="004829BE" w:rsidRPr="002974FF" w:rsidRDefault="004829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829BE" w:rsidRPr="002974FF" w:rsidRDefault="004829BE"/>
    <w:p w:rsidR="004829BE" w:rsidRPr="002974FF" w:rsidRDefault="004829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9BE" w:rsidRPr="002974FF" w:rsidRDefault="004829BE"/>
    <w:p w:rsidR="004829BE" w:rsidRPr="002974FF" w:rsidRDefault="004829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9BE" w:rsidRPr="002974FF" w:rsidRDefault="004829BE"/>
    <w:p w:rsidR="004829BE" w:rsidRPr="002974FF" w:rsidRDefault="004829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829BE" w:rsidRDefault="004829BE">
      <w:r>
        <w:br w:type="page"/>
      </w:r>
    </w:p>
    <w:p w:rsidR="00A252E9" w:rsidRDefault="00FF6EED"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66C0">
        <w:lastRenderedPageBreak/>
        <w:t>CHAPTER 21</w:t>
      </w:r>
    </w:p>
    <w:p w:rsidR="00A252E9" w:rsidRPr="00A252E9" w:rsidRDefault="00FF6EED"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66C0">
        <w:t>Future Volunteer Firefighters Act of South Carolina</w:t>
      </w:r>
    </w:p>
    <w:p w:rsidR="00A252E9" w:rsidRPr="00A252E9" w:rsidRDefault="00A252E9"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52E9" w:rsidRDefault="00A252E9"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2E9">
        <w:rPr>
          <w:b/>
        </w:rPr>
        <w:t>SECTION</w:t>
      </w:r>
      <w:r w:rsidR="000066C0" w:rsidRPr="000066C0">
        <w:rPr>
          <w:rFonts w:cs="Times New Roman"/>
          <w:b/>
        </w:rPr>
        <w:t xml:space="preserve"> </w:t>
      </w:r>
      <w:r w:rsidR="00FF6EED" w:rsidRPr="000066C0">
        <w:rPr>
          <w:rFonts w:cs="Times New Roman"/>
          <w:b/>
        </w:rPr>
        <w:t>41</w:t>
      </w:r>
      <w:r w:rsidR="000066C0" w:rsidRPr="000066C0">
        <w:rPr>
          <w:rFonts w:cs="Times New Roman"/>
          <w:b/>
        </w:rPr>
        <w:noBreakHyphen/>
      </w:r>
      <w:r w:rsidR="00FF6EED" w:rsidRPr="000066C0">
        <w:rPr>
          <w:rFonts w:cs="Times New Roman"/>
          <w:b/>
        </w:rPr>
        <w:t>21</w:t>
      </w:r>
      <w:r w:rsidR="000066C0" w:rsidRPr="000066C0">
        <w:rPr>
          <w:rFonts w:cs="Times New Roman"/>
          <w:b/>
        </w:rPr>
        <w:noBreakHyphen/>
      </w:r>
      <w:r w:rsidR="00FF6EED" w:rsidRPr="000066C0">
        <w:rPr>
          <w:rFonts w:cs="Times New Roman"/>
          <w:b/>
        </w:rPr>
        <w:t>110.</w:t>
      </w:r>
      <w:r w:rsidR="00FF6EED" w:rsidRPr="000066C0">
        <w:t xml:space="preserve"> Junior firefighters program.</w:t>
      </w:r>
    </w:p>
    <w:p w:rsidR="00A252E9" w:rsidRDefault="00FF6EED"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6C0">
        <w:tab/>
        <w:t xml:space="preserve">(A)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w:t>
      </w:r>
      <w:r w:rsidR="000066C0" w:rsidRPr="000066C0">
        <w:t>“</w:t>
      </w:r>
      <w:r w:rsidRPr="000066C0">
        <w:t>qualified youth</w:t>
      </w:r>
      <w:r w:rsidR="000066C0" w:rsidRPr="000066C0">
        <w:t>”</w:t>
      </w:r>
      <w:r w:rsidRPr="000066C0">
        <w:t xml:space="preserve"> means an uncompensated fire department or rescue squad member who is between fourteen and eighteen years of age.</w:t>
      </w:r>
    </w:p>
    <w:p w:rsidR="00A252E9" w:rsidRDefault="00FF6EED"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6C0">
        <w:tab/>
        <w:t>(B) Participants in the junior firefighters program are not considered employees of the State and are not considered eligible for unemployment compensation upon termination from the program; however, participants are entitled to all other work benefits, including workers</w:t>
      </w:r>
      <w:r w:rsidR="000066C0" w:rsidRPr="000066C0">
        <w:t>’</w:t>
      </w:r>
      <w:r w:rsidRPr="000066C0">
        <w:t xml:space="preserve"> compensation or its equivalent.</w:t>
      </w:r>
    </w:p>
    <w:p w:rsidR="00A252E9" w:rsidRDefault="00A252E9"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2E9" w:rsidRDefault="00A252E9"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6EED" w:rsidRPr="000066C0">
        <w:t xml:space="preserve">: 2010 Act No. 159, </w:t>
      </w:r>
      <w:r w:rsidR="000066C0" w:rsidRPr="000066C0">
        <w:t xml:space="preserve">Section </w:t>
      </w:r>
      <w:r w:rsidR="00FF6EED" w:rsidRPr="000066C0">
        <w:t>2, eff May 12, 2010.</w:t>
      </w:r>
    </w:p>
    <w:p w:rsidR="00184435" w:rsidRPr="000066C0" w:rsidRDefault="00184435" w:rsidP="00006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66C0" w:rsidSect="000066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C0" w:rsidRDefault="000066C0" w:rsidP="000066C0">
      <w:r>
        <w:separator/>
      </w:r>
    </w:p>
  </w:endnote>
  <w:endnote w:type="continuationSeparator" w:id="0">
    <w:p w:rsidR="000066C0" w:rsidRDefault="000066C0" w:rsidP="0000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C0" w:rsidRDefault="000066C0" w:rsidP="000066C0">
      <w:r>
        <w:separator/>
      </w:r>
    </w:p>
  </w:footnote>
  <w:footnote w:type="continuationSeparator" w:id="0">
    <w:p w:rsidR="000066C0" w:rsidRDefault="000066C0" w:rsidP="0000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C0" w:rsidRPr="000066C0" w:rsidRDefault="000066C0" w:rsidP="00006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ED"/>
    <w:rsid w:val="000065F4"/>
    <w:rsid w:val="000066C0"/>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29B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52E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4DF4"/>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6EED"/>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DAAA2-9562-4BC6-B96F-9E8157C2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EE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6EED"/>
    <w:rPr>
      <w:rFonts w:ascii="Consolas" w:hAnsi="Consolas" w:cs="Consolas"/>
      <w:sz w:val="21"/>
      <w:szCs w:val="21"/>
    </w:rPr>
  </w:style>
  <w:style w:type="paragraph" w:styleId="Header">
    <w:name w:val="header"/>
    <w:basedOn w:val="Normal"/>
    <w:link w:val="HeaderChar"/>
    <w:uiPriority w:val="99"/>
    <w:unhideWhenUsed/>
    <w:rsid w:val="000066C0"/>
    <w:pPr>
      <w:tabs>
        <w:tab w:val="center" w:pos="4680"/>
        <w:tab w:val="right" w:pos="9360"/>
      </w:tabs>
    </w:pPr>
  </w:style>
  <w:style w:type="character" w:customStyle="1" w:styleId="HeaderChar">
    <w:name w:val="Header Char"/>
    <w:basedOn w:val="DefaultParagraphFont"/>
    <w:link w:val="Header"/>
    <w:uiPriority w:val="99"/>
    <w:rsid w:val="000066C0"/>
  </w:style>
  <w:style w:type="paragraph" w:styleId="Footer">
    <w:name w:val="footer"/>
    <w:basedOn w:val="Normal"/>
    <w:link w:val="FooterChar"/>
    <w:uiPriority w:val="99"/>
    <w:unhideWhenUsed/>
    <w:rsid w:val="000066C0"/>
    <w:pPr>
      <w:tabs>
        <w:tab w:val="center" w:pos="4680"/>
        <w:tab w:val="right" w:pos="9360"/>
      </w:tabs>
    </w:pPr>
  </w:style>
  <w:style w:type="character" w:customStyle="1" w:styleId="FooterChar">
    <w:name w:val="Footer Char"/>
    <w:basedOn w:val="DefaultParagraphFont"/>
    <w:link w:val="Footer"/>
    <w:uiPriority w:val="99"/>
    <w:rsid w:val="000066C0"/>
  </w:style>
  <w:style w:type="character" w:styleId="Hyperlink">
    <w:name w:val="Hyperlink"/>
    <w:basedOn w:val="DefaultParagraphFont"/>
    <w:semiHidden/>
    <w:rsid w:val="00482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462</Words>
  <Characters>2636</Characters>
  <Application>Microsoft Office Word</Application>
  <DocSecurity>0</DocSecurity>
  <Lines>21</Lines>
  <Paragraphs>6</Paragraphs>
  <ScaleCrop>false</ScaleCrop>
  <Company>Legislative Services Agency (LSA)</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