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2D" w:rsidRPr="002974FF" w:rsidRDefault="0026502D">
      <w:pPr>
        <w:jc w:val="center"/>
      </w:pPr>
      <w:r w:rsidRPr="002974FF">
        <w:t>DISCLAIMER</w:t>
      </w:r>
    </w:p>
    <w:p w:rsidR="0026502D" w:rsidRPr="002974FF" w:rsidRDefault="0026502D"/>
    <w:p w:rsidR="0026502D" w:rsidRPr="002974FF" w:rsidRDefault="0026502D">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502D" w:rsidRPr="002974FF" w:rsidRDefault="0026502D"/>
    <w:p w:rsidR="0026502D" w:rsidRPr="002974FF" w:rsidRDefault="0026502D">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502D" w:rsidRPr="002974FF" w:rsidRDefault="0026502D"/>
    <w:p w:rsidR="0026502D" w:rsidRPr="002974FF" w:rsidRDefault="0026502D">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502D" w:rsidRPr="002974FF" w:rsidRDefault="0026502D"/>
    <w:p w:rsidR="0026502D" w:rsidRPr="002974FF" w:rsidRDefault="0026502D"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502D" w:rsidRDefault="0026502D">
      <w:pPr>
        <w:rPr>
          <w:rFonts w:ascii="Times New Roman" w:hAnsi="Times New Roman" w:cs="Times New Roman"/>
        </w:rPr>
      </w:pPr>
      <w:r>
        <w:rPr>
          <w:rFonts w:ascii="Times New Roman" w:hAnsi="Times New Roman" w:cs="Times New Roman"/>
        </w:rPr>
        <w:br w:type="page"/>
      </w:r>
    </w:p>
    <w:p w:rsidR="00355420" w:rsidRDefault="000312A7" w:rsidP="0064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BD7C16">
        <w:rPr>
          <w:rFonts w:ascii="Times New Roman" w:hAnsi="Times New Roman" w:cs="Times New Roman"/>
        </w:rPr>
        <w:lastRenderedPageBreak/>
        <w:t>CHAPTER 45</w:t>
      </w:r>
    </w:p>
    <w:p w:rsidR="00355420" w:rsidRPr="00355420" w:rsidRDefault="000312A7" w:rsidP="0064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BD7C16">
        <w:rPr>
          <w:rFonts w:ascii="Times New Roman" w:hAnsi="Times New Roman" w:cs="Times New Roman"/>
        </w:rPr>
        <w:t>Coordinating Council for Economic Development [Repealed]</w:t>
      </w:r>
    </w:p>
    <w:p w:rsidR="00355420" w:rsidRPr="00355420" w:rsidRDefault="00355420" w:rsidP="0064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355420" w:rsidRDefault="00355420" w:rsidP="0064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55420">
        <w:rPr>
          <w:rFonts w:ascii="Times New Roman" w:hAnsi="Times New Roman" w:cs="Times New Roman"/>
          <w:b/>
        </w:rPr>
        <w:t>SECTION</w:t>
      </w:r>
      <w:r w:rsidR="0064075C" w:rsidRPr="00BD7C16">
        <w:rPr>
          <w:rFonts w:ascii="Times New Roman" w:hAnsi="Times New Roman" w:cs="Times New Roman"/>
          <w:b/>
        </w:rPr>
        <w:t xml:space="preserve">S </w:t>
      </w:r>
      <w:r w:rsidR="000312A7" w:rsidRPr="00BD7C16">
        <w:rPr>
          <w:rFonts w:ascii="Times New Roman" w:hAnsi="Times New Roman" w:cs="Times New Roman"/>
          <w:b/>
        </w:rPr>
        <w:t>41</w:t>
      </w:r>
      <w:r w:rsidR="0064075C" w:rsidRPr="00BD7C16">
        <w:rPr>
          <w:rFonts w:ascii="Times New Roman" w:hAnsi="Times New Roman" w:cs="Times New Roman"/>
          <w:b/>
        </w:rPr>
        <w:noBreakHyphen/>
      </w:r>
      <w:r w:rsidR="000312A7" w:rsidRPr="00BD7C16">
        <w:rPr>
          <w:rFonts w:ascii="Times New Roman" w:hAnsi="Times New Roman" w:cs="Times New Roman"/>
          <w:b/>
        </w:rPr>
        <w:t>45</w:t>
      </w:r>
      <w:r w:rsidR="0064075C" w:rsidRPr="00BD7C16">
        <w:rPr>
          <w:rFonts w:ascii="Times New Roman" w:hAnsi="Times New Roman" w:cs="Times New Roman"/>
          <w:b/>
        </w:rPr>
        <w:noBreakHyphen/>
      </w:r>
      <w:r w:rsidR="000312A7" w:rsidRPr="00BD7C16">
        <w:rPr>
          <w:rFonts w:ascii="Times New Roman" w:hAnsi="Times New Roman" w:cs="Times New Roman"/>
          <w:b/>
        </w:rPr>
        <w:t>10 to 41</w:t>
      </w:r>
      <w:r w:rsidR="0064075C" w:rsidRPr="00BD7C16">
        <w:rPr>
          <w:rFonts w:ascii="Times New Roman" w:hAnsi="Times New Roman" w:cs="Times New Roman"/>
          <w:b/>
        </w:rPr>
        <w:noBreakHyphen/>
      </w:r>
      <w:r w:rsidR="000312A7" w:rsidRPr="00BD7C16">
        <w:rPr>
          <w:rFonts w:ascii="Times New Roman" w:hAnsi="Times New Roman" w:cs="Times New Roman"/>
          <w:b/>
        </w:rPr>
        <w:t>45</w:t>
      </w:r>
      <w:r w:rsidR="0064075C" w:rsidRPr="00BD7C16">
        <w:rPr>
          <w:rFonts w:ascii="Times New Roman" w:hAnsi="Times New Roman" w:cs="Times New Roman"/>
          <w:b/>
        </w:rPr>
        <w:noBreakHyphen/>
      </w:r>
      <w:r w:rsidR="000312A7" w:rsidRPr="00BD7C16">
        <w:rPr>
          <w:rFonts w:ascii="Times New Roman" w:hAnsi="Times New Roman" w:cs="Times New Roman"/>
          <w:b/>
        </w:rPr>
        <w:t>60.</w:t>
      </w:r>
      <w:r w:rsidR="000312A7" w:rsidRPr="00BD7C16">
        <w:rPr>
          <w:rFonts w:ascii="Times New Roman" w:hAnsi="Times New Roman" w:cs="Times New Roman"/>
        </w:rPr>
        <w:t xml:space="preserve"> Repealed by 1993 Act No. 181, </w:t>
      </w:r>
      <w:r w:rsidR="0064075C" w:rsidRPr="00BD7C16">
        <w:rPr>
          <w:rFonts w:ascii="Times New Roman" w:hAnsi="Times New Roman" w:cs="Times New Roman"/>
        </w:rPr>
        <w:t xml:space="preserve">Section </w:t>
      </w:r>
      <w:r w:rsidR="000312A7" w:rsidRPr="00BD7C16">
        <w:rPr>
          <w:rFonts w:ascii="Times New Roman" w:hAnsi="Times New Roman" w:cs="Times New Roman"/>
        </w:rPr>
        <w:t>1617(A), eff July 1, 1993.</w:t>
      </w:r>
    </w:p>
    <w:p w:rsidR="000312A7" w:rsidRPr="00BD7C16" w:rsidRDefault="000312A7" w:rsidP="00640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0312A7" w:rsidRPr="00BD7C16" w:rsidSect="006407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5C" w:rsidRDefault="0064075C" w:rsidP="0064075C">
      <w:pPr>
        <w:spacing w:after="0" w:line="240" w:lineRule="auto"/>
      </w:pPr>
      <w:r>
        <w:separator/>
      </w:r>
    </w:p>
  </w:endnote>
  <w:endnote w:type="continuationSeparator" w:id="0">
    <w:p w:rsidR="0064075C" w:rsidRDefault="0064075C" w:rsidP="0064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C" w:rsidRPr="0064075C" w:rsidRDefault="0064075C" w:rsidP="00640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C" w:rsidRPr="0064075C" w:rsidRDefault="0064075C" w:rsidP="00640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C" w:rsidRPr="0064075C" w:rsidRDefault="0064075C" w:rsidP="00640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5C" w:rsidRDefault="0064075C" w:rsidP="0064075C">
      <w:pPr>
        <w:spacing w:after="0" w:line="240" w:lineRule="auto"/>
      </w:pPr>
      <w:r>
        <w:separator/>
      </w:r>
    </w:p>
  </w:footnote>
  <w:footnote w:type="continuationSeparator" w:id="0">
    <w:p w:rsidR="0064075C" w:rsidRDefault="0064075C" w:rsidP="0064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C" w:rsidRPr="0064075C" w:rsidRDefault="0064075C" w:rsidP="00640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C" w:rsidRPr="0064075C" w:rsidRDefault="0064075C" w:rsidP="00640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C" w:rsidRPr="0064075C" w:rsidRDefault="0064075C" w:rsidP="00640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06D49"/>
    <w:rsid w:val="000312A7"/>
    <w:rsid w:val="00112654"/>
    <w:rsid w:val="00122EB9"/>
    <w:rsid w:val="0026502D"/>
    <w:rsid w:val="00355420"/>
    <w:rsid w:val="003563BA"/>
    <w:rsid w:val="003E17CE"/>
    <w:rsid w:val="003E41AF"/>
    <w:rsid w:val="0064075C"/>
    <w:rsid w:val="006E2108"/>
    <w:rsid w:val="00862046"/>
    <w:rsid w:val="008E7883"/>
    <w:rsid w:val="00BD7C16"/>
    <w:rsid w:val="00D213CB"/>
    <w:rsid w:val="00D7091F"/>
    <w:rsid w:val="00DB4640"/>
    <w:rsid w:val="00E25864"/>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501CF-D0E5-48BD-8075-20120213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55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E55DC"/>
    <w:rPr>
      <w:rFonts w:ascii="Consolas" w:hAnsi="Consolas" w:cs="Consolas"/>
      <w:sz w:val="21"/>
      <w:szCs w:val="21"/>
    </w:rPr>
  </w:style>
  <w:style w:type="paragraph" w:styleId="Header">
    <w:name w:val="header"/>
    <w:basedOn w:val="Normal"/>
    <w:link w:val="HeaderChar"/>
    <w:uiPriority w:val="99"/>
    <w:unhideWhenUsed/>
    <w:rsid w:val="00640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5C"/>
  </w:style>
  <w:style w:type="paragraph" w:styleId="Footer">
    <w:name w:val="footer"/>
    <w:basedOn w:val="Normal"/>
    <w:link w:val="FooterChar"/>
    <w:uiPriority w:val="99"/>
    <w:unhideWhenUsed/>
    <w:rsid w:val="00640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5C"/>
  </w:style>
  <w:style w:type="character" w:styleId="Hyperlink">
    <w:name w:val="Hyperlink"/>
    <w:basedOn w:val="DefaultParagraphFont"/>
    <w:semiHidden/>
    <w:rsid w:val="0026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2015-01-22T21:00:00Z</dcterms:created>
  <dcterms:modified xsi:type="dcterms:W3CDTF">2015-01-22T21:00:00Z</dcterms:modified>
</cp:coreProperties>
</file>