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1F" w:rsidRPr="002974FF" w:rsidRDefault="00A51D1F">
      <w:pPr>
        <w:jc w:val="center"/>
      </w:pPr>
      <w:r w:rsidRPr="002974FF">
        <w:t>DISCLAIMER</w:t>
      </w:r>
    </w:p>
    <w:p w:rsidR="00A51D1F" w:rsidRPr="002974FF" w:rsidRDefault="00A51D1F"/>
    <w:p w:rsidR="00A51D1F" w:rsidRPr="002974FF" w:rsidRDefault="00A51D1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51D1F" w:rsidRPr="002974FF" w:rsidRDefault="00A51D1F"/>
    <w:p w:rsidR="00A51D1F" w:rsidRPr="002974FF" w:rsidRDefault="00A51D1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1D1F" w:rsidRPr="002974FF" w:rsidRDefault="00A51D1F"/>
    <w:p w:rsidR="00A51D1F" w:rsidRPr="002974FF" w:rsidRDefault="00A51D1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1D1F" w:rsidRPr="002974FF" w:rsidRDefault="00A51D1F"/>
    <w:p w:rsidR="00A51D1F" w:rsidRPr="002974FF" w:rsidRDefault="00A51D1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51D1F" w:rsidRDefault="00A51D1F">
      <w:r>
        <w:br w:type="page"/>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19E9">
        <w:lastRenderedPageBreak/>
        <w:t>CHAPTER 107</w:t>
      </w:r>
    </w:p>
    <w:p w:rsidR="00470F56" w:rsidRP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19E9">
        <w:t>The Drug</w:t>
      </w:r>
      <w:r w:rsidR="00BA19E9" w:rsidRPr="00BA19E9">
        <w:noBreakHyphen/>
      </w:r>
      <w:r w:rsidRPr="00BA19E9">
        <w:t>Free Workplace Act</w:t>
      </w: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F56">
        <w:rPr>
          <w:b/>
        </w:rPr>
        <w:t>SECTION</w:t>
      </w:r>
      <w:r w:rsidR="00BA19E9" w:rsidRPr="00BA19E9">
        <w:rPr>
          <w:rFonts w:cs="Times New Roman"/>
          <w:b/>
        </w:rPr>
        <w:t xml:space="preserve"> </w:t>
      </w:r>
      <w:r w:rsidR="001E4E60" w:rsidRPr="00BA19E9">
        <w:rPr>
          <w:rFonts w:cs="Times New Roman"/>
          <w:b/>
        </w:rPr>
        <w:t>44</w:t>
      </w:r>
      <w:r w:rsidR="00BA19E9" w:rsidRPr="00BA19E9">
        <w:rPr>
          <w:rFonts w:cs="Times New Roman"/>
          <w:b/>
        </w:rPr>
        <w:noBreakHyphen/>
      </w:r>
      <w:r w:rsidR="001E4E60" w:rsidRPr="00BA19E9">
        <w:rPr>
          <w:rFonts w:cs="Times New Roman"/>
          <w:b/>
        </w:rPr>
        <w:t>107</w:t>
      </w:r>
      <w:r w:rsidR="00BA19E9" w:rsidRPr="00BA19E9">
        <w:rPr>
          <w:rFonts w:cs="Times New Roman"/>
          <w:b/>
        </w:rPr>
        <w:noBreakHyphen/>
      </w:r>
      <w:r w:rsidR="001E4E60" w:rsidRPr="00BA19E9">
        <w:rPr>
          <w:rFonts w:cs="Times New Roman"/>
          <w:b/>
        </w:rPr>
        <w:t>10.</w:t>
      </w:r>
      <w:r w:rsidR="001E4E60" w:rsidRPr="00BA19E9">
        <w:t xml:space="preserve"> Short title.</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t xml:space="preserve">This chapter may be cited as </w:t>
      </w:r>
      <w:r w:rsidR="00BA19E9" w:rsidRPr="00BA19E9">
        <w:t>“</w:t>
      </w:r>
      <w:r w:rsidRPr="00BA19E9">
        <w:t>The Drug</w:t>
      </w:r>
      <w:r w:rsidR="00BA19E9" w:rsidRPr="00BA19E9">
        <w:noBreakHyphen/>
      </w:r>
      <w:r w:rsidRPr="00BA19E9">
        <w:t>free Workplace Act</w:t>
      </w:r>
      <w:r w:rsidR="00BA19E9" w:rsidRPr="00BA19E9">
        <w:t>”</w:t>
      </w:r>
      <w:r w:rsidRPr="00BA19E9">
        <w:t>.</w:t>
      </w: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60" w:rsidRPr="00BA19E9">
        <w:t xml:space="preserve">: 1990 Act No. 593, </w:t>
      </w:r>
      <w:r w:rsidR="00BA19E9" w:rsidRPr="00BA19E9">
        <w:t xml:space="preserve">Section </w:t>
      </w:r>
      <w:r w:rsidR="001E4E60" w:rsidRPr="00BA19E9">
        <w:t>1.</w:t>
      </w: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F56">
        <w:rPr>
          <w:b/>
        </w:rPr>
        <w:t>SECTION</w:t>
      </w:r>
      <w:r w:rsidR="00BA19E9" w:rsidRPr="00BA19E9">
        <w:rPr>
          <w:rFonts w:cs="Times New Roman"/>
          <w:b/>
        </w:rPr>
        <w:t xml:space="preserve"> </w:t>
      </w:r>
      <w:r w:rsidR="001E4E60" w:rsidRPr="00BA19E9">
        <w:rPr>
          <w:rFonts w:cs="Times New Roman"/>
          <w:b/>
        </w:rPr>
        <w:t>44</w:t>
      </w:r>
      <w:r w:rsidR="00BA19E9" w:rsidRPr="00BA19E9">
        <w:rPr>
          <w:rFonts w:cs="Times New Roman"/>
          <w:b/>
        </w:rPr>
        <w:noBreakHyphen/>
      </w:r>
      <w:r w:rsidR="001E4E60" w:rsidRPr="00BA19E9">
        <w:rPr>
          <w:rFonts w:cs="Times New Roman"/>
          <w:b/>
        </w:rPr>
        <w:t>107</w:t>
      </w:r>
      <w:r w:rsidR="00BA19E9" w:rsidRPr="00BA19E9">
        <w:rPr>
          <w:rFonts w:cs="Times New Roman"/>
          <w:b/>
        </w:rPr>
        <w:noBreakHyphen/>
      </w:r>
      <w:r w:rsidR="001E4E60" w:rsidRPr="00BA19E9">
        <w:rPr>
          <w:rFonts w:cs="Times New Roman"/>
          <w:b/>
        </w:rPr>
        <w:t>20.</w:t>
      </w:r>
      <w:r w:rsidR="001E4E60" w:rsidRPr="00BA19E9">
        <w:t xml:space="preserve"> Definitions.</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t>As used in this chapter:</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 xml:space="preserve">(1) </w:t>
      </w:r>
      <w:r w:rsidR="00BA19E9" w:rsidRPr="00BA19E9">
        <w:t>“</w:t>
      </w:r>
      <w:r w:rsidRPr="00BA19E9">
        <w:t>Drug</w:t>
      </w:r>
      <w:r w:rsidR="00BA19E9" w:rsidRPr="00BA19E9">
        <w:noBreakHyphen/>
      </w:r>
      <w:r w:rsidRPr="00BA19E9">
        <w:t>free workplace</w:t>
      </w:r>
      <w:r w:rsidR="00BA19E9" w:rsidRPr="00BA19E9">
        <w:t>”</w:t>
      </w:r>
      <w:r w:rsidRPr="00BA19E9">
        <w:t xml:space="preserv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 xml:space="preserve">(2) </w:t>
      </w:r>
      <w:r w:rsidR="00BA19E9" w:rsidRPr="00BA19E9">
        <w:t>“</w:t>
      </w:r>
      <w:r w:rsidRPr="00BA19E9">
        <w:t>Employee</w:t>
      </w:r>
      <w:r w:rsidR="00BA19E9" w:rsidRPr="00BA19E9">
        <w:t>”</w:t>
      </w:r>
      <w:r w:rsidRPr="00BA19E9">
        <w:t xml:space="preserve"> means the employee of a grantee or contractor engaged in the performance of work pursuant to the provisions of the grant or contract.</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 xml:space="preserve">(3) </w:t>
      </w:r>
      <w:r w:rsidR="00BA19E9" w:rsidRPr="00BA19E9">
        <w:t>“</w:t>
      </w:r>
      <w:r w:rsidRPr="00BA19E9">
        <w:t>Controlled substance</w:t>
      </w:r>
      <w:r w:rsidR="00BA19E9" w:rsidRPr="00BA19E9">
        <w:t>”</w:t>
      </w:r>
      <w:r w:rsidRPr="00BA19E9">
        <w:t xml:space="preserve"> means a controlled substance in Article 3, Chapter 53 of this title.</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 xml:space="preserve">(4) </w:t>
      </w:r>
      <w:r w:rsidR="00BA19E9" w:rsidRPr="00BA19E9">
        <w:t>“</w:t>
      </w:r>
      <w:r w:rsidRPr="00BA19E9">
        <w:t>Conviction</w:t>
      </w:r>
      <w:r w:rsidR="00BA19E9" w:rsidRPr="00BA19E9">
        <w:t>”</w:t>
      </w:r>
      <w:r w:rsidRPr="00BA19E9">
        <w:t xml:space="preserve"> means a finding of guilt, including a plea of nolo contendere or imposition of sentence, or both, by any judicial body charged with the responsibility to determine violations of the federal or state criminal drug statutes.</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 xml:space="preserve">(5) </w:t>
      </w:r>
      <w:r w:rsidR="00BA19E9" w:rsidRPr="00BA19E9">
        <w:t>“</w:t>
      </w:r>
      <w:r w:rsidRPr="00BA19E9">
        <w:t>Criminal drug statute</w:t>
      </w:r>
      <w:r w:rsidR="00BA19E9" w:rsidRPr="00BA19E9">
        <w:t>”</w:t>
      </w:r>
      <w:r w:rsidRPr="00BA19E9">
        <w:t xml:space="preserve"> means a criminal statute involving manufacture, distribution, dispensation, use, or possession of any controlled substance.</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 xml:space="preserve">(6) </w:t>
      </w:r>
      <w:r w:rsidR="00BA19E9" w:rsidRPr="00BA19E9">
        <w:t>“</w:t>
      </w:r>
      <w:r w:rsidRPr="00BA19E9">
        <w:t>Grantee</w:t>
      </w:r>
      <w:r w:rsidR="00BA19E9" w:rsidRPr="00BA19E9">
        <w:t>”</w:t>
      </w:r>
      <w:r w:rsidRPr="00BA19E9">
        <w:t xml:space="preserve"> means the department, division, or other unit of a person responsible for the performance under a grant.</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 xml:space="preserve">(7) </w:t>
      </w:r>
      <w:r w:rsidR="00BA19E9" w:rsidRPr="00BA19E9">
        <w:t>“</w:t>
      </w:r>
      <w:r w:rsidRPr="00BA19E9">
        <w:t>Contractor</w:t>
      </w:r>
      <w:r w:rsidR="00BA19E9" w:rsidRPr="00BA19E9">
        <w:t>”</w:t>
      </w:r>
      <w:r w:rsidRPr="00BA19E9">
        <w:t xml:space="preserve"> means the department, division, or other unit of a person responsible for the performance under a contract with a state agency.</w:t>
      </w: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60" w:rsidRPr="00BA19E9">
        <w:t xml:space="preserve">: 1990 Act No. 593, </w:t>
      </w:r>
      <w:r w:rsidR="00BA19E9" w:rsidRPr="00BA19E9">
        <w:t xml:space="preserve">Section </w:t>
      </w:r>
      <w:r w:rsidR="001E4E60" w:rsidRPr="00BA19E9">
        <w:t>1.</w:t>
      </w: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F56">
        <w:rPr>
          <w:b/>
        </w:rPr>
        <w:t>SECTION</w:t>
      </w:r>
      <w:r w:rsidR="00BA19E9" w:rsidRPr="00BA19E9">
        <w:rPr>
          <w:rFonts w:cs="Times New Roman"/>
          <w:b/>
        </w:rPr>
        <w:t xml:space="preserve"> </w:t>
      </w:r>
      <w:r w:rsidR="001E4E60" w:rsidRPr="00BA19E9">
        <w:rPr>
          <w:rFonts w:cs="Times New Roman"/>
          <w:b/>
        </w:rPr>
        <w:t>44</w:t>
      </w:r>
      <w:r w:rsidR="00BA19E9" w:rsidRPr="00BA19E9">
        <w:rPr>
          <w:rFonts w:cs="Times New Roman"/>
          <w:b/>
        </w:rPr>
        <w:noBreakHyphen/>
      </w:r>
      <w:r w:rsidR="001E4E60" w:rsidRPr="00BA19E9">
        <w:rPr>
          <w:rFonts w:cs="Times New Roman"/>
          <w:b/>
        </w:rPr>
        <w:t>107</w:t>
      </w:r>
      <w:r w:rsidR="00BA19E9" w:rsidRPr="00BA19E9">
        <w:rPr>
          <w:rFonts w:cs="Times New Roman"/>
          <w:b/>
        </w:rPr>
        <w:noBreakHyphen/>
      </w:r>
      <w:r w:rsidR="001E4E60" w:rsidRPr="00BA19E9">
        <w:rPr>
          <w:rFonts w:cs="Times New Roman"/>
          <w:b/>
        </w:rPr>
        <w:t>30.</w:t>
      </w:r>
      <w:r w:rsidR="001E4E60" w:rsidRPr="00BA19E9">
        <w:t xml:space="preserve"> Certification that drug</w:t>
      </w:r>
      <w:r w:rsidR="00BA19E9" w:rsidRPr="00BA19E9">
        <w:noBreakHyphen/>
      </w:r>
      <w:r w:rsidR="001E4E60" w:rsidRPr="00BA19E9">
        <w:t>free conditions exist required for eligibility for certain state grants and contracts.</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t>No person, other than an individual, may receive a domestic grant or be awarded a domestic contract for the procurement of any goods, construction, or services for a stated or estimated value of fifty thousand dollars or more from any state agency unless the person has certified to the using agency that it will provide a drug</w:t>
      </w:r>
      <w:r w:rsidR="00BA19E9" w:rsidRPr="00BA19E9">
        <w:noBreakHyphen/>
      </w:r>
      <w:r w:rsidRPr="00BA19E9">
        <w:t>free workplace by:</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(1) publishing a statement notifying employees that the unlawful manufacture, distribution, dispensation, possession, or use of a controlled substance is prohibited in the person</w:t>
      </w:r>
      <w:r w:rsidR="00BA19E9" w:rsidRPr="00BA19E9">
        <w:t>’</w:t>
      </w:r>
      <w:r w:rsidRPr="00BA19E9">
        <w:t>s workplace and specifying the actions that will be taken against employees for violations of the prohibition;</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(2) establishing a drug</w:t>
      </w:r>
      <w:r w:rsidR="00BA19E9" w:rsidRPr="00BA19E9">
        <w:noBreakHyphen/>
      </w:r>
      <w:r w:rsidRPr="00BA19E9">
        <w:t>free awareness program to inform employees about:</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r>
      <w:r w:rsidRPr="00BA19E9">
        <w:tab/>
        <w:t>(a) the dangers of drug abuse in the workplace;</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r>
      <w:r w:rsidRPr="00BA19E9">
        <w:tab/>
        <w:t>(b) the person</w:t>
      </w:r>
      <w:r w:rsidR="00BA19E9" w:rsidRPr="00BA19E9">
        <w:t>’</w:t>
      </w:r>
      <w:r w:rsidRPr="00BA19E9">
        <w:t>s policy of maintaining a drug</w:t>
      </w:r>
      <w:r w:rsidR="00BA19E9" w:rsidRPr="00BA19E9">
        <w:noBreakHyphen/>
      </w:r>
      <w:r w:rsidRPr="00BA19E9">
        <w:t>free workplace;</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r>
      <w:r w:rsidRPr="00BA19E9">
        <w:tab/>
        <w:t>(c) any available drug counseling, rehabilitation, and employee assistance programs; and</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r>
      <w:r w:rsidRPr="00BA19E9">
        <w:tab/>
        <w:t>(d) the penalties that may be imposed upon employees for drug violations;</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(3) making it a requirement that each employee to be engaged in the performance of the contract be given a copy of the statement required by item (1);</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(4) notifying the employee in the statement required by item (1) that, as a condition of employment on the contract or grant, the employee will:</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r>
      <w:r w:rsidRPr="00BA19E9">
        <w:tab/>
        <w:t>(a) abide by the terms of the statement; and</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r>
      <w:r w:rsidRPr="00BA19E9">
        <w:tab/>
        <w:t>(b) notify the employer of any criminal drug statute conviction for a violation occurring in the workplace no later than five days after the conviction;</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lastRenderedPageBreak/>
        <w:tab/>
      </w:r>
      <w:r w:rsidRPr="00BA19E9">
        <w:tab/>
        <w:t>(5) notifying the using agency within ten days after receiving notice under item (4)(b) from an employee or otherwise receiving actual notice of the conviction;</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(6) imposing a sanction on, or requiring the satisfactory participation in a drug abuse assistance or rehabilitation program by, any employee convicted as required by Section 44</w:t>
      </w:r>
      <w:r w:rsidR="00BA19E9" w:rsidRPr="00BA19E9">
        <w:noBreakHyphen/>
      </w:r>
      <w:r w:rsidRPr="00BA19E9">
        <w:t>107</w:t>
      </w:r>
      <w:r w:rsidR="00BA19E9" w:rsidRPr="00BA19E9">
        <w:noBreakHyphen/>
      </w:r>
      <w:r w:rsidRPr="00BA19E9">
        <w:t>50; and</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(7) making a good faith effort to continue to maintain a drug</w:t>
      </w:r>
      <w:r w:rsidR="00BA19E9" w:rsidRPr="00BA19E9">
        <w:noBreakHyphen/>
      </w:r>
      <w:r w:rsidRPr="00BA19E9">
        <w:t>free workplace through implementation of items (1), (2), (3), (4), (5), and (6).</w:t>
      </w: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60" w:rsidRPr="00BA19E9">
        <w:t xml:space="preserve">: 1990 Act No. 593, </w:t>
      </w:r>
      <w:r w:rsidR="00BA19E9" w:rsidRPr="00BA19E9">
        <w:t xml:space="preserve">Section </w:t>
      </w:r>
      <w:r w:rsidR="001E4E60" w:rsidRPr="00BA19E9">
        <w:t>1.</w:t>
      </w: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F56">
        <w:rPr>
          <w:b/>
        </w:rPr>
        <w:t>SECTION</w:t>
      </w:r>
      <w:r w:rsidR="00BA19E9" w:rsidRPr="00BA19E9">
        <w:rPr>
          <w:rFonts w:cs="Times New Roman"/>
          <w:b/>
        </w:rPr>
        <w:t xml:space="preserve"> </w:t>
      </w:r>
      <w:r w:rsidR="001E4E60" w:rsidRPr="00BA19E9">
        <w:rPr>
          <w:rFonts w:cs="Times New Roman"/>
          <w:b/>
        </w:rPr>
        <w:t>44</w:t>
      </w:r>
      <w:r w:rsidR="00BA19E9" w:rsidRPr="00BA19E9">
        <w:rPr>
          <w:rFonts w:cs="Times New Roman"/>
          <w:b/>
        </w:rPr>
        <w:noBreakHyphen/>
      </w:r>
      <w:r w:rsidR="001E4E60" w:rsidRPr="00BA19E9">
        <w:rPr>
          <w:rFonts w:cs="Times New Roman"/>
          <w:b/>
        </w:rPr>
        <w:t>107</w:t>
      </w:r>
      <w:r w:rsidR="00BA19E9" w:rsidRPr="00BA19E9">
        <w:rPr>
          <w:rFonts w:cs="Times New Roman"/>
          <w:b/>
        </w:rPr>
        <w:noBreakHyphen/>
      </w:r>
      <w:r w:rsidR="001E4E60" w:rsidRPr="00BA19E9">
        <w:rPr>
          <w:rFonts w:cs="Times New Roman"/>
          <w:b/>
        </w:rPr>
        <w:t>40.</w:t>
      </w:r>
      <w:r w:rsidR="001E4E60" w:rsidRPr="00BA19E9">
        <w:t xml:space="preserve"> Individual required to certify absence of drug</w:t>
      </w:r>
      <w:r w:rsidR="00BA19E9" w:rsidRPr="00BA19E9">
        <w:noBreakHyphen/>
      </w:r>
      <w:r w:rsidR="001E4E60" w:rsidRPr="00BA19E9">
        <w:t>related activity to qualify for state grant or contract.</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t>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w:t>
      </w: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60" w:rsidRPr="00BA19E9">
        <w:t xml:space="preserve">: 1990 Act No. 593, </w:t>
      </w:r>
      <w:r w:rsidR="00BA19E9" w:rsidRPr="00BA19E9">
        <w:t xml:space="preserve">Section </w:t>
      </w:r>
      <w:r w:rsidR="001E4E60" w:rsidRPr="00BA19E9">
        <w:t>1.</w:t>
      </w: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F56">
        <w:rPr>
          <w:b/>
        </w:rPr>
        <w:t>SECTION</w:t>
      </w:r>
      <w:r w:rsidR="00BA19E9" w:rsidRPr="00BA19E9">
        <w:rPr>
          <w:rFonts w:cs="Times New Roman"/>
          <w:b/>
        </w:rPr>
        <w:t xml:space="preserve"> </w:t>
      </w:r>
      <w:r w:rsidR="001E4E60" w:rsidRPr="00BA19E9">
        <w:rPr>
          <w:rFonts w:cs="Times New Roman"/>
          <w:b/>
        </w:rPr>
        <w:t>44</w:t>
      </w:r>
      <w:r w:rsidR="00BA19E9" w:rsidRPr="00BA19E9">
        <w:rPr>
          <w:rFonts w:cs="Times New Roman"/>
          <w:b/>
        </w:rPr>
        <w:noBreakHyphen/>
      </w:r>
      <w:r w:rsidR="001E4E60" w:rsidRPr="00BA19E9">
        <w:rPr>
          <w:rFonts w:cs="Times New Roman"/>
          <w:b/>
        </w:rPr>
        <w:t>107</w:t>
      </w:r>
      <w:r w:rsidR="00BA19E9" w:rsidRPr="00BA19E9">
        <w:rPr>
          <w:rFonts w:cs="Times New Roman"/>
          <w:b/>
        </w:rPr>
        <w:noBreakHyphen/>
      </w:r>
      <w:r w:rsidR="001E4E60" w:rsidRPr="00BA19E9">
        <w:rPr>
          <w:rFonts w:cs="Times New Roman"/>
          <w:b/>
        </w:rPr>
        <w:t>50.</w:t>
      </w:r>
      <w:r w:rsidR="001E4E60" w:rsidRPr="00BA19E9">
        <w:t xml:space="preserve"> Required response to employee</w:t>
      </w:r>
      <w:r w:rsidR="00BA19E9" w:rsidRPr="00BA19E9">
        <w:t>’</w:t>
      </w:r>
      <w:r w:rsidR="001E4E60" w:rsidRPr="00BA19E9">
        <w:t>s conviction of drug</w:t>
      </w:r>
      <w:r w:rsidR="00BA19E9" w:rsidRPr="00BA19E9">
        <w:noBreakHyphen/>
      </w:r>
      <w:r w:rsidR="001E4E60" w:rsidRPr="00BA19E9">
        <w:t>related offense.</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t>A grantee or contractor shall, within thirty days after receiving notice from an employee of a conviction pursuant to Article 3, Chapter 53 of this title:</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(1) take appropriate personnel action against the employee up to and including termination; or</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(2) require the employee to participate satisfactorily in a drug abuse assistance or rehabilitation program approved for the purposes by a federal, state, or local health, law enforcement, or other appropriate agency.</w:t>
      </w: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60" w:rsidRPr="00BA19E9">
        <w:t xml:space="preserve">: 1990 Act No. 593, </w:t>
      </w:r>
      <w:r w:rsidR="00BA19E9" w:rsidRPr="00BA19E9">
        <w:t xml:space="preserve">Section </w:t>
      </w:r>
      <w:r w:rsidR="001E4E60" w:rsidRPr="00BA19E9">
        <w:t>1.</w:t>
      </w: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F56">
        <w:rPr>
          <w:b/>
        </w:rPr>
        <w:t>SECTION</w:t>
      </w:r>
      <w:r w:rsidR="00BA19E9" w:rsidRPr="00BA19E9">
        <w:rPr>
          <w:rFonts w:cs="Times New Roman"/>
          <w:b/>
        </w:rPr>
        <w:t xml:space="preserve"> </w:t>
      </w:r>
      <w:r w:rsidR="001E4E60" w:rsidRPr="00BA19E9">
        <w:rPr>
          <w:rFonts w:cs="Times New Roman"/>
          <w:b/>
        </w:rPr>
        <w:t>44</w:t>
      </w:r>
      <w:r w:rsidR="00BA19E9" w:rsidRPr="00BA19E9">
        <w:rPr>
          <w:rFonts w:cs="Times New Roman"/>
          <w:b/>
        </w:rPr>
        <w:noBreakHyphen/>
      </w:r>
      <w:r w:rsidR="001E4E60" w:rsidRPr="00BA19E9">
        <w:rPr>
          <w:rFonts w:cs="Times New Roman"/>
          <w:b/>
        </w:rPr>
        <w:t>107</w:t>
      </w:r>
      <w:r w:rsidR="00BA19E9" w:rsidRPr="00BA19E9">
        <w:rPr>
          <w:rFonts w:cs="Times New Roman"/>
          <w:b/>
        </w:rPr>
        <w:noBreakHyphen/>
      </w:r>
      <w:r w:rsidR="001E4E60" w:rsidRPr="00BA19E9">
        <w:rPr>
          <w:rFonts w:cs="Times New Roman"/>
          <w:b/>
        </w:rPr>
        <w:t>60.</w:t>
      </w:r>
      <w:r w:rsidR="001E4E60" w:rsidRPr="00BA19E9">
        <w:t xml:space="preserve"> Conditions justifying suspension or termination of state grant or contract.</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BA19E9" w:rsidRPr="00BA19E9">
        <w:noBreakHyphen/>
      </w:r>
      <w:r w:rsidRPr="00BA19E9">
        <w:t>35</w:t>
      </w:r>
      <w:r w:rsidR="00BA19E9" w:rsidRPr="00BA19E9">
        <w:noBreakHyphen/>
      </w:r>
      <w:r w:rsidRPr="00BA19E9">
        <w:t>4220 if the appropriate Chief Procurement Officer, as defined in Section 11</w:t>
      </w:r>
      <w:r w:rsidR="00BA19E9" w:rsidRPr="00BA19E9">
        <w:noBreakHyphen/>
      </w:r>
      <w:r w:rsidRPr="00BA19E9">
        <w:t>35</w:t>
      </w:r>
      <w:r w:rsidR="00BA19E9" w:rsidRPr="00BA19E9">
        <w:noBreakHyphen/>
      </w:r>
      <w:r w:rsidRPr="00BA19E9">
        <w:t>310(5), determines that:</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(1) the contractor or grantee has made a false certification under Section 44</w:t>
      </w:r>
      <w:r w:rsidR="00BA19E9" w:rsidRPr="00BA19E9">
        <w:noBreakHyphen/>
      </w:r>
      <w:r w:rsidRPr="00BA19E9">
        <w:t>107</w:t>
      </w:r>
      <w:r w:rsidR="00BA19E9" w:rsidRPr="00BA19E9">
        <w:noBreakHyphen/>
      </w:r>
      <w:r w:rsidRPr="00BA19E9">
        <w:t>30 or 44</w:t>
      </w:r>
      <w:r w:rsidR="00BA19E9" w:rsidRPr="00BA19E9">
        <w:noBreakHyphen/>
      </w:r>
      <w:r w:rsidRPr="00BA19E9">
        <w:t>107</w:t>
      </w:r>
      <w:r w:rsidR="00BA19E9" w:rsidRPr="00BA19E9">
        <w:noBreakHyphen/>
      </w:r>
      <w:r w:rsidRPr="00BA19E9">
        <w:t>40;</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(2) the contractor or grantee violates the certification by failing to carry out the requirements of Section 44</w:t>
      </w:r>
      <w:r w:rsidR="00BA19E9" w:rsidRPr="00BA19E9">
        <w:noBreakHyphen/>
      </w:r>
      <w:r w:rsidRPr="00BA19E9">
        <w:t>107</w:t>
      </w:r>
      <w:r w:rsidR="00BA19E9" w:rsidRPr="00BA19E9">
        <w:noBreakHyphen/>
      </w:r>
      <w:r w:rsidRPr="00BA19E9">
        <w:t>30(1), (2), (3), (4), (5), and (6);</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(3) the contractor or grantee does not take appropriate remedial action against employees convicted on drug offenses as specified in Section 44</w:t>
      </w:r>
      <w:r w:rsidR="00BA19E9" w:rsidRPr="00BA19E9">
        <w:noBreakHyphen/>
      </w:r>
      <w:r w:rsidRPr="00BA19E9">
        <w:t>107</w:t>
      </w:r>
      <w:r w:rsidR="00BA19E9" w:rsidRPr="00BA19E9">
        <w:noBreakHyphen/>
      </w:r>
      <w:r w:rsidRPr="00BA19E9">
        <w:t>50; or</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r>
      <w:r w:rsidRPr="00BA19E9">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BA19E9" w:rsidRPr="00BA19E9">
        <w:noBreakHyphen/>
      </w:r>
      <w:r w:rsidRPr="00BA19E9">
        <w:t>free workplace as required by this chapter.</w:t>
      </w: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60" w:rsidRPr="00BA19E9">
        <w:t xml:space="preserve">: 1990 Act No. 593, </w:t>
      </w:r>
      <w:r w:rsidR="00BA19E9" w:rsidRPr="00BA19E9">
        <w:t xml:space="preserve">Section </w:t>
      </w:r>
      <w:r w:rsidR="001E4E60" w:rsidRPr="00BA19E9">
        <w:t>1.</w:t>
      </w: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F56">
        <w:rPr>
          <w:b/>
        </w:rPr>
        <w:t>SECTION</w:t>
      </w:r>
      <w:r w:rsidR="00BA19E9" w:rsidRPr="00BA19E9">
        <w:rPr>
          <w:rFonts w:cs="Times New Roman"/>
          <w:b/>
        </w:rPr>
        <w:t xml:space="preserve"> </w:t>
      </w:r>
      <w:r w:rsidR="001E4E60" w:rsidRPr="00BA19E9">
        <w:rPr>
          <w:rFonts w:cs="Times New Roman"/>
          <w:b/>
        </w:rPr>
        <w:t>44</w:t>
      </w:r>
      <w:r w:rsidR="00BA19E9" w:rsidRPr="00BA19E9">
        <w:rPr>
          <w:rFonts w:cs="Times New Roman"/>
          <w:b/>
        </w:rPr>
        <w:noBreakHyphen/>
      </w:r>
      <w:r w:rsidR="001E4E60" w:rsidRPr="00BA19E9">
        <w:rPr>
          <w:rFonts w:cs="Times New Roman"/>
          <w:b/>
        </w:rPr>
        <w:t>107</w:t>
      </w:r>
      <w:r w:rsidR="00BA19E9" w:rsidRPr="00BA19E9">
        <w:rPr>
          <w:rFonts w:cs="Times New Roman"/>
          <w:b/>
        </w:rPr>
        <w:noBreakHyphen/>
      </w:r>
      <w:r w:rsidR="001E4E60" w:rsidRPr="00BA19E9">
        <w:rPr>
          <w:rFonts w:cs="Times New Roman"/>
          <w:b/>
        </w:rPr>
        <w:t>70.</w:t>
      </w:r>
      <w:r w:rsidR="001E4E60" w:rsidRPr="00BA19E9">
        <w:t xml:space="preserve"> Duration of debarment.</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t>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w:t>
      </w: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E4E60" w:rsidRPr="00BA19E9">
        <w:t xml:space="preserve">: 1990 Act No. 593, </w:t>
      </w:r>
      <w:r w:rsidR="00BA19E9" w:rsidRPr="00BA19E9">
        <w:t xml:space="preserve">Section </w:t>
      </w:r>
      <w:r w:rsidR="001E4E60" w:rsidRPr="00BA19E9">
        <w:t>1.</w:t>
      </w: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F56">
        <w:rPr>
          <w:b/>
        </w:rPr>
        <w:t>SECTION</w:t>
      </w:r>
      <w:r w:rsidR="00BA19E9" w:rsidRPr="00BA19E9">
        <w:rPr>
          <w:rFonts w:cs="Times New Roman"/>
          <w:b/>
        </w:rPr>
        <w:t xml:space="preserve"> </w:t>
      </w:r>
      <w:r w:rsidR="001E4E60" w:rsidRPr="00BA19E9">
        <w:rPr>
          <w:rFonts w:cs="Times New Roman"/>
          <w:b/>
        </w:rPr>
        <w:t>44</w:t>
      </w:r>
      <w:r w:rsidR="00BA19E9" w:rsidRPr="00BA19E9">
        <w:rPr>
          <w:rFonts w:cs="Times New Roman"/>
          <w:b/>
        </w:rPr>
        <w:noBreakHyphen/>
      </w:r>
      <w:r w:rsidR="001E4E60" w:rsidRPr="00BA19E9">
        <w:rPr>
          <w:rFonts w:cs="Times New Roman"/>
          <w:b/>
        </w:rPr>
        <w:t>107</w:t>
      </w:r>
      <w:r w:rsidR="00BA19E9" w:rsidRPr="00BA19E9">
        <w:rPr>
          <w:rFonts w:cs="Times New Roman"/>
          <w:b/>
        </w:rPr>
        <w:noBreakHyphen/>
      </w:r>
      <w:r w:rsidR="001E4E60" w:rsidRPr="00BA19E9">
        <w:rPr>
          <w:rFonts w:cs="Times New Roman"/>
          <w:b/>
        </w:rPr>
        <w:t>80.</w:t>
      </w:r>
      <w:r w:rsidR="001E4E60" w:rsidRPr="00BA19E9">
        <w:t xml:space="preserve"> Technical assistance with implementation.</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BA19E9" w:rsidRPr="00BA19E9">
        <w:noBreakHyphen/>
      </w:r>
      <w:r w:rsidRPr="00BA19E9">
        <w:t>free workplace pursuant to this chapter must be provided to the department.</w:t>
      </w: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60" w:rsidRPr="00BA19E9">
        <w:t xml:space="preserve">: 1990 Act No. 593, </w:t>
      </w:r>
      <w:r w:rsidR="00BA19E9" w:rsidRPr="00BA19E9">
        <w:t xml:space="preserve">Section </w:t>
      </w:r>
      <w:r w:rsidR="001E4E60" w:rsidRPr="00BA19E9">
        <w:t xml:space="preserve">1; 1993 Act No. 181, </w:t>
      </w:r>
      <w:r w:rsidR="00BA19E9" w:rsidRPr="00BA19E9">
        <w:t xml:space="preserve">Section </w:t>
      </w:r>
      <w:r w:rsidR="001E4E60" w:rsidRPr="00BA19E9">
        <w:t>1162.</w:t>
      </w:r>
    </w:p>
    <w:p w:rsidR="00470F56" w:rsidRP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F56">
        <w:rPr>
          <w:b/>
        </w:rPr>
        <w:t>SECTION</w:t>
      </w:r>
      <w:r w:rsidR="00BA19E9" w:rsidRPr="00BA19E9">
        <w:rPr>
          <w:rFonts w:cs="Times New Roman"/>
          <w:b/>
        </w:rPr>
        <w:t xml:space="preserve"> </w:t>
      </w:r>
      <w:r w:rsidR="001E4E60" w:rsidRPr="00BA19E9">
        <w:rPr>
          <w:rFonts w:cs="Times New Roman"/>
          <w:b/>
        </w:rPr>
        <w:t>44</w:t>
      </w:r>
      <w:r w:rsidR="00BA19E9" w:rsidRPr="00BA19E9">
        <w:rPr>
          <w:rFonts w:cs="Times New Roman"/>
          <w:b/>
        </w:rPr>
        <w:noBreakHyphen/>
      </w:r>
      <w:r w:rsidR="001E4E60" w:rsidRPr="00BA19E9">
        <w:rPr>
          <w:rFonts w:cs="Times New Roman"/>
          <w:b/>
        </w:rPr>
        <w:t>107</w:t>
      </w:r>
      <w:r w:rsidR="00BA19E9" w:rsidRPr="00BA19E9">
        <w:rPr>
          <w:rFonts w:cs="Times New Roman"/>
          <w:b/>
        </w:rPr>
        <w:noBreakHyphen/>
      </w:r>
      <w:r w:rsidR="001E4E60" w:rsidRPr="00BA19E9">
        <w:rPr>
          <w:rFonts w:cs="Times New Roman"/>
          <w:b/>
        </w:rPr>
        <w:t>90.</w:t>
      </w:r>
      <w:r w:rsidR="001E4E60" w:rsidRPr="00BA19E9">
        <w:t xml:space="preserve"> Failure to comply with this chapter not grounds for protest.</w:t>
      </w:r>
    </w:p>
    <w:p w:rsidR="00470F56" w:rsidRDefault="001E4E60"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9E9">
        <w:tab/>
        <w:t>Failure to comply with any provision of this chapter shall not be grounds for any protest under Section 11</w:t>
      </w:r>
      <w:r w:rsidR="00BA19E9" w:rsidRPr="00BA19E9">
        <w:noBreakHyphen/>
      </w:r>
      <w:r w:rsidRPr="00BA19E9">
        <w:t>35</w:t>
      </w:r>
      <w:r w:rsidR="00BA19E9" w:rsidRPr="00BA19E9">
        <w:noBreakHyphen/>
      </w:r>
      <w:r w:rsidRPr="00BA19E9">
        <w:t>4210.</w:t>
      </w: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F56" w:rsidRDefault="00470F56"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E60" w:rsidRPr="00BA19E9">
        <w:t xml:space="preserve">: 1990 Act No. 593, </w:t>
      </w:r>
      <w:r w:rsidR="00BA19E9" w:rsidRPr="00BA19E9">
        <w:t xml:space="preserve">Section </w:t>
      </w:r>
      <w:r w:rsidR="001E4E60" w:rsidRPr="00BA19E9">
        <w:t>1.</w:t>
      </w:r>
    </w:p>
    <w:p w:rsidR="00184435" w:rsidRPr="00BA19E9" w:rsidRDefault="00184435" w:rsidP="00BA1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19E9" w:rsidSect="00BA19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E9" w:rsidRDefault="00BA19E9" w:rsidP="00BA19E9">
      <w:r>
        <w:separator/>
      </w:r>
    </w:p>
  </w:endnote>
  <w:endnote w:type="continuationSeparator" w:id="0">
    <w:p w:rsidR="00BA19E9" w:rsidRDefault="00BA19E9" w:rsidP="00BA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E9" w:rsidRPr="00BA19E9" w:rsidRDefault="00BA19E9" w:rsidP="00BA1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E9" w:rsidRPr="00BA19E9" w:rsidRDefault="00BA19E9" w:rsidP="00BA1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E9" w:rsidRPr="00BA19E9" w:rsidRDefault="00BA19E9" w:rsidP="00BA1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E9" w:rsidRDefault="00BA19E9" w:rsidP="00BA19E9">
      <w:r>
        <w:separator/>
      </w:r>
    </w:p>
  </w:footnote>
  <w:footnote w:type="continuationSeparator" w:id="0">
    <w:p w:rsidR="00BA19E9" w:rsidRDefault="00BA19E9" w:rsidP="00BA1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E9" w:rsidRPr="00BA19E9" w:rsidRDefault="00BA19E9" w:rsidP="00BA1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E9" w:rsidRPr="00BA19E9" w:rsidRDefault="00BA19E9" w:rsidP="00BA19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E9" w:rsidRPr="00BA19E9" w:rsidRDefault="00BA19E9" w:rsidP="00BA1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60"/>
    <w:rsid w:val="000065F4"/>
    <w:rsid w:val="00013F41"/>
    <w:rsid w:val="00025E41"/>
    <w:rsid w:val="00032BBE"/>
    <w:rsid w:val="0007300D"/>
    <w:rsid w:val="00093290"/>
    <w:rsid w:val="0009512B"/>
    <w:rsid w:val="000B3C22"/>
    <w:rsid w:val="000C162E"/>
    <w:rsid w:val="000D09A6"/>
    <w:rsid w:val="000E046A"/>
    <w:rsid w:val="00105482"/>
    <w:rsid w:val="0010793D"/>
    <w:rsid w:val="00117F57"/>
    <w:rsid w:val="00145212"/>
    <w:rsid w:val="001506AE"/>
    <w:rsid w:val="00171F3E"/>
    <w:rsid w:val="001763C2"/>
    <w:rsid w:val="00180430"/>
    <w:rsid w:val="00184435"/>
    <w:rsid w:val="001B5A80"/>
    <w:rsid w:val="001C186F"/>
    <w:rsid w:val="001E4E60"/>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0F5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1D1F"/>
    <w:rsid w:val="00A54BC5"/>
    <w:rsid w:val="00A62FD5"/>
    <w:rsid w:val="00A94DC1"/>
    <w:rsid w:val="00AD3A7E"/>
    <w:rsid w:val="00AD6900"/>
    <w:rsid w:val="00AF22A7"/>
    <w:rsid w:val="00B06866"/>
    <w:rsid w:val="00B5184C"/>
    <w:rsid w:val="00B60D72"/>
    <w:rsid w:val="00B769CF"/>
    <w:rsid w:val="00B8270D"/>
    <w:rsid w:val="00B83F5C"/>
    <w:rsid w:val="00BA19E9"/>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13BFF-FDC7-454F-A59F-408F5C89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4E6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E4E60"/>
    <w:rPr>
      <w:rFonts w:ascii="Consolas" w:hAnsi="Consolas" w:cs="Consolas"/>
      <w:sz w:val="21"/>
      <w:szCs w:val="21"/>
    </w:rPr>
  </w:style>
  <w:style w:type="paragraph" w:styleId="Header">
    <w:name w:val="header"/>
    <w:basedOn w:val="Normal"/>
    <w:link w:val="HeaderChar"/>
    <w:uiPriority w:val="99"/>
    <w:unhideWhenUsed/>
    <w:rsid w:val="00BA19E9"/>
    <w:pPr>
      <w:tabs>
        <w:tab w:val="center" w:pos="4680"/>
        <w:tab w:val="right" w:pos="9360"/>
      </w:tabs>
    </w:pPr>
  </w:style>
  <w:style w:type="character" w:customStyle="1" w:styleId="HeaderChar">
    <w:name w:val="Header Char"/>
    <w:basedOn w:val="DefaultParagraphFont"/>
    <w:link w:val="Header"/>
    <w:uiPriority w:val="99"/>
    <w:rsid w:val="00BA19E9"/>
  </w:style>
  <w:style w:type="paragraph" w:styleId="Footer">
    <w:name w:val="footer"/>
    <w:basedOn w:val="Normal"/>
    <w:link w:val="FooterChar"/>
    <w:uiPriority w:val="99"/>
    <w:unhideWhenUsed/>
    <w:rsid w:val="00BA19E9"/>
    <w:pPr>
      <w:tabs>
        <w:tab w:val="center" w:pos="4680"/>
        <w:tab w:val="right" w:pos="9360"/>
      </w:tabs>
    </w:pPr>
  </w:style>
  <w:style w:type="character" w:customStyle="1" w:styleId="FooterChar">
    <w:name w:val="Footer Char"/>
    <w:basedOn w:val="DefaultParagraphFont"/>
    <w:link w:val="Footer"/>
    <w:uiPriority w:val="99"/>
    <w:rsid w:val="00BA19E9"/>
  </w:style>
  <w:style w:type="character" w:styleId="Hyperlink">
    <w:name w:val="Hyperlink"/>
    <w:basedOn w:val="DefaultParagraphFont"/>
    <w:semiHidden/>
    <w:rsid w:val="00A51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1369</Words>
  <Characters>7806</Characters>
  <Application>Microsoft Office Word</Application>
  <DocSecurity>0</DocSecurity>
  <Lines>65</Lines>
  <Paragraphs>18</Paragraphs>
  <ScaleCrop>false</ScaleCrop>
  <Company>Legislative Services Agency (LSA)</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