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3E" w:rsidRPr="002974FF" w:rsidRDefault="00A70A3E">
      <w:pPr>
        <w:jc w:val="center"/>
      </w:pPr>
      <w:r w:rsidRPr="002974FF">
        <w:t>DISCLAIMER</w:t>
      </w:r>
    </w:p>
    <w:p w:rsidR="00A70A3E" w:rsidRPr="002974FF" w:rsidRDefault="00A70A3E"/>
    <w:p w:rsidR="00A70A3E" w:rsidRPr="002974FF" w:rsidRDefault="00A70A3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70A3E" w:rsidRPr="002974FF" w:rsidRDefault="00A70A3E"/>
    <w:p w:rsidR="00A70A3E" w:rsidRPr="002974FF" w:rsidRDefault="00A70A3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A3E" w:rsidRPr="002974FF" w:rsidRDefault="00A70A3E"/>
    <w:p w:rsidR="00A70A3E" w:rsidRPr="002974FF" w:rsidRDefault="00A70A3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A3E" w:rsidRPr="002974FF" w:rsidRDefault="00A70A3E"/>
    <w:p w:rsidR="00A70A3E" w:rsidRPr="002974FF" w:rsidRDefault="00A70A3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70A3E" w:rsidRDefault="00A70A3E">
      <w:r>
        <w:br w:type="page"/>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691A">
        <w:lastRenderedPageBreak/>
        <w:t>CHAPTER 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91A">
        <w:t>Marine Resources Act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General Provisions</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w:t>
      </w:r>
      <w:r w:rsidR="00564317" w:rsidRPr="0059691A">
        <w:t xml:space="preserve"> Citation of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This chapter may be cited as the </w:t>
      </w:r>
      <w:r w:rsidR="0059691A" w:rsidRPr="0059691A">
        <w:t>“</w:t>
      </w:r>
      <w:r w:rsidRPr="0059691A">
        <w:t>South Carolina Marine Resources Act of 2000</w:t>
      </w:r>
      <w:r w:rsidR="0059691A" w:rsidRPr="0059691A">
        <w:t>”</w:t>
      </w:r>
      <w:r w:rsidRPr="0059691A">
        <w: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180; 1952 Code </w:t>
      </w:r>
      <w:r w:rsidR="0059691A" w:rsidRPr="0059691A">
        <w:t xml:space="preserve">Section </w:t>
      </w:r>
      <w:r w:rsidR="00564317" w:rsidRPr="0059691A">
        <w:t>28</w:t>
      </w:r>
      <w:r w:rsidR="0059691A" w:rsidRPr="0059691A">
        <w:noBreakHyphen/>
      </w:r>
      <w:r w:rsidR="00564317" w:rsidRPr="0059691A">
        <w:t xml:space="preserve">180; 1942 Code </w:t>
      </w:r>
      <w:r w:rsidR="0059691A" w:rsidRPr="0059691A">
        <w:t xml:space="preserve">Section </w:t>
      </w:r>
      <w:r w:rsidR="00564317" w:rsidRPr="0059691A">
        <w:t xml:space="preserve">3299; 1932 Code </w:t>
      </w:r>
      <w:r w:rsidR="0059691A" w:rsidRPr="0059691A">
        <w:t xml:space="preserve">Section </w:t>
      </w:r>
      <w:r w:rsidR="00564317" w:rsidRPr="0059691A">
        <w:t xml:space="preserve">3299; 1924 (33) 1016; 1936 (39) 1644;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w:t>
      </w:r>
      <w:r w:rsidR="00564317" w:rsidRPr="0059691A">
        <w:t xml:space="preserve"> Definitions.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As used in this title pertaining to saltwaters: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 </w:t>
      </w:r>
      <w:r w:rsidR="0059691A" w:rsidRPr="0059691A">
        <w:t>“</w:t>
      </w:r>
      <w:r w:rsidRPr="0059691A">
        <w:t>Anadromous</w:t>
      </w:r>
      <w:r w:rsidR="0059691A" w:rsidRPr="0059691A">
        <w:t>”</w:t>
      </w:r>
      <w:r w:rsidRPr="0059691A">
        <w:t xml:space="preserve"> identifies fish which undertake adult migration from brackish or salt waters into freshwaters to spawn, except striped bass or rock fish and hybrid bass, and includes landlocked stocks of those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 </w:t>
      </w:r>
      <w:r w:rsidR="0059691A" w:rsidRPr="0059691A">
        <w:t>“</w:t>
      </w:r>
      <w:r w:rsidRPr="0059691A">
        <w:t>Bang stick</w:t>
      </w:r>
      <w:r w:rsidR="0059691A" w:rsidRPr="0059691A">
        <w:t>”</w:t>
      </w:r>
      <w:r w:rsidRPr="0059691A">
        <w:t xml:space="preserve"> means a device containing a charge mounted on a spear, pole, or other contrivance which is activated in order to stun or kill fish or other marine resource.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 </w:t>
      </w:r>
      <w:r w:rsidR="0059691A" w:rsidRPr="0059691A">
        <w:t>“</w:t>
      </w:r>
      <w:r w:rsidRPr="0059691A">
        <w:t>Board</w:t>
      </w:r>
      <w:r w:rsidR="0059691A" w:rsidRPr="0059691A">
        <w:t>”</w:t>
      </w:r>
      <w:r w:rsidRPr="0059691A">
        <w:t xml:space="preserve"> means the South Carolina Board of Natural Resources.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 </w:t>
      </w:r>
      <w:r w:rsidR="0059691A" w:rsidRPr="0059691A">
        <w:t>“</w:t>
      </w:r>
      <w:r w:rsidRPr="0059691A">
        <w:t>Bottoms</w:t>
      </w:r>
      <w:r w:rsidR="0059691A" w:rsidRPr="0059691A">
        <w:t>”</w:t>
      </w:r>
      <w:r w:rsidRPr="0059691A">
        <w:t xml:space="preserve"> are all of the lands within this State covered at mean high water from the freshwater/saltwater dividing line seaward to the seawardmost limits of the territorial sea.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 </w:t>
      </w:r>
      <w:r w:rsidR="0059691A" w:rsidRPr="0059691A">
        <w:t>“</w:t>
      </w:r>
      <w:r w:rsidRPr="0059691A">
        <w:t>Bull rake</w:t>
      </w:r>
      <w:r w:rsidR="0059691A" w:rsidRPr="0059691A">
        <w:t>”</w:t>
      </w:r>
      <w:r w:rsidRPr="0059691A">
        <w:t xml:space="preserve"> means a rake having a basket and a width greater than twelve inches.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 </w:t>
      </w:r>
      <w:r w:rsidR="0059691A" w:rsidRPr="0059691A">
        <w:t>“</w:t>
      </w:r>
      <w:r w:rsidRPr="0059691A">
        <w:t>Bushel</w:t>
      </w:r>
      <w:r w:rsidR="0059691A" w:rsidRPr="0059691A">
        <w:t>”</w:t>
      </w:r>
      <w:r w:rsidRPr="0059691A">
        <w:t xml:space="preserve"> means one U.S. bushel.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(7) </w:t>
      </w:r>
      <w:r w:rsidR="0059691A" w:rsidRPr="0059691A">
        <w:t>“</w:t>
      </w:r>
      <w:r w:rsidRPr="0059691A">
        <w:t>Cast net</w:t>
      </w:r>
      <w:r w:rsidR="0059691A" w:rsidRPr="0059691A">
        <w:t>”</w:t>
      </w:r>
      <w:r w:rsidRPr="0059691A">
        <w:t xml:space="preserve"> means nonbaited circular webbing having a weighted peripheral line which is thrown by hand and retrieved by a central line connected to radiating tuck lines attached to the peripheral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(8) </w:t>
      </w:r>
      <w:r w:rsidR="0059691A" w:rsidRPr="0059691A">
        <w:t>“</w:t>
      </w:r>
      <w:r w:rsidRPr="0059691A">
        <w:t>Catadromous</w:t>
      </w:r>
      <w:r w:rsidR="0059691A" w:rsidRPr="0059691A">
        <w:t>”</w:t>
      </w:r>
      <w:r w:rsidRPr="0059691A">
        <w:t xml:space="preserve"> identifies fish which undertake adult migration from freshwater into brackish or salt water to spawn.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(9) </w:t>
      </w:r>
      <w:r w:rsidR="0059691A" w:rsidRPr="0059691A">
        <w:t>“</w:t>
      </w:r>
      <w:r w:rsidRPr="0059691A">
        <w:t>Channel net</w:t>
      </w:r>
      <w:r w:rsidR="0059691A" w:rsidRPr="0059691A">
        <w:t>”</w:t>
      </w:r>
      <w:r w:rsidRPr="0059691A">
        <w:t xml:space="preserve"> means any conical</w:t>
      </w:r>
      <w:r w:rsidR="0059691A" w:rsidRPr="0059691A">
        <w:noBreakHyphen/>
      </w:r>
      <w:r w:rsidRPr="0059691A">
        <w:t>shaped, fixed, or stationary net used for taking shrimp which: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is attached to poles, stakes, anchors, buoys, or other fixed objects;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has a mesh size of less than two and one</w:t>
      </w:r>
      <w:r w:rsidR="0059691A" w:rsidRPr="0059691A">
        <w:noBreakHyphen/>
      </w:r>
      <w:r w:rsidRPr="0059691A">
        <w:t>half inches when the mesh is stretched; and is also known as a set net.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(10) </w:t>
      </w:r>
      <w:r w:rsidR="0059691A" w:rsidRPr="0059691A">
        <w:t>“</w:t>
      </w:r>
      <w:r w:rsidRPr="0059691A">
        <w:t>Charter fishing vessel</w:t>
      </w:r>
      <w:r w:rsidR="0059691A" w:rsidRPr="0059691A">
        <w:t>”</w:t>
      </w:r>
      <w:r w:rsidRPr="0059691A">
        <w:t xml:space="preserve"> means a vessel used to transport recreational saltwater fishermen for hire and includes charter, party, and head boats.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(11) </w:t>
      </w:r>
      <w:r w:rsidR="0059691A" w:rsidRPr="0059691A">
        <w:t>“</w:t>
      </w:r>
      <w:r w:rsidRPr="0059691A">
        <w:t>Commercial equipment</w:t>
      </w:r>
      <w:r w:rsidR="0059691A" w:rsidRPr="0059691A">
        <w:t>”</w:t>
      </w:r>
      <w:r w:rsidRPr="0059691A">
        <w:t xml:space="preserve"> means: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any trawl, haul seine, gill net, channel net, bull rake, seed fork, grabs, escalator, or dredge;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any net, seine, trap, pot, tongs, rake, fork, trotline, or other device or appliance when used for taking or attempting to take fish for a commercial purpose.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(12) </w:t>
      </w:r>
      <w:r w:rsidR="0059691A" w:rsidRPr="0059691A">
        <w:t>“</w:t>
      </w:r>
      <w:r w:rsidRPr="0059691A">
        <w:t>Commercial purpose</w:t>
      </w:r>
      <w:r w:rsidR="0059691A" w:rsidRPr="0059691A">
        <w:t>”</w:t>
      </w:r>
      <w:r w:rsidRPr="0059691A">
        <w:t xml:space="preserve"> means: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being engaged in buying or selling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taking or attempting to take fish in order to derive income or other consideration;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(c) using commercial equipment;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(d) otherwise being engaged in the fisheries industry with the intent to derive income.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(13) </w:t>
      </w:r>
      <w:r w:rsidR="0059691A" w:rsidRPr="0059691A">
        <w:t>“</w:t>
      </w:r>
      <w:r w:rsidRPr="0059691A">
        <w:t>Conservation of fisheries</w:t>
      </w:r>
      <w:r w:rsidR="0059691A" w:rsidRPr="0059691A">
        <w:t>”</w:t>
      </w:r>
      <w:r w:rsidRPr="0059691A">
        <w:t xml:space="preserve"> means management, regulation, data collection and analysis, permitting, public interactions, enhancement and protection of fisheries stocks and habitat, law enforcement, and research.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(14) </w:t>
      </w:r>
      <w:r w:rsidR="0059691A" w:rsidRPr="0059691A">
        <w:t>“</w:t>
      </w:r>
      <w:r w:rsidRPr="0059691A">
        <w:t>Conviction</w:t>
      </w:r>
      <w:r w:rsidR="0059691A" w:rsidRPr="0059691A">
        <w:t>”</w:t>
      </w:r>
      <w:r w:rsidRPr="0059691A">
        <w:t xml:space="preserve"> or </w:t>
      </w:r>
      <w:r w:rsidR="0059691A" w:rsidRPr="0059691A">
        <w:t>“</w:t>
      </w:r>
      <w:r w:rsidRPr="0059691A">
        <w:t>convicted</w:t>
      </w:r>
      <w:r w:rsidR="0059691A" w:rsidRPr="0059691A">
        <w:t>”</w:t>
      </w:r>
      <w:r w:rsidRPr="0059691A">
        <w:t xml:space="preserve"> means adjudication at trial or civil hearing and includes the entry of a plea of guilty, or nolo contendere, or the forfeiture of bail or collateral deposited to secure a defendant</w:t>
      </w:r>
      <w:r w:rsidR="0059691A" w:rsidRPr="0059691A">
        <w:t>’</w:t>
      </w:r>
      <w:r w:rsidRPr="0059691A">
        <w:t>s appearance in court.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lastRenderedPageBreak/>
        <w:tab/>
        <w:t xml:space="preserve">(15) </w:t>
      </w:r>
      <w:r w:rsidR="0059691A" w:rsidRPr="0059691A">
        <w:t>“</w:t>
      </w:r>
      <w:r w:rsidRPr="0059691A">
        <w:t>Crustacean</w:t>
      </w:r>
      <w:r w:rsidR="0059691A" w:rsidRPr="0059691A">
        <w:t>”</w:t>
      </w:r>
      <w:r w:rsidRPr="0059691A">
        <w:t xml:space="preserve"> means all forms of crabs, shrimp, crayfish, stone crabs, lobsters, and other motile fish having a chitonized shell excluding snails and horseshoe crabs.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(16) </w:t>
      </w:r>
      <w:r w:rsidR="0059691A" w:rsidRPr="0059691A">
        <w:t>“</w:t>
      </w:r>
      <w:r w:rsidRPr="0059691A">
        <w:t>Culch</w:t>
      </w:r>
      <w:r w:rsidR="0059691A" w:rsidRPr="0059691A">
        <w:t>”</w:t>
      </w:r>
      <w:r w:rsidRPr="0059691A">
        <w:t xml:space="preserve"> means oyster shell or other substrate which is purposely placed for propagation of oysters through the attachment of oyster larvae.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(17) </w:t>
      </w:r>
      <w:r w:rsidR="0059691A" w:rsidRPr="0059691A">
        <w:t>“</w:t>
      </w:r>
      <w:r w:rsidRPr="0059691A">
        <w:t>Cultured live rock</w:t>
      </w:r>
      <w:r w:rsidR="0059691A" w:rsidRPr="0059691A">
        <w:t>”</w:t>
      </w:r>
      <w:r w:rsidRPr="0059691A">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(18) </w:t>
      </w:r>
      <w:r w:rsidR="0059691A" w:rsidRPr="0059691A">
        <w:t>“</w:t>
      </w:r>
      <w:r w:rsidRPr="0059691A">
        <w:t>Department</w:t>
      </w:r>
      <w:r w:rsidR="0059691A" w:rsidRPr="0059691A">
        <w:t>”</w:t>
      </w:r>
      <w:r w:rsidRPr="0059691A">
        <w:t xml:space="preserve"> means the South Carolina Department of Natural Resources unless otherwise stated.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(19) </w:t>
      </w:r>
      <w:r w:rsidR="0059691A" w:rsidRPr="0059691A">
        <w:t>“</w:t>
      </w:r>
      <w:r w:rsidRPr="0059691A">
        <w:t>Dredge</w:t>
      </w:r>
      <w:r w:rsidR="0059691A" w:rsidRPr="0059691A">
        <w:t>”</w:t>
      </w:r>
      <w:r w:rsidRPr="0059691A">
        <w:t xml:space="preserve"> means equipment used for harvesting bottom dwelling aquatic life which is not a trawl and is powered by mechanical means, and is designed to contact the bottom when in operation.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(20) </w:t>
      </w:r>
      <w:r w:rsidR="0059691A" w:rsidRPr="0059691A">
        <w:t>“</w:t>
      </w:r>
      <w:r w:rsidRPr="0059691A">
        <w:t>Drop net</w:t>
      </w:r>
      <w:r w:rsidR="0059691A" w:rsidRPr="0059691A">
        <w:t>”</w:t>
      </w:r>
      <w:r w:rsidRPr="0059691A">
        <w:t xml:space="preserve"> means a net mounted to a rigid frame with its diameter or diagonal width being eight feet or less and designed to be fished vertically by hand.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(21) </w:t>
      </w:r>
      <w:r w:rsidR="0059691A" w:rsidRPr="0059691A">
        <w:t>“</w:t>
      </w:r>
      <w:r w:rsidRPr="0059691A">
        <w:t>Elver</w:t>
      </w:r>
      <w:r w:rsidR="0059691A" w:rsidRPr="0059691A">
        <w:t>”</w:t>
      </w:r>
      <w:r w:rsidRPr="0059691A">
        <w:t xml:space="preserve"> means all American eels (Anguilla rostrata) less than or equal to six inches in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(22) </w:t>
      </w:r>
      <w:r w:rsidR="0059691A" w:rsidRPr="0059691A">
        <w:t>“</w:t>
      </w:r>
      <w:r w:rsidRPr="0059691A">
        <w:t>Fish</w:t>
      </w:r>
      <w:r w:rsidR="0059691A" w:rsidRPr="0059691A">
        <w:t>”</w:t>
      </w:r>
      <w:r w:rsidRPr="0059691A">
        <w:t xml:space="preserve"> means finfish, shellfish including mollusks, crustaceans, horseshoe crabs, whelks (conchs), turtles, and terrapin or products thereof.</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(23) </w:t>
      </w:r>
      <w:r w:rsidR="0059691A" w:rsidRPr="0059691A">
        <w:t>“</w:t>
      </w:r>
      <w:r w:rsidRPr="0059691A">
        <w:t>Fishing</w:t>
      </w:r>
      <w:r w:rsidR="0059691A" w:rsidRPr="0059691A">
        <w:t>”</w:t>
      </w:r>
      <w:r w:rsidRPr="0059691A">
        <w:t xml:space="preserve"> means all activity and effort involved in taking or attempting to take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(24) </w:t>
      </w:r>
      <w:r w:rsidR="0059691A" w:rsidRPr="0059691A">
        <w:t>“</w:t>
      </w:r>
      <w:r w:rsidRPr="0059691A">
        <w:t>Fishery and fisheries</w:t>
      </w:r>
      <w:r w:rsidR="0059691A" w:rsidRPr="0059691A">
        <w:t>”</w:t>
      </w:r>
      <w:r w:rsidRPr="0059691A">
        <w:t xml:space="preserve"> mean the interactions within and between: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the populations of fish or marine resources being harvested;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the populations of fishermen;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(c) the method, equipment, and effort involved in taking or attempting to take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(d) the processing, transporting, offering for sale, or selling of fish or marine resources;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(e) the natural resources supporting that interaction.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(25) </w:t>
      </w:r>
      <w:r w:rsidR="0059691A" w:rsidRPr="0059691A">
        <w:t>“</w:t>
      </w:r>
      <w:r w:rsidRPr="0059691A">
        <w:t>Fold up trap</w:t>
      </w:r>
      <w:r w:rsidR="0059691A" w:rsidRPr="0059691A">
        <w:t>”</w:t>
      </w:r>
      <w:r w:rsidRPr="0059691A">
        <w:t xml:space="preserve"> means a pyramid</w:t>
      </w:r>
      <w:r w:rsidR="0059691A" w:rsidRPr="0059691A">
        <w:noBreakHyphen/>
      </w:r>
      <w:r w:rsidRPr="0059691A">
        <w:t>shaped plastic or wire meshed collapsing trap, with a square base panel and triangular</w:t>
      </w:r>
      <w:r w:rsidR="0059691A" w:rsidRPr="0059691A">
        <w:noBreakHyphen/>
      </w:r>
      <w:r w:rsidRPr="0059691A">
        <w:t>shaped side panels, that opens outward to occupy a single plane when placed on the water bottom. It is baited in the center of the base panel and encloses crabs when retrieved by means of a cord drawing together the topmost points of the side triangles.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(26) </w:t>
      </w:r>
      <w:r w:rsidR="0059691A" w:rsidRPr="0059691A">
        <w:t>“</w:t>
      </w:r>
      <w:r w:rsidRPr="0059691A">
        <w:t>Fork length</w:t>
      </w:r>
      <w:r w:rsidR="0059691A" w:rsidRPr="0059691A">
        <w:t>”</w:t>
      </w:r>
      <w:r w:rsidRPr="0059691A">
        <w:t xml:space="preserve"> means the length of a fish laid flat and measured from the tip of the closed mouth (snout) to the center of the fork of the tail. It is a straight line measure, not over the curvature of the body.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(27) </w:t>
      </w:r>
      <w:r w:rsidR="0059691A" w:rsidRPr="0059691A">
        <w:t>“</w:t>
      </w:r>
      <w:r w:rsidRPr="0059691A">
        <w:t>Gig</w:t>
      </w:r>
      <w:r w:rsidR="0059691A" w:rsidRPr="0059691A">
        <w:t>”</w:t>
      </w:r>
      <w:r w:rsidRPr="0059691A">
        <w:t xml:space="preserve"> means a device used to spear fish by hand; to take fish by hand by use of a prong, spear, or similar device and includes bow and arrow.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(28) </w:t>
      </w:r>
      <w:r w:rsidR="0059691A" w:rsidRPr="0059691A">
        <w:t>“</w:t>
      </w:r>
      <w:r w:rsidRPr="0059691A">
        <w:t>Gill net</w:t>
      </w:r>
      <w:r w:rsidR="0059691A" w:rsidRPr="0059691A">
        <w:t>”</w:t>
      </w:r>
      <w:r w:rsidRPr="0059691A">
        <w:t xml:space="preserve"> means a net which is designed to hang vertically and capture fish by entanglement usually of the head, gill covers, or preopercles, and does not include gill net for taking shad unless specified.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(29) </w:t>
      </w:r>
      <w:r w:rsidR="0059691A" w:rsidRPr="0059691A">
        <w:t>“</w:t>
      </w:r>
      <w:r w:rsidRPr="0059691A">
        <w:t>Haul seine</w:t>
      </w:r>
      <w:r w:rsidR="0059691A" w:rsidRPr="0059691A">
        <w:t>”</w:t>
      </w:r>
      <w:r w:rsidRPr="0059691A">
        <w:t xml:space="preserve"> means a net of twine no smaller than #9 with a stretched mesh size no smaller than two inches and no larger than two and seven</w:t>
      </w:r>
      <w:r w:rsidR="0059691A" w:rsidRPr="0059691A">
        <w:noBreakHyphen/>
      </w:r>
      <w:r w:rsidRPr="0059691A">
        <w:t>eighths inches, one end of which is anchored to the shore and the other end is moved through the water by a vessel to take fish by encircling the fish and then being mechanically drawn to the shore.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(30) </w:t>
      </w:r>
      <w:r w:rsidR="0059691A" w:rsidRPr="0059691A">
        <w:t>“</w:t>
      </w:r>
      <w:r w:rsidRPr="0059691A">
        <w:t>Herring</w:t>
      </w:r>
      <w:r w:rsidR="0059691A" w:rsidRPr="0059691A">
        <w:t>”</w:t>
      </w:r>
      <w:r w:rsidRPr="0059691A">
        <w:t xml:space="preserve"> means all life stages of the river herrings being blueback herring (Alosa aestivalis) and alewife (Alosa pseudoharengus).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(31) </w:t>
      </w:r>
      <w:r w:rsidR="0059691A" w:rsidRPr="0059691A">
        <w:t>“</w:t>
      </w:r>
      <w:r w:rsidRPr="0059691A">
        <w:t>Inshore salt waters</w:t>
      </w:r>
      <w:r w:rsidR="0059691A" w:rsidRPr="0059691A">
        <w:t>”</w:t>
      </w:r>
      <w:r w:rsidRPr="0059691A">
        <w:t xml:space="preserve"> means those salt waters of this State between the landward limit of the Atlantic Ocean connected by COLREG demarcation lines, and the freshwater/saltwater dividing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(32) </w:t>
      </w:r>
      <w:r w:rsidR="0059691A" w:rsidRPr="0059691A">
        <w:t>“</w:t>
      </w:r>
      <w:r w:rsidRPr="0059691A">
        <w:t>Landed</w:t>
      </w:r>
      <w:r w:rsidR="0059691A" w:rsidRPr="0059691A">
        <w:t>”</w:t>
      </w:r>
      <w:r w:rsidRPr="0059691A">
        <w:t xml:space="preserve"> or </w:t>
      </w:r>
      <w:r w:rsidR="0059691A" w:rsidRPr="0059691A">
        <w:t>“</w:t>
      </w:r>
      <w:r w:rsidRPr="0059691A">
        <w:t>to land</w:t>
      </w:r>
      <w:r w:rsidR="0059691A" w:rsidRPr="0059691A">
        <w:t>”</w:t>
      </w:r>
      <w:r w:rsidRPr="0059691A">
        <w:t xml:space="preserve"> means to take and retain possession while afloat or to take and bring ashore.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(33) </w:t>
      </w:r>
      <w:r w:rsidR="0059691A" w:rsidRPr="0059691A">
        <w:t>“</w:t>
      </w:r>
      <w:r w:rsidRPr="0059691A">
        <w:t>Live rock</w:t>
      </w:r>
      <w:r w:rsidR="0059691A" w:rsidRPr="0059691A">
        <w:t>”</w:t>
      </w:r>
      <w:r w:rsidRPr="0059691A">
        <w:t xml:space="preserve"> means living saltwater organisms or an assemblage of them attached to a hard substrate including dead coral or rock. Living saltwater organisms associated with hard bottoms, banks, reefs, and live rock include, but are not limited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sea anemones (Phylum Cnidaria: Class Anthozoa: Order Actinaria);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sponges (Phylum Porifera);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(c) tube worms (Phylum Annelida) including fan worms, feather duster worms, and Christmas tree worms;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(d) bryozoans (Phylum Bryozoa);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(e) sea squirts (Phylum Chordata);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lastRenderedPageBreak/>
        <w:tab/>
      </w:r>
      <w:r w:rsidRPr="0059691A">
        <w:tab/>
        <w:t>(f) marine algae including mermaid</w:t>
      </w:r>
      <w:r w:rsidR="0059691A" w:rsidRPr="0059691A">
        <w:t>’</w:t>
      </w:r>
      <w:r w:rsidRPr="0059691A">
        <w:t>s fan and cups (Udotea spp.), corraline algae, green feather and green grape algae (Caulerpa spp.), and watercress (Halimeda spp.).</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(34) </w:t>
      </w:r>
      <w:r w:rsidR="0059691A" w:rsidRPr="0059691A">
        <w:t>“</w:t>
      </w:r>
      <w:r w:rsidRPr="0059691A">
        <w:t>Mariculture</w:t>
      </w:r>
      <w:r w:rsidR="0059691A" w:rsidRPr="0059691A">
        <w:t>”</w:t>
      </w:r>
      <w:r w:rsidRPr="0059691A">
        <w:t xml:space="preserve"> means controlled cultivation in confinement of marine and estuarine organisms in salt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(35) </w:t>
      </w:r>
      <w:r w:rsidR="0059691A" w:rsidRPr="0059691A">
        <w:t>“</w:t>
      </w:r>
      <w:r w:rsidRPr="0059691A">
        <w:t>Marine resource</w:t>
      </w:r>
      <w:r w:rsidR="0059691A" w:rsidRPr="0059691A">
        <w:t>”</w:t>
      </w:r>
      <w:r w:rsidRPr="0059691A">
        <w:t xml:space="preserve"> means any live, fresh, processed, or frozen whole, part, or portion of any marine organism, anadromous fish, or catadromous fish, to include shell deposits occurring upon or within state</w:t>
      </w:r>
      <w:r w:rsidR="0059691A" w:rsidRPr="0059691A">
        <w:noBreakHyphen/>
      </w:r>
      <w:r w:rsidRPr="0059691A">
        <w:t>owned bottoms and those lying above the mean high water mark if created by processes of natural accretion upon state</w:t>
      </w:r>
      <w:r w:rsidR="0059691A" w:rsidRPr="0059691A">
        <w:noBreakHyphen/>
      </w:r>
      <w:r w:rsidRPr="0059691A">
        <w:t>owned lands or bottoms.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(36) </w:t>
      </w:r>
      <w:r w:rsidR="0059691A" w:rsidRPr="0059691A">
        <w:t>“</w:t>
      </w:r>
      <w:r w:rsidRPr="0059691A">
        <w:t>Mile</w:t>
      </w:r>
      <w:r w:rsidR="0059691A" w:rsidRPr="0059691A">
        <w:t>”</w:t>
      </w:r>
      <w:r w:rsidRPr="0059691A">
        <w:t xml:space="preserve"> means one nautical mile, being six thousand seventy</w:t>
      </w:r>
      <w:r w:rsidR="0059691A" w:rsidRPr="0059691A">
        <w:noBreakHyphen/>
      </w:r>
      <w:r w:rsidRPr="0059691A">
        <w:t>six feet.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(37) </w:t>
      </w:r>
      <w:r w:rsidR="0059691A" w:rsidRPr="0059691A">
        <w:t>“</w:t>
      </w:r>
      <w:r w:rsidRPr="0059691A">
        <w:t>Minnow trap</w:t>
      </w:r>
      <w:r w:rsidR="0059691A" w:rsidRPr="0059691A">
        <w:t>”</w:t>
      </w:r>
      <w:r w:rsidRPr="0059691A">
        <w:t xml:space="preserve"> means a trap having no opening which has a dimension greater than one inch only when used for taking small finfish for bait.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(38) </w:t>
      </w:r>
      <w:r w:rsidR="0059691A" w:rsidRPr="0059691A">
        <w:t>“</w:t>
      </w:r>
      <w:r w:rsidRPr="0059691A">
        <w:t>Mollusk</w:t>
      </w:r>
      <w:r w:rsidR="0059691A" w:rsidRPr="0059691A">
        <w:t>”</w:t>
      </w:r>
      <w:r w:rsidRPr="0059691A">
        <w:t xml:space="preserve"> or </w:t>
      </w:r>
      <w:r w:rsidR="0059691A" w:rsidRPr="0059691A">
        <w:t>“</w:t>
      </w:r>
      <w:r w:rsidRPr="0059691A">
        <w:t>molluscan</w:t>
      </w:r>
      <w:r w:rsidR="0059691A" w:rsidRPr="0059691A">
        <w:t>”</w:t>
      </w:r>
      <w:r w:rsidRPr="0059691A">
        <w:t xml:space="preserve"> means a member of the phylum Mollusca.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(39) </w:t>
      </w:r>
      <w:r w:rsidR="0059691A" w:rsidRPr="0059691A">
        <w:t>“</w:t>
      </w:r>
      <w:r w:rsidRPr="0059691A">
        <w:t>Peeler crab</w:t>
      </w:r>
      <w:r w:rsidR="0059691A" w:rsidRPr="0059691A">
        <w:t>”</w:t>
      </w:r>
      <w:r w:rsidRPr="0059691A">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(40) </w:t>
      </w:r>
      <w:r w:rsidR="0059691A" w:rsidRPr="0059691A">
        <w:t>“</w:t>
      </w:r>
      <w:r w:rsidRPr="0059691A">
        <w:t>Peeler trap</w:t>
      </w:r>
      <w:r w:rsidR="0059691A" w:rsidRPr="0059691A">
        <w:t>”</w:t>
      </w:r>
      <w:r w:rsidRPr="0059691A">
        <w:t xml:space="preserve"> means a trap constructed of one inch or smaller hexagonal wire which is: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(a) unbaited;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(b) baited with only one live male crab and may have one single piece of fish having no dimension greater than three inches.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(41) </w:t>
      </w:r>
      <w:r w:rsidR="0059691A" w:rsidRPr="0059691A">
        <w:t>“</w:t>
      </w:r>
      <w:r w:rsidRPr="0059691A">
        <w:t>Pot</w:t>
      </w:r>
      <w:r w:rsidR="0059691A" w:rsidRPr="0059691A">
        <w:t>”</w:t>
      </w:r>
      <w:r w:rsidRPr="0059691A">
        <w:t xml:space="preserve"> has the same definition as </w:t>
      </w:r>
      <w:r w:rsidR="0059691A" w:rsidRPr="0059691A">
        <w:t>“</w:t>
      </w:r>
      <w:r w:rsidRPr="0059691A">
        <w:t>trap</w:t>
      </w:r>
      <w:r w:rsidR="0059691A" w:rsidRPr="0059691A">
        <w:t>”</w:t>
      </w:r>
      <w:r w:rsidRPr="0059691A">
        <w:t xml:space="preserve"> herein contained.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(42) </w:t>
      </w:r>
      <w:r w:rsidR="0059691A" w:rsidRPr="0059691A">
        <w:t>“</w:t>
      </w:r>
      <w:r w:rsidRPr="0059691A">
        <w:t>Protected species</w:t>
      </w:r>
      <w:r w:rsidR="0059691A" w:rsidRPr="0059691A">
        <w:t>”</w:t>
      </w:r>
      <w:r w:rsidRPr="0059691A">
        <w:t xml:space="preserve"> means a species with which man</w:t>
      </w:r>
      <w:r w:rsidR="0059691A" w:rsidRPr="0059691A">
        <w:t>’</w:t>
      </w:r>
      <w:r w:rsidRPr="0059691A">
        <w:t>s interaction is legally controlled, restricted, or prohibited either continually or periodically.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(43) </w:t>
      </w:r>
      <w:r w:rsidR="0059691A" w:rsidRPr="0059691A">
        <w:t>“</w:t>
      </w:r>
      <w:r w:rsidRPr="0059691A">
        <w:t>Public fishing pier</w:t>
      </w:r>
      <w:r w:rsidR="0059691A" w:rsidRPr="0059691A">
        <w:t>”</w:t>
      </w:r>
      <w:r w:rsidRPr="0059691A">
        <w:t xml:space="preserve"> means piers open to the public which charge a fee to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(44) </w:t>
      </w:r>
      <w:r w:rsidR="0059691A" w:rsidRPr="0059691A">
        <w:t>“</w:t>
      </w:r>
      <w:r w:rsidRPr="0059691A">
        <w:t>Recreational fishermen</w:t>
      </w:r>
      <w:r w:rsidR="0059691A" w:rsidRPr="0059691A">
        <w:t>”</w:t>
      </w:r>
      <w:r w:rsidRPr="0059691A">
        <w:t xml:space="preserve"> means persons taking or attempting to take saltwater fish for recreation only, and not for commercial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(45) </w:t>
      </w:r>
      <w:r w:rsidR="0059691A" w:rsidRPr="0059691A">
        <w:t>“</w:t>
      </w:r>
      <w:r w:rsidRPr="0059691A">
        <w:t>Salt waters</w:t>
      </w:r>
      <w:r w:rsidR="0059691A" w:rsidRPr="0059691A">
        <w:t>”</w:t>
      </w:r>
      <w:r w:rsidRPr="0059691A">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(46) </w:t>
      </w:r>
      <w:r w:rsidR="0059691A" w:rsidRPr="0059691A">
        <w:t>“</w:t>
      </w:r>
      <w:r w:rsidRPr="0059691A">
        <w:t>Saltwater gamefish</w:t>
      </w:r>
      <w:r w:rsidR="0059691A" w:rsidRPr="0059691A">
        <w:t>”</w:t>
      </w:r>
      <w:r w:rsidRPr="0059691A">
        <w:t xml:space="preserve"> means a species of saltwater fish designated as a saltwater gamefish in this title.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(47) </w:t>
      </w:r>
      <w:r w:rsidR="0059691A" w:rsidRPr="0059691A">
        <w:t>“</w:t>
      </w:r>
      <w:r w:rsidRPr="0059691A">
        <w:t>Saltwater privileges</w:t>
      </w:r>
      <w:r w:rsidR="0059691A" w:rsidRPr="0059691A">
        <w:t>”</w:t>
      </w:r>
      <w:r w:rsidRPr="0059691A">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(48) </w:t>
      </w:r>
      <w:r w:rsidR="0059691A" w:rsidRPr="0059691A">
        <w:t>“</w:t>
      </w:r>
      <w:r w:rsidRPr="0059691A">
        <w:t>Seed fork</w:t>
      </w:r>
      <w:r w:rsidR="0059691A" w:rsidRPr="0059691A">
        <w:t>”</w:t>
      </w:r>
      <w:r w:rsidRPr="0059691A">
        <w:t xml:space="preserve"> means a fork manufactured having seven or more straight or slightly curved tines or having a tine greater than eight inches in length. All tines must be at least one inch apart unless utilized for mariculture harvest.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(49) </w:t>
      </w:r>
      <w:r w:rsidR="0059691A" w:rsidRPr="0059691A">
        <w:t>“</w:t>
      </w:r>
      <w:r w:rsidRPr="0059691A">
        <w:t>Shad</w:t>
      </w:r>
      <w:r w:rsidR="0059691A" w:rsidRPr="0059691A">
        <w:t>”</w:t>
      </w:r>
      <w:r w:rsidRPr="0059691A">
        <w:t xml:space="preserve"> means American or white shad (Alosa sapidissima) and hickory or skip</w:t>
      </w:r>
      <w:r w:rsidR="0059691A" w:rsidRPr="0059691A">
        <w:noBreakHyphen/>
      </w:r>
      <w:r w:rsidRPr="0059691A">
        <w:t>jack shad (Alosa mediocris).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(50) </w:t>
      </w:r>
      <w:r w:rsidR="0059691A" w:rsidRPr="0059691A">
        <w:t>“</w:t>
      </w:r>
      <w:r w:rsidRPr="0059691A">
        <w:t>Shellfish</w:t>
      </w:r>
      <w:r w:rsidR="0059691A" w:rsidRPr="0059691A">
        <w:t>”</w:t>
      </w:r>
      <w:r w:rsidRPr="0059691A">
        <w:t xml:space="preserve"> means oysters, clams, mussels, scallops, and all nonmotile molluscan fish having shells.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(51) </w:t>
      </w:r>
      <w:r w:rsidR="0059691A" w:rsidRPr="0059691A">
        <w:t>“</w:t>
      </w:r>
      <w:r w:rsidRPr="0059691A">
        <w:t>Shoreline</w:t>
      </w:r>
      <w:r w:rsidR="0059691A" w:rsidRPr="0059691A">
        <w:t>”</w:t>
      </w:r>
      <w:r w:rsidRPr="0059691A">
        <w:t xml:space="preserve"> means the line of mean high water along that portion of a land mass which is in direct contact with the waters of the Atlantic Ocean.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(52) </w:t>
      </w:r>
      <w:r w:rsidR="0059691A" w:rsidRPr="0059691A">
        <w:t>“</w:t>
      </w:r>
      <w:r w:rsidRPr="0059691A">
        <w:t>Shrimp seine</w:t>
      </w:r>
      <w:r w:rsidR="0059691A" w:rsidRPr="0059691A">
        <w:t>”</w:t>
      </w:r>
      <w:r w:rsidRPr="0059691A">
        <w:t xml:space="preserve"> means an unanchored net having a stretched mesh of not less than one inch but no greater than one and three</w:t>
      </w:r>
      <w:r w:rsidR="0059691A" w:rsidRPr="0059691A">
        <w:noBreakHyphen/>
      </w:r>
      <w:r w:rsidRPr="0059691A">
        <w:t>quarters inches, the webbing of which does not exceed forty feet in length or six feet in depth, which is continually moved through the water by human and not mechanical power, and which has no tail bag or cod.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(53) </w:t>
      </w:r>
      <w:r w:rsidR="0059691A" w:rsidRPr="0059691A">
        <w:t>“</w:t>
      </w:r>
      <w:r w:rsidRPr="0059691A">
        <w:t>Shrimp trawl</w:t>
      </w:r>
      <w:r w:rsidR="0059691A" w:rsidRPr="0059691A">
        <w:t>”</w:t>
      </w:r>
      <w:r w:rsidRPr="0059691A">
        <w:t xml:space="preserve"> means a trawl with netting having a stretch mesh size of less than two and one</w:t>
      </w:r>
      <w:r w:rsidR="0059691A" w:rsidRPr="0059691A">
        <w:noBreakHyphen/>
      </w:r>
      <w:r w:rsidRPr="0059691A">
        <w:t>half inches.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(54) </w:t>
      </w:r>
      <w:r w:rsidR="0059691A" w:rsidRPr="0059691A">
        <w:t>“</w:t>
      </w:r>
      <w:r w:rsidRPr="0059691A">
        <w:t>Sponge crab</w:t>
      </w:r>
      <w:r w:rsidR="0059691A" w:rsidRPr="0059691A">
        <w:t>”</w:t>
      </w:r>
      <w:r w:rsidRPr="0059691A">
        <w:t xml:space="preserve"> means a female blue crab bearing visible eggs.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(55) </w:t>
      </w:r>
      <w:r w:rsidR="0059691A" w:rsidRPr="0059691A">
        <w:t>“</w:t>
      </w:r>
      <w:r w:rsidRPr="0059691A">
        <w:t>State resident</w:t>
      </w:r>
      <w:r w:rsidR="0059691A" w:rsidRPr="0059691A">
        <w:t>”</w:t>
      </w:r>
      <w:r w:rsidRPr="0059691A">
        <w:t xml:space="preserve"> has the same meaning as prescribed in Chapter 9 of this title unless otherwise indicated.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(56) </w:t>
      </w:r>
      <w:r w:rsidR="0059691A" w:rsidRPr="0059691A">
        <w:t>“</w:t>
      </w:r>
      <w:r w:rsidRPr="0059691A">
        <w:t>State waters</w:t>
      </w:r>
      <w:r w:rsidR="0059691A" w:rsidRPr="0059691A">
        <w:t>”</w:t>
      </w:r>
      <w:r w:rsidRPr="0059691A">
        <w:t xml:space="preserve"> extend to the seaward limit of the territorial sea.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(57) </w:t>
      </w:r>
      <w:r w:rsidR="0059691A" w:rsidRPr="0059691A">
        <w:t>“</w:t>
      </w:r>
      <w:r w:rsidRPr="0059691A">
        <w:t>Stretch</w:t>
      </w:r>
      <w:r w:rsidR="0059691A" w:rsidRPr="0059691A">
        <w:t>”</w:t>
      </w:r>
      <w:r w:rsidRPr="0059691A">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(58) </w:t>
      </w:r>
      <w:r w:rsidR="0059691A" w:rsidRPr="0059691A">
        <w:t>“</w:t>
      </w:r>
      <w:r w:rsidRPr="0059691A">
        <w:t>Striker</w:t>
      </w:r>
      <w:r w:rsidR="0059691A" w:rsidRPr="0059691A">
        <w:t>”</w:t>
      </w:r>
      <w:r w:rsidRPr="0059691A">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(59) </w:t>
      </w:r>
      <w:r w:rsidR="0059691A" w:rsidRPr="0059691A">
        <w:t>“</w:t>
      </w:r>
      <w:r w:rsidRPr="0059691A">
        <w:t>Take</w:t>
      </w:r>
      <w:r w:rsidR="0059691A" w:rsidRPr="0059691A">
        <w:t>”</w:t>
      </w:r>
      <w:r w:rsidRPr="0059691A">
        <w:t xml:space="preserve"> means to harass intentionally, hunt, capture, gather, harvest, remove, catch, wound, or kill or attempt to harass, hunt, capture, gather, harvest, remove, catch, wound, or kill.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(60) </w:t>
      </w:r>
      <w:r w:rsidR="0059691A" w:rsidRPr="0059691A">
        <w:t>“</w:t>
      </w:r>
      <w:r w:rsidRPr="0059691A">
        <w:t>Territorial sea</w:t>
      </w:r>
      <w:r w:rsidR="0059691A" w:rsidRPr="0059691A">
        <w:t>”</w:t>
      </w:r>
      <w:r w:rsidRPr="0059691A">
        <w:t xml:space="preserve"> means that portion of the Atlantic Ocean under the jurisdiction of the State of South Carolina.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(61) </w:t>
      </w:r>
      <w:r w:rsidR="0059691A" w:rsidRPr="0059691A">
        <w:t>“</w:t>
      </w:r>
      <w:r w:rsidRPr="0059691A">
        <w:t>Total length</w:t>
      </w:r>
      <w:r w:rsidR="0059691A" w:rsidRPr="0059691A">
        <w:t>”</w:t>
      </w:r>
      <w:r w:rsidRPr="0059691A">
        <w:t xml:space="preserve"> means the length of a fish laid flat and measured from the closed mouth (snout) to the tip of the tail fin when pinched together. It is a straight line measure, not over the curvature of the body.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(62) </w:t>
      </w:r>
      <w:r w:rsidR="0059691A" w:rsidRPr="0059691A">
        <w:t>“</w:t>
      </w:r>
      <w:r w:rsidRPr="0059691A">
        <w:t>Trap</w:t>
      </w:r>
      <w:r w:rsidR="0059691A" w:rsidRPr="0059691A">
        <w:t>”</w:t>
      </w:r>
      <w:r w:rsidRPr="0059691A">
        <w:t xml:space="preserve"> is an enclosed device used for taking fish, constructed to facilitate entry but prohibit or restrict exit of fish and is also called </w:t>
      </w:r>
      <w:r w:rsidR="0059691A" w:rsidRPr="0059691A">
        <w:t>“</w:t>
      </w:r>
      <w:r w:rsidRPr="0059691A">
        <w:t>pot</w:t>
      </w:r>
      <w:r w:rsidR="0059691A" w:rsidRPr="0059691A">
        <w:t>”</w:t>
      </w:r>
      <w:r w:rsidRPr="0059691A">
        <w: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(63) </w:t>
      </w:r>
      <w:r w:rsidR="0059691A" w:rsidRPr="0059691A">
        <w:t>“</w:t>
      </w:r>
      <w:r w:rsidRPr="0059691A">
        <w:t>Trawl</w:t>
      </w:r>
      <w:r w:rsidR="0059691A" w:rsidRPr="0059691A">
        <w:t>”</w:t>
      </w:r>
      <w:r w:rsidRPr="0059691A">
        <w:t xml:space="preserve"> means a net, other than a haul seine, towed behind a boat.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(64) </w:t>
      </w:r>
      <w:r w:rsidR="0059691A" w:rsidRPr="0059691A">
        <w:t>“</w:t>
      </w:r>
      <w:r w:rsidRPr="0059691A">
        <w:t>Trawler</w:t>
      </w:r>
      <w:r w:rsidR="0059691A" w:rsidRPr="0059691A">
        <w:t>”</w:t>
      </w:r>
      <w:r w:rsidRPr="0059691A">
        <w:t xml:space="preserve"> means a vessel rigged for towing a trawl.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(65) </w:t>
      </w:r>
      <w:r w:rsidR="0059691A" w:rsidRPr="0059691A">
        <w:t>“</w:t>
      </w:r>
      <w:r w:rsidRPr="0059691A">
        <w:t>Trawling</w:t>
      </w:r>
      <w:r w:rsidR="0059691A" w:rsidRPr="0059691A">
        <w:t>”</w:t>
      </w:r>
      <w:r w:rsidRPr="0059691A">
        <w:t xml:space="preserve"> means fishing with a trawl or having part of a trawl door in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(66) </w:t>
      </w:r>
      <w:r w:rsidR="0059691A" w:rsidRPr="0059691A">
        <w:t>“</w:t>
      </w:r>
      <w:r w:rsidRPr="0059691A">
        <w:t>Trotline</w:t>
      </w:r>
      <w:r w:rsidR="0059691A" w:rsidRPr="0059691A">
        <w:t>”</w:t>
      </w:r>
      <w:r w:rsidRPr="0059691A">
        <w:t xml:space="preserve"> means a single line or wire having numerous hooks or baits and is also called long line.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 2001 Act No. 105, </w:t>
      </w:r>
      <w:r w:rsidR="0059691A" w:rsidRPr="0059691A">
        <w:t xml:space="preserve">Section </w:t>
      </w:r>
      <w:r w:rsidR="00564317" w:rsidRPr="0059691A">
        <w:t xml:space="preserve">1; 2002 Act No. 342, </w:t>
      </w:r>
      <w:r w:rsidR="00213523">
        <w:t xml:space="preserve">Sections </w:t>
      </w:r>
      <w:r w:rsidR="00564317" w:rsidRPr="0059691A">
        <w:t xml:space="preserve">1, 2; 2009 Act No. 15, </w:t>
      </w:r>
      <w:r w:rsidR="0059691A" w:rsidRPr="0059691A">
        <w:t xml:space="preserve">Section </w:t>
      </w:r>
      <w:r w:rsidR="00564317" w:rsidRPr="0059691A">
        <w:t xml:space="preserve">4, eff July 1, 2009; 2013 Act No. 7, </w:t>
      </w:r>
      <w:r w:rsidR="0059691A" w:rsidRPr="0059691A">
        <w:t xml:space="preserve">Section </w:t>
      </w:r>
      <w:r w:rsidR="00564317" w:rsidRPr="0059691A">
        <w:t xml:space="preserve">2, eff March 22, 2013; 2013 Act No. 72, </w:t>
      </w:r>
      <w:r w:rsidR="0059691A" w:rsidRPr="0059691A">
        <w:t xml:space="preserve">Section </w:t>
      </w:r>
      <w:r w:rsidR="00564317" w:rsidRPr="0059691A">
        <w:t>2, eff June 13,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w:t>
      </w:r>
      <w:r w:rsidR="00564317" w:rsidRPr="0059691A">
        <w:t xml:space="preserve"> Flounder Population Study Program.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59691A" w:rsidRPr="0059691A">
        <w:t>“</w:t>
      </w:r>
      <w:r w:rsidRPr="0059691A">
        <w:t>gigging</w:t>
      </w:r>
      <w:r w:rsidR="0059691A" w:rsidRPr="0059691A">
        <w:t>”</w:t>
      </w:r>
      <w:r w:rsidRPr="0059691A">
        <w:t xml:space="preserve"> means using a prong, spear, or similar device, including a bow and arrow to spear a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During the term of the program in the area defined in subsection (A):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lawful flounder gigging and fishing catch limit is ten per day for any individual, not to exceed twenty flounder in any one day on any boat;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it is unlawful to use any type of artificial illumination produced by motor fuel powered generators while gigging or fishing for flounder from a boat or while wading in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program shall run for five years, beginning January 1, 2010, and ending June 30, 2014.</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(D) For purposes of this section, </w:t>
      </w:r>
      <w:r w:rsidR="0059691A" w:rsidRPr="0059691A">
        <w:t>“</w:t>
      </w:r>
      <w:r w:rsidRPr="0059691A">
        <w:t>motor fuel</w:t>
      </w:r>
      <w:r w:rsidR="0059691A" w:rsidRPr="0059691A">
        <w:t>”</w:t>
      </w:r>
      <w:r w:rsidRPr="0059691A">
        <w:t xml:space="preserve"> has the same meaning as defined in Section 12</w:t>
      </w:r>
      <w:r w:rsidR="0059691A" w:rsidRPr="0059691A">
        <w:noBreakHyphen/>
      </w:r>
      <w:r w:rsidRPr="0059691A">
        <w:t>28</w:t>
      </w:r>
      <w:r w:rsidR="0059691A" w:rsidRPr="0059691A">
        <w:noBreakHyphen/>
      </w:r>
      <w:r w:rsidRPr="0059691A">
        <w:t>110(39).</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2010 Act No. 140, </w:t>
      </w:r>
      <w:r w:rsidR="0059691A" w:rsidRPr="0059691A">
        <w:t xml:space="preserve">Section </w:t>
      </w:r>
      <w:r w:rsidR="00564317" w:rsidRPr="0059691A">
        <w:t>1, eff March 31, 2010.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20.</w:t>
      </w:r>
      <w:r w:rsidR="00564317" w:rsidRPr="0059691A">
        <w:t xml:space="preserve"> Jurisdiction of Department of Natural Resources.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has jurisdiction over all saltwater fish, fishing, fisheries, and marine resources within the salt waters of this State, including the territorial sea.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Except as otherwise provided, the provisions of this chapter do not apply to fish or fishing in the freshwaters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The provisions of this chapter apply to all impounded waters seaward of the freshwater/saltwater dividing line which are intermittently filled or drained by the action of the tide.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Impoundments seaward of the freshwater/saltwater dividing line which are naturally occurring or are not influenced by the action of the tide are freshwaters for purposes of jurisdiction of this title.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159; 1952 Code </w:t>
      </w:r>
      <w:r w:rsidR="0059691A" w:rsidRPr="0059691A">
        <w:t xml:space="preserve">Section </w:t>
      </w:r>
      <w:r w:rsidR="00564317" w:rsidRPr="0059691A">
        <w:t>28</w:t>
      </w:r>
      <w:r w:rsidR="0059691A" w:rsidRPr="0059691A">
        <w:noBreakHyphen/>
      </w:r>
      <w:r w:rsidR="00564317" w:rsidRPr="0059691A">
        <w:t xml:space="preserve">159; 1942 Code </w:t>
      </w:r>
      <w:r w:rsidR="0059691A" w:rsidRPr="0059691A">
        <w:t xml:space="preserve">Section </w:t>
      </w:r>
      <w:r w:rsidR="00564317" w:rsidRPr="0059691A">
        <w:t xml:space="preserve">3301; 1932 Code </w:t>
      </w:r>
      <w:r w:rsidR="0059691A" w:rsidRPr="0059691A">
        <w:t xml:space="preserve">Section </w:t>
      </w:r>
      <w:r w:rsidR="00564317" w:rsidRPr="0059691A">
        <w:t xml:space="preserve">3301; 1924 (33) 1016; 1925 (34) 225; 1952 (47) 2890; 1955 (49) 478;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w:t>
      </w:r>
      <w:r w:rsidR="00564317" w:rsidRPr="0059691A">
        <w:t xml:space="preserve"> Powers and duties; deposit of revenues.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shall enforce all laws for collection of revenues due this State from the saltwater fishing industries and from permitting the use of bottoms and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All revenues, other than from fines and forfeitures, not otherwise provided for in this title derived from the regulation of saltwater fisheries shall be transmitted to the department for deposit in the department</w:t>
      </w:r>
      <w:r w:rsidR="0059691A" w:rsidRPr="0059691A">
        <w:t>’</w:t>
      </w:r>
      <w:r w:rsidRPr="0059691A">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30.</w:t>
      </w:r>
      <w:r w:rsidR="00564317" w:rsidRPr="0059691A">
        <w:t xml:space="preserve"> Promulgation of regulations; civil offenses; penalties; suspension of permit.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promulgate regulations for the government of the force under its control and for the control of fisheries, not contrary to or inconsistent with the laws and policy of the State, having the force and effect of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 promulgating regulations, the department shall consider scientific and other available information regarding: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current condition and trends of the species or stocks involved;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environmental factors, including water quality and climatological data;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biological data, including abundance, size, and distribution of species involved;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economic conditions including market value;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potential impacts upon fishermen and other resource users;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safety of the public and persons utilizing the resource;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effects of added development, population growth, fishing pressure, and demand for the resource;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other factors pertinent to the management and wise use of fishery resources.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Nothing in this section reduces the authority of the department to act under other provisions of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Violation of a regulation is a civil offense. The department may impose a civil penalty of up to two hundred dollars or suspend the license of a person adjudicated in violation, or both.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For violation of a permit condition, in addition to any statutory criminal penalty, the department may impose a civil penalty of up to five hundred dollars and suspend or revoke the permit, or both.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The department may suspend or revoke a permit for violation of any conservation law.</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160; 1952 Code </w:t>
      </w:r>
      <w:r w:rsidR="0059691A" w:rsidRPr="0059691A">
        <w:t xml:space="preserve">Section </w:t>
      </w:r>
      <w:r w:rsidR="00564317" w:rsidRPr="0059691A">
        <w:t>28</w:t>
      </w:r>
      <w:r w:rsidR="0059691A" w:rsidRPr="0059691A">
        <w:noBreakHyphen/>
      </w:r>
      <w:r w:rsidR="00564317" w:rsidRPr="0059691A">
        <w:t xml:space="preserve">160; 1942 Code </w:t>
      </w:r>
      <w:r w:rsidR="0059691A" w:rsidRPr="0059691A">
        <w:t xml:space="preserve">Section </w:t>
      </w:r>
      <w:r w:rsidR="00564317" w:rsidRPr="0059691A">
        <w:t xml:space="preserve">3308; 1932 Code </w:t>
      </w:r>
      <w:r w:rsidR="0059691A" w:rsidRPr="0059691A">
        <w:t xml:space="preserve">Section </w:t>
      </w:r>
      <w:r w:rsidR="00564317" w:rsidRPr="0059691A">
        <w:t xml:space="preserve">3308;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32.</w:t>
      </w:r>
      <w:r w:rsidR="00564317" w:rsidRPr="0059691A">
        <w:t xml:space="preserve"> Closing salt water fishing seasons, areas, or activities in emergency; notice;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has the authority to close any commercial or recreational fishing season, area, or activity in the salt waters of this State when a natural or man</w:t>
      </w:r>
      <w:r w:rsidR="0059691A" w:rsidRPr="0059691A">
        <w:noBreakHyphen/>
      </w:r>
      <w:r w:rsidRPr="0059691A">
        <w:t>induced emergency threatens the future or present well</w:t>
      </w:r>
      <w:r w:rsidR="0059691A" w:rsidRPr="0059691A">
        <w:noBreakHyphen/>
      </w:r>
      <w:r w:rsidRPr="0059691A">
        <w:t>being of a fishery resource or its habitat in a part of or in all of the salt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During the first three days of an emergency closure instituted under this section, the department must issue only warnings for first offense, noncommercial violations of the closure.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department must monitor the situation or occurrence under which the emergency arose and must reopen the closed season, area, or activity as soon as, but only when, the threat to the resource or its habitat no longer exists.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 xml:space="preserve">3; 2012 Act No. 249, </w:t>
      </w:r>
      <w:r w:rsidR="0059691A" w:rsidRPr="0059691A">
        <w:t xml:space="preserve">Section </w:t>
      </w:r>
      <w:r w:rsidR="00564317" w:rsidRPr="0059691A">
        <w:t>3, eff June 18, 2012.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35.</w:t>
      </w:r>
      <w:r w:rsidR="00564317" w:rsidRPr="0059691A">
        <w:t xml:space="preserve"> Notice of opening or closing of commercial fishing season; health and environmental protection.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In opening or closing any commercial fishing season pursuant to this chapter, except under the emergency closure authority provided in Section 50</w:t>
      </w:r>
      <w:r w:rsidR="0059691A" w:rsidRPr="0059691A">
        <w:noBreakHyphen/>
      </w:r>
      <w:r w:rsidRPr="0059691A">
        <w:t>5</w:t>
      </w:r>
      <w:r w:rsidR="0059691A" w:rsidRPr="0059691A">
        <w:noBreakHyphen/>
      </w:r>
      <w:r w:rsidRPr="0059691A">
        <w:t>32, the department shall give at least twenty</w:t>
      </w:r>
      <w:r w:rsidR="0059691A" w:rsidRPr="0059691A">
        <w:noBreakHyphen/>
      </w:r>
      <w:r w:rsidRPr="0059691A">
        <w:t>four hours notice of any action and shall use all reasonable means to inform the public.</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Except as provided in Section 50</w:t>
      </w:r>
      <w:r w:rsidR="0059691A" w:rsidRPr="0059691A">
        <w:noBreakHyphen/>
      </w:r>
      <w:r w:rsidRPr="0059691A">
        <w:t>5</w:t>
      </w:r>
      <w:r w:rsidR="0059691A" w:rsidRPr="0059691A">
        <w:noBreakHyphen/>
      </w:r>
      <w:r w:rsidRPr="0059691A">
        <w:t>955(B), nothing in this chapter alters, reduces, or amends the authority of the Department of Health and Environmental Control to regulate for public health and environmental protection.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 2002 Act No. 342,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40.</w:t>
      </w:r>
      <w:r w:rsidR="00564317" w:rsidRPr="0059691A">
        <w:t xml:space="preserve"> Unauthorized tagging or marking and releasing of saltwater fish;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Unless authorized by the department, no person may tag or mark and release saltwater fish or promote such activity. A person who violates this section is guilty of a misdemeanor and, upon conviction, must be fined not less than twenty</w:t>
      </w:r>
      <w:r w:rsidR="0059691A" w:rsidRPr="0059691A">
        <w:noBreakHyphen/>
      </w:r>
      <w:r w:rsidRPr="0059691A">
        <w:t>five dollars nor more than two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161; 1952 Code </w:t>
      </w:r>
      <w:r w:rsidR="0059691A" w:rsidRPr="0059691A">
        <w:t xml:space="preserve">Section </w:t>
      </w:r>
      <w:r w:rsidR="00564317" w:rsidRPr="0059691A">
        <w:t>28</w:t>
      </w:r>
      <w:r w:rsidR="0059691A" w:rsidRPr="0059691A">
        <w:noBreakHyphen/>
      </w:r>
      <w:r w:rsidR="00564317" w:rsidRPr="0059691A">
        <w:t xml:space="preserve">161; 1942 Code </w:t>
      </w:r>
      <w:r w:rsidR="0059691A" w:rsidRPr="0059691A">
        <w:t xml:space="preserve">Section </w:t>
      </w:r>
      <w:r w:rsidR="00564317" w:rsidRPr="0059691A">
        <w:t xml:space="preserve">3315; 1932 Code </w:t>
      </w:r>
      <w:r w:rsidR="0059691A" w:rsidRPr="0059691A">
        <w:t xml:space="preserve">Section </w:t>
      </w:r>
      <w:r w:rsidR="00564317" w:rsidRPr="0059691A">
        <w:t xml:space="preserve">3315; 1924 (33) 1016; 1952 (47) 2890; 1986 Act No. 540, Part II, </w:t>
      </w:r>
      <w:r w:rsidR="0059691A" w:rsidRPr="0059691A">
        <w:t xml:space="preserve">Section </w:t>
      </w:r>
      <w:r w:rsidR="00564317" w:rsidRPr="0059691A">
        <w:t xml:space="preserve">19; 1993 Act No. 181, </w:t>
      </w:r>
      <w:r w:rsidR="0059691A" w:rsidRPr="0059691A">
        <w:t xml:space="preserve">Section </w:t>
      </w:r>
      <w:r w:rsidR="00564317" w:rsidRPr="0059691A">
        <w:t xml:space="preserve">1259; 2000 Act No. 245, </w:t>
      </w:r>
      <w:r w:rsidR="0059691A" w:rsidRPr="0059691A">
        <w:t xml:space="preserve">Section </w:t>
      </w:r>
      <w:r w:rsidR="00564317" w:rsidRPr="0059691A">
        <w:t xml:space="preserve">1; 2013 Act No. 7, </w:t>
      </w:r>
      <w:r w:rsidR="0059691A" w:rsidRPr="0059691A">
        <w:t xml:space="preserve">Section </w:t>
      </w:r>
      <w:r w:rsidR="00564317" w:rsidRPr="0059691A">
        <w:t>3,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45.</w:t>
      </w:r>
      <w:r w:rsidR="00564317" w:rsidRPr="0059691A">
        <w:t xml:space="preserve"> Maintenance and publication of nonindigenous organisms list; introduction of organisms prohibited.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to place in the salt waters of this State, or in privately owned waters directly connected to salt waters of this State, any live, fresh, or frozen whole, part, or product of any listed organism;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to sell or offer for sale as bait, any live, fresh, or frozen whole, part, or product of any listed organism.</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50.</w:t>
      </w:r>
      <w:r w:rsidR="00564317" w:rsidRPr="0059691A">
        <w:t xml:space="preserve"> Prosecutions for violations of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162; 1952 Code </w:t>
      </w:r>
      <w:r w:rsidR="0059691A" w:rsidRPr="0059691A">
        <w:t xml:space="preserve">Section </w:t>
      </w:r>
      <w:r w:rsidR="00564317" w:rsidRPr="0059691A">
        <w:t>28</w:t>
      </w:r>
      <w:r w:rsidR="0059691A" w:rsidRPr="0059691A">
        <w:noBreakHyphen/>
      </w:r>
      <w:r w:rsidR="00564317" w:rsidRPr="0059691A">
        <w:t xml:space="preserve">162; 1942 Code </w:t>
      </w:r>
      <w:r w:rsidR="0059691A" w:rsidRPr="0059691A">
        <w:t xml:space="preserve">Section </w:t>
      </w:r>
      <w:r w:rsidR="00564317" w:rsidRPr="0059691A">
        <w:t xml:space="preserve">3309; 1932 Code </w:t>
      </w:r>
      <w:r w:rsidR="0059691A" w:rsidRPr="0059691A">
        <w:t xml:space="preserve">Section </w:t>
      </w:r>
      <w:r w:rsidR="00564317" w:rsidRPr="0059691A">
        <w:t xml:space="preserve">3309; 1924 (33) 1016; 1952 (47) 2890; 1972 (57) 2429;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55.</w:t>
      </w:r>
      <w:r w:rsidR="00564317" w:rsidRPr="0059691A">
        <w:t xml:space="preserve"> Suspension of privileges; magistrates court jurisdiction; penalties and restitution orders.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Any suspension of privileges under this chapter shall run concurrent with any other suspension then in effect. Except as provided in Section 50</w:t>
      </w:r>
      <w:r w:rsidR="0059691A" w:rsidRPr="0059691A">
        <w:noBreakHyphen/>
      </w:r>
      <w:r w:rsidRPr="0059691A">
        <w:t>5</w:t>
      </w:r>
      <w:r w:rsidR="0059691A" w:rsidRPr="0059691A">
        <w:noBreakHyphen/>
      </w:r>
      <w:r w:rsidRPr="0059691A">
        <w:t>2510, suspensions of privileges resulting from violations of this chapter begin thirty calendar days from date of conviction.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Notwithstanding any other provision of the law, the magistrates court has jurisdiction to try any criminal case that arises under this chapter and to impose the penalties set forth herein up to a maximum of five thousand dollars or thirty days</w:t>
      </w:r>
      <w:r w:rsidR="0059691A" w:rsidRPr="0059691A">
        <w:t>’</w:t>
      </w:r>
      <w:r w:rsidRPr="0059691A">
        <w:t xml:space="preserve"> imprisonment. In addition to any penalty imposed under this chapter, the presiding magistrate may order restitution for losses of natural resources.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or entity shall have all saltwater privileges and other licenses, permits, and registrations issued by the department suspended until the penalty is paid in full if the person or entity: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fails to pay a penalty arising out of a violation of this chapter within ten business days following adjudication of the matter;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defaults on a payment plan approved by a presiding magistrate.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60.</w:t>
      </w:r>
      <w:r w:rsidR="00564317" w:rsidRPr="0059691A">
        <w:t xml:space="preserve"> Conspiracy to violate provision of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conspires to violate a provision of this chapter is guilty of a misdemeanor and, upon conviction, must be punished as if he had violated that provision.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163; 1952 Code </w:t>
      </w:r>
      <w:r w:rsidR="0059691A" w:rsidRPr="0059691A">
        <w:t xml:space="preserve">Section </w:t>
      </w:r>
      <w:r w:rsidR="00564317" w:rsidRPr="0059691A">
        <w:t>28</w:t>
      </w:r>
      <w:r w:rsidR="0059691A" w:rsidRPr="0059691A">
        <w:noBreakHyphen/>
      </w:r>
      <w:r w:rsidR="00564317" w:rsidRPr="0059691A">
        <w:t xml:space="preserve">163; 1942 Code </w:t>
      </w:r>
      <w:r w:rsidR="0059691A" w:rsidRPr="0059691A">
        <w:t xml:space="preserve">Section </w:t>
      </w:r>
      <w:r w:rsidR="00564317" w:rsidRPr="0059691A">
        <w:t xml:space="preserve">3323; 1932 Code </w:t>
      </w:r>
      <w:r w:rsidR="0059691A" w:rsidRPr="0059691A">
        <w:t xml:space="preserve">Section </w:t>
      </w:r>
      <w:r w:rsidR="00564317" w:rsidRPr="0059691A">
        <w:t xml:space="preserve">3323;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65.</w:t>
      </w:r>
      <w:r w:rsidR="00564317" w:rsidRPr="0059691A">
        <w:t xml:space="preserve"> Seizure and disposition of contraband; separate offense defined.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Any fish or fishery product taken or possessed in violation of any provision of this chapter is contraband and may be seized along with its container and disposed of according to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Living contraband taken in this State may be returned by the department to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Nonperishable items may be retained by the department for use by the department or disposed of according to law. Nonperishable items which are illegal to use or which have no commercial value must be destroyed.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Neither an item of contraband nor the value of an item of contraband may inure to the benefit of any employee of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Each fish, dozen of crabs, bushel of oysters, one</w:t>
      </w:r>
      <w:r w:rsidR="0059691A" w:rsidRPr="0059691A">
        <w:noBreakHyphen/>
      </w:r>
      <w:r w:rsidRPr="0059691A">
        <w:t>half bushel of clams, quart of shrimp, or pound of other saltwater fishery product, or fraction or part thereof taken, possessed, purchased, sold, or offered for sale in violation of this chapter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 2002 Act No. 342, </w:t>
      </w:r>
      <w:r w:rsidR="00213523">
        <w:t xml:space="preserve">Sections </w:t>
      </w:r>
      <w:r w:rsidR="00564317" w:rsidRPr="0059691A">
        <w:t>5, 49.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70.</w:t>
      </w:r>
      <w:r w:rsidR="00564317" w:rsidRPr="0059691A">
        <w:t xml:space="preserve"> Sale of confiscated device; redemption by owner.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shall sell any confiscated device not used or destroyed by the department at public auction for cash to the highest bidder in the county where it was seized, after having given ten days</w:t>
      </w:r>
      <w:r w:rsidR="0059691A" w:rsidRPr="0059691A">
        <w:t>’</w:t>
      </w:r>
      <w:r w:rsidRPr="0059691A">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169; 1952 Code </w:t>
      </w:r>
      <w:r w:rsidR="0059691A" w:rsidRPr="0059691A">
        <w:t xml:space="preserve">Section </w:t>
      </w:r>
      <w:r w:rsidR="00564317" w:rsidRPr="0059691A">
        <w:t>28</w:t>
      </w:r>
      <w:r w:rsidR="0059691A" w:rsidRPr="0059691A">
        <w:noBreakHyphen/>
      </w:r>
      <w:r w:rsidR="00564317" w:rsidRPr="0059691A">
        <w:t xml:space="preserve">169; 1942 Code </w:t>
      </w:r>
      <w:r w:rsidR="0059691A" w:rsidRPr="0059691A">
        <w:t xml:space="preserve">Section </w:t>
      </w:r>
      <w:r w:rsidR="00564317" w:rsidRPr="0059691A">
        <w:t xml:space="preserve">3321; 1932 Code </w:t>
      </w:r>
      <w:r w:rsidR="0059691A" w:rsidRPr="0059691A">
        <w:t xml:space="preserve">Section </w:t>
      </w:r>
      <w:r w:rsidR="00564317" w:rsidRPr="0059691A">
        <w:t xml:space="preserve">3321;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 xml:space="preserve">1; 2002 Act No. 342, </w:t>
      </w:r>
      <w:r w:rsidR="0059691A" w:rsidRPr="0059691A">
        <w:t xml:space="preserve">Section </w:t>
      </w:r>
      <w:r w:rsidR="00564317" w:rsidRPr="0059691A">
        <w:t>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75.</w:t>
      </w:r>
      <w:r w:rsidR="00564317" w:rsidRPr="0059691A">
        <w:t xml:space="preserve"> Common areas for taking of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80.</w:t>
      </w:r>
      <w:r w:rsidR="00564317" w:rsidRPr="0059691A">
        <w:t xml:space="preserve"> Dividing line between salt and fresh water on rivers.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(1) On Savannah River the dividing line is the abandoned Seaboard Railroad track bed located approximately one and three</w:t>
      </w:r>
      <w:r w:rsidR="0059691A" w:rsidRPr="0059691A">
        <w:noBreakHyphen/>
      </w:r>
      <w:r w:rsidRPr="0059691A">
        <w:t>fourths miles upstream from the U.S. Highway 17A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(2) Wright River is salt water for its entire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(3) On Ashepoo River the dividing line is the old Seaboard Railroad track bed.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(4) On New River the dividing line is at Cook</w:t>
      </w:r>
      <w:r w:rsidR="0059691A" w:rsidRPr="0059691A">
        <w:t>’</w:t>
      </w:r>
      <w:r w:rsidRPr="0059691A">
        <w:t>s Landing.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(5) Wallace River, Rantowles Creek, Long Branch Creek, and Shem Creek are salt water for their entire lengths.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(6) On Edisto River the dividing line is the abandoned Seaboard Railroad track bed near Matthews Canal Cut.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(7) On Ashley River the dividing line is the confluence of Popper Dam Creek directly across from Magnolia Gardens.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(8) On Cooper River the dividing line is the seaward shoreline of Old Back River at the confluence of Old Back River downstream from Bushy Park Reservoir.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(9) Wando River is salt water for its entire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(10) On the Intracoastal Waterway in Horry County the dividing line is the bridge across the Intracoastal Waterway at the intersection of S.C. Highway 9 and U.S. Highway 17.</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170; 1952 Code </w:t>
      </w:r>
      <w:r w:rsidR="0059691A" w:rsidRPr="0059691A">
        <w:t xml:space="preserve">Section </w:t>
      </w:r>
      <w:r w:rsidR="00564317" w:rsidRPr="0059691A">
        <w:t>28</w:t>
      </w:r>
      <w:r w:rsidR="0059691A" w:rsidRPr="0059691A">
        <w:noBreakHyphen/>
      </w:r>
      <w:r w:rsidR="00564317" w:rsidRPr="0059691A">
        <w:t xml:space="preserve">170; 1942 Code </w:t>
      </w:r>
      <w:r w:rsidR="0059691A" w:rsidRPr="0059691A">
        <w:t xml:space="preserve">Section </w:t>
      </w:r>
      <w:r w:rsidR="00564317" w:rsidRPr="0059691A">
        <w:t xml:space="preserve">3322; 1932 Code </w:t>
      </w:r>
      <w:r w:rsidR="0059691A" w:rsidRPr="0059691A">
        <w:t xml:space="preserve">Section </w:t>
      </w:r>
      <w:r w:rsidR="00564317" w:rsidRPr="0059691A">
        <w:t xml:space="preserve">3322;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85.</w:t>
      </w:r>
      <w:r w:rsidR="00564317" w:rsidRPr="0059691A">
        <w:t xml:space="preserve"> General Trawling Zone; subzones.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General Trawling Zone consists of the following subzones: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Northern Subzone: from the North Carolina</w:t>
      </w:r>
      <w:r w:rsidR="0059691A" w:rsidRPr="0059691A">
        <w:noBreakHyphen/>
      </w:r>
      <w:r w:rsidRPr="0059691A">
        <w:t>South Carolina boundary at Little River and its projection to the seawardmost territorial sea limit; to a southern boundary beginning at a point on the southern end of Cedar Island at latitude 033° 7.2</w:t>
      </w:r>
      <w:r w:rsidR="0059691A" w:rsidRPr="0059691A">
        <w:t>’</w:t>
      </w:r>
      <w:r w:rsidRPr="0059691A">
        <w:t xml:space="preserve"> N and longitude 079° 16.3</w:t>
      </w:r>
      <w:r w:rsidR="0059691A" w:rsidRPr="0059691A">
        <w:t>’</w:t>
      </w:r>
      <w:r w:rsidRPr="0059691A">
        <w:t xml:space="preserve"> W, extending seaward in a southeasterly direction (135° true) to the seawardmost territorial sea limit.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The Central Subzone: from the southernmost boundary of the northern subzone extending to a line beginning at the southern tip of Edisto Island at latitude 032° 28.6</w:t>
      </w:r>
      <w:r w:rsidR="0059691A" w:rsidRPr="0059691A">
        <w:t>’</w:t>
      </w:r>
      <w:r w:rsidRPr="0059691A">
        <w:t>N, longitude 080° 20.2</w:t>
      </w:r>
      <w:r w:rsidR="0059691A" w:rsidRPr="0059691A">
        <w:t>’</w:t>
      </w:r>
      <w:r w:rsidRPr="0059691A">
        <w:t>W, extending seaward in a southeasterly direction (135° true) to the seawardmost territorial sea limit .</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The Southern Subzone: from the southernmost boundary of the central subzone to the South Carolina</w:t>
      </w:r>
      <w:r w:rsidR="0059691A" w:rsidRPr="0059691A">
        <w:noBreakHyphen/>
      </w:r>
      <w:r w:rsidRPr="0059691A">
        <w:t>Georgia boundary and the seaward extension of the boundary to the seawardmost territorial sea limit.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prohibit or allow trawling or other commercial fishing activity in any subzone or specified area therein, in or out of season.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90.</w:t>
      </w:r>
      <w:r w:rsidR="00564317" w:rsidRPr="0059691A">
        <w:t xml:space="preserve"> Authority to enter and inspect buildings or stop and search fishing vessels; penalty for refusal to comply with order.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59691A" w:rsidRPr="0059691A">
        <w:noBreakHyphen/>
      </w:r>
      <w:r w:rsidRPr="0059691A">
        <w:t>five hundred dollars or imprisonment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171; 1965 (54) 576; 1981 Act No. 118, </w:t>
      </w:r>
      <w:r w:rsidR="0059691A" w:rsidRPr="0059691A">
        <w:t xml:space="preserve">Section </w:t>
      </w:r>
      <w:r w:rsidR="00564317" w:rsidRPr="0059691A">
        <w:t xml:space="preserve">1;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95.</w:t>
      </w:r>
      <w:r w:rsidR="00564317" w:rsidRPr="0059691A">
        <w:t xml:space="preserve"> Unlawful taking of saltwater fish;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take or attempt to take saltwater fish except as allowed by this chapter. Except as otherwise provided, a person violating this chapter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100.</w:t>
      </w:r>
      <w:r w:rsidR="00564317" w:rsidRPr="0059691A">
        <w:t xml:space="preserve"> Knowingly obtaining saltwater fishery product taken or sold unlawfully.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for any person knowingly to obtain or to attempt to obtain a saltwater fishery product taken, produced, cultured, or sold unlawfully.</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172; 1952 Code </w:t>
      </w:r>
      <w:r w:rsidR="0059691A" w:rsidRPr="0059691A">
        <w:t xml:space="preserve">Section </w:t>
      </w:r>
      <w:r w:rsidR="00564317" w:rsidRPr="0059691A">
        <w:t>28</w:t>
      </w:r>
      <w:r w:rsidR="0059691A" w:rsidRPr="0059691A">
        <w:noBreakHyphen/>
      </w:r>
      <w:r w:rsidR="00564317" w:rsidRPr="0059691A">
        <w:t xml:space="preserve">172; 1942 Code </w:t>
      </w:r>
      <w:r w:rsidR="0059691A" w:rsidRPr="0059691A">
        <w:t xml:space="preserve">Section </w:t>
      </w:r>
      <w:r w:rsidR="00564317" w:rsidRPr="0059691A">
        <w:t xml:space="preserve">3328; 1932 Code </w:t>
      </w:r>
      <w:r w:rsidR="0059691A" w:rsidRPr="0059691A">
        <w:t xml:space="preserve">Section </w:t>
      </w:r>
      <w:r w:rsidR="00564317" w:rsidRPr="0059691A">
        <w:t xml:space="preserve">3328;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105.</w:t>
      </w:r>
      <w:r w:rsidR="00564317" w:rsidRPr="0059691A">
        <w:t xml:space="preserve"> Unlawful activities affecting others;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to remove, wilfully damage, or interfere with any fishing equipment belonging to another;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to remove the catch without possessing written permission of the owner of the equipment, except channel nets must be operated only by the licensee;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to wilfully interfere with or impede lawful fishing activity.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110.</w:t>
      </w:r>
      <w:r w:rsidR="00564317" w:rsidRPr="0059691A">
        <w:t xml:space="preserve"> Use of poison, explosive, or bang stick to take marine resources;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59691A" w:rsidRPr="0059691A">
        <w:noBreakHyphen/>
      </w:r>
      <w:r w:rsidRPr="0059691A">
        <w:t>five dollars nor more than five hundred dollars or imprisoned for not more than thirty days and must have his saltwater privileges suspended for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174; 1952 Code </w:t>
      </w:r>
      <w:r w:rsidR="0059691A" w:rsidRPr="0059691A">
        <w:t xml:space="preserve">Section </w:t>
      </w:r>
      <w:r w:rsidR="00564317" w:rsidRPr="0059691A">
        <w:t>28</w:t>
      </w:r>
      <w:r w:rsidR="0059691A" w:rsidRPr="0059691A">
        <w:noBreakHyphen/>
      </w:r>
      <w:r w:rsidR="00564317" w:rsidRPr="0059691A">
        <w:t xml:space="preserve">174; 1942 Code </w:t>
      </w:r>
      <w:r w:rsidR="0059691A" w:rsidRPr="0059691A">
        <w:t xml:space="preserve">Section </w:t>
      </w:r>
      <w:r w:rsidR="00564317" w:rsidRPr="0059691A">
        <w:t xml:space="preserve">3310; 1932 Code </w:t>
      </w:r>
      <w:r w:rsidR="0059691A" w:rsidRPr="0059691A">
        <w:t xml:space="preserve">Section </w:t>
      </w:r>
      <w:r w:rsidR="00564317" w:rsidRPr="0059691A">
        <w:t xml:space="preserve">3310; 1924 (33) 1016; 1952 (47) 2890; 1993 Act No. 181, </w:t>
      </w:r>
      <w:r w:rsidR="0059691A" w:rsidRPr="0059691A">
        <w:t xml:space="preserve">Section </w:t>
      </w:r>
      <w:r w:rsidR="00564317" w:rsidRPr="0059691A">
        <w:t xml:space="preserve">1259;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115.</w:t>
      </w:r>
      <w:r w:rsidR="00564317" w:rsidRPr="0059691A">
        <w:t xml:space="preserve"> Responsibility for determining location of commercial fishing vessel.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operator of any vessel engaged in commercial fishing is responsible for accurately determining the location of his vessel in order that he not violate any closed or restricted area.</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120.</w:t>
      </w:r>
      <w:r w:rsidR="00564317" w:rsidRPr="0059691A">
        <w:t xml:space="preserve"> Boarding of vessel by law enforcement officers; penalty for failure to allow boarding and to cooperate.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operator and crew of any watercraft operating in state waters are required to heave to when signaled or hailed, and allow boarding by law enforcement officers or U.S. Coast Guard personnel.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operator, crew, and passengers of any watercraft operating in state waters are required to cooperate with law enforcement officers or U. S. Coast Guard personnel.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1962 Code </w:t>
      </w:r>
      <w:r w:rsidR="0059691A" w:rsidRPr="0059691A">
        <w:t xml:space="preserve">Section </w:t>
      </w:r>
      <w:r w:rsidR="00564317" w:rsidRPr="0059691A">
        <w:t>28</w:t>
      </w:r>
      <w:r w:rsidR="0059691A" w:rsidRPr="0059691A">
        <w:noBreakHyphen/>
      </w:r>
      <w:r w:rsidR="00564317" w:rsidRPr="0059691A">
        <w:t xml:space="preserve">178; 1952 Code </w:t>
      </w:r>
      <w:r w:rsidR="0059691A" w:rsidRPr="0059691A">
        <w:t xml:space="preserve">Section </w:t>
      </w:r>
      <w:r w:rsidR="00564317" w:rsidRPr="0059691A">
        <w:t>28</w:t>
      </w:r>
      <w:r w:rsidR="0059691A" w:rsidRPr="0059691A">
        <w:noBreakHyphen/>
      </w:r>
      <w:r w:rsidR="00564317" w:rsidRPr="0059691A">
        <w:t xml:space="preserve">178; 1942 Code </w:t>
      </w:r>
      <w:r w:rsidR="0059691A" w:rsidRPr="0059691A">
        <w:t xml:space="preserve">Section </w:t>
      </w:r>
      <w:r w:rsidR="00564317" w:rsidRPr="0059691A">
        <w:t xml:space="preserve">3313; 1932 Code </w:t>
      </w:r>
      <w:r w:rsidR="0059691A" w:rsidRPr="0059691A">
        <w:t xml:space="preserve">Section </w:t>
      </w:r>
      <w:r w:rsidR="00564317" w:rsidRPr="0059691A">
        <w:t xml:space="preserve">3313; 1924 (33) 1016; 1952 (47) 2890; 1982 Act No. 328; 1993 Act No. 181, </w:t>
      </w:r>
      <w:r w:rsidR="0059691A" w:rsidRPr="0059691A">
        <w:t xml:space="preserve">Section </w:t>
      </w:r>
      <w:r w:rsidR="00564317" w:rsidRPr="0059691A">
        <w:t xml:space="preserve">1259; 2000 Act No. 245, </w:t>
      </w:r>
      <w:r w:rsidR="0059691A" w:rsidRPr="0059691A">
        <w:t xml:space="preserve">Section </w:t>
      </w:r>
      <w:r w:rsidR="00564317" w:rsidRPr="0059691A">
        <w:t xml:space="preserve">1; 2002 Act No. 342,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125.</w:t>
      </w:r>
      <w:r w:rsidR="00564317" w:rsidRPr="0059691A">
        <w:t xml:space="preserve"> Use of vessel within 300 feet of public fishing pier;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use a vessel within three hundred feet of any public fishing piers which extend into the Atlantic Ocean.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1.</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3</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Licenses and Permits</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300.</w:t>
      </w:r>
      <w:r w:rsidR="00564317" w:rsidRPr="0059691A">
        <w:t xml:space="preserve"> Commercial saltwater fishing license requirement for residents; fee; striker exception.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For the privilege of taking or landing anadromous fish, saltwater fish, or fisheries products for commercial purposes, a resident must obtain a commercial saltwater fishing license for a fee of twenty</w:t>
      </w:r>
      <w:r w:rsidR="0059691A" w:rsidRPr="0059691A">
        <w:noBreakHyphen/>
      </w:r>
      <w:r w:rsidRPr="0059691A">
        <w:t>five dollars unless specifically exempted in this article. A resident must also obtain a commercial saltwater fishing license for the privilege of selling, exchanging, or bartering such fish or product taken or landed by the resident.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To act as a striker, a resident need not acquire a commercial saltwater fishing license.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305.</w:t>
      </w:r>
      <w:r w:rsidR="00564317" w:rsidRPr="0059691A">
        <w:t xml:space="preserve"> Requirements for obtaining resident license;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To be granted a resident commercial saltwater license authorized under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applicant must also present an additional form of identification acceptable to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 to obtain, attempt to obtain, or possess a South Carolina resident saltwater license while licensed for any purpose as a resident of another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310.</w:t>
      </w:r>
      <w:r w:rsidR="00564317" w:rsidRPr="0059691A">
        <w:t xml:space="preserve"> Commercial saltwater fishing license for nonresidents; fee; striker exception.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To act as a striker, a nonresident need not acquire a commercial saltwater fishing license.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315.</w:t>
      </w:r>
      <w:r w:rsidR="00564317" w:rsidRPr="0059691A">
        <w:t xml:space="preserve"> Saltwater fishing without a license prohibited;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320.</w:t>
      </w:r>
      <w:r w:rsidR="00564317" w:rsidRPr="0059691A">
        <w:t xml:space="preserve"> State Shellfish Ground licenses; fees.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For the privilege of taking molluscan shellfish from state</w:t>
      </w:r>
      <w:r w:rsidR="0059691A" w:rsidRPr="0059691A">
        <w:noBreakHyphen/>
      </w:r>
      <w:r w:rsidRPr="0059691A">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59691A" w:rsidRPr="0059691A">
        <w:noBreakHyphen/>
      </w:r>
      <w:r w:rsidRPr="0059691A">
        <w:t>five dollars and any licensed nonresident commercial saltwater fisherman must obtain a State Shellfish Ground nonresident license for a fee of three hundred seventy</w:t>
      </w:r>
      <w:r w:rsidR="0059691A" w:rsidRPr="0059691A">
        <w:noBreakHyphen/>
      </w:r>
      <w:r w:rsidRPr="0059691A">
        <w:t>five dollars.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325.</w:t>
      </w:r>
      <w:r w:rsidR="00564317" w:rsidRPr="0059691A">
        <w:t xml:space="preserve"> Commercial equipment licenses and fees; specification of vessel on which used; tagging of equipment;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to use a trawl or trawls, and the cost is one hundred twenty</w:t>
      </w:r>
      <w:r w:rsidR="0059691A" w:rsidRPr="0059691A">
        <w:noBreakHyphen/>
      </w:r>
      <w:r w:rsidRPr="0059691A">
        <w:t>five dollars for residents and three hundred dollars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to use traps, and the cost is twenty</w:t>
      </w:r>
      <w:r w:rsidR="0059691A" w:rsidRPr="0059691A">
        <w:noBreakHyphen/>
      </w:r>
      <w:r w:rsidRPr="0059691A">
        <w:t>five dollars per fifty traps and one dollar for each trap thereafter for residents, and one hundred twenty</w:t>
      </w:r>
      <w:r w:rsidR="0059691A" w:rsidRPr="0059691A">
        <w:noBreakHyphen/>
      </w:r>
      <w:r w:rsidRPr="0059691A">
        <w:t>five dollars per fifty traps and five dollars for each trap thereafter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to use a channel net for taking shrimp, and the cost is two hundred fifty dollars for each net;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to use hand</w:t>
      </w:r>
      <w:r w:rsidR="0059691A" w:rsidRPr="0059691A">
        <w:noBreakHyphen/>
      </w:r>
      <w:r w:rsidRPr="0059691A">
        <w:t>held equipment to take shellfish, including tongs, rakes, and forks, at no cost;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to use a drag dredge, and the cost is seventy</w:t>
      </w:r>
      <w:r w:rsidR="0059691A" w:rsidRPr="0059691A">
        <w:noBreakHyphen/>
      </w:r>
      <w:r w:rsidRPr="0059691A">
        <w:t>five dollars for residents and three hundred seventy</w:t>
      </w:r>
      <w:r w:rsidR="0059691A" w:rsidRPr="0059691A">
        <w:noBreakHyphen/>
      </w:r>
      <w:r w:rsidRPr="0059691A">
        <w:t>five dollars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to use other mechanically operated or boat assisted equipment, other than equipment used to set or retrieve licensed equipment, and the cost is one hundred twenty</w:t>
      </w:r>
      <w:r w:rsidR="0059691A" w:rsidRPr="0059691A">
        <w:noBreakHyphen/>
      </w:r>
      <w:r w:rsidRPr="0059691A">
        <w:t>five dollars for residents and six hundred twenty</w:t>
      </w:r>
      <w:r w:rsidR="0059691A" w:rsidRPr="0059691A">
        <w:noBreakHyphen/>
      </w:r>
      <w:r w:rsidRPr="0059691A">
        <w:t>five dollars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to use trotlines with baits or hooks, and the cost is ten dollars for residents and fifty dollars for nonresidents for each line having not more than fifty baits or hooks per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to use any other commercial equipment, and the cost is ten dollars for each type for residents and fifty dollars per type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 person under the age of sixteen years may operate a trawler as master.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 person may hold or apply for a separate license resulting in avoidance of a license fee differential specified in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Each net required to be licensed must be licensed separately.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Other than vessels solely transiting the State in interstate commerce, any vessel on or from which commercial equipment is used or transported must display on its port and starboard sides current identification decals provided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Only those types of commercial equipment specifically allowed by this chapter may be used for commercial purposes; provided, the department may grant permits for additional equipment types as stated in Section 50</w:t>
      </w:r>
      <w:r w:rsidR="0059691A" w:rsidRPr="0059691A">
        <w:noBreakHyphen/>
      </w:r>
      <w:r w:rsidRPr="0059691A">
        <w:t>3</w:t>
      </w:r>
      <w:r w:rsidR="0059691A" w:rsidRPr="0059691A">
        <w:noBreakHyphen/>
      </w:r>
      <w:r w:rsidRPr="0059691A">
        <w:t>340.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(J) A person who violates subsection (A)(2), (A)(4), (A)(6), (A)(8), (A)(9), (D), (E), (F), or (G) is guilty of a misdemeanor and, upon conviction, must be fined not less than two hundred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(K) A person who violates subsection (A)(5), (B), or (C) is guilty of a misdemeanor and, upon conviction, must be fined not less than twenty</w:t>
      </w:r>
      <w:r w:rsidR="0059691A" w:rsidRPr="0059691A">
        <w:noBreakHyphen/>
      </w:r>
      <w:r w:rsidRPr="0059691A">
        <w:t>five dollars nor more than two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330.</w:t>
      </w:r>
      <w:r w:rsidR="00564317" w:rsidRPr="0059691A">
        <w:t xml:space="preserve"> Recreational fishing exceptions; minnow traps for commercial purposes; retrieving unattended recreational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may fish or use the following in the salt waters of this State solely for recreational purposes without being commercially licensed: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shrimp seines;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hand</w:t>
      </w:r>
      <w:r w:rsidR="0059691A" w:rsidRPr="0059691A">
        <w:noBreakHyphen/>
      </w:r>
      <w:r w:rsidRPr="0059691A">
        <w:t>operated tongs, rakes except bull rakes, and forks except seed forks, used to harvest shellfish;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hook and line or rod and reel;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minnow traps, drop nets, and dip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cast nets; however, the use must comply with all other provisions of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no more than two crab traps;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no more than two trotlines with a cumulative total of not more than fifty hooks or baits;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no more than ten bush or pole lines with single hooks or baits.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may use a lawful gill net for other than commercial purposes without a commercial saltwater fishing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may use lawful minnow traps to take fish for a commercial purpose for use as bait without a commercial saltwater fishing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 person may retrieve any unattended recreational equipment used pursuant to this section unless the owner is present. A person may retrieve equipment with the written permission of the owner, but no fish may be retained.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person who violates this section by fishing or using equipment in excess of the numbers allowed in this section or in violation of subsection (D)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335.</w:t>
      </w:r>
      <w:r w:rsidR="00564317" w:rsidRPr="0059691A">
        <w:t xml:space="preserve"> Channel net licenses;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marking or lighting of channel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distance from the centerline of marked navigation channels if the distance is greater than 300 feet;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distance between channel nets and other fishing devices.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 applicant must be sixteen years of age or older and a resident of this State, and licenses must be applied for in person. Only one license may be issued to a person.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340.</w:t>
      </w:r>
      <w:r w:rsidR="00564317" w:rsidRPr="0059691A">
        <w:t xml:space="preserve"> Permits; use for commercial purposes and disposition of proceeds; violations and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for taking, holding, and propagating fish or other marine resources excluding any marine mammals for: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exploratory;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experimental;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scientific;</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educational;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commercial display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for other than a commercial purpose is guilty of a misdemeanor and, upon conviction, must be fined not less than two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345.</w:t>
      </w:r>
      <w:r w:rsidR="00564317" w:rsidRPr="0059691A">
        <w:t xml:space="preserve"> Commercial license a condition of permit; exceptions; revocation.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In order to obtain any permit authorized under this chapter for taking marine resources except scientific, educational, and commercial display permits, a person must be a licensed commercial saltwater fisherman and hold all other required licenses.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permit granted may be revoked by the department for a violation of a condition of the permit or of a related conservation law.</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350.</w:t>
      </w:r>
      <w:r w:rsidR="00564317" w:rsidRPr="0059691A">
        <w:t xml:space="preserve"> Display of licenses, permits, and vessel</w:t>
      </w:r>
      <w:r w:rsidR="0059691A" w:rsidRPr="0059691A">
        <w:t>’</w:t>
      </w:r>
      <w:r w:rsidR="00564317" w:rsidRPr="0059691A">
        <w:t>s identification decal; transfer of licenses;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Licenses and permits are not transferable; however, any licensed commercial saltwater fisherman may operate any licensed commercial equipment with written permission of the owner except: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channel nets;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any commercial equipment licensed at the resident fee when the nonresident fee is greater if the operator is a nonresident.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operator and the owner of a vessel used for commercial purposes must have aboard the required commercial equipment licenses and permits and display on its port and starboard sides the vessel</w:t>
      </w:r>
      <w:r w:rsidR="0059691A" w:rsidRPr="0059691A">
        <w:t>’</w:t>
      </w:r>
      <w:r w:rsidRPr="0059691A">
        <w:t>s identification decals provided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355.</w:t>
      </w:r>
      <w:r w:rsidR="00564317" w:rsidRPr="0059691A">
        <w:t xml:space="preserve"> Bait dealer licenses; fees; inspections;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59691A" w:rsidRPr="0059691A">
        <w:noBreakHyphen/>
      </w:r>
      <w:r w:rsidRPr="0059691A">
        <w:t>five dollars. A nonresident must acquire a bait dealer license for one hundred twenty</w:t>
      </w:r>
      <w:r w:rsidR="0059691A" w:rsidRPr="0059691A">
        <w:noBreakHyphen/>
      </w:r>
      <w:r w:rsidRPr="0059691A">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licensed bait dealer who only sells fish or fishery products to be used solely as bait does not have to acquire a wholesale seafood dealer license.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360.</w:t>
      </w:r>
      <w:r w:rsidR="00564317" w:rsidRPr="0059691A">
        <w:t xml:space="preserve"> Wholesale seafood dealer, peeler crab, and molluscan shellfish licenses; display of license; roadside vendors; brood stock exception;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 order to engage in shedding peeler crabs, a person or entity must first be a licensed wholesale seafood dealer and be licensed for peeler crabs. The fee for a resident peeler crab license is an additional seventy</w:t>
      </w:r>
      <w:r w:rsidR="0059691A" w:rsidRPr="0059691A">
        <w:noBreakHyphen/>
      </w:r>
      <w:r w:rsidRPr="0059691A">
        <w:t>five dollars, and the fee for a nonresident license is an additional three hundred seventy</w:t>
      </w:r>
      <w:r w:rsidR="0059691A" w:rsidRPr="0059691A">
        <w:noBreakHyphen/>
      </w:r>
      <w:r w:rsidRPr="0059691A">
        <w:t>five dollars. Persons holding this license and engaged in shedding peeler crabs are authorized to receive, possess, and sell peeler crabs regardless of size.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is guilty of a misdemeanor and, upon conviction, must be fined not less than two hundred dollars nor more than one thousand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59691A" w:rsidRPr="0059691A">
        <w:noBreakHyphen/>
      </w:r>
      <w:r w:rsidRPr="0059691A">
        <w:t>5</w:t>
      </w:r>
      <w:r w:rsidR="0059691A" w:rsidRPr="0059691A">
        <w:noBreakHyphen/>
      </w:r>
      <w:r w:rsidRPr="0059691A">
        <w:t>365 (A).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A person or entity that solely produces fish or fishery products reared as offspring from brood stock in captivity, or purchases such fish or fishery products solely is not required to have a wholesale seafood dealer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(H)(1) Persons licensed under this section upon a fourth conviction within a period of three years of provisions related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(a) possession of undersized fishery products;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(b) improper marking or tagging of fishery products;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(c) failure to report or maintain records;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(d) unlawful purchase of fishery products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shall have his privilege to hold a wholesale seafood dealer license suspended for a period of twelve months.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For the purposes of this section, a conviction must occur on a separate date from other unlawful acts named in this section to be considered a prior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365.</w:t>
      </w:r>
      <w:r w:rsidR="00564317" w:rsidRPr="0059691A">
        <w:t xml:space="preserve"> Licensing requirements applicable to sale or transportation of live or fresh fish or saltwater fishery products;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or entity who: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offers for sale any live or fresh fish or any saltwater fishery products, other than a licensed commercial saltwater fisherman licensed as a wholesale seafood dealer;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transports live or fresh fish or any saltwater fishery products, other than a licensed commercial saltwater fisherman transporting his catch to a licensed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Without having obtained a valid wholesale seafood dealer license it is unlawful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buy or receive at other than retail live or fresh fish or any saltwater fishery products taken or landed in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sell or offer fish or products for sale at other than retail or as allowed in subsection (B);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transfer, ship, pack, or consign fish or products.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to purchase live or fresh fish or any saltwater products taken or landed in this State at other than retail from a person other than a licensed wholesale seafood dealer, provided: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fish or product may be purchased for use as bait from a licensed bait dealer;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 licensed wholesale seafood dealer may purchase from a licensed commercial saltwater fisherman.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Except as provided in Section 50</w:t>
      </w:r>
      <w:r w:rsidR="0059691A" w:rsidRPr="0059691A">
        <w:noBreakHyphen/>
      </w:r>
      <w:r w:rsidRPr="0059691A">
        <w:t>5</w:t>
      </w:r>
      <w:r w:rsidR="0059691A" w:rsidRPr="0059691A">
        <w:noBreakHyphen/>
      </w:r>
      <w:r w:rsidRPr="0059691A">
        <w:t>366,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366.</w:t>
      </w:r>
      <w:r w:rsidR="00564317" w:rsidRPr="0059691A">
        <w:t xml:space="preserve"> Documents required to be in possession of persons selling shrimp; exceptions; conspiracies;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Between September 1 and December 15 a person or entity who sells or offers for sale shrimp must have in possession dated receipts, bills of sale, or similar documents showing: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name of the licensed wholesale seafood dealer, or the licensed commercial fisherman if the seller is a licensed wholesale seafood dealer, from whom the shrimp were purchased or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the date on which the shrimp were purchased or received;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the quantity of shrimp purchased or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This section does not apply to a licensed commercial saltwater fisherman: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when selling his catch of shrimp to a licensed seafood dealer;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who is a licensed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16.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367.</w:t>
      </w:r>
      <w:r w:rsidR="00564317" w:rsidRPr="0059691A">
        <w:t xml:space="preserve"> Sale, offer, or purchase of shrimp taken over bait;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sell or to offer for sale shrimp taken over bait.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to knowingly purchase shrimp taken over bait.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17.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370.</w:t>
      </w:r>
      <w:r w:rsidR="00564317" w:rsidRPr="0059691A">
        <w:t xml:space="preserve"> Purchase or removal from State for commercial purpose of saltwater fishery products not handled by licensed wholesale seafood dealer;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persons receiving live bait from a licensed live bait dealer;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persons or entities receiving cultured product from persons or entities that solely produce fish or fishery products reared as offspring from brood stock in captivity.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2002 Act No. 342, </w:t>
      </w:r>
      <w:r w:rsidR="0059691A" w:rsidRPr="0059691A">
        <w:t xml:space="preserve">Section </w:t>
      </w:r>
      <w:r w:rsidR="00564317" w:rsidRPr="0059691A">
        <w:t>18.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375.</w:t>
      </w:r>
      <w:r w:rsidR="00564317" w:rsidRPr="0059691A">
        <w:t xml:space="preserve"> Records of wholesale seafood dealers; inspection by department;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Every wholesale seafood dealer must keep and retain accurate records detailing the information required by the department for a period of not less than one year and shall open the records to the department for inspection upon reasonable demand.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wholesale seafood dealer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 The provisions of this section do not supersede or replace any criminal sanctions for defrauding or attempting to defraud this State.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 2013 Act No. 7, </w:t>
      </w:r>
      <w:r w:rsidR="0059691A" w:rsidRPr="0059691A">
        <w:t xml:space="preserve">Section </w:t>
      </w:r>
      <w:r w:rsidR="00564317" w:rsidRPr="0059691A">
        <w:t>4,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380.</w:t>
      </w:r>
      <w:r w:rsidR="00564317" w:rsidRPr="0059691A">
        <w:t xml:space="preserve"> Information or report by licensee or permittee to take saltwater fishery product for commercial or scientific purpose; confidentiality;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Noncommercial information provided voluntarily to the department in support of a resource or management activity is likewise confidential. Nothing in this section may be construed as to limit the use of such information in enforcement of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or entity licensed or permitted under this chapter who fails to make an accurate and timely report as required by the department is guilty of a misdemeanor and, upon conviction, the person must be fined not less than twenty</w:t>
      </w:r>
      <w:r w:rsidR="0059691A" w:rsidRPr="0059691A">
        <w:noBreakHyphen/>
      </w:r>
      <w:r w:rsidRPr="0059691A">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The department shall collect and analyze data pertinent to protection, propagation, promotion, and management of marine resources.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385.</w:t>
      </w:r>
      <w:r w:rsidR="00564317" w:rsidRPr="0059691A">
        <w:t xml:space="preserve"> Expiration of licenses and permits.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Licenses authorized under this article expire on June 30th following their effective date. Permits expire under the terms of the individual permit.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390.</w:t>
      </w:r>
      <w:r w:rsidR="00564317" w:rsidRPr="0059691A">
        <w:t xml:space="preserve"> Denial of or limitations on nonresident licenses.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59691A" w:rsidRPr="0059691A">
        <w:t>’</w:t>
      </w:r>
      <w:r w:rsidRPr="0059691A">
        <w:t>s state.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2.</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5</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Use of Fishing Equipment</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500.</w:t>
      </w:r>
      <w:r w:rsidR="00564317" w:rsidRPr="0059691A">
        <w:t xml:space="preserve"> Use of nets;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No net may be used in inshore salt waters except: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trawl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gill nets for shad;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gill and dip nets for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channel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shrimp seines;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cast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drop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dip nets for landing or boating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elver nets;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(10) gill nets not more than one hundred yards in length with a mesh size no smaller than three inches stretched mesh and up to five and one</w:t>
      </w:r>
      <w:r w:rsidR="0059691A" w:rsidRPr="0059691A">
        <w:noBreakHyphen/>
      </w:r>
      <w:r w:rsidRPr="0059691A">
        <w:t>half inches stretched mesh in those areas of the inlets, sounds, and bays having direct connection to the ocean and designated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net may be used in the Atlantic Ocean except: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shad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sturgeon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trawl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shrimp seines;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cast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drop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dip nets for landing or boating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gill nets not more than one hundred feet in length with a mesh size no smaller than three inches stretched mesh and up to, but not including, four and one</w:t>
      </w:r>
      <w:r w:rsidR="0059691A" w:rsidRPr="0059691A">
        <w:noBreakHyphen/>
      </w:r>
      <w:r w:rsidRPr="0059691A">
        <w:t>half inches stretched mesh;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haul seines.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Nothing in this section shall authorize use of a net in a location or at a time otherwise prohibited by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505.</w:t>
      </w:r>
      <w:r w:rsidR="00564317" w:rsidRPr="0059691A">
        <w:t xml:space="preserve"> Net use requirements and restrictions; mariculture impoundment net use permit.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haul seine greater than one hundred feet in length must be marked with buoys, international orange in color, not less than twenty inches in diameter, which float in a manner to be clearly visible at all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 haul seine may be set within five hundred yards of any public fishing pier.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buoy must be attached to the float line of any haul seine every three hundred feet, and a buoy must be attached to each end of any haul seine.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No haul seine may be set, hauled, or both, for a period exceeding one and one</w:t>
      </w:r>
      <w:r w:rsidR="0059691A" w:rsidRPr="0059691A">
        <w:noBreakHyphen/>
      </w:r>
      <w:r w:rsidRPr="0059691A">
        <w:t>half hours without being fully returned to the beach.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19.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510.</w:t>
      </w:r>
      <w:r w:rsidR="00564317" w:rsidRPr="0059691A">
        <w:t xml:space="preserve"> Channel nets; season; observation of use by department; restrictions as to possession; requirements applicable to use of net and possession of license;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season for using channel nets shall be no longer than ninety days, and the department annually may set the channel net season between September 1 of any year and December 15 of the same year, inclusive.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licensed to use a channel net must allow designated department personnel to board or accompany any vessel on or from which a channel net is used to observe fishing activities, fishing gear, catch, and discards.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to possess a channel net aboard a boat during the closed channel net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to possess an unlicensed channel net aboard a boat.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following requirements apply to channel nets used in the salt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width at the mouth measured across the float or head line must not exceed eighty feet;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no channel net may be operated from a trawler;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a channel net must be marked with three buoys, international orange in color, constructed of solid foam or polyvinylchloride and not less than forty inches in circumference so as to be clearly visible at all times above the water</w:t>
      </w:r>
      <w:r w:rsidR="0059691A" w:rsidRPr="0059691A">
        <w:t>’</w:t>
      </w:r>
      <w:r w:rsidRPr="0059691A">
        <w:t>s surface, one attached to each staff and one having the name, address, and license number of the owner thereon attached outside of the tailbag or codend;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a channel net set at night must be marked by a white light clearly visible from a distance of one</w:t>
      </w:r>
      <w:r w:rsidR="0059691A" w:rsidRPr="0059691A">
        <w:noBreakHyphen/>
      </w:r>
      <w:r w:rsidRPr="0059691A">
        <w:t>quarter of a nautical mile.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It is unlawful for a person to set, retrieve, or remove catch from a channel net unless the properly licensed owner of the net is present and has his license in his immediate possession.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No channel net when set may be unattended for more than twenty</w:t>
      </w:r>
      <w:r w:rsidR="0059691A" w:rsidRPr="0059691A">
        <w:noBreakHyphen/>
      </w:r>
      <w:r w:rsidRPr="0059691A">
        <w:t>four hours. Any channel net not fished for more than twenty</w:t>
      </w:r>
      <w:r w:rsidR="0059691A" w:rsidRPr="0059691A">
        <w:noBreakHyphen/>
      </w:r>
      <w:r w:rsidRPr="0059691A">
        <w:t>four hours or which contains decomposed fish is contraband and must be seized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Any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20.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515.</w:t>
      </w:r>
      <w:r w:rsidR="00564317" w:rsidRPr="0059691A">
        <w:t xml:space="preserve"> Channel nets to be used only in designated areas; Turtle Excluder Device requirements;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use channel nets in the salt waters of this State, except in areas designated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following apply to use of channel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A functional soft or hard Turtle Excluder Device (TED) must be correctly installed in any channel net used in the waters of this State, except in areas specifically exempted in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 soft TED must be constructed and installed so as to conform to the specifications of the National Marine Fisheries Service for soft TED</w:t>
      </w:r>
      <w:r w:rsidR="0059691A" w:rsidRPr="0059691A">
        <w:t>’</w:t>
      </w:r>
      <w:r w:rsidRPr="0059691A">
        <w: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A hard TED must conform to the following specifications: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(a) the TED must be a single, rigid, oval deflector grid which is made of steel rod or pipe not less than one</w:t>
      </w:r>
      <w:r w:rsidR="0059691A" w:rsidRPr="0059691A">
        <w:noBreakHyphen/>
      </w:r>
      <w:r w:rsidRPr="0059691A">
        <w:t>third inch diameter, aluminum rod or pipe not less than one</w:t>
      </w:r>
      <w:r w:rsidR="0059691A" w:rsidRPr="0059691A">
        <w:noBreakHyphen/>
      </w:r>
      <w:r w:rsidRPr="0059691A">
        <w:t>half inch diameter, or fiberglass rod of comparable strength;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(b) the TED must be installed so that it is at a thirty to forty</w:t>
      </w:r>
      <w:r w:rsidR="0059691A" w:rsidRPr="0059691A">
        <w:noBreakHyphen/>
      </w:r>
      <w:r w:rsidRPr="0059691A">
        <w:t>five degree angle from the horizontal when in use;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(c) the minimum inside diameter may not be less than thirty inches;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(d) the minimum (slit) escape opening is thirty</w:t>
      </w:r>
      <w:r w:rsidR="0059691A" w:rsidRPr="0059691A">
        <w:noBreakHyphen/>
      </w:r>
      <w:r w:rsidRPr="0059691A">
        <w:t>five inches;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(e) the maximum spacing between the bars is four inches; there is no minimum spacing;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 xml:space="preserve">(f) all </w:t>
      </w:r>
      <w:r w:rsidR="0059691A" w:rsidRPr="0059691A">
        <w:t>“</w:t>
      </w:r>
      <w:r w:rsidRPr="0059691A">
        <w:t>hard</w:t>
      </w:r>
      <w:r w:rsidR="0059691A" w:rsidRPr="0059691A">
        <w:t>”</w:t>
      </w:r>
      <w:r w:rsidRPr="0059691A">
        <w:t xml:space="preserve"> TEDs must be top exiting only;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(g) an optional, rectangular flap may be installed over the escape opening, provided it is attached only on its forward edge, does not extend more than four inches aft of the escape opening, is no wider than thirty</w:t>
      </w:r>
      <w:r w:rsidR="0059691A" w:rsidRPr="0059691A">
        <w:noBreakHyphen/>
      </w:r>
      <w:r w:rsidRPr="0059691A">
        <w:t>six inches, and the mesh size is no larger than two inches stretch.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21.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520.</w:t>
      </w:r>
      <w:r w:rsidR="00564317" w:rsidRPr="0059691A">
        <w:t xml:space="preserve"> Channel net violations; forfeiture of license; seizure of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22.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525.</w:t>
      </w:r>
      <w:r w:rsidR="00564317" w:rsidRPr="0059691A">
        <w:t xml:space="preserve"> Unlawful deployment of net;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use or deploy any net or similar device or any part thereof including line and attached devices so that any part thereof extends more than one</w:t>
      </w:r>
      <w:r w:rsidR="0059691A" w:rsidRPr="0059691A">
        <w:noBreakHyphen/>
      </w:r>
      <w:r w:rsidRPr="0059691A">
        <w:t>half the width of any saltwater creek, stream, channel, slough, or other salt water regardless of the stage of the tide, river stage, or method of net deployment.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530.</w:t>
      </w:r>
      <w:r w:rsidR="00564317" w:rsidRPr="0059691A">
        <w:t xml:space="preserve"> Placement of stationary and channel nets; time for setting and removal of channel nets;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535.</w:t>
      </w:r>
      <w:r w:rsidR="00564317" w:rsidRPr="0059691A">
        <w:t xml:space="preserve"> Placement of fishing equipment near public fishing pier or man</w:t>
      </w:r>
      <w:r w:rsidR="0059691A" w:rsidRPr="0059691A">
        <w:noBreakHyphen/>
      </w:r>
      <w:r w:rsidR="00564317" w:rsidRPr="0059691A">
        <w:t>made jetty equipped with fishing walkway.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set any fishing equipment within six hundred feet of a public fishing pier or man</w:t>
      </w:r>
      <w:r w:rsidR="0059691A" w:rsidRPr="0059691A">
        <w:noBreakHyphen/>
      </w:r>
      <w:r w:rsidRPr="0059691A">
        <w:t>made jetty equipped with a fishing walkway in the waters of the Atlantic Ocean. The provisions of this section apply only to a fishing pier open to the public or man</w:t>
      </w:r>
      <w:r w:rsidR="0059691A" w:rsidRPr="0059691A">
        <w:noBreakHyphen/>
      </w:r>
      <w:r w:rsidRPr="0059691A">
        <w:t>made jetty equipped with a fishing walkway open to the public.</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540.</w:t>
      </w:r>
      <w:r w:rsidR="00564317" w:rsidRPr="0059691A">
        <w:t xml:space="preserve"> Use of seine or gill net in state park; shrimp net exception.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use a seine or gill net in a lagoon, impoundment, or lake within the boundaries of a state park, except that lawful shrimp seines and cast nets for the taking of shrimp are allowed.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545.</w:t>
      </w:r>
      <w:r w:rsidR="00564317" w:rsidRPr="0059691A">
        <w:t xml:space="preserve"> Commercial blue crab traps; escape vent requirements; peeler trap exemption.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section, from June 1 through March 14, a trap used for taking blue crab used for commercial purposes must have at least two unobstructed, circular escape vents (rings) which must be two and three</w:t>
      </w:r>
      <w:r w:rsidR="0059691A" w:rsidRPr="0059691A">
        <w:noBreakHyphen/>
      </w:r>
      <w:r w:rsidRPr="0059691A">
        <w:t>eighths inches or greater in inside diameter and located on vertical surfaces. At least one vent (ring) must be in the upper chamber. All vents (rings) must be within two inches of the horizontal partition or the base of the trap.</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trap used for taking blue crab constructed of a single chamber must have at least one two and three</w:t>
      </w:r>
      <w:r w:rsidR="0059691A" w:rsidRPr="0059691A">
        <w:noBreakHyphen/>
      </w:r>
      <w:r w:rsidRPr="0059691A">
        <w:t>eighths inch or larger inside diameter escape vent (ring) located on a vertical surface within two inches of the base of the trap. Peeler traps are exempt year round.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 xml:space="preserve">23; 2013 Act No. 7, </w:t>
      </w:r>
      <w:r w:rsidR="0059691A" w:rsidRPr="0059691A">
        <w:t xml:space="preserve">Section </w:t>
      </w:r>
      <w:r w:rsidR="00564317" w:rsidRPr="0059691A">
        <w:t>5,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550.</w:t>
      </w:r>
      <w:r w:rsidR="00564317" w:rsidRPr="0059691A">
        <w:t xml:space="preserve"> Trap buoy size, material, catch release feature and identification tag or other identifying information requirements; seizure of unmarked traps.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59691A" w:rsidRPr="0059691A">
        <w:t>’</w:t>
      </w:r>
      <w:r w:rsidRPr="0059691A">
        <w:t>s name.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require that each trap set in the salt waters of this State have catch release features and identification tags designated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The buoy of traps used by individuals for personal use as provided by law in lieu of the identification number required on commercial traps must bear the owner</w:t>
      </w:r>
      <w:r w:rsidR="0059691A" w:rsidRPr="0059691A">
        <w:t>’</w:t>
      </w:r>
      <w:r w:rsidRPr="0059691A">
        <w:t>s name and current address and must be yellow in color.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trap not marked in accordance with this section is contraband and must be seized and disposed of as provided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3; 2002 Act No. 342, </w:t>
      </w:r>
      <w:r w:rsidR="0059691A" w:rsidRPr="0059691A">
        <w:t xml:space="preserve">Section </w:t>
      </w:r>
      <w:r w:rsidR="00564317" w:rsidRPr="0059691A">
        <w:t xml:space="preserve">24; 2013 Act No. 7, </w:t>
      </w:r>
      <w:r w:rsidR="0059691A" w:rsidRPr="0059691A">
        <w:t xml:space="preserve">Section </w:t>
      </w:r>
      <w:r w:rsidR="00564317" w:rsidRPr="0059691A">
        <w:t>6,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555.</w:t>
      </w:r>
      <w:r w:rsidR="00564317" w:rsidRPr="0059691A">
        <w:t xml:space="preserve"> Trap placement and attention requirements; department inspection, removal, seizure, and disposal.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No trap may be placed within six hundred feet of a public boat ramp or launching area.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trap may be set so as to leave any portion of the trap dry at any stage of the tide.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 trap may be unattended for more than five days. Without having written permission of the owner, no person may retrieve or remove catch from any trap the buoy of which is marked with a number assigned by the department to another person.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department may inspect traps for compliance with this section at any time. If the department finds any trap:</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set in violation of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containing excessive dead catch or only dead catch;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with buoy, line, or trap displaying excessive marine growth, the trap is contraband and must be seized and disposed of as provided in this chapter .</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560.</w:t>
      </w:r>
      <w:r w:rsidR="00564317" w:rsidRPr="0059691A">
        <w:t xml:space="preserve"> Blue crab traps on Cooper River.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565.</w:t>
      </w:r>
      <w:r w:rsidR="00564317" w:rsidRPr="0059691A">
        <w:t xml:space="preserve"> Time restrictions for placement of commercial traps.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set, move, fish, retrieve, or remove catch from traps during the following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(1) from 9:00 p.m. until 5:00 a.m. the following day, local time, from April 1 through September 15;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(2) from 7:00 p.m. until 6:00 a.m the following day, local time, from September 16 through March 31.</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This prohibition does not apply to recreational fishermen using properly marked personal traps.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570.</w:t>
      </w:r>
      <w:r w:rsidR="00564317" w:rsidRPr="0059691A">
        <w:t xml:space="preserve"> Use of live bait on lines with more than three hooks.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use live bait in the salt waters of this State on lines having more than three hooks.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575.</w:t>
      </w:r>
      <w:r w:rsidR="00564317" w:rsidRPr="0059691A">
        <w:t xml:space="preserve"> Violation of provision for which no penalty provided; seizure and disposal of unlawful devices.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unlawful fishing device or any fishing device used in an unlawful manner is contraband and must be seized and disposed of as provided by law.</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580.</w:t>
      </w:r>
      <w:r w:rsidR="00564317" w:rsidRPr="0059691A">
        <w:t xml:space="preserve"> Gigging for fish in saltwaters of Georgetown County.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23.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581.</w:t>
      </w:r>
      <w:r w:rsidR="00564317" w:rsidRPr="0059691A">
        <w:t xml:space="preserve"> Gigging for flounder.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It is unlawful for a person to gig for flounder in the salt waters of this State during daylight hours. For the purposes of this section, </w:t>
      </w:r>
      <w:r w:rsidR="0059691A" w:rsidRPr="0059691A">
        <w:t>“</w:t>
      </w:r>
      <w:r w:rsidRPr="0059691A">
        <w:t>daylight hours</w:t>
      </w:r>
      <w:r w:rsidR="0059691A" w:rsidRPr="0059691A">
        <w:t>”</w:t>
      </w:r>
      <w:r w:rsidRPr="0059691A">
        <w:t xml:space="preserve">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2013 Act No. 14, </w:t>
      </w:r>
      <w:r w:rsidR="0059691A" w:rsidRPr="0059691A">
        <w:t xml:space="preserve">Section </w:t>
      </w:r>
      <w:r w:rsidR="00564317" w:rsidRPr="0059691A">
        <w:t>1, eff April 23, 2013.</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7</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Trawling</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700.</w:t>
      </w:r>
      <w:r w:rsidR="00564317" w:rsidRPr="0059691A">
        <w:t xml:space="preserve"> Trawling prohibited.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trawl in the waters of this State except as allowed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705.</w:t>
      </w:r>
      <w:r w:rsidR="00564317" w:rsidRPr="0059691A">
        <w:t xml:space="preserve"> Trawling Zone established.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59691A" w:rsidRPr="0059691A">
        <w:t>“</w:t>
      </w:r>
      <w:r w:rsidRPr="0059691A">
        <w:t>shoreline</w:t>
      </w:r>
      <w:r w:rsidR="0059691A" w:rsidRPr="0059691A">
        <w:t>”</w:t>
      </w:r>
      <w:r w:rsidRPr="0059691A">
        <w:t xml:space="preserve"> herein defined as the line of Mean High Water) of Oyster Bed Island at latitude 32° 02.35</w:t>
      </w:r>
      <w:r w:rsidR="0059691A" w:rsidRPr="0059691A">
        <w:t>’</w:t>
      </w:r>
      <w:r w:rsidRPr="0059691A">
        <w:t xml:space="preserve"> N, longitude 080° 53.05</w:t>
      </w:r>
      <w:r w:rsidR="0059691A" w:rsidRPr="0059691A">
        <w:t>’</w:t>
      </w:r>
      <w:r w:rsidRPr="0059691A">
        <w:t xml:space="preserve"> W; thence following the shoreline of Oyster Bed Island to the point at the mouth of the Wright River at latitude 32° 02.92</w:t>
      </w:r>
      <w:r w:rsidR="0059691A" w:rsidRPr="0059691A">
        <w:t>’</w:t>
      </w:r>
      <w:r w:rsidRPr="0059691A">
        <w:t xml:space="preserve"> N, longitude 080° 54.62</w:t>
      </w:r>
      <w:r w:rsidR="0059691A" w:rsidRPr="0059691A">
        <w:t>’</w:t>
      </w:r>
      <w:r w:rsidRPr="0059691A">
        <w:t xml:space="preserve"> W; thence following a straight line northeasterly to the southernmost point of Turtle Island at latitude 32° 03.08</w:t>
      </w:r>
      <w:r w:rsidR="0059691A" w:rsidRPr="0059691A">
        <w:t>’</w:t>
      </w:r>
      <w:r w:rsidRPr="0059691A">
        <w:t xml:space="preserve"> N, longitude 080° 54.42</w:t>
      </w:r>
      <w:r w:rsidR="0059691A" w:rsidRPr="0059691A">
        <w:t>’</w:t>
      </w:r>
      <w:r w:rsidRPr="0059691A">
        <w:t xml:space="preserve"> W; thence following the shoreline of Turtle Island to the point at the mouth of the New River at latitude 32° 04.80</w:t>
      </w:r>
      <w:r w:rsidR="0059691A" w:rsidRPr="0059691A">
        <w:t>’</w:t>
      </w:r>
      <w:r w:rsidRPr="0059691A">
        <w:t xml:space="preserve"> N, longitude 080° 52.97</w:t>
      </w:r>
      <w:r w:rsidR="0059691A" w:rsidRPr="0059691A">
        <w:t>’</w:t>
      </w:r>
      <w:r w:rsidRPr="0059691A">
        <w:t xml:space="preserve"> W; thence following a straight line easterly to the southernmost point of Daufuskie Island (Bloody Point) at latitude 32° 04.92</w:t>
      </w:r>
      <w:r w:rsidR="0059691A" w:rsidRPr="0059691A">
        <w:t>’</w:t>
      </w:r>
      <w:r w:rsidRPr="0059691A">
        <w:t xml:space="preserve"> N, longitude 080° 52.60</w:t>
      </w:r>
      <w:r w:rsidR="0059691A" w:rsidRPr="0059691A">
        <w:t>’</w:t>
      </w:r>
      <w:r w:rsidRPr="0059691A">
        <w:t xml:space="preserve"> W; thence following the shoreline of Daufuskie Island to the point at latitude 32° 07.30</w:t>
      </w:r>
      <w:r w:rsidR="0059691A" w:rsidRPr="0059691A">
        <w:t>’</w:t>
      </w:r>
      <w:r w:rsidRPr="0059691A">
        <w:t xml:space="preserve"> N, longitude 080° 50.40</w:t>
      </w:r>
      <w:r w:rsidR="0059691A" w:rsidRPr="0059691A">
        <w:t>’</w:t>
      </w:r>
      <w:r w:rsidRPr="0059691A">
        <w:t xml:space="preserve"> W; thence following a straight line easterly across Calibogue Sound to the point on Hilton Head Island at latitude 32° 07.30</w:t>
      </w:r>
      <w:r w:rsidR="0059691A" w:rsidRPr="0059691A">
        <w:t>’</w:t>
      </w:r>
      <w:r w:rsidRPr="0059691A">
        <w:t xml:space="preserve"> N, longitude 080° 49.50</w:t>
      </w:r>
      <w:r w:rsidR="0059691A" w:rsidRPr="0059691A">
        <w:t>’</w:t>
      </w:r>
      <w:r w:rsidRPr="0059691A">
        <w:t xml:space="preserve"> W; thence following the shoreline of Hilton Head Island and crossing the mouths of Folly and Coggin Creeks to the northernmost point of Hilton Head Island at latitude 32° 16.26</w:t>
      </w:r>
      <w:r w:rsidR="0059691A" w:rsidRPr="0059691A">
        <w:t>’</w:t>
      </w:r>
      <w:r w:rsidRPr="0059691A">
        <w:t xml:space="preserve"> N, longitude 080° 43.72</w:t>
      </w:r>
      <w:r w:rsidR="0059691A" w:rsidRPr="0059691A">
        <w:t>’</w:t>
      </w:r>
      <w:r w:rsidRPr="0059691A">
        <w:t xml:space="preserve"> W; thence following a straight line westerly to a green square beacon marked </w:t>
      </w:r>
      <w:r w:rsidR="0059691A" w:rsidRPr="0059691A">
        <w:t>“</w:t>
      </w:r>
      <w:r w:rsidRPr="0059691A">
        <w:t>5</w:t>
      </w:r>
      <w:r w:rsidR="0059691A" w:rsidRPr="0059691A">
        <w:t>”</w:t>
      </w:r>
      <w:r w:rsidRPr="0059691A">
        <w:t xml:space="preserve"> at latitude 32° 16.10</w:t>
      </w:r>
      <w:r w:rsidR="0059691A" w:rsidRPr="0059691A">
        <w:t>’</w:t>
      </w:r>
      <w:r w:rsidRPr="0059691A">
        <w:t xml:space="preserve"> N, longitude 080° 44.14</w:t>
      </w:r>
      <w:r w:rsidR="0059691A" w:rsidRPr="0059691A">
        <w:t>’</w:t>
      </w:r>
      <w:r w:rsidRPr="0059691A">
        <w:t xml:space="preserve"> W; thence following a straight line northerly to a red triangular beacon marked </w:t>
      </w:r>
      <w:r w:rsidR="0059691A" w:rsidRPr="0059691A">
        <w:t>“</w:t>
      </w:r>
      <w:r w:rsidRPr="0059691A">
        <w:t>4</w:t>
      </w:r>
      <w:r w:rsidR="0059691A" w:rsidRPr="0059691A">
        <w:t>”</w:t>
      </w:r>
      <w:r w:rsidRPr="0059691A">
        <w:t xml:space="preserve"> at latitude 32° 16.38</w:t>
      </w:r>
      <w:r w:rsidR="0059691A" w:rsidRPr="0059691A">
        <w:t>’</w:t>
      </w:r>
      <w:r w:rsidRPr="0059691A">
        <w:t xml:space="preserve"> N, longitude 080° 44.14</w:t>
      </w:r>
      <w:r w:rsidR="0059691A" w:rsidRPr="0059691A">
        <w:t>’</w:t>
      </w:r>
      <w:r w:rsidRPr="0059691A">
        <w:t xml:space="preserve"> W; thence following a straight line easterly to a red nun or conical buoy marked </w:t>
      </w:r>
      <w:r w:rsidR="0059691A" w:rsidRPr="0059691A">
        <w:t>“</w:t>
      </w:r>
      <w:r w:rsidRPr="0059691A">
        <w:t>2</w:t>
      </w:r>
      <w:r w:rsidR="0059691A" w:rsidRPr="0059691A">
        <w:t>”</w:t>
      </w:r>
      <w:r w:rsidRPr="0059691A">
        <w:t xml:space="preserve"> at latitude 32° 16.40</w:t>
      </w:r>
      <w:r w:rsidR="0059691A" w:rsidRPr="0059691A">
        <w:t>’</w:t>
      </w:r>
      <w:r w:rsidRPr="0059691A">
        <w:t xml:space="preserve"> N, longitude 080° 42.40</w:t>
      </w:r>
      <w:r w:rsidR="0059691A" w:rsidRPr="0059691A">
        <w:t>’</w:t>
      </w:r>
      <w:r w:rsidRPr="0059691A">
        <w:t xml:space="preserve"> W; thence following a straight line easterly to the point on Parris Island Spit at latitude 32° 16.72</w:t>
      </w:r>
      <w:r w:rsidR="0059691A" w:rsidRPr="0059691A">
        <w:t>’</w:t>
      </w:r>
      <w:r w:rsidRPr="0059691A">
        <w:t xml:space="preserve"> N, longitude 080° 40.00</w:t>
      </w:r>
      <w:r w:rsidR="0059691A" w:rsidRPr="0059691A">
        <w:t>’</w:t>
      </w:r>
      <w:r w:rsidRPr="0059691A">
        <w:t xml:space="preserve"> W (approximate location of flashing red day marker No. 246); thence following a straight line easterly to a red nun or conical buoy marked </w:t>
      </w:r>
      <w:r w:rsidR="0059691A" w:rsidRPr="0059691A">
        <w:t>“</w:t>
      </w:r>
      <w:r w:rsidRPr="0059691A">
        <w:t>26</w:t>
      </w:r>
      <w:r w:rsidR="0059691A" w:rsidRPr="0059691A">
        <w:t>”</w:t>
      </w:r>
      <w:r w:rsidRPr="0059691A">
        <w:t xml:space="preserve"> at the mouth of the Beaufort River at latitude 32° 16.75</w:t>
      </w:r>
      <w:r w:rsidR="0059691A" w:rsidRPr="0059691A">
        <w:t>’</w:t>
      </w:r>
      <w:r w:rsidRPr="0059691A">
        <w:t xml:space="preserve"> N, longitude 080° 39.20</w:t>
      </w:r>
      <w:r w:rsidR="0059691A" w:rsidRPr="0059691A">
        <w:t>’</w:t>
      </w:r>
      <w:r w:rsidRPr="0059691A">
        <w:t xml:space="preserve"> W; thence following a straight line easterly to the point at the mouth of Station Creek at latitude 32° 16.72</w:t>
      </w:r>
      <w:r w:rsidR="0059691A" w:rsidRPr="0059691A">
        <w:t>’</w:t>
      </w:r>
      <w:r w:rsidRPr="0059691A">
        <w:t xml:space="preserve"> N, longitude 080° 38.55</w:t>
      </w:r>
      <w:r w:rsidR="0059691A" w:rsidRPr="0059691A">
        <w:t>’</w:t>
      </w:r>
      <w:r w:rsidRPr="0059691A">
        <w:t xml:space="preserve"> W; thence following the shorelines of Bay Point and St. Phillips Islands and crossing the mouth of Morse Island Creek to the point on St. Phillips Island at latitude 32° 17.00</w:t>
      </w:r>
      <w:r w:rsidR="0059691A" w:rsidRPr="0059691A">
        <w:t>’</w:t>
      </w:r>
      <w:r w:rsidRPr="0059691A">
        <w:t xml:space="preserve"> N, longitude 080° 35.30</w:t>
      </w:r>
      <w:r w:rsidR="0059691A" w:rsidRPr="0059691A">
        <w:t>’</w:t>
      </w:r>
      <w:r w:rsidRPr="0059691A">
        <w:t xml:space="preserve"> W; thence following a straight line easterly across Trenchards Inlet to the point at latitude 32° 17.00</w:t>
      </w:r>
      <w:r w:rsidR="0059691A" w:rsidRPr="0059691A">
        <w:t>’</w:t>
      </w:r>
      <w:r w:rsidRPr="0059691A">
        <w:t xml:space="preserve"> N, longitude 080° 34.75</w:t>
      </w:r>
      <w:r w:rsidR="0059691A" w:rsidRPr="0059691A">
        <w:t>’</w:t>
      </w:r>
      <w:r w:rsidRPr="0059691A">
        <w:t xml:space="preserve"> W; thence following the shorelines of Capers and Pritchards Islands and crossing the mouths of Capers, Pritchards, and Skull Inlets to the southernmost point of Fripp Island at latitude 32° 18.40</w:t>
      </w:r>
      <w:r w:rsidR="0059691A" w:rsidRPr="0059691A">
        <w:t>’</w:t>
      </w:r>
      <w:r w:rsidRPr="0059691A">
        <w:t xml:space="preserve"> N, longitude 080° 30.05</w:t>
      </w:r>
      <w:r w:rsidR="0059691A" w:rsidRPr="0059691A">
        <w:t>’</w:t>
      </w:r>
      <w:r w:rsidRPr="0059691A">
        <w:t xml:space="preserve"> W; thence following the shoreline of Fripp Island to its easternmost point at latitude 32° 19.35</w:t>
      </w:r>
      <w:r w:rsidR="0059691A" w:rsidRPr="0059691A">
        <w:t>’</w:t>
      </w:r>
      <w:r w:rsidRPr="0059691A">
        <w:t xml:space="preserve"> N, longitude 080° 27.18</w:t>
      </w:r>
      <w:r w:rsidR="0059691A" w:rsidRPr="0059691A">
        <w:t>’</w:t>
      </w:r>
      <w:r w:rsidRPr="0059691A">
        <w:t xml:space="preserve"> W; thence following a straight line northerly across Fripp Inlet to the southernmost point of Hunting Island at latitude 32° 20.32</w:t>
      </w:r>
      <w:r w:rsidR="0059691A" w:rsidRPr="0059691A">
        <w:t>’</w:t>
      </w:r>
      <w:r w:rsidRPr="0059691A">
        <w:t xml:space="preserve"> N, longitude 080° 27.28</w:t>
      </w:r>
      <w:r w:rsidR="0059691A" w:rsidRPr="0059691A">
        <w:t>’</w:t>
      </w:r>
      <w:r w:rsidRPr="0059691A">
        <w:t xml:space="preserve"> W; thence following the shoreline of Hunting Island to its northernmost point at the mouth of Johnson Creek at latitude 32° 23.50</w:t>
      </w:r>
      <w:r w:rsidR="0059691A" w:rsidRPr="0059691A">
        <w:t>’</w:t>
      </w:r>
      <w:r w:rsidRPr="0059691A">
        <w:t xml:space="preserve"> N, longitude 080° 25.80</w:t>
      </w:r>
      <w:r w:rsidR="0059691A" w:rsidRPr="0059691A">
        <w:t>’</w:t>
      </w:r>
      <w:r w:rsidRPr="0059691A">
        <w:t xml:space="preserve"> W; thence following a straight line northerly to the point on Harbor Island at latitude 32° 24.10</w:t>
      </w:r>
      <w:r w:rsidR="0059691A" w:rsidRPr="0059691A">
        <w:t>’</w:t>
      </w:r>
      <w:r w:rsidRPr="0059691A">
        <w:t xml:space="preserve"> N, longitude 080° 25.63</w:t>
      </w:r>
      <w:r w:rsidR="0059691A" w:rsidRPr="0059691A">
        <w:t>’</w:t>
      </w:r>
      <w:r w:rsidRPr="0059691A">
        <w:t xml:space="preserve"> W; thence following the shoreline of Harbor Island to the eastern end of the U.S. Highway 21 swing bridge at Harbor River at latitude 32° 24. 20</w:t>
      </w:r>
      <w:r w:rsidR="0059691A" w:rsidRPr="0059691A">
        <w:t>’</w:t>
      </w:r>
      <w:r w:rsidRPr="0059691A">
        <w:t xml:space="preserve"> N, longitude 080° 27.00</w:t>
      </w:r>
      <w:r w:rsidR="0059691A" w:rsidRPr="0059691A">
        <w:t>’</w:t>
      </w:r>
      <w:r w:rsidRPr="0059691A">
        <w:t xml:space="preserve"> W; thence to the center of the swing span of the bridge at latitude 32° 24.26</w:t>
      </w:r>
      <w:r w:rsidR="0059691A" w:rsidRPr="0059691A">
        <w:t>’</w:t>
      </w:r>
      <w:r w:rsidRPr="0059691A">
        <w:t xml:space="preserve"> N, longitude 080° 27.16</w:t>
      </w:r>
      <w:r w:rsidR="0059691A" w:rsidRPr="0059691A">
        <w:t>’</w:t>
      </w:r>
      <w:r w:rsidRPr="0059691A">
        <w:t xml:space="preserve"> W; thence following a straight line northerly to the beacon on Combahee Bank at latitude 32° 28.07</w:t>
      </w:r>
      <w:r w:rsidR="0059691A" w:rsidRPr="0059691A">
        <w:t>’</w:t>
      </w:r>
      <w:r w:rsidRPr="0059691A">
        <w:t xml:space="preserve"> N, longitude 080° 26.06</w:t>
      </w:r>
      <w:r w:rsidR="0059691A" w:rsidRPr="0059691A">
        <w:t>’</w:t>
      </w:r>
      <w:r w:rsidRPr="0059691A">
        <w:t xml:space="preserve"> W; thence, based on NOS chart 11521 (22nd edition, January 20, 1996), following a straight line northeasterly to the point on Otter Island at the mouth of the Ashepoo River at latitude 32° 29.25</w:t>
      </w:r>
      <w:r w:rsidR="0059691A" w:rsidRPr="0059691A">
        <w:t>’</w:t>
      </w:r>
      <w:r w:rsidRPr="0059691A">
        <w:t xml:space="preserve"> N, longitude 080° 25.15</w:t>
      </w:r>
      <w:r w:rsidR="0059691A" w:rsidRPr="0059691A">
        <w:t>’</w:t>
      </w:r>
      <w:r w:rsidRPr="0059691A">
        <w:t xml:space="preserve"> W; thence following the shoreline of Otter Island to the point at the mouth of Fish Creek at latitude 32° 29.00</w:t>
      </w:r>
      <w:r w:rsidR="0059691A" w:rsidRPr="0059691A">
        <w:t>’</w:t>
      </w:r>
      <w:r w:rsidRPr="0059691A">
        <w:t xml:space="preserve"> N, longitude 080° 23.24</w:t>
      </w:r>
      <w:r w:rsidR="0059691A" w:rsidRPr="0059691A">
        <w:t>’</w:t>
      </w:r>
      <w:r w:rsidRPr="0059691A">
        <w:t xml:space="preserve"> W; thence following a straight line easterly across the South Edisto River to the southernmost point (Bay Point) of Edisto Beach at latitude 32° 28.66</w:t>
      </w:r>
      <w:r w:rsidR="0059691A" w:rsidRPr="0059691A">
        <w:t>’</w:t>
      </w:r>
      <w:r w:rsidRPr="0059691A">
        <w:t xml:space="preserve"> N, longitude 080° 20.18</w:t>
      </w:r>
      <w:r w:rsidR="0059691A" w:rsidRPr="0059691A">
        <w:t>’</w:t>
      </w:r>
      <w:r w:rsidRPr="0059691A">
        <w:t xml:space="preserve"> W; thence following the shorelines of Edisto and Edingsville Beaches and Botany Bay Island and crossing the mouths of Jeremy, Frampton, and Townsend Inlets to the point on Botany Bay Island at latitude 32° 33.50</w:t>
      </w:r>
      <w:r w:rsidR="0059691A" w:rsidRPr="0059691A">
        <w:t>’</w:t>
      </w:r>
      <w:r w:rsidRPr="0059691A">
        <w:t xml:space="preserve"> N, longitude 080° 12.00</w:t>
      </w:r>
      <w:r w:rsidR="0059691A" w:rsidRPr="0059691A">
        <w:t>’</w:t>
      </w:r>
      <w:r w:rsidRPr="0059691A">
        <w:t xml:space="preserve"> W; thence following a straight line easterly across the North Edisto River to the southernmost point on Seabrook Island at latitude 32° 33.55</w:t>
      </w:r>
      <w:r w:rsidR="0059691A" w:rsidRPr="0059691A">
        <w:t>’</w:t>
      </w:r>
      <w:r w:rsidRPr="0059691A">
        <w:t xml:space="preserve"> N, longitude 080° 10.50</w:t>
      </w:r>
      <w:r w:rsidR="0059691A" w:rsidRPr="0059691A">
        <w:t>’</w:t>
      </w:r>
      <w:r w:rsidRPr="0059691A">
        <w:t xml:space="preserve"> W; thence following the shorelines of Seabrook and Kiawah Islands and crossing the mouth of Captain Sams Inlet to the point on Kiawah Island (Sandy Point) at latitude 32° 37.18</w:t>
      </w:r>
      <w:r w:rsidR="0059691A" w:rsidRPr="0059691A">
        <w:t>’</w:t>
      </w:r>
      <w:r w:rsidRPr="0059691A">
        <w:t xml:space="preserve"> N, longitude 079° 59.65</w:t>
      </w:r>
      <w:r w:rsidR="0059691A" w:rsidRPr="0059691A">
        <w:t>’</w:t>
      </w:r>
      <w:r w:rsidRPr="0059691A">
        <w:t xml:space="preserve"> W; thence following a straight line northeasterly across Stono Inlet to the southernmost point of Folly Island at latitude 32° 38.40</w:t>
      </w:r>
      <w:r w:rsidR="0059691A" w:rsidRPr="0059691A">
        <w:t>’</w:t>
      </w:r>
      <w:r w:rsidRPr="0059691A">
        <w:t xml:space="preserve"> N, longitude 079° 58.36</w:t>
      </w:r>
      <w:r w:rsidR="0059691A" w:rsidRPr="0059691A">
        <w:t>’</w:t>
      </w:r>
      <w:r w:rsidRPr="0059691A">
        <w:t xml:space="preserve"> W; thence following the shoreline of Folly Island to its easternmost point at latitude 32° 41.10</w:t>
      </w:r>
      <w:r w:rsidR="0059691A" w:rsidRPr="0059691A">
        <w:t>’</w:t>
      </w:r>
      <w:r w:rsidRPr="0059691A">
        <w:t xml:space="preserve"> N, longitude 079° 53.17</w:t>
      </w:r>
      <w:r w:rsidR="0059691A" w:rsidRPr="0059691A">
        <w:t>’</w:t>
      </w:r>
      <w:r w:rsidRPr="0059691A">
        <w:t xml:space="preserve"> W; thence following a straight line northerly across Lighthouse Inlet to the Morris Island lighthouse (abandoned) at latitude 32° 41.70</w:t>
      </w:r>
      <w:r w:rsidR="0059691A" w:rsidRPr="0059691A">
        <w:t>’</w:t>
      </w:r>
      <w:r w:rsidRPr="0059691A">
        <w:t xml:space="preserve"> N, longitude 079° 53.03</w:t>
      </w:r>
      <w:r w:rsidR="0059691A" w:rsidRPr="0059691A">
        <w:t>’</w:t>
      </w:r>
      <w:r w:rsidRPr="0059691A">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59691A" w:rsidRPr="0059691A">
        <w:t>’</w:t>
      </w:r>
      <w:r w:rsidRPr="0059691A">
        <w:t xml:space="preserve"> N, longitude 079° 52.18</w:t>
      </w:r>
      <w:r w:rsidR="0059691A" w:rsidRPr="0059691A">
        <w:t>’</w:t>
      </w:r>
      <w:r w:rsidRPr="0059691A">
        <w:t xml:space="preserve"> W; thence following the submerged jetty easterly to the point where its emergent portion begins at latitude 32° 43.85</w:t>
      </w:r>
      <w:r w:rsidR="0059691A" w:rsidRPr="0059691A">
        <w:t>’</w:t>
      </w:r>
      <w:r w:rsidRPr="0059691A">
        <w:t xml:space="preserve"> N, longitude 079° 50.92</w:t>
      </w:r>
      <w:r w:rsidR="0059691A" w:rsidRPr="0059691A">
        <w:t>’</w:t>
      </w:r>
      <w:r w:rsidRPr="0059691A">
        <w:t xml:space="preserve"> W; thence following a straight line northeasterly across the Charleston Harbor channel to the point where the emergent north jetty begins at latitude 32° 44.57</w:t>
      </w:r>
      <w:r w:rsidR="0059691A" w:rsidRPr="0059691A">
        <w:t>’</w:t>
      </w:r>
      <w:r w:rsidRPr="0059691A">
        <w:t xml:space="preserve"> N, longitude 079° 50.00</w:t>
      </w:r>
      <w:r w:rsidR="0059691A" w:rsidRPr="0059691A">
        <w:t>’</w:t>
      </w:r>
      <w:r w:rsidRPr="0059691A">
        <w:t xml:space="preserve"> W; thence following the submerged north jetty northerly to its point of intersection with Sullivans Island at latitude 32° 45.46</w:t>
      </w:r>
      <w:r w:rsidR="0059691A" w:rsidRPr="0059691A">
        <w:t>’</w:t>
      </w:r>
      <w:r w:rsidRPr="0059691A">
        <w:t xml:space="preserve"> N, longitude 079° 50.40</w:t>
      </w:r>
      <w:r w:rsidR="0059691A" w:rsidRPr="0059691A">
        <w:t>’</w:t>
      </w:r>
      <w:r w:rsidRPr="0059691A">
        <w:t xml:space="preserve"> W; thence following the shoreline of Sullivans Island, the seaward edge of the Breach Inlet bridge, and the shoreline of the Isle of Palms to its easternmost point at latitude 32° 48.90</w:t>
      </w:r>
      <w:r w:rsidR="0059691A" w:rsidRPr="0059691A">
        <w:t>’</w:t>
      </w:r>
      <w:r w:rsidRPr="0059691A">
        <w:t xml:space="preserve"> N, longitude 079° 43.09</w:t>
      </w:r>
      <w:r w:rsidR="0059691A" w:rsidRPr="0059691A">
        <w:t>’</w:t>
      </w:r>
      <w:r w:rsidRPr="0059691A">
        <w:t xml:space="preserve"> W; thence following a straight line northerly across Dewees Inlet to the point on Dewees Island at latitude 32° 49.65</w:t>
      </w:r>
      <w:r w:rsidR="0059691A" w:rsidRPr="0059691A">
        <w:t>’</w:t>
      </w:r>
      <w:r w:rsidRPr="0059691A">
        <w:t xml:space="preserve"> N, longitude 079° 43.27</w:t>
      </w:r>
      <w:r w:rsidR="0059691A" w:rsidRPr="0059691A">
        <w:t>’</w:t>
      </w:r>
      <w:r w:rsidRPr="0059691A">
        <w:t xml:space="preserve"> W; thence following the shoreline of Dewees Island to the point at latitude 32° 50.70</w:t>
      </w:r>
      <w:r w:rsidR="0059691A" w:rsidRPr="0059691A">
        <w:t>’</w:t>
      </w:r>
      <w:r w:rsidRPr="0059691A">
        <w:t xml:space="preserve"> N, longitude 079° 42.03</w:t>
      </w:r>
      <w:r w:rsidR="0059691A" w:rsidRPr="0059691A">
        <w:t>’</w:t>
      </w:r>
      <w:r w:rsidRPr="0059691A">
        <w:t xml:space="preserve"> W; thence following a straight line northerly across Capers Inlet to the southernmost point of Capers Island at latitude 32° 51.10</w:t>
      </w:r>
      <w:r w:rsidR="0059691A" w:rsidRPr="0059691A">
        <w:t>’</w:t>
      </w:r>
      <w:r w:rsidRPr="0059691A">
        <w:t xml:space="preserve"> N, longitude 079° 41.87</w:t>
      </w:r>
      <w:r w:rsidR="0059691A" w:rsidRPr="0059691A">
        <w:t>’</w:t>
      </w:r>
      <w:r w:rsidRPr="0059691A">
        <w:t xml:space="preserve"> W; thence following the shoreline of Capers Island to the point at latitude 32° 52.57</w:t>
      </w:r>
      <w:r w:rsidR="0059691A" w:rsidRPr="0059691A">
        <w:t>’</w:t>
      </w:r>
      <w:r w:rsidRPr="0059691A">
        <w:t xml:space="preserve"> N, longitude 079° 39.30</w:t>
      </w:r>
      <w:r w:rsidR="0059691A" w:rsidRPr="0059691A">
        <w:t>’</w:t>
      </w:r>
      <w:r w:rsidRPr="0059691A">
        <w:t xml:space="preserve"> W; thence following a straight line easterly across Price Inlet to the southernmost point of Bull Island at latitude 32° 52.57</w:t>
      </w:r>
      <w:r w:rsidR="0059691A" w:rsidRPr="0059691A">
        <w:t>’</w:t>
      </w:r>
      <w:r w:rsidRPr="0059691A">
        <w:t xml:space="preserve"> N, longitude 079° 38.95</w:t>
      </w:r>
      <w:r w:rsidR="0059691A" w:rsidRPr="0059691A">
        <w:t>’</w:t>
      </w:r>
      <w:r w:rsidRPr="0059691A">
        <w:t xml:space="preserve"> W; thence, based on NOS chart 11531 (19th edition, April 19, 1997), following the shoreline of Bull Island to its northernmost point at latitude 32° 55.98</w:t>
      </w:r>
      <w:r w:rsidR="0059691A" w:rsidRPr="0059691A">
        <w:t>’</w:t>
      </w:r>
      <w:r w:rsidRPr="0059691A">
        <w:t xml:space="preserve"> N, longitude 079° 34.48</w:t>
      </w:r>
      <w:r w:rsidR="0059691A" w:rsidRPr="0059691A">
        <w:t>’</w:t>
      </w:r>
      <w:r w:rsidRPr="0059691A">
        <w:t xml:space="preserve"> W; thence following a straight line northeasterly to the point at latitude 33° 00.38</w:t>
      </w:r>
      <w:r w:rsidR="0059691A" w:rsidRPr="0059691A">
        <w:t>’</w:t>
      </w:r>
      <w:r w:rsidRPr="0059691A">
        <w:t xml:space="preserve"> N, longitude 079° 29. 43</w:t>
      </w:r>
      <w:r w:rsidR="0059691A" w:rsidRPr="0059691A">
        <w:t>’</w:t>
      </w:r>
      <w:r w:rsidRPr="0059691A">
        <w:t xml:space="preserve"> W; thence following a straight line in a northeasterly direction along Raccoon Key, thence crossing the mouth of Raccoon Creek to the point at latitude 33° 01.00</w:t>
      </w:r>
      <w:r w:rsidR="0059691A" w:rsidRPr="0059691A">
        <w:t>’</w:t>
      </w:r>
      <w:r w:rsidRPr="0059691A">
        <w:t xml:space="preserve"> N, longitude 079° 25.25</w:t>
      </w:r>
      <w:r w:rsidR="0059691A" w:rsidRPr="0059691A">
        <w:t>’</w:t>
      </w:r>
      <w:r w:rsidRPr="0059691A">
        <w:t xml:space="preserve"> W; thence following a straight line easterly across Key Inlet to the point of Cape Island at latitude 33° 00.46</w:t>
      </w:r>
      <w:r w:rsidR="0059691A" w:rsidRPr="0059691A">
        <w:t>’</w:t>
      </w:r>
      <w:r w:rsidRPr="0059691A">
        <w:t xml:space="preserve"> N, longitude 079° 24.49</w:t>
      </w:r>
      <w:r w:rsidR="0059691A" w:rsidRPr="0059691A">
        <w:t>’</w:t>
      </w:r>
      <w:r w:rsidRPr="0059691A">
        <w:t xml:space="preserve"> W; thence following the shoreline of Cape Island to the point at latitude 33° 00.61</w:t>
      </w:r>
      <w:r w:rsidR="0059691A" w:rsidRPr="0059691A">
        <w:t>’</w:t>
      </w:r>
      <w:r w:rsidRPr="0059691A">
        <w:t xml:space="preserve"> N, longitude 079° 21.90</w:t>
      </w:r>
      <w:r w:rsidR="0059691A" w:rsidRPr="0059691A">
        <w:t>’</w:t>
      </w:r>
      <w:r w:rsidRPr="0059691A">
        <w:t xml:space="preserve"> W (accretion in this area not shown on the nautical chart); thence following a straight line northeasterly to the point at latitude 33° 02.21</w:t>
      </w:r>
      <w:r w:rsidR="0059691A" w:rsidRPr="0059691A">
        <w:t>’</w:t>
      </w:r>
      <w:r w:rsidRPr="0059691A">
        <w:t xml:space="preserve"> N, longitude 079° 21.04</w:t>
      </w:r>
      <w:r w:rsidR="0059691A" w:rsidRPr="0059691A">
        <w:t>’</w:t>
      </w:r>
      <w:r w:rsidRPr="0059691A">
        <w:t xml:space="preserve"> W, thence following a straight line northeasterly across Cape Romain Harbor to the point on Murphy Island at latitude 33° 05.46</w:t>
      </w:r>
      <w:r w:rsidR="0059691A" w:rsidRPr="0059691A">
        <w:t>’</w:t>
      </w:r>
      <w:r w:rsidRPr="0059691A">
        <w:t xml:space="preserve"> N, longitude 079° 19.72</w:t>
      </w:r>
      <w:r w:rsidR="0059691A" w:rsidRPr="0059691A">
        <w:t>’</w:t>
      </w:r>
      <w:r w:rsidRPr="0059691A">
        <w:t xml:space="preserve"> W; thence following the shoreline of Murphy Island northeasterly to the point at latitude 33° 07.00</w:t>
      </w:r>
      <w:r w:rsidR="0059691A" w:rsidRPr="0059691A">
        <w:t>’</w:t>
      </w:r>
      <w:r w:rsidRPr="0059691A">
        <w:t xml:space="preserve"> N, longitude 079° 16.97</w:t>
      </w:r>
      <w:r w:rsidR="0059691A" w:rsidRPr="0059691A">
        <w:t>’</w:t>
      </w:r>
      <w:r w:rsidRPr="0059691A">
        <w:t xml:space="preserve"> W; thence following a straight line easterly across the South Santee River to the southwesternmost point of Cedar Island at latitude 33° 07.00</w:t>
      </w:r>
      <w:r w:rsidR="0059691A" w:rsidRPr="0059691A">
        <w:t>’</w:t>
      </w:r>
      <w:r w:rsidRPr="0059691A">
        <w:t xml:space="preserve"> N, longitude 079° 16.58</w:t>
      </w:r>
      <w:r w:rsidR="0059691A" w:rsidRPr="0059691A">
        <w:t>’</w:t>
      </w:r>
      <w:r w:rsidRPr="0059691A">
        <w:t xml:space="preserve"> W; thence following the shoreline of Cedar Island to the point at latitude 33° 08.36</w:t>
      </w:r>
      <w:r w:rsidR="0059691A" w:rsidRPr="0059691A">
        <w:t>’</w:t>
      </w:r>
      <w:r w:rsidRPr="0059691A">
        <w:t xml:space="preserve"> N, longitude 079° 14.71</w:t>
      </w:r>
      <w:r w:rsidR="0059691A" w:rsidRPr="0059691A">
        <w:t>’</w:t>
      </w:r>
      <w:r w:rsidRPr="0059691A">
        <w:t xml:space="preserve"> W; thence, based on NOS chart 11532 (18th edition, June 1, 1996), following a straight line northerly across the North Santee River to the southernmost point of Cane Island at latitude 33° 08.92</w:t>
      </w:r>
      <w:r w:rsidR="0059691A" w:rsidRPr="0059691A">
        <w:t>’</w:t>
      </w:r>
      <w:r w:rsidRPr="0059691A">
        <w:t xml:space="preserve"> N, longitude 079° 14.92</w:t>
      </w:r>
      <w:r w:rsidR="0059691A" w:rsidRPr="0059691A">
        <w:t>’</w:t>
      </w:r>
      <w:r w:rsidRPr="0059691A">
        <w:t xml:space="preserve"> W; thence following the eastern shoreline of Cane Island and crossing the mouth of an unnamed creek to the easternmost point of Crow Island at latitude 33° 10.04</w:t>
      </w:r>
      <w:r w:rsidR="0059691A" w:rsidRPr="0059691A">
        <w:t>’</w:t>
      </w:r>
      <w:r w:rsidRPr="0059691A">
        <w:t xml:space="preserve"> N, longitude 079° 15.34</w:t>
      </w:r>
      <w:r w:rsidR="0059691A" w:rsidRPr="0059691A">
        <w:t>’</w:t>
      </w:r>
      <w:r w:rsidRPr="0059691A">
        <w:t xml:space="preserve"> W; thence following a straight line northeasterly across North Santee Bay to the point on South Island at the south side of the mouth of Beach Creek at latitude 33° 10.43</w:t>
      </w:r>
      <w:r w:rsidR="0059691A" w:rsidRPr="0059691A">
        <w:t>’</w:t>
      </w:r>
      <w:r w:rsidRPr="0059691A">
        <w:t xml:space="preserve"> N, longitude 079° 14.60</w:t>
      </w:r>
      <w:r w:rsidR="0059691A" w:rsidRPr="0059691A">
        <w:t>’</w:t>
      </w:r>
      <w:r w:rsidRPr="0059691A">
        <w:t xml:space="preserve"> W; thence following the shoreline of South Island to its southernmost point (Santee Point) at latitude 33° 08.06</w:t>
      </w:r>
      <w:r w:rsidR="0059691A" w:rsidRPr="0059691A">
        <w:t>’</w:t>
      </w:r>
      <w:r w:rsidRPr="0059691A">
        <w:t xml:space="preserve"> N, longitude 079° 14.38</w:t>
      </w:r>
      <w:r w:rsidR="0059691A" w:rsidRPr="0059691A">
        <w:t>’</w:t>
      </w:r>
      <w:r w:rsidRPr="0059691A">
        <w:t xml:space="preserve"> W; thence following the shorelines of South and Sand Islands to the point of intersection with the south jetty for Winyah Bay at latitude 33° 11.43</w:t>
      </w:r>
      <w:r w:rsidR="0059691A" w:rsidRPr="0059691A">
        <w:t>’</w:t>
      </w:r>
      <w:r w:rsidRPr="0059691A">
        <w:t xml:space="preserve"> N, longitude 079° 11.00</w:t>
      </w:r>
      <w:r w:rsidR="0059691A" w:rsidRPr="0059691A">
        <w:t>’</w:t>
      </w:r>
      <w:r w:rsidRPr="0059691A">
        <w:t xml:space="preserve"> W; thence following the shorelines of Sand and South Islands to the point on South Island at latitude 33° 13.82</w:t>
      </w:r>
      <w:r w:rsidR="0059691A" w:rsidRPr="0059691A">
        <w:t>’</w:t>
      </w:r>
      <w:r w:rsidRPr="0059691A">
        <w:t xml:space="preserve"> N, longitude 079° 12.16</w:t>
      </w:r>
      <w:r w:rsidR="0059691A" w:rsidRPr="0059691A">
        <w:t>’</w:t>
      </w:r>
      <w:r w:rsidRPr="0059691A">
        <w:t xml:space="preserve"> W; thence following a straight line easterly passing approximately through the charted positions of a green light buoy marked </w:t>
      </w:r>
      <w:r w:rsidR="0059691A" w:rsidRPr="0059691A">
        <w:t>“</w:t>
      </w:r>
      <w:r w:rsidRPr="0059691A">
        <w:t>15</w:t>
      </w:r>
      <w:r w:rsidR="0059691A" w:rsidRPr="0059691A">
        <w:t>”</w:t>
      </w:r>
      <w:r w:rsidRPr="0059691A">
        <w:t xml:space="preserve"> and a red nun or conical buoy marked </w:t>
      </w:r>
      <w:r w:rsidR="0059691A" w:rsidRPr="0059691A">
        <w:t>“</w:t>
      </w:r>
      <w:r w:rsidRPr="0059691A">
        <w:t>16</w:t>
      </w:r>
      <w:r w:rsidR="0059691A" w:rsidRPr="0059691A">
        <w:t>”</w:t>
      </w:r>
      <w:r w:rsidRPr="0059691A">
        <w:t xml:space="preserve"> to the point on North Island at latitude 33° 14. 00</w:t>
      </w:r>
      <w:r w:rsidR="0059691A" w:rsidRPr="0059691A">
        <w:t>’</w:t>
      </w:r>
      <w:r w:rsidRPr="0059691A">
        <w:t xml:space="preserve"> N, longitude 079° 11.32</w:t>
      </w:r>
      <w:r w:rsidR="0059691A" w:rsidRPr="0059691A">
        <w:t>’</w:t>
      </w:r>
      <w:r w:rsidRPr="0059691A">
        <w:t xml:space="preserve"> W; thence following the shoreline of North Island southerly and easterly to its intersection with the north jetty for Winyah Bay at latitude 33° 12.53</w:t>
      </w:r>
      <w:r w:rsidR="0059691A" w:rsidRPr="0059691A">
        <w:t>’</w:t>
      </w:r>
      <w:r w:rsidRPr="0059691A">
        <w:t xml:space="preserve"> N, longitude 079° 10.43</w:t>
      </w:r>
      <w:r w:rsidR="0059691A" w:rsidRPr="0059691A">
        <w:t>’</w:t>
      </w:r>
      <w:r w:rsidRPr="0059691A">
        <w:t xml:space="preserve"> W; thence, based on NOS chart 11535 (11th edition, April 18, 1992), following the shoreline of North Island to the point at latitude 33° 19.03</w:t>
      </w:r>
      <w:r w:rsidR="0059691A" w:rsidRPr="0059691A">
        <w:t>’</w:t>
      </w:r>
      <w:r w:rsidRPr="0059691A">
        <w:t xml:space="preserve"> N, longitude 079° 09.57</w:t>
      </w:r>
      <w:r w:rsidR="0059691A" w:rsidRPr="0059691A">
        <w:t>’</w:t>
      </w:r>
      <w:r w:rsidRPr="0059691A">
        <w:t xml:space="preserve"> W; thence following a straight line northerly across North Inlet to the point on the south end of Debidue DeBordieu Island at latitude 33° 19.98</w:t>
      </w:r>
      <w:r w:rsidR="0059691A" w:rsidRPr="0059691A">
        <w:t>’</w:t>
      </w:r>
      <w:r w:rsidRPr="0059691A">
        <w:t xml:space="preserve"> N, longitude 079° 09.60</w:t>
      </w:r>
      <w:r w:rsidR="0059691A" w:rsidRPr="0059691A">
        <w:t>’</w:t>
      </w:r>
      <w:r w:rsidRPr="0059691A">
        <w:t xml:space="preserve"> W; thence following the shorelines of Debidue DeBordieu Island, Pawley</w:t>
      </w:r>
      <w:r w:rsidR="0059691A" w:rsidRPr="0059691A">
        <w:t>’</w:t>
      </w:r>
      <w:r w:rsidRPr="0059691A">
        <w:t>s Island, Litchfield Beach, and Magnolia Beach and crossing the mouths of Pawley</w:t>
      </w:r>
      <w:r w:rsidR="0059691A" w:rsidRPr="0059691A">
        <w:t>’</w:t>
      </w:r>
      <w:r w:rsidRPr="0059691A">
        <w:t>s Inlet and Midway Inlet to the point on the south jetty for Murrells Inlet at latitude 33° 31.60</w:t>
      </w:r>
      <w:r w:rsidR="0059691A" w:rsidRPr="0059691A">
        <w:t>’</w:t>
      </w:r>
      <w:r w:rsidRPr="0059691A">
        <w:t xml:space="preserve"> N, longitude 079° 01.90</w:t>
      </w:r>
      <w:r w:rsidR="0059691A" w:rsidRPr="0059691A">
        <w:t>’</w:t>
      </w:r>
      <w:r w:rsidRPr="0059691A">
        <w:t xml:space="preserve"> W; thence following a straight line northerly across Murrells Inlet to the point of intersection with the north jetty at latitude 33° 31.96</w:t>
      </w:r>
      <w:r w:rsidR="0059691A" w:rsidRPr="0059691A">
        <w:t>’</w:t>
      </w:r>
      <w:r w:rsidRPr="0059691A">
        <w:t xml:space="preserve"> N, longitude 079° 01.77</w:t>
      </w:r>
      <w:r w:rsidR="0059691A" w:rsidRPr="0059691A">
        <w:t>’</w:t>
      </w:r>
      <w:r w:rsidRPr="0059691A">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9691A" w:rsidRPr="0059691A">
        <w:t>’</w:t>
      </w:r>
      <w:r w:rsidRPr="0059691A">
        <w:t xml:space="preserve"> N, longitude 078° 33.21</w:t>
      </w:r>
      <w:r w:rsidR="0059691A" w:rsidRPr="0059691A">
        <w:t>’</w:t>
      </w:r>
      <w:r w:rsidRPr="0059691A">
        <w:t xml:space="preserve"> W; thence following a straight line easterly across Little River Inlet to the point on the north jetty on Bird Island at latitude 33° 50.97</w:t>
      </w:r>
      <w:r w:rsidR="0059691A" w:rsidRPr="0059691A">
        <w:t>’</w:t>
      </w:r>
      <w:r w:rsidRPr="0059691A">
        <w:t xml:space="preserve"> N, longitude 078° 32.62</w:t>
      </w:r>
      <w:r w:rsidR="0059691A" w:rsidRPr="0059691A">
        <w:t>’</w:t>
      </w:r>
      <w:r w:rsidRPr="0059691A">
        <w:t xml:space="preserve"> W; thence following the shoreline of Bird Island to its intersection with the South Carolina</w:t>
      </w:r>
      <w:r w:rsidR="0059691A" w:rsidRPr="0059691A">
        <w:noBreakHyphen/>
      </w:r>
      <w:r w:rsidRPr="0059691A">
        <w:t>North Carolina boundary line at latitude 33° 51.09</w:t>
      </w:r>
      <w:r w:rsidR="0059691A" w:rsidRPr="0059691A">
        <w:t>’</w:t>
      </w:r>
      <w:r w:rsidRPr="0059691A">
        <w:t xml:space="preserve"> N, longitude 078° 32.50</w:t>
      </w:r>
      <w:r w:rsidR="0059691A" w:rsidRPr="0059691A">
        <w:t>’</w:t>
      </w:r>
      <w:r w:rsidRPr="0059691A">
        <w:t xml:space="preserve"> W.</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4; 2013 Act No. 7, </w:t>
      </w:r>
      <w:r w:rsidR="0059691A" w:rsidRPr="0059691A">
        <w:t xml:space="preserve">Section </w:t>
      </w:r>
      <w:r w:rsidR="00564317" w:rsidRPr="0059691A">
        <w:t>7,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710.</w:t>
      </w:r>
      <w:r w:rsidR="00564317" w:rsidRPr="0059691A">
        <w:t xml:space="preserve"> Restrictions on trawling for shrimp in General Trawling Zone; prohibition on trawling outside General Trawling Zone; penalties; seizure and disposition of contraband.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otherwise provided by law, it is lawful to trawl for shrimp or prawn in the General Trawling Zone only during those times and seasons set by the department. It is unlawful for a person to trawl inside the General Trawling Zone: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one</w:t>
      </w:r>
      <w:r w:rsidR="0059691A" w:rsidRPr="0059691A">
        <w:noBreakHyphen/>
      </w:r>
      <w:r w:rsidRPr="0059691A">
        <w:t>quarter nautical mile or less during the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more than one</w:t>
      </w:r>
      <w:r w:rsidR="0059691A" w:rsidRPr="0059691A">
        <w:noBreakHyphen/>
      </w:r>
      <w:r w:rsidRPr="0059691A">
        <w:t>quarter nautical mile during the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one</w:t>
      </w:r>
      <w:r w:rsidR="0059691A" w:rsidRPr="0059691A">
        <w:noBreakHyphen/>
      </w:r>
      <w:r w:rsidRPr="0059691A">
        <w:t>quarter nautical mile or less at a time ten minutes or less before daily opening time or ten minutes or less after daily closing time during the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more than one</w:t>
      </w:r>
      <w:r w:rsidR="0059691A" w:rsidRPr="0059691A">
        <w:noBreakHyphen/>
      </w:r>
      <w:r w:rsidRPr="0059691A">
        <w:t>quarter nautical mile at a time more than ten minutes before daily opening or ten minutes after daily closing times during the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more than one</w:t>
      </w:r>
      <w:r w:rsidR="0059691A" w:rsidRPr="0059691A">
        <w:noBreakHyphen/>
      </w:r>
      <w:r w:rsidRPr="0059691A">
        <w:t>quarter nautical mile at a time ten minutes or less before daily opening time or ten minutes or less after daily closing time during the open season;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one</w:t>
      </w:r>
      <w:r w:rsidR="0059691A" w:rsidRPr="0059691A">
        <w:noBreakHyphen/>
      </w:r>
      <w:r w:rsidRPr="0059691A">
        <w:t>quarter nautical mile or less at a time more than ten minutes before daily opening time or after daily closing time during the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violates a provision of this subsection is guilty of a misdemeanor and, upon conviction, must be fined not less than two thousand dollars and not more than five thousand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Any catch aboard or under control of the fisherman or other person at the time of the violation is contraband and must be seized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Except as otherwise provided by law, it is unlawful to trawl in the waters of this State outside the General Trawling Zone. A person who violates this subsection by trawling outside the General Trawling Zone: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one hundred yards or less during the open season is guilty of a misdemeanor and, upon conviction, must be fined not less than two thousand dollars and not more than five thousand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more than one hundred yards during the open season is guilty of a misdemeanor and, upon conviction, must be fined not less than two thousand dollars and not more than five thousand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during the closed season is guilty of a misdemeanor and, upon conviction, must be fined not less than two thousand dollars and not more than five thousand dollars or imprisoned for not more than thirty days;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one</w:t>
      </w:r>
      <w:r w:rsidR="0059691A" w:rsidRPr="0059691A">
        <w:noBreakHyphen/>
      </w:r>
      <w:r w:rsidRPr="0059691A">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Any catch aboard or under the control of the fisherman or other person at the time of a violation of this subsection is contraband and must be seized and disposed of as provided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4; 2002 Act No. 342, </w:t>
      </w:r>
      <w:r w:rsidR="0059691A" w:rsidRPr="0059691A">
        <w:t xml:space="preserve">Section </w:t>
      </w:r>
      <w:r w:rsidR="00564317" w:rsidRPr="0059691A">
        <w:t>25.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715.</w:t>
      </w:r>
      <w:r w:rsidR="00564317" w:rsidRPr="0059691A">
        <w:t xml:space="preserve"> Trawling restriction areas within General Trawling Zone.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In the following areas trawling is restricted in the General Trawling Zone.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Based on National Ocean Service (NOS) chart 11513 (22nd edition, July 12, 1997), all that area bounded by a closed line beginning at the point on the shoreline on the southwestern end of Hilton Head Island at latitude 32° 07.30</w:t>
      </w:r>
      <w:r w:rsidR="0059691A" w:rsidRPr="0059691A">
        <w:t>’</w:t>
      </w:r>
      <w:r w:rsidRPr="0059691A">
        <w:t xml:space="preserve"> N, longitude 080° 49.50</w:t>
      </w:r>
      <w:r w:rsidR="0059691A" w:rsidRPr="0059691A">
        <w:t>’</w:t>
      </w:r>
      <w:r w:rsidRPr="0059691A">
        <w:t xml:space="preserve"> W; thence following the shoreline of Hilton Head Island to the point on its northeastern end at latitude 32° 14.20</w:t>
      </w:r>
      <w:r w:rsidR="0059691A" w:rsidRPr="0059691A">
        <w:t>’</w:t>
      </w:r>
      <w:r w:rsidRPr="0059691A">
        <w:t xml:space="preserve"> N, longitude 080° 40.65</w:t>
      </w:r>
      <w:r w:rsidR="0059691A" w:rsidRPr="0059691A">
        <w:t>’</w:t>
      </w:r>
      <w:r w:rsidRPr="0059691A">
        <w:t xml:space="preserve"> W; thence northeasterly, following a straight line on a geodetic azimuth of 065 degrees, to the point one</w:t>
      </w:r>
      <w:r w:rsidR="0059691A" w:rsidRPr="0059691A">
        <w:noBreakHyphen/>
      </w:r>
      <w:r w:rsidRPr="0059691A">
        <w:t>quarter nautical mile seaward from the shoreline; thence southeasterly, southwesterly, and northerly following a line that is one</w:t>
      </w:r>
      <w:r w:rsidR="0059691A" w:rsidRPr="0059691A">
        <w:noBreakHyphen/>
      </w:r>
      <w:r w:rsidRPr="0059691A">
        <w:t>quarter nautical mile seaward of the shoreline to the point at the intersection of said line with the inshore trawl boundary across Calibogue Sound; thence following the inshore trawl boundary easterly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Based on NOS chart 11513 (22nd edition, July 12, 1997), all that area bounded by a closed line beginning at the southernmost point of Fripp Island at latitude 32° 18.40</w:t>
      </w:r>
      <w:r w:rsidR="0059691A" w:rsidRPr="0059691A">
        <w:t>’</w:t>
      </w:r>
      <w:r w:rsidRPr="0059691A">
        <w:t xml:space="preserve"> N, longitude 080° 30.05</w:t>
      </w:r>
      <w:r w:rsidR="0059691A" w:rsidRPr="0059691A">
        <w:t>’</w:t>
      </w:r>
      <w:r w:rsidRPr="0059691A">
        <w:t xml:space="preserve"> W; thence following the shoreline of Fripp Island to its easternmost point at latitude 32° 19.35</w:t>
      </w:r>
      <w:r w:rsidR="0059691A" w:rsidRPr="0059691A">
        <w:t>’</w:t>
      </w:r>
      <w:r w:rsidRPr="0059691A">
        <w:t xml:space="preserve"> N, longitude 080° 27.18</w:t>
      </w:r>
      <w:r w:rsidR="0059691A" w:rsidRPr="0059691A">
        <w:t>’</w:t>
      </w:r>
      <w:r w:rsidRPr="0059691A">
        <w:t xml:space="preserve"> W; thence southeasterly, following a straight line on a geodetic azimuth of 155 degrees, to the point one</w:t>
      </w:r>
      <w:r w:rsidR="0059691A" w:rsidRPr="0059691A">
        <w:noBreakHyphen/>
      </w:r>
      <w:r w:rsidRPr="0059691A">
        <w:t>quarter nautical mile seaward from the shoreline; thence southwesterly following a line that is one</w:t>
      </w:r>
      <w:r w:rsidR="0059691A" w:rsidRPr="0059691A">
        <w:noBreakHyphen/>
      </w:r>
      <w:r w:rsidRPr="0059691A">
        <w:t>quarter nautical mile seaward of the shoreline to the point at the intersection of said line and a straight line with a geodetic azimuth of 155 degrees from the point of beginning; thence following a straight line northwesterly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Based on NOS chart 11513 (22nd edition, July 12, 1997), all that area bounded by a closed line beginning at the southernmost point of Hunting Island at latitude 32° 20.32</w:t>
      </w:r>
      <w:r w:rsidR="0059691A" w:rsidRPr="0059691A">
        <w:t>’</w:t>
      </w:r>
      <w:r w:rsidRPr="0059691A">
        <w:t xml:space="preserve"> N, longitude 080° 27.28</w:t>
      </w:r>
      <w:r w:rsidR="0059691A" w:rsidRPr="0059691A">
        <w:t>’</w:t>
      </w:r>
      <w:r w:rsidRPr="0059691A">
        <w:t xml:space="preserve"> W; thence following the shoreline of Hunting Island to its northernmost point at latitude 32° 23.50</w:t>
      </w:r>
      <w:r w:rsidR="0059691A" w:rsidRPr="0059691A">
        <w:t>’</w:t>
      </w:r>
      <w:r w:rsidRPr="0059691A">
        <w:t xml:space="preserve"> N, longitude 080° 25.80</w:t>
      </w:r>
      <w:r w:rsidR="0059691A" w:rsidRPr="0059691A">
        <w:t>’</w:t>
      </w:r>
      <w:r w:rsidRPr="0059691A">
        <w:t xml:space="preserve"> W; thence southeasterly, following a straight line on a geodetic azimuth of 100 degrees, to the point one</w:t>
      </w:r>
      <w:r w:rsidR="0059691A" w:rsidRPr="0059691A">
        <w:noBreakHyphen/>
      </w:r>
      <w:r w:rsidRPr="0059691A">
        <w:t>quarter nautical mile seaward from the shoreline; thence southwesterly following a line that is one</w:t>
      </w:r>
      <w:r w:rsidR="0059691A" w:rsidRPr="0059691A">
        <w:noBreakHyphen/>
      </w:r>
      <w:r w:rsidRPr="0059691A">
        <w:t>quarter nautical mile seaward of the shoreline to the point at the intersection of said line and the inshore trawl boundary across Fripp Inlet; thence following the inshore trawl boundary northerly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Based on NOS chart 11521 (22nd edition, January 20, 1996), all that area bounded by a closed line beginning at the southernmost point (Bay Point) of Edisto Beach at latitude 32° 28.66</w:t>
      </w:r>
      <w:r w:rsidR="0059691A" w:rsidRPr="0059691A">
        <w:t>’</w:t>
      </w:r>
      <w:r w:rsidRPr="0059691A">
        <w:t xml:space="preserve"> N, longitude 080° 20.18</w:t>
      </w:r>
      <w:r w:rsidR="0059691A" w:rsidRPr="0059691A">
        <w:t>’</w:t>
      </w:r>
      <w:r w:rsidRPr="0059691A">
        <w:t xml:space="preserve"> W; thence following the shoreline of Edisto Beach to the point at latitude 32° 30.19</w:t>
      </w:r>
      <w:r w:rsidR="0059691A" w:rsidRPr="0059691A">
        <w:t>’</w:t>
      </w:r>
      <w:r w:rsidRPr="0059691A">
        <w:t xml:space="preserve"> N, longitude 080° 17.78</w:t>
      </w:r>
      <w:r w:rsidR="0059691A" w:rsidRPr="0059691A">
        <w:t>’</w:t>
      </w:r>
      <w:r w:rsidRPr="0059691A">
        <w:t xml:space="preserve"> W (nearest point on the shoreline to where S.C. Highway 174 enters the Town of Edisto Beach); thence southeasterly, following a straight line on a geodetic azimuth of 145 degrees, to the point one</w:t>
      </w:r>
      <w:r w:rsidR="0059691A" w:rsidRPr="0059691A">
        <w:noBreakHyphen/>
      </w:r>
      <w:r w:rsidRPr="0059691A">
        <w:t>half nautical mile seaward from the shoreline; thence southwesterly and northerly following a line that is one</w:t>
      </w:r>
      <w:r w:rsidR="0059691A" w:rsidRPr="0059691A">
        <w:noBreakHyphen/>
      </w:r>
      <w:r w:rsidRPr="0059691A">
        <w:t>half mile seaward of the shoreline to the point at the intersection of said line and the inshore trawl boundary across the South Edisto River; thence following the inshore trawl boundary easterly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Based on NOS chart 11521 (22nd edition, January 20, 1996), all that area bounded by a closed line beginning at the point on Edisto Beach at latitude 32° 30.19</w:t>
      </w:r>
      <w:r w:rsidR="0059691A" w:rsidRPr="0059691A">
        <w:t>’</w:t>
      </w:r>
      <w:r w:rsidRPr="0059691A">
        <w:t xml:space="preserve"> N, longitude 080° 17.78</w:t>
      </w:r>
      <w:r w:rsidR="0059691A" w:rsidRPr="0059691A">
        <w:t>’</w:t>
      </w:r>
      <w:r w:rsidRPr="0059691A">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59691A" w:rsidRPr="0059691A">
        <w:t>’</w:t>
      </w:r>
      <w:r w:rsidRPr="0059691A">
        <w:t xml:space="preserve"> N, longitude 080° 16.00</w:t>
      </w:r>
      <w:r w:rsidR="0059691A" w:rsidRPr="0059691A">
        <w:t>’</w:t>
      </w:r>
      <w:r w:rsidRPr="0059691A">
        <w:t xml:space="preserve"> W; thence southeasterly, following a straight line on a geodetic azimuth of 145 degrees, to the point one</w:t>
      </w:r>
      <w:r w:rsidR="0059691A" w:rsidRPr="0059691A">
        <w:noBreakHyphen/>
      </w:r>
      <w:r w:rsidRPr="0059691A">
        <w:t>quarter nautical mile seaward from the shoreline; thence southwesterly following a line that is one</w:t>
      </w:r>
      <w:r w:rsidR="0059691A" w:rsidRPr="0059691A">
        <w:noBreakHyphen/>
      </w:r>
      <w:r w:rsidRPr="0059691A">
        <w:t>quarter nautical mile seaward of the shoreline to the point at the intersection of said line and a straight line with a geodetic azimuth of 145 degrees from the point of beginning; thence following a straight line northwesterly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Based on NOS chart 11521 (22nd edition, January 20, 1996), all that area bounded by a closed line beginning at the southernmost point of Seabrook Island at latitude 32° 33.55</w:t>
      </w:r>
      <w:r w:rsidR="0059691A" w:rsidRPr="0059691A">
        <w:t>’</w:t>
      </w:r>
      <w:r w:rsidRPr="0059691A">
        <w:t xml:space="preserve"> N, longitude 080° 10.50</w:t>
      </w:r>
      <w:r w:rsidR="0059691A" w:rsidRPr="0059691A">
        <w:t>’</w:t>
      </w:r>
      <w:r w:rsidRPr="0059691A">
        <w:t xml:space="preserve"> W; thence following the shorelines of Seabrook Island and Kiawah Island and crossing the mouth of Captain Sam</w:t>
      </w:r>
      <w:r w:rsidR="0059691A" w:rsidRPr="0059691A">
        <w:t>’</w:t>
      </w:r>
      <w:r w:rsidRPr="0059691A">
        <w:t>s Inlet to the point on Kiawah Island (Sandy Point) at latitude 32° 37.18</w:t>
      </w:r>
      <w:r w:rsidR="0059691A" w:rsidRPr="0059691A">
        <w:t>’</w:t>
      </w:r>
      <w:r w:rsidRPr="0059691A">
        <w:t xml:space="preserve"> N, longitude 079° 59.65</w:t>
      </w:r>
      <w:r w:rsidR="0059691A" w:rsidRPr="0059691A">
        <w:t>’</w:t>
      </w:r>
      <w:r w:rsidRPr="0059691A">
        <w:t xml:space="preserve"> W; thence southerly, following a straight line on a geodetic azimuth of 180 degrees, to the point one</w:t>
      </w:r>
      <w:r w:rsidR="0059691A" w:rsidRPr="0059691A">
        <w:noBreakHyphen/>
      </w:r>
      <w:r w:rsidRPr="0059691A">
        <w:t>quarter nautical mile seaward from the shoreline; thence southwesterly and northwesterly following a line that is one</w:t>
      </w:r>
      <w:r w:rsidR="0059691A" w:rsidRPr="0059691A">
        <w:noBreakHyphen/>
      </w:r>
      <w:r w:rsidRPr="0059691A">
        <w:t>quarter nautical mile seaward of the shoreline to the point at the intersection of said line and the inshore trawl boundary crossing the North Edisto River; thence following the inshore trawl boundary easterly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Based on NOS chart 11521 (22nd edition, January 20, 1996), all that area bounded by a closed line beginning at the southernmost point of Folly Island at latitude 32° 38.40</w:t>
      </w:r>
      <w:r w:rsidR="0059691A" w:rsidRPr="0059691A">
        <w:t>’</w:t>
      </w:r>
      <w:r w:rsidRPr="0059691A">
        <w:t xml:space="preserve"> N, longitude 079° 58.36</w:t>
      </w:r>
      <w:r w:rsidR="0059691A" w:rsidRPr="0059691A">
        <w:t>’</w:t>
      </w:r>
      <w:r w:rsidRPr="0059691A">
        <w:t xml:space="preserve"> W; thence following the shoreline of Folly Beach to the point at latitude 32° 39.28</w:t>
      </w:r>
      <w:r w:rsidR="0059691A" w:rsidRPr="0059691A">
        <w:t>’</w:t>
      </w:r>
      <w:r w:rsidRPr="0059691A">
        <w:t xml:space="preserve"> N, longitude 079° 56.37</w:t>
      </w:r>
      <w:r w:rsidR="0059691A" w:rsidRPr="0059691A">
        <w:t>’</w:t>
      </w:r>
      <w:r w:rsidRPr="0059691A">
        <w:t xml:space="preserve"> W (location of the Folly Beach </w:t>
      </w:r>
      <w:r w:rsidR="0059691A" w:rsidRPr="0059691A">
        <w:noBreakHyphen/>
      </w:r>
      <w:r w:rsidRPr="0059691A">
        <w:t xml:space="preserve"> Edwin S. Taylor Fishing Pier); thence southeasterly, following a straight line on a geodetic azimuth of 150 degrees, to the point one</w:t>
      </w:r>
      <w:r w:rsidR="0059691A" w:rsidRPr="0059691A">
        <w:noBreakHyphen/>
      </w:r>
      <w:r w:rsidRPr="0059691A">
        <w:t>quarter nautical mile seaward from the shoreline; thence southwesterly following a line that is one</w:t>
      </w:r>
      <w:r w:rsidR="0059691A" w:rsidRPr="0059691A">
        <w:noBreakHyphen/>
      </w:r>
      <w:r w:rsidRPr="0059691A">
        <w:t>quarter nautical mile seaward of the shoreline to the point at the intersection of said line and the inshore trawl boundary across Stono Inlet; thence following the inshore trawl boundary northeasterly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Based on NOS chart 11521 (22nd edition, January 20, 1996), all that area bounded by a closed line beginning at the point on the shoreline of Folly Island at latitude 32° 39.28</w:t>
      </w:r>
      <w:r w:rsidR="0059691A" w:rsidRPr="0059691A">
        <w:t>’</w:t>
      </w:r>
      <w:r w:rsidRPr="0059691A">
        <w:t xml:space="preserve"> N, longitude 079° 56.37</w:t>
      </w:r>
      <w:r w:rsidR="0059691A" w:rsidRPr="0059691A">
        <w:t>’</w:t>
      </w:r>
      <w:r w:rsidRPr="0059691A">
        <w:t xml:space="preserve"> W (location of the Folly Beach </w:t>
      </w:r>
      <w:r w:rsidR="0059691A" w:rsidRPr="0059691A">
        <w:noBreakHyphen/>
      </w:r>
      <w:r w:rsidRPr="0059691A">
        <w:t xml:space="preserve"> Edwin S. Taylor Fishing Pier); thence northeasterly following the shoreline to the easternmost point of Folly Island at latitude 32° 41.10</w:t>
      </w:r>
      <w:r w:rsidR="0059691A" w:rsidRPr="0059691A">
        <w:t>’</w:t>
      </w:r>
      <w:r w:rsidRPr="0059691A">
        <w:t xml:space="preserve"> N, longitude 079° 53.17</w:t>
      </w:r>
      <w:r w:rsidR="0059691A" w:rsidRPr="0059691A">
        <w:t>’</w:t>
      </w:r>
      <w:r w:rsidRPr="0059691A">
        <w:t xml:space="preserve"> W; thence following the inshore trawl boundary northerly to the point one</w:t>
      </w:r>
      <w:r w:rsidR="0059691A" w:rsidRPr="0059691A">
        <w:noBreakHyphen/>
      </w:r>
      <w:r w:rsidRPr="0059691A">
        <w:t>half nautical mile seaward of the shoreline; thence southeasterly and southwesterly following a line that is one</w:t>
      </w:r>
      <w:r w:rsidR="0059691A" w:rsidRPr="0059691A">
        <w:noBreakHyphen/>
      </w:r>
      <w:r w:rsidRPr="0059691A">
        <w:t>half nautical mile seaward of the shoreline to the point at the intersection of said line and a straight line with a geodetic azimuth of 150 degrees from the point of beginning; thence following a straight line northwesterly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Based on NOS chart 11521 (22nd edition, January 20, 1996), all that area bounded by a closed line beginning at the point of intersection of the submerged north jetty of Charleston Harbor with the shoreline of Sullivans Island at latitude 32° 45.46</w:t>
      </w:r>
      <w:r w:rsidR="0059691A" w:rsidRPr="0059691A">
        <w:t>’</w:t>
      </w:r>
      <w:r w:rsidRPr="0059691A">
        <w:t xml:space="preserve"> N, longitude 079° 50.40</w:t>
      </w:r>
      <w:r w:rsidR="0059691A" w:rsidRPr="0059691A">
        <w:t>’</w:t>
      </w:r>
      <w:r w:rsidRPr="0059691A">
        <w:t xml:space="preserve"> W; thence northeasterly following the shoreline of Sullivans Island, the seaward edge of the Breach Inlet bridge, and the shoreline of Isle of Palms to its easternmost point at latitude 32° 48.90</w:t>
      </w:r>
      <w:r w:rsidR="0059691A" w:rsidRPr="0059691A">
        <w:t>’</w:t>
      </w:r>
      <w:r w:rsidRPr="0059691A">
        <w:t xml:space="preserve"> N, longitude 079° 43.09</w:t>
      </w:r>
      <w:r w:rsidR="0059691A" w:rsidRPr="0059691A">
        <w:t>’</w:t>
      </w:r>
      <w:r w:rsidRPr="0059691A">
        <w:t xml:space="preserve"> W; thence southeasterly, following a straight line on a geodetic azimuth of 140 degrees, to the point one</w:t>
      </w:r>
      <w:r w:rsidR="0059691A" w:rsidRPr="0059691A">
        <w:noBreakHyphen/>
      </w:r>
      <w:r w:rsidRPr="0059691A">
        <w:t>half nautical mile seaward of the shoreline; thence southwesterly following a line that is one</w:t>
      </w:r>
      <w:r w:rsidR="0059691A" w:rsidRPr="0059691A">
        <w:noBreakHyphen/>
      </w:r>
      <w:r w:rsidRPr="0059691A">
        <w:t>half nautical mile seaward of the shoreline to the point at the intersection of said line and the inshore trawl boundary (the submerged north jetty of Charleston Harbor); thence following the inshore trawl boundary northerly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(10) Based on NOS chart 11535 (11th edition, April 18, 1992), all that area bounded by a closed line beginning at the southernmost point of Pawleys Island at latitude 33° 23.70</w:t>
      </w:r>
      <w:r w:rsidR="0059691A" w:rsidRPr="0059691A">
        <w:t>’</w:t>
      </w:r>
      <w:r w:rsidRPr="0059691A">
        <w:t xml:space="preserve"> N, longitude 079° 08.48</w:t>
      </w:r>
      <w:r w:rsidR="0059691A" w:rsidRPr="0059691A">
        <w:t>’</w:t>
      </w:r>
      <w:r w:rsidRPr="0059691A">
        <w:t xml:space="preserve"> W; thence following the shorelines of Pawleys Island, Litchfield Beach, and Magnolia Beach and crossing the mouth of Midway Inlet to the point of intersection with the south jetty for Murrells Inlet at latitude 33° 31.60</w:t>
      </w:r>
      <w:r w:rsidR="0059691A" w:rsidRPr="0059691A">
        <w:t>’</w:t>
      </w:r>
      <w:r w:rsidRPr="0059691A">
        <w:t xml:space="preserve"> N, longitude 079° 01.90</w:t>
      </w:r>
      <w:r w:rsidR="0059691A" w:rsidRPr="0059691A">
        <w:t>’</w:t>
      </w:r>
      <w:r w:rsidRPr="0059691A">
        <w:t xml:space="preserve"> W; thence following a straight line northerly across Murrells Inlet to the point on the north jetty at latitude 33° 31.96</w:t>
      </w:r>
      <w:r w:rsidR="0059691A" w:rsidRPr="0059691A">
        <w:t>’</w:t>
      </w:r>
      <w:r w:rsidRPr="0059691A">
        <w:t xml:space="preserve"> N, longitude 079° 01.77</w:t>
      </w:r>
      <w:r w:rsidR="0059691A" w:rsidRPr="0059691A">
        <w:t>’</w:t>
      </w:r>
      <w:r w:rsidRPr="0059691A">
        <w:t xml:space="preserve"> W; thence northeasterly following the shoreline to the point on Garden City Beach at latitude 33° 34.34</w:t>
      </w:r>
      <w:r w:rsidR="0059691A" w:rsidRPr="0059691A">
        <w:t>’</w:t>
      </w:r>
      <w:r w:rsidRPr="0059691A">
        <w:t xml:space="preserve"> N, longitude 079° 00.13</w:t>
      </w:r>
      <w:r w:rsidR="0059691A" w:rsidRPr="0059691A">
        <w:t>’</w:t>
      </w:r>
      <w:r w:rsidRPr="0059691A">
        <w:t xml:space="preserve"> W; thence southeasterly, following a straight line on a geodetic azimuth of 125 degrees to the point one</w:t>
      </w:r>
      <w:r w:rsidR="0059691A" w:rsidRPr="0059691A">
        <w:noBreakHyphen/>
      </w:r>
      <w:r w:rsidRPr="0059691A">
        <w:t>half nautical mile seaward of the shoreline; thence southwesterly following a line that is one</w:t>
      </w:r>
      <w:r w:rsidR="0059691A" w:rsidRPr="0059691A">
        <w:noBreakHyphen/>
      </w:r>
      <w:r w:rsidRPr="0059691A">
        <w:t>half nautical mile seaward of the shoreline to the point at the intersection of said line and a straight line with a geodetic azimuth of 110 degrees from the point of beginning; thence following a straight line northwesterly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(11) Based on NOS chart 11535 (11th edition, April 18, 1992), all that area bounded by a closed line beginning at the point on the shoreline on Garden City Beach at latitude 33° 34.34</w:t>
      </w:r>
      <w:r w:rsidR="0059691A" w:rsidRPr="0059691A">
        <w:t>’</w:t>
      </w:r>
      <w:r w:rsidRPr="0059691A">
        <w:t xml:space="preserve"> N, longitude 079° 00.13</w:t>
      </w:r>
      <w:r w:rsidR="0059691A" w:rsidRPr="0059691A">
        <w:t>’</w:t>
      </w:r>
      <w:r w:rsidRPr="0059691A">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9691A" w:rsidRPr="0059691A">
        <w:t>’</w:t>
      </w:r>
      <w:r w:rsidRPr="0059691A">
        <w:t xml:space="preserve"> N, longitude 078° 33.21</w:t>
      </w:r>
      <w:r w:rsidR="0059691A" w:rsidRPr="0059691A">
        <w:t>’</w:t>
      </w:r>
      <w:r w:rsidRPr="0059691A">
        <w:t xml:space="preserve"> W; thence following a straight line easterly across Little River Inlet to the point on the north jetty on Bird Island at latitude 33° 50.97</w:t>
      </w:r>
      <w:r w:rsidR="0059691A" w:rsidRPr="0059691A">
        <w:t>’</w:t>
      </w:r>
      <w:r w:rsidRPr="0059691A">
        <w:t xml:space="preserve"> N, longitude 078° 32.62</w:t>
      </w:r>
      <w:r w:rsidR="0059691A" w:rsidRPr="0059691A">
        <w:t>’</w:t>
      </w:r>
      <w:r w:rsidRPr="0059691A">
        <w:t xml:space="preserve"> W; thence following the shoreline of Bird Island to its intersection with the South Carolina</w:t>
      </w:r>
      <w:r w:rsidR="0059691A" w:rsidRPr="0059691A">
        <w:noBreakHyphen/>
      </w:r>
      <w:r w:rsidRPr="0059691A">
        <w:t>North Carolina boundary line at latitude 33° 51.09</w:t>
      </w:r>
      <w:r w:rsidR="0059691A" w:rsidRPr="0059691A">
        <w:t>’</w:t>
      </w:r>
      <w:r w:rsidRPr="0059691A">
        <w:t xml:space="preserve"> N, longitude 078° 32.50</w:t>
      </w:r>
      <w:r w:rsidR="0059691A" w:rsidRPr="0059691A">
        <w:t>’</w:t>
      </w:r>
      <w:r w:rsidRPr="0059691A">
        <w:t xml:space="preserve"> W; thence southeasterly following the state</w:t>
      </w:r>
      <w:r w:rsidR="0059691A" w:rsidRPr="0059691A">
        <w:noBreakHyphen/>
      </w:r>
      <w:r w:rsidRPr="0059691A">
        <w:t>boundary line to the point one</w:t>
      </w:r>
      <w:r w:rsidR="0059691A" w:rsidRPr="0059691A">
        <w:noBreakHyphen/>
      </w:r>
      <w:r w:rsidRPr="0059691A">
        <w:t>half nautical mile seaward of the shoreline; thence southwesterly following a line that is one</w:t>
      </w:r>
      <w:r w:rsidR="0059691A" w:rsidRPr="0059691A">
        <w:noBreakHyphen/>
      </w:r>
      <w:r w:rsidRPr="0059691A">
        <w:t>half nautical mile seaward of the shoreline to the point at the intersection of said line and a straight line with a geodetic azimuth of 125 degrees from the point of beginning; thence following a straight line northwesterly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(12) Based on NOS chart 11532 (18th edition, June 1, 1996), all that area of North Santee Bay bounded by a closed line beginning at the point on the shoreline of Cedar Island at latitude 33° 08.36</w:t>
      </w:r>
      <w:r w:rsidR="0059691A" w:rsidRPr="0059691A">
        <w:t>’</w:t>
      </w:r>
      <w:r w:rsidRPr="0059691A">
        <w:t xml:space="preserve"> N, longitude 079° 14.71</w:t>
      </w:r>
      <w:r w:rsidR="0059691A" w:rsidRPr="0059691A">
        <w:t>’</w:t>
      </w:r>
      <w:r w:rsidRPr="0059691A">
        <w:t xml:space="preserve"> W; thence following a straight line northerly across the North Santee River to the southernmost point of Cane Island at latitude 33° 08.92</w:t>
      </w:r>
      <w:r w:rsidR="0059691A" w:rsidRPr="0059691A">
        <w:t>’</w:t>
      </w:r>
      <w:r w:rsidRPr="0059691A">
        <w:t xml:space="preserve"> N, longitude 079° 14.92</w:t>
      </w:r>
      <w:r w:rsidR="0059691A" w:rsidRPr="0059691A">
        <w:t>’</w:t>
      </w:r>
      <w:r w:rsidRPr="0059691A">
        <w:t xml:space="preserve"> W; thence following the eastern shoreline of Cane Island and crossing the mouth of an unnamed creek to the easternmost point of Crow Island at latitude 33° 10.04</w:t>
      </w:r>
      <w:r w:rsidR="0059691A" w:rsidRPr="0059691A">
        <w:t>’</w:t>
      </w:r>
      <w:r w:rsidRPr="0059691A">
        <w:t xml:space="preserve"> N, longitude 079° 15.34</w:t>
      </w:r>
      <w:r w:rsidR="0059691A" w:rsidRPr="0059691A">
        <w:t>’</w:t>
      </w:r>
      <w:r w:rsidRPr="0059691A">
        <w:t xml:space="preserve"> W; thence following a straight line northeasterly across North Santee Bay to the point on South Island at the south side of the mouth of Beach Creek at latitude 33° 10.43</w:t>
      </w:r>
      <w:r w:rsidR="0059691A" w:rsidRPr="0059691A">
        <w:t>’</w:t>
      </w:r>
      <w:r w:rsidRPr="0059691A">
        <w:t xml:space="preserve"> N, longitude 079° 14.60</w:t>
      </w:r>
      <w:r w:rsidR="0059691A" w:rsidRPr="0059691A">
        <w:t>’</w:t>
      </w:r>
      <w:r w:rsidRPr="0059691A">
        <w:t xml:space="preserve"> W; thence following the shoreline of South Island to its southernmost point (Santee Point) at latitude 33° 08.06</w:t>
      </w:r>
      <w:r w:rsidR="0059691A" w:rsidRPr="0059691A">
        <w:t>’</w:t>
      </w:r>
      <w:r w:rsidRPr="0059691A">
        <w:t xml:space="preserve"> N, longitude 079° 14.38</w:t>
      </w:r>
      <w:r w:rsidR="0059691A" w:rsidRPr="0059691A">
        <w:t>’</w:t>
      </w:r>
      <w:r w:rsidRPr="0059691A">
        <w:t xml:space="preserve"> W; thence following a straight line northwesterly across the North Santee River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(13) Based on NOS chart 11532 (18th edition, June 1, 1996), all that area of Winyah Bay bounded by a closed line beginning at the point where the shoreline of Sand Island intersects the south jetty for Winyah Bay at latitude 33° 11.43</w:t>
      </w:r>
      <w:r w:rsidR="0059691A" w:rsidRPr="0059691A">
        <w:t>’</w:t>
      </w:r>
      <w:r w:rsidRPr="0059691A">
        <w:t xml:space="preserve"> N, longitude 079° 11.00</w:t>
      </w:r>
      <w:r w:rsidR="0059691A" w:rsidRPr="0059691A">
        <w:t>’</w:t>
      </w:r>
      <w:r w:rsidRPr="0059691A">
        <w:t xml:space="preserve"> W; thence following the shorelines of Sand and South Islands to the point on South Island at latitude 33° 13.82</w:t>
      </w:r>
      <w:r w:rsidR="0059691A" w:rsidRPr="0059691A">
        <w:t>’</w:t>
      </w:r>
      <w:r w:rsidRPr="0059691A">
        <w:t xml:space="preserve"> N, longitude 079° 12.16</w:t>
      </w:r>
      <w:r w:rsidR="0059691A" w:rsidRPr="0059691A">
        <w:t>’</w:t>
      </w:r>
      <w:r w:rsidRPr="0059691A">
        <w:t xml:space="preserve"> W; thence following a straight line easterly passing approximately through the charted positions of a green light buoy marked </w:t>
      </w:r>
      <w:r w:rsidR="0059691A" w:rsidRPr="0059691A">
        <w:t>“</w:t>
      </w:r>
      <w:r w:rsidRPr="0059691A">
        <w:t>15</w:t>
      </w:r>
      <w:r w:rsidR="0059691A" w:rsidRPr="0059691A">
        <w:t>”</w:t>
      </w:r>
      <w:r w:rsidRPr="0059691A">
        <w:t xml:space="preserve"> and a red nun or conical buoy marked </w:t>
      </w:r>
      <w:r w:rsidR="0059691A" w:rsidRPr="0059691A">
        <w:t>“</w:t>
      </w:r>
      <w:r w:rsidRPr="0059691A">
        <w:t>16</w:t>
      </w:r>
      <w:r w:rsidR="0059691A" w:rsidRPr="0059691A">
        <w:t>”</w:t>
      </w:r>
      <w:r w:rsidRPr="0059691A">
        <w:t xml:space="preserve"> to the point on North Island at latitude 33° 14.00</w:t>
      </w:r>
      <w:r w:rsidR="0059691A" w:rsidRPr="0059691A">
        <w:t>’</w:t>
      </w:r>
      <w:r w:rsidRPr="0059691A">
        <w:t xml:space="preserve"> N, longitude 079° 11.32</w:t>
      </w:r>
      <w:r w:rsidR="0059691A" w:rsidRPr="0059691A">
        <w:t>’</w:t>
      </w:r>
      <w:r w:rsidRPr="0059691A">
        <w:t xml:space="preserve"> W; thence following the shoreline of North Island southerly and easterly to its intersection with the north jetty for Winyah Bay at latitude 33° 12.53</w:t>
      </w:r>
      <w:r w:rsidR="0059691A" w:rsidRPr="0059691A">
        <w:t>’</w:t>
      </w:r>
      <w:r w:rsidRPr="0059691A">
        <w:t xml:space="preserve"> N, longitude 079° 10.43</w:t>
      </w:r>
      <w:r w:rsidR="0059691A" w:rsidRPr="0059691A">
        <w:t>’</w:t>
      </w:r>
      <w:r w:rsidRPr="0059691A">
        <w:t xml:space="preserve"> W; thence following a straight line southwesterly across the entrance to Winyah Bay to the point of beginning.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Those areas described in subsections (A)(1) through (A)(10) are closed to trawling from May 1 through September 15, inclusive.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That area described in subsection (A)(11) is closed to trawling year round.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Those areas described in subsections (A)(12) and (A)(13) are closed to trawling from December 16 through August 31 inclusive.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4; 2002 Act No. 342, </w:t>
      </w:r>
      <w:r w:rsidR="0059691A" w:rsidRPr="0059691A">
        <w:t xml:space="preserve">Section </w:t>
      </w:r>
      <w:r w:rsidR="00564317" w:rsidRPr="0059691A">
        <w:t>26.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720.</w:t>
      </w:r>
      <w:r w:rsidR="00564317" w:rsidRPr="0059691A">
        <w:t xml:space="preserve"> Disposal of trawl bycatch;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dispose of trawl bycatch or waste fisheries products at any time into state waters within one</w:t>
      </w:r>
      <w:r w:rsidR="0059691A" w:rsidRPr="0059691A">
        <w:noBreakHyphen/>
      </w:r>
      <w:r w:rsidRPr="0059691A">
        <w:t>half nautical mile of any Atlantic Ocean beach for which trawling restrictions are provided.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two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725.</w:t>
      </w:r>
      <w:r w:rsidR="00564317" w:rsidRPr="0059691A">
        <w:t xml:space="preserve"> Trawling waters description references.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59691A" w:rsidRPr="0059691A">
        <w:noBreakHyphen/>
      </w:r>
      <w:r w:rsidRPr="0059691A">
        <w:t>1986 and take precedent over any reference to landmarks, buoys, jetties, or other physical features.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730.</w:t>
      </w:r>
      <w:r w:rsidR="00564317" w:rsidRPr="0059691A">
        <w:t xml:space="preserve"> Trawling near public fishing pier;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trawl within one</w:t>
      </w:r>
      <w:r w:rsidR="0059691A" w:rsidRPr="0059691A">
        <w:noBreakHyphen/>
      </w:r>
      <w:r w:rsidRPr="0059691A">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735.</w:t>
      </w:r>
      <w:r w:rsidR="00564317" w:rsidRPr="0059691A">
        <w:t xml:space="preserve"> Night trawling; finfish exception.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section it is unlawful to trawl at night. Night as used in this section means: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from April 1 through August 31 inclusive: 9:00 p.m. to 5:00 a.m. the following day, local time;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from September 1 through October 31 inclusive: 8:00 p.m to 6:00 a.m. the following day, local time;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from November 1 through March 31 inclusive: 7:00 p.m to 6:00 a.m. the following day,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grant permits authorizing night trawling for finfish.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740.</w:t>
      </w:r>
      <w:r w:rsidR="00564317" w:rsidRPr="0059691A">
        <w:t xml:space="preserve"> Blue crab trawling season; penalty for trawling out of season; seizure and disposal of contraband.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annually may set the season for taking blue crabs (Callinectes sapidus) by trawling between December 1 of one year through March 31 of the following year, inclusive. It is unlawful to trawl for crabs during the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745.</w:t>
      </w:r>
      <w:r w:rsidR="00564317" w:rsidRPr="0059691A">
        <w:t xml:space="preserve"> Blue crab taken by legal shrimp trawlers.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operator of a shrimp trawler may take, retain, and market lawful size blue crabs taken in the normal lawful process of trawling for shrimp during the seasons set for taking shrimp.</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750.</w:t>
      </w:r>
      <w:r w:rsidR="00564317" w:rsidRPr="0059691A">
        <w:t xml:space="preserve"> Crab trawling equipment restrictions;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trawl for crabs with equipment with a mesh of less than four inches stretched, and chafing gear of any sort must not be more than one</w:t>
      </w:r>
      <w:r w:rsidR="0059691A" w:rsidRPr="0059691A">
        <w:noBreakHyphen/>
      </w:r>
      <w:r w:rsidRPr="0059691A">
        <w:t>half the circumference of the tailbag. A person who violates this section is guilty of a misdemeanor and, upon conviction, must be fined not less than two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755.</w:t>
      </w:r>
      <w:r w:rsidR="00564317" w:rsidRPr="0059691A">
        <w:t xml:space="preserve"> Permits to trawl or dredge for finfish, blue crabs, whelks, and horseshoe crabs; limitations and conditions as to equipment;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59691A" w:rsidRPr="0059691A">
        <w:noBreakHyphen/>
      </w:r>
      <w:r w:rsidRPr="0059691A">
        <w:t>half inches does not require a permit to retain lawful finfish, blue crabs, whelks, or other marine resource.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provisions of this section do not apply to the use of equipment permitted for taking oysters and hard clams in accordance with other provisions of law and regulations.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760.</w:t>
      </w:r>
      <w:r w:rsidR="00564317" w:rsidRPr="0059691A">
        <w:t xml:space="preserve"> Illegal trawling.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operator of any vessel operating in an area or during a time when trawling is restricted or prohibited and which vessel does not have its trawl doors completely out of the water is illegally trawling.</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765.</w:t>
      </w:r>
      <w:r w:rsidR="00564317" w:rsidRPr="0059691A">
        <w:t xml:space="preserve"> Use of turtle excluder devices;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section, a turtle excluder device must be used in trawl nets in the salt waters of this State under the same conditions required by federal regulations.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must have a turtle excluder device escape opening of no less than thirty</w:t>
      </w:r>
      <w:r w:rsidR="0059691A" w:rsidRPr="0059691A">
        <w:noBreakHyphen/>
      </w:r>
      <w:r w:rsidRPr="0059691A">
        <w:t>five inches in taut horizontal length and no less than twenty inches in simultaneous vertical taut height,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must have a federally approved leatherback or double cover flap hard turtle excluder device modification.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five hundred dollars nor more than one thousand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4; 2002 Act No. 260, </w:t>
      </w:r>
      <w:r w:rsidR="0059691A" w:rsidRPr="0059691A">
        <w:t xml:space="preserve">Section </w:t>
      </w:r>
      <w:r w:rsidR="00564317" w:rsidRPr="0059691A">
        <w:t xml:space="preserve">1; 2002 Act No. 342, </w:t>
      </w:r>
      <w:r w:rsidR="0059691A" w:rsidRPr="0059691A">
        <w:t xml:space="preserve">Section </w:t>
      </w:r>
      <w:r w:rsidR="00564317" w:rsidRPr="0059691A">
        <w:t>27.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770.</w:t>
      </w:r>
      <w:r w:rsidR="00564317" w:rsidRPr="0059691A">
        <w:t xml:space="preserve"> Shrimp trawl requirements;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shrimp trawl made in part or in whole of any webbing less than two and one</w:t>
      </w:r>
      <w:r w:rsidR="0059691A" w:rsidRPr="0059691A">
        <w:noBreakHyphen/>
      </w:r>
      <w:r w:rsidRPr="0059691A">
        <w:t>half inches stretched mesh and exceeding a head rope length of sixteen feet used in the waters of this State must contain one or more department</w:t>
      </w:r>
      <w:r w:rsidR="0059691A" w:rsidRPr="0059691A">
        <w:noBreakHyphen/>
      </w:r>
      <w:r w:rsidRPr="0059691A">
        <w:t>approved, properly installed bycatch reduction devices.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 to have on board a vessel or to trawl with any trawl or trawls having a total foot rope length greater than two hundred twenty feet, not including the foot rope length of:</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a single trawl not greater than sixteen feet when used as a try net,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any trawl bundled and stored below deck or secured in a locked bin or container on deck.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When a vessel is underway, this section applies to trawls attached to trawl doors.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When a vessel is moored at a dock or anchored, this section applies to trawls attached to trawl doors or hung in the vessel</w:t>
      </w:r>
      <w:r w:rsidR="0059691A" w:rsidRPr="0059691A">
        <w:t>’</w:t>
      </w:r>
      <w:r w:rsidRPr="0059691A">
        <w:t>s rigging.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department may exempt trawls utilized by persons holding a valid scientific collection permit granted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A person who violates subsection (A) is guilty of a misdemeanor and, upon conviction, must be fined not less than two hundred dollars nor more than five hundred dollars or imprisoned for not more than thirty days, and any such trawl may be seized.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Act No. 245, </w:t>
      </w:r>
      <w:r w:rsidR="0059691A" w:rsidRPr="0059691A">
        <w:t xml:space="preserve">Section </w:t>
      </w:r>
      <w:r w:rsidR="00564317" w:rsidRPr="0059691A">
        <w:t xml:space="preserve">4; 2000 Act No. 327, </w:t>
      </w:r>
      <w:r w:rsidR="0059691A" w:rsidRPr="0059691A">
        <w:t xml:space="preserve">Section </w:t>
      </w:r>
      <w:r w:rsidR="00564317" w:rsidRPr="0059691A">
        <w:t>1.</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9</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Shellfish</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900.</w:t>
      </w:r>
      <w:r w:rsidR="00564317" w:rsidRPr="0059691A">
        <w:t xml:space="preserve"> Commercial shellfish culture or mariculture permits; term.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to any state resident for the exclusive use of portions of the intertidal or subtidal state</w:t>
      </w:r>
      <w:r w:rsidR="0059691A" w:rsidRPr="0059691A">
        <w:noBreakHyphen/>
      </w:r>
      <w:r w:rsidRPr="0059691A">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59691A" w:rsidRPr="0059691A">
        <w:t>’</w:t>
      </w:r>
      <w:r w:rsidRPr="0059691A">
        <w:t xml:space="preserve"> previous performance and compliance with natural resources laws.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Each permit is valid for five years and may be renewed for additional terms.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905.</w:t>
      </w:r>
      <w:r w:rsidR="00564317" w:rsidRPr="0059691A">
        <w:t xml:space="preserve"> Permit applications; fee.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or entity desiring to acquire a Shellfish Culture Permit or a Shellfish Mariculture Permit for any bottoms or waters must make written application to the department on a form provided by the department. A nonrefundable sum of twenty</w:t>
      </w:r>
      <w:r w:rsidR="0059691A" w:rsidRPr="0059691A">
        <w:noBreakHyphen/>
      </w:r>
      <w:r w:rsidRPr="0059691A">
        <w:t>five dollars must accompany the application for each permit. If the proposed area is available for shellfish culture or mariculture, the department shall determine: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acreage of waters or shellfish bottoms;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the acreage capable of producing shellfish.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910.</w:t>
      </w:r>
      <w:r w:rsidR="00564317" w:rsidRPr="0059691A">
        <w:t xml:space="preserve"> Permit requirements; lottery; sworn statement as to distribution through properly licensed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An applicant for Shellfish Culture Permits and Shellfish Mariculture Permits must: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own and employ or provide assurance that the applicant is capable of acquiring the necessary equipment and personnel to effectively harvest and manage the area in question;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hold or be qualified to obtain all state and federal approvals required for use of the bottoms or waters for which application is made.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Persons and entities granted Shellfish Culture Permits and Shellfish Mariculture Permits must submit a sworn statement stating the permittee has a wholesale seafood dealer</w:t>
      </w:r>
      <w:r w:rsidR="0059691A" w:rsidRPr="0059691A">
        <w:t>’</w:t>
      </w:r>
      <w:r w:rsidRPr="0059691A">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915.</w:t>
      </w:r>
      <w:r w:rsidR="00564317" w:rsidRPr="0059691A">
        <w:t xml:space="preserve"> Review of applications; permit requirements or conditions; revocation duties delegated to deputy director for Marine Resources.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In reviewing applications for Shellfish Culture Permits and Shellfish Mariculture Permits, the department must: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review applications for permits and consider each applicant</w:t>
      </w:r>
      <w:r w:rsidR="0059691A" w:rsidRPr="0059691A">
        <w:t>’</w:t>
      </w:r>
      <w:r w:rsidRPr="0059691A">
        <w:t>s qualifications, and may conduct personal interviews;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consider contested permit applications, permit revisions, variances, or revocations;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consider the allocation of shellfish bottoms and waters for public or private use.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Permits may be conditioned by the department to include requirements related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shellfish production and reporting;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mariculture structures and operations;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guarantee of public rights of access and nonconflicting uses of permitted areas;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planting variances;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bonding and escrow;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the department being held harmless from any claims or damages resulting from the permitted operations;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correction of any environmental degradation which may result from the permitted activity;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revocation for failure to comply with permit performance conditions.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Revocation of Shellfish Culture Permits and Shellfish Mariculture Permits may be delegated by the department director to the deputy director for Marine Resources.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920.</w:t>
      </w:r>
      <w:r w:rsidR="00564317" w:rsidRPr="0059691A">
        <w:t xml:space="preserve"> Mitigation of adverse impacts on shellfish bottoms and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If any activity or use is permitted: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over the objections of the department;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for a project of overriding public need;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If an unauthorized action results in an adverse impact on shellfish bottoms or waters, the responsible party may be required by the department to mitigate for the loss of the resource and to compensate the department</w:t>
      </w:r>
      <w:r w:rsidR="0059691A" w:rsidRPr="0059691A">
        <w:t>’</w:t>
      </w:r>
      <w:r w:rsidRPr="0059691A">
        <w:t>s shellfish permittee.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Mitigation of adverse impacts on shellfish bottoms and waters must be determined by the department. The determination constitutes a final agency decision for the purposes of the Administrative Procedures Act.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925.</w:t>
      </w:r>
      <w:r w:rsidR="00564317" w:rsidRPr="0059691A">
        <w:t xml:space="preserve"> Publication of notice of application.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930.</w:t>
      </w:r>
      <w:r w:rsidR="00564317" w:rsidRPr="0059691A">
        <w:t xml:space="preserve"> Preference.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935.</w:t>
      </w:r>
      <w:r w:rsidR="00564317" w:rsidRPr="0059691A">
        <w:t xml:space="preserve"> Fees; late payment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940.</w:t>
      </w:r>
      <w:r w:rsidR="00564317" w:rsidRPr="0059691A">
        <w:t xml:space="preserve"> Replanting for Shellfish Culture permittees; notice to department; revocation of permit or reduction of acreage for failure to replant.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allow credit for planting on shellfish bottoms not under permit. If the plantings are previously approved by the department, credit must be given toward the permittee</w:t>
      </w:r>
      <w:r w:rsidR="0059691A" w:rsidRPr="0059691A">
        <w:t>’</w:t>
      </w:r>
      <w:r w:rsidRPr="0059691A">
        <w:t>s annual quota in an amount equal to two times that of the number of bushels actually planted.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department may provide incentives to permittees for improved or innovative management and cultivation techniques in the form of additional planting credits or planting variances.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59691A" w:rsidRPr="0059691A">
        <w:noBreakHyphen/>
      </w:r>
      <w:r w:rsidRPr="0059691A">
        <w:t>one and seven</w:t>
      </w:r>
      <w:r w:rsidR="0059691A" w:rsidRPr="0059691A">
        <w:noBreakHyphen/>
      </w:r>
      <w:r w:rsidRPr="0059691A">
        <w:t>tenths bushels.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provisions of this section do not apply to Shellfish Mariculture Permits.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945.</w:t>
      </w:r>
      <w:r w:rsidR="00564317" w:rsidRPr="0059691A">
        <w:t xml:space="preserve"> Permit to take shellfish for replanting.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Shellfish Culture permittees may acquire a permit to take shellfish for replanting from state bottoms designated by the department for that purpose. The permittee must make application to the department ten days before removing shellfish.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950.</w:t>
      </w:r>
      <w:r w:rsidR="00564317" w:rsidRPr="0059691A">
        <w:t xml:space="preserve"> Specification of other terms and conditions.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955.</w:t>
      </w:r>
      <w:r w:rsidR="00564317" w:rsidRPr="0059691A">
        <w:t xml:space="preserve"> Designation and maintenance of Public Shellfish Grounds; areas containing DHEC permitted structure; taking for commercial purpose prohibited.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5; 2009 Act No. 15, </w:t>
      </w:r>
      <w:r w:rsidR="0059691A" w:rsidRPr="0059691A">
        <w:t xml:space="preserve">Section </w:t>
      </w:r>
      <w:r w:rsidR="00564317" w:rsidRPr="0059691A">
        <w:t>5, eff July 1,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960.</w:t>
      </w:r>
      <w:r w:rsidR="00564317" w:rsidRPr="0059691A">
        <w:t xml:space="preserve"> Rules governing recreational shellfish bottom harvests.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following provisions apply to the taking and possessing of shellfish from bottoms designated by the department for recreational shellfish harvest by persons not permitted to harvest shellfish for commercial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there is a personal limit of not more than two bushels of oysters or one</w:t>
      </w:r>
      <w:r w:rsidR="0059691A" w:rsidRPr="0059691A">
        <w:noBreakHyphen/>
      </w:r>
      <w:r w:rsidRPr="0059691A">
        <w:t>half bushel of clams, or both,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no person may harvest shellfish recreationally on more than two calendar days per any seven</w:t>
      </w:r>
      <w:r w:rsidR="0059691A" w:rsidRPr="0059691A">
        <w:noBreakHyphen/>
      </w:r>
      <w:r w:rsidRPr="0059691A">
        <w:t>day period;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regardless of the number of persons, there is a maximum possession limit of three personal limits per boat or vehicle or boat and vehicle combination.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twenty</w:t>
      </w:r>
      <w:r w:rsidR="0059691A" w:rsidRPr="0059691A">
        <w:noBreakHyphen/>
      </w:r>
      <w:r w:rsidRPr="0059691A">
        <w:t>five dollars nor more than two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5; 2002 Act No. 342, </w:t>
      </w:r>
      <w:r w:rsidR="0059691A" w:rsidRPr="0059691A">
        <w:t xml:space="preserve">Section </w:t>
      </w:r>
      <w:r w:rsidR="00564317" w:rsidRPr="0059691A">
        <w:t>28.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965.</w:t>
      </w:r>
      <w:r w:rsidR="00564317" w:rsidRPr="0059691A">
        <w:t xml:space="preserve"> Taking shellfish from bottoms designated for commercial harvest; individual harvester permits; written approvals;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who takes shellfish from bottoms or waters designated for commercial harvest must possess an individual harvesting permit granted by the department if the person: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harvests or possesses quantities greater than those provided in this article for personal use;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harvests for commercial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limit the number of areas not under Shellfish Culture Permit or Shellfish Mariculture Permit on which an individual may be permitted to harvest.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59691A" w:rsidRPr="0059691A">
        <w:t>’</w:t>
      </w:r>
      <w:r w:rsidRPr="0059691A">
        <w:t xml:space="preserve"> names, addresses, and, if available, telephone numbers.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for a person to take or attempt to take shellfish in quantities greater than those for personal use provided in this article from any state</w:t>
      </w:r>
      <w:r w:rsidR="0059691A" w:rsidRPr="0059691A">
        <w:noBreakHyphen/>
      </w:r>
      <w:r w:rsidRPr="0059691A">
        <w:t>owned bottoms or waters without having in his possession a valid individual commercial harvesting permit granted to him.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It is unlawful for any person to take or attempt to take shellfish from state</w:t>
      </w:r>
      <w:r w:rsidR="0059691A" w:rsidRPr="0059691A">
        <w:noBreakHyphen/>
      </w:r>
      <w:r w:rsidRPr="0059691A">
        <w:t>owned bottoms or waters under permit for shellfish culture or mariculture without a valid individual harvester permit granted to him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A person who violates this section is guilty of a misdemeanor and, upon conviction, must be fined not less than two hundred dollars nor more than five hundred dollars or imprisoned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In order to obtain an individual harvester permit a person must be a licensed commercial saltwater fisherman and hold all other appropriate valid commercial licenses.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5; 2002 Act No. 342, </w:t>
      </w:r>
      <w:r w:rsidR="0059691A" w:rsidRPr="0059691A">
        <w:t xml:space="preserve">Section </w:t>
      </w:r>
      <w:r w:rsidR="00564317" w:rsidRPr="0059691A">
        <w:t>29.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970.</w:t>
      </w:r>
      <w:r w:rsidR="00564317" w:rsidRPr="0059691A">
        <w:t xml:space="preserve"> Mechanical harvest permits;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975.</w:t>
      </w:r>
      <w:r w:rsidR="00564317" w:rsidRPr="0059691A">
        <w:t xml:space="preserve"> Commercial and personal harvest limited to areas specified on permit; penalties; voluntary surrender of commercial permit.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permitted to harvest shellfish from state</w:t>
      </w:r>
      <w:r w:rsidR="0059691A" w:rsidRPr="0059691A">
        <w:noBreakHyphen/>
      </w:r>
      <w:r w:rsidRPr="0059691A">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Following voluntary surrender of a commercial shellfish harvest permit by a commercial saltwater fisherman, the department must not reissue a commercial shellfish harvest permit to the person during the remainder of the license year.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980.</w:t>
      </w:r>
      <w:r w:rsidR="00564317" w:rsidRPr="0059691A">
        <w:t xml:space="preserve"> Erection and maintenance of signs;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985.</w:t>
      </w:r>
      <w:r w:rsidR="00564317" w:rsidRPr="0059691A">
        <w:t xml:space="preserve"> Setting season for taking shellfish; bringing shellfish into State during closed season; night harvests;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department has the authority to open or close any area for the taking of shellfish for any specified period at any time during the year when biological or other conditions warrant.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Nothing in this section prevents the department from permitting the taking of shellfish for the purposes of replanting or propagation.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It is unlawful for a person to harvest shellfish between one</w:t>
      </w:r>
      <w:r w:rsidR="0059691A" w:rsidRPr="0059691A">
        <w:noBreakHyphen/>
      </w:r>
      <w:r w:rsidRPr="0059691A">
        <w:t>half hour after sunset as locally published and one</w:t>
      </w:r>
      <w:r w:rsidR="0059691A" w:rsidRPr="0059691A">
        <w:noBreakHyphen/>
      </w:r>
      <w:r w:rsidRPr="0059691A">
        <w:t>half hour before sunrise as locally published. In the case of bottoms under Shellfish Culture Permit or Shellfish Mariculture Permit harvesting of shellfish during the specified period is lawful with the written permission of the department.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5; 2002 Act No. 342, </w:t>
      </w:r>
      <w:r w:rsidR="0059691A" w:rsidRPr="0059691A">
        <w:t xml:space="preserve">Section </w:t>
      </w:r>
      <w:r w:rsidR="00564317" w:rsidRPr="0059691A">
        <w:t>30.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990.</w:t>
      </w:r>
      <w:r w:rsidR="00564317" w:rsidRPr="0059691A">
        <w:t xml:space="preserve"> Size limitations for hard clams of the genus Mercenaria; permits for possession and sale of undersized clams;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violation of this section by a person is a misdemeanor and, upon conviction, that person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995.</w:t>
      </w:r>
      <w:r w:rsidR="00564317" w:rsidRPr="0059691A">
        <w:t xml:space="preserve"> Shellfish mariculture operation permits.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permit persons and entities engaged in shellfish mariculture operations to take, possess, and sell maricultured shellfish at any time during the year.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1000.</w:t>
      </w:r>
      <w:r w:rsidR="00564317" w:rsidRPr="0059691A">
        <w:t xml:space="preserve"> Wholesale seafood dealer prohibited from purchasing from unlicensed fisherman or dealer; maintenance of records;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for any wholesale seafood dealer to purchase shellfish produced, taken, or landed in this State from anyone who is not either: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a properly licensed and permitted commercial saltwater fisherman;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 properly licensed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59691A" w:rsidRPr="0059691A">
        <w:t>’</w:t>
      </w:r>
      <w:r w:rsidRPr="0059691A">
        <w:t>s license number. The record must be available for inspection by any law enforcement officer or department personnel for one year after the date of sale.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1005.</w:t>
      </w:r>
      <w:r w:rsidR="00564317" w:rsidRPr="0059691A">
        <w:t xml:space="preserve"> Shellfish importation permits; conditions;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No molluscan shellfish, shellfish tissues, or shells may be imported into this State and placed in waters in this State except under the provisions of a shellfish importation permit.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grant permits to persons to import molluscan shellfish, shellfish tissues, or shells into this State. Permits may include conditions related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the type or species of mollusks to be imported;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ancillary species attached to or associated with the species to be imported;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structure and placement of holding or storage facilities;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placement of the product in natural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disposal of shellfish, shellfish parts, and associated biota;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reporting requirements;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other matters which are considered important by the department to the protection of the natural resources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imports molluscan shellfish, shellfish tissues, or shells into this State for placement into state waters or waters connected to state waters must first acquire a permit from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one thousand dollars and not more than two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1010.</w:t>
      </w:r>
      <w:r w:rsidR="00564317" w:rsidRPr="0059691A">
        <w:t xml:space="preserve"> Shell removal permits; conditions; remedy in event of significant ecological perturbations; payment.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has jurisdiction over all natural shell deposits, including oysters, clams, and other mollusks occurring upon or within state</w:t>
      </w:r>
      <w:r w:rsidR="0059691A" w:rsidRPr="0059691A">
        <w:noBreakHyphen/>
      </w:r>
      <w:r w:rsidRPr="0059691A">
        <w:t>owned bottoms, and over all shell deposits lying above mean high water if those deposits have been created by the process of accretion to state</w:t>
      </w:r>
      <w:r w:rsidR="0059691A" w:rsidRPr="0059691A">
        <w:noBreakHyphen/>
      </w:r>
      <w:r w:rsidRPr="0059691A">
        <w:t>owned lands or bottoms.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1015.</w:t>
      </w:r>
      <w:r w:rsidR="00564317" w:rsidRPr="0059691A">
        <w:t xml:space="preserve"> Unlawful removal of shell;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remove shell from any shell deposits under state jurisdiction except as provided by this article.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1020.</w:t>
      </w:r>
      <w:r w:rsidR="00564317" w:rsidRPr="0059691A">
        <w:t xml:space="preserve"> Possession of undersized whelk of genus Busycon taken for commercial purpose prohibited.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5.</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11</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Shrimp</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1100.</w:t>
      </w:r>
      <w:r w:rsidR="00564317" w:rsidRPr="0059691A">
        <w:t xml:space="preserve"> Lawful and unlawful taking of shrimp;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shall establish annually a sixty</w:t>
      </w:r>
      <w:r w:rsidR="0059691A" w:rsidRPr="0059691A">
        <w:noBreakHyphen/>
      </w:r>
      <w:r w:rsidRPr="0059691A">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fee for a resident shrimp baiting license and associated tags is twenty</w:t>
      </w:r>
      <w:r w:rsidR="0059691A" w:rsidRPr="0059691A">
        <w:noBreakHyphen/>
      </w:r>
      <w:r w:rsidRPr="0059691A">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59691A" w:rsidRPr="0059691A">
        <w:t>“</w:t>
      </w:r>
      <w:r w:rsidRPr="0059691A">
        <w:t>Duplicate</w:t>
      </w:r>
      <w:r w:rsidR="0059691A" w:rsidRPr="0059691A">
        <w:t>”</w:t>
      </w:r>
      <w:r w:rsidRPr="0059691A">
        <w:t>. The fee for the issuance of a duplicate shrimp baiting license is twenty</w:t>
      </w:r>
      <w:r w:rsidR="0059691A" w:rsidRPr="0059691A">
        <w:noBreakHyphen/>
      </w:r>
      <w:r w:rsidRPr="0059691A">
        <w:t>five dollars for residents and one hundred dollars for nonresidents. The fee for the issuance of each duplicate tag is one dollar for residents and four dollars for nonresidents.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All monies derived from the issuance of all licenses and tags authorized in this section are retained by the department for the purposes of administration and enforcement of this section and article and to conduct an annual survey of the fishery.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(F)(1) It is unlawful for a person to catch or take shrimp over a baited area unless each bait deposit is marked by a pole not to exceed one inch in diameter which is driven into the ground and with the department</w:t>
      </w:r>
      <w:r w:rsidR="0059691A" w:rsidRPr="0059691A">
        <w:noBreakHyphen/>
      </w:r>
      <w:r w:rsidRPr="0059691A">
        <w:t>issued tag securely attached to 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It is unlawful for a person to catch or take shrimp over a baited area unless each pole is plainly marked with reflective tape.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There is a ten</w:t>
      </w:r>
      <w:r w:rsidR="0059691A" w:rsidRPr="0059691A">
        <w:noBreakHyphen/>
      </w:r>
      <w:r w:rsidRPr="0059691A">
        <w:t>pole limit a boat a day. Additional boats in tow may not be used to increase the number of authorized poles.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There is a ten</w:t>
      </w:r>
      <w:r w:rsidR="0059691A" w:rsidRPr="0059691A">
        <w:noBreakHyphen/>
      </w:r>
      <w:r w:rsidRPr="0059691A">
        <w:t>pole limit for each person who is shrimping over a baited area if no boat is being used.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If more than one pole is being used, the distance between the first and the last pole may not exceed one hundred yards.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The minimum distance between each set of poles may not be less than twenty</w:t>
      </w:r>
      <w:r w:rsidR="0059691A" w:rsidRPr="0059691A">
        <w:noBreakHyphen/>
      </w:r>
      <w:r w:rsidRPr="0059691A">
        <w:t>five yards.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No pole or set of poles may be left unattended, and if the licensee is not located in the immediate vicinity, the poles must be confiscated by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The licensee is allowed to shrimp over only those poles bearing his corresponding license number.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during the closed season for taking shrimp over bait to have aboard any boat, any poles, or material that can be used to attract, lure, or cause shrimp to congregate.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set poles within fifty yards of a dock or public landing or boat ramp.</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Nothing in this subsection prevents the owner of a private dock or anyone with his written permission from taking shrimp over bait from the dock as long as the department</w:t>
      </w:r>
      <w:r w:rsidR="0059691A" w:rsidRPr="0059691A">
        <w:noBreakHyphen/>
      </w:r>
      <w:r w:rsidRPr="0059691A">
        <w:t>issued license tag is clearly displayed upon the dock in lieu of the pole required in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The provisions of subsection (F) do not apply to anyone taking or attempting to take shrimp by the use of a drop net over bait from a pier, dock, or other structure permanently affixed to the high land.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(K) A person who violates the provisions of subsection (F) is guilty of a misdemeanor and, upon conviction, must be fined not less than twenty</w:t>
      </w:r>
      <w:r w:rsidR="0059691A" w:rsidRPr="0059691A">
        <w:noBreakHyphen/>
      </w:r>
      <w:r w:rsidRPr="0059691A">
        <w:t>five dollars nor more than two hundred dollars, and the catch is contraband and may be seized and if seized must be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(L) Each quart of shrimp taken in violation of the provisions of this section is a separate offense.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(M) No part of the minimum fines provided in this section may be suspended.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6; 2002 Act No. 342, </w:t>
      </w:r>
      <w:r w:rsidR="00213523">
        <w:t xml:space="preserve">Sections </w:t>
      </w:r>
      <w:r w:rsidR="00564317" w:rsidRPr="0059691A">
        <w:t>31, 50.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1102.</w:t>
      </w:r>
      <w:r w:rsidR="00564317" w:rsidRPr="0059691A">
        <w:t xml:space="preserve"> Persons who may not obtain or hold shrimp baiting license;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Effective July 1, 2000, the following may not obtain or attempt to obtain a shrimp baiting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any person who, or officer of a corporation which, owns a vessel specified on a trawl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any person named as master of a vessel specified on a trawl license application;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any person licensed to use a channel net;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any person licensed to use a cast net for a commercial purpose;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any person who, or officer of a corporation which, is licensed as a wholesale seafood dealer.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person holding a shrimp baiting license may be a person specified in subsection (A).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five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373,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1105.</w:t>
      </w:r>
      <w:r w:rsidR="00564317" w:rsidRPr="0059691A">
        <w:t xml:space="preserve"> Catch limits; bait dealer taking and possession requirements;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When taking shrimp over bait, there is a catch limit of not more than forty</w:t>
      </w:r>
      <w:r w:rsidR="0059691A" w:rsidRPr="0059691A">
        <w:noBreakHyphen/>
      </w:r>
      <w:r w:rsidRPr="0059691A">
        <w:t>eight quarts of whole shrimp or twenty</w:t>
      </w:r>
      <w:r w:rsidR="0059691A" w:rsidRPr="0059691A">
        <w:noBreakHyphen/>
      </w:r>
      <w:r w:rsidRPr="0059691A">
        <w:t>nine quarts of headed shrimp, for each set of poles a day. When no bait is being used, the catch limit is forty</w:t>
      </w:r>
      <w:r w:rsidR="0059691A" w:rsidRPr="0059691A">
        <w:noBreakHyphen/>
      </w:r>
      <w:r w:rsidRPr="0059691A">
        <w:t>eight quarts of whole shrimp or twenty</w:t>
      </w:r>
      <w:r w:rsidR="0059691A" w:rsidRPr="0059691A">
        <w:noBreakHyphen/>
      </w:r>
      <w:r w:rsidRPr="0059691A">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 for a person to have in his immediate control or possession more than forty</w:t>
      </w:r>
      <w:r w:rsidR="0059691A" w:rsidRPr="0059691A">
        <w:noBreakHyphen/>
      </w:r>
      <w:r w:rsidRPr="0059691A">
        <w:t>eight quarts of whole shrimp or twenty</w:t>
      </w:r>
      <w:r w:rsidR="0059691A" w:rsidRPr="0059691A">
        <w:noBreakHyphen/>
      </w:r>
      <w:r w:rsidRPr="0059691A">
        <w:t>nine quarts of headed shrimp while upon the waters or the lands immediately adjacent to the waters from May 1 through December 15. The possession limit is ninety</w:t>
      </w:r>
      <w:r w:rsidR="0059691A" w:rsidRPr="0059691A">
        <w:noBreakHyphen/>
      </w:r>
      <w:r w:rsidRPr="0059691A">
        <w:t>six quarts of whole shrimp or fifty</w:t>
      </w:r>
      <w:r w:rsidR="0059691A" w:rsidRPr="0059691A">
        <w:noBreakHyphen/>
      </w:r>
      <w:r w:rsidRPr="0059691A">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59691A" w:rsidRPr="0059691A">
        <w:noBreakHyphen/>
      </w:r>
      <w:r w:rsidRPr="0059691A">
        <w:t>5</w:t>
      </w:r>
      <w:r w:rsidR="0059691A" w:rsidRPr="0059691A">
        <w:noBreakHyphen/>
      </w:r>
      <w:r w:rsidRPr="0059691A">
        <w:t>1930 may not have aboard more than a total of twenty</w:t>
      </w:r>
      <w:r w:rsidR="0059691A" w:rsidRPr="0059691A">
        <w:noBreakHyphen/>
      </w:r>
      <w:r w:rsidRPr="0059691A">
        <w:t>five dozen live or dead shrimp while upon the waters of this State from December 16 through April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Any bait dealer harvesting live shrimp to be sold as bait: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must have in possession a valid bait dealer license;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must have a live bait tank or bait tanks aboard the harvesting vessel with a compatible aeration system;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may not have dead shrimp aboard;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must be certified by the department as a bona fide bait dealer. The department may annually certify bone fide bait dealers, and this department certification must be in writing and must be in the bait dealer</w:t>
      </w:r>
      <w:r w:rsidR="0059691A" w:rsidRPr="0059691A">
        <w:t>’</w:t>
      </w:r>
      <w:r w:rsidRPr="0059691A">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No part of the fine, forfeiture, or suspension of privileges imposed for a violation under this section may be suspended.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1110.</w:t>
      </w:r>
      <w:r w:rsidR="00564317" w:rsidRPr="0059691A">
        <w:t xml:space="preserve"> Mesh size and stretch measure for shrimp cast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Effective July 1, 2002, when taking shrimp over bait, no cast net may be used having a mesh size smaller than one</w:t>
      </w:r>
      <w:r w:rsidR="0059691A" w:rsidRPr="0059691A">
        <w:noBreakHyphen/>
      </w:r>
      <w:r w:rsidRPr="0059691A">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373, </w:t>
      </w:r>
      <w:r w:rsidR="0059691A" w:rsidRPr="0059691A">
        <w:t xml:space="preserve">Section </w:t>
      </w:r>
      <w:r w:rsidR="00564317" w:rsidRPr="0059691A">
        <w:t>2.</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13</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Crabs</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1300.</w:t>
      </w:r>
      <w:r w:rsidR="00564317" w:rsidRPr="0059691A">
        <w:t xml:space="preserve"> Taking of sponge crabs prohibited; import permits;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grant permits to licensed wholesale seafood dealers to import and possess sponge crabs from states where taking and selling are lawful.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1305.</w:t>
      </w:r>
      <w:r w:rsidR="00564317" w:rsidRPr="0059691A">
        <w:t xml:space="preserve"> Blue crabs; commercial taking at night prohibited;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section, it is unlawful for a commercial saltwater fisherman licensed to set, move, fish, retrieve, or remove catch from traps which may be used to take blue crabs; or to transport aboard a vessel more than twenty</w:t>
      </w:r>
      <w:r w:rsidR="0059691A" w:rsidRPr="0059691A">
        <w:noBreakHyphen/>
      </w:r>
      <w:r w:rsidRPr="0059691A">
        <w:t>four blue crabs or parts or products thereof, during the following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from 9:00 p.m until 5:00 a.m. the following day, local time, from April 1 through September 15 inclusive;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from 7:00 p.m until 6:00 a.m the following day, local time, from September 16 through March 31 inclusive.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This prohibition does not apply to recreational fishermen using properly marked personal traps.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vessel rigged to use a licensed trawl may have blue crabs aboard at night if taken during lawful trawling activity; however, no vessel rigged for trawling may be used to set, move, retrieve, or remove catch from crab traps.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fifty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1310.</w:t>
      </w:r>
      <w:r w:rsidR="00564317" w:rsidRPr="0059691A">
        <w:t xml:space="preserve"> Size limitations for blue crabs; peeler crab and clam mariculture exceptions.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59691A" w:rsidRPr="0059691A">
        <w:noBreakHyphen/>
      </w:r>
      <w:r w:rsidRPr="0059691A">
        <w:t>five dollars nor more than five hundred dollars or imprisonment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1315.</w:t>
      </w:r>
      <w:r w:rsidR="00564317" w:rsidRPr="0059691A">
        <w:t xml:space="preserve"> Importation of undersize blue crabs;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1320.</w:t>
      </w:r>
      <w:r w:rsidR="00564317" w:rsidRPr="0059691A">
        <w:t xml:space="preserve"> Identification of vessels taking blue crabs by trap; buoy colors;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59691A" w:rsidRPr="0059691A">
        <w:noBreakHyphen/>
      </w:r>
      <w:r w:rsidRPr="0059691A">
        <w:t>half of the circle. Colors must be of such hue and brilliance as to be easily distinguished and seen.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approve and require crab fishermen to register color choices.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1325.</w:t>
      </w:r>
      <w:r w:rsidR="00564317" w:rsidRPr="0059691A">
        <w:t xml:space="preserve"> Stone crabs; claw size, removal and sale limitations;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take or possess a stone crab or stone crab parts except as provided herein.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stone crab having two claws may be temporarily taken for removal of the larger claw provided the larger claw is two and three</w:t>
      </w:r>
      <w:r w:rsidR="0059691A" w:rsidRPr="0059691A">
        <w:noBreakHyphen/>
      </w:r>
      <w:r w:rsidRPr="0059691A">
        <w:t>fourths inches in length or larger measured by a straight line from the elbow to the tip of the lower immovable claw finger, and the crab must be returned immediately to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to possess a female stone crab bearing visible eggs or to remove visible eggs or either claw from a female stone crab bearing visible eggs.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to possess, sell, or offer for sale any stone crab claw which has a forearm (propodus) of less than the size provided in subsection (B).</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 person who violates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1330.</w:t>
      </w:r>
      <w:r w:rsidR="00564317" w:rsidRPr="0059691A">
        <w:t xml:space="preserve"> Horseshoe crab permits, taking and handling requirements;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Taking or possessing horseshoe crabs (Limulus polyphemus) is unlawful except under permit granted by the department. A permit is not required to possess a cast off or molted shell (exoskeleton) of a horseshoe crab.</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The taking of horseshoe crabs incidentally during legal fishing operations does not violate this section if the crabs are returned immediately to the water unharmed.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The department may grant permits to institutions and persons engaged in science instruction or curation to possess horseshoe crabs or parts thereof for such purposes, and permittees are not required to be licensed under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No horseshoe crab collected in South Carolina may be removed from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A person who violates this section or a condition of a permit issued hereunder is guilty of a misdemeanor and, upon conviction, must be fined not less than twenty</w:t>
      </w:r>
      <w:r w:rsidR="0059691A" w:rsidRPr="0059691A">
        <w:noBreakHyphen/>
      </w:r>
      <w:r w:rsidRPr="0059691A">
        <w:t>five dollars nor more than five hundred dollars or imprisoned for not more than thirty days. Each horseshoe crab or part thereof in violation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7; 2002 Act No. 342, </w:t>
      </w:r>
      <w:r w:rsidR="0059691A" w:rsidRPr="0059691A">
        <w:t xml:space="preserve">Section </w:t>
      </w:r>
      <w:r w:rsidR="00564317" w:rsidRPr="0059691A">
        <w:t xml:space="preserve">51; 2013 Act No. 7, </w:t>
      </w:r>
      <w:r w:rsidR="0059691A" w:rsidRPr="0059691A">
        <w:t xml:space="preserve">Section </w:t>
      </w:r>
      <w:r w:rsidR="00564317" w:rsidRPr="0059691A">
        <w:t>8,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1335.</w:t>
      </w:r>
      <w:r w:rsidR="00564317" w:rsidRPr="0059691A">
        <w:t xml:space="preserve"> Use of blue crab traps in certain locations.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It is unlawful to set a trap used for taking blue crab for commercial purposes within these waters of the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(1) Pawley</w:t>
      </w:r>
      <w:r w:rsidR="0059691A" w:rsidRPr="0059691A">
        <w:t>’</w:t>
      </w:r>
      <w:r w:rsidRPr="0059691A">
        <w:t>s Island Creek and Midway Creek on Pawley</w:t>
      </w:r>
      <w:r w:rsidR="0059691A" w:rsidRPr="0059691A">
        <w:t>’</w:t>
      </w:r>
      <w:r w:rsidRPr="0059691A">
        <w:t>s Island in Georgetown County;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(2) one hundred fifty feet of the mean low tide watermark on Atlantic Ocean shoreline of Pawley</w:t>
      </w:r>
      <w:r w:rsidR="0059691A" w:rsidRPr="0059691A">
        <w:t>’</w:t>
      </w:r>
      <w:r w:rsidRPr="0059691A">
        <w:t>s Island in Georgetown County;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(3) DeBordieu Creek and its tributaries and distributaries above the entrance to Bass Hole Creek and seaward of the causeways of Luvan Boulevard in Georgetown County;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(4) the Sampit River above a line connecting the point on the eastern shoreline of Sampit River at its confluence with Winyah Bay at latitude 33° 21.08</w:t>
      </w:r>
      <w:r w:rsidR="0059691A" w:rsidRPr="0059691A">
        <w:t>’</w:t>
      </w:r>
      <w:r w:rsidRPr="0059691A">
        <w:t xml:space="preserve"> N, longitude 79° 16.71</w:t>
      </w:r>
      <w:r w:rsidR="0059691A" w:rsidRPr="0059691A">
        <w:t>’</w:t>
      </w:r>
      <w:r w:rsidRPr="0059691A">
        <w:t xml:space="preserve"> W and the point on the western shoreline of Winyah Bay generally south of its confluence with Sampit River at latitude 33° 20.68</w:t>
      </w:r>
      <w:r w:rsidR="0059691A" w:rsidRPr="0059691A">
        <w:t>’</w:t>
      </w:r>
      <w:r w:rsidRPr="0059691A">
        <w:t xml:space="preserve"> N, longitude 79° 16.90</w:t>
      </w:r>
      <w:r w:rsidR="0059691A" w:rsidRPr="0059691A">
        <w:t>’</w:t>
      </w:r>
      <w:r w:rsidRPr="0059691A">
        <w:t xml:space="preserve"> W in Georgetown County;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(5) Little Chechessee Creek in Beaufort County.</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22; 2002 Act No. 247, </w:t>
      </w:r>
      <w:r w:rsidR="0059691A" w:rsidRPr="0059691A">
        <w:t xml:space="preserve">Section </w:t>
      </w:r>
      <w:r w:rsidR="00564317" w:rsidRPr="0059691A">
        <w:t xml:space="preserve">1; 2003 Act No. 60, </w:t>
      </w:r>
      <w:r w:rsidR="0059691A" w:rsidRPr="0059691A">
        <w:t xml:space="preserve">Section </w:t>
      </w:r>
      <w:r w:rsidR="00564317" w:rsidRPr="0059691A">
        <w:t xml:space="preserve">6; 2013 Act No. 7, </w:t>
      </w:r>
      <w:r w:rsidR="0059691A" w:rsidRPr="0059691A">
        <w:t xml:space="preserve">Section </w:t>
      </w:r>
      <w:r w:rsidR="00564317" w:rsidRPr="0059691A">
        <w:t>9,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1340.</w:t>
      </w:r>
      <w:r w:rsidR="00564317" w:rsidRPr="0059691A">
        <w:t xml:space="preserve"> Repealed by 2012 Act No. 7, </w:t>
      </w:r>
      <w:r w:rsidR="0059691A" w:rsidRPr="0059691A">
        <w:t xml:space="preserve">Section </w:t>
      </w:r>
      <w:r w:rsidR="00564317" w:rsidRPr="0059691A">
        <w:t>12, March 22, 2013.</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15</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Anadromous and Catadromous Finfish</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1500.</w:t>
      </w:r>
      <w:r w:rsidR="00564317" w:rsidRPr="0059691A">
        <w:t xml:space="preserve"> Regulation of devices for taking shad, herring, or eels.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This article governs specific diadromous fisheries in both freshwaters and salt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8; 2010 Act No. 200, </w:t>
      </w:r>
      <w:r w:rsidR="0059691A" w:rsidRPr="0059691A">
        <w:t xml:space="preserve">Section </w:t>
      </w:r>
      <w:r w:rsidR="00564317" w:rsidRPr="0059691A">
        <w:t>4, eff May 28, 2010.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1505.</w:t>
      </w:r>
      <w:r w:rsidR="00564317" w:rsidRPr="0059691A">
        <w:t xml:space="preserve"> Taking of shad, herring, or sturgeon.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8; 2001 Act No. 5, </w:t>
      </w:r>
      <w:r w:rsidR="0059691A" w:rsidRPr="0059691A">
        <w:t xml:space="preserve">Section </w:t>
      </w:r>
      <w:r w:rsidR="00564317" w:rsidRPr="0059691A">
        <w:t xml:space="preserve">1; 2001 Act No. 12, </w:t>
      </w:r>
      <w:r w:rsidR="0059691A" w:rsidRPr="0059691A">
        <w:t xml:space="preserve">Section </w:t>
      </w:r>
      <w:r w:rsidR="00564317" w:rsidRPr="0059691A">
        <w:t xml:space="preserve">1; 2001 Act No. 20, </w:t>
      </w:r>
      <w:r w:rsidR="00213523">
        <w:t xml:space="preserve">Sections </w:t>
      </w:r>
      <w:r w:rsidR="00564317" w:rsidRPr="0059691A">
        <w:t xml:space="preserve">1, 2; 2002 Act No. 183, </w:t>
      </w:r>
      <w:r w:rsidR="00213523">
        <w:t xml:space="preserve">Sections </w:t>
      </w:r>
      <w:r w:rsidR="00564317" w:rsidRPr="0059691A">
        <w:t xml:space="preserve">1, 2; 2002 Act No. 342, </w:t>
      </w:r>
      <w:r w:rsidR="0059691A" w:rsidRPr="0059691A">
        <w:t xml:space="preserve">Section </w:t>
      </w:r>
      <w:r w:rsidR="00564317" w:rsidRPr="0059691A">
        <w:t>32.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1506.</w:t>
      </w:r>
      <w:r w:rsidR="00564317" w:rsidRPr="0059691A">
        <w:t xml:space="preserve"> Zones, seasons, times catch limits, size limits, methods, and equipment for taking shad.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addition to other provisions of law, the following provisions govern seasons, times, methods, equipment, size limits, and take limits in commercial fishing for shad in the waters of this State specified below: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Black River, Great Pee Dee River, Little Pee Dee River, Lynches River, Waccamaw River from Big Bull Creek to Winyah Bay, Winyah Bay,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Pee Dee River and tributaries above U.S. Highway 701 and Black River: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15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noon Monday through noon Saturday;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Remainder of Winyah Bay system including all of Big Bull Creek and Waccamaw River with tributaries below the entrance of Big Bull Creek: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15 through April 1;</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Monday noon to Saturday noon,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No restriction provided drift nets of not more than nine hundred feet in length are allowed in Waccamaw River between Butler Island and U.S. Highway 17 during lawful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Santee River below Wilson Dam including the Rediversion Canal below St. Stephen Dam, North Santee River and Bay, South Santee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Rediversion Canal from St. Stephen Dam seaward to the seaward terminus of the northern dike of the Rediversion Canal: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Rediversion Canal from the seaward terminus of the northern dike of the Rediversion Canal seaward to Santee River: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15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7:00 a.m. to 7:00 p.m. local time, Tuesday and Thursday;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Wilson Dam seaward to U.S. Highway 52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(iv) U.S. Highway 52 bridge seaward to S.C. Highway 41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15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7:00 a.m. to 7:00 p.m. local time, Tuesday and Thursday;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(v) S.C. Highway 41 bridge seaward: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15 through March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Monday noon to Saturday noon,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Wando River and Cooper River seaward to the U.S. Highway 17 bridges, Charleston Harbor, Ashley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Tailrace Canal from Wadboo Creek to the Jefferies Power Plant: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Cooper River from Wadboo Creek to U.S. Highway 17:</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Ashley River seaward to its confluence with Popper Dam Creek: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(iv) Remainder of the Charleston Harbor system: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Edisto River Estuary, Edisto River, North and South Branches (Forks) of the Edisto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Above U.S. Highway 15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 through March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Tuesday noon to Saturday noon,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Seaward of U.S. Highway 15 bridge and above U.S. Highway 17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 through March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Tuesday noon to Saturday noon,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Seaward of U.S. Highway 17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 through March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Wednesday noon to Friday midnight,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Ashepoo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Combahee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Tributaries and distributaries, except main stems of Salkehatchie Rivers: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Main river including main stems of Salkehatchie Rivers: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 through March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For anchored nets, Tuesday noon to Friday noon, local time; for driftnets, Monday noon to Saturday noon,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Coosawhatchie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South Carolina portions of Savannah River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Main river below U. S. Highway 301 and above U. S. Interstate Highway 95: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7:00 a.m. Wednesday to 7:00 p.m. Saturday,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Tributaries and distributaries above U.S. Interstate Highway 95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Seaward of U.S. Interstate Highway 95 bridge.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January 1 through March 31. Taking or attempting to take shad with anchored nets is prohibited at all times in the Savannah River</w:t>
      </w:r>
      <w:r w:rsidR="0059691A" w:rsidRPr="0059691A">
        <w:t>’</w:t>
      </w:r>
      <w:r w:rsidRPr="0059691A">
        <w:t>s Little Back River, Back River and the north channel of the Savannah River downstream from the New Savannah Cut;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7:00 a.m. Tuesday to 7:00 p.m. Friday,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 Atlantic Ocean territorial sea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Reserved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(j) Lake Moultrie, Lake Marion, Diversion Canal, Intake Canal of Rediversion Canal, and all tributaries and distributaries thereto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lift net for bait;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Two hundred fifty pounds per boat per day combined catch of herring and shad.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 xml:space="preserve">33; 2004 Act No. 252, </w:t>
      </w:r>
      <w:r w:rsidR="0059691A" w:rsidRPr="0059691A">
        <w:t xml:space="preserve">Section </w:t>
      </w:r>
      <w:r w:rsidR="00564317" w:rsidRPr="0059691A">
        <w:t xml:space="preserve">1; 2012 Act No. 249, </w:t>
      </w:r>
      <w:r w:rsidR="0059691A" w:rsidRPr="0059691A">
        <w:t xml:space="preserve">Section </w:t>
      </w:r>
      <w:r w:rsidR="00564317" w:rsidRPr="0059691A">
        <w:t>4, eff June 18, 2012.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1507.</w:t>
      </w:r>
      <w:r w:rsidR="00564317" w:rsidRPr="0059691A">
        <w:t xml:space="preserve"> Zones, seasons, times, catch limits, size limits, methods, and equipment for taking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addition to other provisions of law, the following provisions govern seasons, times, methods, equipment, size limits, and take limits in commercial fishing for herring in the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Black River, Little Pee Dee River, Lynches River, Sampit River, and the Waccamaw River from its northern ocean outlet at Little River to Winyah Bay, and Winyah Bay: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Great Pee Dee River: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February 15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7:00 a.m. Wednesday to 7:00 p.m. Saturday, local time;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Santee River below Wilson Dam including the Rediversion Canal below St. Stephen Dam, North Santee River and Bay, South Santee River,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Santee River below the cable and buoys marking the seaward boundary of the Wilson Dam Sanctuary designated by the department seaward to Wilson Dam Boat Landing: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15 through April 30, for herring only;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Sunrise Monday to sunset Thursday, as locally published;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Cast net and seine net. A seine may not exceed one hundred yards in total length. The mesh of the seine must not be less than one</w:t>
      </w:r>
      <w:r w:rsidR="0059691A" w:rsidRPr="0059691A">
        <w:noBreakHyphen/>
      </w:r>
      <w:r w:rsidRPr="0059691A">
        <w:t>half inch square. All fish except those used for live bait must be containerized in one bushel units before landing;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Ten U.S. bushels each boat each day including lawful incidental catch; harvest must not be transferred between boats; and an additional boat must not be used to increase a person</w:t>
      </w:r>
      <w:r w:rsidR="0059691A" w:rsidRPr="0059691A">
        <w:t>’</w:t>
      </w:r>
      <w:r w:rsidRPr="0059691A">
        <w:t>s daily take.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Rediversion Canal: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March 1 through April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7:00 p.m. to 12:00 p.m. EST, or 8:00 p.m. to 12:00 p.m. DST;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Circular drop nets with a maximum six</w:t>
      </w:r>
      <w:r w:rsidR="0059691A" w:rsidRPr="0059691A">
        <w:noBreakHyphen/>
      </w:r>
      <w:r w:rsidRPr="0059691A">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Ten U.S. bushels each boat each day including lawful incidental catch; harvest must not be transferred between boats; and an additional boat must not be used to increase a person</w:t>
      </w:r>
      <w:r w:rsidR="0059691A" w:rsidRPr="0059691A">
        <w:t>’</w:t>
      </w:r>
      <w:r w:rsidRPr="0059691A">
        <w:t>s daily take.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Santee River seaward of Wilson Boat Landing: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Charleston Harbor System including Wando River and Cooper River seaward to the U.S. Highway 17 bridges, Charleston Harbor, Ashley River,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 Tailrace Canal from CSX Railroad Bridge to the Jefferies Power Plant Sanctuary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March 1 through April 30;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Sunrise as locally published to 10:00 p.m.;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Circular drop nets with a maximum six</w:t>
      </w:r>
      <w:r w:rsidR="0059691A" w:rsidRPr="0059691A">
        <w:noBreakHyphen/>
      </w:r>
      <w:r w:rsidRPr="0059691A">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Ten U.S. bushels each boat each day; harvest must not be transferred between boats and an additional boat must not be used to increase a person</w:t>
      </w:r>
      <w:r w:rsidR="0059691A" w:rsidRPr="0059691A">
        <w:t>’</w:t>
      </w:r>
      <w:r w:rsidRPr="0059691A">
        <w:t>s daily take.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 Cooper River from CSX Railroad to U.S. Highway 17 bridges: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(iii) Charleston Harbor system excluding Tailrace Canal and Cooper River seaward to U.S. Highway 17 bridges: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(1) Season: February 15 through April 15;</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(3) Methods and equipment: Any lawful method and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Lake Moultrie, Lake Marion, Diversion Canal, Intake Canal of Rediversion Canal,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lift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Two hundred fifty pounds each boat each day combined catch of shad and herring and other lawful incidental catch.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Lake Jocassee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Lake Keowee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Lake Hartwell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 Lake Richard B. Russell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(j) Lake J. Strom Thurmond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(k) Savannah River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Seaward of the Augusta Diversion Dam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(l) Lake Secession, Stevens Creek Reservoir,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(m) Lake Greenwood, Lake Murray, Saluda River between Buzzards Roost (Lake Greenwood Dam) and S.C. Highway 121,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(n) Catawba River impoundments, including Lake Wylie and Lake Wateree,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(o) Lake Monticello and all tributaries and distributaries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Season: No closed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Times: No restrictions;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Methods and equipment: Cast net and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Size and take limits: No limits.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 xml:space="preserve">34; 2012 Act No. 112, </w:t>
      </w:r>
      <w:r w:rsidR="0059691A" w:rsidRPr="0059691A">
        <w:t xml:space="preserve">Section </w:t>
      </w:r>
      <w:r w:rsidR="00564317" w:rsidRPr="0059691A">
        <w:t>1, eff February 1, 2012.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1508.</w:t>
      </w:r>
      <w:r w:rsidR="00564317" w:rsidRPr="0059691A">
        <w:t xml:space="preserve"> Zones, seasons, times, catch limits, size limits, methods, and equipment for taking sturgeon.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addition to other provisions of law, the following provisions govern seasons, times, methods, equipment, size limits, and take limits in fishing for Atlantic sturgeon in the waters of this State: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Territorial sea:</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Season: No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Internal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Season: No open season.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342, </w:t>
      </w:r>
      <w:r w:rsidR="0059691A" w:rsidRPr="0059691A">
        <w:t xml:space="preserve">Section </w:t>
      </w:r>
      <w:r w:rsidR="00564317" w:rsidRPr="0059691A">
        <w:t>35.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1510.</w:t>
      </w:r>
      <w:r w:rsidR="00564317" w:rsidRPr="0059691A">
        <w:t xml:space="preserve"> Special provisions as to shad and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following special provisions apply to shad and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It is unlawful to take shad by hook and line or by skim</w:t>
      </w:r>
      <w:r w:rsidR="0059691A" w:rsidRPr="0059691A">
        <w:noBreakHyphen/>
      </w:r>
      <w:r w:rsidRPr="0059691A">
        <w:t>bow net while operating or possessing any commercial fishing equipment for taking shad or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It is unlawful for a recreational fisherman to take shad or herring with any other fishing equipment except cast nets, skim</w:t>
      </w:r>
      <w:r w:rsidR="0059691A" w:rsidRPr="0059691A">
        <w:noBreakHyphen/>
      </w:r>
      <w:r w:rsidRPr="0059691A">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(a) by hook and line and cast net at any time of the year,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(b) by skim</w:t>
      </w:r>
      <w:r w:rsidR="0059691A" w:rsidRPr="0059691A">
        <w:noBreakHyphen/>
      </w:r>
      <w:r w:rsidRPr="0059691A">
        <w:t>bow net from February 1 through April 30;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(c) by licensed gill net during those times provided in this article for commercial fishing.</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It is unlawful to possess saltwater or freshwater gamefish or fishing tackle capable of taking saltwater or freshwater gamefish while taking or attempting to take shad or herring with gill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Nongame fish taken in lawfully fished shad or herring nets or skim</w:t>
      </w:r>
      <w:r w:rsidR="0059691A" w:rsidRPr="0059691A">
        <w:noBreakHyphen/>
      </w:r>
      <w:r w:rsidRPr="0059691A">
        <w:t>bow nets may be kept by the fisherman. Any Atlantic sturgeon caught during the closed season for Atlantic sturgeon and any gamefish must be returned immediately to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It is unlawful to set a net in a fixed position in the navigation channel of the Atlantic Intracoastal Waterway.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A net used for shad in the territorial sea must have a stretched mesh size of no smaller than five and one</w:t>
      </w:r>
      <w:r w:rsidR="0059691A" w:rsidRPr="0059691A">
        <w:noBreakHyphen/>
      </w:r>
      <w:r w:rsidRPr="0059691A">
        <w:t xml:space="preserve">half inches and be freely drift fished. The gill net must not be staked or otherwise set in a fixed position, tied to a boat, or anchored in any manner or in any way restricted in its movement. For the purpose of this section, </w:t>
      </w:r>
      <w:r w:rsidR="0059691A" w:rsidRPr="0059691A">
        <w:t>“</w:t>
      </w:r>
      <w:r w:rsidRPr="0059691A">
        <w:t>anchored</w:t>
      </w:r>
      <w:r w:rsidR="0059691A" w:rsidRPr="0059691A">
        <w:t>”</w:t>
      </w:r>
      <w:r w:rsidRPr="0059691A">
        <w:t xml:space="preserve"> includes the use of any weight not part of the normal construction of the net.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No gill net may be left unattended while in the territorial sea, and any such net is contraband and must be seized and disposed of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In the territorial sea no fisherman may set, fish, possess, or have aboard a boat shad or herring gill netting in excess of six thousand feet.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A gill net used for taking or attempting to take shad in the inshore salt waters of this State must have a stretched mesh size of no smaller than five and one</w:t>
      </w:r>
      <w:r w:rsidR="0059691A" w:rsidRPr="0059691A">
        <w:noBreakHyphen/>
      </w:r>
      <w:r w:rsidRPr="0059691A">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(10) Except as otherwise provided by law or by regulation promulgated under this article, any gill net used for taking or attempting to take shad in the freshwaters of this State must have a stretched mesh size of no smaller than five and one</w:t>
      </w:r>
      <w:r w:rsidR="0059691A" w:rsidRPr="0059691A">
        <w:noBreakHyphen/>
      </w:r>
      <w:r w:rsidRPr="0059691A">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(11) A gill net used for taking or attempting to take herring in the salt waters of this State must have a mesh size of two and one</w:t>
      </w:r>
      <w:r w:rsidR="0059691A" w:rsidRPr="0059691A">
        <w:noBreakHyphen/>
      </w:r>
      <w:r w:rsidRPr="0059691A">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(12) A gill net used for taking or attempting to take herring in freshwaters must have a stretched mesh of two and one</w:t>
      </w:r>
      <w:r w:rsidR="0059691A" w:rsidRPr="0059691A">
        <w:noBreakHyphen/>
      </w:r>
      <w:r w:rsidRPr="0059691A">
        <w:t>half inches stretched and a length no greater than six hundred feet.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(15) Skim</w:t>
      </w:r>
      <w:r w:rsidR="0059691A" w:rsidRPr="0059691A">
        <w:noBreakHyphen/>
      </w:r>
      <w:r w:rsidRPr="0059691A">
        <w:t>bow nets must be used or fished only from high land or from a pier, dock, or other structure permanently affixed to high land without the aid of any power assisted device. Only shad, herring, and other nongame fish may be retained and no such fish may be sold.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A person who takes or attempts to take shad or herring in violation of any other subsection of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Each net set or fished in violation of this section constitutes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8; 2002 Act No. 342, </w:t>
      </w:r>
      <w:r w:rsidR="0059691A" w:rsidRPr="0059691A">
        <w:t xml:space="preserve">Section </w:t>
      </w:r>
      <w:r w:rsidR="00564317" w:rsidRPr="0059691A">
        <w:t>36.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1515.</w:t>
      </w:r>
      <w:r w:rsidR="00564317" w:rsidRPr="0059691A">
        <w:t xml:space="preserve"> Shad hook and line catch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section, a person taking or attempting to take shad by cast net, skim</w:t>
      </w:r>
      <w:r w:rsidR="0059691A" w:rsidRPr="0059691A">
        <w:noBreakHyphen/>
      </w:r>
      <w:r w:rsidRPr="0059691A">
        <w:t>bow net, or by hook and line including rod and reel may take or possess no more than an aggregate of ten American and hickory shad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taking or attempting to take shad by hook and line including rod and reel in the Santee River may take or possess no more than an aggregate of twenty American and hickory shad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 shad taken by cast net, skim</w:t>
      </w:r>
      <w:r w:rsidR="0059691A" w:rsidRPr="0059691A">
        <w:noBreakHyphen/>
      </w:r>
      <w:r w:rsidRPr="0059691A">
        <w:t>bow net, or by hook and line including rod and reel may be sold, offered for sale, or purchased. In freshwaters, a person must hold a freshwater fishing license.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8; 2000 Act No. 401, </w:t>
      </w:r>
      <w:r w:rsidR="0059691A" w:rsidRPr="0059691A">
        <w:t xml:space="preserve">Section </w:t>
      </w:r>
      <w:r w:rsidR="00564317" w:rsidRPr="0059691A">
        <w:t xml:space="preserve">1; 2002 Act No. 342, </w:t>
      </w:r>
      <w:r w:rsidR="0059691A" w:rsidRPr="0059691A">
        <w:t xml:space="preserve">Section </w:t>
      </w:r>
      <w:r w:rsidR="00564317" w:rsidRPr="0059691A">
        <w:t>37.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1520.</w:t>
      </w:r>
      <w:r w:rsidR="00564317" w:rsidRPr="0059691A">
        <w:t xml:space="preserve"> Herring catch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1525.</w:t>
      </w:r>
      <w:r w:rsidR="00564317" w:rsidRPr="0059691A">
        <w:t xml:space="preserve"> Unlawful taking of Atlantic sturgeon;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Any sturgeon taken during the closed season or in closed areas or with unauthorized equipment must be released immediately back into the waters where taken.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1530.</w:t>
      </w:r>
      <w:r w:rsidR="00564317" w:rsidRPr="0059691A">
        <w:t xml:space="preserve"> Receiving Atlantic sturgeon; record keeping requirements;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receives Atlantic sturgeon or any part or product thereof other than at retail or for consumption must maintain records for a period of no less than one year. Records must include: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(1) the number and weight of sturgeon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(2) the type and amount of part or product received;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(3) the names and addresses of persons from whom received;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(4) the names and addresses of persons to whom sold at wholesale.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violates this section is guilty of a misdemeanor and, upon conviction, must be fined not less than two hundred dollars nor more than one thousand dollars or imprisoned for not more than thirty days and the person</w:t>
      </w:r>
      <w:r w:rsidR="0059691A" w:rsidRPr="0059691A">
        <w:t>’</w:t>
      </w:r>
      <w:r w:rsidRPr="0059691A">
        <w:t>s or entity</w:t>
      </w:r>
      <w:r w:rsidR="0059691A" w:rsidRPr="0059691A">
        <w:t>’</w:t>
      </w:r>
      <w:r w:rsidRPr="0059691A">
        <w:t>s privilege to hold the wholesale seafood dealer license must be suspended for six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1535.</w:t>
      </w:r>
      <w:r w:rsidR="00564317" w:rsidRPr="0059691A">
        <w:t xml:space="preserve"> Taking of shortnose sturgeon prohibited;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1540.</w:t>
      </w:r>
      <w:r w:rsidR="00564317" w:rsidRPr="0059691A">
        <w:t xml:space="preserve"> Net placement.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No shad, herring, or sturgeon net, including its cables, lines, or attached devices, either set, drift, or fished in the waters of this State may be of a length greater than one</w:t>
      </w:r>
      <w:r w:rsidR="0059691A" w:rsidRPr="0059691A">
        <w:noBreakHyphen/>
      </w:r>
      <w:r w:rsidRPr="0059691A">
        <w:t>half the normal width of the water body at the place where used, regardless of the stage of the tide, river stage, water level, or method of net deployment.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net may be: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set within six hundred feet of any gill net previously set;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drifted within six hundred feet of another drifting net;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placed or set within seventy</w:t>
      </w:r>
      <w:r w:rsidR="0059691A" w:rsidRPr="0059691A">
        <w:noBreakHyphen/>
      </w:r>
      <w:r w:rsidRPr="0059691A">
        <w:t>five feet of the confluence of any tributary.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Nothing in this section prevents a lawfully drifted gill net from passing within six hundred feet of a lawfully anchored gill net.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8; 2002 Act No. 342, </w:t>
      </w:r>
      <w:r w:rsidR="0059691A" w:rsidRPr="0059691A">
        <w:t xml:space="preserve">Section </w:t>
      </w:r>
      <w:r w:rsidR="00564317" w:rsidRPr="0059691A">
        <w:t>38.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1545.</w:t>
      </w:r>
      <w:r w:rsidR="00564317" w:rsidRPr="0059691A">
        <w:t xml:space="preserve"> Removal of nets during off times and periods;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During times and periods when taking of shad by net is not allowed, any net which could be used for taking shad must be removed from the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During times and periods when taking of herring by net is not allowed, any net which could be used for taking herring must be removed from the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During times and periods when taking of sturgeon by net is not allowed, any net which could be used for taking sturgeon must be removed from the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Any nonmesh, net</w:t>
      </w:r>
      <w:r w:rsidR="0059691A" w:rsidRPr="0059691A">
        <w:noBreakHyphen/>
      </w:r>
      <w:r w:rsidRPr="0059691A">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Anchors with attached line and buoys may remain in lawful waters during weekly closed periods of the open season.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A person leaving a net or any part thereof, including any cables, leads, or anchors, in violation of this section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1550.</w:t>
      </w:r>
      <w:r w:rsidR="00564317" w:rsidRPr="0059691A">
        <w:t xml:space="preserve"> Seizure of net or seine containing decomposed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Any net or seine set in the waters of this State which contains decomposed fish is contraband and must be seized and disposed of as provided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1555.</w:t>
      </w:r>
      <w:r w:rsidR="00564317" w:rsidRPr="0059691A">
        <w:t xml:space="preserve"> Commercial eel taking permits; conditions;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Permits granted under this section may be limited in number and may be conditioned so as to designate seasons, size limits, take or catch limits, hours, areas, fishing methods, type and amount of equipment, and catch reporting requirements.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department may define an approved fyke net for the taking of eels in the waters of this State and may permit and limit its use by means of permits granted under this section.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8.</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1556.</w:t>
      </w:r>
      <w:r w:rsidR="00564317" w:rsidRPr="0059691A">
        <w:t xml:space="preserve"> Striped bass.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In the inshore waters, except for that portion of the Savannah River from the saltwater</w:t>
      </w:r>
      <w:r w:rsidR="0059691A" w:rsidRPr="0059691A">
        <w:noBreakHyphen/>
      </w:r>
      <w:r w:rsidRPr="0059691A">
        <w:t>freshwater dividing line downstream to the mouth of the Savannah River defined by a line from Jones Island, S.C. (also known as Oysterbed Island) point at N. 32° 02</w:t>
      </w:r>
      <w:r w:rsidR="0059691A" w:rsidRPr="0059691A">
        <w:t>’</w:t>
      </w:r>
      <w:r w:rsidRPr="0059691A">
        <w:t xml:space="preserve"> 18</w:t>
      </w:r>
      <w:r w:rsidR="0059691A" w:rsidRPr="0059691A">
        <w:t>”</w:t>
      </w:r>
      <w:r w:rsidRPr="0059691A">
        <w:t xml:space="preserve"> (N 32.03833°), W. 80° 53</w:t>
      </w:r>
      <w:r w:rsidR="0059691A" w:rsidRPr="0059691A">
        <w:t>’</w:t>
      </w:r>
      <w:r w:rsidRPr="0059691A">
        <w:t xml:space="preserve"> 21</w:t>
      </w:r>
      <w:r w:rsidR="0059691A" w:rsidRPr="0059691A">
        <w:t>”</w:t>
      </w:r>
      <w:r w:rsidRPr="0059691A">
        <w:t xml:space="preserve"> (W 80.88917°); across Cockspur Island, Georgia, point at N. 32° 01</w:t>
      </w:r>
      <w:r w:rsidR="0059691A" w:rsidRPr="0059691A">
        <w:t>’</w:t>
      </w:r>
      <w:r w:rsidRPr="0059691A">
        <w:t xml:space="preserve"> 58</w:t>
      </w:r>
      <w:r w:rsidR="0059691A" w:rsidRPr="0059691A">
        <w:t>”</w:t>
      </w:r>
      <w:r w:rsidRPr="0059691A">
        <w:t xml:space="preserve"> (N 32.03278°), W. 80° 52</w:t>
      </w:r>
      <w:r w:rsidR="0059691A" w:rsidRPr="0059691A">
        <w:t>’</w:t>
      </w:r>
      <w:r w:rsidRPr="0059691A">
        <w:t xml:space="preserve"> 56</w:t>
      </w:r>
      <w:r w:rsidR="0059691A" w:rsidRPr="0059691A">
        <w:t>”</w:t>
      </w:r>
      <w:r w:rsidRPr="0059691A">
        <w:t xml:space="preserve"> (W 80.88222°) to Lazaretto Creek, Georgia, point at N 32° 01</w:t>
      </w:r>
      <w:r w:rsidR="0059691A" w:rsidRPr="0059691A">
        <w:t>’</w:t>
      </w:r>
      <w:r w:rsidRPr="0059691A">
        <w:t xml:space="preserve"> 2</w:t>
      </w:r>
      <w:r w:rsidR="0059691A" w:rsidRPr="0059691A">
        <w:t>”</w:t>
      </w:r>
      <w:r w:rsidRPr="0059691A">
        <w:t xml:space="preserve"> (N 32.01722°), W. 80° 52</w:t>
      </w:r>
      <w:r w:rsidR="0059691A" w:rsidRPr="0059691A">
        <w:t>’</w:t>
      </w:r>
      <w:r w:rsidRPr="0059691A">
        <w:t xml:space="preserve"> 51</w:t>
      </w:r>
      <w:r w:rsidR="0059691A" w:rsidRPr="0059691A">
        <w:t>”</w:t>
      </w:r>
      <w:r w:rsidRPr="0059691A">
        <w:t xml:space="preserve"> (W 80.88083°), and the territorial sea from June first through September thirtieth, it is unlawful to possess any striped bass (rockfish). Any striped bass taken must be returned immediately to the waters from where it came.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 the inshore waters, except for that portion of the Savannah River from the saltwater</w:t>
      </w:r>
      <w:r w:rsidR="0059691A" w:rsidRPr="0059691A">
        <w:noBreakHyphen/>
      </w:r>
      <w:r w:rsidRPr="0059691A">
        <w:t>freshwater dividing line downstream to the mouth of the Savannah River defined by a line from Jones Island, S.C. (also known as Oysterbed Island) point at N. 32° 02</w:t>
      </w:r>
      <w:r w:rsidR="0059691A" w:rsidRPr="0059691A">
        <w:t>’</w:t>
      </w:r>
      <w:r w:rsidRPr="0059691A">
        <w:t xml:space="preserve"> 18</w:t>
      </w:r>
      <w:r w:rsidR="0059691A" w:rsidRPr="0059691A">
        <w:t>”</w:t>
      </w:r>
      <w:r w:rsidRPr="0059691A">
        <w:t xml:space="preserve"> (N 32.03833°), W. 80° 53</w:t>
      </w:r>
      <w:r w:rsidR="0059691A" w:rsidRPr="0059691A">
        <w:t>’</w:t>
      </w:r>
      <w:r w:rsidRPr="0059691A">
        <w:t xml:space="preserve"> 21</w:t>
      </w:r>
      <w:r w:rsidR="0059691A" w:rsidRPr="0059691A">
        <w:t>”</w:t>
      </w:r>
      <w:r w:rsidRPr="0059691A">
        <w:t xml:space="preserve"> (W 80.88917°); across Cockspur Island, Georgia, point at N. 32° 01</w:t>
      </w:r>
      <w:r w:rsidR="0059691A" w:rsidRPr="0059691A">
        <w:t>’</w:t>
      </w:r>
      <w:r w:rsidRPr="0059691A">
        <w:t xml:space="preserve"> 58</w:t>
      </w:r>
      <w:r w:rsidR="0059691A" w:rsidRPr="0059691A">
        <w:t>”</w:t>
      </w:r>
      <w:r w:rsidRPr="0059691A">
        <w:t xml:space="preserve"> (N 32.03278°), W. 80° 52</w:t>
      </w:r>
      <w:r w:rsidR="0059691A" w:rsidRPr="0059691A">
        <w:t>’</w:t>
      </w:r>
      <w:r w:rsidRPr="0059691A">
        <w:t xml:space="preserve"> 56</w:t>
      </w:r>
      <w:r w:rsidR="0059691A" w:rsidRPr="0059691A">
        <w:t>”</w:t>
      </w:r>
      <w:r w:rsidRPr="0059691A">
        <w:t xml:space="preserve"> (W 80.88222°) to Lazaretto Creek, Georgia, point at N 32° 01</w:t>
      </w:r>
      <w:r w:rsidR="0059691A" w:rsidRPr="0059691A">
        <w:t>’</w:t>
      </w:r>
      <w:r w:rsidRPr="0059691A">
        <w:t xml:space="preserve"> 2</w:t>
      </w:r>
      <w:r w:rsidR="0059691A" w:rsidRPr="0059691A">
        <w:t>”</w:t>
      </w:r>
      <w:r w:rsidRPr="0059691A">
        <w:t xml:space="preserve"> (N 32.01722°), W. 80° 52</w:t>
      </w:r>
      <w:r w:rsidR="0059691A" w:rsidRPr="0059691A">
        <w:t>’</w:t>
      </w:r>
      <w:r w:rsidRPr="0059691A">
        <w:t xml:space="preserve"> 51</w:t>
      </w:r>
      <w:r w:rsidR="0059691A" w:rsidRPr="0059691A">
        <w:t>”</w:t>
      </w:r>
      <w:r w:rsidRPr="0059691A">
        <w:t xml:space="preserve"> (W 80.88083°), and the territorial sea from October first through May thirty</w:t>
      </w:r>
      <w:r w:rsidR="0059691A" w:rsidRPr="0059691A">
        <w:noBreakHyphen/>
      </w:r>
      <w:r w:rsidRPr="0059691A">
        <w:t>first it is unlawful to: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take or possess more than three striped bass per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take any striped bass less than twenty</w:t>
      </w:r>
      <w:r w:rsidR="0059691A" w:rsidRPr="0059691A">
        <w:noBreakHyphen/>
      </w:r>
      <w:r w:rsidRPr="0059691A">
        <w:t>six inches in length;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land any striped bass without the head and tail fin intact.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2010 Act No. 193, </w:t>
      </w:r>
      <w:r w:rsidR="0059691A" w:rsidRPr="0059691A">
        <w:t xml:space="preserve">Section </w:t>
      </w:r>
      <w:r w:rsidR="00564317" w:rsidRPr="0059691A">
        <w:t>1, eff May 28, 2010.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1557.</w:t>
      </w:r>
      <w:r w:rsidR="00564317" w:rsidRPr="0059691A">
        <w:t xml:space="preserve"> Shad, herring, or eel sale requirements.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commercial fisherman who sells shad, herring, or eels must sell to either a licensed wholesale seafood dealer or a licensed bait dealer or must be licensed as a wholesale seafood dealer or bait dealer.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2010 Act No. 200, </w:t>
      </w:r>
      <w:r w:rsidR="0059691A" w:rsidRPr="0059691A">
        <w:t xml:space="preserve">Section </w:t>
      </w:r>
      <w:r w:rsidR="00564317" w:rsidRPr="0059691A">
        <w:t>5, eff May 28, 2010.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1560.</w:t>
      </w:r>
      <w:r w:rsidR="00564317" w:rsidRPr="0059691A">
        <w:t xml:space="preserve"> Penalty for offense for which no penalty prescribed; seizure and disposal of equipment.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person who violates a provision of this article must be punished as directed by the individual sections. If no penalty is prescribed, the person is guilty of a misdemeanor and, upon conviction, must be fined not less than twenty</w:t>
      </w:r>
      <w:r w:rsidR="0059691A" w:rsidRPr="0059691A">
        <w:noBreakHyphen/>
      </w:r>
      <w:r w:rsidRPr="0059691A">
        <w:t>five dollars nor more than five hundred dollars or imprisoned for not more than thirty days.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 xml:space="preserve">8; 2002 Act No. 342, </w:t>
      </w:r>
      <w:r w:rsidR="0059691A" w:rsidRPr="0059691A">
        <w:t xml:space="preserve">Section </w:t>
      </w:r>
      <w:r w:rsidR="00564317" w:rsidRPr="0059691A">
        <w:t>39.</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17</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Estuarine and Saltwater Finfish</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1700.</w:t>
      </w:r>
      <w:r w:rsidR="00564317" w:rsidRPr="0059691A">
        <w:t xml:space="preserve"> Taking of saltwater game fish; importation by wholesale or retail seafood dealer of red drum or spotted seatrout.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sell, purchase, trade, or barter or attempt to sell, purchase, trade, or barter saltwater gamefish in this State regardless of where taken except as provided in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It is unlawful to take or attempt to take saltwater gamefish in the waters of this State, except by: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hand</w:t>
      </w:r>
      <w:r w:rsidR="0059691A" w:rsidRPr="0059691A">
        <w:noBreakHyphen/>
      </w:r>
      <w:r w:rsidRPr="0059691A">
        <w:t>held hook and line which includes rod and reel and pole;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gigging during legal periods.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Any saltwater gamefish taken by any other means must be returned immediately to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It is unlawful to sell, purchase, trade, or barter or attempt to sell, purchase, trade, or barter cobia taken from state waters.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9; 2012 Act No. 249, </w:t>
      </w:r>
      <w:r w:rsidR="0059691A" w:rsidRPr="0059691A">
        <w:t xml:space="preserve">Section </w:t>
      </w:r>
      <w:r w:rsidR="00564317" w:rsidRPr="0059691A">
        <w:t>2, eff June 18, 2012.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1705.</w:t>
      </w:r>
      <w:r w:rsidR="00564317" w:rsidRPr="0059691A">
        <w:t xml:space="preserve"> Catch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As used in this article, a day means sunrise on one day to sunrise on the following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limits established in this article apply to all state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for a person to take or have in possession more than ten spotted seatrout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It is unlawful for a person to take or have in possession more than three red drum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It is unlawful for a person to take or possess more than one tarpon in any one day or a tarpon of less than seventy</w:t>
      </w:r>
      <w:r w:rsidR="0059691A" w:rsidRPr="0059691A">
        <w:noBreakHyphen/>
      </w:r>
      <w:r w:rsidRPr="0059691A">
        <w:t>seven inches in fork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(F) It is unlawful for a person to take or have in possession more than five black drum (Pogonias cromis)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(G) It is unlawful for a person to take or possess more than fifteen flounder (Paralichthys species) taken by means of gig, spear, hook and line, or similar device in any one day, not to exceed thirty flounder in any one day on any boat.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(H) It is unlawful for a person to take or have in possession more than one weakfish (Cynoscion regalis) in any one day.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 It is unlawful for a person to take or possess more than ten sheepshead (Archosargus probatocephalus) in any one day, not to exceed thirty sheepshead in any one day on any boat.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(J) It is unlawful for a person to take or possess in any one day more than fifty of a combination of the following: spot (Leiostomus xanthurus), whiting (Menticirrhus spp.), and Atlantic croaker (Micropogonias undulatus) taken by hook and line.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(K) It is unlawful to take or possess hardhead catfish (Ariopsis felis) or gafftopsail catfish (Bagre marinus).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(L) It is unlawful to gig for spotted seatrout or red drum from December first through the last day of February, inclusive.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(M) It is unlawful to take or possess a great white shark (Carcharodon carcharias). Any great white shark that is caught must be released immediately and must remain completely in the water at all times while being released.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(N) The possession limits do not apply to the possession or sale of properly identified fish imported by seafood dealers or produced by permitted mariculture operations, or to possession as allowed under permit authorized by this chapter.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9; 2001 Act No. 105, </w:t>
      </w:r>
      <w:r w:rsidR="0059691A" w:rsidRPr="0059691A">
        <w:t xml:space="preserve">Section </w:t>
      </w:r>
      <w:r w:rsidR="00564317" w:rsidRPr="0059691A">
        <w:t xml:space="preserve">2; 2007 Act No. 85, </w:t>
      </w:r>
      <w:r w:rsidR="0059691A" w:rsidRPr="0059691A">
        <w:t xml:space="preserve">Section </w:t>
      </w:r>
      <w:r w:rsidR="00564317" w:rsidRPr="0059691A">
        <w:t>2, eff upon approval (became law without the Governor</w:t>
      </w:r>
      <w:r w:rsidR="0059691A" w:rsidRPr="0059691A">
        <w:t>’</w:t>
      </w:r>
      <w:r w:rsidR="00564317" w:rsidRPr="0059691A">
        <w:t xml:space="preserve">s signature on June 15, 2007); 2010 Act No. 169, </w:t>
      </w:r>
      <w:r w:rsidR="0059691A" w:rsidRPr="0059691A">
        <w:t xml:space="preserve">Section </w:t>
      </w:r>
      <w:r w:rsidR="00564317" w:rsidRPr="0059691A">
        <w:t xml:space="preserve">1, eff July 1, 2010; 2012 Act No. 210, </w:t>
      </w:r>
      <w:r w:rsidR="0059691A" w:rsidRPr="0059691A">
        <w:t xml:space="preserve">Section </w:t>
      </w:r>
      <w:r w:rsidR="00564317" w:rsidRPr="0059691A">
        <w:t xml:space="preserve">1, eff June 7, 2012; 2013 Act No. 7, </w:t>
      </w:r>
      <w:r w:rsidR="0059691A" w:rsidRPr="0059691A">
        <w:t xml:space="preserve">Section </w:t>
      </w:r>
      <w:r w:rsidR="00564317" w:rsidRPr="0059691A">
        <w:t xml:space="preserve">10, eff March 22, 2013; 2013 Act No. 50, </w:t>
      </w:r>
      <w:r w:rsidR="0059691A" w:rsidRPr="0059691A">
        <w:t xml:space="preserve">Section </w:t>
      </w:r>
      <w:r w:rsidR="00564317" w:rsidRPr="0059691A">
        <w:t xml:space="preserve">1, eff July 1, 2014; 2013 Act No. 72, </w:t>
      </w:r>
      <w:r w:rsidR="0059691A" w:rsidRPr="0059691A">
        <w:t xml:space="preserve">Section </w:t>
      </w:r>
      <w:r w:rsidR="00564317" w:rsidRPr="0059691A">
        <w:t xml:space="preserve">1, eff June 13, 2013; 2014 Act No. 205 (H.4551), </w:t>
      </w:r>
      <w:r w:rsidR="0059691A" w:rsidRPr="0059691A">
        <w:t xml:space="preserve">Section </w:t>
      </w:r>
      <w:r w:rsidR="00564317" w:rsidRPr="0059691A">
        <w:t xml:space="preserve">1, eff June 2, 2014; 2014 Act No. 211 (H.4945), </w:t>
      </w:r>
      <w:r w:rsidR="0059691A" w:rsidRPr="0059691A">
        <w:t xml:space="preserve">Section </w:t>
      </w:r>
      <w:r w:rsidR="00564317" w:rsidRPr="0059691A">
        <w:t>1, eff June 2, 2014.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1707.</w:t>
      </w:r>
      <w:r w:rsidR="00564317" w:rsidRPr="0059691A">
        <w:t xml:space="preserve"> Repealed by 2009 Act No. 47, </w:t>
      </w:r>
      <w:r w:rsidR="0059691A" w:rsidRPr="0059691A">
        <w:t xml:space="preserve">Section </w:t>
      </w:r>
      <w:r w:rsidR="00564317" w:rsidRPr="0059691A">
        <w:t>1, eff June 2,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1710.</w:t>
      </w:r>
      <w:r w:rsidR="00564317" w:rsidRPr="0059691A">
        <w:t xml:space="preserve"> Size limits.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limits established in this article apply to all state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Except as provided in Article 21, it is unlawful to take, possess, land, sell, purchase, or attempt to sell or purchase: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spotted seatrout (Cynoscion nebulosus) (winter trout) of less than fourteen inches in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flounder (Paralichthys) of less than fourteen inches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red drum (Sciaenops ocellatus) (channel bass or spottail bass) of less than fifteen inches in total length, or more than twenty</w:t>
      </w:r>
      <w:r w:rsidR="0059691A" w:rsidRPr="0059691A">
        <w:noBreakHyphen/>
      </w:r>
      <w:r w:rsidRPr="0059691A">
        <w:t>three inches in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black drum (Pogonias cromis) of less than fourteen inches or more than twenty</w:t>
      </w:r>
      <w:r w:rsidR="0059691A" w:rsidRPr="0059691A">
        <w:noBreakHyphen/>
      </w:r>
      <w:r w:rsidRPr="0059691A">
        <w:t>seven inches in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weakfish (Cynoscion regalis) of less than twelve inches in total length;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sheepshead (Archosargus probatocephalus) of less than fourteen inches in total length.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9; 2001 Act No. 105, </w:t>
      </w:r>
      <w:r w:rsidR="0059691A" w:rsidRPr="0059691A">
        <w:t xml:space="preserve">Section </w:t>
      </w:r>
      <w:r w:rsidR="00564317" w:rsidRPr="0059691A">
        <w:t xml:space="preserve">3; 2007 Act No. 85, </w:t>
      </w:r>
      <w:r w:rsidR="0059691A" w:rsidRPr="0059691A">
        <w:t xml:space="preserve">Section </w:t>
      </w:r>
      <w:r w:rsidR="00564317" w:rsidRPr="0059691A">
        <w:t>3, eff upon approval (became law without the Governor</w:t>
      </w:r>
      <w:r w:rsidR="0059691A" w:rsidRPr="0059691A">
        <w:t>’</w:t>
      </w:r>
      <w:r w:rsidR="00564317" w:rsidRPr="0059691A">
        <w:t xml:space="preserve">s signature on June 15, 2007); 2012 Act No. 210, </w:t>
      </w:r>
      <w:r w:rsidR="0059691A" w:rsidRPr="0059691A">
        <w:t xml:space="preserve">Section </w:t>
      </w:r>
      <w:r w:rsidR="00564317" w:rsidRPr="0059691A">
        <w:t xml:space="preserve">2, eff June 7, 2012; 2013 Act No. 7, </w:t>
      </w:r>
      <w:r w:rsidR="0059691A" w:rsidRPr="0059691A">
        <w:t xml:space="preserve">Section </w:t>
      </w:r>
      <w:r w:rsidR="00564317" w:rsidRPr="0059691A">
        <w:t>11, eff March 22,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1711.</w:t>
      </w:r>
      <w:r w:rsidR="00564317" w:rsidRPr="0059691A">
        <w:t xml:space="preserve"> Repealed by 2007, Act No. 85, </w:t>
      </w:r>
      <w:r w:rsidR="0059691A" w:rsidRPr="0059691A">
        <w:t xml:space="preserve">Section </w:t>
      </w:r>
      <w:r w:rsidR="00564317" w:rsidRPr="0059691A">
        <w:t>4, eff June 15, 2007.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1715.</w:t>
      </w:r>
      <w:r w:rsidR="00564317" w:rsidRPr="0059691A">
        <w:t xml:space="preserve">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violates this article is guilty of a misdemeanor and, upon conviction, must be fined not less than twenty</w:t>
      </w:r>
      <w:r w:rsidR="0059691A" w:rsidRPr="0059691A">
        <w:noBreakHyphen/>
      </w:r>
      <w:r w:rsidRPr="0059691A">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 xml:space="preserve">9; 2002 Act No. 342, </w:t>
      </w:r>
      <w:r w:rsidR="0059691A" w:rsidRPr="0059691A">
        <w:t xml:space="preserve">Section </w:t>
      </w:r>
      <w:r w:rsidR="00564317" w:rsidRPr="0059691A">
        <w:t>52.</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19</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Recreational Fisheries Conservation and Management</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1900.</w:t>
      </w:r>
      <w:r w:rsidR="00564317" w:rsidRPr="0059691A">
        <w:t xml:space="preserve"> Article title.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This article may be cited as the </w:t>
      </w:r>
      <w:r w:rsidR="0059691A" w:rsidRPr="0059691A">
        <w:t>“</w:t>
      </w:r>
      <w:r w:rsidRPr="0059691A">
        <w:t>South Carolina Recreational Fisheries Conservation and Management Act</w:t>
      </w:r>
      <w:r w:rsidR="0059691A" w:rsidRPr="0059691A">
        <w:t>”</w:t>
      </w:r>
      <w:r w:rsidRPr="0059691A">
        <w: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10.</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1905, 50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1910.</w:t>
      </w:r>
      <w:r w:rsidR="00564317" w:rsidRPr="0059691A">
        <w:t xml:space="preserve"> Repealed by 2009 Act No. 15, </w:t>
      </w:r>
      <w:r w:rsidR="0059691A" w:rsidRPr="0059691A">
        <w:t xml:space="preserve">Section </w:t>
      </w:r>
      <w:r w:rsidR="00564317" w:rsidRPr="0059691A">
        <w:t>10, eff July 1,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1915.</w:t>
      </w:r>
      <w:r w:rsidR="00564317" w:rsidRPr="0059691A">
        <w:t xml:space="preserve"> Charter fishing vessel and public pier logs;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licensed to operate a charter fishing vessel who fails to maintain or submit a log as required is guilty of a misdemeanor and, upon conviction, must be fined not less than twenty</w:t>
      </w:r>
      <w:r w:rsidR="0059691A" w:rsidRPr="0059691A">
        <w:noBreakHyphen/>
      </w:r>
      <w:r w:rsidRPr="0059691A">
        <w:t>five dollars nor more than five hundred dollars, or imprisoned for not more than thirty days, and a subsequent charter fishing vessel license must not be issued until the requirements of this subsection are met.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59691A" w:rsidRPr="0059691A">
        <w:noBreakHyphen/>
      </w:r>
      <w:r w:rsidRPr="0059691A">
        <w:t>five dollars nor more than five hundred dollars or imprisoned for not more than thirty days and a subsequent license must not be issued until the requirements of this subsection are met.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10; 2002 Act No. 342, </w:t>
      </w:r>
      <w:r w:rsidR="0059691A" w:rsidRPr="0059691A">
        <w:t xml:space="preserve">Section </w:t>
      </w:r>
      <w:r w:rsidR="00564317" w:rsidRPr="0059691A">
        <w:t xml:space="preserve">40; 2009 Act No. 15, </w:t>
      </w:r>
      <w:r w:rsidR="0059691A" w:rsidRPr="0059691A">
        <w:t xml:space="preserve">Section </w:t>
      </w:r>
      <w:r w:rsidR="00564317" w:rsidRPr="0059691A">
        <w:t>6, eff July 1,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5B55">
        <w:rPr>
          <w:b/>
        </w:rPr>
        <w:t>SECTION</w:t>
      </w:r>
      <w:r w:rsidR="0059691A" w:rsidRPr="0059691A">
        <w:rPr>
          <w:rFonts w:cs="Times New Roman"/>
          <w:b/>
        </w:rPr>
        <w:t xml:space="preserve">S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1920, 50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1925.</w:t>
      </w:r>
      <w:r w:rsidR="00564317" w:rsidRPr="0059691A">
        <w:t xml:space="preserve"> Repealed by 2009 Act No. 15, </w:t>
      </w:r>
      <w:r w:rsidR="0059691A" w:rsidRPr="0059691A">
        <w:t xml:space="preserve">Section </w:t>
      </w:r>
      <w:r w:rsidR="00564317" w:rsidRPr="0059691A">
        <w:t>10, eff July 1,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1930.</w:t>
      </w:r>
      <w:r w:rsidR="00564317" w:rsidRPr="0059691A">
        <w:t xml:space="preserve"> Reciprocal recognition of recreational fisheries licenses issued by other coastal states.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10; 2000 Act No. 370, </w:t>
      </w:r>
      <w:r w:rsidR="0059691A" w:rsidRPr="0059691A">
        <w:t xml:space="preserve">Section </w:t>
      </w:r>
      <w:r w:rsidR="00564317" w:rsidRPr="0059691A">
        <w:t xml:space="preserve">8; 2002 Act No. 178, </w:t>
      </w:r>
      <w:r w:rsidR="0059691A" w:rsidRPr="0059691A">
        <w:t xml:space="preserve">Section </w:t>
      </w:r>
      <w:r w:rsidR="00564317" w:rsidRPr="0059691A">
        <w:t>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1935.</w:t>
      </w:r>
      <w:r w:rsidR="00564317" w:rsidRPr="0059691A">
        <w:t xml:space="preserve"> Commemorative stamps authorized.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produce stamps as commemorative or collectors items which must be sold for not less than five dollars and fifty cents. The stamp does not authorize recreational fishing. The proceeds must be retained by the department.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10; 2000 Act No. 370, </w:t>
      </w:r>
      <w:r w:rsidR="0059691A" w:rsidRPr="0059691A">
        <w:t xml:space="preserve">Section </w:t>
      </w:r>
      <w:r w:rsidR="00564317" w:rsidRPr="0059691A">
        <w:t xml:space="preserve">9; 2002 Act No. 178, </w:t>
      </w:r>
      <w:r w:rsidR="0059691A" w:rsidRPr="0059691A">
        <w:t xml:space="preserve">Section </w:t>
      </w:r>
      <w:r w:rsidR="00564317" w:rsidRPr="0059691A">
        <w:t>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1940.</w:t>
      </w:r>
      <w:r w:rsidR="00564317" w:rsidRPr="0059691A">
        <w:t xml:space="preserve"> Creation and design of stamps, licenses, prints, and related articles.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10; 2002 Act No. 178, </w:t>
      </w:r>
      <w:r w:rsidR="0059691A" w:rsidRPr="0059691A">
        <w:t xml:space="preserve">Section </w:t>
      </w:r>
      <w:r w:rsidR="00564317" w:rsidRPr="0059691A">
        <w:t>6.</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1945.</w:t>
      </w:r>
      <w:r w:rsidR="00564317" w:rsidRPr="0059691A">
        <w:t xml:space="preserve"> Repealed by 2009 Act No. 15, </w:t>
      </w:r>
      <w:r w:rsidR="0059691A" w:rsidRPr="0059691A">
        <w:t xml:space="preserve">Section </w:t>
      </w:r>
      <w:r w:rsidR="00564317" w:rsidRPr="0059691A">
        <w:t>10, eff July 1, 2009.</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1950.</w:t>
      </w:r>
      <w:r w:rsidR="00564317" w:rsidRPr="0059691A">
        <w:t xml:space="preserve"> Saltwater Recreational Fisheries Advisory Committee established; composition; compensation; term.</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A Saltwater Recreational Fisheries Advisory Committee is established to assist in prioritizing the expenditures of monies received in the special account. The committee is composed of:</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one member of the Board of the Department of Natural Resources to serve ex officio;</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two at</w:t>
      </w:r>
      <w:r w:rsidR="0059691A" w:rsidRPr="0059691A">
        <w:noBreakHyphen/>
      </w:r>
      <w:r w:rsidRPr="0059691A">
        <w:t>large members appointed by the Governor;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one member from each of the following coastal counties appointed by a majority of the respective legislative delegations of Beaufort, Charleston, Colleton, Georgetown, Horry, Jasper, Dorchester, and Berkeley Counties.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members in subsection (A)(2) and (3) shall represent the saltwater recreational fishing community.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Committee members shall be paid the usual mileage, subsistence, and per diem as prescribed by law for members of state boards, commissions, and committees to be paid from revenues from the sale of stamps, licenses, prints, and related articles.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The terms of members in subsection (A)(2) and (3) are for four years and are limited to two consecutive terms. Vacancies shall be filled for the remainder of the unexpired term in the manner of original appointment.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10; 2000 Act No. 370, </w:t>
      </w:r>
      <w:r w:rsidR="0059691A" w:rsidRPr="0059691A">
        <w:t xml:space="preserve">Section </w:t>
      </w:r>
      <w:r w:rsidR="00564317" w:rsidRPr="0059691A">
        <w:t xml:space="preserve">11; 2002 Act No. 178, </w:t>
      </w:r>
      <w:r w:rsidR="0059691A" w:rsidRPr="0059691A">
        <w:t xml:space="preserve">Section </w:t>
      </w:r>
      <w:r w:rsidR="00564317" w:rsidRPr="0059691A">
        <w:t>7.</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2017.</w:t>
      </w:r>
      <w:r w:rsidR="00564317" w:rsidRPr="0059691A">
        <w:t xml:space="preserve"> Repealed by 2010 Act No. 140, </w:t>
      </w:r>
      <w:r w:rsidR="0059691A" w:rsidRPr="0059691A">
        <w:t xml:space="preserve">Section </w:t>
      </w:r>
      <w:r w:rsidR="00564317" w:rsidRPr="0059691A">
        <w:t>3, eff March 31, 2010.</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21</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Mariculture</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2100.</w:t>
      </w:r>
      <w:r w:rsidR="00564317" w:rsidRPr="0059691A">
        <w:t xml:space="preserve"> Mariculture permits; penalty for failure to acquire.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59691A" w:rsidRPr="0059691A">
        <w:noBreakHyphen/>
      </w:r>
      <w:r w:rsidRPr="0059691A">
        <w:t>5</w:t>
      </w:r>
      <w:r w:rsidR="0059691A" w:rsidRPr="0059691A">
        <w:noBreakHyphen/>
      </w:r>
      <w:r w:rsidRPr="0059691A">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before engaging in any aspect of mariculture of saltwater gamefish or of any other fish for which there are size or possession limits must acquire a mariculture permit from the department.</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11; 2002 Act No. 342, </w:t>
      </w:r>
      <w:r w:rsidR="00213523">
        <w:t xml:space="preserve">Sections </w:t>
      </w:r>
      <w:r w:rsidR="00564317" w:rsidRPr="0059691A">
        <w:t>41, 53.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2105.</w:t>
      </w:r>
      <w:r w:rsidR="00564317" w:rsidRPr="0059691A">
        <w:t xml:space="preserve"> Permits for licensed wholesale seafood dealers to sell undersize fish grown in mariculture operation; identification of fish;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Fish produced through permitted mariculture and marketed must be marked and identified as such, and each lot or shipment must be accompanied by a bill of sale, bill of lading, or other proof of origin.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 xml:space="preserve">11; 2002 Act No. 342, </w:t>
      </w:r>
      <w:r w:rsidR="0059691A" w:rsidRPr="0059691A">
        <w:t xml:space="preserve">Section </w:t>
      </w:r>
      <w:r w:rsidR="00564317" w:rsidRPr="0059691A">
        <w:t>54.</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23</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Miscellaneous</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2300.</w:t>
      </w:r>
      <w:r w:rsidR="00564317" w:rsidRPr="0059691A">
        <w:t xml:space="preserve"> Taking and possessing diamond</w:t>
      </w:r>
      <w:r w:rsidR="0059691A" w:rsidRPr="0059691A">
        <w:noBreakHyphen/>
      </w:r>
      <w:r w:rsidR="00564317" w:rsidRPr="0059691A">
        <w:t>backed terrapins;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to take or possess diamond</w:t>
      </w:r>
      <w:r w:rsidR="0059691A" w:rsidRPr="0059691A">
        <w:noBreakHyphen/>
      </w:r>
      <w:r w:rsidRPr="0059691A">
        <w:t>backed terrapin for a commercial purpose. A person may possess no more than two diamond</w:t>
      </w:r>
      <w:r w:rsidR="0059691A" w:rsidRPr="0059691A">
        <w:noBreakHyphen/>
      </w:r>
      <w:r w:rsidRPr="0059691A">
        <w:t>backed terrapin for a noncommercial purpose. Nothing in this section prohibits the incidental catch of terrapin by persons engaged in a lawful fishery when the terrapin are returned immediately to the water.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12; 2006 Act No. 246,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2305.</w:t>
      </w:r>
      <w:r w:rsidR="00564317" w:rsidRPr="0059691A">
        <w:t xml:space="preserve"> Permit to remove live wild rock;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may grant permits to remove wild live rock solely for scientific or educational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department shall: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facilitate the aquaculture of live rock in state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establish a permitting system to enable interested parties to establish live rock culture operations within state waters, including ocean waters from three nautical miles or less offshore;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promulgate regulations to guide the operation, maintenance, and harvesting activities of live rock culture operations.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2310.</w:t>
      </w:r>
      <w:r w:rsidR="00564317" w:rsidRPr="0059691A">
        <w:t xml:space="preserve"> Display of dolphins and whales prohibited;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for a person, which includes a corporation, to display a wild caught or captive</w:t>
      </w:r>
      <w:r w:rsidR="0059691A" w:rsidRPr="0059691A">
        <w:noBreakHyphen/>
      </w:r>
      <w:r w:rsidRPr="0059691A">
        <w:t>bred mammal of the order Cetacean (dolphins and whales).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 person violating this section is guilty of a misdemeanor and, upon conviction, must be fined not more than one thousand dollars or imprisoned for not more than six months.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 xml:space="preserve">12; 2011 Act No. 29, </w:t>
      </w:r>
      <w:r w:rsidR="0059691A" w:rsidRPr="0059691A">
        <w:t xml:space="preserve">Section </w:t>
      </w:r>
      <w:r w:rsidR="00564317" w:rsidRPr="0059691A">
        <w:t>1, eff May 23, 2011.</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25</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Point System for Violations of Marine Resources Laws</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2500.</w:t>
      </w:r>
      <w:r w:rsidR="00564317" w:rsidRPr="0059691A">
        <w:t xml:space="preserve"> Point values for suspension of saltwater privileges; relation to other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There are established the following point values to be assigned by the department in suspending the saltwater privileges of persons or entities found to be in violation of this chapter. Point assignments shall be: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failing to keep records or make reports required by law, permit, or regulation: 4;</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violating law pertaining to crab size limit or sponge crabs: 4;</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(3) violations of a section of Title 50 pertaining to saltwater privileges not mentioned specifically in this section: 6;</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(5) selling or offering for sale fish, shellfish, crustaceans, or other seafood or marine products without a proper license: 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(6) unlawfully buying fish, shellfish, crustaceans, or other seafood or marine products: 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(7) trawling inside the General Trawling Zone other than in restricted areas: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(a) more than one</w:t>
      </w:r>
      <w:r w:rsidR="0059691A" w:rsidRPr="0059691A">
        <w:noBreakHyphen/>
      </w:r>
      <w:r w:rsidRPr="0059691A">
        <w:t>quarter nautical mile during the closed season: 10;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(b) more than one</w:t>
      </w:r>
      <w:r w:rsidR="0059691A" w:rsidRPr="0059691A">
        <w:noBreakHyphen/>
      </w:r>
      <w:r w:rsidRPr="0059691A">
        <w:t>quarter nautical mile at a time more than ten minutes before daily opening or ten minutes after daily closing times during the open season: 10;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(8) trawling in a restricted area during closed season: 10;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(9) trawling outside the General Trawling Zone: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(a) one hundred yards or less distance from the nearest point of the General Trawling Zone during the open season: 10;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(b) more than one hundred yards distance from the nearest point of the General Trawling Zone during the open season: 18;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r>
      <w:r w:rsidRPr="0059691A">
        <w:tab/>
        <w:t>(c) during the closed season: 18;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(10) taking or attempting to take fish, shellfish, or crustaceans for a commercial purpose without a proper license, permit, or stamp: 10;</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(11) captain or crew of a boat failing to cooperate with an enforcement officer: 18;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(12) channel netting in an area closed to channel netting or during closed season for channel netting: 18;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2505.</w:t>
      </w:r>
      <w:r w:rsidR="00564317" w:rsidRPr="0059691A">
        <w:t xml:space="preserve"> Point system administration.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Each time a person is convicted of a violation enumerated in Section 50</w:t>
      </w:r>
      <w:r w:rsidR="0059691A" w:rsidRPr="0059691A">
        <w:noBreakHyphen/>
      </w:r>
      <w:r w:rsidRPr="0059691A">
        <w:t>5</w:t>
      </w:r>
      <w:r w:rsidR="0059691A" w:rsidRPr="0059691A">
        <w:noBreakHyphen/>
      </w:r>
      <w:r w:rsidRPr="0059691A">
        <w:t>2500 the number of points assigned to a violation must be charged against him under a point category. Point categories are: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commercial,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recreational.</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Points resulting from any violation must be assigned under only one point category.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Points assigned for any violation for a commercial purpose except related to an activity authorized solely under a wholesale seafood dealer license must be assigned to the commercial category.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Points assigned for any violation not for a commercial purpose or not related to an activity authorized solely under a wholesale seafood dealer license must be assigned to the recreational category.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(D) For each twelve</w:t>
      </w:r>
      <w:r w:rsidR="0059691A" w:rsidRPr="0059691A">
        <w:noBreakHyphen/>
      </w:r>
      <w:r w:rsidRPr="0059691A">
        <w:t>month period in which the person received no points, the department shall deduct one</w:t>
      </w:r>
      <w:r w:rsidR="0059691A" w:rsidRPr="0059691A">
        <w:noBreakHyphen/>
      </w:r>
      <w:r w:rsidRPr="0059691A">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 Nothing in this article affects the action of the department in suspending, revoking, or canceling a license or permit when the action is mandatory under the laws of this State.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13; Act No. 342, </w:t>
      </w:r>
      <w:r w:rsidR="0059691A" w:rsidRPr="0059691A">
        <w:t xml:space="preserve">Section </w:t>
      </w:r>
      <w:r w:rsidR="00564317" w:rsidRPr="0059691A">
        <w:t>42.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2510.</w:t>
      </w:r>
      <w:r w:rsidR="00564317" w:rsidRPr="0059691A">
        <w:t xml:space="preserve"> Suspension of saltwater privileges for accumulation of points.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commercial: any and all commercial saltwater fishing license, equipment license, and bait dealer license, and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recreational: marine recreational fishing stamp, pier license, charter fishing vessel license, shrimp baiting license, and any other saltwater licenses utilized for recreational purposes.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Any suspension under this article begins the eleventh day after the person or entity receives written notice by mail, return receipt requested, of the suspension and ends the same day the following year.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13; 2002 Act No. 342, </w:t>
      </w:r>
      <w:r w:rsidR="0059691A" w:rsidRPr="0059691A">
        <w:t xml:space="preserve">Section </w:t>
      </w:r>
      <w:r w:rsidR="00564317" w:rsidRPr="0059691A">
        <w:t>43.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2515.</w:t>
      </w:r>
      <w:r w:rsidR="00564317" w:rsidRPr="0059691A">
        <w:t xml:space="preserve"> Notice of suspension; request for review.</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13; 2002 Act No. 342, </w:t>
      </w:r>
      <w:r w:rsidR="0059691A" w:rsidRPr="0059691A">
        <w:t xml:space="preserve">Section </w:t>
      </w:r>
      <w:r w:rsidR="00564317" w:rsidRPr="0059691A">
        <w:t>44.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2517.</w:t>
      </w:r>
      <w:r w:rsidR="00564317" w:rsidRPr="0059691A">
        <w:t xml:space="preserve"> Mammalian dolphin or porpoise; prohibited activities; penalty.</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2002 Act No. 178, </w:t>
      </w:r>
      <w:r w:rsidR="0059691A" w:rsidRPr="0059691A">
        <w:t xml:space="preserve">Section </w:t>
      </w:r>
      <w:r w:rsidR="00564317" w:rsidRPr="0059691A">
        <w:t>1.</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2520.</w:t>
      </w:r>
      <w:r w:rsidR="00564317" w:rsidRPr="0059691A">
        <w:t xml:space="preserve"> Appeals.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or entity whose saltwater privileges have been suspended may appeal the decision of the department under the Administrative Procedures Act.</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13; 2002 Act No. 342, </w:t>
      </w:r>
      <w:r w:rsidR="0059691A" w:rsidRPr="0059691A">
        <w:t xml:space="preserve">Section </w:t>
      </w:r>
      <w:r w:rsidR="00564317" w:rsidRPr="0059691A">
        <w:t>45.</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2525.</w:t>
      </w:r>
      <w:r w:rsidR="00564317" w:rsidRPr="0059691A">
        <w:t xml:space="preserve"> Points cleared when suspension expires; concurrent running of suspensions.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After the expiration of a period of suspension of saltwater privileges under a point category the person</w:t>
      </w:r>
      <w:r w:rsidR="0059691A" w:rsidRPr="0059691A">
        <w:t>’</w:t>
      </w:r>
      <w:r w:rsidRPr="0059691A">
        <w:t>s or entity</w:t>
      </w:r>
      <w:r w:rsidR="0059691A" w:rsidRPr="0059691A">
        <w:t>’</w:t>
      </w:r>
      <w:r w:rsidRPr="0059691A">
        <w:t>s record must be cleared of points in only that category. When a person</w:t>
      </w:r>
      <w:r w:rsidR="0059691A" w:rsidRPr="0059691A">
        <w:t>’</w:t>
      </w:r>
      <w:r w:rsidRPr="0059691A">
        <w:t>s or entity</w:t>
      </w:r>
      <w:r w:rsidR="0059691A" w:rsidRPr="0059691A">
        <w:t>’</w:t>
      </w:r>
      <w:r w:rsidRPr="0059691A">
        <w:t>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2530.</w:t>
      </w:r>
      <w:r w:rsidR="00564317" w:rsidRPr="0059691A">
        <w:t xml:space="preserve"> Administering of article.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department shall administer and enforce this article and may promulgate regulations for its implementation. The department must inform the public of the point system.</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2535.</w:t>
      </w:r>
      <w:r w:rsidR="00564317" w:rsidRPr="0059691A">
        <w:t xml:space="preserve"> Engaging in prohibited activities while under suspension; penalties.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59691A" w:rsidRPr="0059691A">
        <w:noBreakHyphen/>
      </w:r>
      <w:r w:rsidRPr="0059691A">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2536.</w:t>
      </w:r>
      <w:r w:rsidR="00564317" w:rsidRPr="0059691A">
        <w:t xml:space="preserve"> Other violations while under suspension.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While under suspension for recreational activities, any person found guilty of a commercial violation of this chapter shall have all saltwater privileges suspended for one year.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While under suspension for commercial activities, any person found guilty of a recreational violation of this chapter shall have all saltwater privileges suspended for one year.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2540.</w:t>
      </w:r>
      <w:r w:rsidR="00564317" w:rsidRPr="0059691A">
        <w:t xml:space="preserve"> Activities prohibited while under commercial suspension.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It is unlawful for a person whose commercial privileges are suspended under this chapter: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(1) to take or attempt to take saltwater fish for commercial purposes; or</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r>
      <w:r w:rsidRPr="0059691A">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(C) No court may suspend any portion of the minimum fines or lengths of imprisonment provided in this section.</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2545.</w:t>
      </w:r>
      <w:r w:rsidR="00564317" w:rsidRPr="0059691A">
        <w:t xml:space="preserve"> Prior points and suspensions.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 xml:space="preserve">All points received prior to the effective date of the Marine Resources Act of 2000 shall be assigned under the </w:t>
      </w:r>
      <w:r w:rsidR="0059691A" w:rsidRPr="0059691A">
        <w:t>“</w:t>
      </w:r>
      <w:r w:rsidRPr="0059691A">
        <w:t>commercial category</w:t>
      </w:r>
      <w:r w:rsidR="0059691A" w:rsidRPr="0059691A">
        <w:t>”</w:t>
      </w:r>
      <w:r w:rsidRPr="0059691A">
        <w:t xml:space="preserve"> and remain effective until the validity of these points no longer exists. All suspensions and actions prior to the Marine Resources Act of 2000 remain in effect under the previous mandates until expired.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13.</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4317" w:rsidRPr="0059691A">
        <w:t xml:space="preserve"> 27</w:t>
      </w:r>
    </w:p>
    <w:p w:rsidR="00315B55" w:rsidRP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1A">
        <w:t>Interjurisdictional Fishery Management</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2700.</w:t>
      </w:r>
      <w:r w:rsidR="00564317" w:rsidRPr="0059691A">
        <w:t xml:space="preserve"> Atlantic States Marine Fisheries Compact; members; term; vacancies.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59691A" w:rsidRPr="0059691A">
        <w:noBreakHyphen/>
      </w:r>
      <w:r w:rsidRPr="0059691A">
        <w:t>13</w:t>
      </w:r>
      <w:r w:rsidR="0059691A" w:rsidRPr="0059691A">
        <w:noBreakHyphen/>
      </w:r>
      <w:r w:rsidRPr="0059691A">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59691A" w:rsidRPr="0059691A">
        <w:t>’</w:t>
      </w:r>
      <w:r w:rsidRPr="0059691A">
        <w:t xml:space="preserve"> service shall begin when the compact has gone into effect in accordance with Article II thereof and also shall begin upon the date upon which the compact shall become effective in accordance with Article II.</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2705.</w:t>
      </w:r>
      <w:r w:rsidR="00564317" w:rsidRPr="0059691A">
        <w:t xml:space="preserve"> Powers of Compact Commission and commissioners.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Compact Commission and the compact commissioners thereof shall have all the powers provided in the compact and all the powers necessary or incidental to the carrying out of the compact in every particular.</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2710.</w:t>
      </w:r>
      <w:r w:rsidR="00564317" w:rsidRPr="0059691A">
        <w:t xml:space="preserve"> State officials to cooperate and furnish information.</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2715.</w:t>
      </w:r>
      <w:r w:rsidR="00564317" w:rsidRPr="0059691A">
        <w:t xml:space="preserve"> Records, reports, and recommendations.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2720.</w:t>
      </w:r>
      <w:r w:rsidR="00564317" w:rsidRPr="0059691A">
        <w:t xml:space="preserve"> Audits.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14.</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2725.</w:t>
      </w:r>
      <w:r w:rsidR="00564317" w:rsidRPr="0059691A">
        <w:t xml:space="preserve"> Shark catch limits; boat or vessel permit to take sharks for commercial purposes; equipment requirements and prohibitions.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59691A" w:rsidRPr="0059691A">
        <w:noBreakHyphen/>
      </w:r>
      <w:r w:rsidRPr="0059691A">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14; 2002 Act No. 342, </w:t>
      </w:r>
      <w:r w:rsidR="0059691A" w:rsidRPr="0059691A">
        <w:t xml:space="preserve">Section </w:t>
      </w:r>
      <w:r w:rsidR="00564317" w:rsidRPr="0059691A">
        <w:t xml:space="preserve">46; 2003 Act No. 7, </w:t>
      </w:r>
      <w:r w:rsidR="0059691A" w:rsidRPr="0059691A">
        <w:t xml:space="preserve">Section </w:t>
      </w:r>
      <w:r w:rsidR="00564317" w:rsidRPr="0059691A">
        <w:t>2.</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2730.</w:t>
      </w:r>
      <w:r w:rsidR="00564317" w:rsidRPr="0059691A">
        <w:t xml:space="preserve"> Federal fishing regulations declared to be law of State; exception for black sea bass.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Unless otherwise provided by law, any regulations promulgated by the federal government under the Fishery Conservation and Management Act (PL 94</w:t>
      </w:r>
      <w:r w:rsidR="0059691A" w:rsidRPr="0059691A">
        <w:noBreakHyphen/>
      </w:r>
      <w:r w:rsidRPr="0059691A">
        <w:t>265) or the Atlantic Tuna Conservation Act (PL 94</w:t>
      </w:r>
      <w:r w:rsidR="0059691A" w:rsidRPr="0059691A">
        <w:noBreakHyphen/>
      </w:r>
      <w:r w:rsidRPr="0059691A">
        <w:t>70) which establishes seasons, fishing periods, gear restrictions, sales restrictions, or bag, catch, size, or possession limits on fish are declared to be the law of this State and apply statewide including in state waters.</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(B) 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4317" w:rsidRPr="0059691A">
        <w:t xml:space="preserve">: 2000 Act No. 245, </w:t>
      </w:r>
      <w:r w:rsidR="0059691A" w:rsidRPr="0059691A">
        <w:t xml:space="preserve">Section </w:t>
      </w:r>
      <w:r w:rsidR="00564317" w:rsidRPr="0059691A">
        <w:t xml:space="preserve">14; 2002 Act No. 342, </w:t>
      </w:r>
      <w:r w:rsidR="0059691A" w:rsidRPr="0059691A">
        <w:t xml:space="preserve">Section </w:t>
      </w:r>
      <w:r w:rsidR="00564317" w:rsidRPr="0059691A">
        <w:t xml:space="preserve">47; 2013 Act No. 83, </w:t>
      </w:r>
      <w:r w:rsidR="0059691A" w:rsidRPr="0059691A">
        <w:t xml:space="preserve">Section </w:t>
      </w:r>
      <w:r w:rsidR="00564317" w:rsidRPr="0059691A">
        <w:t>1, eff June 13, 2013.</w:t>
      </w:r>
    </w:p>
    <w:p w:rsidR="00315B55" w:rsidRP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B55">
        <w:rPr>
          <w:b/>
        </w:rPr>
        <w:t>SECTION</w:t>
      </w:r>
      <w:r w:rsidR="0059691A" w:rsidRPr="0059691A">
        <w:rPr>
          <w:rFonts w:cs="Times New Roman"/>
          <w:b/>
        </w:rPr>
        <w:t xml:space="preserve"> </w:t>
      </w:r>
      <w:r w:rsidR="00564317" w:rsidRPr="0059691A">
        <w:rPr>
          <w:rFonts w:cs="Times New Roman"/>
          <w:b/>
        </w:rPr>
        <w:t>50</w:t>
      </w:r>
      <w:r w:rsidR="0059691A" w:rsidRPr="0059691A">
        <w:rPr>
          <w:rFonts w:cs="Times New Roman"/>
          <w:b/>
        </w:rPr>
        <w:noBreakHyphen/>
      </w:r>
      <w:r w:rsidR="00564317" w:rsidRPr="0059691A">
        <w:rPr>
          <w:rFonts w:cs="Times New Roman"/>
          <w:b/>
        </w:rPr>
        <w:t>5</w:t>
      </w:r>
      <w:r w:rsidR="0059691A" w:rsidRPr="0059691A">
        <w:rPr>
          <w:rFonts w:cs="Times New Roman"/>
          <w:b/>
        </w:rPr>
        <w:noBreakHyphen/>
      </w:r>
      <w:r w:rsidR="00564317" w:rsidRPr="0059691A">
        <w:rPr>
          <w:rFonts w:cs="Times New Roman"/>
          <w:b/>
        </w:rPr>
        <w:t>2740.</w:t>
      </w:r>
      <w:r w:rsidR="00564317" w:rsidRPr="0059691A">
        <w:t xml:space="preserve"> Penalty for violation of article.</w:t>
      </w:r>
    </w:p>
    <w:p w:rsidR="00315B55" w:rsidRDefault="00564317"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91A">
        <w:tab/>
        <w:t>A person who violates this article is guilty of a misdemeanor and, upon conviction, must be fined not less than twenty</w:t>
      </w:r>
      <w:r w:rsidR="0059691A" w:rsidRPr="0059691A">
        <w:noBreakHyphen/>
      </w:r>
      <w:r w:rsidRPr="0059691A">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5B55" w:rsidRDefault="00315B5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4317" w:rsidRPr="0059691A">
        <w:t xml:space="preserve">: 2000 Act No. 245, </w:t>
      </w:r>
      <w:r w:rsidR="0059691A" w:rsidRPr="0059691A">
        <w:t xml:space="preserve">Section </w:t>
      </w:r>
      <w:r w:rsidR="00564317" w:rsidRPr="0059691A">
        <w:t xml:space="preserve">14; 2002 Act No. 342, </w:t>
      </w:r>
      <w:r w:rsidR="0059691A" w:rsidRPr="0059691A">
        <w:t xml:space="preserve">Section </w:t>
      </w:r>
      <w:r w:rsidR="00564317" w:rsidRPr="0059691A">
        <w:t>55.</w:t>
      </w:r>
    </w:p>
    <w:p w:rsidR="00184435" w:rsidRPr="0059691A" w:rsidRDefault="00184435" w:rsidP="00596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91A" w:rsidSect="005969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1A" w:rsidRDefault="0059691A" w:rsidP="0059691A">
      <w:r>
        <w:separator/>
      </w:r>
    </w:p>
  </w:endnote>
  <w:endnote w:type="continuationSeparator" w:id="0">
    <w:p w:rsidR="0059691A" w:rsidRDefault="0059691A" w:rsidP="0059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1A" w:rsidRDefault="0059691A" w:rsidP="0059691A">
      <w:r>
        <w:separator/>
      </w:r>
    </w:p>
  </w:footnote>
  <w:footnote w:type="continuationSeparator" w:id="0">
    <w:p w:rsidR="0059691A" w:rsidRDefault="0059691A" w:rsidP="0059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1A" w:rsidRPr="0059691A" w:rsidRDefault="0059691A" w:rsidP="0059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5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B5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4317"/>
    <w:rsid w:val="00565387"/>
    <w:rsid w:val="00577341"/>
    <w:rsid w:val="0059691A"/>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0A3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FB504-1792-4A27-843D-68CD2958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431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64317"/>
    <w:rPr>
      <w:rFonts w:ascii="Consolas" w:hAnsi="Consolas" w:cs="Consolas"/>
      <w:sz w:val="21"/>
      <w:szCs w:val="21"/>
    </w:rPr>
  </w:style>
  <w:style w:type="paragraph" w:styleId="Header">
    <w:name w:val="header"/>
    <w:basedOn w:val="Normal"/>
    <w:link w:val="HeaderChar"/>
    <w:uiPriority w:val="99"/>
    <w:unhideWhenUsed/>
    <w:rsid w:val="0059691A"/>
    <w:pPr>
      <w:tabs>
        <w:tab w:val="center" w:pos="4680"/>
        <w:tab w:val="right" w:pos="9360"/>
      </w:tabs>
    </w:pPr>
  </w:style>
  <w:style w:type="character" w:customStyle="1" w:styleId="HeaderChar">
    <w:name w:val="Header Char"/>
    <w:basedOn w:val="DefaultParagraphFont"/>
    <w:link w:val="Header"/>
    <w:uiPriority w:val="99"/>
    <w:rsid w:val="0059691A"/>
  </w:style>
  <w:style w:type="paragraph" w:styleId="Footer">
    <w:name w:val="footer"/>
    <w:basedOn w:val="Normal"/>
    <w:link w:val="FooterChar"/>
    <w:uiPriority w:val="99"/>
    <w:unhideWhenUsed/>
    <w:rsid w:val="0059691A"/>
    <w:pPr>
      <w:tabs>
        <w:tab w:val="center" w:pos="4680"/>
        <w:tab w:val="right" w:pos="9360"/>
      </w:tabs>
    </w:pPr>
  </w:style>
  <w:style w:type="character" w:customStyle="1" w:styleId="FooterChar">
    <w:name w:val="Footer Char"/>
    <w:basedOn w:val="DefaultParagraphFont"/>
    <w:link w:val="Footer"/>
    <w:uiPriority w:val="99"/>
    <w:rsid w:val="0059691A"/>
  </w:style>
  <w:style w:type="character" w:styleId="Hyperlink">
    <w:name w:val="Hyperlink"/>
    <w:basedOn w:val="DefaultParagraphFont"/>
    <w:semiHidden/>
    <w:rsid w:val="00A70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36588</Words>
  <Characters>208558</Characters>
  <Application>Microsoft Office Word</Application>
  <DocSecurity>0</DocSecurity>
  <Lines>1737</Lines>
  <Paragraphs>489</Paragraphs>
  <ScaleCrop>false</ScaleCrop>
  <Company>Legislative Services Agency (LSA)</Company>
  <LinksUpToDate>false</LinksUpToDate>
  <CharactersWithSpaces>244657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