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3F" w:rsidRPr="002974FF" w:rsidRDefault="00767A3F">
      <w:pPr>
        <w:jc w:val="center"/>
      </w:pPr>
      <w:r w:rsidRPr="002974FF">
        <w:t>DISCLAIMER</w:t>
      </w:r>
    </w:p>
    <w:p w:rsidR="00767A3F" w:rsidRPr="002974FF" w:rsidRDefault="00767A3F"/>
    <w:p w:rsidR="00767A3F" w:rsidRPr="002974FF" w:rsidRDefault="00767A3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67A3F" w:rsidRPr="002974FF" w:rsidRDefault="00767A3F"/>
    <w:p w:rsidR="00767A3F" w:rsidRPr="002974FF" w:rsidRDefault="00767A3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7A3F" w:rsidRPr="002974FF" w:rsidRDefault="00767A3F"/>
    <w:p w:rsidR="00767A3F" w:rsidRPr="002974FF" w:rsidRDefault="00767A3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7A3F" w:rsidRPr="002974FF" w:rsidRDefault="00767A3F"/>
    <w:p w:rsidR="00767A3F" w:rsidRPr="002974FF" w:rsidRDefault="00767A3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67A3F" w:rsidRDefault="00767A3F">
      <w:r>
        <w:br w:type="page"/>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1838">
        <w:lastRenderedPageBreak/>
        <w:t>CHAPTER 15</w:t>
      </w:r>
    </w:p>
    <w:p w:rsidR="00ED7574" w:rsidRP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1838">
        <w:t>Pilots and Pilotage</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10.</w:t>
      </w:r>
      <w:r w:rsidR="000D42C7" w:rsidRPr="00FA1838">
        <w:t xml:space="preserve"> South Carolina Commissioners of Pilotage for the Upper Coastal Area; South Carolina Commissioners of Pilotage for the Lower Coastal Area; jurisdiction; regulations.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1401; 1952 Code </w:t>
      </w:r>
      <w:r w:rsidR="00FA1838" w:rsidRPr="00FA1838">
        <w:t xml:space="preserve">Section </w:t>
      </w:r>
      <w:r w:rsidR="000D42C7" w:rsidRPr="00FA1838">
        <w:t>56</w:t>
      </w:r>
      <w:r w:rsidR="00FA1838" w:rsidRPr="00FA1838">
        <w:noBreakHyphen/>
      </w:r>
      <w:r w:rsidR="000D42C7" w:rsidRPr="00FA1838">
        <w:t xml:space="preserve">1401; 1942 Code </w:t>
      </w:r>
      <w:r w:rsidR="00FA1838" w:rsidRPr="00FA1838">
        <w:t xml:space="preserve">Section </w:t>
      </w:r>
      <w:r w:rsidR="000D42C7" w:rsidRPr="00FA1838">
        <w:t xml:space="preserve">6682; 1932 Code </w:t>
      </w:r>
      <w:r w:rsidR="00FA1838" w:rsidRPr="00FA1838">
        <w:t xml:space="preserve">Section </w:t>
      </w:r>
      <w:r w:rsidR="000D42C7" w:rsidRPr="00FA1838">
        <w:t xml:space="preserve">6682; Civ. C. </w:t>
      </w:r>
      <w:r w:rsidR="00FA1838" w:rsidRPr="00FA1838">
        <w:t>‘</w:t>
      </w:r>
      <w:r w:rsidR="000D42C7" w:rsidRPr="00FA1838">
        <w:t xml:space="preserve">22 </w:t>
      </w:r>
      <w:r w:rsidR="00FA1838" w:rsidRPr="00FA1838">
        <w:t xml:space="preserve">Section </w:t>
      </w:r>
      <w:r w:rsidR="000D42C7" w:rsidRPr="00FA1838">
        <w:t xml:space="preserve">3580; Civ. C. </w:t>
      </w:r>
      <w:r w:rsidR="00FA1838" w:rsidRPr="00FA1838">
        <w:t>‘</w:t>
      </w:r>
      <w:r w:rsidR="000D42C7" w:rsidRPr="00FA1838">
        <w:t xml:space="preserve">12 </w:t>
      </w:r>
      <w:r w:rsidR="00FA1838" w:rsidRPr="00FA1838">
        <w:t xml:space="preserve">Section </w:t>
      </w:r>
      <w:r w:rsidR="000D42C7" w:rsidRPr="00FA1838">
        <w:t xml:space="preserve">2470; Civ. C. </w:t>
      </w:r>
      <w:r w:rsidR="00FA1838" w:rsidRPr="00FA1838">
        <w:t>‘</w:t>
      </w:r>
      <w:r w:rsidR="000D42C7" w:rsidRPr="00FA1838">
        <w:t xml:space="preserve">02 </w:t>
      </w:r>
      <w:r w:rsidR="00FA1838" w:rsidRPr="00FA1838">
        <w:t xml:space="preserve">Section </w:t>
      </w:r>
      <w:r w:rsidR="000D42C7" w:rsidRPr="00FA1838">
        <w:t xml:space="preserve">1616; G. S. 1260; R. S. 1357; 1872 (15) 53, 62; 1878 (16) 413; 1888 (20) 61; 1956 (49) 1794; 1958 (50) 1624, 1924; 1988 Act No. 536, </w:t>
      </w:r>
      <w:r w:rsidR="00FA1838" w:rsidRPr="00FA1838">
        <w:t xml:space="preserve">Section </w:t>
      </w:r>
      <w:r w:rsidR="000D42C7" w:rsidRPr="00FA1838">
        <w:t xml:space="preserve">1; 1995 Act No. 9, </w:t>
      </w:r>
      <w:r w:rsidR="00FA1838" w:rsidRPr="00FA1838">
        <w:t xml:space="preserve">Section </w:t>
      </w:r>
      <w:r w:rsidR="000D42C7" w:rsidRPr="00FA1838">
        <w:t xml:space="preserve">1, eff March 7, 1995;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20.</w:t>
      </w:r>
      <w:r w:rsidR="000D42C7" w:rsidRPr="00FA1838">
        <w:t xml:space="preserve"> South Carolina Commissioners of Pilotage for the Upper Coastal Area; appointment of members; terms; vacancies.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w:t>
      </w:r>
      <w:r w:rsidR="00FA1838" w:rsidRPr="00FA1838">
        <w:t>’</w:t>
      </w:r>
      <w:r w:rsidRPr="00FA1838">
        <w:t>s Association Local or his designee, ex officio, and one of whom is a pilot licensed for the Port of Georgetown under Section 54</w:t>
      </w:r>
      <w:r w:rsidR="00FA1838" w:rsidRPr="00FA1838">
        <w:noBreakHyphen/>
      </w:r>
      <w:r w:rsidRPr="00FA1838">
        <w:t>15</w:t>
      </w:r>
      <w:r w:rsidR="00FA1838" w:rsidRPr="00FA1838">
        <w:noBreakHyphen/>
      </w:r>
      <w:r w:rsidRPr="00FA1838">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FA1838" w:rsidRPr="00FA1838">
        <w:noBreakHyphen/>
      </w:r>
      <w:r w:rsidRPr="00FA1838">
        <w:t>15</w:t>
      </w:r>
      <w:r w:rsidR="00FA1838" w:rsidRPr="00FA1838">
        <w:noBreakHyphen/>
      </w:r>
      <w:r w:rsidRPr="00FA1838">
        <w:t>90 shall serve a three</w:t>
      </w:r>
      <w:r w:rsidR="00FA1838" w:rsidRPr="00FA1838">
        <w:noBreakHyphen/>
      </w:r>
      <w:r w:rsidRPr="00FA1838">
        <w:t>year term. In the event of a vacancy, however caused, a successor must be appointed in the manner of the original appointment to fill the unexpired term. The above appointments must be made as each term of the present commissioners expires.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1402; 1952 Code </w:t>
      </w:r>
      <w:r w:rsidR="00FA1838" w:rsidRPr="00FA1838">
        <w:t xml:space="preserve">Section </w:t>
      </w:r>
      <w:r w:rsidR="000D42C7" w:rsidRPr="00FA1838">
        <w:t>56</w:t>
      </w:r>
      <w:r w:rsidR="00FA1838" w:rsidRPr="00FA1838">
        <w:noBreakHyphen/>
      </w:r>
      <w:r w:rsidR="000D42C7" w:rsidRPr="00FA1838">
        <w:t xml:space="preserve">1402; 1942 Code </w:t>
      </w:r>
      <w:r w:rsidR="00FA1838" w:rsidRPr="00FA1838">
        <w:t xml:space="preserve">Section </w:t>
      </w:r>
      <w:r w:rsidR="000D42C7" w:rsidRPr="00FA1838">
        <w:t xml:space="preserve">6683; 1932 Code </w:t>
      </w:r>
      <w:r w:rsidR="00FA1838" w:rsidRPr="00FA1838">
        <w:t xml:space="preserve">Section </w:t>
      </w:r>
      <w:r w:rsidR="000D42C7" w:rsidRPr="00FA1838">
        <w:t xml:space="preserve">6683; Civ. C. </w:t>
      </w:r>
      <w:r w:rsidR="00FA1838" w:rsidRPr="00FA1838">
        <w:t>‘</w:t>
      </w:r>
      <w:r w:rsidR="000D42C7" w:rsidRPr="00FA1838">
        <w:t xml:space="preserve">22 </w:t>
      </w:r>
      <w:r w:rsidR="00FA1838" w:rsidRPr="00FA1838">
        <w:t xml:space="preserve">Section </w:t>
      </w:r>
      <w:r w:rsidR="000D42C7" w:rsidRPr="00FA1838">
        <w:t xml:space="preserve">3581; Civ. C. </w:t>
      </w:r>
      <w:r w:rsidR="00FA1838" w:rsidRPr="00FA1838">
        <w:t>‘</w:t>
      </w:r>
      <w:r w:rsidR="000D42C7" w:rsidRPr="00FA1838">
        <w:t xml:space="preserve">12 </w:t>
      </w:r>
      <w:r w:rsidR="00FA1838" w:rsidRPr="00FA1838">
        <w:t xml:space="preserve">Section </w:t>
      </w:r>
      <w:r w:rsidR="000D42C7" w:rsidRPr="00FA1838">
        <w:t xml:space="preserve">2471; Civ. C. </w:t>
      </w:r>
      <w:r w:rsidR="00FA1838" w:rsidRPr="00FA1838">
        <w:t>‘</w:t>
      </w:r>
      <w:r w:rsidR="000D42C7" w:rsidRPr="00FA1838">
        <w:t xml:space="preserve">02 </w:t>
      </w:r>
      <w:r w:rsidR="00FA1838" w:rsidRPr="00FA1838">
        <w:t xml:space="preserve">Section </w:t>
      </w:r>
      <w:r w:rsidR="000D42C7" w:rsidRPr="00FA1838">
        <w:t xml:space="preserve">1617; G. S. 1260, 1286; R. S. 1358; 1873 (15) 440; 1880 (17) 455; 1881 (17) 607; 1883 (18) 303; 1888 (20) 61; 1897 (22) 417; 1923 (33) 153; 1933 (38) 60; 1956 (49) 1794; 1958 (50) 1624; 1963 (53) 491; 1988 Act No. 536, </w:t>
      </w:r>
      <w:r w:rsidR="00FA1838" w:rsidRPr="00FA1838">
        <w:t xml:space="preserve">Section </w:t>
      </w:r>
      <w:r w:rsidR="000D42C7" w:rsidRPr="00FA1838">
        <w:t xml:space="preserve">2; 2006 Act No. 237, </w:t>
      </w:r>
      <w:r w:rsidR="00FA1838" w:rsidRPr="00FA1838">
        <w:t xml:space="preserve">Section </w:t>
      </w:r>
      <w:r w:rsidR="000D42C7" w:rsidRPr="00FA1838">
        <w:t xml:space="preserve">1, eff March 17, 2006; 2013 Act No. 38, </w:t>
      </w:r>
      <w:r w:rsidR="00FA1838" w:rsidRPr="00FA1838">
        <w:t xml:space="preserve">Section </w:t>
      </w:r>
      <w:r w:rsidR="000D42C7" w:rsidRPr="00FA1838">
        <w:t>1, eff June 7, 2013.</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30.</w:t>
      </w:r>
      <w:r w:rsidR="000D42C7" w:rsidRPr="00FA1838">
        <w:t xml:space="preserve"> South Carolina Commissioners of Pilotage for the Upper Coastal Region; election of officers.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1403; 1952 Code </w:t>
      </w:r>
      <w:r w:rsidR="00FA1838" w:rsidRPr="00FA1838">
        <w:t xml:space="preserve">Section </w:t>
      </w:r>
      <w:r w:rsidR="000D42C7" w:rsidRPr="00FA1838">
        <w:t>56</w:t>
      </w:r>
      <w:r w:rsidR="00FA1838" w:rsidRPr="00FA1838">
        <w:noBreakHyphen/>
      </w:r>
      <w:r w:rsidR="000D42C7" w:rsidRPr="00FA1838">
        <w:t xml:space="preserve">1403; 1942 Code </w:t>
      </w:r>
      <w:r w:rsidR="00FA1838" w:rsidRPr="00FA1838">
        <w:t xml:space="preserve">Section </w:t>
      </w:r>
      <w:r w:rsidR="000D42C7" w:rsidRPr="00FA1838">
        <w:t xml:space="preserve">6683; 1932 Code </w:t>
      </w:r>
      <w:r w:rsidR="00FA1838" w:rsidRPr="00FA1838">
        <w:t xml:space="preserve">Section </w:t>
      </w:r>
      <w:r w:rsidR="000D42C7" w:rsidRPr="00FA1838">
        <w:t xml:space="preserve">6683; Civ. C. </w:t>
      </w:r>
      <w:r w:rsidR="00FA1838" w:rsidRPr="00FA1838">
        <w:t>‘</w:t>
      </w:r>
      <w:r w:rsidR="000D42C7" w:rsidRPr="00FA1838">
        <w:t xml:space="preserve">22 </w:t>
      </w:r>
      <w:r w:rsidR="00FA1838" w:rsidRPr="00FA1838">
        <w:t xml:space="preserve">Section </w:t>
      </w:r>
      <w:r w:rsidR="000D42C7" w:rsidRPr="00FA1838">
        <w:t xml:space="preserve">3581; Civ. C. </w:t>
      </w:r>
      <w:r w:rsidR="00FA1838" w:rsidRPr="00FA1838">
        <w:t>‘</w:t>
      </w:r>
      <w:r w:rsidR="000D42C7" w:rsidRPr="00FA1838">
        <w:t xml:space="preserve">12 </w:t>
      </w:r>
      <w:r w:rsidR="00FA1838" w:rsidRPr="00FA1838">
        <w:t xml:space="preserve">Section </w:t>
      </w:r>
      <w:r w:rsidR="000D42C7" w:rsidRPr="00FA1838">
        <w:t xml:space="preserve">2471; Civ. C. </w:t>
      </w:r>
      <w:r w:rsidR="00FA1838" w:rsidRPr="00FA1838">
        <w:t>‘</w:t>
      </w:r>
      <w:r w:rsidR="000D42C7" w:rsidRPr="00FA1838">
        <w:t xml:space="preserve">02 </w:t>
      </w:r>
      <w:r w:rsidR="00FA1838" w:rsidRPr="00FA1838">
        <w:t xml:space="preserve">Section </w:t>
      </w:r>
      <w:r w:rsidR="000D42C7" w:rsidRPr="00FA1838">
        <w:t xml:space="preserve">1617; G. S. 1260, 1286; R. S. 1358; 1873 (15) 440; 1880 (17) 455; 1881 (17) 607; 1883 (18) 303; 1888 (20) 61; 1897 (22) 417; 1923 (33) 153; 1933 (38) 60;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40.</w:t>
      </w:r>
      <w:r w:rsidR="000D42C7" w:rsidRPr="00FA1838">
        <w:t xml:space="preserve"> South Carolina Commissioners for the Lower Coastal Area; members; terms; vacancies.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FA1838" w:rsidRPr="00FA1838">
        <w:t>’</w:t>
      </w:r>
      <w:r w:rsidRPr="00FA1838">
        <w:t>s Association Local 1422 or his designee, ex officio, and one of whom is a pilot licensed under Sections 54</w:t>
      </w:r>
      <w:r w:rsidR="00FA1838" w:rsidRPr="00FA1838">
        <w:noBreakHyphen/>
      </w:r>
      <w:r w:rsidRPr="00FA1838">
        <w:t>15</w:t>
      </w:r>
      <w:r w:rsidR="00FA1838" w:rsidRPr="00FA1838">
        <w:noBreakHyphen/>
      </w:r>
      <w:r w:rsidRPr="00FA1838">
        <w:t>90, 54</w:t>
      </w:r>
      <w:r w:rsidR="00FA1838" w:rsidRPr="00FA1838">
        <w:noBreakHyphen/>
      </w:r>
      <w:r w:rsidRPr="00FA1838">
        <w:t>15</w:t>
      </w:r>
      <w:r w:rsidR="00FA1838" w:rsidRPr="00FA1838">
        <w:noBreakHyphen/>
      </w:r>
      <w:r w:rsidRPr="00FA1838">
        <w:t>120, and 54</w:t>
      </w:r>
      <w:r w:rsidR="00FA1838" w:rsidRPr="00FA1838">
        <w:noBreakHyphen/>
      </w:r>
      <w:r w:rsidRPr="00FA1838">
        <w:t>15</w:t>
      </w:r>
      <w:r w:rsidR="00FA1838" w:rsidRPr="00FA1838">
        <w:noBreakHyphen/>
      </w:r>
      <w:r w:rsidRPr="00FA1838">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FA1838" w:rsidRPr="00FA1838">
        <w:noBreakHyphen/>
      </w:r>
      <w:r w:rsidRPr="00FA1838">
        <w:t>15</w:t>
      </w:r>
      <w:r w:rsidR="00FA1838" w:rsidRPr="00FA1838">
        <w:noBreakHyphen/>
      </w:r>
      <w:r w:rsidRPr="00FA1838">
        <w:t>120 and 54</w:t>
      </w:r>
      <w:r w:rsidR="00FA1838" w:rsidRPr="00FA1838">
        <w:noBreakHyphen/>
      </w:r>
      <w:r w:rsidRPr="00FA1838">
        <w:t>15</w:t>
      </w:r>
      <w:r w:rsidR="00FA1838" w:rsidRPr="00FA1838">
        <w:noBreakHyphen/>
      </w:r>
      <w:r w:rsidRPr="00FA1838">
        <w:t>130 has a three</w:t>
      </w:r>
      <w:r w:rsidR="00FA1838" w:rsidRPr="00FA1838">
        <w:noBreakHyphen/>
      </w:r>
      <w:r w:rsidRPr="00FA1838">
        <w:t>year term. In the event of a vacancy, however caused, a successor must be appointed in the manner of the original appointment for the unexpired term. The above appointments must be made as each term of the present commissioners expires.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1404; 1952 Code </w:t>
      </w:r>
      <w:r w:rsidR="00FA1838" w:rsidRPr="00FA1838">
        <w:t xml:space="preserve">Section </w:t>
      </w:r>
      <w:r w:rsidR="000D42C7" w:rsidRPr="00FA1838">
        <w:t>56</w:t>
      </w:r>
      <w:r w:rsidR="00FA1838" w:rsidRPr="00FA1838">
        <w:noBreakHyphen/>
      </w:r>
      <w:r w:rsidR="000D42C7" w:rsidRPr="00FA1838">
        <w:t xml:space="preserve">1404; 1942 Code </w:t>
      </w:r>
      <w:r w:rsidR="00FA1838" w:rsidRPr="00FA1838">
        <w:t xml:space="preserve">Section </w:t>
      </w:r>
      <w:r w:rsidR="000D42C7" w:rsidRPr="00FA1838">
        <w:t xml:space="preserve">6683; 1932 Code </w:t>
      </w:r>
      <w:r w:rsidR="00FA1838" w:rsidRPr="00FA1838">
        <w:t xml:space="preserve">Section </w:t>
      </w:r>
      <w:r w:rsidR="000D42C7" w:rsidRPr="00FA1838">
        <w:t xml:space="preserve">6683; Civ. C. </w:t>
      </w:r>
      <w:r w:rsidR="00FA1838" w:rsidRPr="00FA1838">
        <w:t>‘</w:t>
      </w:r>
      <w:r w:rsidR="000D42C7" w:rsidRPr="00FA1838">
        <w:t xml:space="preserve">22 </w:t>
      </w:r>
      <w:r w:rsidR="00FA1838" w:rsidRPr="00FA1838">
        <w:t xml:space="preserve">Section </w:t>
      </w:r>
      <w:r w:rsidR="000D42C7" w:rsidRPr="00FA1838">
        <w:t xml:space="preserve">3581; Civ. C. </w:t>
      </w:r>
      <w:r w:rsidR="00FA1838" w:rsidRPr="00FA1838">
        <w:t>‘</w:t>
      </w:r>
      <w:r w:rsidR="000D42C7" w:rsidRPr="00FA1838">
        <w:t xml:space="preserve">12 </w:t>
      </w:r>
      <w:r w:rsidR="00FA1838" w:rsidRPr="00FA1838">
        <w:t xml:space="preserve">Section </w:t>
      </w:r>
      <w:r w:rsidR="000D42C7" w:rsidRPr="00FA1838">
        <w:t xml:space="preserve">2471; Civ. C. </w:t>
      </w:r>
      <w:r w:rsidR="00FA1838" w:rsidRPr="00FA1838">
        <w:t>‘</w:t>
      </w:r>
      <w:r w:rsidR="000D42C7" w:rsidRPr="00FA1838">
        <w:t xml:space="preserve">02 </w:t>
      </w:r>
      <w:r w:rsidR="00FA1838" w:rsidRPr="00FA1838">
        <w:t xml:space="preserve">Section </w:t>
      </w:r>
      <w:r w:rsidR="000D42C7" w:rsidRPr="00FA1838">
        <w:t xml:space="preserve">1617; G. S. 1260, 1286; R. S. 1358; 1873 (15) 440; 1880 (17) 455; 1881 (17) 607; 1883 (18) 303; 1888 (20) 61; 1897 (22) 417; 1923 (33) 153; 1933 (38) 60; 1957 (50) 32; 1958 (50) 1624; 1985 Act No. 194, </w:t>
      </w:r>
      <w:r w:rsidR="00FA1838" w:rsidRPr="00FA1838">
        <w:t xml:space="preserve">Section </w:t>
      </w:r>
      <w:r w:rsidR="000D42C7" w:rsidRPr="00FA1838">
        <w:t xml:space="preserve">2; 1994 Act No. 283, </w:t>
      </w:r>
      <w:r w:rsidR="00FA1838" w:rsidRPr="00FA1838">
        <w:t xml:space="preserve">Section </w:t>
      </w:r>
      <w:r w:rsidR="000D42C7" w:rsidRPr="00FA1838">
        <w:t xml:space="preserve">1, eff January 27, 1994;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50.</w:t>
      </w:r>
      <w:r w:rsidR="000D42C7" w:rsidRPr="00FA1838">
        <w:t xml:space="preserve"> Board of examination for Upper Coastal Area; duties.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1405; 1952 Code </w:t>
      </w:r>
      <w:r w:rsidR="00FA1838" w:rsidRPr="00FA1838">
        <w:t xml:space="preserve">Section </w:t>
      </w:r>
      <w:r w:rsidR="000D42C7" w:rsidRPr="00FA1838">
        <w:t>56</w:t>
      </w:r>
      <w:r w:rsidR="00FA1838" w:rsidRPr="00FA1838">
        <w:noBreakHyphen/>
      </w:r>
      <w:r w:rsidR="000D42C7" w:rsidRPr="00FA1838">
        <w:t xml:space="preserve">1405; 1942 Code </w:t>
      </w:r>
      <w:r w:rsidR="00FA1838" w:rsidRPr="00FA1838">
        <w:t xml:space="preserve">Section </w:t>
      </w:r>
      <w:r w:rsidR="000D42C7" w:rsidRPr="00FA1838">
        <w:t xml:space="preserve">6685; 1932 Code </w:t>
      </w:r>
      <w:r w:rsidR="00FA1838" w:rsidRPr="00FA1838">
        <w:t xml:space="preserve">Section </w:t>
      </w:r>
      <w:r w:rsidR="000D42C7" w:rsidRPr="00FA1838">
        <w:t xml:space="preserve">6685; Civ. C. </w:t>
      </w:r>
      <w:r w:rsidR="00FA1838" w:rsidRPr="00FA1838">
        <w:t>‘</w:t>
      </w:r>
      <w:r w:rsidR="000D42C7" w:rsidRPr="00FA1838">
        <w:t xml:space="preserve">22 </w:t>
      </w:r>
      <w:r w:rsidR="00FA1838" w:rsidRPr="00FA1838">
        <w:t xml:space="preserve">Section </w:t>
      </w:r>
      <w:r w:rsidR="000D42C7" w:rsidRPr="00FA1838">
        <w:t xml:space="preserve">3583; Civ. C. </w:t>
      </w:r>
      <w:r w:rsidR="00FA1838" w:rsidRPr="00FA1838">
        <w:t>‘</w:t>
      </w:r>
      <w:r w:rsidR="000D42C7" w:rsidRPr="00FA1838">
        <w:t xml:space="preserve">12 </w:t>
      </w:r>
      <w:r w:rsidR="00FA1838" w:rsidRPr="00FA1838">
        <w:t xml:space="preserve">Section </w:t>
      </w:r>
      <w:r w:rsidR="000D42C7" w:rsidRPr="00FA1838">
        <w:t xml:space="preserve">2473; Civ. C. </w:t>
      </w:r>
      <w:r w:rsidR="00FA1838" w:rsidRPr="00FA1838">
        <w:t>‘</w:t>
      </w:r>
      <w:r w:rsidR="000D42C7" w:rsidRPr="00FA1838">
        <w:t xml:space="preserve">02 </w:t>
      </w:r>
      <w:r w:rsidR="00FA1838" w:rsidRPr="00FA1838">
        <w:t xml:space="preserve">Section </w:t>
      </w:r>
      <w:r w:rsidR="000D42C7" w:rsidRPr="00FA1838">
        <w:t xml:space="preserve">1619; G. S. 1261; R. S. 1359; 1910 (26) 624;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60.</w:t>
      </w:r>
      <w:r w:rsidR="000D42C7" w:rsidRPr="00FA1838">
        <w:t xml:space="preserve"> Board of examiners for Lower Coastal Area; examination and licensing of applicants.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The South Carolina Commissioners of Pilotage for the Lower Coastal Area and surrounding jurisdiction shall organize a board of examiners for the commission of three nautical men, at least one of whom must be licensed for the port under Sections 54</w:t>
      </w:r>
      <w:r w:rsidR="00FA1838" w:rsidRPr="00FA1838">
        <w:noBreakHyphen/>
      </w:r>
      <w:r w:rsidRPr="00FA1838">
        <w:t>15</w:t>
      </w:r>
      <w:r w:rsidR="00FA1838" w:rsidRPr="00FA1838">
        <w:noBreakHyphen/>
      </w:r>
      <w:r w:rsidRPr="00FA1838">
        <w:t>120 and 54</w:t>
      </w:r>
      <w:r w:rsidR="00FA1838" w:rsidRPr="00FA1838">
        <w:noBreakHyphen/>
      </w:r>
      <w:r w:rsidRPr="00FA1838">
        <w:t>15</w:t>
      </w:r>
      <w:r w:rsidR="00FA1838" w:rsidRPr="00FA1838">
        <w:noBreakHyphen/>
      </w:r>
      <w:r w:rsidRPr="00FA1838">
        <w:t>130. No one is eligible for examination by the board of examiners until he satisfactorily completes his apprenticeship for the port.</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(B) The board of examiners shall examine eligible applicants as to their competency to work or manage vessels and generally to discharge the duties of a pilot. Examinations for license are oral, written, and by demonstration.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lastRenderedPageBreak/>
        <w:tab/>
        <w:t>(C) No license or branch may be granted to a person unless he has received a certificate of his competency signed by a majority of the board of examiners.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1406; 1952 Code </w:t>
      </w:r>
      <w:r w:rsidR="00FA1838" w:rsidRPr="00FA1838">
        <w:t xml:space="preserve">Section </w:t>
      </w:r>
      <w:r w:rsidR="000D42C7" w:rsidRPr="00FA1838">
        <w:t>56</w:t>
      </w:r>
      <w:r w:rsidR="00FA1838" w:rsidRPr="00FA1838">
        <w:noBreakHyphen/>
      </w:r>
      <w:r w:rsidR="000D42C7" w:rsidRPr="00FA1838">
        <w:t xml:space="preserve">1406; 1942 Code </w:t>
      </w:r>
      <w:r w:rsidR="00FA1838" w:rsidRPr="00FA1838">
        <w:t xml:space="preserve">Section </w:t>
      </w:r>
      <w:r w:rsidR="000D42C7" w:rsidRPr="00FA1838">
        <w:t xml:space="preserve">6686; 1932 Code </w:t>
      </w:r>
      <w:r w:rsidR="00FA1838" w:rsidRPr="00FA1838">
        <w:t xml:space="preserve">Section </w:t>
      </w:r>
      <w:r w:rsidR="000D42C7" w:rsidRPr="00FA1838">
        <w:t xml:space="preserve">6686; Civ. C. </w:t>
      </w:r>
      <w:r w:rsidR="00FA1838" w:rsidRPr="00FA1838">
        <w:t>‘</w:t>
      </w:r>
      <w:r w:rsidR="000D42C7" w:rsidRPr="00FA1838">
        <w:t xml:space="preserve">22 </w:t>
      </w:r>
      <w:r w:rsidR="00FA1838" w:rsidRPr="00FA1838">
        <w:t xml:space="preserve">Section </w:t>
      </w:r>
      <w:r w:rsidR="000D42C7" w:rsidRPr="00FA1838">
        <w:t xml:space="preserve">3584; Civ. C. </w:t>
      </w:r>
      <w:r w:rsidR="00FA1838" w:rsidRPr="00FA1838">
        <w:t>‘</w:t>
      </w:r>
      <w:r w:rsidR="000D42C7" w:rsidRPr="00FA1838">
        <w:t xml:space="preserve">12 </w:t>
      </w:r>
      <w:r w:rsidR="00FA1838" w:rsidRPr="00FA1838">
        <w:t xml:space="preserve">Section </w:t>
      </w:r>
      <w:r w:rsidR="000D42C7" w:rsidRPr="00FA1838">
        <w:t xml:space="preserve">2474; 1910 (26) 624; 1958 (50) 1624; 1985 Act No. 194, </w:t>
      </w:r>
      <w:r w:rsidR="00FA1838" w:rsidRPr="00FA1838">
        <w:t xml:space="preserve">Section </w:t>
      </w:r>
      <w:r w:rsidR="000D42C7" w:rsidRPr="00FA1838">
        <w:t xml:space="preserve">3; 1991 Act No. 56, </w:t>
      </w:r>
      <w:r w:rsidR="00FA1838" w:rsidRPr="00FA1838">
        <w:t xml:space="preserve">Section </w:t>
      </w:r>
      <w:r w:rsidR="000D42C7" w:rsidRPr="00FA1838">
        <w:t xml:space="preserve">1;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70.</w:t>
      </w:r>
      <w:r w:rsidR="000D42C7" w:rsidRPr="00FA1838">
        <w:t xml:space="preserve"> Omitted by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80.</w:t>
      </w:r>
      <w:r w:rsidR="000D42C7" w:rsidRPr="00FA1838">
        <w:t xml:space="preserve"> Examination fee.</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Commissioners of Pilotage for each area shall set by regulation a fee calculated to defray the expenses of examination, licensing, and issuing any certification under Chapter 15 of Title 54.</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1408; 1952 Code </w:t>
      </w:r>
      <w:r w:rsidR="00FA1838" w:rsidRPr="00FA1838">
        <w:t xml:space="preserve">Section </w:t>
      </w:r>
      <w:r w:rsidR="000D42C7" w:rsidRPr="00FA1838">
        <w:t>56</w:t>
      </w:r>
      <w:r w:rsidR="00FA1838" w:rsidRPr="00FA1838">
        <w:noBreakHyphen/>
      </w:r>
      <w:r w:rsidR="000D42C7" w:rsidRPr="00FA1838">
        <w:t xml:space="preserve">1407; 1942 Code </w:t>
      </w:r>
      <w:r w:rsidR="00FA1838" w:rsidRPr="00FA1838">
        <w:t xml:space="preserve">Section </w:t>
      </w:r>
      <w:r w:rsidR="000D42C7" w:rsidRPr="00FA1838">
        <w:t xml:space="preserve">6687; 1932 Code </w:t>
      </w:r>
      <w:r w:rsidR="00FA1838" w:rsidRPr="00FA1838">
        <w:t xml:space="preserve">Section </w:t>
      </w:r>
      <w:r w:rsidR="000D42C7" w:rsidRPr="00FA1838">
        <w:t xml:space="preserve">6687; Civ. C. </w:t>
      </w:r>
      <w:r w:rsidR="00FA1838" w:rsidRPr="00FA1838">
        <w:t>‘</w:t>
      </w:r>
      <w:r w:rsidR="000D42C7" w:rsidRPr="00FA1838">
        <w:t xml:space="preserve">22 </w:t>
      </w:r>
      <w:r w:rsidR="00FA1838" w:rsidRPr="00FA1838">
        <w:t xml:space="preserve">Section </w:t>
      </w:r>
      <w:r w:rsidR="000D42C7" w:rsidRPr="00FA1838">
        <w:t xml:space="preserve">3585; Civ. C. </w:t>
      </w:r>
      <w:r w:rsidR="00FA1838" w:rsidRPr="00FA1838">
        <w:t>‘</w:t>
      </w:r>
      <w:r w:rsidR="000D42C7" w:rsidRPr="00FA1838">
        <w:t xml:space="preserve">12 </w:t>
      </w:r>
      <w:r w:rsidR="00FA1838" w:rsidRPr="00FA1838">
        <w:t xml:space="preserve">Section </w:t>
      </w:r>
      <w:r w:rsidR="000D42C7" w:rsidRPr="00FA1838">
        <w:t xml:space="preserve">2475; Civ. C. </w:t>
      </w:r>
      <w:r w:rsidR="00FA1838" w:rsidRPr="00FA1838">
        <w:t>‘</w:t>
      </w:r>
      <w:r w:rsidR="000D42C7" w:rsidRPr="00FA1838">
        <w:t xml:space="preserve">02 </w:t>
      </w:r>
      <w:r w:rsidR="00FA1838" w:rsidRPr="00FA1838">
        <w:t xml:space="preserve">Section </w:t>
      </w:r>
      <w:r w:rsidR="000D42C7" w:rsidRPr="00FA1838">
        <w:t xml:space="preserve">1620; G. S. 1262; R. S. 1360; 1872 (15) 54; 1958 (50) 1624; 1985 Act No. 194, </w:t>
      </w:r>
      <w:r w:rsidR="00FA1838" w:rsidRPr="00FA1838">
        <w:t xml:space="preserve">Section </w:t>
      </w:r>
      <w:r w:rsidR="000D42C7" w:rsidRPr="00FA1838">
        <w:t xml:space="preserve">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90.</w:t>
      </w:r>
      <w:r w:rsidR="000D42C7" w:rsidRPr="00FA1838">
        <w:t xml:space="preserve"> Apprentices for Upper Coastal Area.</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1409; 1952 Code </w:t>
      </w:r>
      <w:r w:rsidR="00FA1838" w:rsidRPr="00FA1838">
        <w:t xml:space="preserve">Section </w:t>
      </w:r>
      <w:r w:rsidR="000D42C7" w:rsidRPr="00FA1838">
        <w:t>56</w:t>
      </w:r>
      <w:r w:rsidR="00FA1838" w:rsidRPr="00FA1838">
        <w:noBreakHyphen/>
      </w:r>
      <w:r w:rsidR="000D42C7" w:rsidRPr="00FA1838">
        <w:t xml:space="preserve">1408; 1942 Code </w:t>
      </w:r>
      <w:r w:rsidR="00FA1838" w:rsidRPr="00FA1838">
        <w:t xml:space="preserve">Section </w:t>
      </w:r>
      <w:r w:rsidR="000D42C7" w:rsidRPr="00FA1838">
        <w:t xml:space="preserve">6688; 1932 Code </w:t>
      </w:r>
      <w:r w:rsidR="00FA1838" w:rsidRPr="00FA1838">
        <w:t xml:space="preserve">Section </w:t>
      </w:r>
      <w:r w:rsidR="000D42C7" w:rsidRPr="00FA1838">
        <w:t xml:space="preserve">6688; Civ. C. </w:t>
      </w:r>
      <w:r w:rsidR="00FA1838" w:rsidRPr="00FA1838">
        <w:t>‘</w:t>
      </w:r>
      <w:r w:rsidR="000D42C7" w:rsidRPr="00FA1838">
        <w:t xml:space="preserve">22 </w:t>
      </w:r>
      <w:r w:rsidR="00FA1838" w:rsidRPr="00FA1838">
        <w:t xml:space="preserve">Section </w:t>
      </w:r>
      <w:r w:rsidR="000D42C7" w:rsidRPr="00FA1838">
        <w:t xml:space="preserve">3586; Civ. C. </w:t>
      </w:r>
      <w:r w:rsidR="00FA1838" w:rsidRPr="00FA1838">
        <w:t>‘</w:t>
      </w:r>
      <w:r w:rsidR="000D42C7" w:rsidRPr="00FA1838">
        <w:t xml:space="preserve">12 </w:t>
      </w:r>
      <w:r w:rsidR="00FA1838" w:rsidRPr="00FA1838">
        <w:t xml:space="preserve">Section </w:t>
      </w:r>
      <w:r w:rsidR="000D42C7" w:rsidRPr="00FA1838">
        <w:t xml:space="preserve">2476; Civ. C. </w:t>
      </w:r>
      <w:r w:rsidR="00FA1838" w:rsidRPr="00FA1838">
        <w:t>‘</w:t>
      </w:r>
      <w:r w:rsidR="000D42C7" w:rsidRPr="00FA1838">
        <w:t xml:space="preserve">02 </w:t>
      </w:r>
      <w:r w:rsidR="00FA1838" w:rsidRPr="00FA1838">
        <w:t xml:space="preserve">Section </w:t>
      </w:r>
      <w:r w:rsidR="000D42C7" w:rsidRPr="00FA1838">
        <w:t xml:space="preserve">1621; G. S. 1263; R. S. 1361; 1872 (15) 54; 1894 (20) 801; 1910 (26) 625; 1933 (38) 71; 1958 (50) 1624; 1998 Act No. 269, </w:t>
      </w:r>
      <w:r w:rsidR="00FA1838" w:rsidRPr="00FA1838">
        <w:t xml:space="preserve">Section </w:t>
      </w:r>
      <w:r w:rsidR="000D42C7" w:rsidRPr="00FA1838">
        <w:t xml:space="preserve">1, eff February 20, 1998;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100.</w:t>
      </w:r>
      <w:r w:rsidR="000D42C7" w:rsidRPr="00FA1838">
        <w:t xml:space="preserve"> Apprentices for Lower Coastal Area.</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Apprentices for the Lower Coastal Area are taken only by pilots licensed under Sections 54</w:t>
      </w:r>
      <w:r w:rsidR="00FA1838" w:rsidRPr="00FA1838">
        <w:noBreakHyphen/>
      </w:r>
      <w:r w:rsidRPr="00FA1838">
        <w:t>15</w:t>
      </w:r>
      <w:r w:rsidR="00FA1838" w:rsidRPr="00FA1838">
        <w:noBreakHyphen/>
      </w:r>
      <w:r w:rsidRPr="00FA1838">
        <w:t>120 and 54</w:t>
      </w:r>
      <w:r w:rsidR="00FA1838" w:rsidRPr="00FA1838">
        <w:noBreakHyphen/>
      </w:r>
      <w:r w:rsidRPr="00FA1838">
        <w:t>15</w:t>
      </w:r>
      <w:r w:rsidR="00FA1838" w:rsidRPr="00FA1838">
        <w:noBreakHyphen/>
      </w:r>
      <w:r w:rsidRPr="00FA1838">
        <w:t>130 for the port and must be approved and certified by the South Carolina Commissioners of Pilotage for the Lower Coastal Area. They must not be under eighteen years of age, must be a graduate of an accredited four</w:t>
      </w:r>
      <w:r w:rsidR="00FA1838" w:rsidRPr="00FA1838">
        <w:noBreakHyphen/>
      </w:r>
      <w:r w:rsidRPr="00FA1838">
        <w:t>year college or shall hold an unlimited ocean third mate</w:t>
      </w:r>
      <w:r w:rsidR="00FA1838" w:rsidRPr="00FA1838">
        <w:t>’</w:t>
      </w:r>
      <w:r w:rsidRPr="00FA1838">
        <w:t>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1410; 1952 Code </w:t>
      </w:r>
      <w:r w:rsidR="00FA1838" w:rsidRPr="00FA1838">
        <w:t xml:space="preserve">Section </w:t>
      </w:r>
      <w:r w:rsidR="000D42C7" w:rsidRPr="00FA1838">
        <w:t>56</w:t>
      </w:r>
      <w:r w:rsidR="00FA1838" w:rsidRPr="00FA1838">
        <w:noBreakHyphen/>
      </w:r>
      <w:r w:rsidR="000D42C7" w:rsidRPr="00FA1838">
        <w:t xml:space="preserve">1409; 1942 Code </w:t>
      </w:r>
      <w:r w:rsidR="00FA1838" w:rsidRPr="00FA1838">
        <w:t xml:space="preserve">Section </w:t>
      </w:r>
      <w:r w:rsidR="000D42C7" w:rsidRPr="00FA1838">
        <w:t xml:space="preserve">6689; 1932 Code </w:t>
      </w:r>
      <w:r w:rsidR="00FA1838" w:rsidRPr="00FA1838">
        <w:t xml:space="preserve">Section </w:t>
      </w:r>
      <w:r w:rsidR="000D42C7" w:rsidRPr="00FA1838">
        <w:t xml:space="preserve">6689; Civ. C. </w:t>
      </w:r>
      <w:r w:rsidR="00FA1838" w:rsidRPr="00FA1838">
        <w:t>‘</w:t>
      </w:r>
      <w:r w:rsidR="000D42C7" w:rsidRPr="00FA1838">
        <w:t xml:space="preserve">22 </w:t>
      </w:r>
      <w:r w:rsidR="00FA1838" w:rsidRPr="00FA1838">
        <w:t xml:space="preserve">Section </w:t>
      </w:r>
      <w:r w:rsidR="000D42C7" w:rsidRPr="00FA1838">
        <w:t xml:space="preserve">3587; Civ. C. </w:t>
      </w:r>
      <w:r w:rsidR="00FA1838" w:rsidRPr="00FA1838">
        <w:t>‘</w:t>
      </w:r>
      <w:r w:rsidR="000D42C7" w:rsidRPr="00FA1838">
        <w:t xml:space="preserve">12 </w:t>
      </w:r>
      <w:r w:rsidR="00FA1838" w:rsidRPr="00FA1838">
        <w:t xml:space="preserve">Section </w:t>
      </w:r>
      <w:r w:rsidR="000D42C7" w:rsidRPr="00FA1838">
        <w:t xml:space="preserve">2477; Civ. C. </w:t>
      </w:r>
      <w:r w:rsidR="00FA1838" w:rsidRPr="00FA1838">
        <w:t>‘</w:t>
      </w:r>
      <w:r w:rsidR="000D42C7" w:rsidRPr="00FA1838">
        <w:t xml:space="preserve">02 </w:t>
      </w:r>
      <w:r w:rsidR="00FA1838" w:rsidRPr="00FA1838">
        <w:t xml:space="preserve">Section </w:t>
      </w:r>
      <w:r w:rsidR="000D42C7" w:rsidRPr="00FA1838">
        <w:t xml:space="preserve">1621; G. S. 1263; R. S. 1361; 1892 (15) 54; 1894 (20) 801; 1910 (26) 625; 1920 (31) 700; 1947 (45) 163; 1958 (50) 1624; 1969 (56) 151; 1982 Act No. 285, </w:t>
      </w:r>
      <w:r w:rsidR="00FA1838" w:rsidRPr="00FA1838">
        <w:t xml:space="preserve">Section </w:t>
      </w:r>
      <w:r w:rsidR="000D42C7" w:rsidRPr="00FA1838">
        <w:t xml:space="preserve">1; 1985 Act No. 194, </w:t>
      </w:r>
      <w:r w:rsidR="00FA1838" w:rsidRPr="00FA1838">
        <w:t xml:space="preserve">Section </w:t>
      </w:r>
      <w:r w:rsidR="000D42C7" w:rsidRPr="00FA1838">
        <w:t xml:space="preserve">5; 1991 Act No. 56, </w:t>
      </w:r>
      <w:r w:rsidR="00FA1838" w:rsidRPr="00FA1838">
        <w:t xml:space="preserve">Section </w:t>
      </w:r>
      <w:r w:rsidR="000D42C7" w:rsidRPr="00FA1838">
        <w:t xml:space="preserve">2;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110.</w:t>
      </w:r>
      <w:r w:rsidR="000D42C7" w:rsidRPr="00FA1838">
        <w:t xml:space="preserve"> Licenses or branches and oath of pilots and apprentices.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00FA1838" w:rsidRPr="00FA1838">
        <w:t>“</w:t>
      </w:r>
      <w:r w:rsidRPr="00FA1838">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FA1838" w:rsidRPr="00FA1838">
        <w:t>”</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1411; 1952 Code </w:t>
      </w:r>
      <w:r w:rsidR="00FA1838" w:rsidRPr="00FA1838">
        <w:t xml:space="preserve">Section </w:t>
      </w:r>
      <w:r w:rsidR="000D42C7" w:rsidRPr="00FA1838">
        <w:t>56</w:t>
      </w:r>
      <w:r w:rsidR="00FA1838" w:rsidRPr="00FA1838">
        <w:noBreakHyphen/>
      </w:r>
      <w:r w:rsidR="000D42C7" w:rsidRPr="00FA1838">
        <w:t xml:space="preserve">1410; 1942 Code </w:t>
      </w:r>
      <w:r w:rsidR="00FA1838" w:rsidRPr="00FA1838">
        <w:t xml:space="preserve">Section </w:t>
      </w:r>
      <w:r w:rsidR="000D42C7" w:rsidRPr="00FA1838">
        <w:t xml:space="preserve">6690; 1932 Code </w:t>
      </w:r>
      <w:r w:rsidR="00FA1838" w:rsidRPr="00FA1838">
        <w:t xml:space="preserve">Section </w:t>
      </w:r>
      <w:r w:rsidR="000D42C7" w:rsidRPr="00FA1838">
        <w:t xml:space="preserve">6690; Civ. C. </w:t>
      </w:r>
      <w:r w:rsidR="00FA1838" w:rsidRPr="00FA1838">
        <w:t>‘</w:t>
      </w:r>
      <w:r w:rsidR="000D42C7" w:rsidRPr="00FA1838">
        <w:t xml:space="preserve">22 </w:t>
      </w:r>
      <w:r w:rsidR="00FA1838" w:rsidRPr="00FA1838">
        <w:t xml:space="preserve">Section </w:t>
      </w:r>
      <w:r w:rsidR="000D42C7" w:rsidRPr="00FA1838">
        <w:t xml:space="preserve">3588; Civ. C. </w:t>
      </w:r>
      <w:r w:rsidR="00FA1838" w:rsidRPr="00FA1838">
        <w:t>‘</w:t>
      </w:r>
      <w:r w:rsidR="000D42C7" w:rsidRPr="00FA1838">
        <w:t xml:space="preserve">12 </w:t>
      </w:r>
      <w:r w:rsidR="00FA1838" w:rsidRPr="00FA1838">
        <w:t xml:space="preserve">Section </w:t>
      </w:r>
      <w:r w:rsidR="000D42C7" w:rsidRPr="00FA1838">
        <w:t xml:space="preserve">2478; Civ. C. </w:t>
      </w:r>
      <w:r w:rsidR="00FA1838" w:rsidRPr="00FA1838">
        <w:t>‘</w:t>
      </w:r>
      <w:r w:rsidR="000D42C7" w:rsidRPr="00FA1838">
        <w:t xml:space="preserve">02 </w:t>
      </w:r>
      <w:r w:rsidR="00FA1838" w:rsidRPr="00FA1838">
        <w:t xml:space="preserve">Section </w:t>
      </w:r>
      <w:r w:rsidR="000D42C7" w:rsidRPr="00FA1838">
        <w:t xml:space="preserve">1622; G. S. 1264; R. S. 1362; 1872 (15) 54; 1878 (16) 415; 1888 (20) 61; 1894 (21) 801; 1956 (49) 1794;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120.</w:t>
      </w:r>
      <w:r w:rsidR="000D42C7" w:rsidRPr="00FA1838">
        <w:t xml:space="preserve"> Prerequisites to licensing in Lower Coastal Area.</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(1) first branch license with a tonnage restriction in service six months before being eligible to take an examination for the second branch license;</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(2) second branch license with no tonnage restriction in service six months before being eligible for the third branch license;</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(3) the third branch license in service one year before being eligible to take an examination for the fourth branch license;</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(4) fourth branch license in service one year before being eligible to take an examination for a full license or branch.</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South Carolina Commissioners of Pilotage for the Lower Coastal Area shall establish in regulation the tonnages and draft restrictions for each short branch license.</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(C) If two or more apprentices are eligible to offer for examination at the same time, the seniority of securing a license must be determined by the proficiency of the respective apprentices, established at the examination.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(D) In accordance with regulations promulgated by the South Carolina Commissioners of Pilotage for the port, apprentices for the port may be granted emergency or temporary licenses if necessary.</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1412; 1952 Code </w:t>
      </w:r>
      <w:r w:rsidR="00FA1838" w:rsidRPr="00FA1838">
        <w:t xml:space="preserve">Section </w:t>
      </w:r>
      <w:r w:rsidR="000D42C7" w:rsidRPr="00FA1838">
        <w:t>56</w:t>
      </w:r>
      <w:r w:rsidR="00FA1838" w:rsidRPr="00FA1838">
        <w:noBreakHyphen/>
      </w:r>
      <w:r w:rsidR="000D42C7" w:rsidRPr="00FA1838">
        <w:t xml:space="preserve">1411; 1942 Code </w:t>
      </w:r>
      <w:r w:rsidR="00FA1838" w:rsidRPr="00FA1838">
        <w:t xml:space="preserve">Section </w:t>
      </w:r>
      <w:r w:rsidR="000D42C7" w:rsidRPr="00FA1838">
        <w:t xml:space="preserve">6689; 1932 Code </w:t>
      </w:r>
      <w:r w:rsidR="00FA1838" w:rsidRPr="00FA1838">
        <w:t xml:space="preserve">Section </w:t>
      </w:r>
      <w:r w:rsidR="000D42C7" w:rsidRPr="00FA1838">
        <w:t xml:space="preserve">6689; Civ. C. </w:t>
      </w:r>
      <w:r w:rsidR="00FA1838" w:rsidRPr="00FA1838">
        <w:t>‘</w:t>
      </w:r>
      <w:r w:rsidR="000D42C7" w:rsidRPr="00FA1838">
        <w:t xml:space="preserve">22 </w:t>
      </w:r>
      <w:r w:rsidR="00FA1838" w:rsidRPr="00FA1838">
        <w:t xml:space="preserve">Section </w:t>
      </w:r>
      <w:r w:rsidR="000D42C7" w:rsidRPr="00FA1838">
        <w:t xml:space="preserve">3587; Civ. C. </w:t>
      </w:r>
      <w:r w:rsidR="00FA1838" w:rsidRPr="00FA1838">
        <w:t>‘</w:t>
      </w:r>
      <w:r w:rsidR="000D42C7" w:rsidRPr="00FA1838">
        <w:t xml:space="preserve">12 </w:t>
      </w:r>
      <w:r w:rsidR="00FA1838" w:rsidRPr="00FA1838">
        <w:t xml:space="preserve">Section </w:t>
      </w:r>
      <w:r w:rsidR="000D42C7" w:rsidRPr="00FA1838">
        <w:t xml:space="preserve">2477; Civ. C. </w:t>
      </w:r>
      <w:r w:rsidR="00FA1838" w:rsidRPr="00FA1838">
        <w:t>‘</w:t>
      </w:r>
      <w:r w:rsidR="000D42C7" w:rsidRPr="00FA1838">
        <w:t xml:space="preserve">02 </w:t>
      </w:r>
      <w:r w:rsidR="00FA1838" w:rsidRPr="00FA1838">
        <w:t xml:space="preserve">Section </w:t>
      </w:r>
      <w:r w:rsidR="000D42C7" w:rsidRPr="00FA1838">
        <w:t xml:space="preserve">1621; G. S. 1263; R. S. 1361; 1892 (15) 54; 1894 (20) 801; 1910 (26) 625; 1920 (31) 700; 1958 (50) 1624; 1969 (56) 151; 1982 Act No. 285, </w:t>
      </w:r>
      <w:r w:rsidR="00FA1838" w:rsidRPr="00FA1838">
        <w:t xml:space="preserve">Section </w:t>
      </w:r>
      <w:r w:rsidR="000D42C7" w:rsidRPr="00FA1838">
        <w:t xml:space="preserve">2; 1982 Act No. 339; 1991 Act No. 56, </w:t>
      </w:r>
      <w:r w:rsidR="00FA1838" w:rsidRPr="00FA1838">
        <w:t xml:space="preserve">Section </w:t>
      </w:r>
      <w:r w:rsidR="000D42C7" w:rsidRPr="00FA1838">
        <w:t xml:space="preserve">3; 1998 Act No. 269, </w:t>
      </w:r>
      <w:r w:rsidR="00FA1838" w:rsidRPr="00FA1838">
        <w:t xml:space="preserve">Section </w:t>
      </w:r>
      <w:r w:rsidR="000D42C7" w:rsidRPr="00FA1838">
        <w:t xml:space="preserve">2, eff February 20, 1998;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130.</w:t>
      </w:r>
      <w:r w:rsidR="000D42C7" w:rsidRPr="00FA1838">
        <w:t xml:space="preserve"> Number of pilots.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1942 Code </w:t>
      </w:r>
      <w:r w:rsidR="00FA1838" w:rsidRPr="00FA1838">
        <w:t xml:space="preserve">Section </w:t>
      </w:r>
      <w:r w:rsidR="000D42C7" w:rsidRPr="00FA1838">
        <w:t xml:space="preserve">6693; 1932 Code </w:t>
      </w:r>
      <w:r w:rsidR="00FA1838" w:rsidRPr="00FA1838">
        <w:t xml:space="preserve">Section </w:t>
      </w:r>
      <w:r w:rsidR="000D42C7" w:rsidRPr="00FA1838">
        <w:t xml:space="preserve">6693; Civ. C. </w:t>
      </w:r>
      <w:r w:rsidR="00FA1838" w:rsidRPr="00FA1838">
        <w:t>‘</w:t>
      </w:r>
      <w:r w:rsidR="000D42C7" w:rsidRPr="00FA1838">
        <w:t xml:space="preserve">22 </w:t>
      </w:r>
      <w:r w:rsidR="00FA1838" w:rsidRPr="00FA1838">
        <w:t xml:space="preserve">Section </w:t>
      </w:r>
      <w:r w:rsidR="000D42C7" w:rsidRPr="00FA1838">
        <w:t xml:space="preserve">3591; Civ. C. </w:t>
      </w:r>
      <w:r w:rsidR="00FA1838" w:rsidRPr="00FA1838">
        <w:t>‘</w:t>
      </w:r>
      <w:r w:rsidR="000D42C7" w:rsidRPr="00FA1838">
        <w:t xml:space="preserve">12 </w:t>
      </w:r>
      <w:r w:rsidR="00FA1838" w:rsidRPr="00FA1838">
        <w:t xml:space="preserve">Section </w:t>
      </w:r>
      <w:r w:rsidR="000D42C7" w:rsidRPr="00FA1838">
        <w:t xml:space="preserve">2481; Civ. C. </w:t>
      </w:r>
      <w:r w:rsidR="00FA1838" w:rsidRPr="00FA1838">
        <w:t>‘</w:t>
      </w:r>
      <w:r w:rsidR="000D42C7" w:rsidRPr="00FA1838">
        <w:t xml:space="preserve">02 </w:t>
      </w:r>
      <w:r w:rsidR="00FA1838" w:rsidRPr="00FA1838">
        <w:t xml:space="preserve">Section </w:t>
      </w:r>
      <w:r w:rsidR="000D42C7" w:rsidRPr="00FA1838">
        <w:t xml:space="preserve">1625; G. S. 1266; R. S. 1365; 1894 (21) 799; 1902 (23) 1023; 1935 (39) 202; 1956 (49) 1794; 1958 (50) 1624; 1963 (53) 491; 1969 (56) 151; 1982 Act No. 285, </w:t>
      </w:r>
      <w:r w:rsidR="00FA1838" w:rsidRPr="00FA1838">
        <w:t xml:space="preserve">Section </w:t>
      </w:r>
      <w:r w:rsidR="000D42C7" w:rsidRPr="00FA1838">
        <w:t xml:space="preserve">3; 1991 Act No. 56, </w:t>
      </w:r>
      <w:r w:rsidR="00FA1838" w:rsidRPr="00FA1838">
        <w:t xml:space="preserve">Section </w:t>
      </w:r>
      <w:r w:rsidR="000D42C7" w:rsidRPr="00FA1838">
        <w:t xml:space="preserve">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140.</w:t>
      </w:r>
      <w:r w:rsidR="000D42C7" w:rsidRPr="00FA1838">
        <w:t xml:space="preserve"> Promulgation of regulations.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South Carolina Commissioners of Pilotage for the Upper and Lower Coastal Areas shall promulgate regulations in accordance with the Administrative Procedures Act for the administration of pilotage within the ports of their respective areas.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regulations must include, but are not limited to:</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(1) the selection, training, and licensure of apprentice pilots;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(2) the licensure and registration of pilots;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(3) license and registration fees;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(4) safe vessel movement;</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(5) reports of marine casualties and other dangerous situations;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(6) discipline, including investigations and the suspension and revocation of pilot licenses;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(7) pilotage charges and fees;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(8) specific pilotage routes;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(9) other matters affecting the safe and efficient administration of pilotage.</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1414; 1952 Code </w:t>
      </w:r>
      <w:r w:rsidR="00FA1838" w:rsidRPr="00FA1838">
        <w:t xml:space="preserve">Section </w:t>
      </w:r>
      <w:r w:rsidR="000D42C7" w:rsidRPr="00FA1838">
        <w:t>56</w:t>
      </w:r>
      <w:r w:rsidR="00FA1838" w:rsidRPr="00FA1838">
        <w:noBreakHyphen/>
      </w:r>
      <w:r w:rsidR="000D42C7" w:rsidRPr="00FA1838">
        <w:t xml:space="preserve">1415; 1942 Code </w:t>
      </w:r>
      <w:r w:rsidR="00FA1838" w:rsidRPr="00FA1838">
        <w:t xml:space="preserve">Section </w:t>
      </w:r>
      <w:r w:rsidR="000D42C7" w:rsidRPr="00FA1838">
        <w:t xml:space="preserve">6711; 1932 Code </w:t>
      </w:r>
      <w:r w:rsidR="00FA1838" w:rsidRPr="00FA1838">
        <w:t xml:space="preserve">Section </w:t>
      </w:r>
      <w:r w:rsidR="000D42C7" w:rsidRPr="00FA1838">
        <w:t xml:space="preserve">6711; Civ. C. </w:t>
      </w:r>
      <w:r w:rsidR="00FA1838" w:rsidRPr="00FA1838">
        <w:t>‘</w:t>
      </w:r>
      <w:r w:rsidR="000D42C7" w:rsidRPr="00FA1838">
        <w:t xml:space="preserve">22 </w:t>
      </w:r>
      <w:r w:rsidR="00FA1838" w:rsidRPr="00FA1838">
        <w:t xml:space="preserve">Section </w:t>
      </w:r>
      <w:r w:rsidR="000D42C7" w:rsidRPr="00FA1838">
        <w:t xml:space="preserve">3609; Civ. C. </w:t>
      </w:r>
      <w:r w:rsidR="00FA1838" w:rsidRPr="00FA1838">
        <w:t>‘</w:t>
      </w:r>
      <w:r w:rsidR="000D42C7" w:rsidRPr="00FA1838">
        <w:t xml:space="preserve">12 </w:t>
      </w:r>
      <w:r w:rsidR="00FA1838" w:rsidRPr="00FA1838">
        <w:t xml:space="preserve">Section </w:t>
      </w:r>
      <w:r w:rsidR="000D42C7" w:rsidRPr="00FA1838">
        <w:t xml:space="preserve">2499; Civ. C. </w:t>
      </w:r>
      <w:r w:rsidR="00FA1838" w:rsidRPr="00FA1838">
        <w:t>‘</w:t>
      </w:r>
      <w:r w:rsidR="000D42C7" w:rsidRPr="00FA1838">
        <w:t xml:space="preserve">02 </w:t>
      </w:r>
      <w:r w:rsidR="00FA1838" w:rsidRPr="00FA1838">
        <w:t xml:space="preserve">Section </w:t>
      </w:r>
      <w:r w:rsidR="000D42C7" w:rsidRPr="00FA1838">
        <w:t xml:space="preserve">1643; G. S. 1282; R. S. 1383; 1878 (16) 423; 1958 (50) 1624; 1991 Act No. 56, </w:t>
      </w:r>
      <w:r w:rsidR="00FA1838" w:rsidRPr="00FA1838">
        <w:t xml:space="preserve">Section </w:t>
      </w:r>
      <w:r w:rsidR="000D42C7" w:rsidRPr="00FA1838">
        <w:t xml:space="preserve">9;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150.</w:t>
      </w:r>
      <w:r w:rsidR="000D42C7" w:rsidRPr="00FA1838">
        <w:t xml:space="preserve"> Registers of pilots.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1415; 1952 Code </w:t>
      </w:r>
      <w:r w:rsidR="00FA1838" w:rsidRPr="00FA1838">
        <w:t xml:space="preserve">Section </w:t>
      </w:r>
      <w:r w:rsidR="000D42C7" w:rsidRPr="00FA1838">
        <w:t>56</w:t>
      </w:r>
      <w:r w:rsidR="00FA1838" w:rsidRPr="00FA1838">
        <w:noBreakHyphen/>
      </w:r>
      <w:r w:rsidR="000D42C7" w:rsidRPr="00FA1838">
        <w:t xml:space="preserve">1416; 1942 Code </w:t>
      </w:r>
      <w:r w:rsidR="00FA1838" w:rsidRPr="00FA1838">
        <w:t xml:space="preserve">Section </w:t>
      </w:r>
      <w:r w:rsidR="000D42C7" w:rsidRPr="00FA1838">
        <w:t xml:space="preserve">6712; 1932 Code </w:t>
      </w:r>
      <w:r w:rsidR="00FA1838" w:rsidRPr="00FA1838">
        <w:t xml:space="preserve">Section </w:t>
      </w:r>
      <w:r w:rsidR="000D42C7" w:rsidRPr="00FA1838">
        <w:t xml:space="preserve">6712; Civ. C. </w:t>
      </w:r>
      <w:r w:rsidR="00FA1838" w:rsidRPr="00FA1838">
        <w:t>‘</w:t>
      </w:r>
      <w:r w:rsidR="000D42C7" w:rsidRPr="00FA1838">
        <w:t xml:space="preserve">22 </w:t>
      </w:r>
      <w:r w:rsidR="00FA1838" w:rsidRPr="00FA1838">
        <w:t xml:space="preserve">Section </w:t>
      </w:r>
      <w:r w:rsidR="000D42C7" w:rsidRPr="00FA1838">
        <w:t xml:space="preserve">3610; Civ. C. </w:t>
      </w:r>
      <w:r w:rsidR="00FA1838" w:rsidRPr="00FA1838">
        <w:t>‘</w:t>
      </w:r>
      <w:r w:rsidR="000D42C7" w:rsidRPr="00FA1838">
        <w:t xml:space="preserve">12 </w:t>
      </w:r>
      <w:r w:rsidR="00FA1838" w:rsidRPr="00FA1838">
        <w:t xml:space="preserve">Section </w:t>
      </w:r>
      <w:r w:rsidR="000D42C7" w:rsidRPr="00FA1838">
        <w:t xml:space="preserve">2500; Civ. C. </w:t>
      </w:r>
      <w:r w:rsidR="00FA1838" w:rsidRPr="00FA1838">
        <w:t>‘</w:t>
      </w:r>
      <w:r w:rsidR="000D42C7" w:rsidRPr="00FA1838">
        <w:t xml:space="preserve">02 </w:t>
      </w:r>
      <w:r w:rsidR="00FA1838" w:rsidRPr="00FA1838">
        <w:t xml:space="preserve">Section </w:t>
      </w:r>
      <w:r w:rsidR="000D42C7" w:rsidRPr="00FA1838">
        <w:t xml:space="preserve">1644; G. S. 1283; R. S. 1384; 1878 (16) 423;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160.</w:t>
      </w:r>
      <w:r w:rsidR="000D42C7" w:rsidRPr="00FA1838">
        <w:t xml:space="preserve"> Pilot ground for Charleston.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The pilot ground of the bar of Charleston shall extend from the bar thirty miles eastward, southward, and northward. Pilot boats shall normally cruise in an area designated by the South Carolina Commissioners of Pilotage for the Lower Coastal Area.</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1416; 1952 Code </w:t>
      </w:r>
      <w:r w:rsidR="00FA1838" w:rsidRPr="00FA1838">
        <w:t xml:space="preserve">Section </w:t>
      </w:r>
      <w:r w:rsidR="000D42C7" w:rsidRPr="00FA1838">
        <w:t>56</w:t>
      </w:r>
      <w:r w:rsidR="00FA1838" w:rsidRPr="00FA1838">
        <w:noBreakHyphen/>
      </w:r>
      <w:r w:rsidR="000D42C7" w:rsidRPr="00FA1838">
        <w:t xml:space="preserve">1418; 1942 Code </w:t>
      </w:r>
      <w:r w:rsidR="00FA1838" w:rsidRPr="00FA1838">
        <w:t xml:space="preserve">Section </w:t>
      </w:r>
      <w:r w:rsidR="000D42C7" w:rsidRPr="00FA1838">
        <w:t xml:space="preserve">6701; 1932 Code </w:t>
      </w:r>
      <w:r w:rsidR="00FA1838" w:rsidRPr="00FA1838">
        <w:t xml:space="preserve">Section </w:t>
      </w:r>
      <w:r w:rsidR="000D42C7" w:rsidRPr="00FA1838">
        <w:t xml:space="preserve">6701; Civ. C. </w:t>
      </w:r>
      <w:r w:rsidR="00FA1838" w:rsidRPr="00FA1838">
        <w:t>‘</w:t>
      </w:r>
      <w:r w:rsidR="000D42C7" w:rsidRPr="00FA1838">
        <w:t xml:space="preserve">22 </w:t>
      </w:r>
      <w:r w:rsidR="00FA1838" w:rsidRPr="00FA1838">
        <w:t xml:space="preserve">Section </w:t>
      </w:r>
      <w:r w:rsidR="000D42C7" w:rsidRPr="00FA1838">
        <w:t xml:space="preserve">3599; Civ. C. </w:t>
      </w:r>
      <w:r w:rsidR="00FA1838" w:rsidRPr="00FA1838">
        <w:t>‘</w:t>
      </w:r>
      <w:r w:rsidR="000D42C7" w:rsidRPr="00FA1838">
        <w:t xml:space="preserve">12 </w:t>
      </w:r>
      <w:r w:rsidR="00FA1838" w:rsidRPr="00FA1838">
        <w:t xml:space="preserve">Section </w:t>
      </w:r>
      <w:r w:rsidR="000D42C7" w:rsidRPr="00FA1838">
        <w:t xml:space="preserve">2489; Civ. C. </w:t>
      </w:r>
      <w:r w:rsidR="00FA1838" w:rsidRPr="00FA1838">
        <w:t>‘</w:t>
      </w:r>
      <w:r w:rsidR="000D42C7" w:rsidRPr="00FA1838">
        <w:t xml:space="preserve">02 </w:t>
      </w:r>
      <w:r w:rsidR="00FA1838" w:rsidRPr="00FA1838">
        <w:t xml:space="preserve">Section </w:t>
      </w:r>
      <w:r w:rsidR="000D42C7" w:rsidRPr="00FA1838">
        <w:t xml:space="preserve">1633; G. S. 1272; R. S. 1373; 1878 (16) 419; 1902 (23) 1024;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170.</w:t>
      </w:r>
      <w:r w:rsidR="000D42C7" w:rsidRPr="00FA1838">
        <w:t xml:space="preserve"> Pilot boats at Charleston shall be approved by commissioners.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All boats used in the pilotage for the port and harbor of Charleston shall be entirely and absolutely subject to the inspection, direction, and approval of the South Carolina Commissioners of Pilotage for the Lower Coastal Area.</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1417; 1952 Code </w:t>
      </w:r>
      <w:r w:rsidR="00FA1838" w:rsidRPr="00FA1838">
        <w:t xml:space="preserve">Section </w:t>
      </w:r>
      <w:r w:rsidR="000D42C7" w:rsidRPr="00FA1838">
        <w:t>56</w:t>
      </w:r>
      <w:r w:rsidR="00FA1838" w:rsidRPr="00FA1838">
        <w:noBreakHyphen/>
      </w:r>
      <w:r w:rsidR="000D42C7" w:rsidRPr="00FA1838">
        <w:t xml:space="preserve">1419; 1942 Code </w:t>
      </w:r>
      <w:r w:rsidR="00FA1838" w:rsidRPr="00FA1838">
        <w:t xml:space="preserve">Section </w:t>
      </w:r>
      <w:r w:rsidR="000D42C7" w:rsidRPr="00FA1838">
        <w:t xml:space="preserve">6707; 1932 Code </w:t>
      </w:r>
      <w:r w:rsidR="00FA1838" w:rsidRPr="00FA1838">
        <w:t xml:space="preserve">Section </w:t>
      </w:r>
      <w:r w:rsidR="000D42C7" w:rsidRPr="00FA1838">
        <w:t xml:space="preserve">6707; Civ. C. </w:t>
      </w:r>
      <w:r w:rsidR="00FA1838" w:rsidRPr="00FA1838">
        <w:t>‘</w:t>
      </w:r>
      <w:r w:rsidR="000D42C7" w:rsidRPr="00FA1838">
        <w:t xml:space="preserve">22 </w:t>
      </w:r>
      <w:r w:rsidR="00FA1838" w:rsidRPr="00FA1838">
        <w:t xml:space="preserve">Section </w:t>
      </w:r>
      <w:r w:rsidR="000D42C7" w:rsidRPr="00FA1838">
        <w:t xml:space="preserve">3605; Civ. C. </w:t>
      </w:r>
      <w:r w:rsidR="00FA1838" w:rsidRPr="00FA1838">
        <w:t>‘</w:t>
      </w:r>
      <w:r w:rsidR="000D42C7" w:rsidRPr="00FA1838">
        <w:t xml:space="preserve">12 </w:t>
      </w:r>
      <w:r w:rsidR="00FA1838" w:rsidRPr="00FA1838">
        <w:t xml:space="preserve">Section </w:t>
      </w:r>
      <w:r w:rsidR="000D42C7" w:rsidRPr="00FA1838">
        <w:t xml:space="preserve">2495; Civ. C. </w:t>
      </w:r>
      <w:r w:rsidR="00FA1838" w:rsidRPr="00FA1838">
        <w:t>‘</w:t>
      </w:r>
      <w:r w:rsidR="000D42C7" w:rsidRPr="00FA1838">
        <w:t xml:space="preserve">02 </w:t>
      </w:r>
      <w:r w:rsidR="00FA1838" w:rsidRPr="00FA1838">
        <w:t xml:space="preserve">Section </w:t>
      </w:r>
      <w:r w:rsidR="000D42C7" w:rsidRPr="00FA1838">
        <w:t xml:space="preserve">1639; G. S. 1278; R. S. 1379; 1878 (16) 421;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180.</w:t>
      </w:r>
      <w:r w:rsidR="000D42C7" w:rsidRPr="00FA1838">
        <w:t xml:space="preserve"> Repealed by 1991 Act No. 56, </w:t>
      </w:r>
      <w:r w:rsidR="00FA1838" w:rsidRPr="00FA1838">
        <w:t xml:space="preserve">Section </w:t>
      </w:r>
      <w:r w:rsidR="000D42C7" w:rsidRPr="00FA1838">
        <w:t>5.</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190.</w:t>
      </w:r>
      <w:r w:rsidR="000D42C7" w:rsidRPr="00FA1838">
        <w:t xml:space="preserve"> Boats used for pilotage; identification.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1419; 1952 Code </w:t>
      </w:r>
      <w:r w:rsidR="00FA1838" w:rsidRPr="00FA1838">
        <w:t xml:space="preserve">Section </w:t>
      </w:r>
      <w:r w:rsidR="000D42C7" w:rsidRPr="00FA1838">
        <w:t>56</w:t>
      </w:r>
      <w:r w:rsidR="00FA1838" w:rsidRPr="00FA1838">
        <w:noBreakHyphen/>
      </w:r>
      <w:r w:rsidR="000D42C7" w:rsidRPr="00FA1838">
        <w:t xml:space="preserve">1421; 1942 Code </w:t>
      </w:r>
      <w:r w:rsidR="00FA1838" w:rsidRPr="00FA1838">
        <w:t xml:space="preserve">Section </w:t>
      </w:r>
      <w:r w:rsidR="000D42C7" w:rsidRPr="00FA1838">
        <w:t xml:space="preserve">6707; 1932 Code </w:t>
      </w:r>
      <w:r w:rsidR="00FA1838" w:rsidRPr="00FA1838">
        <w:t xml:space="preserve">Section </w:t>
      </w:r>
      <w:r w:rsidR="000D42C7" w:rsidRPr="00FA1838">
        <w:t xml:space="preserve">6707; Civ. C. </w:t>
      </w:r>
      <w:r w:rsidR="00FA1838" w:rsidRPr="00FA1838">
        <w:t>‘</w:t>
      </w:r>
      <w:r w:rsidR="000D42C7" w:rsidRPr="00FA1838">
        <w:t xml:space="preserve">22 </w:t>
      </w:r>
      <w:r w:rsidR="00FA1838" w:rsidRPr="00FA1838">
        <w:t xml:space="preserve">Section </w:t>
      </w:r>
      <w:r w:rsidR="000D42C7" w:rsidRPr="00FA1838">
        <w:t xml:space="preserve">3605; Civ. C. </w:t>
      </w:r>
      <w:r w:rsidR="00FA1838" w:rsidRPr="00FA1838">
        <w:t>‘</w:t>
      </w:r>
      <w:r w:rsidR="000D42C7" w:rsidRPr="00FA1838">
        <w:t xml:space="preserve">12 </w:t>
      </w:r>
      <w:r w:rsidR="00FA1838" w:rsidRPr="00FA1838">
        <w:t xml:space="preserve">Section </w:t>
      </w:r>
      <w:r w:rsidR="000D42C7" w:rsidRPr="00FA1838">
        <w:t xml:space="preserve">2495; Civ. C. </w:t>
      </w:r>
      <w:r w:rsidR="00FA1838" w:rsidRPr="00FA1838">
        <w:t>‘</w:t>
      </w:r>
      <w:r w:rsidR="000D42C7" w:rsidRPr="00FA1838">
        <w:t xml:space="preserve">02 </w:t>
      </w:r>
      <w:r w:rsidR="00FA1838" w:rsidRPr="00FA1838">
        <w:t xml:space="preserve">Section </w:t>
      </w:r>
      <w:r w:rsidR="000D42C7" w:rsidRPr="00FA1838">
        <w:t xml:space="preserve">1639; G. S. 1278; R. S. 1379; 1878 (16) 421;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200.</w:t>
      </w:r>
      <w:r w:rsidR="000D42C7" w:rsidRPr="00FA1838">
        <w:t xml:space="preserve"> Repealed by 1991 Act No. 56, </w:t>
      </w:r>
      <w:r w:rsidR="00FA1838" w:rsidRPr="00FA1838">
        <w:t xml:space="preserve">Section </w:t>
      </w:r>
      <w:r w:rsidR="000D42C7" w:rsidRPr="00FA1838">
        <w:t>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210.</w:t>
      </w:r>
      <w:r w:rsidR="000D42C7" w:rsidRPr="00FA1838">
        <w:t xml:space="preserve"> Pilots shall not discontinue duties without permission.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1421; 1952 Code </w:t>
      </w:r>
      <w:r w:rsidR="00FA1838" w:rsidRPr="00FA1838">
        <w:t xml:space="preserve">Section </w:t>
      </w:r>
      <w:r w:rsidR="000D42C7" w:rsidRPr="00FA1838">
        <w:t>56</w:t>
      </w:r>
      <w:r w:rsidR="00FA1838" w:rsidRPr="00FA1838">
        <w:noBreakHyphen/>
      </w:r>
      <w:r w:rsidR="000D42C7" w:rsidRPr="00FA1838">
        <w:t xml:space="preserve">1423; 1942 Code </w:t>
      </w:r>
      <w:r w:rsidR="00FA1838" w:rsidRPr="00FA1838">
        <w:t xml:space="preserve">Section </w:t>
      </w:r>
      <w:r w:rsidR="000D42C7" w:rsidRPr="00FA1838">
        <w:t xml:space="preserve">6695; 1932 Code </w:t>
      </w:r>
      <w:r w:rsidR="00FA1838" w:rsidRPr="00FA1838">
        <w:t xml:space="preserve">Section </w:t>
      </w:r>
      <w:r w:rsidR="000D42C7" w:rsidRPr="00FA1838">
        <w:t xml:space="preserve">6695; Civ. C. </w:t>
      </w:r>
      <w:r w:rsidR="00FA1838" w:rsidRPr="00FA1838">
        <w:t>‘</w:t>
      </w:r>
      <w:r w:rsidR="000D42C7" w:rsidRPr="00FA1838">
        <w:t xml:space="preserve">22 </w:t>
      </w:r>
      <w:r w:rsidR="00FA1838" w:rsidRPr="00FA1838">
        <w:t xml:space="preserve">Section </w:t>
      </w:r>
      <w:r w:rsidR="000D42C7" w:rsidRPr="00FA1838">
        <w:t xml:space="preserve">3593; Civ. C. </w:t>
      </w:r>
      <w:r w:rsidR="00FA1838" w:rsidRPr="00FA1838">
        <w:t>‘</w:t>
      </w:r>
      <w:r w:rsidR="000D42C7" w:rsidRPr="00FA1838">
        <w:t xml:space="preserve">12 </w:t>
      </w:r>
      <w:r w:rsidR="00FA1838" w:rsidRPr="00FA1838">
        <w:t xml:space="preserve">Section </w:t>
      </w:r>
      <w:r w:rsidR="000D42C7" w:rsidRPr="00FA1838">
        <w:t xml:space="preserve">2483; Civ. C. </w:t>
      </w:r>
      <w:r w:rsidR="00FA1838" w:rsidRPr="00FA1838">
        <w:t>‘</w:t>
      </w:r>
      <w:r w:rsidR="000D42C7" w:rsidRPr="00FA1838">
        <w:t xml:space="preserve">02 </w:t>
      </w:r>
      <w:r w:rsidR="00FA1838" w:rsidRPr="00FA1838">
        <w:t xml:space="preserve">Section </w:t>
      </w:r>
      <w:r w:rsidR="000D42C7" w:rsidRPr="00FA1838">
        <w:t xml:space="preserve">1627; G. S. 1266; R. S. 1367;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220.</w:t>
      </w:r>
      <w:r w:rsidR="000D42C7" w:rsidRPr="00FA1838">
        <w:t xml:space="preserve"> Pilot shall offer services to nearest vessel; exceptions.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FA1838" w:rsidRPr="00FA1838">
        <w:noBreakHyphen/>
      </w:r>
      <w:r w:rsidRPr="00FA1838">
        <w:t>15</w:t>
      </w:r>
      <w:r w:rsidR="00FA1838" w:rsidRPr="00FA1838">
        <w:noBreakHyphen/>
      </w:r>
      <w:r w:rsidRPr="00FA1838">
        <w:t>260, all of which vessels it shall be the duty of every pilot to avoid as much as possible, whenever they are known to or justly suspected by him.</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1422; 1952 Code </w:t>
      </w:r>
      <w:r w:rsidR="00FA1838" w:rsidRPr="00FA1838">
        <w:t xml:space="preserve">Section </w:t>
      </w:r>
      <w:r w:rsidR="000D42C7" w:rsidRPr="00FA1838">
        <w:t>56</w:t>
      </w:r>
      <w:r w:rsidR="00FA1838" w:rsidRPr="00FA1838">
        <w:noBreakHyphen/>
      </w:r>
      <w:r w:rsidR="000D42C7" w:rsidRPr="00FA1838">
        <w:t xml:space="preserve">1425; 1942 Code </w:t>
      </w:r>
      <w:r w:rsidR="00FA1838" w:rsidRPr="00FA1838">
        <w:t xml:space="preserve">Section </w:t>
      </w:r>
      <w:r w:rsidR="000D42C7" w:rsidRPr="00FA1838">
        <w:t xml:space="preserve">6699; 1932 Code </w:t>
      </w:r>
      <w:r w:rsidR="00FA1838" w:rsidRPr="00FA1838">
        <w:t xml:space="preserve">Section </w:t>
      </w:r>
      <w:r w:rsidR="000D42C7" w:rsidRPr="00FA1838">
        <w:t xml:space="preserve">6699; Civ. C. </w:t>
      </w:r>
      <w:r w:rsidR="00FA1838" w:rsidRPr="00FA1838">
        <w:t>‘</w:t>
      </w:r>
      <w:r w:rsidR="000D42C7" w:rsidRPr="00FA1838">
        <w:t xml:space="preserve">22 </w:t>
      </w:r>
      <w:r w:rsidR="00FA1838" w:rsidRPr="00FA1838">
        <w:t xml:space="preserve">Section </w:t>
      </w:r>
      <w:r w:rsidR="000D42C7" w:rsidRPr="00FA1838">
        <w:t xml:space="preserve">3597; Civ. C. </w:t>
      </w:r>
      <w:r w:rsidR="00FA1838" w:rsidRPr="00FA1838">
        <w:t>‘</w:t>
      </w:r>
      <w:r w:rsidR="000D42C7" w:rsidRPr="00FA1838">
        <w:t xml:space="preserve">12 </w:t>
      </w:r>
      <w:r w:rsidR="00FA1838" w:rsidRPr="00FA1838">
        <w:t xml:space="preserve">Section </w:t>
      </w:r>
      <w:r w:rsidR="000D42C7" w:rsidRPr="00FA1838">
        <w:t xml:space="preserve">2487; Civ. C. </w:t>
      </w:r>
      <w:r w:rsidR="00FA1838" w:rsidRPr="00FA1838">
        <w:t>‘</w:t>
      </w:r>
      <w:r w:rsidR="000D42C7" w:rsidRPr="00FA1838">
        <w:t xml:space="preserve">02 </w:t>
      </w:r>
      <w:r w:rsidR="00FA1838" w:rsidRPr="00FA1838">
        <w:t xml:space="preserve">Section </w:t>
      </w:r>
      <w:r w:rsidR="000D42C7" w:rsidRPr="00FA1838">
        <w:t xml:space="preserve">1631; G. S. 1270; R. S. 1371; 1878 (16) 417;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230.</w:t>
      </w:r>
      <w:r w:rsidR="000D42C7" w:rsidRPr="00FA1838">
        <w:t xml:space="preserve"> Pilot shall remain on vessel if required.</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1423; 1952 Code </w:t>
      </w:r>
      <w:r w:rsidR="00FA1838" w:rsidRPr="00FA1838">
        <w:t xml:space="preserve">Section </w:t>
      </w:r>
      <w:r w:rsidR="000D42C7" w:rsidRPr="00FA1838">
        <w:t>56</w:t>
      </w:r>
      <w:r w:rsidR="00FA1838" w:rsidRPr="00FA1838">
        <w:noBreakHyphen/>
      </w:r>
      <w:r w:rsidR="000D42C7" w:rsidRPr="00FA1838">
        <w:t xml:space="preserve">1427; 1942 Code </w:t>
      </w:r>
      <w:r w:rsidR="00FA1838" w:rsidRPr="00FA1838">
        <w:t xml:space="preserve">Section </w:t>
      </w:r>
      <w:r w:rsidR="000D42C7" w:rsidRPr="00FA1838">
        <w:t xml:space="preserve">6708; 1932 Code </w:t>
      </w:r>
      <w:r w:rsidR="00FA1838" w:rsidRPr="00FA1838">
        <w:t xml:space="preserve">Section </w:t>
      </w:r>
      <w:r w:rsidR="000D42C7" w:rsidRPr="00FA1838">
        <w:t xml:space="preserve">6708; Civ. C. </w:t>
      </w:r>
      <w:r w:rsidR="00FA1838" w:rsidRPr="00FA1838">
        <w:t>‘</w:t>
      </w:r>
      <w:r w:rsidR="000D42C7" w:rsidRPr="00FA1838">
        <w:t xml:space="preserve">22 </w:t>
      </w:r>
      <w:r w:rsidR="00FA1838" w:rsidRPr="00FA1838">
        <w:t xml:space="preserve">Section </w:t>
      </w:r>
      <w:r w:rsidR="000D42C7" w:rsidRPr="00FA1838">
        <w:t xml:space="preserve">3606; Civ. C. </w:t>
      </w:r>
      <w:r w:rsidR="00FA1838" w:rsidRPr="00FA1838">
        <w:t>‘</w:t>
      </w:r>
      <w:r w:rsidR="000D42C7" w:rsidRPr="00FA1838">
        <w:t xml:space="preserve">12 </w:t>
      </w:r>
      <w:r w:rsidR="00FA1838" w:rsidRPr="00FA1838">
        <w:t xml:space="preserve">Section </w:t>
      </w:r>
      <w:r w:rsidR="000D42C7" w:rsidRPr="00FA1838">
        <w:t xml:space="preserve">2496; Civ. C. </w:t>
      </w:r>
      <w:r w:rsidR="00FA1838" w:rsidRPr="00FA1838">
        <w:t>‘</w:t>
      </w:r>
      <w:r w:rsidR="000D42C7" w:rsidRPr="00FA1838">
        <w:t xml:space="preserve">02 </w:t>
      </w:r>
      <w:r w:rsidR="00FA1838" w:rsidRPr="00FA1838">
        <w:t xml:space="preserve">Section </w:t>
      </w:r>
      <w:r w:rsidR="000D42C7" w:rsidRPr="00FA1838">
        <w:t xml:space="preserve">1640; G. S. 1279; R. S. 1380; 1878 (16) 422;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240.</w:t>
      </w:r>
      <w:r w:rsidR="000D42C7" w:rsidRPr="00FA1838">
        <w:t xml:space="preserve"> Payment of pilots detained beyond time appointed.</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FA1838" w:rsidRPr="00FA1838">
        <w:t xml:space="preserve">Section </w:t>
      </w:r>
      <w:r w:rsidRPr="00FA1838">
        <w:t>54</w:t>
      </w:r>
      <w:r w:rsidR="00FA1838" w:rsidRPr="00FA1838">
        <w:noBreakHyphen/>
      </w:r>
      <w:r w:rsidRPr="00FA1838">
        <w:t>15</w:t>
      </w:r>
      <w:r w:rsidR="00FA1838" w:rsidRPr="00FA1838">
        <w:noBreakHyphen/>
      </w:r>
      <w:r w:rsidRPr="00FA1838">
        <w:t>290.</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1424; 1952 Code </w:t>
      </w:r>
      <w:r w:rsidR="00FA1838" w:rsidRPr="00FA1838">
        <w:t xml:space="preserve">Section </w:t>
      </w:r>
      <w:r w:rsidR="000D42C7" w:rsidRPr="00FA1838">
        <w:t>56</w:t>
      </w:r>
      <w:r w:rsidR="00FA1838" w:rsidRPr="00FA1838">
        <w:noBreakHyphen/>
      </w:r>
      <w:r w:rsidR="000D42C7" w:rsidRPr="00FA1838">
        <w:t xml:space="preserve">1429; 1942 Code </w:t>
      </w:r>
      <w:r w:rsidR="00FA1838" w:rsidRPr="00FA1838">
        <w:t xml:space="preserve">Section </w:t>
      </w:r>
      <w:r w:rsidR="000D42C7" w:rsidRPr="00FA1838">
        <w:t xml:space="preserve">6705; 1932 Code </w:t>
      </w:r>
      <w:r w:rsidR="00FA1838" w:rsidRPr="00FA1838">
        <w:t xml:space="preserve">Section </w:t>
      </w:r>
      <w:r w:rsidR="000D42C7" w:rsidRPr="00FA1838">
        <w:t xml:space="preserve">6705; Civ. C. </w:t>
      </w:r>
      <w:r w:rsidR="00FA1838" w:rsidRPr="00FA1838">
        <w:t>‘</w:t>
      </w:r>
      <w:r w:rsidR="000D42C7" w:rsidRPr="00FA1838">
        <w:t xml:space="preserve">22 </w:t>
      </w:r>
      <w:r w:rsidR="00FA1838" w:rsidRPr="00FA1838">
        <w:t xml:space="preserve">Section </w:t>
      </w:r>
      <w:r w:rsidR="000D42C7" w:rsidRPr="00FA1838">
        <w:t xml:space="preserve">3603; Civ. C. </w:t>
      </w:r>
      <w:r w:rsidR="00FA1838" w:rsidRPr="00FA1838">
        <w:t>‘</w:t>
      </w:r>
      <w:r w:rsidR="000D42C7" w:rsidRPr="00FA1838">
        <w:t xml:space="preserve">12 </w:t>
      </w:r>
      <w:r w:rsidR="00FA1838" w:rsidRPr="00FA1838">
        <w:t xml:space="preserve">Section </w:t>
      </w:r>
      <w:r w:rsidR="000D42C7" w:rsidRPr="00FA1838">
        <w:t xml:space="preserve">2493; Civ. C. </w:t>
      </w:r>
      <w:r w:rsidR="00FA1838" w:rsidRPr="00FA1838">
        <w:t>‘</w:t>
      </w:r>
      <w:r w:rsidR="000D42C7" w:rsidRPr="00FA1838">
        <w:t xml:space="preserve">02 </w:t>
      </w:r>
      <w:r w:rsidR="00FA1838" w:rsidRPr="00FA1838">
        <w:t xml:space="preserve">Section </w:t>
      </w:r>
      <w:r w:rsidR="000D42C7" w:rsidRPr="00FA1838">
        <w:t xml:space="preserve">1637; G. S. 1276; R. S. 1377; 1878 (16) 421;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250.</w:t>
      </w:r>
      <w:r w:rsidR="000D42C7" w:rsidRPr="00FA1838">
        <w:t xml:space="preserve"> Penalty for carrying off pilots.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If any master or commander of a vessel shall carry off any of the pilots, he shall allow that pilot the daily rate specified under the provisions of Section 54</w:t>
      </w:r>
      <w:r w:rsidR="00FA1838" w:rsidRPr="00FA1838">
        <w:noBreakHyphen/>
      </w:r>
      <w:r w:rsidRPr="00FA1838">
        <w:t>15</w:t>
      </w:r>
      <w:r w:rsidR="00FA1838" w:rsidRPr="00FA1838">
        <w:noBreakHyphen/>
      </w:r>
      <w:r w:rsidRPr="00FA1838">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1425; 1952 Code </w:t>
      </w:r>
      <w:r w:rsidR="00FA1838" w:rsidRPr="00FA1838">
        <w:t xml:space="preserve">Section </w:t>
      </w:r>
      <w:r w:rsidR="000D42C7" w:rsidRPr="00FA1838">
        <w:t>56</w:t>
      </w:r>
      <w:r w:rsidR="00FA1838" w:rsidRPr="00FA1838">
        <w:noBreakHyphen/>
      </w:r>
      <w:r w:rsidR="000D42C7" w:rsidRPr="00FA1838">
        <w:t xml:space="preserve">1430; 1942 Code </w:t>
      </w:r>
      <w:r w:rsidR="00FA1838" w:rsidRPr="00FA1838">
        <w:t xml:space="preserve">Section </w:t>
      </w:r>
      <w:r w:rsidR="000D42C7" w:rsidRPr="00FA1838">
        <w:t xml:space="preserve">6706; 1932 Code </w:t>
      </w:r>
      <w:r w:rsidR="00FA1838" w:rsidRPr="00FA1838">
        <w:t xml:space="preserve">Section </w:t>
      </w:r>
      <w:r w:rsidR="000D42C7" w:rsidRPr="00FA1838">
        <w:t xml:space="preserve">6706; Civ. C. </w:t>
      </w:r>
      <w:r w:rsidR="00FA1838" w:rsidRPr="00FA1838">
        <w:t>‘</w:t>
      </w:r>
      <w:r w:rsidR="000D42C7" w:rsidRPr="00FA1838">
        <w:t xml:space="preserve">22 </w:t>
      </w:r>
      <w:r w:rsidR="00FA1838" w:rsidRPr="00FA1838">
        <w:t xml:space="preserve">Section </w:t>
      </w:r>
      <w:r w:rsidR="000D42C7" w:rsidRPr="00FA1838">
        <w:t xml:space="preserve">3604; Civ. C. </w:t>
      </w:r>
      <w:r w:rsidR="00FA1838" w:rsidRPr="00FA1838">
        <w:t>‘</w:t>
      </w:r>
      <w:r w:rsidR="000D42C7" w:rsidRPr="00FA1838">
        <w:t xml:space="preserve">12 </w:t>
      </w:r>
      <w:r w:rsidR="00FA1838" w:rsidRPr="00FA1838">
        <w:t xml:space="preserve">Section </w:t>
      </w:r>
      <w:r w:rsidR="000D42C7" w:rsidRPr="00FA1838">
        <w:t xml:space="preserve">2494; Civ. C. </w:t>
      </w:r>
      <w:r w:rsidR="00FA1838" w:rsidRPr="00FA1838">
        <w:t>‘</w:t>
      </w:r>
      <w:r w:rsidR="000D42C7" w:rsidRPr="00FA1838">
        <w:t xml:space="preserve">02 </w:t>
      </w:r>
      <w:r w:rsidR="00FA1838" w:rsidRPr="00FA1838">
        <w:t xml:space="preserve">Section </w:t>
      </w:r>
      <w:r w:rsidR="000D42C7" w:rsidRPr="00FA1838">
        <w:t xml:space="preserve">1638; G. S. 1277; R. S. 1378; 1878 (16) 421;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260.</w:t>
      </w:r>
      <w:r w:rsidR="000D42C7" w:rsidRPr="00FA1838">
        <w:t xml:space="preserve"> Duty of pilots during war or under special orders.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1426; 1952 Code </w:t>
      </w:r>
      <w:r w:rsidR="00FA1838" w:rsidRPr="00FA1838">
        <w:t xml:space="preserve">Section </w:t>
      </w:r>
      <w:r w:rsidR="000D42C7" w:rsidRPr="00FA1838">
        <w:t>56</w:t>
      </w:r>
      <w:r w:rsidR="00FA1838" w:rsidRPr="00FA1838">
        <w:noBreakHyphen/>
      </w:r>
      <w:r w:rsidR="000D42C7" w:rsidRPr="00FA1838">
        <w:t xml:space="preserve">1431; 1942 Code </w:t>
      </w:r>
      <w:r w:rsidR="00FA1838" w:rsidRPr="00FA1838">
        <w:t xml:space="preserve">Section </w:t>
      </w:r>
      <w:r w:rsidR="000D42C7" w:rsidRPr="00FA1838">
        <w:t xml:space="preserve">6698; 1932 Code </w:t>
      </w:r>
      <w:r w:rsidR="00FA1838" w:rsidRPr="00FA1838">
        <w:t xml:space="preserve">Section </w:t>
      </w:r>
      <w:r w:rsidR="000D42C7" w:rsidRPr="00FA1838">
        <w:t xml:space="preserve">6698; Civ. C. </w:t>
      </w:r>
      <w:r w:rsidR="00FA1838" w:rsidRPr="00FA1838">
        <w:t>‘</w:t>
      </w:r>
      <w:r w:rsidR="000D42C7" w:rsidRPr="00FA1838">
        <w:t xml:space="preserve">22 </w:t>
      </w:r>
      <w:r w:rsidR="00FA1838" w:rsidRPr="00FA1838">
        <w:t xml:space="preserve">Section </w:t>
      </w:r>
      <w:r w:rsidR="000D42C7" w:rsidRPr="00FA1838">
        <w:t xml:space="preserve">3596; Civ. C. </w:t>
      </w:r>
      <w:r w:rsidR="00FA1838" w:rsidRPr="00FA1838">
        <w:t>‘</w:t>
      </w:r>
      <w:r w:rsidR="000D42C7" w:rsidRPr="00FA1838">
        <w:t xml:space="preserve">12 </w:t>
      </w:r>
      <w:r w:rsidR="00FA1838" w:rsidRPr="00FA1838">
        <w:t xml:space="preserve">Section </w:t>
      </w:r>
      <w:r w:rsidR="000D42C7" w:rsidRPr="00FA1838">
        <w:t xml:space="preserve">2486; Civ. C. </w:t>
      </w:r>
      <w:r w:rsidR="00FA1838" w:rsidRPr="00FA1838">
        <w:t>‘</w:t>
      </w:r>
      <w:r w:rsidR="000D42C7" w:rsidRPr="00FA1838">
        <w:t xml:space="preserve">02 </w:t>
      </w:r>
      <w:r w:rsidR="00FA1838" w:rsidRPr="00FA1838">
        <w:t xml:space="preserve">Section </w:t>
      </w:r>
      <w:r w:rsidR="000D42C7" w:rsidRPr="00FA1838">
        <w:t xml:space="preserve">1630; G. S. 1269; R. S. 1370; 1878 (16) 417;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270.</w:t>
      </w:r>
      <w:r w:rsidR="000D42C7" w:rsidRPr="00FA1838">
        <w:t xml:space="preserve"> Pilot requirements for vessels entering ports.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1427; 1952 Code </w:t>
      </w:r>
      <w:r w:rsidR="00FA1838" w:rsidRPr="00FA1838">
        <w:t xml:space="preserve">Section </w:t>
      </w:r>
      <w:r w:rsidR="000D42C7" w:rsidRPr="00FA1838">
        <w:t>56</w:t>
      </w:r>
      <w:r w:rsidR="00FA1838" w:rsidRPr="00FA1838">
        <w:noBreakHyphen/>
      </w:r>
      <w:r w:rsidR="000D42C7" w:rsidRPr="00FA1838">
        <w:t xml:space="preserve">1432; 1942 Code </w:t>
      </w:r>
      <w:r w:rsidR="00FA1838" w:rsidRPr="00FA1838">
        <w:t xml:space="preserve">Section </w:t>
      </w:r>
      <w:r w:rsidR="000D42C7" w:rsidRPr="00FA1838">
        <w:t xml:space="preserve">6701; 1932 Code </w:t>
      </w:r>
      <w:r w:rsidR="00FA1838" w:rsidRPr="00FA1838">
        <w:t xml:space="preserve">Section </w:t>
      </w:r>
      <w:r w:rsidR="000D42C7" w:rsidRPr="00FA1838">
        <w:t xml:space="preserve">6701; Civ. C. </w:t>
      </w:r>
      <w:r w:rsidR="00FA1838" w:rsidRPr="00FA1838">
        <w:t>‘</w:t>
      </w:r>
      <w:r w:rsidR="000D42C7" w:rsidRPr="00FA1838">
        <w:t xml:space="preserve">22 </w:t>
      </w:r>
      <w:r w:rsidR="00FA1838" w:rsidRPr="00FA1838">
        <w:t xml:space="preserve">Section </w:t>
      </w:r>
      <w:r w:rsidR="000D42C7" w:rsidRPr="00FA1838">
        <w:t xml:space="preserve">3599; Civ. C. </w:t>
      </w:r>
      <w:r w:rsidR="00FA1838" w:rsidRPr="00FA1838">
        <w:t>‘</w:t>
      </w:r>
      <w:r w:rsidR="000D42C7" w:rsidRPr="00FA1838">
        <w:t xml:space="preserve">12 </w:t>
      </w:r>
      <w:r w:rsidR="00FA1838" w:rsidRPr="00FA1838">
        <w:t xml:space="preserve">Section </w:t>
      </w:r>
      <w:r w:rsidR="000D42C7" w:rsidRPr="00FA1838">
        <w:t xml:space="preserve">2489; Civ. C. </w:t>
      </w:r>
      <w:r w:rsidR="00FA1838" w:rsidRPr="00FA1838">
        <w:t>‘</w:t>
      </w:r>
      <w:r w:rsidR="000D42C7" w:rsidRPr="00FA1838">
        <w:t xml:space="preserve">02 </w:t>
      </w:r>
      <w:r w:rsidR="00FA1838" w:rsidRPr="00FA1838">
        <w:t xml:space="preserve">Section </w:t>
      </w:r>
      <w:r w:rsidR="000D42C7" w:rsidRPr="00FA1838">
        <w:t xml:space="preserve">1633; G. S. 1272; R. S. 1373; 1878 (16) 419; 1902 (23) 1024; 1958 (50) 1624; 1991 Act No. 56, </w:t>
      </w:r>
      <w:r w:rsidR="00FA1838" w:rsidRPr="00FA1838">
        <w:t xml:space="preserve">Section </w:t>
      </w:r>
      <w:r w:rsidR="000D42C7" w:rsidRPr="00FA1838">
        <w:t xml:space="preserve">8;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280.</w:t>
      </w:r>
      <w:r w:rsidR="000D42C7" w:rsidRPr="00FA1838">
        <w:t xml:space="preserve"> Unauthorized pilotage.</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No person shall be authorized or permitted to conduct and pilot any vessel, except those excepted in Section 54</w:t>
      </w:r>
      <w:r w:rsidR="00FA1838" w:rsidRPr="00FA1838">
        <w:noBreakHyphen/>
      </w:r>
      <w:r w:rsidRPr="00FA1838">
        <w:t>15</w:t>
      </w:r>
      <w:r w:rsidR="00FA1838" w:rsidRPr="00FA1838">
        <w:noBreakHyphen/>
      </w:r>
      <w:r w:rsidRPr="00FA1838">
        <w:t>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1428; 1952 Code </w:t>
      </w:r>
      <w:r w:rsidR="00FA1838" w:rsidRPr="00FA1838">
        <w:t xml:space="preserve">Section </w:t>
      </w:r>
      <w:r w:rsidR="000D42C7" w:rsidRPr="00FA1838">
        <w:t>56</w:t>
      </w:r>
      <w:r w:rsidR="00FA1838" w:rsidRPr="00FA1838">
        <w:noBreakHyphen/>
      </w:r>
      <w:r w:rsidR="000D42C7" w:rsidRPr="00FA1838">
        <w:t xml:space="preserve">1433; 1942 Code </w:t>
      </w:r>
      <w:r w:rsidR="00FA1838" w:rsidRPr="00FA1838">
        <w:t xml:space="preserve">Section </w:t>
      </w:r>
      <w:r w:rsidR="000D42C7" w:rsidRPr="00FA1838">
        <w:t xml:space="preserve">6704; Civ. C. </w:t>
      </w:r>
      <w:r w:rsidR="00FA1838" w:rsidRPr="00FA1838">
        <w:t>‘</w:t>
      </w:r>
      <w:r w:rsidR="000D42C7" w:rsidRPr="00FA1838">
        <w:t xml:space="preserve">22 </w:t>
      </w:r>
      <w:r w:rsidR="00FA1838" w:rsidRPr="00FA1838">
        <w:t xml:space="preserve">Section </w:t>
      </w:r>
      <w:r w:rsidR="000D42C7" w:rsidRPr="00FA1838">
        <w:t xml:space="preserve">3602; Cr. C. </w:t>
      </w:r>
      <w:r w:rsidR="00FA1838" w:rsidRPr="00FA1838">
        <w:t>‘</w:t>
      </w:r>
      <w:r w:rsidR="000D42C7" w:rsidRPr="00FA1838">
        <w:t xml:space="preserve">22 </w:t>
      </w:r>
      <w:r w:rsidR="00FA1838" w:rsidRPr="00FA1838">
        <w:t xml:space="preserve">Section </w:t>
      </w:r>
      <w:r w:rsidR="000D42C7" w:rsidRPr="00FA1838">
        <w:t xml:space="preserve">234; Civ. C. </w:t>
      </w:r>
      <w:r w:rsidR="00FA1838" w:rsidRPr="00FA1838">
        <w:t>‘</w:t>
      </w:r>
      <w:r w:rsidR="000D42C7" w:rsidRPr="00FA1838">
        <w:t xml:space="preserve">12 </w:t>
      </w:r>
      <w:r w:rsidR="00FA1838" w:rsidRPr="00FA1838">
        <w:t xml:space="preserve">Section </w:t>
      </w:r>
      <w:r w:rsidR="000D42C7" w:rsidRPr="00FA1838">
        <w:t xml:space="preserve">2492; Cr. C. </w:t>
      </w:r>
      <w:r w:rsidR="00FA1838" w:rsidRPr="00FA1838">
        <w:t>‘</w:t>
      </w:r>
      <w:r w:rsidR="000D42C7" w:rsidRPr="00FA1838">
        <w:t xml:space="preserve">12 </w:t>
      </w:r>
      <w:r w:rsidR="00FA1838" w:rsidRPr="00FA1838">
        <w:t xml:space="preserve">Section </w:t>
      </w:r>
      <w:r w:rsidR="000D42C7" w:rsidRPr="00FA1838">
        <w:t xml:space="preserve">398; Civ. C. </w:t>
      </w:r>
      <w:r w:rsidR="00FA1838" w:rsidRPr="00FA1838">
        <w:t>‘</w:t>
      </w:r>
      <w:r w:rsidR="000D42C7" w:rsidRPr="00FA1838">
        <w:t xml:space="preserve">02 </w:t>
      </w:r>
      <w:r w:rsidR="00FA1838" w:rsidRPr="00FA1838">
        <w:t xml:space="preserve">Section </w:t>
      </w:r>
      <w:r w:rsidR="000D42C7" w:rsidRPr="00FA1838">
        <w:t xml:space="preserve">1636; G. S. 1275; R. S. 1376; 1878 (16) 420; 1909 (26) 187;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290.</w:t>
      </w:r>
      <w:r w:rsidR="000D42C7" w:rsidRPr="00FA1838">
        <w:t xml:space="preserve"> Rates and fees; publication thereof.</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1429; 1952 Code </w:t>
      </w:r>
      <w:r w:rsidR="004D49FE">
        <w:t xml:space="preserve">Sections </w:t>
      </w:r>
      <w:r w:rsidR="000D42C7" w:rsidRPr="00FA1838">
        <w:t>56</w:t>
      </w:r>
      <w:r w:rsidR="00FA1838" w:rsidRPr="00FA1838">
        <w:noBreakHyphen/>
      </w:r>
      <w:r w:rsidR="000D42C7" w:rsidRPr="00FA1838">
        <w:t>1434 to 56</w:t>
      </w:r>
      <w:r w:rsidR="00FA1838" w:rsidRPr="00FA1838">
        <w:noBreakHyphen/>
      </w:r>
      <w:r w:rsidR="000D42C7" w:rsidRPr="00FA1838">
        <w:t xml:space="preserve">1436; 1942 Code </w:t>
      </w:r>
      <w:r w:rsidR="004D49FE">
        <w:t xml:space="preserve">Sections </w:t>
      </w:r>
      <w:r w:rsidR="000D42C7" w:rsidRPr="00FA1838">
        <w:t xml:space="preserve">6702, 6709; 1932 Code </w:t>
      </w:r>
      <w:r w:rsidR="004D49FE">
        <w:t xml:space="preserve">Sections </w:t>
      </w:r>
      <w:r w:rsidR="000D42C7" w:rsidRPr="00FA1838">
        <w:t xml:space="preserve">6702, 6709; Civ. C. </w:t>
      </w:r>
      <w:r w:rsidR="00FA1838" w:rsidRPr="00FA1838">
        <w:t>‘</w:t>
      </w:r>
      <w:r w:rsidR="000D42C7" w:rsidRPr="00FA1838">
        <w:t xml:space="preserve">22, </w:t>
      </w:r>
      <w:r w:rsidR="004D49FE">
        <w:t xml:space="preserve">Sections </w:t>
      </w:r>
      <w:r w:rsidR="000D42C7" w:rsidRPr="00FA1838">
        <w:t xml:space="preserve">3600, 3607; Civ. C. </w:t>
      </w:r>
      <w:r w:rsidR="00FA1838" w:rsidRPr="00FA1838">
        <w:t>‘</w:t>
      </w:r>
      <w:r w:rsidR="000D42C7" w:rsidRPr="00FA1838">
        <w:t xml:space="preserve">12 </w:t>
      </w:r>
      <w:r w:rsidR="004D49FE">
        <w:t xml:space="preserve">Sections </w:t>
      </w:r>
      <w:r w:rsidR="000D42C7" w:rsidRPr="00FA1838">
        <w:t xml:space="preserve">2490, 2497; Civ. C. </w:t>
      </w:r>
      <w:r w:rsidR="00FA1838" w:rsidRPr="00FA1838">
        <w:t>‘</w:t>
      </w:r>
      <w:r w:rsidR="000D42C7" w:rsidRPr="00FA1838">
        <w:t xml:space="preserve">02 </w:t>
      </w:r>
      <w:r w:rsidR="004D49FE">
        <w:t xml:space="preserve">Sections </w:t>
      </w:r>
      <w:r w:rsidR="000D42C7" w:rsidRPr="00FA1838">
        <w:t xml:space="preserve">1634, 1641; G. S. 1273, 1280; R. S. 1374, 1381; 1878 (16) 419, 422; 1894 (22) 800;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300.</w:t>
      </w:r>
      <w:r w:rsidR="000D42C7" w:rsidRPr="00FA1838">
        <w:t xml:space="preserve"> Investigation of marine disasters; subpoena of witnesses.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1430; 1952 Code </w:t>
      </w:r>
      <w:r w:rsidR="00FA1838" w:rsidRPr="00FA1838">
        <w:t xml:space="preserve">Section </w:t>
      </w:r>
      <w:r w:rsidR="000D42C7" w:rsidRPr="00FA1838">
        <w:t>56</w:t>
      </w:r>
      <w:r w:rsidR="00FA1838" w:rsidRPr="00FA1838">
        <w:noBreakHyphen/>
      </w:r>
      <w:r w:rsidR="000D42C7" w:rsidRPr="00FA1838">
        <w:t xml:space="preserve">1440; 1942 Code </w:t>
      </w:r>
      <w:r w:rsidR="00FA1838" w:rsidRPr="00FA1838">
        <w:t xml:space="preserve">Section </w:t>
      </w:r>
      <w:r w:rsidR="000D42C7" w:rsidRPr="00FA1838">
        <w:t xml:space="preserve">6713; 1932 Code </w:t>
      </w:r>
      <w:r w:rsidR="00FA1838" w:rsidRPr="00FA1838">
        <w:t xml:space="preserve">Section </w:t>
      </w:r>
      <w:r w:rsidR="000D42C7" w:rsidRPr="00FA1838">
        <w:t xml:space="preserve">6713; Civ. C. </w:t>
      </w:r>
      <w:r w:rsidR="00FA1838" w:rsidRPr="00FA1838">
        <w:t>‘</w:t>
      </w:r>
      <w:r w:rsidR="000D42C7" w:rsidRPr="00FA1838">
        <w:t xml:space="preserve">22 </w:t>
      </w:r>
      <w:r w:rsidR="00FA1838" w:rsidRPr="00FA1838">
        <w:t xml:space="preserve">Section </w:t>
      </w:r>
      <w:r w:rsidR="000D42C7" w:rsidRPr="00FA1838">
        <w:t xml:space="preserve">3611; Civ. C. </w:t>
      </w:r>
      <w:r w:rsidR="00FA1838" w:rsidRPr="00FA1838">
        <w:t>‘</w:t>
      </w:r>
      <w:r w:rsidR="000D42C7" w:rsidRPr="00FA1838">
        <w:t xml:space="preserve">12 </w:t>
      </w:r>
      <w:r w:rsidR="00FA1838" w:rsidRPr="00FA1838">
        <w:t xml:space="preserve">Section </w:t>
      </w:r>
      <w:r w:rsidR="000D42C7" w:rsidRPr="00FA1838">
        <w:t xml:space="preserve">2501; Civ. C. </w:t>
      </w:r>
      <w:r w:rsidR="00FA1838" w:rsidRPr="00FA1838">
        <w:t>‘</w:t>
      </w:r>
      <w:r w:rsidR="000D42C7" w:rsidRPr="00FA1838">
        <w:t xml:space="preserve">02 </w:t>
      </w:r>
      <w:r w:rsidR="00FA1838" w:rsidRPr="00FA1838">
        <w:t xml:space="preserve">Section </w:t>
      </w:r>
      <w:r w:rsidR="000D42C7" w:rsidRPr="00FA1838">
        <w:t xml:space="preserve">1645; G. S. 1284; R. S. 1385; 1878 (16) 424;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310.</w:t>
      </w:r>
      <w:r w:rsidR="000D42C7" w:rsidRPr="00FA1838">
        <w:t xml:space="preserve"> Designation of hearing officer or hearing panel; disciplinary proceedings.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The results of an investigation must be presented to the South Carolina Commissioners of Pilotage having jurisdiction. The commissioners, in accordance with the Administrative Procedures Act, may take disciplinary action authorized by Section 40</w:t>
      </w:r>
      <w:r w:rsidR="00FA1838" w:rsidRPr="00FA1838">
        <w:noBreakHyphen/>
      </w:r>
      <w:r w:rsidRPr="00FA1838">
        <w:t>1</w:t>
      </w:r>
      <w:r w:rsidR="00FA1838" w:rsidRPr="00FA1838">
        <w:noBreakHyphen/>
      </w:r>
      <w:r w:rsidRPr="00FA1838">
        <w:t>120. The commissioners may designate a hearing officer or hearing panel to conduct hearings or take other action as may be necessary under this section.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1431; 1952 Code </w:t>
      </w:r>
      <w:r w:rsidR="00FA1838" w:rsidRPr="00FA1838">
        <w:t xml:space="preserve">Section </w:t>
      </w:r>
      <w:r w:rsidR="000D42C7" w:rsidRPr="00FA1838">
        <w:t>56</w:t>
      </w:r>
      <w:r w:rsidR="00FA1838" w:rsidRPr="00FA1838">
        <w:noBreakHyphen/>
      </w:r>
      <w:r w:rsidR="000D42C7" w:rsidRPr="00FA1838">
        <w:t xml:space="preserve">1441; 1942 Code </w:t>
      </w:r>
      <w:r w:rsidR="00FA1838" w:rsidRPr="00FA1838">
        <w:t xml:space="preserve">Section </w:t>
      </w:r>
      <w:r w:rsidR="000D42C7" w:rsidRPr="00FA1838">
        <w:t xml:space="preserve">6692; 1932 Code </w:t>
      </w:r>
      <w:r w:rsidR="00FA1838" w:rsidRPr="00FA1838">
        <w:t xml:space="preserve">Section </w:t>
      </w:r>
      <w:r w:rsidR="000D42C7" w:rsidRPr="00FA1838">
        <w:t xml:space="preserve">6692; Civ. C. </w:t>
      </w:r>
      <w:r w:rsidR="00FA1838" w:rsidRPr="00FA1838">
        <w:t>‘</w:t>
      </w:r>
      <w:r w:rsidR="000D42C7" w:rsidRPr="00FA1838">
        <w:t xml:space="preserve">22 </w:t>
      </w:r>
      <w:r w:rsidR="00FA1838" w:rsidRPr="00FA1838">
        <w:t xml:space="preserve">Section </w:t>
      </w:r>
      <w:r w:rsidR="000D42C7" w:rsidRPr="00FA1838">
        <w:t xml:space="preserve">3590; Civ. C. </w:t>
      </w:r>
      <w:r w:rsidR="00FA1838" w:rsidRPr="00FA1838">
        <w:t>‘</w:t>
      </w:r>
      <w:r w:rsidR="000D42C7" w:rsidRPr="00FA1838">
        <w:t xml:space="preserve">12 </w:t>
      </w:r>
      <w:r w:rsidR="00FA1838" w:rsidRPr="00FA1838">
        <w:t xml:space="preserve">Section </w:t>
      </w:r>
      <w:r w:rsidR="000D42C7" w:rsidRPr="00FA1838">
        <w:t xml:space="preserve">2480; Civ. C. </w:t>
      </w:r>
      <w:r w:rsidR="00FA1838" w:rsidRPr="00FA1838">
        <w:t>‘</w:t>
      </w:r>
      <w:r w:rsidR="000D42C7" w:rsidRPr="00FA1838">
        <w:t xml:space="preserve">02 </w:t>
      </w:r>
      <w:r w:rsidR="00FA1838" w:rsidRPr="00FA1838">
        <w:t xml:space="preserve">Section </w:t>
      </w:r>
      <w:r w:rsidR="000D42C7" w:rsidRPr="00FA1838">
        <w:t xml:space="preserve">1624; G. S. 1266; R. S. 1364; 1878 (16) 416;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320.</w:t>
      </w:r>
      <w:r w:rsidR="000D42C7" w:rsidRPr="00FA1838">
        <w:t xml:space="preserve"> Discipline of licensees.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Upon a determination by the South Carolina Commissioners of Pilotage for the respective area that one or more of the grounds for discipline exists, the Commissioners of Pilotage having jurisdiction may:</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(1) issue a public reprimand;</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(2) impose a fine not to exceed five hundred dollars;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(3) place a licensee on probation or restrict or suspend the individual</w:t>
      </w:r>
      <w:r w:rsidR="00FA1838" w:rsidRPr="00FA1838">
        <w:t>’</w:t>
      </w:r>
      <w:r w:rsidRPr="00FA1838">
        <w:t>s license for a definite or indefinite time and prescribe conditions to be met during probation, restriction, or suspension including, but not limited to, satisfactory completion of additional education or of a supervisory period;</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r>
      <w:r w:rsidRPr="00FA1838">
        <w:tab/>
        <w:t>(4) revoke the license permanently or for a period specified by the South Carolina Commissioners of Pilotage for the respective area before the pilot shall be eligible to re</w:t>
      </w:r>
      <w:r w:rsidR="00FA1838" w:rsidRPr="00FA1838">
        <w:noBreakHyphen/>
      </w:r>
      <w:r w:rsidRPr="00FA1838">
        <w:t>apply.</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(B) A decision by the Commissioners of Pilotage having jurisdiction to discipline a licensee as authorized under this section must be by a majority vote of the total membership of the Commissioners of Pilotage serving at the time the vote is taken.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(C) A final order of the South Carolina Commissioners of Pilotage having jurisdiction disciplining a licensee under this section is public information.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(D) Upon a determination by the Commissioners of Pilotage having jurisdiction that discipline is not appropriate, the Commissioners of Pilotage may issue a nondisciplinary letter of caution.</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1432; 1952 Code </w:t>
      </w:r>
      <w:r w:rsidR="00FA1838" w:rsidRPr="00FA1838">
        <w:t xml:space="preserve">Section </w:t>
      </w:r>
      <w:r w:rsidR="000D42C7" w:rsidRPr="00FA1838">
        <w:t>56</w:t>
      </w:r>
      <w:r w:rsidR="00FA1838" w:rsidRPr="00FA1838">
        <w:noBreakHyphen/>
      </w:r>
      <w:r w:rsidR="000D42C7" w:rsidRPr="00FA1838">
        <w:t xml:space="preserve">1442; 1942 Code </w:t>
      </w:r>
      <w:r w:rsidR="00FA1838" w:rsidRPr="00FA1838">
        <w:t xml:space="preserve">Section </w:t>
      </w:r>
      <w:r w:rsidR="000D42C7" w:rsidRPr="00FA1838">
        <w:t xml:space="preserve">6696; 1932 Code </w:t>
      </w:r>
      <w:r w:rsidR="00FA1838" w:rsidRPr="00FA1838">
        <w:t xml:space="preserve">Section </w:t>
      </w:r>
      <w:r w:rsidR="000D42C7" w:rsidRPr="00FA1838">
        <w:t xml:space="preserve">6696; Civ. C. </w:t>
      </w:r>
      <w:r w:rsidR="00FA1838" w:rsidRPr="00FA1838">
        <w:t>‘</w:t>
      </w:r>
      <w:r w:rsidR="000D42C7" w:rsidRPr="00FA1838">
        <w:t xml:space="preserve">22 </w:t>
      </w:r>
      <w:r w:rsidR="00FA1838" w:rsidRPr="00FA1838">
        <w:t xml:space="preserve">Section </w:t>
      </w:r>
      <w:r w:rsidR="000D42C7" w:rsidRPr="00FA1838">
        <w:t xml:space="preserve">3594; Civ. C. </w:t>
      </w:r>
      <w:r w:rsidR="00FA1838" w:rsidRPr="00FA1838">
        <w:t>‘</w:t>
      </w:r>
      <w:r w:rsidR="000D42C7" w:rsidRPr="00FA1838">
        <w:t xml:space="preserve">12 </w:t>
      </w:r>
      <w:r w:rsidR="00FA1838" w:rsidRPr="00FA1838">
        <w:t xml:space="preserve">Section </w:t>
      </w:r>
      <w:r w:rsidR="000D42C7" w:rsidRPr="00FA1838">
        <w:t xml:space="preserve">2484; Civ. C. </w:t>
      </w:r>
      <w:r w:rsidR="00FA1838" w:rsidRPr="00FA1838">
        <w:t>‘</w:t>
      </w:r>
      <w:r w:rsidR="000D42C7" w:rsidRPr="00FA1838">
        <w:t xml:space="preserve">02 </w:t>
      </w:r>
      <w:r w:rsidR="00FA1838" w:rsidRPr="00FA1838">
        <w:t xml:space="preserve">Section </w:t>
      </w:r>
      <w:r w:rsidR="000D42C7" w:rsidRPr="00FA1838">
        <w:t xml:space="preserve">1628; G. S. 1267; R. S. 1368; 1878 (16) 417; 1902 (23) 1023; 1958 (50) 1624; 1993 Act No. 181, </w:t>
      </w:r>
      <w:r w:rsidR="00FA1838" w:rsidRPr="00FA1838">
        <w:t xml:space="preserve">Section </w:t>
      </w:r>
      <w:r w:rsidR="000D42C7" w:rsidRPr="00FA1838">
        <w:t xml:space="preserve">1287, eff March 1, 1994;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330.</w:t>
      </w:r>
      <w:r w:rsidR="000D42C7" w:rsidRPr="00FA1838">
        <w:t xml:space="preserve"> Appeal of administrative decision.</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1433; 1952 Code </w:t>
      </w:r>
      <w:r w:rsidR="00FA1838" w:rsidRPr="00FA1838">
        <w:t xml:space="preserve">Section </w:t>
      </w:r>
      <w:r w:rsidR="000D42C7" w:rsidRPr="00FA1838">
        <w:t>56</w:t>
      </w:r>
      <w:r w:rsidR="00FA1838" w:rsidRPr="00FA1838">
        <w:noBreakHyphen/>
      </w:r>
      <w:r w:rsidR="000D42C7" w:rsidRPr="00FA1838">
        <w:t xml:space="preserve">1443; 1942 Code </w:t>
      </w:r>
      <w:r w:rsidR="00FA1838" w:rsidRPr="00FA1838">
        <w:t xml:space="preserve">Section </w:t>
      </w:r>
      <w:r w:rsidR="000D42C7" w:rsidRPr="00FA1838">
        <w:t xml:space="preserve">6696; 1932 Code </w:t>
      </w:r>
      <w:r w:rsidR="00FA1838" w:rsidRPr="00FA1838">
        <w:t xml:space="preserve">Section </w:t>
      </w:r>
      <w:r w:rsidR="000D42C7" w:rsidRPr="00FA1838">
        <w:t xml:space="preserve">6696; Civ. C. </w:t>
      </w:r>
      <w:r w:rsidR="00FA1838" w:rsidRPr="00FA1838">
        <w:t>‘</w:t>
      </w:r>
      <w:r w:rsidR="000D42C7" w:rsidRPr="00FA1838">
        <w:t xml:space="preserve">22 </w:t>
      </w:r>
      <w:r w:rsidR="00FA1838" w:rsidRPr="00FA1838">
        <w:t xml:space="preserve">Section </w:t>
      </w:r>
      <w:r w:rsidR="000D42C7" w:rsidRPr="00FA1838">
        <w:t xml:space="preserve">3594; Civ. C. </w:t>
      </w:r>
      <w:r w:rsidR="00FA1838" w:rsidRPr="00FA1838">
        <w:t>‘</w:t>
      </w:r>
      <w:r w:rsidR="000D42C7" w:rsidRPr="00FA1838">
        <w:t xml:space="preserve">12 </w:t>
      </w:r>
      <w:r w:rsidR="00FA1838" w:rsidRPr="00FA1838">
        <w:t xml:space="preserve">Section </w:t>
      </w:r>
      <w:r w:rsidR="000D42C7" w:rsidRPr="00FA1838">
        <w:t xml:space="preserve">2484; Civ. C. </w:t>
      </w:r>
      <w:r w:rsidR="00FA1838" w:rsidRPr="00FA1838">
        <w:t>‘</w:t>
      </w:r>
      <w:r w:rsidR="000D42C7" w:rsidRPr="00FA1838">
        <w:t xml:space="preserve">02 </w:t>
      </w:r>
      <w:r w:rsidR="00FA1838" w:rsidRPr="00FA1838">
        <w:t xml:space="preserve">Section </w:t>
      </w:r>
      <w:r w:rsidR="000D42C7" w:rsidRPr="00FA1838">
        <w:t xml:space="preserve">1628; G. S. 1267; R. S. 1368; 1878 (16) 417; 1902 (23) 1023;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340.</w:t>
      </w:r>
      <w:r w:rsidR="000D42C7" w:rsidRPr="00FA1838">
        <w:t xml:space="preserve"> Collection of costs and fines.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(B) A certified copy of the actual costs, or a good faith estimate of costs where actual costs are not available, is prima facie evidence of reasonable costs.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(C) Failure to make timely payment in accordance with the order results in the collection of costs in accordance with Title 40, Chapter 1.</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FA1838" w:rsidRPr="00FA1838">
        <w:noBreakHyphen/>
      </w:r>
      <w:r w:rsidRPr="00FA1838">
        <w:t>year period for the unpaid costs.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FA1838" w:rsidRPr="00FA1838">
        <w:t>’</w:t>
      </w:r>
      <w:r w:rsidRPr="00FA1838">
        <w:t>s fees incurred in executing the judgment. Interest at the legal rate accrues on the amount due from the date imposed until the date paid.</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1962 Code </w:t>
      </w:r>
      <w:r w:rsidR="00FA1838" w:rsidRPr="00FA1838">
        <w:t xml:space="preserve">Section </w:t>
      </w:r>
      <w:r w:rsidR="000D42C7" w:rsidRPr="00FA1838">
        <w:t>56</w:t>
      </w:r>
      <w:r w:rsidR="00FA1838" w:rsidRPr="00FA1838">
        <w:noBreakHyphen/>
      </w:r>
      <w:r w:rsidR="000D42C7" w:rsidRPr="00FA1838">
        <w:t xml:space="preserve">1434; 1952 Code </w:t>
      </w:r>
      <w:r w:rsidR="00FA1838" w:rsidRPr="00FA1838">
        <w:t xml:space="preserve">Section </w:t>
      </w:r>
      <w:r w:rsidR="000D42C7" w:rsidRPr="00FA1838">
        <w:t>56</w:t>
      </w:r>
      <w:r w:rsidR="00FA1838" w:rsidRPr="00FA1838">
        <w:noBreakHyphen/>
      </w:r>
      <w:r w:rsidR="000D42C7" w:rsidRPr="00FA1838">
        <w:t xml:space="preserve">1444; 1942 Code </w:t>
      </w:r>
      <w:r w:rsidR="00FA1838" w:rsidRPr="00FA1838">
        <w:t xml:space="preserve">Section </w:t>
      </w:r>
      <w:r w:rsidR="000D42C7" w:rsidRPr="00FA1838">
        <w:t xml:space="preserve">6714; 1932 Code </w:t>
      </w:r>
      <w:r w:rsidR="00FA1838" w:rsidRPr="00FA1838">
        <w:t xml:space="preserve">Section </w:t>
      </w:r>
      <w:r w:rsidR="000D42C7" w:rsidRPr="00FA1838">
        <w:t xml:space="preserve">6714; Civ. C. </w:t>
      </w:r>
      <w:r w:rsidR="00FA1838" w:rsidRPr="00FA1838">
        <w:t>‘</w:t>
      </w:r>
      <w:r w:rsidR="000D42C7" w:rsidRPr="00FA1838">
        <w:t xml:space="preserve">22 </w:t>
      </w:r>
      <w:r w:rsidR="00FA1838" w:rsidRPr="00FA1838">
        <w:t xml:space="preserve">Section </w:t>
      </w:r>
      <w:r w:rsidR="000D42C7" w:rsidRPr="00FA1838">
        <w:t xml:space="preserve">3612; Civ. C. </w:t>
      </w:r>
      <w:r w:rsidR="00FA1838" w:rsidRPr="00FA1838">
        <w:t>‘</w:t>
      </w:r>
      <w:r w:rsidR="000D42C7" w:rsidRPr="00FA1838">
        <w:t xml:space="preserve">12 </w:t>
      </w:r>
      <w:r w:rsidR="00FA1838" w:rsidRPr="00FA1838">
        <w:t xml:space="preserve">Section </w:t>
      </w:r>
      <w:r w:rsidR="000D42C7" w:rsidRPr="00FA1838">
        <w:t xml:space="preserve">2502; Civ. C. </w:t>
      </w:r>
      <w:r w:rsidR="00FA1838" w:rsidRPr="00FA1838">
        <w:t>‘</w:t>
      </w:r>
      <w:r w:rsidR="000D42C7" w:rsidRPr="00FA1838">
        <w:t xml:space="preserve">02 </w:t>
      </w:r>
      <w:r w:rsidR="00FA1838" w:rsidRPr="00FA1838">
        <w:t xml:space="preserve">Section </w:t>
      </w:r>
      <w:r w:rsidR="000D42C7" w:rsidRPr="00FA1838">
        <w:t xml:space="preserve">1646; G. S. 1284; R. S. 1385; 1878 (16) 424; 1958 (50) 1624;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350.</w:t>
      </w:r>
      <w:r w:rsidR="000D42C7" w:rsidRPr="00FA1838">
        <w:t xml:space="preserve"> Limit on liability for damages caused by pilots.</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A licensed ship</w:t>
      </w:r>
      <w:r w:rsidR="00FA1838" w:rsidRPr="00FA1838">
        <w:t>’</w:t>
      </w:r>
      <w:r w:rsidRPr="00FA1838">
        <w:t>s pilot is not liable for damages in excess of five thousand dollars for damages or loss occasioned by the pilot</w:t>
      </w:r>
      <w:r w:rsidR="00FA1838" w:rsidRPr="00FA1838">
        <w:t>’</w:t>
      </w:r>
      <w:r w:rsidRPr="00FA1838">
        <w:t>s errors, omissions, fault, or neglect in the performance of pilotage services, except for wilful misconduct or reckless disregard for safety by the pilot.</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42C7" w:rsidRPr="00FA1838">
        <w:t xml:space="preserve">: 1988 Act No. 536, </w:t>
      </w:r>
      <w:r w:rsidR="00FA1838" w:rsidRPr="00FA1838">
        <w:t xml:space="preserve">Section </w:t>
      </w:r>
      <w:r w:rsidR="000D42C7" w:rsidRPr="00FA1838">
        <w:t xml:space="preserve">3; 2006 Act No. 237, </w:t>
      </w:r>
      <w:r w:rsidR="00FA1838" w:rsidRPr="00FA1838">
        <w:t xml:space="preserve">Section </w:t>
      </w:r>
      <w:r w:rsidR="000D42C7" w:rsidRPr="00FA1838">
        <w:t>1, eff March 17, 2006.</w:t>
      </w:r>
    </w:p>
    <w:p w:rsidR="00ED7574" w:rsidRP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574">
        <w:rPr>
          <w:b/>
        </w:rPr>
        <w:t>SECTION</w:t>
      </w:r>
      <w:r w:rsidR="00FA1838" w:rsidRPr="00FA1838">
        <w:rPr>
          <w:rFonts w:cs="Times New Roman"/>
          <w:b/>
        </w:rPr>
        <w:t xml:space="preserve"> </w:t>
      </w:r>
      <w:r w:rsidR="000D42C7" w:rsidRPr="00FA1838">
        <w:rPr>
          <w:rFonts w:cs="Times New Roman"/>
          <w:b/>
        </w:rPr>
        <w:t>54</w:t>
      </w:r>
      <w:r w:rsidR="00FA1838" w:rsidRPr="00FA1838">
        <w:rPr>
          <w:rFonts w:cs="Times New Roman"/>
          <w:b/>
        </w:rPr>
        <w:noBreakHyphen/>
      </w:r>
      <w:r w:rsidR="000D42C7" w:rsidRPr="00FA1838">
        <w:rPr>
          <w:rFonts w:cs="Times New Roman"/>
          <w:b/>
        </w:rPr>
        <w:t>15</w:t>
      </w:r>
      <w:r w:rsidR="00FA1838" w:rsidRPr="00FA1838">
        <w:rPr>
          <w:rFonts w:cs="Times New Roman"/>
          <w:b/>
        </w:rPr>
        <w:noBreakHyphen/>
      </w:r>
      <w:r w:rsidR="000D42C7" w:rsidRPr="00FA1838">
        <w:rPr>
          <w:rFonts w:cs="Times New Roman"/>
          <w:b/>
        </w:rPr>
        <w:t>360.</w:t>
      </w:r>
      <w:r w:rsidR="000D42C7" w:rsidRPr="00FA1838">
        <w:t xml:space="preserve"> Owners and operators also liable.</w:t>
      </w:r>
    </w:p>
    <w:p w:rsidR="00ED7574" w:rsidRDefault="000D42C7"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838">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574" w:rsidRDefault="00ED7574"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42C7" w:rsidRPr="00FA1838">
        <w:t xml:space="preserve">: 1988 Act No. 536, </w:t>
      </w:r>
      <w:r w:rsidR="00FA1838" w:rsidRPr="00FA1838">
        <w:t xml:space="preserve">Section </w:t>
      </w:r>
      <w:r w:rsidR="000D42C7" w:rsidRPr="00FA1838">
        <w:t xml:space="preserve">3; 2006 Act No. 237, </w:t>
      </w:r>
      <w:r w:rsidR="00FA1838" w:rsidRPr="00FA1838">
        <w:t xml:space="preserve">Section </w:t>
      </w:r>
      <w:r w:rsidR="000D42C7" w:rsidRPr="00FA1838">
        <w:t>1, eff March 17, 2006.</w:t>
      </w:r>
    </w:p>
    <w:p w:rsidR="00184435" w:rsidRPr="00FA1838" w:rsidRDefault="00184435" w:rsidP="00FA1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1838" w:rsidSect="00FA18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38" w:rsidRDefault="00FA1838" w:rsidP="00FA1838">
      <w:r>
        <w:separator/>
      </w:r>
    </w:p>
  </w:endnote>
  <w:endnote w:type="continuationSeparator" w:id="0">
    <w:p w:rsidR="00FA1838" w:rsidRDefault="00FA1838" w:rsidP="00FA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38" w:rsidRPr="00FA1838" w:rsidRDefault="00FA1838" w:rsidP="00FA1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38" w:rsidRPr="00FA1838" w:rsidRDefault="00FA1838" w:rsidP="00FA1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38" w:rsidRPr="00FA1838" w:rsidRDefault="00FA1838" w:rsidP="00FA1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38" w:rsidRDefault="00FA1838" w:rsidP="00FA1838">
      <w:r>
        <w:separator/>
      </w:r>
    </w:p>
  </w:footnote>
  <w:footnote w:type="continuationSeparator" w:id="0">
    <w:p w:rsidR="00FA1838" w:rsidRDefault="00FA1838" w:rsidP="00FA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38" w:rsidRPr="00FA1838" w:rsidRDefault="00FA1838" w:rsidP="00FA1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38" w:rsidRPr="00FA1838" w:rsidRDefault="00FA1838" w:rsidP="00FA1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38" w:rsidRPr="00FA1838" w:rsidRDefault="00FA1838" w:rsidP="00FA1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7"/>
    <w:rsid w:val="000065F4"/>
    <w:rsid w:val="00013F41"/>
    <w:rsid w:val="00025E41"/>
    <w:rsid w:val="00032BBE"/>
    <w:rsid w:val="0007300D"/>
    <w:rsid w:val="00093290"/>
    <w:rsid w:val="0009512B"/>
    <w:rsid w:val="000B3C22"/>
    <w:rsid w:val="000C162E"/>
    <w:rsid w:val="000D09A6"/>
    <w:rsid w:val="000D42C7"/>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49FE"/>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7A3F"/>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7574"/>
    <w:rsid w:val="00EE5FEB"/>
    <w:rsid w:val="00EF0EB1"/>
    <w:rsid w:val="00F649C7"/>
    <w:rsid w:val="00F64FC7"/>
    <w:rsid w:val="00F72BF1"/>
    <w:rsid w:val="00F73C63"/>
    <w:rsid w:val="00F76B63"/>
    <w:rsid w:val="00F77C56"/>
    <w:rsid w:val="00F8024C"/>
    <w:rsid w:val="00F958B7"/>
    <w:rsid w:val="00FA0BEC"/>
    <w:rsid w:val="00FA1838"/>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83D18-F8FE-4B05-B3BF-D83461CE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42C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42C7"/>
    <w:rPr>
      <w:rFonts w:ascii="Consolas" w:hAnsi="Consolas" w:cs="Consolas"/>
      <w:sz w:val="21"/>
      <w:szCs w:val="21"/>
    </w:rPr>
  </w:style>
  <w:style w:type="paragraph" w:styleId="Header">
    <w:name w:val="header"/>
    <w:basedOn w:val="Normal"/>
    <w:link w:val="HeaderChar"/>
    <w:uiPriority w:val="99"/>
    <w:unhideWhenUsed/>
    <w:rsid w:val="00FA1838"/>
    <w:pPr>
      <w:tabs>
        <w:tab w:val="center" w:pos="4680"/>
        <w:tab w:val="right" w:pos="9360"/>
      </w:tabs>
    </w:pPr>
  </w:style>
  <w:style w:type="character" w:customStyle="1" w:styleId="HeaderChar">
    <w:name w:val="Header Char"/>
    <w:basedOn w:val="DefaultParagraphFont"/>
    <w:link w:val="Header"/>
    <w:uiPriority w:val="99"/>
    <w:rsid w:val="00FA1838"/>
  </w:style>
  <w:style w:type="paragraph" w:styleId="Footer">
    <w:name w:val="footer"/>
    <w:basedOn w:val="Normal"/>
    <w:link w:val="FooterChar"/>
    <w:uiPriority w:val="99"/>
    <w:unhideWhenUsed/>
    <w:rsid w:val="00FA1838"/>
    <w:pPr>
      <w:tabs>
        <w:tab w:val="center" w:pos="4680"/>
        <w:tab w:val="right" w:pos="9360"/>
      </w:tabs>
    </w:pPr>
  </w:style>
  <w:style w:type="character" w:customStyle="1" w:styleId="FooterChar">
    <w:name w:val="Footer Char"/>
    <w:basedOn w:val="DefaultParagraphFont"/>
    <w:link w:val="Footer"/>
    <w:uiPriority w:val="99"/>
    <w:rsid w:val="00FA1838"/>
  </w:style>
  <w:style w:type="character" w:styleId="Hyperlink">
    <w:name w:val="Hyperlink"/>
    <w:basedOn w:val="DefaultParagraphFont"/>
    <w:semiHidden/>
    <w:rsid w:val="00767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6196</Words>
  <Characters>35322</Characters>
  <Application>Microsoft Office Word</Application>
  <DocSecurity>0</DocSecurity>
  <Lines>294</Lines>
  <Paragraphs>82</Paragraphs>
  <ScaleCrop>false</ScaleCrop>
  <Company>Legislative Services Agency (LSA)</Company>
  <LinksUpToDate>false</LinksUpToDate>
  <CharactersWithSpaces>41436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