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B7" w:rsidRPr="002974FF" w:rsidRDefault="008310B7">
      <w:pPr>
        <w:jc w:val="center"/>
      </w:pPr>
      <w:r w:rsidRPr="002974FF">
        <w:t>DISCLAIMER</w:t>
      </w:r>
    </w:p>
    <w:p w:rsidR="008310B7" w:rsidRPr="002974FF" w:rsidRDefault="008310B7"/>
    <w:p w:rsidR="008310B7" w:rsidRPr="002974FF" w:rsidRDefault="008310B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10B7" w:rsidRPr="002974FF" w:rsidRDefault="008310B7"/>
    <w:p w:rsidR="008310B7" w:rsidRPr="002974FF" w:rsidRDefault="008310B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10B7" w:rsidRPr="002974FF" w:rsidRDefault="008310B7"/>
    <w:p w:rsidR="008310B7" w:rsidRPr="002974FF" w:rsidRDefault="008310B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10B7" w:rsidRPr="002974FF" w:rsidRDefault="008310B7"/>
    <w:p w:rsidR="008310B7" w:rsidRPr="002974FF" w:rsidRDefault="008310B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10B7" w:rsidRDefault="008310B7">
      <w:r>
        <w:br w:type="page"/>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2624">
        <w:lastRenderedPageBreak/>
        <w:t>CHAPTER 13</w:t>
      </w:r>
    </w:p>
    <w:p w:rsidR="00A713D6" w:rsidRP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624">
        <w:t>Protection of Airports and Airport Property</w:t>
      </w: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3D6">
        <w:rPr>
          <w:b/>
        </w:rPr>
        <w:t>SECTION</w:t>
      </w:r>
      <w:r w:rsidR="00272624" w:rsidRPr="00272624">
        <w:rPr>
          <w:rFonts w:cs="Times New Roman"/>
          <w:b/>
        </w:rPr>
        <w:t xml:space="preserve"> </w:t>
      </w:r>
      <w:r w:rsidR="00994FD4" w:rsidRPr="00272624">
        <w:rPr>
          <w:rFonts w:cs="Times New Roman"/>
          <w:b/>
        </w:rPr>
        <w:t>55</w:t>
      </w:r>
      <w:r w:rsidR="00272624" w:rsidRPr="00272624">
        <w:rPr>
          <w:rFonts w:cs="Times New Roman"/>
          <w:b/>
        </w:rPr>
        <w:noBreakHyphen/>
      </w:r>
      <w:r w:rsidR="00994FD4" w:rsidRPr="00272624">
        <w:rPr>
          <w:rFonts w:cs="Times New Roman"/>
          <w:b/>
        </w:rPr>
        <w:t>13</w:t>
      </w:r>
      <w:r w:rsidR="00272624" w:rsidRPr="00272624">
        <w:rPr>
          <w:rFonts w:cs="Times New Roman"/>
          <w:b/>
        </w:rPr>
        <w:noBreakHyphen/>
      </w:r>
      <w:r w:rsidR="00994FD4" w:rsidRPr="00272624">
        <w:rPr>
          <w:rFonts w:cs="Times New Roman"/>
          <w:b/>
        </w:rPr>
        <w:t>5.</w:t>
      </w:r>
      <w:r w:rsidR="00994FD4" w:rsidRPr="00272624">
        <w:t xml:space="preserve"> Public use airport maps; review of plans for development.</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272624" w:rsidRPr="00272624">
        <w:t>’</w:t>
      </w:r>
      <w:r w:rsidRPr="00272624">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272624" w:rsidRPr="00272624">
        <w:t>’</w:t>
      </w:r>
      <w:r w:rsidRPr="00272624">
        <w:t>s comments.</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FD4" w:rsidRPr="00272624">
        <w:t xml:space="preserve">: 2012 Act No. 270, </w:t>
      </w:r>
      <w:r w:rsidR="00272624" w:rsidRPr="00272624">
        <w:t xml:space="preserve">Section </w:t>
      </w:r>
      <w:r w:rsidR="00994FD4" w:rsidRPr="00272624">
        <w:t>6, eff June 18, 2012.</w:t>
      </w: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3D6">
        <w:rPr>
          <w:b/>
        </w:rPr>
        <w:t>SECTION</w:t>
      </w:r>
      <w:r w:rsidR="00272624" w:rsidRPr="00272624">
        <w:rPr>
          <w:rFonts w:cs="Times New Roman"/>
          <w:b/>
        </w:rPr>
        <w:t xml:space="preserve"> </w:t>
      </w:r>
      <w:r w:rsidR="00994FD4" w:rsidRPr="00272624">
        <w:rPr>
          <w:rFonts w:cs="Times New Roman"/>
          <w:b/>
        </w:rPr>
        <w:t>55</w:t>
      </w:r>
      <w:r w:rsidR="00272624" w:rsidRPr="00272624">
        <w:rPr>
          <w:rFonts w:cs="Times New Roman"/>
          <w:b/>
        </w:rPr>
        <w:noBreakHyphen/>
      </w:r>
      <w:r w:rsidR="00994FD4" w:rsidRPr="00272624">
        <w:rPr>
          <w:rFonts w:cs="Times New Roman"/>
          <w:b/>
        </w:rPr>
        <w:t>13</w:t>
      </w:r>
      <w:r w:rsidR="00272624" w:rsidRPr="00272624">
        <w:rPr>
          <w:rFonts w:cs="Times New Roman"/>
          <w:b/>
        </w:rPr>
        <w:noBreakHyphen/>
      </w:r>
      <w:r w:rsidR="00994FD4" w:rsidRPr="00272624">
        <w:rPr>
          <w:rFonts w:cs="Times New Roman"/>
          <w:b/>
        </w:rPr>
        <w:t>10.</w:t>
      </w:r>
      <w:r w:rsidR="00994FD4" w:rsidRPr="00272624">
        <w:t xml:space="preserve"> Authority of political subdivisions to make rules and regulations.</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The governing body of a political subdivision in which there is an airport may make reasonable rules and promulgate regulations as authorized in Section 6</w:t>
      </w:r>
      <w:r w:rsidR="00272624" w:rsidRPr="00272624">
        <w:noBreakHyphen/>
      </w:r>
      <w:r w:rsidRPr="00272624">
        <w:t>24</w:t>
      </w:r>
      <w:r w:rsidR="00272624" w:rsidRPr="00272624">
        <w:noBreakHyphen/>
      </w:r>
      <w:r w:rsidRPr="00272624">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272624" w:rsidRPr="00272624">
        <w:noBreakHyphen/>
      </w:r>
      <w:r w:rsidRPr="00272624">
        <w:t>off, or maneuvering of aircraft using the airport or landing areas. Political subdivisions also may assist with the protection of Department of Defense defined accident potential areas from encroachments in accordance with federal and state regulations.</w:t>
      </w: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FD4" w:rsidRPr="00272624">
        <w:t xml:space="preserve">: 1962 Code </w:t>
      </w:r>
      <w:r w:rsidR="00272624" w:rsidRPr="00272624">
        <w:t xml:space="preserve">Section </w:t>
      </w:r>
      <w:r w:rsidR="00994FD4" w:rsidRPr="00272624">
        <w:t>2</w:t>
      </w:r>
      <w:r w:rsidR="00272624" w:rsidRPr="00272624">
        <w:noBreakHyphen/>
      </w:r>
      <w:r w:rsidR="00994FD4" w:rsidRPr="00272624">
        <w:t xml:space="preserve">131; 1952 Code </w:t>
      </w:r>
      <w:r w:rsidR="00272624" w:rsidRPr="00272624">
        <w:t xml:space="preserve">Section </w:t>
      </w:r>
      <w:r w:rsidR="00994FD4" w:rsidRPr="00272624">
        <w:t>2</w:t>
      </w:r>
      <w:r w:rsidR="00272624" w:rsidRPr="00272624">
        <w:noBreakHyphen/>
      </w:r>
      <w:r w:rsidR="00994FD4" w:rsidRPr="00272624">
        <w:t xml:space="preserve">131; 1951 (47) 68; 2012 Act No. 270, </w:t>
      </w:r>
      <w:r w:rsidR="00272624" w:rsidRPr="00272624">
        <w:t xml:space="preserve">Section </w:t>
      </w:r>
      <w:r w:rsidR="00994FD4" w:rsidRPr="00272624">
        <w:t>6, eff June 18, 2012.</w:t>
      </w: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3D6">
        <w:rPr>
          <w:b/>
        </w:rPr>
        <w:t>SECTION</w:t>
      </w:r>
      <w:r w:rsidR="00272624" w:rsidRPr="00272624">
        <w:rPr>
          <w:rFonts w:cs="Times New Roman"/>
          <w:b/>
        </w:rPr>
        <w:t xml:space="preserve"> </w:t>
      </w:r>
      <w:r w:rsidR="00994FD4" w:rsidRPr="00272624">
        <w:rPr>
          <w:rFonts w:cs="Times New Roman"/>
          <w:b/>
        </w:rPr>
        <w:t>55</w:t>
      </w:r>
      <w:r w:rsidR="00272624" w:rsidRPr="00272624">
        <w:rPr>
          <w:rFonts w:cs="Times New Roman"/>
          <w:b/>
        </w:rPr>
        <w:noBreakHyphen/>
      </w:r>
      <w:r w:rsidR="00994FD4" w:rsidRPr="00272624">
        <w:rPr>
          <w:rFonts w:cs="Times New Roman"/>
          <w:b/>
        </w:rPr>
        <w:t>13</w:t>
      </w:r>
      <w:r w:rsidR="00272624" w:rsidRPr="00272624">
        <w:rPr>
          <w:rFonts w:cs="Times New Roman"/>
          <w:b/>
        </w:rPr>
        <w:noBreakHyphen/>
      </w:r>
      <w:r w:rsidR="00994FD4" w:rsidRPr="00272624">
        <w:rPr>
          <w:rFonts w:cs="Times New Roman"/>
          <w:b/>
        </w:rPr>
        <w:t>20.</w:t>
      </w:r>
      <w:r w:rsidR="00994FD4" w:rsidRPr="00272624">
        <w:t xml:space="preserve"> Hearing prerequisite to effectiveness of rules and regulations.</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The rules and regulations authorized by Section 55</w:t>
      </w:r>
      <w:r w:rsidR="00272624" w:rsidRPr="00272624">
        <w:noBreakHyphen/>
      </w:r>
      <w:r w:rsidRPr="00272624">
        <w:t>13</w:t>
      </w:r>
      <w:r w:rsidR="00272624" w:rsidRPr="00272624">
        <w:noBreakHyphen/>
      </w:r>
      <w:r w:rsidRPr="00272624">
        <w:t>10 become effective only after a public hearing, notice, and comment of which must be published in accordance with state law.</w:t>
      </w: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FD4" w:rsidRPr="00272624">
        <w:t xml:space="preserve">: 1962 Code </w:t>
      </w:r>
      <w:r w:rsidR="00272624" w:rsidRPr="00272624">
        <w:t xml:space="preserve">Section </w:t>
      </w:r>
      <w:r w:rsidR="00994FD4" w:rsidRPr="00272624">
        <w:t>2</w:t>
      </w:r>
      <w:r w:rsidR="00272624" w:rsidRPr="00272624">
        <w:noBreakHyphen/>
      </w:r>
      <w:r w:rsidR="00994FD4" w:rsidRPr="00272624">
        <w:t xml:space="preserve">132; 1952 Code </w:t>
      </w:r>
      <w:r w:rsidR="00272624" w:rsidRPr="00272624">
        <w:t xml:space="preserve">Section </w:t>
      </w:r>
      <w:r w:rsidR="00994FD4" w:rsidRPr="00272624">
        <w:t>2</w:t>
      </w:r>
      <w:r w:rsidR="00272624" w:rsidRPr="00272624">
        <w:noBreakHyphen/>
      </w:r>
      <w:r w:rsidR="00994FD4" w:rsidRPr="00272624">
        <w:t xml:space="preserve">132; 1951 (47) 68; 2012 Act No. 270, </w:t>
      </w:r>
      <w:r w:rsidR="00272624" w:rsidRPr="00272624">
        <w:t xml:space="preserve">Section </w:t>
      </w:r>
      <w:r w:rsidR="00994FD4" w:rsidRPr="00272624">
        <w:t>6, eff June 18, 2012.</w:t>
      </w: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3D6">
        <w:rPr>
          <w:b/>
        </w:rPr>
        <w:t>SECTION</w:t>
      </w:r>
      <w:r w:rsidR="00272624" w:rsidRPr="00272624">
        <w:rPr>
          <w:rFonts w:cs="Times New Roman"/>
          <w:b/>
        </w:rPr>
        <w:t xml:space="preserve"> </w:t>
      </w:r>
      <w:r w:rsidR="00994FD4" w:rsidRPr="00272624">
        <w:rPr>
          <w:rFonts w:cs="Times New Roman"/>
          <w:b/>
        </w:rPr>
        <w:t>55</w:t>
      </w:r>
      <w:r w:rsidR="00272624" w:rsidRPr="00272624">
        <w:rPr>
          <w:rFonts w:cs="Times New Roman"/>
          <w:b/>
        </w:rPr>
        <w:noBreakHyphen/>
      </w:r>
      <w:r w:rsidR="00994FD4" w:rsidRPr="00272624">
        <w:rPr>
          <w:rFonts w:cs="Times New Roman"/>
          <w:b/>
        </w:rPr>
        <w:t>13</w:t>
      </w:r>
      <w:r w:rsidR="00272624" w:rsidRPr="00272624">
        <w:rPr>
          <w:rFonts w:cs="Times New Roman"/>
          <w:b/>
        </w:rPr>
        <w:noBreakHyphen/>
      </w:r>
      <w:r w:rsidR="00994FD4" w:rsidRPr="00272624">
        <w:rPr>
          <w:rFonts w:cs="Times New Roman"/>
          <w:b/>
        </w:rPr>
        <w:t>30.</w:t>
      </w:r>
      <w:r w:rsidR="00994FD4" w:rsidRPr="00272624">
        <w:t xml:space="preserve"> Penalties for violation of rules and regulations.</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4FD4" w:rsidRPr="00272624">
        <w:t xml:space="preserve">: 1962 Code </w:t>
      </w:r>
      <w:r w:rsidR="00272624" w:rsidRPr="00272624">
        <w:t xml:space="preserve">Section </w:t>
      </w:r>
      <w:r w:rsidR="00994FD4" w:rsidRPr="00272624">
        <w:t>2</w:t>
      </w:r>
      <w:r w:rsidR="00272624" w:rsidRPr="00272624">
        <w:noBreakHyphen/>
      </w:r>
      <w:r w:rsidR="00994FD4" w:rsidRPr="00272624">
        <w:t xml:space="preserve">133; 1952 Code </w:t>
      </w:r>
      <w:r w:rsidR="00272624" w:rsidRPr="00272624">
        <w:t xml:space="preserve">Section </w:t>
      </w:r>
      <w:r w:rsidR="00994FD4" w:rsidRPr="00272624">
        <w:t>2</w:t>
      </w:r>
      <w:r w:rsidR="00272624" w:rsidRPr="00272624">
        <w:noBreakHyphen/>
      </w:r>
      <w:r w:rsidR="00994FD4" w:rsidRPr="00272624">
        <w:t xml:space="preserve">133; 1951 (47) 68; 2012 Act No. 270, </w:t>
      </w:r>
      <w:r w:rsidR="00272624" w:rsidRPr="00272624">
        <w:t xml:space="preserve">Section </w:t>
      </w:r>
      <w:r w:rsidR="00994FD4" w:rsidRPr="00272624">
        <w:t>6, eff June 18, 2012.</w:t>
      </w:r>
    </w:p>
    <w:p w:rsidR="00A713D6" w:rsidRP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3D6">
        <w:rPr>
          <w:b/>
        </w:rPr>
        <w:t>SECTION</w:t>
      </w:r>
      <w:r w:rsidR="00272624" w:rsidRPr="00272624">
        <w:rPr>
          <w:rFonts w:cs="Times New Roman"/>
          <w:b/>
        </w:rPr>
        <w:t xml:space="preserve"> </w:t>
      </w:r>
      <w:r w:rsidR="00994FD4" w:rsidRPr="00272624">
        <w:rPr>
          <w:rFonts w:cs="Times New Roman"/>
          <w:b/>
        </w:rPr>
        <w:t>55</w:t>
      </w:r>
      <w:r w:rsidR="00272624" w:rsidRPr="00272624">
        <w:rPr>
          <w:rFonts w:cs="Times New Roman"/>
          <w:b/>
        </w:rPr>
        <w:noBreakHyphen/>
      </w:r>
      <w:r w:rsidR="00994FD4" w:rsidRPr="00272624">
        <w:rPr>
          <w:rFonts w:cs="Times New Roman"/>
          <w:b/>
        </w:rPr>
        <w:t>13</w:t>
      </w:r>
      <w:r w:rsidR="00272624" w:rsidRPr="00272624">
        <w:rPr>
          <w:rFonts w:cs="Times New Roman"/>
          <w:b/>
        </w:rPr>
        <w:noBreakHyphen/>
      </w:r>
      <w:r w:rsidR="00994FD4" w:rsidRPr="00272624">
        <w:rPr>
          <w:rFonts w:cs="Times New Roman"/>
          <w:b/>
        </w:rPr>
        <w:t>40.</w:t>
      </w:r>
      <w:r w:rsidR="00994FD4" w:rsidRPr="00272624">
        <w:t xml:space="preserve"> Trespassing, parking, driving or drag racing on airport property.</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(1) It is unlawful, without proper authority, for any person to trespass, park, drive, or drag race upon airport property.</w:t>
      </w:r>
    </w:p>
    <w:p w:rsidR="00A713D6" w:rsidRDefault="00994FD4"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624">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272624" w:rsidRPr="00272624">
        <w:t>’</w:t>
      </w:r>
      <w:r w:rsidRPr="00272624">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272624" w:rsidRPr="00272624">
        <w:t>’</w:t>
      </w:r>
      <w:r w:rsidRPr="00272624">
        <w:t>s license and the registration of his vehicle suspended for a period of three months.</w:t>
      </w: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3D6" w:rsidRDefault="00A713D6"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4FD4" w:rsidRPr="00272624">
        <w:t xml:space="preserve">: 1962 Code </w:t>
      </w:r>
      <w:r w:rsidR="00272624" w:rsidRPr="00272624">
        <w:t xml:space="preserve">Section </w:t>
      </w:r>
      <w:r w:rsidR="00994FD4" w:rsidRPr="00272624">
        <w:t>2</w:t>
      </w:r>
      <w:r w:rsidR="00272624" w:rsidRPr="00272624">
        <w:noBreakHyphen/>
      </w:r>
      <w:r w:rsidR="00994FD4" w:rsidRPr="00272624">
        <w:t xml:space="preserve">161; 1972 (57) 2678; 2012 Act No. 270, </w:t>
      </w:r>
      <w:r w:rsidR="00272624" w:rsidRPr="00272624">
        <w:t xml:space="preserve">Section </w:t>
      </w:r>
      <w:r w:rsidR="00994FD4" w:rsidRPr="00272624">
        <w:t>6, eff June 18, 2012.</w:t>
      </w:r>
    </w:p>
    <w:p w:rsidR="00184435" w:rsidRPr="00272624" w:rsidRDefault="00184435" w:rsidP="0027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2624" w:rsidSect="002726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24" w:rsidRDefault="00272624" w:rsidP="00272624">
      <w:r>
        <w:separator/>
      </w:r>
    </w:p>
  </w:endnote>
  <w:endnote w:type="continuationSeparator" w:id="0">
    <w:p w:rsidR="00272624" w:rsidRDefault="00272624" w:rsidP="0027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24" w:rsidRDefault="00272624" w:rsidP="00272624">
      <w:r>
        <w:separator/>
      </w:r>
    </w:p>
  </w:footnote>
  <w:footnote w:type="continuationSeparator" w:id="0">
    <w:p w:rsidR="00272624" w:rsidRDefault="00272624" w:rsidP="0027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24" w:rsidRPr="00272624" w:rsidRDefault="00272624" w:rsidP="00272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624"/>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5421"/>
    <w:rsid w:val="00794AA9"/>
    <w:rsid w:val="007A5331"/>
    <w:rsid w:val="007A7050"/>
    <w:rsid w:val="007C45E7"/>
    <w:rsid w:val="007D112A"/>
    <w:rsid w:val="008026B8"/>
    <w:rsid w:val="008061A8"/>
    <w:rsid w:val="00814A87"/>
    <w:rsid w:val="00817EA2"/>
    <w:rsid w:val="008310B7"/>
    <w:rsid w:val="008337AC"/>
    <w:rsid w:val="008905D9"/>
    <w:rsid w:val="008B024A"/>
    <w:rsid w:val="008C7A37"/>
    <w:rsid w:val="008D1273"/>
    <w:rsid w:val="008E559A"/>
    <w:rsid w:val="00903FD2"/>
    <w:rsid w:val="009149AF"/>
    <w:rsid w:val="00916042"/>
    <w:rsid w:val="0091662D"/>
    <w:rsid w:val="009532AC"/>
    <w:rsid w:val="00992AD2"/>
    <w:rsid w:val="00994FD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13D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D134F-B28B-4373-BD4D-4CF24CDC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4F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94FD4"/>
    <w:rPr>
      <w:rFonts w:ascii="Consolas" w:hAnsi="Consolas" w:cs="Consolas"/>
      <w:sz w:val="21"/>
      <w:szCs w:val="21"/>
    </w:rPr>
  </w:style>
  <w:style w:type="paragraph" w:styleId="Header">
    <w:name w:val="header"/>
    <w:basedOn w:val="Normal"/>
    <w:link w:val="HeaderChar"/>
    <w:uiPriority w:val="99"/>
    <w:unhideWhenUsed/>
    <w:rsid w:val="00272624"/>
    <w:pPr>
      <w:tabs>
        <w:tab w:val="center" w:pos="4680"/>
        <w:tab w:val="right" w:pos="9360"/>
      </w:tabs>
    </w:pPr>
  </w:style>
  <w:style w:type="character" w:customStyle="1" w:styleId="HeaderChar">
    <w:name w:val="Header Char"/>
    <w:basedOn w:val="DefaultParagraphFont"/>
    <w:link w:val="Header"/>
    <w:uiPriority w:val="99"/>
    <w:rsid w:val="00272624"/>
  </w:style>
  <w:style w:type="paragraph" w:styleId="Footer">
    <w:name w:val="footer"/>
    <w:basedOn w:val="Normal"/>
    <w:link w:val="FooterChar"/>
    <w:uiPriority w:val="99"/>
    <w:unhideWhenUsed/>
    <w:rsid w:val="00272624"/>
    <w:pPr>
      <w:tabs>
        <w:tab w:val="center" w:pos="4680"/>
        <w:tab w:val="right" w:pos="9360"/>
      </w:tabs>
    </w:pPr>
  </w:style>
  <w:style w:type="character" w:customStyle="1" w:styleId="FooterChar">
    <w:name w:val="Footer Char"/>
    <w:basedOn w:val="DefaultParagraphFont"/>
    <w:link w:val="Footer"/>
    <w:uiPriority w:val="99"/>
    <w:rsid w:val="00272624"/>
  </w:style>
  <w:style w:type="character" w:styleId="Hyperlink">
    <w:name w:val="Hyperlink"/>
    <w:basedOn w:val="DefaultParagraphFont"/>
    <w:semiHidden/>
    <w:rsid w:val="00831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1250</Words>
  <Characters>7125</Characters>
  <Application>Microsoft Office Word</Application>
  <DocSecurity>0</DocSecurity>
  <Lines>59</Lines>
  <Paragraphs>16</Paragraphs>
  <ScaleCrop>false</ScaleCrop>
  <Company>Legislative Services Agency (LSA)</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