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28" w:rsidRPr="002974FF" w:rsidRDefault="00A60828">
      <w:pPr>
        <w:jc w:val="center"/>
      </w:pPr>
      <w:r w:rsidRPr="002974FF">
        <w:t>DISCLAIMER</w:t>
      </w:r>
    </w:p>
    <w:p w:rsidR="00A60828" w:rsidRPr="002974FF" w:rsidRDefault="00A60828"/>
    <w:p w:rsidR="00A60828" w:rsidRPr="002974FF" w:rsidRDefault="00A6082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60828" w:rsidRPr="002974FF" w:rsidRDefault="00A60828"/>
    <w:p w:rsidR="00A60828" w:rsidRPr="002974FF" w:rsidRDefault="00A6082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0828" w:rsidRPr="002974FF" w:rsidRDefault="00A60828"/>
    <w:p w:rsidR="00A60828" w:rsidRPr="002974FF" w:rsidRDefault="00A6082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0828" w:rsidRPr="002974FF" w:rsidRDefault="00A60828"/>
    <w:p w:rsidR="00A60828" w:rsidRPr="002974FF" w:rsidRDefault="00A6082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60828" w:rsidRDefault="00A60828">
      <w:r>
        <w:br w:type="page"/>
      </w:r>
    </w:p>
    <w:p w:rsidR="00B31A2B" w:rsidRDefault="00124BCF"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0FF4">
        <w:lastRenderedPageBreak/>
        <w:t>CHAPTER 15</w:t>
      </w:r>
    </w:p>
    <w:p w:rsidR="00B31A2B" w:rsidRPr="00B31A2B" w:rsidRDefault="00124BCF"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0FF4">
        <w:t>Provisions Affecting Ferries Only</w:t>
      </w:r>
    </w:p>
    <w:p w:rsidR="00B31A2B" w:rsidRP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2B">
        <w:rPr>
          <w:b/>
        </w:rPr>
        <w:t>SECTION</w:t>
      </w:r>
      <w:r w:rsidR="00690FF4" w:rsidRPr="00690FF4">
        <w:rPr>
          <w:rFonts w:cs="Times New Roman"/>
          <w:b/>
        </w:rPr>
        <w:t xml:space="preserve"> </w:t>
      </w:r>
      <w:r w:rsidR="00124BCF" w:rsidRPr="00690FF4">
        <w:rPr>
          <w:rFonts w:cs="Times New Roman"/>
          <w:b/>
        </w:rPr>
        <w:t>57</w:t>
      </w:r>
      <w:r w:rsidR="00690FF4" w:rsidRPr="00690FF4">
        <w:rPr>
          <w:rFonts w:cs="Times New Roman"/>
          <w:b/>
        </w:rPr>
        <w:noBreakHyphen/>
      </w:r>
      <w:r w:rsidR="00124BCF" w:rsidRPr="00690FF4">
        <w:rPr>
          <w:rFonts w:cs="Times New Roman"/>
          <w:b/>
        </w:rPr>
        <w:t>15</w:t>
      </w:r>
      <w:r w:rsidR="00690FF4" w:rsidRPr="00690FF4">
        <w:rPr>
          <w:rFonts w:cs="Times New Roman"/>
          <w:b/>
        </w:rPr>
        <w:noBreakHyphen/>
      </w:r>
      <w:r w:rsidR="00124BCF" w:rsidRPr="00690FF4">
        <w:rPr>
          <w:rFonts w:cs="Times New Roman"/>
          <w:b/>
        </w:rPr>
        <w:t>10.</w:t>
      </w:r>
      <w:r w:rsidR="00124BCF" w:rsidRPr="00690FF4">
        <w:t xml:space="preserve"> Establishment and operation of ferries and terminals by Department of Transportation and counties.</w:t>
      </w:r>
    </w:p>
    <w:p w:rsidR="00B31A2B" w:rsidRDefault="00124BCF"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F4">
        <w:tab/>
        <w:t>(A) The Department of Transportation may provide for the establishment, operation, maintenance, and supervision of public ferries connecting parts of the state highway system.</w:t>
      </w:r>
    </w:p>
    <w:p w:rsidR="00B31A2B" w:rsidRDefault="00124BCF"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F4">
        <w:tab/>
        <w:t>(B) The governing body of a county may provide for the establishment, operation, maintenance, and supervision of public ferries connecting parts of public roads located within the county that are not under the control of the department.</w:t>
      </w:r>
    </w:p>
    <w:p w:rsidR="00B31A2B" w:rsidRDefault="00124BCF"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F4">
        <w:tab/>
        <w:t>(C)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w:t>
      </w:r>
    </w:p>
    <w:p w:rsidR="00B31A2B" w:rsidRDefault="00124BCF"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F4">
        <w:tab/>
        <w:t>(D) The department, or a county governing body, may acquire, own, lease, charter, or otherwise control all vessels, boats, terminals, or other facilities required for the proper operation of ferries established and operated pursuant to this section.</w:t>
      </w:r>
    </w:p>
    <w:p w:rsid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2B" w:rsidRP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CF" w:rsidRPr="00690FF4">
        <w:t xml:space="preserve">: 1962 Code </w:t>
      </w:r>
      <w:r w:rsidR="00690FF4" w:rsidRPr="00690FF4">
        <w:t xml:space="preserve">Section </w:t>
      </w:r>
      <w:r w:rsidR="00124BCF" w:rsidRPr="00690FF4">
        <w:t>33</w:t>
      </w:r>
      <w:r w:rsidR="00690FF4" w:rsidRPr="00690FF4">
        <w:noBreakHyphen/>
      </w:r>
      <w:r w:rsidR="00124BCF" w:rsidRPr="00690FF4">
        <w:t xml:space="preserve">702; 1952 Code </w:t>
      </w:r>
      <w:r w:rsidR="00690FF4" w:rsidRPr="00690FF4">
        <w:t xml:space="preserve">Section </w:t>
      </w:r>
      <w:r w:rsidR="00124BCF" w:rsidRPr="00690FF4">
        <w:t>33</w:t>
      </w:r>
      <w:r w:rsidR="00690FF4" w:rsidRPr="00690FF4">
        <w:noBreakHyphen/>
      </w:r>
      <w:r w:rsidR="00124BCF" w:rsidRPr="00690FF4">
        <w:t xml:space="preserve">702; 1942 Code </w:t>
      </w:r>
      <w:r w:rsidR="00690FF4" w:rsidRPr="00690FF4">
        <w:t xml:space="preserve">Section </w:t>
      </w:r>
      <w:r w:rsidR="00124BCF" w:rsidRPr="00690FF4">
        <w:t xml:space="preserve">6046; 1932 Code </w:t>
      </w:r>
      <w:r w:rsidR="00690FF4" w:rsidRPr="00690FF4">
        <w:t xml:space="preserve">Section </w:t>
      </w:r>
      <w:r w:rsidR="00124BCF" w:rsidRPr="00690FF4">
        <w:t xml:space="preserve">6046; Civ. C. </w:t>
      </w:r>
      <w:r w:rsidR="00690FF4" w:rsidRPr="00690FF4">
        <w:t>‘</w:t>
      </w:r>
      <w:r w:rsidR="00124BCF" w:rsidRPr="00690FF4">
        <w:t xml:space="preserve">22 </w:t>
      </w:r>
      <w:r w:rsidR="00690FF4" w:rsidRPr="00690FF4">
        <w:t xml:space="preserve">Section </w:t>
      </w:r>
      <w:r w:rsidR="00124BCF" w:rsidRPr="00690FF4">
        <w:t xml:space="preserve">3115; Civ. C. </w:t>
      </w:r>
      <w:r w:rsidR="00690FF4" w:rsidRPr="00690FF4">
        <w:t>‘</w:t>
      </w:r>
      <w:r w:rsidR="00124BCF" w:rsidRPr="00690FF4">
        <w:t xml:space="preserve">12 </w:t>
      </w:r>
      <w:r w:rsidR="00690FF4" w:rsidRPr="00690FF4">
        <w:t xml:space="preserve">Section </w:t>
      </w:r>
      <w:r w:rsidR="00124BCF" w:rsidRPr="00690FF4">
        <w:t xml:space="preserve">2161; Civ. C. </w:t>
      </w:r>
      <w:r w:rsidR="00690FF4" w:rsidRPr="00690FF4">
        <w:t>‘</w:t>
      </w:r>
      <w:r w:rsidR="00124BCF" w:rsidRPr="00690FF4">
        <w:t xml:space="preserve">02 </w:t>
      </w:r>
      <w:r w:rsidR="00690FF4" w:rsidRPr="00690FF4">
        <w:t xml:space="preserve">Section </w:t>
      </w:r>
      <w:r w:rsidR="00124BCF" w:rsidRPr="00690FF4">
        <w:t xml:space="preserve">1431; 1899 (23) 85; 2008 Act No. 250, </w:t>
      </w:r>
      <w:r w:rsidR="00690FF4" w:rsidRPr="00690FF4">
        <w:t xml:space="preserve">Section </w:t>
      </w:r>
      <w:r w:rsidR="00124BCF" w:rsidRPr="00690FF4">
        <w:t>1, eff June 4, 2008.</w:t>
      </w:r>
    </w:p>
    <w:p w:rsidR="00B31A2B" w:rsidRP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2B">
        <w:rPr>
          <w:b/>
        </w:rPr>
        <w:t>SECTION</w:t>
      </w:r>
      <w:r w:rsidR="00690FF4" w:rsidRPr="00690FF4">
        <w:rPr>
          <w:rFonts w:cs="Times New Roman"/>
          <w:b/>
        </w:rPr>
        <w:t xml:space="preserve"> </w:t>
      </w:r>
      <w:r w:rsidR="00124BCF" w:rsidRPr="00690FF4">
        <w:rPr>
          <w:rFonts w:cs="Times New Roman"/>
          <w:b/>
        </w:rPr>
        <w:t>57</w:t>
      </w:r>
      <w:r w:rsidR="00690FF4" w:rsidRPr="00690FF4">
        <w:rPr>
          <w:rFonts w:cs="Times New Roman"/>
          <w:b/>
        </w:rPr>
        <w:noBreakHyphen/>
      </w:r>
      <w:r w:rsidR="00124BCF" w:rsidRPr="00690FF4">
        <w:rPr>
          <w:rFonts w:cs="Times New Roman"/>
          <w:b/>
        </w:rPr>
        <w:t>15</w:t>
      </w:r>
      <w:r w:rsidR="00690FF4" w:rsidRPr="00690FF4">
        <w:rPr>
          <w:rFonts w:cs="Times New Roman"/>
          <w:b/>
        </w:rPr>
        <w:noBreakHyphen/>
      </w:r>
      <w:r w:rsidR="00124BCF" w:rsidRPr="00690FF4">
        <w:rPr>
          <w:rFonts w:cs="Times New Roman"/>
          <w:b/>
        </w:rPr>
        <w:t>20.</w:t>
      </w:r>
      <w:r w:rsidR="00124BCF" w:rsidRPr="00690FF4">
        <w:t xml:space="preserve"> Agreements with private entities.</w:t>
      </w:r>
    </w:p>
    <w:p w:rsidR="00B31A2B" w:rsidRDefault="00124BCF"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F4">
        <w:tab/>
        <w:t>The department and county governing bodies may enter into agreements with private entities to finance, acquire, construct, equip, maintain, or operate public ferries, in whole or in part, in this State.</w:t>
      </w:r>
    </w:p>
    <w:p w:rsid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2B" w:rsidRP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CF" w:rsidRPr="00690FF4">
        <w:t xml:space="preserve">: 1962 Code </w:t>
      </w:r>
      <w:r w:rsidR="00690FF4" w:rsidRPr="00690FF4">
        <w:t xml:space="preserve">Section </w:t>
      </w:r>
      <w:r w:rsidR="00124BCF" w:rsidRPr="00690FF4">
        <w:t>33</w:t>
      </w:r>
      <w:r w:rsidR="00690FF4" w:rsidRPr="00690FF4">
        <w:noBreakHyphen/>
      </w:r>
      <w:r w:rsidR="00124BCF" w:rsidRPr="00690FF4">
        <w:t xml:space="preserve">703; 1952 Code </w:t>
      </w:r>
      <w:r w:rsidR="00690FF4" w:rsidRPr="00690FF4">
        <w:t xml:space="preserve">Section </w:t>
      </w:r>
      <w:r w:rsidR="00124BCF" w:rsidRPr="00690FF4">
        <w:t>33</w:t>
      </w:r>
      <w:r w:rsidR="00690FF4" w:rsidRPr="00690FF4">
        <w:noBreakHyphen/>
      </w:r>
      <w:r w:rsidR="00124BCF" w:rsidRPr="00690FF4">
        <w:t xml:space="preserve">703; 1942 Code </w:t>
      </w:r>
      <w:r w:rsidR="00690FF4" w:rsidRPr="00690FF4">
        <w:t xml:space="preserve">Section </w:t>
      </w:r>
      <w:r w:rsidR="00124BCF" w:rsidRPr="00690FF4">
        <w:t xml:space="preserve">6043; 1932 Code </w:t>
      </w:r>
      <w:r w:rsidR="00690FF4" w:rsidRPr="00690FF4">
        <w:t xml:space="preserve">Section </w:t>
      </w:r>
      <w:r w:rsidR="00124BCF" w:rsidRPr="00690FF4">
        <w:t xml:space="preserve">6043; Civ. C. </w:t>
      </w:r>
      <w:r w:rsidR="00690FF4" w:rsidRPr="00690FF4">
        <w:t>‘</w:t>
      </w:r>
      <w:r w:rsidR="00124BCF" w:rsidRPr="00690FF4">
        <w:t xml:space="preserve">22 </w:t>
      </w:r>
      <w:r w:rsidR="00690FF4" w:rsidRPr="00690FF4">
        <w:t xml:space="preserve">Section </w:t>
      </w:r>
      <w:r w:rsidR="00124BCF" w:rsidRPr="00690FF4">
        <w:t xml:space="preserve">3112; Civ. C. </w:t>
      </w:r>
      <w:r w:rsidR="00690FF4" w:rsidRPr="00690FF4">
        <w:t>‘</w:t>
      </w:r>
      <w:r w:rsidR="00124BCF" w:rsidRPr="00690FF4">
        <w:t xml:space="preserve">12 </w:t>
      </w:r>
      <w:r w:rsidR="00690FF4" w:rsidRPr="00690FF4">
        <w:t xml:space="preserve">Section </w:t>
      </w:r>
      <w:r w:rsidR="00124BCF" w:rsidRPr="00690FF4">
        <w:t xml:space="preserve">2158; Civ. C. </w:t>
      </w:r>
      <w:r w:rsidR="00690FF4" w:rsidRPr="00690FF4">
        <w:t>‘</w:t>
      </w:r>
      <w:r w:rsidR="00124BCF" w:rsidRPr="00690FF4">
        <w:t xml:space="preserve">02 </w:t>
      </w:r>
      <w:r w:rsidR="00690FF4" w:rsidRPr="00690FF4">
        <w:t xml:space="preserve">Section </w:t>
      </w:r>
      <w:r w:rsidR="00124BCF" w:rsidRPr="00690FF4">
        <w:t xml:space="preserve">1428; G. S. 1120; R. S. 1238; 1899 (23) 85; 2008 Act No. 250, </w:t>
      </w:r>
      <w:r w:rsidR="00690FF4" w:rsidRPr="00690FF4">
        <w:t xml:space="preserve">Section </w:t>
      </w:r>
      <w:r w:rsidR="00124BCF" w:rsidRPr="00690FF4">
        <w:t>1, eff June 4, 2008.</w:t>
      </w:r>
    </w:p>
    <w:p w:rsidR="00B31A2B" w:rsidRP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2B">
        <w:rPr>
          <w:b/>
        </w:rPr>
        <w:t>SECTION</w:t>
      </w:r>
      <w:r w:rsidR="00690FF4" w:rsidRPr="00690FF4">
        <w:rPr>
          <w:rFonts w:cs="Times New Roman"/>
          <w:b/>
        </w:rPr>
        <w:t xml:space="preserve"> </w:t>
      </w:r>
      <w:r w:rsidR="00124BCF" w:rsidRPr="00690FF4">
        <w:rPr>
          <w:rFonts w:cs="Times New Roman"/>
          <w:b/>
        </w:rPr>
        <w:t>57</w:t>
      </w:r>
      <w:r w:rsidR="00690FF4" w:rsidRPr="00690FF4">
        <w:rPr>
          <w:rFonts w:cs="Times New Roman"/>
          <w:b/>
        </w:rPr>
        <w:noBreakHyphen/>
      </w:r>
      <w:r w:rsidR="00124BCF" w:rsidRPr="00690FF4">
        <w:rPr>
          <w:rFonts w:cs="Times New Roman"/>
          <w:b/>
        </w:rPr>
        <w:t>15</w:t>
      </w:r>
      <w:r w:rsidR="00690FF4" w:rsidRPr="00690FF4">
        <w:rPr>
          <w:rFonts w:cs="Times New Roman"/>
          <w:b/>
        </w:rPr>
        <w:noBreakHyphen/>
      </w:r>
      <w:r w:rsidR="00124BCF" w:rsidRPr="00690FF4">
        <w:rPr>
          <w:rFonts w:cs="Times New Roman"/>
          <w:b/>
        </w:rPr>
        <w:t>30.</w:t>
      </w:r>
      <w:r w:rsidR="00124BCF" w:rsidRPr="00690FF4">
        <w:t xml:space="preserve"> Contributions to defray operational or maintenance expenses; immunity.</w:t>
      </w:r>
    </w:p>
    <w:p w:rsidR="00B31A2B" w:rsidRDefault="00124BCF"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F4">
        <w:tab/>
        <w:t>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w:t>
      </w:r>
    </w:p>
    <w:p w:rsid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A2B" w:rsidRP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CF" w:rsidRPr="00690FF4">
        <w:t xml:space="preserve">: 1962 Code </w:t>
      </w:r>
      <w:r w:rsidR="00690FF4" w:rsidRPr="00690FF4">
        <w:t xml:space="preserve">Section </w:t>
      </w:r>
      <w:r w:rsidR="00124BCF" w:rsidRPr="00690FF4">
        <w:t>33</w:t>
      </w:r>
      <w:r w:rsidR="00690FF4" w:rsidRPr="00690FF4">
        <w:noBreakHyphen/>
      </w:r>
      <w:r w:rsidR="00124BCF" w:rsidRPr="00690FF4">
        <w:t xml:space="preserve">704; 1952 Code </w:t>
      </w:r>
      <w:r w:rsidR="00690FF4" w:rsidRPr="00690FF4">
        <w:t xml:space="preserve">Section </w:t>
      </w:r>
      <w:r w:rsidR="00124BCF" w:rsidRPr="00690FF4">
        <w:t>33</w:t>
      </w:r>
      <w:r w:rsidR="00690FF4" w:rsidRPr="00690FF4">
        <w:noBreakHyphen/>
      </w:r>
      <w:r w:rsidR="00124BCF" w:rsidRPr="00690FF4">
        <w:t xml:space="preserve">704; 1942 Code </w:t>
      </w:r>
      <w:r w:rsidR="00690FF4" w:rsidRPr="00690FF4">
        <w:t xml:space="preserve">Section </w:t>
      </w:r>
      <w:r w:rsidR="00124BCF" w:rsidRPr="00690FF4">
        <w:t xml:space="preserve">6044; 1932 Code </w:t>
      </w:r>
      <w:r w:rsidR="00690FF4" w:rsidRPr="00690FF4">
        <w:t xml:space="preserve">Section </w:t>
      </w:r>
      <w:r w:rsidR="00124BCF" w:rsidRPr="00690FF4">
        <w:t xml:space="preserve">6044; Civ. C. </w:t>
      </w:r>
      <w:r w:rsidR="00690FF4" w:rsidRPr="00690FF4">
        <w:t>‘</w:t>
      </w:r>
      <w:r w:rsidR="00124BCF" w:rsidRPr="00690FF4">
        <w:t xml:space="preserve">22 </w:t>
      </w:r>
      <w:r w:rsidR="00690FF4" w:rsidRPr="00690FF4">
        <w:t xml:space="preserve">Section </w:t>
      </w:r>
      <w:r w:rsidR="00124BCF" w:rsidRPr="00690FF4">
        <w:t xml:space="preserve">3113; Civ. C. </w:t>
      </w:r>
      <w:r w:rsidR="00690FF4" w:rsidRPr="00690FF4">
        <w:t>‘</w:t>
      </w:r>
      <w:r w:rsidR="00124BCF" w:rsidRPr="00690FF4">
        <w:t xml:space="preserve">12 </w:t>
      </w:r>
      <w:r w:rsidR="00690FF4" w:rsidRPr="00690FF4">
        <w:t xml:space="preserve">Section </w:t>
      </w:r>
      <w:r w:rsidR="00124BCF" w:rsidRPr="00690FF4">
        <w:t xml:space="preserve">2159; Civ. C. </w:t>
      </w:r>
      <w:r w:rsidR="00690FF4" w:rsidRPr="00690FF4">
        <w:t>‘</w:t>
      </w:r>
      <w:r w:rsidR="00124BCF" w:rsidRPr="00690FF4">
        <w:t xml:space="preserve">02 </w:t>
      </w:r>
      <w:r w:rsidR="00690FF4" w:rsidRPr="00690FF4">
        <w:t xml:space="preserve">Section </w:t>
      </w:r>
      <w:r w:rsidR="00124BCF" w:rsidRPr="00690FF4">
        <w:t xml:space="preserve">1429; G. S. 1120; R. S. 1238; 1899 (23) 85; 2008 Act No. 250, </w:t>
      </w:r>
      <w:r w:rsidR="00690FF4" w:rsidRPr="00690FF4">
        <w:t xml:space="preserve">Section </w:t>
      </w:r>
      <w:r w:rsidR="00124BCF" w:rsidRPr="00690FF4">
        <w:t>1, eff June 4, 2008.</w:t>
      </w:r>
    </w:p>
    <w:p w:rsidR="00B31A2B" w:rsidRP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2B" w:rsidRP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A2B">
        <w:rPr>
          <w:b/>
        </w:rPr>
        <w:t>SECTION</w:t>
      </w:r>
      <w:r w:rsidR="00690FF4" w:rsidRPr="00690FF4">
        <w:rPr>
          <w:rFonts w:cs="Times New Roman"/>
          <w:b/>
        </w:rPr>
        <w:t xml:space="preserve">S </w:t>
      </w:r>
      <w:r w:rsidR="00124BCF" w:rsidRPr="00690FF4">
        <w:rPr>
          <w:rFonts w:cs="Times New Roman"/>
          <w:b/>
        </w:rPr>
        <w:t>57</w:t>
      </w:r>
      <w:r w:rsidR="00690FF4" w:rsidRPr="00690FF4">
        <w:rPr>
          <w:rFonts w:cs="Times New Roman"/>
          <w:b/>
        </w:rPr>
        <w:noBreakHyphen/>
      </w:r>
      <w:r w:rsidR="00124BCF" w:rsidRPr="00690FF4">
        <w:rPr>
          <w:rFonts w:cs="Times New Roman"/>
          <w:b/>
        </w:rPr>
        <w:t>15</w:t>
      </w:r>
      <w:r w:rsidR="00690FF4" w:rsidRPr="00690FF4">
        <w:rPr>
          <w:rFonts w:cs="Times New Roman"/>
          <w:b/>
        </w:rPr>
        <w:noBreakHyphen/>
      </w:r>
      <w:r w:rsidR="00124BCF" w:rsidRPr="00690FF4">
        <w:rPr>
          <w:rFonts w:cs="Times New Roman"/>
          <w:b/>
        </w:rPr>
        <w:t>40 to 57</w:t>
      </w:r>
      <w:r w:rsidR="00690FF4" w:rsidRPr="00690FF4">
        <w:rPr>
          <w:rFonts w:cs="Times New Roman"/>
          <w:b/>
        </w:rPr>
        <w:noBreakHyphen/>
      </w:r>
      <w:r w:rsidR="00124BCF" w:rsidRPr="00690FF4">
        <w:rPr>
          <w:rFonts w:cs="Times New Roman"/>
          <w:b/>
        </w:rPr>
        <w:t>15</w:t>
      </w:r>
      <w:r w:rsidR="00690FF4" w:rsidRPr="00690FF4">
        <w:rPr>
          <w:rFonts w:cs="Times New Roman"/>
          <w:b/>
        </w:rPr>
        <w:noBreakHyphen/>
      </w:r>
      <w:r w:rsidR="00124BCF" w:rsidRPr="00690FF4">
        <w:rPr>
          <w:rFonts w:cs="Times New Roman"/>
          <w:b/>
        </w:rPr>
        <w:t>130.</w:t>
      </w:r>
      <w:r w:rsidR="00124BCF" w:rsidRPr="00690FF4">
        <w:t xml:space="preserve"> Omitted by 2008, Act No. 250, </w:t>
      </w:r>
      <w:r w:rsidR="00690FF4" w:rsidRPr="00690FF4">
        <w:t xml:space="preserve">Section </w:t>
      </w:r>
      <w:r w:rsidR="00124BCF" w:rsidRPr="00690FF4">
        <w:t>1, eff June 4, 2008.</w:t>
      </w:r>
    </w:p>
    <w:p w:rsidR="00B31A2B" w:rsidRP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A2B" w:rsidRDefault="00B31A2B"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A2B">
        <w:rPr>
          <w:b/>
        </w:rPr>
        <w:t>SECTION</w:t>
      </w:r>
      <w:r w:rsidR="00690FF4" w:rsidRPr="00690FF4">
        <w:rPr>
          <w:rFonts w:cs="Times New Roman"/>
          <w:b/>
        </w:rPr>
        <w:t xml:space="preserve"> </w:t>
      </w:r>
      <w:r w:rsidR="00124BCF" w:rsidRPr="00690FF4">
        <w:rPr>
          <w:rFonts w:cs="Times New Roman"/>
          <w:b/>
        </w:rPr>
        <w:t>57</w:t>
      </w:r>
      <w:r w:rsidR="00690FF4" w:rsidRPr="00690FF4">
        <w:rPr>
          <w:rFonts w:cs="Times New Roman"/>
          <w:b/>
        </w:rPr>
        <w:noBreakHyphen/>
      </w:r>
      <w:r w:rsidR="00124BCF" w:rsidRPr="00690FF4">
        <w:rPr>
          <w:rFonts w:cs="Times New Roman"/>
          <w:b/>
        </w:rPr>
        <w:t>15</w:t>
      </w:r>
      <w:r w:rsidR="00690FF4" w:rsidRPr="00690FF4">
        <w:rPr>
          <w:rFonts w:cs="Times New Roman"/>
          <w:b/>
        </w:rPr>
        <w:noBreakHyphen/>
      </w:r>
      <w:r w:rsidR="00124BCF" w:rsidRPr="00690FF4">
        <w:rPr>
          <w:rFonts w:cs="Times New Roman"/>
          <w:b/>
        </w:rPr>
        <w:t>140.</w:t>
      </w:r>
      <w:r w:rsidR="00124BCF" w:rsidRPr="00690FF4">
        <w:t xml:space="preserve"> Repealed eff July 1, 2009.</w:t>
      </w:r>
    </w:p>
    <w:p w:rsidR="00184435" w:rsidRPr="00690FF4" w:rsidRDefault="00184435" w:rsidP="00690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0FF4" w:rsidSect="00690F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F4" w:rsidRDefault="00690FF4" w:rsidP="00690FF4">
      <w:r>
        <w:separator/>
      </w:r>
    </w:p>
  </w:endnote>
  <w:endnote w:type="continuationSeparator" w:id="0">
    <w:p w:rsidR="00690FF4" w:rsidRDefault="00690FF4" w:rsidP="0069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F4" w:rsidRPr="00690FF4" w:rsidRDefault="00690FF4" w:rsidP="00690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F4" w:rsidRPr="00690FF4" w:rsidRDefault="00690FF4" w:rsidP="00690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F4" w:rsidRPr="00690FF4" w:rsidRDefault="00690FF4" w:rsidP="00690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F4" w:rsidRDefault="00690FF4" w:rsidP="00690FF4">
      <w:r>
        <w:separator/>
      </w:r>
    </w:p>
  </w:footnote>
  <w:footnote w:type="continuationSeparator" w:id="0">
    <w:p w:rsidR="00690FF4" w:rsidRDefault="00690FF4" w:rsidP="00690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F4" w:rsidRPr="00690FF4" w:rsidRDefault="00690FF4" w:rsidP="00690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F4" w:rsidRPr="00690FF4" w:rsidRDefault="00690FF4" w:rsidP="00690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F4" w:rsidRPr="00690FF4" w:rsidRDefault="00690FF4" w:rsidP="00690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CF"/>
    <w:rsid w:val="000065F4"/>
    <w:rsid w:val="00013F41"/>
    <w:rsid w:val="00025E41"/>
    <w:rsid w:val="00032BBE"/>
    <w:rsid w:val="0007300D"/>
    <w:rsid w:val="00093290"/>
    <w:rsid w:val="0009512B"/>
    <w:rsid w:val="000B3C22"/>
    <w:rsid w:val="000C162E"/>
    <w:rsid w:val="000D09A6"/>
    <w:rsid w:val="000E046A"/>
    <w:rsid w:val="00105482"/>
    <w:rsid w:val="0010793D"/>
    <w:rsid w:val="00124BCF"/>
    <w:rsid w:val="00137700"/>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FF4"/>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0828"/>
    <w:rsid w:val="00A62FD5"/>
    <w:rsid w:val="00A94DC1"/>
    <w:rsid w:val="00AD3A7E"/>
    <w:rsid w:val="00AD6900"/>
    <w:rsid w:val="00AF22A7"/>
    <w:rsid w:val="00B06866"/>
    <w:rsid w:val="00B31A2B"/>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37A41-B68C-4DD1-9563-2FE64C1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C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24BCF"/>
    <w:rPr>
      <w:rFonts w:ascii="Consolas" w:hAnsi="Consolas" w:cs="Consolas"/>
      <w:sz w:val="21"/>
      <w:szCs w:val="21"/>
    </w:rPr>
  </w:style>
  <w:style w:type="paragraph" w:styleId="Header">
    <w:name w:val="header"/>
    <w:basedOn w:val="Normal"/>
    <w:link w:val="HeaderChar"/>
    <w:uiPriority w:val="99"/>
    <w:unhideWhenUsed/>
    <w:rsid w:val="00690FF4"/>
    <w:pPr>
      <w:tabs>
        <w:tab w:val="center" w:pos="4680"/>
        <w:tab w:val="right" w:pos="9360"/>
      </w:tabs>
    </w:pPr>
  </w:style>
  <w:style w:type="character" w:customStyle="1" w:styleId="HeaderChar">
    <w:name w:val="Header Char"/>
    <w:basedOn w:val="DefaultParagraphFont"/>
    <w:link w:val="Header"/>
    <w:uiPriority w:val="99"/>
    <w:rsid w:val="00690FF4"/>
  </w:style>
  <w:style w:type="paragraph" w:styleId="Footer">
    <w:name w:val="footer"/>
    <w:basedOn w:val="Normal"/>
    <w:link w:val="FooterChar"/>
    <w:uiPriority w:val="99"/>
    <w:unhideWhenUsed/>
    <w:rsid w:val="00690FF4"/>
    <w:pPr>
      <w:tabs>
        <w:tab w:val="center" w:pos="4680"/>
        <w:tab w:val="right" w:pos="9360"/>
      </w:tabs>
    </w:pPr>
  </w:style>
  <w:style w:type="character" w:customStyle="1" w:styleId="FooterChar">
    <w:name w:val="Footer Char"/>
    <w:basedOn w:val="DefaultParagraphFont"/>
    <w:link w:val="Footer"/>
    <w:uiPriority w:val="99"/>
    <w:rsid w:val="00690FF4"/>
  </w:style>
  <w:style w:type="character" w:styleId="Hyperlink">
    <w:name w:val="Hyperlink"/>
    <w:basedOn w:val="DefaultParagraphFont"/>
    <w:semiHidden/>
    <w:rsid w:val="00A60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686</Words>
  <Characters>3911</Characters>
  <Application>Microsoft Office Word</Application>
  <DocSecurity>0</DocSecurity>
  <Lines>32</Lines>
  <Paragraphs>9</Paragraphs>
  <ScaleCrop>false</ScaleCrop>
  <Company>Legislative Services Agency (LSA)</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