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47" w:rsidRPr="002974FF" w:rsidRDefault="001C4847">
      <w:pPr>
        <w:jc w:val="center"/>
      </w:pPr>
      <w:r w:rsidRPr="002974FF">
        <w:t>DISCLAIMER</w:t>
      </w:r>
    </w:p>
    <w:p w:rsidR="001C4847" w:rsidRPr="002974FF" w:rsidRDefault="001C4847"/>
    <w:p w:rsidR="001C4847" w:rsidRPr="002974FF" w:rsidRDefault="001C484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C4847" w:rsidRPr="002974FF" w:rsidRDefault="001C4847"/>
    <w:p w:rsidR="001C4847" w:rsidRPr="002974FF" w:rsidRDefault="001C484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4847" w:rsidRPr="002974FF" w:rsidRDefault="001C4847"/>
    <w:p w:rsidR="001C4847" w:rsidRPr="002974FF" w:rsidRDefault="001C484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4847" w:rsidRPr="002974FF" w:rsidRDefault="001C4847"/>
    <w:p w:rsidR="001C4847" w:rsidRPr="002974FF" w:rsidRDefault="001C484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C4847" w:rsidRDefault="001C4847">
      <w:r>
        <w:br w:type="page"/>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78D4">
        <w:lastRenderedPageBreak/>
        <w:t>CHAPTER 1</w:t>
      </w:r>
    </w:p>
    <w:p w:rsidR="009B72EB" w:rsidRP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8D4">
        <w:t>General Provisions</w:t>
      </w: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2EB">
        <w:rPr>
          <w:b/>
        </w:rPr>
        <w:t>SECTION</w:t>
      </w:r>
      <w:r w:rsidR="00E578D4" w:rsidRPr="00E578D4">
        <w:rPr>
          <w:rFonts w:cs="Times New Roman"/>
          <w:b/>
        </w:rPr>
        <w:t xml:space="preserve"> </w:t>
      </w:r>
      <w:r w:rsidR="00F6352C" w:rsidRPr="00E578D4">
        <w:rPr>
          <w:rFonts w:cs="Times New Roman"/>
          <w:b/>
        </w:rPr>
        <w:t>58</w:t>
      </w:r>
      <w:r w:rsidR="00E578D4" w:rsidRPr="00E578D4">
        <w:rPr>
          <w:rFonts w:cs="Times New Roman"/>
          <w:b/>
        </w:rPr>
        <w:noBreakHyphen/>
      </w:r>
      <w:r w:rsidR="00F6352C" w:rsidRPr="00E578D4">
        <w:rPr>
          <w:rFonts w:cs="Times New Roman"/>
          <w:b/>
        </w:rPr>
        <w:t>1</w:t>
      </w:r>
      <w:r w:rsidR="00E578D4" w:rsidRPr="00E578D4">
        <w:rPr>
          <w:rFonts w:cs="Times New Roman"/>
          <w:b/>
        </w:rPr>
        <w:noBreakHyphen/>
      </w:r>
      <w:r w:rsidR="00F6352C" w:rsidRPr="00E578D4">
        <w:rPr>
          <w:rFonts w:cs="Times New Roman"/>
          <w:b/>
        </w:rPr>
        <w:t>10.</w:t>
      </w:r>
      <w:r w:rsidR="00F6352C" w:rsidRPr="00E578D4">
        <w:t xml:space="preserve"> Acceptance of free rides on railroads or telegraph frank by certain officials shall be unlawful.</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52C" w:rsidRPr="00E578D4">
        <w:t xml:space="preserve">: 1962 Code </w:t>
      </w:r>
      <w:r w:rsidR="00E578D4" w:rsidRPr="00E578D4">
        <w:t xml:space="preserve">Section </w:t>
      </w:r>
      <w:r w:rsidR="00F6352C" w:rsidRPr="00E578D4">
        <w:t>58</w:t>
      </w:r>
      <w:r w:rsidR="00E578D4" w:rsidRPr="00E578D4">
        <w:noBreakHyphen/>
      </w:r>
      <w:r w:rsidR="00F6352C" w:rsidRPr="00E578D4">
        <w:t xml:space="preserve">4; 1952 Code </w:t>
      </w:r>
      <w:r w:rsidR="00E578D4" w:rsidRPr="00E578D4">
        <w:t xml:space="preserve">Section </w:t>
      </w:r>
      <w:r w:rsidR="00F6352C" w:rsidRPr="00E578D4">
        <w:t>58</w:t>
      </w:r>
      <w:r w:rsidR="00E578D4" w:rsidRPr="00E578D4">
        <w:noBreakHyphen/>
      </w:r>
      <w:r w:rsidR="00F6352C" w:rsidRPr="00E578D4">
        <w:t xml:space="preserve">4; 1942 Code </w:t>
      </w:r>
      <w:r w:rsidR="00E578D4" w:rsidRPr="00E578D4">
        <w:t xml:space="preserve">Section </w:t>
      </w:r>
      <w:r w:rsidR="00F6352C" w:rsidRPr="00E578D4">
        <w:t xml:space="preserve">1234; 1932 Code </w:t>
      </w:r>
      <w:r w:rsidR="00E578D4" w:rsidRPr="00E578D4">
        <w:t xml:space="preserve">Section </w:t>
      </w:r>
      <w:r w:rsidR="00F6352C" w:rsidRPr="00E578D4">
        <w:t xml:space="preserve">1234; Cr. C. </w:t>
      </w:r>
      <w:r w:rsidR="00E578D4" w:rsidRPr="00E578D4">
        <w:t>‘</w:t>
      </w:r>
      <w:r w:rsidR="00F6352C" w:rsidRPr="00E578D4">
        <w:t xml:space="preserve">22 </w:t>
      </w:r>
      <w:r w:rsidR="00E578D4" w:rsidRPr="00E578D4">
        <w:t xml:space="preserve">Section </w:t>
      </w:r>
      <w:r w:rsidR="00F6352C" w:rsidRPr="00E578D4">
        <w:t xml:space="preserve">130; Cr. C. </w:t>
      </w:r>
      <w:r w:rsidR="00E578D4" w:rsidRPr="00E578D4">
        <w:t>‘</w:t>
      </w:r>
      <w:r w:rsidR="00F6352C" w:rsidRPr="00E578D4">
        <w:t xml:space="preserve">12 </w:t>
      </w:r>
      <w:r w:rsidR="00E578D4" w:rsidRPr="00E578D4">
        <w:t xml:space="preserve">Section </w:t>
      </w:r>
      <w:r w:rsidR="00F6352C" w:rsidRPr="00E578D4">
        <w:t xml:space="preserve">273; Cr. C. </w:t>
      </w:r>
      <w:r w:rsidR="00E578D4" w:rsidRPr="00E578D4">
        <w:t>‘</w:t>
      </w:r>
      <w:r w:rsidR="00F6352C" w:rsidRPr="00E578D4">
        <w:t xml:space="preserve">02 </w:t>
      </w:r>
      <w:r w:rsidR="00E578D4" w:rsidRPr="00E578D4">
        <w:t xml:space="preserve">Section </w:t>
      </w:r>
      <w:r w:rsidR="00F6352C" w:rsidRPr="00E578D4">
        <w:t>204; R. S. 190; 1891 (20) 1047; 1905 (24) 900; 1941 (42) 119; 1949 (46) 386.</w:t>
      </w: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2EB">
        <w:rPr>
          <w:b/>
        </w:rPr>
        <w:t>SECTION</w:t>
      </w:r>
      <w:r w:rsidR="00E578D4" w:rsidRPr="00E578D4">
        <w:rPr>
          <w:rFonts w:cs="Times New Roman"/>
          <w:b/>
        </w:rPr>
        <w:t xml:space="preserve"> </w:t>
      </w:r>
      <w:r w:rsidR="00F6352C" w:rsidRPr="00E578D4">
        <w:rPr>
          <w:rFonts w:cs="Times New Roman"/>
          <w:b/>
        </w:rPr>
        <w:t>58</w:t>
      </w:r>
      <w:r w:rsidR="00E578D4" w:rsidRPr="00E578D4">
        <w:rPr>
          <w:rFonts w:cs="Times New Roman"/>
          <w:b/>
        </w:rPr>
        <w:noBreakHyphen/>
      </w:r>
      <w:r w:rsidR="00F6352C" w:rsidRPr="00E578D4">
        <w:rPr>
          <w:rFonts w:cs="Times New Roman"/>
          <w:b/>
        </w:rPr>
        <w:t>1</w:t>
      </w:r>
      <w:r w:rsidR="00E578D4" w:rsidRPr="00E578D4">
        <w:rPr>
          <w:rFonts w:cs="Times New Roman"/>
          <w:b/>
        </w:rPr>
        <w:noBreakHyphen/>
      </w:r>
      <w:r w:rsidR="00F6352C" w:rsidRPr="00E578D4">
        <w:rPr>
          <w:rFonts w:cs="Times New Roman"/>
          <w:b/>
        </w:rPr>
        <w:t>20.</w:t>
      </w:r>
      <w:r w:rsidR="00F6352C" w:rsidRPr="00E578D4">
        <w:t xml:space="preserve"> Offer of free pass or reduced rates to certain officials shall be unlawful.</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52C" w:rsidRPr="00E578D4">
        <w:t xml:space="preserve">: 1962 Code </w:t>
      </w:r>
      <w:r w:rsidR="00E578D4" w:rsidRPr="00E578D4">
        <w:t xml:space="preserve">Section </w:t>
      </w:r>
      <w:r w:rsidR="00F6352C" w:rsidRPr="00E578D4">
        <w:t>58</w:t>
      </w:r>
      <w:r w:rsidR="00E578D4" w:rsidRPr="00E578D4">
        <w:noBreakHyphen/>
      </w:r>
      <w:r w:rsidR="00F6352C" w:rsidRPr="00E578D4">
        <w:t xml:space="preserve">5; 1952 Code </w:t>
      </w:r>
      <w:r w:rsidR="00E578D4" w:rsidRPr="00E578D4">
        <w:t xml:space="preserve">Section </w:t>
      </w:r>
      <w:r w:rsidR="00F6352C" w:rsidRPr="00E578D4">
        <w:t>58</w:t>
      </w:r>
      <w:r w:rsidR="00E578D4" w:rsidRPr="00E578D4">
        <w:noBreakHyphen/>
      </w:r>
      <w:r w:rsidR="00F6352C" w:rsidRPr="00E578D4">
        <w:t xml:space="preserve">5; 1942 Code </w:t>
      </w:r>
      <w:r w:rsidR="00E578D4" w:rsidRPr="00E578D4">
        <w:t xml:space="preserve">Section </w:t>
      </w:r>
      <w:r w:rsidR="00F6352C" w:rsidRPr="00E578D4">
        <w:t xml:space="preserve">1235; 1932 Code </w:t>
      </w:r>
      <w:r w:rsidR="00E578D4" w:rsidRPr="00E578D4">
        <w:t xml:space="preserve">Section </w:t>
      </w:r>
      <w:r w:rsidR="00F6352C" w:rsidRPr="00E578D4">
        <w:t xml:space="preserve">1235; Cr. C. </w:t>
      </w:r>
      <w:r w:rsidR="00E578D4" w:rsidRPr="00E578D4">
        <w:t>‘</w:t>
      </w:r>
      <w:r w:rsidR="00F6352C" w:rsidRPr="00E578D4">
        <w:t xml:space="preserve">22 </w:t>
      </w:r>
      <w:r w:rsidR="00E578D4" w:rsidRPr="00E578D4">
        <w:t xml:space="preserve">Section </w:t>
      </w:r>
      <w:r w:rsidR="00F6352C" w:rsidRPr="00E578D4">
        <w:t xml:space="preserve">131; Cr. C. </w:t>
      </w:r>
      <w:r w:rsidR="00E578D4" w:rsidRPr="00E578D4">
        <w:t>‘</w:t>
      </w:r>
      <w:r w:rsidR="00F6352C" w:rsidRPr="00E578D4">
        <w:t xml:space="preserve">12 </w:t>
      </w:r>
      <w:r w:rsidR="00E578D4" w:rsidRPr="00E578D4">
        <w:t xml:space="preserve">Section </w:t>
      </w:r>
      <w:r w:rsidR="00F6352C" w:rsidRPr="00E578D4">
        <w:t xml:space="preserve">274; Cr. C. </w:t>
      </w:r>
      <w:r w:rsidR="00E578D4" w:rsidRPr="00E578D4">
        <w:t>‘</w:t>
      </w:r>
      <w:r w:rsidR="00F6352C" w:rsidRPr="00E578D4">
        <w:t xml:space="preserve">02 </w:t>
      </w:r>
      <w:r w:rsidR="00E578D4" w:rsidRPr="00E578D4">
        <w:t xml:space="preserve">Section </w:t>
      </w:r>
      <w:r w:rsidR="00F6352C" w:rsidRPr="00E578D4">
        <w:t>205; R. S. 191; 1891 (20) 1047; 1905 (24) 900; 1941 (42) 119; 1949 (46) 386.</w:t>
      </w: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2EB">
        <w:rPr>
          <w:b/>
        </w:rPr>
        <w:t>SECTION</w:t>
      </w:r>
      <w:r w:rsidR="00E578D4" w:rsidRPr="00E578D4">
        <w:rPr>
          <w:rFonts w:cs="Times New Roman"/>
          <w:b/>
        </w:rPr>
        <w:t xml:space="preserve"> </w:t>
      </w:r>
      <w:r w:rsidR="00F6352C" w:rsidRPr="00E578D4">
        <w:rPr>
          <w:rFonts w:cs="Times New Roman"/>
          <w:b/>
        </w:rPr>
        <w:t>58</w:t>
      </w:r>
      <w:r w:rsidR="00E578D4" w:rsidRPr="00E578D4">
        <w:rPr>
          <w:rFonts w:cs="Times New Roman"/>
          <w:b/>
        </w:rPr>
        <w:noBreakHyphen/>
      </w:r>
      <w:r w:rsidR="00F6352C" w:rsidRPr="00E578D4">
        <w:rPr>
          <w:rFonts w:cs="Times New Roman"/>
          <w:b/>
        </w:rPr>
        <w:t>1</w:t>
      </w:r>
      <w:r w:rsidR="00E578D4" w:rsidRPr="00E578D4">
        <w:rPr>
          <w:rFonts w:cs="Times New Roman"/>
          <w:b/>
        </w:rPr>
        <w:noBreakHyphen/>
      </w:r>
      <w:r w:rsidR="00F6352C" w:rsidRPr="00E578D4">
        <w:rPr>
          <w:rFonts w:cs="Times New Roman"/>
          <w:b/>
        </w:rPr>
        <w:t>30.</w:t>
      </w:r>
      <w:r w:rsidR="00F6352C" w:rsidRPr="00E578D4">
        <w:t xml:space="preserve"> Bond required of public utilities appealing from rate decisions.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E578D4" w:rsidRPr="00E578D4">
        <w:noBreakHyphen/>
      </w:r>
      <w:r w:rsidRPr="00E578D4">
        <w:t>fixing order is stayed pending the final determination of its validity.</w:t>
      </w: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52C" w:rsidRPr="00E578D4">
        <w:t xml:space="preserve">: 1962 Code </w:t>
      </w:r>
      <w:r w:rsidR="00E578D4" w:rsidRPr="00E578D4">
        <w:t xml:space="preserve">Section </w:t>
      </w:r>
      <w:r w:rsidR="00F6352C" w:rsidRPr="00E578D4">
        <w:t>58</w:t>
      </w:r>
      <w:r w:rsidR="00E578D4" w:rsidRPr="00E578D4">
        <w:noBreakHyphen/>
      </w:r>
      <w:r w:rsidR="00F6352C" w:rsidRPr="00E578D4">
        <w:t xml:space="preserve">11; 1952 Code </w:t>
      </w:r>
      <w:r w:rsidR="00E578D4" w:rsidRPr="00E578D4">
        <w:t xml:space="preserve">Section </w:t>
      </w:r>
      <w:r w:rsidR="00F6352C" w:rsidRPr="00E578D4">
        <w:t>58</w:t>
      </w:r>
      <w:r w:rsidR="00E578D4" w:rsidRPr="00E578D4">
        <w:noBreakHyphen/>
      </w:r>
      <w:r w:rsidR="00F6352C" w:rsidRPr="00E578D4">
        <w:t xml:space="preserve">11; 1942 Code </w:t>
      </w:r>
      <w:r w:rsidR="00E578D4" w:rsidRPr="00E578D4">
        <w:t xml:space="preserve">Section </w:t>
      </w:r>
      <w:r w:rsidR="00F6352C" w:rsidRPr="00E578D4">
        <w:t xml:space="preserve">8240; 1935 (39) 29; 1993 Act No. 181, </w:t>
      </w:r>
      <w:r w:rsidR="00E578D4" w:rsidRPr="00E578D4">
        <w:t xml:space="preserve">Section </w:t>
      </w:r>
      <w:r w:rsidR="00F6352C" w:rsidRPr="00E578D4">
        <w:t>1547, eff July 1, 1993.</w:t>
      </w: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2EB">
        <w:rPr>
          <w:b/>
        </w:rPr>
        <w:t>SECTION</w:t>
      </w:r>
      <w:r w:rsidR="00E578D4" w:rsidRPr="00E578D4">
        <w:rPr>
          <w:rFonts w:cs="Times New Roman"/>
          <w:b/>
        </w:rPr>
        <w:t xml:space="preserve"> </w:t>
      </w:r>
      <w:r w:rsidR="00F6352C" w:rsidRPr="00E578D4">
        <w:rPr>
          <w:rFonts w:cs="Times New Roman"/>
          <w:b/>
        </w:rPr>
        <w:t>58</w:t>
      </w:r>
      <w:r w:rsidR="00E578D4" w:rsidRPr="00E578D4">
        <w:rPr>
          <w:rFonts w:cs="Times New Roman"/>
          <w:b/>
        </w:rPr>
        <w:noBreakHyphen/>
      </w:r>
      <w:r w:rsidR="00F6352C" w:rsidRPr="00E578D4">
        <w:rPr>
          <w:rFonts w:cs="Times New Roman"/>
          <w:b/>
        </w:rPr>
        <w:t>1</w:t>
      </w:r>
      <w:r w:rsidR="00E578D4" w:rsidRPr="00E578D4">
        <w:rPr>
          <w:rFonts w:cs="Times New Roman"/>
          <w:b/>
        </w:rPr>
        <w:noBreakHyphen/>
      </w:r>
      <w:r w:rsidR="00F6352C" w:rsidRPr="00E578D4">
        <w:rPr>
          <w:rFonts w:cs="Times New Roman"/>
          <w:b/>
        </w:rPr>
        <w:t>40.</w:t>
      </w:r>
      <w:r w:rsidR="00F6352C" w:rsidRPr="00E578D4">
        <w:t xml:space="preserve"> Reports of certain carriers and public utilities to Department of Revenue.</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E578D4">
        <w:lastRenderedPageBreak/>
        <w:t>exercising similar rights and privileges, shall, in addition to the information required by Section 12</w:t>
      </w:r>
      <w:r w:rsidR="00E578D4" w:rsidRPr="00E578D4">
        <w:noBreakHyphen/>
      </w:r>
      <w:r w:rsidRPr="00E578D4">
        <w:t>19</w:t>
      </w:r>
      <w:r w:rsidR="00E578D4" w:rsidRPr="00E578D4">
        <w:noBreakHyphen/>
      </w:r>
      <w:r w:rsidRPr="00E578D4">
        <w:t>20, also state in such report to the Department of Revenue:</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(1) The nature of the company or corporation and under the laws of what state it was organized;</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E578D4" w:rsidRPr="00E578D4">
        <w:t>’</w:t>
      </w:r>
      <w:r w:rsidRPr="00E578D4">
        <w:t>s portion of gross receipts for business done by it within this State in connection with other companies.</w:t>
      </w: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52C" w:rsidRPr="00E578D4">
        <w:t xml:space="preserve">: 1962 Code </w:t>
      </w:r>
      <w:r w:rsidR="00E578D4" w:rsidRPr="00E578D4">
        <w:t xml:space="preserve">Section </w:t>
      </w:r>
      <w:r w:rsidR="00F6352C" w:rsidRPr="00E578D4">
        <w:t>58</w:t>
      </w:r>
      <w:r w:rsidR="00E578D4" w:rsidRPr="00E578D4">
        <w:noBreakHyphen/>
      </w:r>
      <w:r w:rsidR="00F6352C" w:rsidRPr="00E578D4">
        <w:t xml:space="preserve">12; 1952 Code </w:t>
      </w:r>
      <w:r w:rsidR="00E578D4" w:rsidRPr="00E578D4">
        <w:t xml:space="preserve">Section </w:t>
      </w:r>
      <w:r w:rsidR="00F6352C" w:rsidRPr="00E578D4">
        <w:t>58</w:t>
      </w:r>
      <w:r w:rsidR="00E578D4" w:rsidRPr="00E578D4">
        <w:noBreakHyphen/>
      </w:r>
      <w:r w:rsidR="00F6352C" w:rsidRPr="00E578D4">
        <w:t xml:space="preserve">12; 1942 Code </w:t>
      </w:r>
      <w:r w:rsidR="00E578D4" w:rsidRPr="00E578D4">
        <w:t xml:space="preserve">Section </w:t>
      </w:r>
      <w:r w:rsidR="00F6352C" w:rsidRPr="00E578D4">
        <w:t xml:space="preserve">2678; 1932 Code </w:t>
      </w:r>
      <w:r w:rsidR="00E578D4" w:rsidRPr="00E578D4">
        <w:t xml:space="preserve">Section </w:t>
      </w:r>
      <w:r w:rsidR="00F6352C" w:rsidRPr="00E578D4">
        <w:t xml:space="preserve">2678; 1922 (32) 947; 1993 Act No. 181, </w:t>
      </w:r>
      <w:r w:rsidR="00E578D4" w:rsidRPr="00E578D4">
        <w:t xml:space="preserve">Section </w:t>
      </w:r>
      <w:r w:rsidR="00F6352C" w:rsidRPr="00E578D4">
        <w:t>1548, eff July 1, 1993.</w:t>
      </w: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2EB">
        <w:rPr>
          <w:b/>
        </w:rPr>
        <w:t>SECTION</w:t>
      </w:r>
      <w:r w:rsidR="00E578D4" w:rsidRPr="00E578D4">
        <w:rPr>
          <w:rFonts w:cs="Times New Roman"/>
          <w:b/>
        </w:rPr>
        <w:t xml:space="preserve"> </w:t>
      </w:r>
      <w:r w:rsidR="00F6352C" w:rsidRPr="00E578D4">
        <w:rPr>
          <w:rFonts w:cs="Times New Roman"/>
          <w:b/>
        </w:rPr>
        <w:t>58</w:t>
      </w:r>
      <w:r w:rsidR="00E578D4" w:rsidRPr="00E578D4">
        <w:rPr>
          <w:rFonts w:cs="Times New Roman"/>
          <w:b/>
        </w:rPr>
        <w:noBreakHyphen/>
      </w:r>
      <w:r w:rsidR="00F6352C" w:rsidRPr="00E578D4">
        <w:rPr>
          <w:rFonts w:cs="Times New Roman"/>
          <w:b/>
        </w:rPr>
        <w:t>1</w:t>
      </w:r>
      <w:r w:rsidR="00E578D4" w:rsidRPr="00E578D4">
        <w:rPr>
          <w:rFonts w:cs="Times New Roman"/>
          <w:b/>
        </w:rPr>
        <w:noBreakHyphen/>
      </w:r>
      <w:r w:rsidR="00F6352C" w:rsidRPr="00E578D4">
        <w:rPr>
          <w:rFonts w:cs="Times New Roman"/>
          <w:b/>
        </w:rPr>
        <w:t>50.</w:t>
      </w:r>
      <w:r w:rsidR="00F6352C" w:rsidRPr="00E578D4">
        <w:t xml:space="preserve"> Interest paid with refund of excess charges not to constitute cost basis for rate</w:t>
      </w:r>
      <w:r w:rsidR="00E578D4" w:rsidRPr="00E578D4">
        <w:noBreakHyphen/>
      </w:r>
      <w:r w:rsidR="00F6352C" w:rsidRPr="00E578D4">
        <w:t>making.</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 xml:space="preserve">Notwithstanding any other provision of law, any public utility as defined in item (3) of </w:t>
      </w:r>
      <w:r w:rsidR="00E578D4" w:rsidRPr="00E578D4">
        <w:t xml:space="preserve">Section </w:t>
      </w:r>
      <w:r w:rsidRPr="00E578D4">
        <w:t>58</w:t>
      </w:r>
      <w:r w:rsidR="00E578D4" w:rsidRPr="00E578D4">
        <w:noBreakHyphen/>
      </w:r>
      <w:r w:rsidRPr="00E578D4">
        <w:t>5</w:t>
      </w:r>
      <w:r w:rsidR="00E578D4" w:rsidRPr="00E578D4">
        <w:noBreakHyphen/>
      </w:r>
      <w:r w:rsidRPr="00E578D4">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52C" w:rsidRPr="00E578D4">
        <w:t xml:space="preserve">: 1983 Act No. 138 </w:t>
      </w:r>
      <w:r w:rsidR="00E578D4" w:rsidRPr="00E578D4">
        <w:t xml:space="preserve">Section </w:t>
      </w:r>
      <w:r w:rsidR="00F6352C" w:rsidRPr="00E578D4">
        <w:t>26, eff June 15, 1983.</w:t>
      </w:r>
    </w:p>
    <w:p w:rsidR="009B72EB" w:rsidRP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2EB">
        <w:rPr>
          <w:b/>
        </w:rPr>
        <w:t>SECTION</w:t>
      </w:r>
      <w:r w:rsidR="00E578D4" w:rsidRPr="00E578D4">
        <w:rPr>
          <w:rFonts w:cs="Times New Roman"/>
          <w:b/>
        </w:rPr>
        <w:t xml:space="preserve"> </w:t>
      </w:r>
      <w:r w:rsidR="00F6352C" w:rsidRPr="00E578D4">
        <w:rPr>
          <w:rFonts w:cs="Times New Roman"/>
          <w:b/>
        </w:rPr>
        <w:t>58</w:t>
      </w:r>
      <w:r w:rsidR="00E578D4" w:rsidRPr="00E578D4">
        <w:rPr>
          <w:rFonts w:cs="Times New Roman"/>
          <w:b/>
        </w:rPr>
        <w:noBreakHyphen/>
      </w:r>
      <w:r w:rsidR="00F6352C" w:rsidRPr="00E578D4">
        <w:rPr>
          <w:rFonts w:cs="Times New Roman"/>
          <w:b/>
        </w:rPr>
        <w:t>1</w:t>
      </w:r>
      <w:r w:rsidR="00E578D4" w:rsidRPr="00E578D4">
        <w:rPr>
          <w:rFonts w:cs="Times New Roman"/>
          <w:b/>
        </w:rPr>
        <w:noBreakHyphen/>
      </w:r>
      <w:r w:rsidR="00F6352C" w:rsidRPr="00E578D4">
        <w:rPr>
          <w:rFonts w:cs="Times New Roman"/>
          <w:b/>
        </w:rPr>
        <w:t>65.</w:t>
      </w:r>
      <w:r w:rsidR="00F6352C" w:rsidRPr="00E578D4">
        <w:t xml:space="preserve"> South Carolina public water impoundments for federally regulated hydroelectric projects; programs to combat growth of aquatic weeds; hold harmless statute for owners and operators.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(A) The General Assembly finds: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(1) The use of South Carolina public water impoundments for federally regulated hydroelectric projects are being endangered due to the uncontrolled growth of aquatic weeds.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E578D4" w:rsidRPr="00E578D4">
        <w:noBreakHyphen/>
      </w:r>
      <w:r w:rsidRPr="00E578D4">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r>
      <w:r w:rsidRPr="00E578D4">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9B72EB" w:rsidRDefault="00F6352C"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D4">
        <w:tab/>
        <w:t>(C) The department shall use the funds appropriated to it in fiscal year 1995</w:t>
      </w:r>
      <w:r w:rsidR="00E578D4" w:rsidRPr="00E578D4">
        <w:noBreakHyphen/>
      </w:r>
      <w:r w:rsidRPr="00E578D4">
        <w:t>96 as referenced above to implement and give effect to the provisions of this section in the manner it considers appropriate.</w:t>
      </w: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2EB" w:rsidRDefault="009B72EB"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352C" w:rsidRPr="00E578D4">
        <w:t xml:space="preserve">: 1995 Act No. 145, Part II, </w:t>
      </w:r>
      <w:r w:rsidR="00E578D4" w:rsidRPr="00E578D4">
        <w:t xml:space="preserve">Section </w:t>
      </w:r>
      <w:r w:rsidR="00F6352C" w:rsidRPr="00E578D4">
        <w:t>92, eff June 29, 1995.</w:t>
      </w:r>
    </w:p>
    <w:p w:rsidR="00184435" w:rsidRPr="00E578D4" w:rsidRDefault="00184435" w:rsidP="00E57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78D4" w:rsidSect="00E578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D4" w:rsidRDefault="00E578D4" w:rsidP="00E578D4">
      <w:r>
        <w:separator/>
      </w:r>
    </w:p>
  </w:endnote>
  <w:endnote w:type="continuationSeparator" w:id="0">
    <w:p w:rsidR="00E578D4" w:rsidRDefault="00E578D4" w:rsidP="00E5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4" w:rsidRPr="00E578D4" w:rsidRDefault="00E578D4" w:rsidP="00E57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4" w:rsidRPr="00E578D4" w:rsidRDefault="00E578D4" w:rsidP="00E57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4" w:rsidRPr="00E578D4" w:rsidRDefault="00E578D4" w:rsidP="00E5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D4" w:rsidRDefault="00E578D4" w:rsidP="00E578D4">
      <w:r>
        <w:separator/>
      </w:r>
    </w:p>
  </w:footnote>
  <w:footnote w:type="continuationSeparator" w:id="0">
    <w:p w:rsidR="00E578D4" w:rsidRDefault="00E578D4" w:rsidP="00E5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4" w:rsidRPr="00E578D4" w:rsidRDefault="00E578D4" w:rsidP="00E57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4" w:rsidRPr="00E578D4" w:rsidRDefault="00E578D4" w:rsidP="00E57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4" w:rsidRPr="00E578D4" w:rsidRDefault="00E578D4" w:rsidP="00E5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2C"/>
    <w:rsid w:val="000065F4"/>
    <w:rsid w:val="00013F41"/>
    <w:rsid w:val="00025E41"/>
    <w:rsid w:val="00032BBE"/>
    <w:rsid w:val="0007300D"/>
    <w:rsid w:val="00093290"/>
    <w:rsid w:val="0009512B"/>
    <w:rsid w:val="000B3C22"/>
    <w:rsid w:val="000C162E"/>
    <w:rsid w:val="000D09A6"/>
    <w:rsid w:val="000E046A"/>
    <w:rsid w:val="00105482"/>
    <w:rsid w:val="0010793D"/>
    <w:rsid w:val="0011039D"/>
    <w:rsid w:val="00145212"/>
    <w:rsid w:val="001506AE"/>
    <w:rsid w:val="00171F3E"/>
    <w:rsid w:val="001763C2"/>
    <w:rsid w:val="00180430"/>
    <w:rsid w:val="00184435"/>
    <w:rsid w:val="001B5A80"/>
    <w:rsid w:val="001C186F"/>
    <w:rsid w:val="001C484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72EB"/>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78D4"/>
    <w:rsid w:val="00E93DE0"/>
    <w:rsid w:val="00E94C32"/>
    <w:rsid w:val="00EA4DE9"/>
    <w:rsid w:val="00EE5FEB"/>
    <w:rsid w:val="00EF0EB1"/>
    <w:rsid w:val="00F6352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49FF-255E-428B-B768-5C9C4B67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35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352C"/>
    <w:rPr>
      <w:rFonts w:ascii="Consolas" w:hAnsi="Consolas" w:cs="Consolas"/>
      <w:sz w:val="21"/>
      <w:szCs w:val="21"/>
    </w:rPr>
  </w:style>
  <w:style w:type="paragraph" w:styleId="Header">
    <w:name w:val="header"/>
    <w:basedOn w:val="Normal"/>
    <w:link w:val="HeaderChar"/>
    <w:uiPriority w:val="99"/>
    <w:unhideWhenUsed/>
    <w:rsid w:val="00E578D4"/>
    <w:pPr>
      <w:tabs>
        <w:tab w:val="center" w:pos="4680"/>
        <w:tab w:val="right" w:pos="9360"/>
      </w:tabs>
    </w:pPr>
  </w:style>
  <w:style w:type="character" w:customStyle="1" w:styleId="HeaderChar">
    <w:name w:val="Header Char"/>
    <w:basedOn w:val="DefaultParagraphFont"/>
    <w:link w:val="Header"/>
    <w:uiPriority w:val="99"/>
    <w:rsid w:val="00E578D4"/>
  </w:style>
  <w:style w:type="paragraph" w:styleId="Footer">
    <w:name w:val="footer"/>
    <w:basedOn w:val="Normal"/>
    <w:link w:val="FooterChar"/>
    <w:uiPriority w:val="99"/>
    <w:unhideWhenUsed/>
    <w:rsid w:val="00E578D4"/>
    <w:pPr>
      <w:tabs>
        <w:tab w:val="center" w:pos="4680"/>
        <w:tab w:val="right" w:pos="9360"/>
      </w:tabs>
    </w:pPr>
  </w:style>
  <w:style w:type="character" w:customStyle="1" w:styleId="FooterChar">
    <w:name w:val="Footer Char"/>
    <w:basedOn w:val="DefaultParagraphFont"/>
    <w:link w:val="Footer"/>
    <w:uiPriority w:val="99"/>
    <w:rsid w:val="00E578D4"/>
  </w:style>
  <w:style w:type="character" w:styleId="Hyperlink">
    <w:name w:val="Hyperlink"/>
    <w:basedOn w:val="DefaultParagraphFont"/>
    <w:semiHidden/>
    <w:rsid w:val="001C4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1677</Words>
  <Characters>9565</Characters>
  <Application>Microsoft Office Word</Application>
  <DocSecurity>0</DocSecurity>
  <Lines>79</Lines>
  <Paragraphs>22</Paragraphs>
  <ScaleCrop>false</ScaleCrop>
  <Company>Legislative Services Agency (LSA)</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