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6D5" w:rsidRPr="002974FF" w:rsidRDefault="009376D5">
      <w:pPr>
        <w:jc w:val="center"/>
      </w:pPr>
      <w:r w:rsidRPr="002974FF">
        <w:t>DISCLAIMER</w:t>
      </w:r>
    </w:p>
    <w:p w:rsidR="009376D5" w:rsidRPr="002974FF" w:rsidRDefault="009376D5"/>
    <w:p w:rsidR="009376D5" w:rsidRPr="002974FF" w:rsidRDefault="009376D5">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9376D5" w:rsidRPr="002974FF" w:rsidRDefault="009376D5"/>
    <w:p w:rsidR="009376D5" w:rsidRPr="002974FF" w:rsidRDefault="009376D5">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376D5" w:rsidRPr="002974FF" w:rsidRDefault="009376D5"/>
    <w:p w:rsidR="009376D5" w:rsidRPr="002974FF" w:rsidRDefault="009376D5">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376D5" w:rsidRPr="002974FF" w:rsidRDefault="009376D5"/>
    <w:p w:rsidR="009376D5" w:rsidRPr="002974FF" w:rsidRDefault="009376D5"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9376D5" w:rsidRDefault="009376D5">
      <w:r>
        <w:br w:type="page"/>
      </w:r>
    </w:p>
    <w:p w:rsidR="00AE4F01" w:rsidRDefault="002A1B6A"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756342">
        <w:lastRenderedPageBreak/>
        <w:t>CHAPTER 1</w:t>
      </w:r>
    </w:p>
    <w:p w:rsidR="00AE4F01" w:rsidRDefault="002A1B6A"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56342">
        <w:t>General Provisions</w:t>
      </w:r>
    </w:p>
    <w:p w:rsidR="00AE4F01" w:rsidRDefault="00AE4F01"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E4F01" w:rsidRDefault="00AE4F01"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A1B6A" w:rsidRPr="00756342">
        <w:t xml:space="preserve"> 1</w:t>
      </w:r>
    </w:p>
    <w:p w:rsidR="00AE4F01" w:rsidRPr="00AE4F01" w:rsidRDefault="002A1B6A"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56342">
        <w:t>Short Title, Purpose, Construction and Scope</w:t>
      </w:r>
    </w:p>
    <w:p w:rsidR="00AE4F01" w:rsidRPr="00AE4F01" w:rsidRDefault="00AE4F01"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E4F01" w:rsidRDefault="00AE4F01"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4F01">
        <w:rPr>
          <w:b/>
        </w:rPr>
        <w:t>SECTION</w:t>
      </w:r>
      <w:r w:rsidR="00756342" w:rsidRPr="00756342">
        <w:rPr>
          <w:rFonts w:cs="Times New Roman"/>
          <w:b/>
        </w:rPr>
        <w:t xml:space="preserve"> </w:t>
      </w:r>
      <w:r w:rsidR="002A1B6A" w:rsidRPr="00756342">
        <w:rPr>
          <w:rFonts w:cs="Times New Roman"/>
          <w:b/>
        </w:rPr>
        <w:t>59</w:t>
      </w:r>
      <w:r w:rsidR="00756342" w:rsidRPr="00756342">
        <w:rPr>
          <w:rFonts w:cs="Times New Roman"/>
          <w:b/>
        </w:rPr>
        <w:noBreakHyphen/>
      </w:r>
      <w:r w:rsidR="002A1B6A" w:rsidRPr="00756342">
        <w:rPr>
          <w:rFonts w:cs="Times New Roman"/>
          <w:b/>
        </w:rPr>
        <w:t>1</w:t>
      </w:r>
      <w:r w:rsidR="00756342" w:rsidRPr="00756342">
        <w:rPr>
          <w:rFonts w:cs="Times New Roman"/>
          <w:b/>
        </w:rPr>
        <w:noBreakHyphen/>
      </w:r>
      <w:r w:rsidR="002A1B6A" w:rsidRPr="00756342">
        <w:rPr>
          <w:rFonts w:cs="Times New Roman"/>
          <w:b/>
        </w:rPr>
        <w:t>10.</w:t>
      </w:r>
      <w:r w:rsidR="002A1B6A" w:rsidRPr="00756342">
        <w:t xml:space="preserve"> Short title.</w:t>
      </w:r>
    </w:p>
    <w:p w:rsidR="00AE4F01" w:rsidRDefault="002A1B6A"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6342">
        <w:tab/>
        <w:t xml:space="preserve">Chapters 1 to 45 and 53 to 73 of this title shall be known and may be cited as </w:t>
      </w:r>
      <w:r w:rsidR="00756342" w:rsidRPr="00756342">
        <w:t>“</w:t>
      </w:r>
      <w:r w:rsidRPr="00756342">
        <w:t>The South Carolina School Code.</w:t>
      </w:r>
      <w:r w:rsidR="00756342" w:rsidRPr="00756342">
        <w:t>”</w:t>
      </w:r>
    </w:p>
    <w:p w:rsidR="00AE4F01" w:rsidRDefault="00AE4F01"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4F01" w:rsidRPr="00AE4F01" w:rsidRDefault="00AE4F01"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A1B6A" w:rsidRPr="00756342">
        <w:t xml:space="preserve">: 1962 Code </w:t>
      </w:r>
      <w:r w:rsidR="00756342" w:rsidRPr="00756342">
        <w:t xml:space="preserve">Section </w:t>
      </w:r>
      <w:r w:rsidR="002A1B6A" w:rsidRPr="00756342">
        <w:t>21</w:t>
      </w:r>
      <w:r w:rsidR="00756342" w:rsidRPr="00756342">
        <w:noBreakHyphen/>
      </w:r>
      <w:r w:rsidR="002A1B6A" w:rsidRPr="00756342">
        <w:t>1; 1974 (58) 1933.</w:t>
      </w:r>
    </w:p>
    <w:p w:rsidR="00AE4F01" w:rsidRPr="00AE4F01" w:rsidRDefault="00AE4F01"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E4F01" w:rsidRDefault="00AE4F01"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4F01">
        <w:rPr>
          <w:b/>
        </w:rPr>
        <w:t>SECTION</w:t>
      </w:r>
      <w:r w:rsidR="00756342" w:rsidRPr="00756342">
        <w:rPr>
          <w:rFonts w:cs="Times New Roman"/>
          <w:b/>
        </w:rPr>
        <w:t xml:space="preserve"> </w:t>
      </w:r>
      <w:r w:rsidR="002A1B6A" w:rsidRPr="00756342">
        <w:rPr>
          <w:rFonts w:cs="Times New Roman"/>
          <w:b/>
        </w:rPr>
        <w:t>59</w:t>
      </w:r>
      <w:r w:rsidR="00756342" w:rsidRPr="00756342">
        <w:rPr>
          <w:rFonts w:cs="Times New Roman"/>
          <w:b/>
        </w:rPr>
        <w:noBreakHyphen/>
      </w:r>
      <w:r w:rsidR="002A1B6A" w:rsidRPr="00756342">
        <w:rPr>
          <w:rFonts w:cs="Times New Roman"/>
          <w:b/>
        </w:rPr>
        <w:t>1</w:t>
      </w:r>
      <w:r w:rsidR="00756342" w:rsidRPr="00756342">
        <w:rPr>
          <w:rFonts w:cs="Times New Roman"/>
          <w:b/>
        </w:rPr>
        <w:noBreakHyphen/>
      </w:r>
      <w:r w:rsidR="002A1B6A" w:rsidRPr="00756342">
        <w:rPr>
          <w:rFonts w:cs="Times New Roman"/>
          <w:b/>
        </w:rPr>
        <w:t>20.</w:t>
      </w:r>
      <w:r w:rsidR="002A1B6A" w:rsidRPr="00756342">
        <w:t xml:space="preserve"> Purpose of South Carolina School Code.</w:t>
      </w:r>
    </w:p>
    <w:p w:rsidR="00AE4F01" w:rsidRDefault="002A1B6A"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6342">
        <w:tab/>
        <w:t>The purpose of the South Carolina School Code is to provide for a State system of public education and for the establishment, organization, operation, and support of such State system.</w:t>
      </w:r>
    </w:p>
    <w:p w:rsidR="00AE4F01" w:rsidRDefault="00AE4F01"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4F01" w:rsidRPr="00AE4F01" w:rsidRDefault="00AE4F01"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A1B6A" w:rsidRPr="00756342">
        <w:t xml:space="preserve">: 1962 Code </w:t>
      </w:r>
      <w:r w:rsidR="00756342" w:rsidRPr="00756342">
        <w:t xml:space="preserve">Section </w:t>
      </w:r>
      <w:r w:rsidR="002A1B6A" w:rsidRPr="00756342">
        <w:t>21</w:t>
      </w:r>
      <w:r w:rsidR="00756342" w:rsidRPr="00756342">
        <w:noBreakHyphen/>
      </w:r>
      <w:r w:rsidR="002A1B6A" w:rsidRPr="00756342">
        <w:t>2; 1974 (58) 1933.</w:t>
      </w:r>
    </w:p>
    <w:p w:rsidR="00AE4F01" w:rsidRPr="00AE4F01" w:rsidRDefault="00AE4F01"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E4F01" w:rsidRDefault="00AE4F01"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4F01">
        <w:rPr>
          <w:b/>
        </w:rPr>
        <w:t>SECTION</w:t>
      </w:r>
      <w:r w:rsidR="00756342" w:rsidRPr="00756342">
        <w:rPr>
          <w:rFonts w:cs="Times New Roman"/>
          <w:b/>
        </w:rPr>
        <w:t xml:space="preserve"> </w:t>
      </w:r>
      <w:r w:rsidR="002A1B6A" w:rsidRPr="00756342">
        <w:rPr>
          <w:rFonts w:cs="Times New Roman"/>
          <w:b/>
        </w:rPr>
        <w:t>59</w:t>
      </w:r>
      <w:r w:rsidR="00756342" w:rsidRPr="00756342">
        <w:rPr>
          <w:rFonts w:cs="Times New Roman"/>
          <w:b/>
        </w:rPr>
        <w:noBreakHyphen/>
      </w:r>
      <w:r w:rsidR="002A1B6A" w:rsidRPr="00756342">
        <w:rPr>
          <w:rFonts w:cs="Times New Roman"/>
          <w:b/>
        </w:rPr>
        <w:t>1</w:t>
      </w:r>
      <w:r w:rsidR="00756342" w:rsidRPr="00756342">
        <w:rPr>
          <w:rFonts w:cs="Times New Roman"/>
          <w:b/>
        </w:rPr>
        <w:noBreakHyphen/>
      </w:r>
      <w:r w:rsidR="002A1B6A" w:rsidRPr="00756342">
        <w:rPr>
          <w:rFonts w:cs="Times New Roman"/>
          <w:b/>
        </w:rPr>
        <w:t>30.</w:t>
      </w:r>
      <w:r w:rsidR="002A1B6A" w:rsidRPr="00756342">
        <w:t xml:space="preserve"> Construction.</w:t>
      </w:r>
    </w:p>
    <w:p w:rsidR="00AE4F01" w:rsidRDefault="002A1B6A"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6342">
        <w:tab/>
        <w:t>If any section or part of the South Carolina School Code is found to be ambiguous or otherwise subject to more than one interpretation, such section or part shall be liberally construed to the extent that the general purpose of the entire Code and of public education may be advanced.</w:t>
      </w:r>
    </w:p>
    <w:p w:rsidR="00AE4F01" w:rsidRDefault="00AE4F01"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4F01" w:rsidRPr="00AE4F01" w:rsidRDefault="00AE4F01"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A1B6A" w:rsidRPr="00756342">
        <w:t xml:space="preserve">: 1962 Code </w:t>
      </w:r>
      <w:r w:rsidR="00756342" w:rsidRPr="00756342">
        <w:t xml:space="preserve">Section </w:t>
      </w:r>
      <w:r w:rsidR="002A1B6A" w:rsidRPr="00756342">
        <w:t>21</w:t>
      </w:r>
      <w:r w:rsidR="00756342" w:rsidRPr="00756342">
        <w:noBreakHyphen/>
      </w:r>
      <w:r w:rsidR="002A1B6A" w:rsidRPr="00756342">
        <w:t>3; 1974 (58) 1933.</w:t>
      </w:r>
    </w:p>
    <w:p w:rsidR="00AE4F01" w:rsidRPr="00AE4F01" w:rsidRDefault="00AE4F01"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E4F01" w:rsidRDefault="00AE4F01"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4F01">
        <w:rPr>
          <w:b/>
        </w:rPr>
        <w:t>SECTION</w:t>
      </w:r>
      <w:r w:rsidR="00756342" w:rsidRPr="00756342">
        <w:rPr>
          <w:rFonts w:cs="Times New Roman"/>
          <w:b/>
        </w:rPr>
        <w:t xml:space="preserve"> </w:t>
      </w:r>
      <w:r w:rsidR="002A1B6A" w:rsidRPr="00756342">
        <w:rPr>
          <w:rFonts w:cs="Times New Roman"/>
          <w:b/>
        </w:rPr>
        <w:t>59</w:t>
      </w:r>
      <w:r w:rsidR="00756342" w:rsidRPr="00756342">
        <w:rPr>
          <w:rFonts w:cs="Times New Roman"/>
          <w:b/>
        </w:rPr>
        <w:noBreakHyphen/>
      </w:r>
      <w:r w:rsidR="002A1B6A" w:rsidRPr="00756342">
        <w:rPr>
          <w:rFonts w:cs="Times New Roman"/>
          <w:b/>
        </w:rPr>
        <w:t>1</w:t>
      </w:r>
      <w:r w:rsidR="00756342" w:rsidRPr="00756342">
        <w:rPr>
          <w:rFonts w:cs="Times New Roman"/>
          <w:b/>
        </w:rPr>
        <w:noBreakHyphen/>
      </w:r>
      <w:r w:rsidR="002A1B6A" w:rsidRPr="00756342">
        <w:rPr>
          <w:rFonts w:cs="Times New Roman"/>
          <w:b/>
        </w:rPr>
        <w:t>40.</w:t>
      </w:r>
      <w:r w:rsidR="002A1B6A" w:rsidRPr="00756342">
        <w:t xml:space="preserve"> Scope of State system of public education.</w:t>
      </w:r>
    </w:p>
    <w:p w:rsidR="00AE4F01" w:rsidRDefault="002A1B6A"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6342">
        <w:tab/>
        <w:t>The State system of public education shall consist of such school systems, schools, institutions, agencies, services, and types of instruction as may be provided and authorized by law, or by rules and regulations of the State Board of Education within limits prescribed by law.</w:t>
      </w:r>
    </w:p>
    <w:p w:rsidR="00AE4F01" w:rsidRDefault="00AE4F01"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4F01" w:rsidRDefault="00AE4F01"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A1B6A" w:rsidRPr="00756342">
        <w:t xml:space="preserve">: 1962 Code </w:t>
      </w:r>
      <w:r w:rsidR="00756342" w:rsidRPr="00756342">
        <w:t xml:space="preserve">Section </w:t>
      </w:r>
      <w:r w:rsidR="002A1B6A" w:rsidRPr="00756342">
        <w:t>21</w:t>
      </w:r>
      <w:r w:rsidR="00756342" w:rsidRPr="00756342">
        <w:noBreakHyphen/>
      </w:r>
      <w:r w:rsidR="002A1B6A" w:rsidRPr="00756342">
        <w:t>4; 1974 (58) 1933.</w:t>
      </w:r>
    </w:p>
    <w:p w:rsidR="00AE4F01" w:rsidRDefault="00AE4F01"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4F01" w:rsidRDefault="00AE4F01"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A1B6A" w:rsidRPr="00756342">
        <w:t xml:space="preserve"> 3</w:t>
      </w:r>
    </w:p>
    <w:p w:rsidR="00AE4F01" w:rsidRPr="00AE4F01" w:rsidRDefault="002A1B6A"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56342">
        <w:t>Definitions</w:t>
      </w:r>
    </w:p>
    <w:p w:rsidR="00AE4F01" w:rsidRPr="00AE4F01" w:rsidRDefault="00AE4F01"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E4F01" w:rsidRDefault="00AE4F01"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4F01">
        <w:rPr>
          <w:b/>
        </w:rPr>
        <w:t>SECTION</w:t>
      </w:r>
      <w:r w:rsidR="00756342" w:rsidRPr="00756342">
        <w:rPr>
          <w:rFonts w:cs="Times New Roman"/>
          <w:b/>
        </w:rPr>
        <w:t xml:space="preserve"> </w:t>
      </w:r>
      <w:r w:rsidR="002A1B6A" w:rsidRPr="00756342">
        <w:rPr>
          <w:rFonts w:cs="Times New Roman"/>
          <w:b/>
        </w:rPr>
        <w:t>59</w:t>
      </w:r>
      <w:r w:rsidR="00756342" w:rsidRPr="00756342">
        <w:rPr>
          <w:rFonts w:cs="Times New Roman"/>
          <w:b/>
        </w:rPr>
        <w:noBreakHyphen/>
      </w:r>
      <w:r w:rsidR="002A1B6A" w:rsidRPr="00756342">
        <w:rPr>
          <w:rFonts w:cs="Times New Roman"/>
          <w:b/>
        </w:rPr>
        <w:t>1</w:t>
      </w:r>
      <w:r w:rsidR="00756342" w:rsidRPr="00756342">
        <w:rPr>
          <w:rFonts w:cs="Times New Roman"/>
          <w:b/>
        </w:rPr>
        <w:noBreakHyphen/>
      </w:r>
      <w:r w:rsidR="002A1B6A" w:rsidRPr="00756342">
        <w:rPr>
          <w:rFonts w:cs="Times New Roman"/>
          <w:b/>
        </w:rPr>
        <w:t>110.</w:t>
      </w:r>
      <w:r w:rsidR="002A1B6A" w:rsidRPr="00756342">
        <w:t xml:space="preserve"> </w:t>
      </w:r>
      <w:r w:rsidR="00756342" w:rsidRPr="00756342">
        <w:t>“</w:t>
      </w:r>
      <w:r w:rsidR="002A1B6A" w:rsidRPr="00756342">
        <w:t>Private school</w:t>
      </w:r>
      <w:r w:rsidR="00756342" w:rsidRPr="00756342">
        <w:t>”</w:t>
      </w:r>
      <w:r w:rsidR="002A1B6A" w:rsidRPr="00756342">
        <w:t xml:space="preserve"> defined.</w:t>
      </w:r>
    </w:p>
    <w:p w:rsidR="00AE4F01" w:rsidRDefault="002A1B6A"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6342">
        <w:tab/>
      </w:r>
      <w:r w:rsidR="00756342" w:rsidRPr="00756342">
        <w:t>“</w:t>
      </w:r>
      <w:r w:rsidRPr="00756342">
        <w:t>Private school</w:t>
      </w:r>
      <w:r w:rsidR="00756342" w:rsidRPr="00756342">
        <w:t>”</w:t>
      </w:r>
      <w:r w:rsidRPr="00756342">
        <w:t xml:space="preserve"> means a school established by an agency other than the State or its subdivisions which is primarily supported by other than public funds, and the operation of whose program rests with other than publicly elected or appointed officials.</w:t>
      </w:r>
    </w:p>
    <w:p w:rsidR="00AE4F01" w:rsidRDefault="00AE4F01"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4F01" w:rsidRPr="00AE4F01" w:rsidRDefault="00AE4F01"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A1B6A" w:rsidRPr="00756342">
        <w:t xml:space="preserve">: 1962 Code </w:t>
      </w:r>
      <w:r w:rsidR="00756342" w:rsidRPr="00756342">
        <w:t xml:space="preserve">Section </w:t>
      </w:r>
      <w:r w:rsidR="002A1B6A" w:rsidRPr="00756342">
        <w:t>21</w:t>
      </w:r>
      <w:r w:rsidR="00756342" w:rsidRPr="00756342">
        <w:noBreakHyphen/>
      </w:r>
      <w:r w:rsidR="002A1B6A" w:rsidRPr="00756342">
        <w:t>5; 1974 (58) 1933.</w:t>
      </w:r>
    </w:p>
    <w:p w:rsidR="00AE4F01" w:rsidRPr="00AE4F01" w:rsidRDefault="00AE4F01"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E4F01" w:rsidRDefault="00AE4F01"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4F01">
        <w:rPr>
          <w:b/>
        </w:rPr>
        <w:t>SECTION</w:t>
      </w:r>
      <w:r w:rsidR="00756342" w:rsidRPr="00756342">
        <w:rPr>
          <w:rFonts w:cs="Times New Roman"/>
          <w:b/>
        </w:rPr>
        <w:t xml:space="preserve"> </w:t>
      </w:r>
      <w:r w:rsidR="002A1B6A" w:rsidRPr="00756342">
        <w:rPr>
          <w:rFonts w:cs="Times New Roman"/>
          <w:b/>
        </w:rPr>
        <w:t>59</w:t>
      </w:r>
      <w:r w:rsidR="00756342" w:rsidRPr="00756342">
        <w:rPr>
          <w:rFonts w:cs="Times New Roman"/>
          <w:b/>
        </w:rPr>
        <w:noBreakHyphen/>
      </w:r>
      <w:r w:rsidR="002A1B6A" w:rsidRPr="00756342">
        <w:rPr>
          <w:rFonts w:cs="Times New Roman"/>
          <w:b/>
        </w:rPr>
        <w:t>1</w:t>
      </w:r>
      <w:r w:rsidR="00756342" w:rsidRPr="00756342">
        <w:rPr>
          <w:rFonts w:cs="Times New Roman"/>
          <w:b/>
        </w:rPr>
        <w:noBreakHyphen/>
      </w:r>
      <w:r w:rsidR="002A1B6A" w:rsidRPr="00756342">
        <w:rPr>
          <w:rFonts w:cs="Times New Roman"/>
          <w:b/>
        </w:rPr>
        <w:t>120.</w:t>
      </w:r>
      <w:r w:rsidR="002A1B6A" w:rsidRPr="00756342">
        <w:t xml:space="preserve"> </w:t>
      </w:r>
      <w:r w:rsidR="00756342" w:rsidRPr="00756342">
        <w:t>“</w:t>
      </w:r>
      <w:r w:rsidR="002A1B6A" w:rsidRPr="00756342">
        <w:t>Public school</w:t>
      </w:r>
      <w:r w:rsidR="00756342" w:rsidRPr="00756342">
        <w:t>”</w:t>
      </w:r>
      <w:r w:rsidR="002A1B6A" w:rsidRPr="00756342">
        <w:t xml:space="preserve"> defined.</w:t>
      </w:r>
    </w:p>
    <w:p w:rsidR="00AE4F01" w:rsidRDefault="002A1B6A"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6342">
        <w:tab/>
      </w:r>
      <w:r w:rsidR="00756342" w:rsidRPr="00756342">
        <w:t>“</w:t>
      </w:r>
      <w:r w:rsidRPr="00756342">
        <w:t>Public school</w:t>
      </w:r>
      <w:r w:rsidR="00756342" w:rsidRPr="00756342">
        <w:t>”</w:t>
      </w:r>
      <w:r w:rsidRPr="00756342">
        <w:t xml:space="preserve"> means a school operated by publicly elected or appointed school officials in which the program and activities are under the control of these officials and which is supported by public funds.</w:t>
      </w:r>
    </w:p>
    <w:p w:rsidR="00AE4F01" w:rsidRDefault="00AE4F01"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4F01" w:rsidRPr="00AE4F01" w:rsidRDefault="00AE4F01"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A1B6A" w:rsidRPr="00756342">
        <w:t xml:space="preserve">: 1962 Code </w:t>
      </w:r>
      <w:r w:rsidR="00756342" w:rsidRPr="00756342">
        <w:t xml:space="preserve">Section </w:t>
      </w:r>
      <w:r w:rsidR="002A1B6A" w:rsidRPr="00756342">
        <w:t>21</w:t>
      </w:r>
      <w:r w:rsidR="00756342" w:rsidRPr="00756342">
        <w:noBreakHyphen/>
      </w:r>
      <w:r w:rsidR="002A1B6A" w:rsidRPr="00756342">
        <w:t>6; 1974 (58) 1933.</w:t>
      </w:r>
    </w:p>
    <w:p w:rsidR="00AE4F01" w:rsidRPr="00AE4F01" w:rsidRDefault="00AE4F01"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E4F01" w:rsidRDefault="00AE4F01"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4F01">
        <w:rPr>
          <w:b/>
        </w:rPr>
        <w:t>SECTION</w:t>
      </w:r>
      <w:r w:rsidR="00756342" w:rsidRPr="00756342">
        <w:rPr>
          <w:rFonts w:cs="Times New Roman"/>
          <w:b/>
        </w:rPr>
        <w:t xml:space="preserve"> </w:t>
      </w:r>
      <w:r w:rsidR="002A1B6A" w:rsidRPr="00756342">
        <w:rPr>
          <w:rFonts w:cs="Times New Roman"/>
          <w:b/>
        </w:rPr>
        <w:t>59</w:t>
      </w:r>
      <w:r w:rsidR="00756342" w:rsidRPr="00756342">
        <w:rPr>
          <w:rFonts w:cs="Times New Roman"/>
          <w:b/>
        </w:rPr>
        <w:noBreakHyphen/>
      </w:r>
      <w:r w:rsidR="002A1B6A" w:rsidRPr="00756342">
        <w:rPr>
          <w:rFonts w:cs="Times New Roman"/>
          <w:b/>
        </w:rPr>
        <w:t>1</w:t>
      </w:r>
      <w:r w:rsidR="00756342" w:rsidRPr="00756342">
        <w:rPr>
          <w:rFonts w:cs="Times New Roman"/>
          <w:b/>
        </w:rPr>
        <w:noBreakHyphen/>
      </w:r>
      <w:r w:rsidR="002A1B6A" w:rsidRPr="00756342">
        <w:rPr>
          <w:rFonts w:cs="Times New Roman"/>
          <w:b/>
        </w:rPr>
        <w:t>130.</w:t>
      </w:r>
      <w:r w:rsidR="002A1B6A" w:rsidRPr="00756342">
        <w:t xml:space="preserve"> </w:t>
      </w:r>
      <w:r w:rsidR="00756342" w:rsidRPr="00756342">
        <w:t>“</w:t>
      </w:r>
      <w:r w:rsidR="002A1B6A" w:rsidRPr="00756342">
        <w:t>Teacher</w:t>
      </w:r>
      <w:r w:rsidR="00756342" w:rsidRPr="00756342">
        <w:t>”</w:t>
      </w:r>
      <w:r w:rsidR="002A1B6A" w:rsidRPr="00756342">
        <w:t xml:space="preserve"> defined.</w:t>
      </w:r>
    </w:p>
    <w:p w:rsidR="00AE4F01" w:rsidRDefault="002A1B6A"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6342">
        <w:tab/>
      </w:r>
      <w:r w:rsidR="00756342" w:rsidRPr="00756342">
        <w:t>“</w:t>
      </w:r>
      <w:r w:rsidRPr="00756342">
        <w:t>Teacher</w:t>
      </w:r>
      <w:r w:rsidR="00756342" w:rsidRPr="00756342">
        <w:t>”</w:t>
      </w:r>
      <w:r w:rsidRPr="00756342">
        <w:t xml:space="preserve"> means any person who is employed either full</w:t>
      </w:r>
      <w:r w:rsidR="00756342" w:rsidRPr="00756342">
        <w:noBreakHyphen/>
      </w:r>
      <w:r w:rsidRPr="00756342">
        <w:t>time or part</w:t>
      </w:r>
      <w:r w:rsidR="00756342" w:rsidRPr="00756342">
        <w:noBreakHyphen/>
      </w:r>
      <w:r w:rsidRPr="00756342">
        <w:t>time by any school district either to teach or to supervise teaching.</w:t>
      </w:r>
    </w:p>
    <w:p w:rsidR="00AE4F01" w:rsidRDefault="00AE4F01"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4F01" w:rsidRPr="00AE4F01" w:rsidRDefault="00AE4F01"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A1B6A" w:rsidRPr="00756342">
        <w:t xml:space="preserve">: 1962 Code </w:t>
      </w:r>
      <w:r w:rsidR="00756342" w:rsidRPr="00756342">
        <w:t xml:space="preserve">Section </w:t>
      </w:r>
      <w:r w:rsidR="002A1B6A" w:rsidRPr="00756342">
        <w:t>21</w:t>
      </w:r>
      <w:r w:rsidR="00756342" w:rsidRPr="00756342">
        <w:noBreakHyphen/>
      </w:r>
      <w:r w:rsidR="002A1B6A" w:rsidRPr="00756342">
        <w:t>7; 1974 (58) 1933.</w:t>
      </w:r>
    </w:p>
    <w:p w:rsidR="00AE4F01" w:rsidRPr="00AE4F01" w:rsidRDefault="00AE4F01"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E4F01" w:rsidRDefault="00AE4F01"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4F01">
        <w:rPr>
          <w:b/>
        </w:rPr>
        <w:t>SECTION</w:t>
      </w:r>
      <w:r w:rsidR="00756342" w:rsidRPr="00756342">
        <w:rPr>
          <w:rFonts w:cs="Times New Roman"/>
          <w:b/>
        </w:rPr>
        <w:t xml:space="preserve"> </w:t>
      </w:r>
      <w:r w:rsidR="002A1B6A" w:rsidRPr="00756342">
        <w:rPr>
          <w:rFonts w:cs="Times New Roman"/>
          <w:b/>
        </w:rPr>
        <w:t>59</w:t>
      </w:r>
      <w:r w:rsidR="00756342" w:rsidRPr="00756342">
        <w:rPr>
          <w:rFonts w:cs="Times New Roman"/>
          <w:b/>
        </w:rPr>
        <w:noBreakHyphen/>
      </w:r>
      <w:r w:rsidR="002A1B6A" w:rsidRPr="00756342">
        <w:rPr>
          <w:rFonts w:cs="Times New Roman"/>
          <w:b/>
        </w:rPr>
        <w:t>1</w:t>
      </w:r>
      <w:r w:rsidR="00756342" w:rsidRPr="00756342">
        <w:rPr>
          <w:rFonts w:cs="Times New Roman"/>
          <w:b/>
        </w:rPr>
        <w:noBreakHyphen/>
      </w:r>
      <w:r w:rsidR="002A1B6A" w:rsidRPr="00756342">
        <w:rPr>
          <w:rFonts w:cs="Times New Roman"/>
          <w:b/>
        </w:rPr>
        <w:t>140.</w:t>
      </w:r>
      <w:r w:rsidR="002A1B6A" w:rsidRPr="00756342">
        <w:t xml:space="preserve"> </w:t>
      </w:r>
      <w:r w:rsidR="00756342" w:rsidRPr="00756342">
        <w:t>“</w:t>
      </w:r>
      <w:r w:rsidR="002A1B6A" w:rsidRPr="00756342">
        <w:t>Teacher aide</w:t>
      </w:r>
      <w:r w:rsidR="00756342" w:rsidRPr="00756342">
        <w:t>”</w:t>
      </w:r>
      <w:r w:rsidR="002A1B6A" w:rsidRPr="00756342">
        <w:t xml:space="preserve"> defined.</w:t>
      </w:r>
    </w:p>
    <w:p w:rsidR="00AE4F01" w:rsidRDefault="002A1B6A"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6342">
        <w:tab/>
      </w:r>
      <w:r w:rsidR="00756342" w:rsidRPr="00756342">
        <w:t>“</w:t>
      </w:r>
      <w:r w:rsidRPr="00756342">
        <w:t>Teacher aide</w:t>
      </w:r>
      <w:r w:rsidR="00756342" w:rsidRPr="00756342">
        <w:t>”</w:t>
      </w:r>
      <w:r w:rsidRPr="00756342">
        <w:t xml:space="preserve"> means a noncertificated person employed by a school district whose assignment consists of and is limited to assisting a certificated teacher.</w:t>
      </w:r>
    </w:p>
    <w:p w:rsidR="00AE4F01" w:rsidRDefault="00AE4F01"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4F01" w:rsidRPr="00AE4F01" w:rsidRDefault="00AE4F01"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A1B6A" w:rsidRPr="00756342">
        <w:t xml:space="preserve">: 1962 Code </w:t>
      </w:r>
      <w:r w:rsidR="00756342" w:rsidRPr="00756342">
        <w:t xml:space="preserve">Section </w:t>
      </w:r>
      <w:r w:rsidR="002A1B6A" w:rsidRPr="00756342">
        <w:t>21</w:t>
      </w:r>
      <w:r w:rsidR="00756342" w:rsidRPr="00756342">
        <w:noBreakHyphen/>
      </w:r>
      <w:r w:rsidR="002A1B6A" w:rsidRPr="00756342">
        <w:t>8; 1974 (58) 1933.</w:t>
      </w:r>
    </w:p>
    <w:p w:rsidR="00AE4F01" w:rsidRPr="00AE4F01" w:rsidRDefault="00AE4F01"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E4F01" w:rsidRDefault="00AE4F01"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4F01">
        <w:rPr>
          <w:b/>
        </w:rPr>
        <w:t>SECTION</w:t>
      </w:r>
      <w:r w:rsidR="00756342" w:rsidRPr="00756342">
        <w:rPr>
          <w:rFonts w:cs="Times New Roman"/>
          <w:b/>
        </w:rPr>
        <w:t xml:space="preserve"> </w:t>
      </w:r>
      <w:r w:rsidR="002A1B6A" w:rsidRPr="00756342">
        <w:rPr>
          <w:rFonts w:cs="Times New Roman"/>
          <w:b/>
        </w:rPr>
        <w:t>59</w:t>
      </w:r>
      <w:r w:rsidR="00756342" w:rsidRPr="00756342">
        <w:rPr>
          <w:rFonts w:cs="Times New Roman"/>
          <w:b/>
        </w:rPr>
        <w:noBreakHyphen/>
      </w:r>
      <w:r w:rsidR="002A1B6A" w:rsidRPr="00756342">
        <w:rPr>
          <w:rFonts w:cs="Times New Roman"/>
          <w:b/>
        </w:rPr>
        <w:t>1</w:t>
      </w:r>
      <w:r w:rsidR="00756342" w:rsidRPr="00756342">
        <w:rPr>
          <w:rFonts w:cs="Times New Roman"/>
          <w:b/>
        </w:rPr>
        <w:noBreakHyphen/>
      </w:r>
      <w:r w:rsidR="002A1B6A" w:rsidRPr="00756342">
        <w:rPr>
          <w:rFonts w:cs="Times New Roman"/>
          <w:b/>
        </w:rPr>
        <w:t>150.</w:t>
      </w:r>
      <w:r w:rsidR="002A1B6A" w:rsidRPr="00756342">
        <w:t xml:space="preserve"> </w:t>
      </w:r>
      <w:r w:rsidR="00756342" w:rsidRPr="00756342">
        <w:t>“</w:t>
      </w:r>
      <w:r w:rsidR="002A1B6A" w:rsidRPr="00756342">
        <w:t>Kindergarten,</w:t>
      </w:r>
      <w:r w:rsidR="00756342" w:rsidRPr="00756342">
        <w:t>”</w:t>
      </w:r>
      <w:r w:rsidR="002A1B6A" w:rsidRPr="00756342">
        <w:t xml:space="preserve"> </w:t>
      </w:r>
      <w:r w:rsidR="00756342" w:rsidRPr="00756342">
        <w:t>“</w:t>
      </w:r>
      <w:r w:rsidR="002A1B6A" w:rsidRPr="00756342">
        <w:t>elementary school,</w:t>
      </w:r>
      <w:r w:rsidR="00756342" w:rsidRPr="00756342">
        <w:t>”</w:t>
      </w:r>
      <w:r w:rsidR="002A1B6A" w:rsidRPr="00756342">
        <w:t xml:space="preserve"> </w:t>
      </w:r>
      <w:r w:rsidR="00756342" w:rsidRPr="00756342">
        <w:t>“</w:t>
      </w:r>
      <w:r w:rsidR="002A1B6A" w:rsidRPr="00756342">
        <w:t>middle school,</w:t>
      </w:r>
      <w:r w:rsidR="00756342" w:rsidRPr="00756342">
        <w:t>”</w:t>
      </w:r>
      <w:r w:rsidR="002A1B6A" w:rsidRPr="00756342">
        <w:t xml:space="preserve"> </w:t>
      </w:r>
      <w:r w:rsidR="00756342" w:rsidRPr="00756342">
        <w:t>“</w:t>
      </w:r>
      <w:r w:rsidR="002A1B6A" w:rsidRPr="00756342">
        <w:t>secondary school,</w:t>
      </w:r>
      <w:r w:rsidR="00756342" w:rsidRPr="00756342">
        <w:t>”</w:t>
      </w:r>
      <w:r w:rsidR="002A1B6A" w:rsidRPr="00756342">
        <w:t xml:space="preserve"> </w:t>
      </w:r>
      <w:r w:rsidR="00756342" w:rsidRPr="00756342">
        <w:t>“</w:t>
      </w:r>
      <w:r w:rsidR="002A1B6A" w:rsidRPr="00756342">
        <w:t>junior high school,</w:t>
      </w:r>
      <w:r w:rsidR="00756342" w:rsidRPr="00756342">
        <w:t>”</w:t>
      </w:r>
      <w:r w:rsidR="002A1B6A" w:rsidRPr="00756342">
        <w:t xml:space="preserve"> and </w:t>
      </w:r>
      <w:r w:rsidR="00756342" w:rsidRPr="00756342">
        <w:t>“</w:t>
      </w:r>
      <w:r w:rsidR="002A1B6A" w:rsidRPr="00756342">
        <w:t>high school</w:t>
      </w:r>
      <w:r w:rsidR="00756342" w:rsidRPr="00756342">
        <w:t>”</w:t>
      </w:r>
      <w:r w:rsidR="002A1B6A" w:rsidRPr="00756342">
        <w:t xml:space="preserve"> defined.</w:t>
      </w:r>
    </w:p>
    <w:p w:rsidR="00AE4F01" w:rsidRDefault="002A1B6A"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6342">
        <w:tab/>
        <w:t>For the purposes of this chapter:</w:t>
      </w:r>
    </w:p>
    <w:p w:rsidR="00AE4F01" w:rsidRDefault="002A1B6A"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6342">
        <w:tab/>
      </w:r>
      <w:r w:rsidRPr="00756342">
        <w:tab/>
        <w:t xml:space="preserve">(1) </w:t>
      </w:r>
      <w:r w:rsidR="00756342" w:rsidRPr="00756342">
        <w:t>“</w:t>
      </w:r>
      <w:r w:rsidRPr="00756342">
        <w:t>Kindergarten</w:t>
      </w:r>
      <w:r w:rsidR="00756342" w:rsidRPr="00756342">
        <w:t>”</w:t>
      </w:r>
      <w:r w:rsidRPr="00756342">
        <w:t xml:space="preserve"> means any school which provides either education, instruction, or supervision below the first grade to children who will attain the age of five on or before the first day of November of the school year when they begin school.</w:t>
      </w:r>
    </w:p>
    <w:p w:rsidR="00AE4F01" w:rsidRDefault="002A1B6A"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6342">
        <w:tab/>
      </w:r>
      <w:r w:rsidRPr="00756342">
        <w:tab/>
        <w:t xml:space="preserve">(2) </w:t>
      </w:r>
      <w:r w:rsidR="00756342" w:rsidRPr="00756342">
        <w:t>“</w:t>
      </w:r>
      <w:r w:rsidRPr="00756342">
        <w:t>Elementary school</w:t>
      </w:r>
      <w:r w:rsidR="00756342" w:rsidRPr="00756342">
        <w:t>”</w:t>
      </w:r>
      <w:r w:rsidRPr="00756342">
        <w:t xml:space="preserve"> means any public school which contains grades no lower than kindergarten and no higher than the eighth.</w:t>
      </w:r>
    </w:p>
    <w:p w:rsidR="00AE4F01" w:rsidRDefault="002A1B6A"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6342">
        <w:tab/>
      </w:r>
      <w:r w:rsidRPr="00756342">
        <w:tab/>
        <w:t xml:space="preserve">(3) </w:t>
      </w:r>
      <w:r w:rsidR="00756342" w:rsidRPr="00756342">
        <w:t>“</w:t>
      </w:r>
      <w:r w:rsidRPr="00756342">
        <w:t>Middle school</w:t>
      </w:r>
      <w:r w:rsidR="00756342" w:rsidRPr="00756342">
        <w:t>”</w:t>
      </w:r>
      <w:r w:rsidRPr="00756342">
        <w:t xml:space="preserve"> means any public school which contains grades no lower than the fifth and no higher than the eighth.</w:t>
      </w:r>
    </w:p>
    <w:p w:rsidR="00AE4F01" w:rsidRDefault="002A1B6A"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6342">
        <w:tab/>
      </w:r>
      <w:r w:rsidRPr="00756342">
        <w:tab/>
        <w:t xml:space="preserve">(4) </w:t>
      </w:r>
      <w:r w:rsidR="00756342" w:rsidRPr="00756342">
        <w:t>“</w:t>
      </w:r>
      <w:r w:rsidRPr="00756342">
        <w:t>Secondary school</w:t>
      </w:r>
      <w:r w:rsidR="00756342" w:rsidRPr="00756342">
        <w:t>”</w:t>
      </w:r>
      <w:r w:rsidRPr="00756342">
        <w:t xml:space="preserve"> means either a junior high school or a high school.</w:t>
      </w:r>
    </w:p>
    <w:p w:rsidR="00AE4F01" w:rsidRDefault="002A1B6A"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6342">
        <w:tab/>
      </w:r>
      <w:r w:rsidRPr="00756342">
        <w:tab/>
        <w:t xml:space="preserve">(5) </w:t>
      </w:r>
      <w:r w:rsidR="00756342" w:rsidRPr="00756342">
        <w:t>“</w:t>
      </w:r>
      <w:r w:rsidRPr="00756342">
        <w:t>Junior high school</w:t>
      </w:r>
      <w:r w:rsidR="00756342" w:rsidRPr="00756342">
        <w:t>”</w:t>
      </w:r>
      <w:r w:rsidRPr="00756342">
        <w:t xml:space="preserve"> shall be considered synonymous with the term </w:t>
      </w:r>
      <w:r w:rsidR="00756342" w:rsidRPr="00756342">
        <w:t>“</w:t>
      </w:r>
      <w:r w:rsidRPr="00756342">
        <w:t>high school.</w:t>
      </w:r>
      <w:r w:rsidR="00756342" w:rsidRPr="00756342">
        <w:t>”</w:t>
      </w:r>
    </w:p>
    <w:p w:rsidR="00AE4F01" w:rsidRDefault="002A1B6A"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6342">
        <w:tab/>
      </w:r>
      <w:r w:rsidRPr="00756342">
        <w:tab/>
        <w:t xml:space="preserve">(6) </w:t>
      </w:r>
      <w:r w:rsidR="00756342" w:rsidRPr="00756342">
        <w:t>“</w:t>
      </w:r>
      <w:r w:rsidRPr="00756342">
        <w:t>High school</w:t>
      </w:r>
      <w:r w:rsidR="00756342" w:rsidRPr="00756342">
        <w:t>”</w:t>
      </w:r>
      <w:r w:rsidRPr="00756342">
        <w:t xml:space="preserve"> means any public school which contains grades no lower than the seventh and no higher than the twelfth.</w:t>
      </w:r>
    </w:p>
    <w:p w:rsidR="00AE4F01" w:rsidRDefault="00AE4F01"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4F01" w:rsidRPr="00AE4F01" w:rsidRDefault="00AE4F01"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A1B6A" w:rsidRPr="00756342">
        <w:t xml:space="preserve">: 1962 Code </w:t>
      </w:r>
      <w:r w:rsidR="00756342" w:rsidRPr="00756342">
        <w:t xml:space="preserve">Section </w:t>
      </w:r>
      <w:r w:rsidR="002A1B6A" w:rsidRPr="00756342">
        <w:t>21</w:t>
      </w:r>
      <w:r w:rsidR="00756342" w:rsidRPr="00756342">
        <w:noBreakHyphen/>
      </w:r>
      <w:r w:rsidR="002A1B6A" w:rsidRPr="00756342">
        <w:t xml:space="preserve">9; 1974 (58) 1933; 1978 Act No. 633 </w:t>
      </w:r>
      <w:r w:rsidR="00644223">
        <w:t xml:space="preserve">Sections </w:t>
      </w:r>
      <w:r w:rsidR="002A1B6A" w:rsidRPr="00756342">
        <w:t>1, 2.</w:t>
      </w:r>
    </w:p>
    <w:p w:rsidR="00AE4F01" w:rsidRPr="00AE4F01" w:rsidRDefault="00AE4F01"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E4F01" w:rsidRDefault="00AE4F01"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4F01">
        <w:rPr>
          <w:b/>
        </w:rPr>
        <w:t>SECTION</w:t>
      </w:r>
      <w:r w:rsidR="00756342" w:rsidRPr="00756342">
        <w:rPr>
          <w:rFonts w:cs="Times New Roman"/>
          <w:b/>
        </w:rPr>
        <w:t xml:space="preserve"> </w:t>
      </w:r>
      <w:r w:rsidR="002A1B6A" w:rsidRPr="00756342">
        <w:rPr>
          <w:rFonts w:cs="Times New Roman"/>
          <w:b/>
        </w:rPr>
        <w:t>59</w:t>
      </w:r>
      <w:r w:rsidR="00756342" w:rsidRPr="00756342">
        <w:rPr>
          <w:rFonts w:cs="Times New Roman"/>
          <w:b/>
        </w:rPr>
        <w:noBreakHyphen/>
      </w:r>
      <w:r w:rsidR="002A1B6A" w:rsidRPr="00756342">
        <w:rPr>
          <w:rFonts w:cs="Times New Roman"/>
          <w:b/>
        </w:rPr>
        <w:t>1</w:t>
      </w:r>
      <w:r w:rsidR="00756342" w:rsidRPr="00756342">
        <w:rPr>
          <w:rFonts w:cs="Times New Roman"/>
          <w:b/>
        </w:rPr>
        <w:noBreakHyphen/>
      </w:r>
      <w:r w:rsidR="002A1B6A" w:rsidRPr="00756342">
        <w:rPr>
          <w:rFonts w:cs="Times New Roman"/>
          <w:b/>
        </w:rPr>
        <w:t>160.</w:t>
      </w:r>
      <w:r w:rsidR="002A1B6A" w:rsidRPr="00756342">
        <w:t xml:space="preserve"> </w:t>
      </w:r>
      <w:r w:rsidR="00756342" w:rsidRPr="00756342">
        <w:t>“</w:t>
      </w:r>
      <w:r w:rsidR="002A1B6A" w:rsidRPr="00756342">
        <w:t>School district</w:t>
      </w:r>
      <w:r w:rsidR="00756342" w:rsidRPr="00756342">
        <w:t>”</w:t>
      </w:r>
      <w:r w:rsidR="002A1B6A" w:rsidRPr="00756342">
        <w:t xml:space="preserve"> defined.</w:t>
      </w:r>
    </w:p>
    <w:p w:rsidR="00AE4F01" w:rsidRDefault="002A1B6A"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6342">
        <w:tab/>
      </w:r>
      <w:r w:rsidR="00756342" w:rsidRPr="00756342">
        <w:t>“</w:t>
      </w:r>
      <w:r w:rsidRPr="00756342">
        <w:t>School district</w:t>
      </w:r>
      <w:r w:rsidR="00756342" w:rsidRPr="00756342">
        <w:t>”</w:t>
      </w:r>
      <w:r w:rsidRPr="00756342">
        <w:t xml:space="preserve"> means any area or territory comprising a legal entity, whose sole purpose is that of providing free school education, whose boundary lines are a matter of public record, and the area of which constitutes a complete tax unit.</w:t>
      </w:r>
    </w:p>
    <w:p w:rsidR="00AE4F01" w:rsidRDefault="00AE4F01"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4F01" w:rsidRPr="00AE4F01" w:rsidRDefault="00AE4F01"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A1B6A" w:rsidRPr="00756342">
        <w:t xml:space="preserve">: 1962 Code </w:t>
      </w:r>
      <w:r w:rsidR="00756342" w:rsidRPr="00756342">
        <w:t xml:space="preserve">Section </w:t>
      </w:r>
      <w:r w:rsidR="002A1B6A" w:rsidRPr="00756342">
        <w:t>21</w:t>
      </w:r>
      <w:r w:rsidR="00756342" w:rsidRPr="00756342">
        <w:noBreakHyphen/>
      </w:r>
      <w:r w:rsidR="002A1B6A" w:rsidRPr="00756342">
        <w:t>10; 1974 (58) 1933.</w:t>
      </w:r>
    </w:p>
    <w:p w:rsidR="00AE4F01" w:rsidRPr="00AE4F01" w:rsidRDefault="00AE4F01"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E4F01" w:rsidRDefault="00AE4F01"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4F01">
        <w:rPr>
          <w:b/>
        </w:rPr>
        <w:t>SECTION</w:t>
      </w:r>
      <w:r w:rsidR="00756342" w:rsidRPr="00756342">
        <w:rPr>
          <w:rFonts w:cs="Times New Roman"/>
          <w:b/>
        </w:rPr>
        <w:t xml:space="preserve"> </w:t>
      </w:r>
      <w:r w:rsidR="002A1B6A" w:rsidRPr="00756342">
        <w:rPr>
          <w:rFonts w:cs="Times New Roman"/>
          <w:b/>
        </w:rPr>
        <w:t>59</w:t>
      </w:r>
      <w:r w:rsidR="00756342" w:rsidRPr="00756342">
        <w:rPr>
          <w:rFonts w:cs="Times New Roman"/>
          <w:b/>
        </w:rPr>
        <w:noBreakHyphen/>
      </w:r>
      <w:r w:rsidR="002A1B6A" w:rsidRPr="00756342">
        <w:rPr>
          <w:rFonts w:cs="Times New Roman"/>
          <w:b/>
        </w:rPr>
        <w:t>1</w:t>
      </w:r>
      <w:r w:rsidR="00756342" w:rsidRPr="00756342">
        <w:rPr>
          <w:rFonts w:cs="Times New Roman"/>
          <w:b/>
        </w:rPr>
        <w:noBreakHyphen/>
      </w:r>
      <w:r w:rsidR="002A1B6A" w:rsidRPr="00756342">
        <w:rPr>
          <w:rFonts w:cs="Times New Roman"/>
          <w:b/>
        </w:rPr>
        <w:t>170.</w:t>
      </w:r>
      <w:r w:rsidR="002A1B6A" w:rsidRPr="00756342">
        <w:t xml:space="preserve"> </w:t>
      </w:r>
      <w:r w:rsidR="00756342" w:rsidRPr="00756342">
        <w:t>“</w:t>
      </w:r>
      <w:r w:rsidR="002A1B6A" w:rsidRPr="00756342">
        <w:t>State Board</w:t>
      </w:r>
      <w:r w:rsidR="00756342" w:rsidRPr="00756342">
        <w:t>”</w:t>
      </w:r>
      <w:r w:rsidR="002A1B6A" w:rsidRPr="00756342">
        <w:t xml:space="preserve"> defined.</w:t>
      </w:r>
    </w:p>
    <w:p w:rsidR="00AE4F01" w:rsidRDefault="002A1B6A"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6342">
        <w:tab/>
      </w:r>
      <w:r w:rsidR="00756342" w:rsidRPr="00756342">
        <w:t>“</w:t>
      </w:r>
      <w:r w:rsidRPr="00756342">
        <w:t>State Board</w:t>
      </w:r>
      <w:r w:rsidR="00756342" w:rsidRPr="00756342">
        <w:t>”</w:t>
      </w:r>
      <w:r w:rsidRPr="00756342">
        <w:t xml:space="preserve"> means State Board of Education.</w:t>
      </w:r>
    </w:p>
    <w:p w:rsidR="00AE4F01" w:rsidRDefault="00AE4F01"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4F01" w:rsidRPr="00AE4F01" w:rsidRDefault="00AE4F01"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A1B6A" w:rsidRPr="00756342">
        <w:t xml:space="preserve">: 1962 Code </w:t>
      </w:r>
      <w:r w:rsidR="00756342" w:rsidRPr="00756342">
        <w:t xml:space="preserve">Section </w:t>
      </w:r>
      <w:r w:rsidR="002A1B6A" w:rsidRPr="00756342">
        <w:t>21</w:t>
      </w:r>
      <w:r w:rsidR="00756342" w:rsidRPr="00756342">
        <w:noBreakHyphen/>
      </w:r>
      <w:r w:rsidR="002A1B6A" w:rsidRPr="00756342">
        <w:t>11; 1974 (58) 1933.</w:t>
      </w:r>
    </w:p>
    <w:p w:rsidR="00AE4F01" w:rsidRPr="00AE4F01" w:rsidRDefault="00AE4F01"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E4F01" w:rsidRDefault="00AE4F01"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4F01">
        <w:rPr>
          <w:b/>
        </w:rPr>
        <w:t>SECTION</w:t>
      </w:r>
      <w:r w:rsidR="00756342" w:rsidRPr="00756342">
        <w:rPr>
          <w:rFonts w:cs="Times New Roman"/>
          <w:b/>
        </w:rPr>
        <w:t xml:space="preserve"> </w:t>
      </w:r>
      <w:r w:rsidR="002A1B6A" w:rsidRPr="00756342">
        <w:rPr>
          <w:rFonts w:cs="Times New Roman"/>
          <w:b/>
        </w:rPr>
        <w:t>59</w:t>
      </w:r>
      <w:r w:rsidR="00756342" w:rsidRPr="00756342">
        <w:rPr>
          <w:rFonts w:cs="Times New Roman"/>
          <w:b/>
        </w:rPr>
        <w:noBreakHyphen/>
      </w:r>
      <w:r w:rsidR="002A1B6A" w:rsidRPr="00756342">
        <w:rPr>
          <w:rFonts w:cs="Times New Roman"/>
          <w:b/>
        </w:rPr>
        <w:t>1</w:t>
      </w:r>
      <w:r w:rsidR="00756342" w:rsidRPr="00756342">
        <w:rPr>
          <w:rFonts w:cs="Times New Roman"/>
          <w:b/>
        </w:rPr>
        <w:noBreakHyphen/>
      </w:r>
      <w:r w:rsidR="002A1B6A" w:rsidRPr="00756342">
        <w:rPr>
          <w:rFonts w:cs="Times New Roman"/>
          <w:b/>
        </w:rPr>
        <w:t>180.</w:t>
      </w:r>
      <w:r w:rsidR="002A1B6A" w:rsidRPr="00756342">
        <w:t xml:space="preserve"> </w:t>
      </w:r>
      <w:r w:rsidR="00756342" w:rsidRPr="00756342">
        <w:t>“</w:t>
      </w:r>
      <w:r w:rsidR="002A1B6A" w:rsidRPr="00756342">
        <w:t>State Educational Finance Commission</w:t>
      </w:r>
      <w:r w:rsidR="00756342" w:rsidRPr="00756342">
        <w:t>”</w:t>
      </w:r>
      <w:r w:rsidR="002A1B6A" w:rsidRPr="00756342">
        <w:t xml:space="preserve"> defined.</w:t>
      </w:r>
    </w:p>
    <w:p w:rsidR="00AE4F01" w:rsidRDefault="002A1B6A"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6342">
        <w:tab/>
      </w:r>
      <w:r w:rsidR="00756342" w:rsidRPr="00756342">
        <w:t>“</w:t>
      </w:r>
      <w:r w:rsidRPr="00756342">
        <w:t>State Educational Finance Commission</w:t>
      </w:r>
      <w:r w:rsidR="00756342" w:rsidRPr="00756342">
        <w:t>”</w:t>
      </w:r>
      <w:r w:rsidRPr="00756342">
        <w:t xml:space="preserve"> means the State Board of Education.</w:t>
      </w:r>
    </w:p>
    <w:p w:rsidR="00AE4F01" w:rsidRDefault="00AE4F01"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4F01" w:rsidRPr="00AE4F01" w:rsidRDefault="00AE4F01"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A1B6A" w:rsidRPr="00756342">
        <w:t xml:space="preserve">: 1962 Code </w:t>
      </w:r>
      <w:r w:rsidR="00756342" w:rsidRPr="00756342">
        <w:t xml:space="preserve">Section </w:t>
      </w:r>
      <w:r w:rsidR="002A1B6A" w:rsidRPr="00756342">
        <w:t>21</w:t>
      </w:r>
      <w:r w:rsidR="00756342" w:rsidRPr="00756342">
        <w:noBreakHyphen/>
      </w:r>
      <w:r w:rsidR="002A1B6A" w:rsidRPr="00756342">
        <w:t>13; 1974 (58) 1933.</w:t>
      </w:r>
    </w:p>
    <w:p w:rsidR="00AE4F01" w:rsidRPr="00AE4F01" w:rsidRDefault="00AE4F01"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E4F01" w:rsidRDefault="00AE4F01"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4F01">
        <w:rPr>
          <w:b/>
        </w:rPr>
        <w:t>SECTION</w:t>
      </w:r>
      <w:r w:rsidR="00756342" w:rsidRPr="00756342">
        <w:rPr>
          <w:rFonts w:cs="Times New Roman"/>
          <w:b/>
        </w:rPr>
        <w:t xml:space="preserve"> </w:t>
      </w:r>
      <w:r w:rsidR="002A1B6A" w:rsidRPr="00756342">
        <w:rPr>
          <w:rFonts w:cs="Times New Roman"/>
          <w:b/>
        </w:rPr>
        <w:t>59</w:t>
      </w:r>
      <w:r w:rsidR="00756342" w:rsidRPr="00756342">
        <w:rPr>
          <w:rFonts w:cs="Times New Roman"/>
          <w:b/>
        </w:rPr>
        <w:noBreakHyphen/>
      </w:r>
      <w:r w:rsidR="002A1B6A" w:rsidRPr="00756342">
        <w:rPr>
          <w:rFonts w:cs="Times New Roman"/>
          <w:b/>
        </w:rPr>
        <w:t>1</w:t>
      </w:r>
      <w:r w:rsidR="00756342" w:rsidRPr="00756342">
        <w:rPr>
          <w:rFonts w:cs="Times New Roman"/>
          <w:b/>
        </w:rPr>
        <w:noBreakHyphen/>
      </w:r>
      <w:r w:rsidR="002A1B6A" w:rsidRPr="00756342">
        <w:rPr>
          <w:rFonts w:cs="Times New Roman"/>
          <w:b/>
        </w:rPr>
        <w:t>190.</w:t>
      </w:r>
      <w:r w:rsidR="002A1B6A" w:rsidRPr="00756342">
        <w:t xml:space="preserve"> </w:t>
      </w:r>
      <w:r w:rsidR="00756342" w:rsidRPr="00756342">
        <w:t>“</w:t>
      </w:r>
      <w:r w:rsidR="002A1B6A" w:rsidRPr="00756342">
        <w:t>State Department</w:t>
      </w:r>
      <w:r w:rsidR="00756342" w:rsidRPr="00756342">
        <w:t>”</w:t>
      </w:r>
      <w:r w:rsidR="002A1B6A" w:rsidRPr="00756342">
        <w:t xml:space="preserve"> defined.</w:t>
      </w:r>
    </w:p>
    <w:p w:rsidR="00AE4F01" w:rsidRDefault="002A1B6A"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6342">
        <w:tab/>
      </w:r>
      <w:r w:rsidR="00756342" w:rsidRPr="00756342">
        <w:t>“</w:t>
      </w:r>
      <w:r w:rsidRPr="00756342">
        <w:t>State Department</w:t>
      </w:r>
      <w:r w:rsidR="00756342" w:rsidRPr="00756342">
        <w:t>”</w:t>
      </w:r>
      <w:r w:rsidRPr="00756342">
        <w:t xml:space="preserve"> means State Department of Education.</w:t>
      </w:r>
    </w:p>
    <w:p w:rsidR="00AE4F01" w:rsidRDefault="00AE4F01"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4F01" w:rsidRPr="00AE4F01" w:rsidRDefault="00AE4F01"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A1B6A" w:rsidRPr="00756342">
        <w:t xml:space="preserve">: 1962 Code </w:t>
      </w:r>
      <w:r w:rsidR="00756342" w:rsidRPr="00756342">
        <w:t xml:space="preserve">Section </w:t>
      </w:r>
      <w:r w:rsidR="002A1B6A" w:rsidRPr="00756342">
        <w:t>21</w:t>
      </w:r>
      <w:r w:rsidR="00756342" w:rsidRPr="00756342">
        <w:noBreakHyphen/>
      </w:r>
      <w:r w:rsidR="002A1B6A" w:rsidRPr="00756342">
        <w:t>14; 1974 (58) 1933.</w:t>
      </w:r>
    </w:p>
    <w:p w:rsidR="00AE4F01" w:rsidRPr="00AE4F01" w:rsidRDefault="00AE4F01"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E4F01" w:rsidRDefault="00AE4F01"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4F01">
        <w:rPr>
          <w:b/>
        </w:rPr>
        <w:t>SECTION</w:t>
      </w:r>
      <w:r w:rsidR="00756342" w:rsidRPr="00756342">
        <w:rPr>
          <w:rFonts w:cs="Times New Roman"/>
          <w:b/>
        </w:rPr>
        <w:t xml:space="preserve"> </w:t>
      </w:r>
      <w:r w:rsidR="002A1B6A" w:rsidRPr="00756342">
        <w:rPr>
          <w:rFonts w:cs="Times New Roman"/>
          <w:b/>
        </w:rPr>
        <w:t>59</w:t>
      </w:r>
      <w:r w:rsidR="00756342" w:rsidRPr="00756342">
        <w:rPr>
          <w:rFonts w:cs="Times New Roman"/>
          <w:b/>
        </w:rPr>
        <w:noBreakHyphen/>
      </w:r>
      <w:r w:rsidR="002A1B6A" w:rsidRPr="00756342">
        <w:rPr>
          <w:rFonts w:cs="Times New Roman"/>
          <w:b/>
        </w:rPr>
        <w:t>1</w:t>
      </w:r>
      <w:r w:rsidR="00756342" w:rsidRPr="00756342">
        <w:rPr>
          <w:rFonts w:cs="Times New Roman"/>
          <w:b/>
        </w:rPr>
        <w:noBreakHyphen/>
      </w:r>
      <w:r w:rsidR="002A1B6A" w:rsidRPr="00756342">
        <w:rPr>
          <w:rFonts w:cs="Times New Roman"/>
          <w:b/>
        </w:rPr>
        <w:t>200.</w:t>
      </w:r>
      <w:r w:rsidR="002A1B6A" w:rsidRPr="00756342">
        <w:t xml:space="preserve"> </w:t>
      </w:r>
      <w:r w:rsidR="00756342" w:rsidRPr="00756342">
        <w:t>“</w:t>
      </w:r>
      <w:r w:rsidR="002A1B6A" w:rsidRPr="00756342">
        <w:t>Scholastic year</w:t>
      </w:r>
      <w:r w:rsidR="00756342" w:rsidRPr="00756342">
        <w:t>”</w:t>
      </w:r>
      <w:r w:rsidR="002A1B6A" w:rsidRPr="00756342">
        <w:t xml:space="preserve"> defined.</w:t>
      </w:r>
    </w:p>
    <w:p w:rsidR="00AE4F01" w:rsidRDefault="002A1B6A"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6342">
        <w:tab/>
        <w:t>The scholastic year shall begin on the first day of July of each year and end on the thirtieth day of June following.</w:t>
      </w:r>
    </w:p>
    <w:p w:rsidR="00AE4F01" w:rsidRDefault="00AE4F01"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4F01" w:rsidRDefault="00AE4F01"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A1B6A" w:rsidRPr="00756342">
        <w:t xml:space="preserve">: 1962 Code </w:t>
      </w:r>
      <w:r w:rsidR="00756342" w:rsidRPr="00756342">
        <w:t xml:space="preserve">Section </w:t>
      </w:r>
      <w:r w:rsidR="002A1B6A" w:rsidRPr="00756342">
        <w:t>21</w:t>
      </w:r>
      <w:r w:rsidR="00756342" w:rsidRPr="00756342">
        <w:noBreakHyphen/>
      </w:r>
      <w:r w:rsidR="002A1B6A" w:rsidRPr="00756342">
        <w:t xml:space="preserve">15; 1952 Code </w:t>
      </w:r>
      <w:r w:rsidR="00756342" w:rsidRPr="00756342">
        <w:t xml:space="preserve">Section </w:t>
      </w:r>
      <w:r w:rsidR="002A1B6A" w:rsidRPr="00756342">
        <w:t>21</w:t>
      </w:r>
      <w:r w:rsidR="00756342" w:rsidRPr="00756342">
        <w:noBreakHyphen/>
      </w:r>
      <w:r w:rsidR="002A1B6A" w:rsidRPr="00756342">
        <w:t xml:space="preserve">3; 1942 Code </w:t>
      </w:r>
      <w:r w:rsidR="00756342" w:rsidRPr="00756342">
        <w:t xml:space="preserve">Section </w:t>
      </w:r>
      <w:r w:rsidR="002A1B6A" w:rsidRPr="00756342">
        <w:t xml:space="preserve">5378; 1932 Code </w:t>
      </w:r>
      <w:r w:rsidR="00756342" w:rsidRPr="00756342">
        <w:t xml:space="preserve">Section </w:t>
      </w:r>
      <w:r w:rsidR="002A1B6A" w:rsidRPr="00756342">
        <w:t xml:space="preserve">5411; Civ. C. </w:t>
      </w:r>
      <w:r w:rsidR="00756342" w:rsidRPr="00756342">
        <w:t>‘</w:t>
      </w:r>
      <w:r w:rsidR="002A1B6A" w:rsidRPr="00756342">
        <w:t xml:space="preserve">22 </w:t>
      </w:r>
      <w:r w:rsidR="00756342" w:rsidRPr="00756342">
        <w:t xml:space="preserve">Section </w:t>
      </w:r>
      <w:r w:rsidR="002A1B6A" w:rsidRPr="00756342">
        <w:t xml:space="preserve">2653; Civ. C. </w:t>
      </w:r>
      <w:r w:rsidR="00756342" w:rsidRPr="00756342">
        <w:t>‘</w:t>
      </w:r>
      <w:r w:rsidR="002A1B6A" w:rsidRPr="00756342">
        <w:t xml:space="preserve">12 </w:t>
      </w:r>
      <w:r w:rsidR="00756342" w:rsidRPr="00756342">
        <w:t xml:space="preserve">Section </w:t>
      </w:r>
      <w:r w:rsidR="002A1B6A" w:rsidRPr="00756342">
        <w:t xml:space="preserve">1781; Civ. C. </w:t>
      </w:r>
      <w:r w:rsidR="00756342" w:rsidRPr="00756342">
        <w:t>‘</w:t>
      </w:r>
      <w:r w:rsidR="002A1B6A" w:rsidRPr="00756342">
        <w:t xml:space="preserve">02 </w:t>
      </w:r>
      <w:r w:rsidR="00756342" w:rsidRPr="00756342">
        <w:t xml:space="preserve">Section </w:t>
      </w:r>
      <w:r w:rsidR="002A1B6A" w:rsidRPr="00756342">
        <w:t>1232; 1896 (22) 170; 1974 (58) 1933.</w:t>
      </w:r>
    </w:p>
    <w:p w:rsidR="00AE4F01" w:rsidRDefault="00AE4F01"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4F01" w:rsidRDefault="00AE4F01"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A1B6A" w:rsidRPr="00756342">
        <w:t xml:space="preserve"> 5</w:t>
      </w:r>
    </w:p>
    <w:p w:rsidR="00AE4F01" w:rsidRPr="00AE4F01" w:rsidRDefault="002A1B6A"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56342">
        <w:t>Miscellaneous Provisions</w:t>
      </w:r>
    </w:p>
    <w:p w:rsidR="00AE4F01" w:rsidRPr="00AE4F01" w:rsidRDefault="00AE4F01"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E4F01" w:rsidRDefault="00AE4F01"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4F01">
        <w:rPr>
          <w:b/>
        </w:rPr>
        <w:t>SECTION</w:t>
      </w:r>
      <w:r w:rsidR="00756342" w:rsidRPr="00756342">
        <w:rPr>
          <w:rFonts w:cs="Times New Roman"/>
          <w:b/>
        </w:rPr>
        <w:t xml:space="preserve"> </w:t>
      </w:r>
      <w:r w:rsidR="002A1B6A" w:rsidRPr="00756342">
        <w:rPr>
          <w:rFonts w:cs="Times New Roman"/>
          <w:b/>
        </w:rPr>
        <w:t>59</w:t>
      </w:r>
      <w:r w:rsidR="00756342" w:rsidRPr="00756342">
        <w:rPr>
          <w:rFonts w:cs="Times New Roman"/>
          <w:b/>
        </w:rPr>
        <w:noBreakHyphen/>
      </w:r>
      <w:r w:rsidR="002A1B6A" w:rsidRPr="00756342">
        <w:rPr>
          <w:rFonts w:cs="Times New Roman"/>
          <w:b/>
        </w:rPr>
        <w:t>1</w:t>
      </w:r>
      <w:r w:rsidR="00756342" w:rsidRPr="00756342">
        <w:rPr>
          <w:rFonts w:cs="Times New Roman"/>
          <w:b/>
        </w:rPr>
        <w:noBreakHyphen/>
      </w:r>
      <w:r w:rsidR="002A1B6A" w:rsidRPr="00756342">
        <w:rPr>
          <w:rFonts w:cs="Times New Roman"/>
          <w:b/>
        </w:rPr>
        <w:t>310.</w:t>
      </w:r>
      <w:r w:rsidR="002A1B6A" w:rsidRPr="00756342">
        <w:t xml:space="preserve"> Superintendents of education may administer oaths and probate certain papers.</w:t>
      </w:r>
    </w:p>
    <w:p w:rsidR="00AE4F01" w:rsidRDefault="002A1B6A"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6342">
        <w:tab/>
        <w:t>The State Superintendent of Education and the county superintendent of education of the various counties of the State may administer an oath or affirmation to any person and probate any and all papers which may pertain to or be connected with the duties of their respective offices.</w:t>
      </w:r>
    </w:p>
    <w:p w:rsidR="00AE4F01" w:rsidRDefault="00AE4F01"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4F01" w:rsidRPr="00AE4F01" w:rsidRDefault="00AE4F01"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A1B6A" w:rsidRPr="00756342">
        <w:t xml:space="preserve">: 1962 Code </w:t>
      </w:r>
      <w:r w:rsidR="00756342" w:rsidRPr="00756342">
        <w:t xml:space="preserve">Section </w:t>
      </w:r>
      <w:r w:rsidR="002A1B6A" w:rsidRPr="00756342">
        <w:t>21</w:t>
      </w:r>
      <w:r w:rsidR="00756342" w:rsidRPr="00756342">
        <w:noBreakHyphen/>
      </w:r>
      <w:r w:rsidR="002A1B6A" w:rsidRPr="00756342">
        <w:t xml:space="preserve">17; 1952 Code </w:t>
      </w:r>
      <w:r w:rsidR="00756342" w:rsidRPr="00756342">
        <w:t xml:space="preserve">Section </w:t>
      </w:r>
      <w:r w:rsidR="002A1B6A" w:rsidRPr="00756342">
        <w:t>21</w:t>
      </w:r>
      <w:r w:rsidR="00756342" w:rsidRPr="00756342">
        <w:noBreakHyphen/>
      </w:r>
      <w:r w:rsidR="002A1B6A" w:rsidRPr="00756342">
        <w:t xml:space="preserve">5; 1942 Code </w:t>
      </w:r>
      <w:r w:rsidR="00756342" w:rsidRPr="00756342">
        <w:t xml:space="preserve">Section </w:t>
      </w:r>
      <w:r w:rsidR="002A1B6A" w:rsidRPr="00756342">
        <w:t>5278; 1938 (40) 1571; 1974 (58) 1933.</w:t>
      </w:r>
    </w:p>
    <w:p w:rsidR="00AE4F01" w:rsidRPr="00AE4F01" w:rsidRDefault="00AE4F01"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E4F01" w:rsidRDefault="00AE4F01"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4F01">
        <w:rPr>
          <w:b/>
        </w:rPr>
        <w:t>SECTION</w:t>
      </w:r>
      <w:r w:rsidR="00756342" w:rsidRPr="00756342">
        <w:rPr>
          <w:rFonts w:cs="Times New Roman"/>
          <w:b/>
        </w:rPr>
        <w:t xml:space="preserve"> </w:t>
      </w:r>
      <w:r w:rsidR="002A1B6A" w:rsidRPr="00756342">
        <w:rPr>
          <w:rFonts w:cs="Times New Roman"/>
          <w:b/>
        </w:rPr>
        <w:t>59</w:t>
      </w:r>
      <w:r w:rsidR="00756342" w:rsidRPr="00756342">
        <w:rPr>
          <w:rFonts w:cs="Times New Roman"/>
          <w:b/>
        </w:rPr>
        <w:noBreakHyphen/>
      </w:r>
      <w:r w:rsidR="002A1B6A" w:rsidRPr="00756342">
        <w:rPr>
          <w:rFonts w:cs="Times New Roman"/>
          <w:b/>
        </w:rPr>
        <w:t>1</w:t>
      </w:r>
      <w:r w:rsidR="00756342" w:rsidRPr="00756342">
        <w:rPr>
          <w:rFonts w:cs="Times New Roman"/>
          <w:b/>
        </w:rPr>
        <w:noBreakHyphen/>
      </w:r>
      <w:r w:rsidR="002A1B6A" w:rsidRPr="00756342">
        <w:rPr>
          <w:rFonts w:cs="Times New Roman"/>
          <w:b/>
        </w:rPr>
        <w:t>320.</w:t>
      </w:r>
      <w:r w:rsidR="002A1B6A" w:rsidRPr="00756342">
        <w:t xml:space="preserve"> Display of United States and State flags.</w:t>
      </w:r>
    </w:p>
    <w:p w:rsidR="00AE4F01" w:rsidRDefault="002A1B6A"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6342">
        <w:tab/>
        <w:t>The State Board of Education shall make such rules and regulations, not inconsistent with the National Flag Code, for the display of the flag of the United States of America and for the display of the flag of the State at public schools. The person at the head of any public school in the State shall display the flag of the United States and the flag of the State at such times and at such places under such restrictions and rules as may be adopted by the State Board of Education.</w:t>
      </w:r>
    </w:p>
    <w:p w:rsidR="00AE4F01" w:rsidRDefault="00AE4F01"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4F01" w:rsidRPr="00AE4F01" w:rsidRDefault="00AE4F01"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A1B6A" w:rsidRPr="00756342">
        <w:t xml:space="preserve">: 1962 Code </w:t>
      </w:r>
      <w:r w:rsidR="00756342" w:rsidRPr="00756342">
        <w:t xml:space="preserve">Section </w:t>
      </w:r>
      <w:r w:rsidR="002A1B6A" w:rsidRPr="00756342">
        <w:t>21</w:t>
      </w:r>
      <w:r w:rsidR="00756342" w:rsidRPr="00756342">
        <w:noBreakHyphen/>
      </w:r>
      <w:r w:rsidR="002A1B6A" w:rsidRPr="00756342">
        <w:t xml:space="preserve">18; 1952 Code </w:t>
      </w:r>
      <w:r w:rsidR="00756342" w:rsidRPr="00756342">
        <w:t xml:space="preserve">Section </w:t>
      </w:r>
      <w:r w:rsidR="002A1B6A" w:rsidRPr="00756342">
        <w:t>21</w:t>
      </w:r>
      <w:r w:rsidR="00756342" w:rsidRPr="00756342">
        <w:noBreakHyphen/>
      </w:r>
      <w:r w:rsidR="002A1B6A" w:rsidRPr="00756342">
        <w:t xml:space="preserve">7; 1942 Code </w:t>
      </w:r>
      <w:r w:rsidR="00756342" w:rsidRPr="00756342">
        <w:t xml:space="preserve">Section </w:t>
      </w:r>
      <w:r w:rsidR="002A1B6A" w:rsidRPr="00756342">
        <w:t>5705; 1939 (41) 298; 1957 (50) 58; 1974 (58) 1933.</w:t>
      </w:r>
    </w:p>
    <w:p w:rsidR="00AE4F01" w:rsidRPr="00AE4F01" w:rsidRDefault="00AE4F01"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E4F01" w:rsidRDefault="00AE4F01"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4F01">
        <w:rPr>
          <w:b/>
        </w:rPr>
        <w:t>SECTION</w:t>
      </w:r>
      <w:r w:rsidR="00756342" w:rsidRPr="00756342">
        <w:rPr>
          <w:rFonts w:cs="Times New Roman"/>
          <w:b/>
        </w:rPr>
        <w:t xml:space="preserve"> </w:t>
      </w:r>
      <w:r w:rsidR="002A1B6A" w:rsidRPr="00756342">
        <w:rPr>
          <w:rFonts w:cs="Times New Roman"/>
          <w:b/>
        </w:rPr>
        <w:t>59</w:t>
      </w:r>
      <w:r w:rsidR="00756342" w:rsidRPr="00756342">
        <w:rPr>
          <w:rFonts w:cs="Times New Roman"/>
          <w:b/>
        </w:rPr>
        <w:noBreakHyphen/>
      </w:r>
      <w:r w:rsidR="002A1B6A" w:rsidRPr="00756342">
        <w:rPr>
          <w:rFonts w:cs="Times New Roman"/>
          <w:b/>
        </w:rPr>
        <w:t>1</w:t>
      </w:r>
      <w:r w:rsidR="00756342" w:rsidRPr="00756342">
        <w:rPr>
          <w:rFonts w:cs="Times New Roman"/>
          <w:b/>
        </w:rPr>
        <w:noBreakHyphen/>
      </w:r>
      <w:r w:rsidR="002A1B6A" w:rsidRPr="00756342">
        <w:rPr>
          <w:rFonts w:cs="Times New Roman"/>
          <w:b/>
        </w:rPr>
        <w:t>330.</w:t>
      </w:r>
      <w:r w:rsidR="002A1B6A" w:rsidRPr="00756342">
        <w:t xml:space="preserve"> Pledge to State flag.</w:t>
      </w:r>
    </w:p>
    <w:p w:rsidR="00AE4F01" w:rsidRDefault="002A1B6A"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6342">
        <w:tab/>
        <w:t xml:space="preserve">The pledge to the flag of South Carolina shall be as follows: </w:t>
      </w:r>
      <w:r w:rsidR="00756342" w:rsidRPr="00756342">
        <w:t>“</w:t>
      </w:r>
      <w:r w:rsidRPr="00756342">
        <w:t>I salute the flag of South Carolina and pledge to the Palmetto State, love, loyalty and faith.</w:t>
      </w:r>
      <w:r w:rsidR="00756342" w:rsidRPr="00756342">
        <w:t>”</w:t>
      </w:r>
    </w:p>
    <w:p w:rsidR="00AE4F01" w:rsidRDefault="00AE4F01"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4F01" w:rsidRPr="00AE4F01" w:rsidRDefault="00AE4F01"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A1B6A" w:rsidRPr="00756342">
        <w:t xml:space="preserve">: 1962 Code </w:t>
      </w:r>
      <w:r w:rsidR="00756342" w:rsidRPr="00756342">
        <w:t xml:space="preserve">Section </w:t>
      </w:r>
      <w:r w:rsidR="002A1B6A" w:rsidRPr="00756342">
        <w:t>21</w:t>
      </w:r>
      <w:r w:rsidR="00756342" w:rsidRPr="00756342">
        <w:noBreakHyphen/>
      </w:r>
      <w:r w:rsidR="002A1B6A" w:rsidRPr="00756342">
        <w:t>19; 1973 (58) 1933.</w:t>
      </w:r>
    </w:p>
    <w:p w:rsidR="00AE4F01" w:rsidRPr="00AE4F01" w:rsidRDefault="00AE4F01"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E4F01" w:rsidRDefault="00AE4F01"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4F01">
        <w:rPr>
          <w:b/>
        </w:rPr>
        <w:t>SECTION</w:t>
      </w:r>
      <w:r w:rsidR="00756342" w:rsidRPr="00756342">
        <w:rPr>
          <w:rFonts w:cs="Times New Roman"/>
          <w:b/>
        </w:rPr>
        <w:t xml:space="preserve"> </w:t>
      </w:r>
      <w:r w:rsidR="002A1B6A" w:rsidRPr="00756342">
        <w:rPr>
          <w:rFonts w:cs="Times New Roman"/>
          <w:b/>
        </w:rPr>
        <w:t>59</w:t>
      </w:r>
      <w:r w:rsidR="00756342" w:rsidRPr="00756342">
        <w:rPr>
          <w:rFonts w:cs="Times New Roman"/>
          <w:b/>
        </w:rPr>
        <w:noBreakHyphen/>
      </w:r>
      <w:r w:rsidR="002A1B6A" w:rsidRPr="00756342">
        <w:rPr>
          <w:rFonts w:cs="Times New Roman"/>
          <w:b/>
        </w:rPr>
        <w:t>1</w:t>
      </w:r>
      <w:r w:rsidR="00756342" w:rsidRPr="00756342">
        <w:rPr>
          <w:rFonts w:cs="Times New Roman"/>
          <w:b/>
        </w:rPr>
        <w:noBreakHyphen/>
      </w:r>
      <w:r w:rsidR="002A1B6A" w:rsidRPr="00756342">
        <w:rPr>
          <w:rFonts w:cs="Times New Roman"/>
          <w:b/>
        </w:rPr>
        <w:t>340.</w:t>
      </w:r>
      <w:r w:rsidR="002A1B6A" w:rsidRPr="00756342">
        <w:t xml:space="preserve"> Meetings of boards of trustees and boards of education.</w:t>
      </w:r>
    </w:p>
    <w:p w:rsidR="00AE4F01" w:rsidRDefault="002A1B6A"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6342">
        <w:tab/>
        <w:t>Each county board of education or board of trustees shall meet at least every other month during the regular school session on a regular date and at a regular time to be determined by each board during its organizational meeting. All regular meetings shall be open to the public and members of the news media. Any board may hold a special meeting when it is considered necessary either by the chairman or a majority of the board members. All meetings, whether regular or special, shall be held at the school district office or at such other place within the district that the board deems convenient and suitable. Nothing in this section shall preclude the board from the right to go into executive session by majority vote of the membership present.</w:t>
      </w:r>
    </w:p>
    <w:p w:rsidR="00AE4F01" w:rsidRDefault="00AE4F01"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4F01" w:rsidRPr="00AE4F01" w:rsidRDefault="00AE4F01"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A1B6A" w:rsidRPr="00756342">
        <w:t xml:space="preserve">: 1962 Code </w:t>
      </w:r>
      <w:r w:rsidR="00756342" w:rsidRPr="00756342">
        <w:t xml:space="preserve">Section </w:t>
      </w:r>
      <w:r w:rsidR="002A1B6A" w:rsidRPr="00756342">
        <w:t>21</w:t>
      </w:r>
      <w:r w:rsidR="00756342" w:rsidRPr="00756342">
        <w:noBreakHyphen/>
      </w:r>
      <w:r w:rsidR="002A1B6A" w:rsidRPr="00756342">
        <w:t>19.1; 1974 (58) 1936.</w:t>
      </w:r>
    </w:p>
    <w:p w:rsidR="00AE4F01" w:rsidRPr="00AE4F01" w:rsidRDefault="00AE4F01"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E4F01" w:rsidRDefault="00AE4F01"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4F01">
        <w:rPr>
          <w:b/>
        </w:rPr>
        <w:t>SECTION</w:t>
      </w:r>
      <w:r w:rsidR="00756342" w:rsidRPr="00756342">
        <w:rPr>
          <w:rFonts w:cs="Times New Roman"/>
          <w:b/>
        </w:rPr>
        <w:t xml:space="preserve"> </w:t>
      </w:r>
      <w:r w:rsidR="002A1B6A" w:rsidRPr="00756342">
        <w:rPr>
          <w:rFonts w:cs="Times New Roman"/>
          <w:b/>
        </w:rPr>
        <w:t>59</w:t>
      </w:r>
      <w:r w:rsidR="00756342" w:rsidRPr="00756342">
        <w:rPr>
          <w:rFonts w:cs="Times New Roman"/>
          <w:b/>
        </w:rPr>
        <w:noBreakHyphen/>
      </w:r>
      <w:r w:rsidR="002A1B6A" w:rsidRPr="00756342">
        <w:rPr>
          <w:rFonts w:cs="Times New Roman"/>
          <w:b/>
        </w:rPr>
        <w:t>1</w:t>
      </w:r>
      <w:r w:rsidR="00756342" w:rsidRPr="00756342">
        <w:rPr>
          <w:rFonts w:cs="Times New Roman"/>
          <w:b/>
        </w:rPr>
        <w:noBreakHyphen/>
      </w:r>
      <w:r w:rsidR="002A1B6A" w:rsidRPr="00756342">
        <w:rPr>
          <w:rFonts w:cs="Times New Roman"/>
          <w:b/>
        </w:rPr>
        <w:t>350.</w:t>
      </w:r>
      <w:r w:rsidR="002A1B6A" w:rsidRPr="00756342">
        <w:t xml:space="preserve"> Compensation of members of boards of trustees and boards of education.</w:t>
      </w:r>
    </w:p>
    <w:p w:rsidR="00AE4F01" w:rsidRDefault="002A1B6A"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6342">
        <w:tab/>
        <w:t>Members of the county board of education or board of trustees may serve without pay. Each member of the board may receive a per diem for attendance at board meetings and may be paid mileage to and from such meetings. No member may receive per diem and mileage unless in actual attendance upon a meeting of the board. When any member of a board is directed to travel outside the county or school district on official business of the board, he may be allowed actual expenses incurred as a result.</w:t>
      </w:r>
    </w:p>
    <w:p w:rsidR="00AE4F01" w:rsidRDefault="00AE4F01"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4F01" w:rsidRPr="00AE4F01" w:rsidRDefault="00AE4F01"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A1B6A" w:rsidRPr="00756342">
        <w:t xml:space="preserve">: 1962 Code </w:t>
      </w:r>
      <w:r w:rsidR="00756342" w:rsidRPr="00756342">
        <w:t xml:space="preserve">Section </w:t>
      </w:r>
      <w:r w:rsidR="002A1B6A" w:rsidRPr="00756342">
        <w:t>21</w:t>
      </w:r>
      <w:r w:rsidR="00756342" w:rsidRPr="00756342">
        <w:noBreakHyphen/>
      </w:r>
      <w:r w:rsidR="002A1B6A" w:rsidRPr="00756342">
        <w:t>19.2; 1974 (58) 1937.</w:t>
      </w:r>
    </w:p>
    <w:p w:rsidR="00AE4F01" w:rsidRPr="00AE4F01" w:rsidRDefault="00AE4F01"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E4F01" w:rsidRDefault="00AE4F01"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4F01">
        <w:rPr>
          <w:b/>
        </w:rPr>
        <w:t>SECTION</w:t>
      </w:r>
      <w:r w:rsidR="00756342" w:rsidRPr="00756342">
        <w:rPr>
          <w:rFonts w:cs="Times New Roman"/>
          <w:b/>
        </w:rPr>
        <w:t xml:space="preserve"> </w:t>
      </w:r>
      <w:r w:rsidR="002A1B6A" w:rsidRPr="00756342">
        <w:rPr>
          <w:rFonts w:cs="Times New Roman"/>
          <w:b/>
        </w:rPr>
        <w:t>59</w:t>
      </w:r>
      <w:r w:rsidR="00756342" w:rsidRPr="00756342">
        <w:rPr>
          <w:rFonts w:cs="Times New Roman"/>
          <w:b/>
        </w:rPr>
        <w:noBreakHyphen/>
      </w:r>
      <w:r w:rsidR="002A1B6A" w:rsidRPr="00756342">
        <w:rPr>
          <w:rFonts w:cs="Times New Roman"/>
          <w:b/>
        </w:rPr>
        <w:t>1</w:t>
      </w:r>
      <w:r w:rsidR="00756342" w:rsidRPr="00756342">
        <w:rPr>
          <w:rFonts w:cs="Times New Roman"/>
          <w:b/>
        </w:rPr>
        <w:noBreakHyphen/>
      </w:r>
      <w:r w:rsidR="002A1B6A" w:rsidRPr="00756342">
        <w:rPr>
          <w:rFonts w:cs="Times New Roman"/>
          <w:b/>
        </w:rPr>
        <w:t>360.</w:t>
      </w:r>
      <w:r w:rsidR="002A1B6A" w:rsidRPr="00756342">
        <w:t xml:space="preserve"> Audiovisual properties may be loaned.</w:t>
      </w:r>
    </w:p>
    <w:p w:rsidR="00AE4F01" w:rsidRDefault="002A1B6A"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6342">
        <w:tab/>
        <w:t>The State Department of Education is authorized to lend film, filmstrips, recordings or other audiovisual properties to nonpublic institutions of higher learning and to other educational institutions and schools that are eleemosynary in nature.</w:t>
      </w:r>
    </w:p>
    <w:p w:rsidR="00AE4F01" w:rsidRDefault="00AE4F01"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4F01" w:rsidRPr="00AE4F01" w:rsidRDefault="00AE4F01"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A1B6A" w:rsidRPr="00756342">
        <w:t xml:space="preserve">: 1962 Code </w:t>
      </w:r>
      <w:r w:rsidR="00756342" w:rsidRPr="00756342">
        <w:t xml:space="preserve">Section </w:t>
      </w:r>
      <w:r w:rsidR="002A1B6A" w:rsidRPr="00756342">
        <w:t>21</w:t>
      </w:r>
      <w:r w:rsidR="00756342" w:rsidRPr="00756342">
        <w:noBreakHyphen/>
      </w:r>
      <w:r w:rsidR="002A1B6A" w:rsidRPr="00756342">
        <w:t>19.3; 1974 (58) 2626.</w:t>
      </w:r>
    </w:p>
    <w:p w:rsidR="00AE4F01" w:rsidRPr="00AE4F01" w:rsidRDefault="00AE4F01"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E4F01" w:rsidRDefault="00AE4F01"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4F01">
        <w:rPr>
          <w:b/>
        </w:rPr>
        <w:t>SECTION</w:t>
      </w:r>
      <w:r w:rsidR="00756342" w:rsidRPr="00756342">
        <w:rPr>
          <w:rFonts w:cs="Times New Roman"/>
          <w:b/>
        </w:rPr>
        <w:t xml:space="preserve"> </w:t>
      </w:r>
      <w:r w:rsidR="002A1B6A" w:rsidRPr="00756342">
        <w:rPr>
          <w:rFonts w:cs="Times New Roman"/>
          <w:b/>
        </w:rPr>
        <w:t>59</w:t>
      </w:r>
      <w:r w:rsidR="00756342" w:rsidRPr="00756342">
        <w:rPr>
          <w:rFonts w:cs="Times New Roman"/>
          <w:b/>
        </w:rPr>
        <w:noBreakHyphen/>
      </w:r>
      <w:r w:rsidR="002A1B6A" w:rsidRPr="00756342">
        <w:rPr>
          <w:rFonts w:cs="Times New Roman"/>
          <w:b/>
        </w:rPr>
        <w:t>1</w:t>
      </w:r>
      <w:r w:rsidR="00756342" w:rsidRPr="00756342">
        <w:rPr>
          <w:rFonts w:cs="Times New Roman"/>
          <w:b/>
        </w:rPr>
        <w:noBreakHyphen/>
      </w:r>
      <w:r w:rsidR="002A1B6A" w:rsidRPr="00756342">
        <w:rPr>
          <w:rFonts w:cs="Times New Roman"/>
          <w:b/>
        </w:rPr>
        <w:t>370.</w:t>
      </w:r>
      <w:r w:rsidR="002A1B6A" w:rsidRPr="00756342">
        <w:t xml:space="preserve"> Closing of educational institutions on general election day.</w:t>
      </w:r>
    </w:p>
    <w:p w:rsidR="00AE4F01" w:rsidRDefault="002A1B6A"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6342">
        <w:tab/>
        <w:t>All State</w:t>
      </w:r>
      <w:r w:rsidR="00756342" w:rsidRPr="00756342">
        <w:noBreakHyphen/>
      </w:r>
      <w:r w:rsidRPr="00756342">
        <w:t>supported colleges and universities, technical education centers and public schools shall be closed general election day in November of each even</w:t>
      </w:r>
      <w:r w:rsidR="00756342" w:rsidRPr="00756342">
        <w:noBreakHyphen/>
      </w:r>
      <w:r w:rsidRPr="00756342">
        <w:t>numbered year. This day shall not be considered as one of the regular school days for the year for public schools.</w:t>
      </w:r>
    </w:p>
    <w:p w:rsidR="00AE4F01" w:rsidRDefault="00AE4F01"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4F01" w:rsidRPr="00AE4F01" w:rsidRDefault="00AE4F01"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A1B6A" w:rsidRPr="00756342">
        <w:t xml:space="preserve">: 1962 Code </w:t>
      </w:r>
      <w:r w:rsidR="00756342" w:rsidRPr="00756342">
        <w:t xml:space="preserve">Section </w:t>
      </w:r>
      <w:r w:rsidR="002A1B6A" w:rsidRPr="00756342">
        <w:t>21</w:t>
      </w:r>
      <w:r w:rsidR="00756342" w:rsidRPr="00756342">
        <w:noBreakHyphen/>
      </w:r>
      <w:r w:rsidR="002A1B6A" w:rsidRPr="00756342">
        <w:t xml:space="preserve">19.4; 1973 (58) 640; 1977 Act No. 88, </w:t>
      </w:r>
      <w:r w:rsidR="00756342" w:rsidRPr="00756342">
        <w:t xml:space="preserve">Section </w:t>
      </w:r>
      <w:r w:rsidR="002A1B6A" w:rsidRPr="00756342">
        <w:t>1.</w:t>
      </w:r>
    </w:p>
    <w:p w:rsidR="00AE4F01" w:rsidRPr="00AE4F01" w:rsidRDefault="00AE4F01"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E4F01" w:rsidRDefault="00AE4F01"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4F01">
        <w:rPr>
          <w:b/>
        </w:rPr>
        <w:t>SECTION</w:t>
      </w:r>
      <w:r w:rsidR="00756342" w:rsidRPr="00756342">
        <w:rPr>
          <w:rFonts w:cs="Times New Roman"/>
          <w:b/>
        </w:rPr>
        <w:t xml:space="preserve"> </w:t>
      </w:r>
      <w:r w:rsidR="002A1B6A" w:rsidRPr="00756342">
        <w:rPr>
          <w:rFonts w:cs="Times New Roman"/>
          <w:b/>
        </w:rPr>
        <w:t>59</w:t>
      </w:r>
      <w:r w:rsidR="00756342" w:rsidRPr="00756342">
        <w:rPr>
          <w:rFonts w:cs="Times New Roman"/>
          <w:b/>
        </w:rPr>
        <w:noBreakHyphen/>
      </w:r>
      <w:r w:rsidR="002A1B6A" w:rsidRPr="00756342">
        <w:rPr>
          <w:rFonts w:cs="Times New Roman"/>
          <w:b/>
        </w:rPr>
        <w:t>1</w:t>
      </w:r>
      <w:r w:rsidR="00756342" w:rsidRPr="00756342">
        <w:rPr>
          <w:rFonts w:cs="Times New Roman"/>
          <w:b/>
        </w:rPr>
        <w:noBreakHyphen/>
      </w:r>
      <w:r w:rsidR="002A1B6A" w:rsidRPr="00756342">
        <w:rPr>
          <w:rFonts w:cs="Times New Roman"/>
          <w:b/>
        </w:rPr>
        <w:t>390.</w:t>
      </w:r>
      <w:r w:rsidR="002A1B6A" w:rsidRPr="00756342">
        <w:t xml:space="preserve"> Courses necessitating wearing of protective eye devices; purchase of devices; protective</w:t>
      </w:r>
      <w:r w:rsidR="00756342" w:rsidRPr="00756342">
        <w:noBreakHyphen/>
      </w:r>
      <w:r w:rsidR="002A1B6A" w:rsidRPr="00756342">
        <w:t>corrective devices.</w:t>
      </w:r>
    </w:p>
    <w:p w:rsidR="00AE4F01" w:rsidRDefault="002A1B6A"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6342">
        <w:tab/>
        <w:t>(A) A pupil and teacher in a public school shall wear an industrial quality eye device while participating in the following courses:</w:t>
      </w:r>
    </w:p>
    <w:p w:rsidR="00AE4F01" w:rsidRDefault="002A1B6A"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6342">
        <w:tab/>
      </w:r>
      <w:r w:rsidRPr="00756342">
        <w:tab/>
        <w:t>(1) career and technology or industrial art shops or laboratories involving use of or exposed to:</w:t>
      </w:r>
    </w:p>
    <w:p w:rsidR="00AE4F01" w:rsidRDefault="002A1B6A"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6342">
        <w:tab/>
      </w:r>
      <w:r w:rsidRPr="00756342">
        <w:tab/>
      </w:r>
      <w:r w:rsidRPr="00756342">
        <w:tab/>
        <w:t>(a) hot molten metals;</w:t>
      </w:r>
    </w:p>
    <w:p w:rsidR="00AE4F01" w:rsidRDefault="002A1B6A"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6342">
        <w:tab/>
      </w:r>
      <w:r w:rsidRPr="00756342">
        <w:tab/>
      </w:r>
      <w:r w:rsidRPr="00756342">
        <w:tab/>
        <w:t>(b) milling, sawing, turning, shaping, cutting, or stamping of any solid materials;</w:t>
      </w:r>
    </w:p>
    <w:p w:rsidR="00AE4F01" w:rsidRDefault="002A1B6A"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6342">
        <w:tab/>
      </w:r>
      <w:r w:rsidRPr="00756342">
        <w:tab/>
      </w:r>
      <w:r w:rsidRPr="00756342">
        <w:tab/>
        <w:t>(c) heat treatment, tempering, or kiln firing of any metal or other materials;</w:t>
      </w:r>
    </w:p>
    <w:p w:rsidR="00AE4F01" w:rsidRDefault="002A1B6A"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6342">
        <w:tab/>
      </w:r>
      <w:r w:rsidRPr="00756342">
        <w:tab/>
      </w:r>
      <w:r w:rsidRPr="00756342">
        <w:tab/>
        <w:t>(d) gas or electric arc welding;</w:t>
      </w:r>
    </w:p>
    <w:p w:rsidR="00AE4F01" w:rsidRDefault="002A1B6A"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6342">
        <w:tab/>
      </w:r>
      <w:r w:rsidRPr="00756342">
        <w:tab/>
      </w:r>
      <w:r w:rsidRPr="00756342">
        <w:tab/>
        <w:t>(e) repair or servicing of any vehicle;</w:t>
      </w:r>
    </w:p>
    <w:p w:rsidR="00AE4F01" w:rsidRDefault="002A1B6A"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6342">
        <w:tab/>
      </w:r>
      <w:r w:rsidRPr="00756342">
        <w:tab/>
      </w:r>
      <w:r w:rsidRPr="00756342">
        <w:tab/>
        <w:t>(f) caustic or explosive materials;</w:t>
      </w:r>
    </w:p>
    <w:p w:rsidR="00AE4F01" w:rsidRDefault="002A1B6A"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6342">
        <w:tab/>
      </w:r>
      <w:r w:rsidRPr="00756342">
        <w:tab/>
        <w:t>(2) chemical or combined chemical</w:t>
      </w:r>
      <w:r w:rsidR="00756342" w:rsidRPr="00756342">
        <w:noBreakHyphen/>
      </w:r>
      <w:r w:rsidRPr="00756342">
        <w:t>physical laboratories involving caustic or explosive chemical or hot liquids or solids.</w:t>
      </w:r>
    </w:p>
    <w:p w:rsidR="00AE4F01" w:rsidRDefault="002A1B6A"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6342">
        <w:tab/>
        <w:t>(B) The trustees of each school district shall purchase and place in public schools plano protective eye devices for the eye protection of pupils, teachers, and visitors to the classrooms or laboratories.</w:t>
      </w:r>
    </w:p>
    <w:p w:rsidR="00AE4F01" w:rsidRDefault="002A1B6A"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6342">
        <w:tab/>
        <w:t>(C) A person desiring protective</w:t>
      </w:r>
      <w:r w:rsidR="00756342" w:rsidRPr="00756342">
        <w:noBreakHyphen/>
      </w:r>
      <w:r w:rsidRPr="00756342">
        <w:t>corrective lenses instead of plano protective devices supplied by the school trustees, at his own expense, shall procure and equip himself with industrial quality eye protective devices secured from legally authorized dispensers.</w:t>
      </w:r>
    </w:p>
    <w:p w:rsidR="00AE4F01" w:rsidRDefault="002A1B6A"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6342">
        <w:tab/>
        <w:t xml:space="preserve">(D) </w:t>
      </w:r>
      <w:r w:rsidR="00756342" w:rsidRPr="00756342">
        <w:t>“</w:t>
      </w:r>
      <w:r w:rsidRPr="00756342">
        <w:t>Industrial quality eye protective device</w:t>
      </w:r>
      <w:r w:rsidR="00756342" w:rsidRPr="00756342">
        <w:t>”</w:t>
      </w:r>
      <w:r w:rsidRPr="00756342">
        <w:t>, as used in this section, means a device meeting the standards of the American Standard Safety Code for Head, Eye, and Respiratory Protection, Z2.1</w:t>
      </w:r>
      <w:r w:rsidR="00756342" w:rsidRPr="00756342">
        <w:noBreakHyphen/>
      </w:r>
      <w:r w:rsidRPr="00756342">
        <w:t>1959, promulgated by the American Standards Association, Incorporated.</w:t>
      </w:r>
    </w:p>
    <w:p w:rsidR="00AE4F01" w:rsidRDefault="00AE4F01"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4F01" w:rsidRPr="00AE4F01" w:rsidRDefault="00AE4F01"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A1B6A" w:rsidRPr="00756342">
        <w:t xml:space="preserve">: 1962 Code </w:t>
      </w:r>
      <w:r w:rsidR="00756342" w:rsidRPr="00756342">
        <w:t xml:space="preserve">Section </w:t>
      </w:r>
      <w:r w:rsidR="002A1B6A" w:rsidRPr="00756342">
        <w:t>32</w:t>
      </w:r>
      <w:r w:rsidR="00756342" w:rsidRPr="00756342">
        <w:noBreakHyphen/>
      </w:r>
      <w:r w:rsidR="002A1B6A" w:rsidRPr="00756342">
        <w:t xml:space="preserve">697; 1965 (54) 679; 2005 Act No. 49, </w:t>
      </w:r>
      <w:r w:rsidR="00756342" w:rsidRPr="00756342">
        <w:t xml:space="preserve">Section </w:t>
      </w:r>
      <w:r w:rsidR="002A1B6A" w:rsidRPr="00756342">
        <w:t>1, eff May 3, 2005.</w:t>
      </w:r>
    </w:p>
    <w:p w:rsidR="00AE4F01" w:rsidRPr="00AE4F01" w:rsidRDefault="00AE4F01"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E4F01" w:rsidRDefault="00AE4F01"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4F01">
        <w:rPr>
          <w:b/>
        </w:rPr>
        <w:t>SECTION</w:t>
      </w:r>
      <w:r w:rsidR="00756342" w:rsidRPr="00756342">
        <w:rPr>
          <w:rFonts w:cs="Times New Roman"/>
          <w:b/>
        </w:rPr>
        <w:t xml:space="preserve"> </w:t>
      </w:r>
      <w:r w:rsidR="002A1B6A" w:rsidRPr="00756342">
        <w:rPr>
          <w:rFonts w:cs="Times New Roman"/>
          <w:b/>
        </w:rPr>
        <w:t>59</w:t>
      </w:r>
      <w:r w:rsidR="00756342" w:rsidRPr="00756342">
        <w:rPr>
          <w:rFonts w:cs="Times New Roman"/>
          <w:b/>
        </w:rPr>
        <w:noBreakHyphen/>
      </w:r>
      <w:r w:rsidR="002A1B6A" w:rsidRPr="00756342">
        <w:rPr>
          <w:rFonts w:cs="Times New Roman"/>
          <w:b/>
        </w:rPr>
        <w:t>1</w:t>
      </w:r>
      <w:r w:rsidR="00756342" w:rsidRPr="00756342">
        <w:rPr>
          <w:rFonts w:cs="Times New Roman"/>
          <w:b/>
        </w:rPr>
        <w:noBreakHyphen/>
      </w:r>
      <w:r w:rsidR="002A1B6A" w:rsidRPr="00756342">
        <w:rPr>
          <w:rFonts w:cs="Times New Roman"/>
          <w:b/>
        </w:rPr>
        <w:t>400.</w:t>
      </w:r>
      <w:r w:rsidR="002A1B6A" w:rsidRPr="00756342">
        <w:t xml:space="preserve"> Sick leave for public school employees.</w:t>
      </w:r>
    </w:p>
    <w:p w:rsidR="00AE4F01" w:rsidRDefault="002A1B6A"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6342">
        <w:tab/>
        <w:t>(A) All full</w:t>
      </w:r>
      <w:r w:rsidR="00756342" w:rsidRPr="00756342">
        <w:noBreakHyphen/>
      </w:r>
      <w:r w:rsidRPr="00756342">
        <w:t>time employees of public schools accrue sick leave on the basis of one and one</w:t>
      </w:r>
      <w:r w:rsidR="00756342" w:rsidRPr="00756342">
        <w:noBreakHyphen/>
      </w:r>
      <w:r w:rsidRPr="00756342">
        <w:t>fourth days of sick leave for each month of active service or twelve days for nine months of active service. Sick leave accrued but not used may be accumulated up to ninety days if the employees do not violate their respective contracts. Provisions for the additional benefits provided for in this section must be made on the same basis as existing sick leave benefits.</w:t>
      </w:r>
    </w:p>
    <w:p w:rsidR="00AE4F01" w:rsidRDefault="002A1B6A"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6342">
        <w:tab/>
        <w:t>A school employee using sick leave as provided for in this section may not be terminated from employment nor during a continuing sick leave of less than ninety</w:t>
      </w:r>
      <w:r w:rsidR="00756342" w:rsidRPr="00756342">
        <w:noBreakHyphen/>
      </w:r>
      <w:r w:rsidRPr="00756342">
        <w:t>one days.</w:t>
      </w:r>
    </w:p>
    <w:p w:rsidR="00AE4F01" w:rsidRDefault="002A1B6A"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6342">
        <w:tab/>
        <w:t>The provisions of this section do not apply to employees of a school district which provides more liberal sick leave benefits. Any benefits accrued under school district sick leave policies in effect prior to July 1, 1976, are not lost as a result of this section.</w:t>
      </w:r>
    </w:p>
    <w:p w:rsidR="00AE4F01" w:rsidRDefault="002A1B6A"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6342">
        <w:tab/>
        <w:t>Sick leave accumulated in compliance with this section is transferable to any school district in the State or to the State Department of Education by the employee with the earned leave.</w:t>
      </w:r>
    </w:p>
    <w:p w:rsidR="00AE4F01" w:rsidRDefault="002A1B6A"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6342">
        <w:tab/>
        <w:t xml:space="preserve">(B) For the purposes of the South Carolina Education Improvement Act of 1984 </w:t>
      </w:r>
      <w:r w:rsidR="00756342" w:rsidRPr="00756342">
        <w:t>“</w:t>
      </w:r>
      <w:r w:rsidRPr="00756342">
        <w:t>full</w:t>
      </w:r>
      <w:r w:rsidR="00756342" w:rsidRPr="00756342">
        <w:noBreakHyphen/>
      </w:r>
      <w:r w:rsidRPr="00756342">
        <w:t>time employee</w:t>
      </w:r>
      <w:r w:rsidR="00756342" w:rsidRPr="00756342">
        <w:t>”</w:t>
      </w:r>
      <w:r w:rsidRPr="00756342">
        <w:t xml:space="preserve"> means any person employed in a position for which certification is required by the State Department of Education or a person who has been employed in the school district for five months and works at least thirty hours per week.</w:t>
      </w:r>
    </w:p>
    <w:p w:rsidR="00AE4F01" w:rsidRDefault="002A1B6A"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6342">
        <w:tab/>
        <w:t>(C) School districts shall report to the State Board of Education costs incurred in implementing subsection A of this section. The State Department of Education shall report the assembled cost data to the Executive Budget Office and the Revenue and Fiscal Affairs Office.</w:t>
      </w:r>
    </w:p>
    <w:p w:rsidR="00AE4F01" w:rsidRDefault="00AE4F01"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4F01" w:rsidRPr="00AE4F01" w:rsidRDefault="00AE4F01"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A1B6A" w:rsidRPr="00756342">
        <w:t xml:space="preserve">: 1976 Act No. 628 </w:t>
      </w:r>
      <w:r w:rsidR="00644223">
        <w:t xml:space="preserve">Sections </w:t>
      </w:r>
      <w:r w:rsidR="002A1B6A" w:rsidRPr="00756342">
        <w:t xml:space="preserve">1, 2; 1984 Act No. 512, Part II, </w:t>
      </w:r>
      <w:r w:rsidR="00756342" w:rsidRPr="00756342">
        <w:t xml:space="preserve">Section </w:t>
      </w:r>
      <w:r w:rsidR="002A1B6A" w:rsidRPr="00756342">
        <w:t xml:space="preserve">47; 1990 Act No. 388, </w:t>
      </w:r>
      <w:r w:rsidR="00756342" w:rsidRPr="00756342">
        <w:t xml:space="preserve">Section </w:t>
      </w:r>
      <w:r w:rsidR="002A1B6A" w:rsidRPr="00756342">
        <w:t>1.</w:t>
      </w:r>
    </w:p>
    <w:p w:rsidR="00AE4F01" w:rsidRPr="00AE4F01" w:rsidRDefault="00AE4F01"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E4F01" w:rsidRDefault="00AE4F01"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4F01">
        <w:rPr>
          <w:b/>
        </w:rPr>
        <w:t>SECTION</w:t>
      </w:r>
      <w:r w:rsidR="00756342" w:rsidRPr="00756342">
        <w:rPr>
          <w:rFonts w:cs="Times New Roman"/>
          <w:b/>
        </w:rPr>
        <w:t xml:space="preserve"> </w:t>
      </w:r>
      <w:r w:rsidR="002A1B6A" w:rsidRPr="00756342">
        <w:rPr>
          <w:rFonts w:cs="Times New Roman"/>
          <w:b/>
        </w:rPr>
        <w:t>59</w:t>
      </w:r>
      <w:r w:rsidR="00756342" w:rsidRPr="00756342">
        <w:rPr>
          <w:rFonts w:cs="Times New Roman"/>
          <w:b/>
        </w:rPr>
        <w:noBreakHyphen/>
      </w:r>
      <w:r w:rsidR="002A1B6A" w:rsidRPr="00756342">
        <w:rPr>
          <w:rFonts w:cs="Times New Roman"/>
          <w:b/>
        </w:rPr>
        <w:t>1</w:t>
      </w:r>
      <w:r w:rsidR="00756342" w:rsidRPr="00756342">
        <w:rPr>
          <w:rFonts w:cs="Times New Roman"/>
          <w:b/>
        </w:rPr>
        <w:noBreakHyphen/>
      </w:r>
      <w:r w:rsidR="002A1B6A" w:rsidRPr="00756342">
        <w:rPr>
          <w:rFonts w:cs="Times New Roman"/>
          <w:b/>
        </w:rPr>
        <w:t>403.</w:t>
      </w:r>
      <w:r w:rsidR="002A1B6A" w:rsidRPr="00756342">
        <w:t xml:space="preserve"> Restoration of sick leave of certain employees who changed employment from school district to State Department of Education.</w:t>
      </w:r>
    </w:p>
    <w:p w:rsidR="00AE4F01" w:rsidRDefault="002A1B6A"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6342">
        <w:tab/>
        <w:t>An amount of sick leave not to exceed sixty days lost by a State Department of Education employee as a result of changing employment from a school district to the State Department of Education is restored if the employee was employed by the State Department of Education after June 28, 1984, and is employed on the effective date of this act.</w:t>
      </w:r>
    </w:p>
    <w:p w:rsidR="00AE4F01" w:rsidRDefault="00AE4F01"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4F01" w:rsidRPr="00AE4F01" w:rsidRDefault="00AE4F01"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A1B6A" w:rsidRPr="00756342">
        <w:t xml:space="preserve">: 1990 Act No. 388, </w:t>
      </w:r>
      <w:r w:rsidR="00756342" w:rsidRPr="00756342">
        <w:t xml:space="preserve">Section </w:t>
      </w:r>
      <w:r w:rsidR="002A1B6A" w:rsidRPr="00756342">
        <w:t>2.</w:t>
      </w:r>
    </w:p>
    <w:p w:rsidR="00AE4F01" w:rsidRPr="00AE4F01" w:rsidRDefault="00AE4F01"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E4F01" w:rsidRDefault="00AE4F01"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4F01">
        <w:rPr>
          <w:b/>
        </w:rPr>
        <w:t>SECTION</w:t>
      </w:r>
      <w:r w:rsidR="00756342" w:rsidRPr="00756342">
        <w:rPr>
          <w:rFonts w:cs="Times New Roman"/>
          <w:b/>
        </w:rPr>
        <w:t xml:space="preserve"> </w:t>
      </w:r>
      <w:r w:rsidR="002A1B6A" w:rsidRPr="00756342">
        <w:rPr>
          <w:rFonts w:cs="Times New Roman"/>
          <w:b/>
        </w:rPr>
        <w:t>59</w:t>
      </w:r>
      <w:r w:rsidR="00756342" w:rsidRPr="00756342">
        <w:rPr>
          <w:rFonts w:cs="Times New Roman"/>
          <w:b/>
        </w:rPr>
        <w:noBreakHyphen/>
      </w:r>
      <w:r w:rsidR="002A1B6A" w:rsidRPr="00756342">
        <w:rPr>
          <w:rFonts w:cs="Times New Roman"/>
          <w:b/>
        </w:rPr>
        <w:t>1</w:t>
      </w:r>
      <w:r w:rsidR="00756342" w:rsidRPr="00756342">
        <w:rPr>
          <w:rFonts w:cs="Times New Roman"/>
          <w:b/>
        </w:rPr>
        <w:noBreakHyphen/>
      </w:r>
      <w:r w:rsidR="002A1B6A" w:rsidRPr="00756342">
        <w:rPr>
          <w:rFonts w:cs="Times New Roman"/>
          <w:b/>
        </w:rPr>
        <w:t>405.</w:t>
      </w:r>
      <w:r w:rsidR="002A1B6A" w:rsidRPr="00756342">
        <w:t xml:space="preserve"> Distribution of contraceptives on school grounds prohibited.</w:t>
      </w:r>
    </w:p>
    <w:p w:rsidR="00AE4F01" w:rsidRDefault="002A1B6A"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6342">
        <w:tab/>
        <w:t>No contraceptive device or contraceptive medication may be distributed in or on the school grounds of any public elementary or secondary school. No school district may contract with any contraceptive provider for their distribution in or on the school grounds.</w:t>
      </w:r>
    </w:p>
    <w:p w:rsidR="00AE4F01" w:rsidRDefault="00AE4F01"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4F01" w:rsidRPr="00AE4F01" w:rsidRDefault="00AE4F01"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A1B6A" w:rsidRPr="00756342">
        <w:t xml:space="preserve">: 1987 Act No. 167, </w:t>
      </w:r>
      <w:r w:rsidR="00756342" w:rsidRPr="00756342">
        <w:t xml:space="preserve">Section </w:t>
      </w:r>
      <w:r w:rsidR="002A1B6A" w:rsidRPr="00756342">
        <w:t>1.</w:t>
      </w:r>
    </w:p>
    <w:p w:rsidR="00AE4F01" w:rsidRPr="00AE4F01" w:rsidRDefault="00AE4F01"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E4F01" w:rsidRDefault="00AE4F01"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4F01">
        <w:rPr>
          <w:b/>
        </w:rPr>
        <w:t>SECTION</w:t>
      </w:r>
      <w:r w:rsidR="00756342" w:rsidRPr="00756342">
        <w:rPr>
          <w:rFonts w:cs="Times New Roman"/>
          <w:b/>
        </w:rPr>
        <w:t xml:space="preserve"> </w:t>
      </w:r>
      <w:r w:rsidR="002A1B6A" w:rsidRPr="00756342">
        <w:rPr>
          <w:rFonts w:cs="Times New Roman"/>
          <w:b/>
        </w:rPr>
        <w:t>59</w:t>
      </w:r>
      <w:r w:rsidR="00756342" w:rsidRPr="00756342">
        <w:rPr>
          <w:rFonts w:cs="Times New Roman"/>
          <w:b/>
        </w:rPr>
        <w:noBreakHyphen/>
      </w:r>
      <w:r w:rsidR="002A1B6A" w:rsidRPr="00756342">
        <w:rPr>
          <w:rFonts w:cs="Times New Roman"/>
          <w:b/>
        </w:rPr>
        <w:t>1</w:t>
      </w:r>
      <w:r w:rsidR="00756342" w:rsidRPr="00756342">
        <w:rPr>
          <w:rFonts w:cs="Times New Roman"/>
          <w:b/>
        </w:rPr>
        <w:noBreakHyphen/>
      </w:r>
      <w:r w:rsidR="002A1B6A" w:rsidRPr="00756342">
        <w:rPr>
          <w:rFonts w:cs="Times New Roman"/>
          <w:b/>
        </w:rPr>
        <w:t>410.</w:t>
      </w:r>
      <w:r w:rsidR="002A1B6A" w:rsidRPr="00756342">
        <w:t xml:space="preserve"> </w:t>
      </w:r>
      <w:r w:rsidR="00756342" w:rsidRPr="00756342">
        <w:t>“</w:t>
      </w:r>
      <w:r w:rsidR="002A1B6A" w:rsidRPr="00756342">
        <w:t>Teacher Recognition Day.</w:t>
      </w:r>
      <w:r w:rsidR="00756342" w:rsidRPr="00756342">
        <w:t>”</w:t>
      </w:r>
    </w:p>
    <w:p w:rsidR="00AE4F01" w:rsidRDefault="002A1B6A"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6342">
        <w:tab/>
      </w:r>
      <w:r w:rsidR="00756342" w:rsidRPr="00756342">
        <w:t>“</w:t>
      </w:r>
      <w:r w:rsidRPr="00756342">
        <w:t>Teacher Recognition Day</w:t>
      </w:r>
      <w:r w:rsidR="00756342" w:rsidRPr="00756342">
        <w:t>”</w:t>
      </w:r>
      <w:r w:rsidRPr="00756342">
        <w:t xml:space="preserve"> in South Carolina shall be observed annually during American Education Week.</w:t>
      </w:r>
    </w:p>
    <w:p w:rsidR="00AE4F01" w:rsidRDefault="00AE4F01"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4F01" w:rsidRPr="00AE4F01" w:rsidRDefault="00AE4F01"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A1B6A" w:rsidRPr="00756342">
        <w:t>: 1977 Act No. 14.</w:t>
      </w:r>
    </w:p>
    <w:p w:rsidR="00AE4F01" w:rsidRPr="00AE4F01" w:rsidRDefault="00AE4F01"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E4F01" w:rsidRPr="00AE4F01" w:rsidRDefault="00AE4F01"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E4F01">
        <w:rPr>
          <w:b/>
        </w:rPr>
        <w:t>SECTION</w:t>
      </w:r>
      <w:r w:rsidR="00756342" w:rsidRPr="00756342">
        <w:rPr>
          <w:rFonts w:cs="Times New Roman"/>
          <w:b/>
        </w:rPr>
        <w:t xml:space="preserve"> </w:t>
      </w:r>
      <w:r w:rsidR="002A1B6A" w:rsidRPr="00756342">
        <w:rPr>
          <w:rFonts w:cs="Times New Roman"/>
          <w:b/>
        </w:rPr>
        <w:t>59</w:t>
      </w:r>
      <w:r w:rsidR="00756342" w:rsidRPr="00756342">
        <w:rPr>
          <w:rFonts w:cs="Times New Roman"/>
          <w:b/>
        </w:rPr>
        <w:noBreakHyphen/>
      </w:r>
      <w:r w:rsidR="002A1B6A" w:rsidRPr="00756342">
        <w:rPr>
          <w:rFonts w:cs="Times New Roman"/>
          <w:b/>
        </w:rPr>
        <w:t>1</w:t>
      </w:r>
      <w:r w:rsidR="00756342" w:rsidRPr="00756342">
        <w:rPr>
          <w:rFonts w:cs="Times New Roman"/>
          <w:b/>
        </w:rPr>
        <w:noBreakHyphen/>
      </w:r>
      <w:r w:rsidR="002A1B6A" w:rsidRPr="00756342">
        <w:rPr>
          <w:rFonts w:cs="Times New Roman"/>
          <w:b/>
        </w:rPr>
        <w:t>420.</w:t>
      </w:r>
      <w:r w:rsidR="002A1B6A" w:rsidRPr="00756342">
        <w:t xml:space="preserve"> Repealed by 2006 Act No. 260, </w:t>
      </w:r>
      <w:r w:rsidR="00756342" w:rsidRPr="00756342">
        <w:t xml:space="preserve">Section </w:t>
      </w:r>
      <w:r w:rsidR="002A1B6A" w:rsidRPr="00756342">
        <w:t>2, eff April 8, 2006.</w:t>
      </w:r>
    </w:p>
    <w:p w:rsidR="00AE4F01" w:rsidRPr="00AE4F01" w:rsidRDefault="00AE4F01"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E4F01" w:rsidRDefault="00AE4F01"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4F01">
        <w:rPr>
          <w:b/>
        </w:rPr>
        <w:t>SECTION</w:t>
      </w:r>
      <w:r w:rsidR="00756342" w:rsidRPr="00756342">
        <w:rPr>
          <w:rFonts w:cs="Times New Roman"/>
          <w:b/>
        </w:rPr>
        <w:t xml:space="preserve"> </w:t>
      </w:r>
      <w:r w:rsidR="002A1B6A" w:rsidRPr="00756342">
        <w:rPr>
          <w:rFonts w:cs="Times New Roman"/>
          <w:b/>
        </w:rPr>
        <w:t>59</w:t>
      </w:r>
      <w:r w:rsidR="00756342" w:rsidRPr="00756342">
        <w:rPr>
          <w:rFonts w:cs="Times New Roman"/>
          <w:b/>
        </w:rPr>
        <w:noBreakHyphen/>
      </w:r>
      <w:r w:rsidR="002A1B6A" w:rsidRPr="00756342">
        <w:rPr>
          <w:rFonts w:cs="Times New Roman"/>
          <w:b/>
        </w:rPr>
        <w:t>1</w:t>
      </w:r>
      <w:r w:rsidR="00756342" w:rsidRPr="00756342">
        <w:rPr>
          <w:rFonts w:cs="Times New Roman"/>
          <w:b/>
        </w:rPr>
        <w:noBreakHyphen/>
      </w:r>
      <w:r w:rsidR="002A1B6A" w:rsidRPr="00756342">
        <w:rPr>
          <w:rFonts w:cs="Times New Roman"/>
          <w:b/>
        </w:rPr>
        <w:t>425.</w:t>
      </w:r>
      <w:r w:rsidR="002A1B6A" w:rsidRPr="00756342">
        <w:t xml:space="preserve"> Beginning and length of school term; make</w:t>
      </w:r>
      <w:r w:rsidR="00756342" w:rsidRPr="00756342">
        <w:noBreakHyphen/>
      </w:r>
      <w:r w:rsidR="002A1B6A" w:rsidRPr="00756342">
        <w:t>up days; instructional days.</w:t>
      </w:r>
    </w:p>
    <w:p w:rsidR="00AE4F01" w:rsidRDefault="002A1B6A"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6342">
        <w:tab/>
        <w:t>(A) Each local school district board of trustees of the State shall have the authority to establish an annual school calendar for teachers, staff, and students. The statutory school term is one hundred ninety days annually and shall consist of a minimum of one hundred eighty days of instruction covering at least nine calendar months. However, beginning with the 2007</w:t>
      </w:r>
      <w:r w:rsidR="00756342" w:rsidRPr="00756342">
        <w:noBreakHyphen/>
      </w:r>
      <w:r w:rsidRPr="00756342">
        <w:t>2008 school year the opening date for students must not be before the third Monday in August, except for schools operating on a year</w:t>
      </w:r>
      <w:r w:rsidR="00756342" w:rsidRPr="00756342">
        <w:noBreakHyphen/>
      </w:r>
      <w:r w:rsidRPr="00756342">
        <w:t>round modified school calendar. Three days must be used for collegial professional development based upon the educational standards as required by Section 59</w:t>
      </w:r>
      <w:r w:rsidR="00756342" w:rsidRPr="00756342">
        <w:noBreakHyphen/>
      </w:r>
      <w:r w:rsidRPr="00756342">
        <w:t>18</w:t>
      </w:r>
      <w:r w:rsidR="00756342" w:rsidRPr="00756342">
        <w:noBreakHyphen/>
      </w:r>
      <w:r w:rsidRPr="00756342">
        <w:t>300. The professional development shall address, at a minimum, academic achievement standards including strengthening teachers</w:t>
      </w:r>
      <w:r w:rsidR="00756342" w:rsidRPr="00756342">
        <w:t>’</w:t>
      </w:r>
      <w:r w:rsidRPr="00756342">
        <w:t xml:space="preserve"> knowledge in their content area, teaching techniques, and assessment. No more than two days may be used for preparation of opening of schools and the remaining five days may be used for teacher planning, academic plans, and parent conferences. The number of instructional hours in an instructional day may vary according to local board policy and does not have to be uniform among the schools in the district.</w:t>
      </w:r>
    </w:p>
    <w:p w:rsidR="00AE4F01" w:rsidRDefault="002A1B6A"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6342">
        <w:tab/>
        <w:t>(B) Notwithstanding any other provisions of law to the contrary, all school days missed because of snow, extreme weather conditions, or other disruptions requiring schools to close must be made up. All school districts shall designate annually at least three days within their school calendars to be used as make</w:t>
      </w:r>
      <w:r w:rsidR="00756342" w:rsidRPr="00756342">
        <w:noBreakHyphen/>
      </w:r>
      <w:r w:rsidRPr="00756342">
        <w:t>up days in the event of these occurrences. If those designated days have been used or are no longer available, the local school board of trustees may lengthen the hours of school operation by no less than one hour per day for the total number of hours missed or operate schools on Saturday. Schools operating on a four</w:t>
      </w:r>
      <w:r w:rsidR="00756342" w:rsidRPr="00756342">
        <w:noBreakHyphen/>
      </w:r>
      <w:r w:rsidRPr="00756342">
        <w:t>by</w:t>
      </w:r>
      <w:r w:rsidR="00756342" w:rsidRPr="00756342">
        <w:noBreakHyphen/>
      </w:r>
      <w:r w:rsidRPr="00756342">
        <w:t>four block schedule shall make every effort to make up the time during the semester in which the days are missed. A plan to make up days by lengthening the school day must be approved by the Department of Education before implementation. Tutorial instruction for grades 7 through 12 may be taught on Saturday at the direction of the local school board. If a local school board authorizes make</w:t>
      </w:r>
      <w:r w:rsidR="00756342" w:rsidRPr="00756342">
        <w:noBreakHyphen/>
      </w:r>
      <w:r w:rsidRPr="00756342">
        <w:t>up days on Saturdays, tutorial instruction normally offered on Saturday for seventh through twelfth graders must be scheduled at an alternative time.</w:t>
      </w:r>
    </w:p>
    <w:p w:rsidR="00AE4F01" w:rsidRDefault="002A1B6A"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6342">
        <w:tab/>
        <w:t>(C) The General Assembly by law may waive the requirements of making up missed days or, by law, may authorize the school board of trustees to forgive up to three days missed because of snow, extreme weather conditions, or other disruptions requiring schools to close. A waiver granted by the local board of trustees of the requirement for making up missed days also must be authorized through a majority vote of the local school board.</w:t>
      </w:r>
    </w:p>
    <w:p w:rsidR="00AE4F01" w:rsidRDefault="002A1B6A"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6342">
        <w:tab/>
        <w:t>(D) If a school is closed early due to snow, extreme weather conditions, or other disruptions, the day may count towards the required minimum to the extent allowed by State Board of Education policy.</w:t>
      </w:r>
    </w:p>
    <w:p w:rsidR="00AE4F01" w:rsidRDefault="002A1B6A"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6342">
        <w:tab/>
        <w:t>(E) The instructional day for secondary students must be at a minimum six hours a day, or its equivalent weekly, excluding lunch. The school day for elementary students must be at a minimum six hours a day, or its equivalent weekly, including lunch.</w:t>
      </w:r>
    </w:p>
    <w:p w:rsidR="00AE4F01" w:rsidRDefault="002A1B6A"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6342">
        <w:tab/>
        <w:t>(F) Elementary and secondary schools may reduce the length of the instructional day to not less than three hours for not more than three days each school year for staff development, teacher conferences, or for the purpose of administering end</w:t>
      </w:r>
      <w:r w:rsidR="00756342" w:rsidRPr="00756342">
        <w:noBreakHyphen/>
      </w:r>
      <w:r w:rsidRPr="00756342">
        <w:t>of</w:t>
      </w:r>
      <w:r w:rsidR="00756342" w:rsidRPr="00756342">
        <w:noBreakHyphen/>
      </w:r>
      <w:r w:rsidRPr="00756342">
        <w:t>semester and end</w:t>
      </w:r>
      <w:r w:rsidR="00756342" w:rsidRPr="00756342">
        <w:noBreakHyphen/>
      </w:r>
      <w:r w:rsidRPr="00756342">
        <w:t>of</w:t>
      </w:r>
      <w:r w:rsidR="00756342" w:rsidRPr="00756342">
        <w:noBreakHyphen/>
      </w:r>
      <w:r w:rsidRPr="00756342">
        <w:t>year examinations.</w:t>
      </w:r>
    </w:p>
    <w:p w:rsidR="00AE4F01" w:rsidRDefault="002A1B6A"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6342">
        <w:tab/>
        <w:t>(G) Priority during the instructional day must be given to teaching and learning tasks. Class interruptions must be limited only to emergencies. Volunteer blood drives as determined by the principal may be conducted at times which would not interfere with classroom instruction such as study period, lunch period, and before and after school.</w:t>
      </w:r>
    </w:p>
    <w:p w:rsidR="00AE4F01" w:rsidRDefault="002A1B6A"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6342">
        <w:tab/>
        <w:t>(H) The State Board of Education may waive the school opening date requirement pursuant to subsection (A) of this section on a showing of good cause or for an educational purpose. For the purposes of this section:</w:t>
      </w:r>
    </w:p>
    <w:p w:rsidR="00AE4F01" w:rsidRDefault="002A1B6A"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6342">
        <w:tab/>
      </w:r>
      <w:r w:rsidRPr="00756342">
        <w:tab/>
        <w:t xml:space="preserve">(1) </w:t>
      </w:r>
      <w:r w:rsidR="00756342" w:rsidRPr="00756342">
        <w:t>“</w:t>
      </w:r>
      <w:r w:rsidRPr="00756342">
        <w:t>Good cause</w:t>
      </w:r>
      <w:r w:rsidR="00756342" w:rsidRPr="00756342">
        <w:t>”</w:t>
      </w:r>
      <w:r w:rsidRPr="00756342">
        <w:t xml:space="preserve"> means that schools in a district have been closed eight days per year during any four of the last ten years because of severe weather conditions, energy shortages, power failures, or other emergency situations.</w:t>
      </w:r>
    </w:p>
    <w:p w:rsidR="00AE4F01" w:rsidRDefault="002A1B6A"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6342">
        <w:tab/>
      </w:r>
      <w:r w:rsidRPr="00756342">
        <w:tab/>
        <w:t xml:space="preserve">(2) </w:t>
      </w:r>
      <w:r w:rsidR="00756342" w:rsidRPr="00756342">
        <w:t>“</w:t>
      </w:r>
      <w:r w:rsidRPr="00756342">
        <w:t>Educational purpose</w:t>
      </w:r>
      <w:r w:rsidR="00756342" w:rsidRPr="00756342">
        <w:t>”</w:t>
      </w:r>
      <w:r w:rsidRPr="00756342">
        <w:t xml:space="preserve"> means a district establishes a need to adopt a different calendar for a:</w:t>
      </w:r>
    </w:p>
    <w:p w:rsidR="00AE4F01" w:rsidRDefault="002A1B6A"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6342">
        <w:tab/>
      </w:r>
      <w:r w:rsidRPr="00756342">
        <w:tab/>
      </w:r>
      <w:r w:rsidRPr="00756342">
        <w:tab/>
        <w:t>(a) specific school to accommodate a special program offered generally to the student body of that school,</w:t>
      </w:r>
    </w:p>
    <w:p w:rsidR="00AE4F01" w:rsidRDefault="002A1B6A"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6342">
        <w:tab/>
      </w:r>
      <w:r w:rsidRPr="00756342">
        <w:tab/>
      </w:r>
      <w:r w:rsidRPr="00756342">
        <w:tab/>
        <w:t>(b) school that primarily serves a special population of students, or</w:t>
      </w:r>
    </w:p>
    <w:p w:rsidR="00AE4F01" w:rsidRDefault="002A1B6A"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6342">
        <w:tab/>
      </w:r>
      <w:r w:rsidRPr="00756342">
        <w:tab/>
      </w:r>
      <w:r w:rsidRPr="00756342">
        <w:tab/>
        <w:t>(c) defined program within a school.</w:t>
      </w:r>
    </w:p>
    <w:p w:rsidR="00AE4F01" w:rsidRDefault="002A1B6A"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6342">
        <w:tab/>
        <w:t>The state board may grant the waiver for an educational purpose for that specific school or defined program to the extent that the state board finds that the educational purpose is reasonable, the accommodation is necessary to accomplish the educational purpose, and the request is not an attempt to circumvent the opening date set forth in this subsection. Waiver requests for educational purposes may not be used to accommodate system</w:t>
      </w:r>
      <w:r w:rsidR="00756342" w:rsidRPr="00756342">
        <w:noBreakHyphen/>
      </w:r>
      <w:r w:rsidRPr="00756342">
        <w:t>wide class scheduling preferences. Nothing in this subsection prohibits a district from offering supplemental or additional educational programs or activities outside of the calendar adopted under this section.</w:t>
      </w:r>
    </w:p>
    <w:p w:rsidR="00AE4F01" w:rsidRDefault="00AE4F01"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4F01" w:rsidRPr="00AE4F01" w:rsidRDefault="00AE4F01"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A1B6A" w:rsidRPr="00756342">
        <w:t xml:space="preserve">: 2006 Act No. 260, </w:t>
      </w:r>
      <w:r w:rsidR="00756342" w:rsidRPr="00756342">
        <w:t xml:space="preserve">Section </w:t>
      </w:r>
      <w:r w:rsidR="002A1B6A" w:rsidRPr="00756342">
        <w:t>1, eff April 8, 2006.</w:t>
      </w:r>
    </w:p>
    <w:p w:rsidR="00AE4F01" w:rsidRPr="00AE4F01" w:rsidRDefault="00AE4F01"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E4F01" w:rsidRPr="00AE4F01" w:rsidRDefault="00AE4F01"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E4F01">
        <w:rPr>
          <w:b/>
        </w:rPr>
        <w:t>SECTION</w:t>
      </w:r>
      <w:r w:rsidR="00756342" w:rsidRPr="00756342">
        <w:rPr>
          <w:rFonts w:cs="Times New Roman"/>
          <w:b/>
        </w:rPr>
        <w:t xml:space="preserve"> </w:t>
      </w:r>
      <w:r w:rsidR="002A1B6A" w:rsidRPr="00756342">
        <w:rPr>
          <w:rFonts w:cs="Times New Roman"/>
          <w:b/>
        </w:rPr>
        <w:t>59</w:t>
      </w:r>
      <w:r w:rsidR="00756342" w:rsidRPr="00756342">
        <w:rPr>
          <w:rFonts w:cs="Times New Roman"/>
          <w:b/>
        </w:rPr>
        <w:noBreakHyphen/>
      </w:r>
      <w:r w:rsidR="002A1B6A" w:rsidRPr="00756342">
        <w:rPr>
          <w:rFonts w:cs="Times New Roman"/>
          <w:b/>
        </w:rPr>
        <w:t>1</w:t>
      </w:r>
      <w:r w:rsidR="00756342" w:rsidRPr="00756342">
        <w:rPr>
          <w:rFonts w:cs="Times New Roman"/>
          <w:b/>
        </w:rPr>
        <w:noBreakHyphen/>
      </w:r>
      <w:r w:rsidR="002A1B6A" w:rsidRPr="00756342">
        <w:rPr>
          <w:rFonts w:cs="Times New Roman"/>
          <w:b/>
        </w:rPr>
        <w:t>430.</w:t>
      </w:r>
      <w:r w:rsidR="002A1B6A" w:rsidRPr="00756342">
        <w:t xml:space="preserve"> Repealed by 2006 Act No. 260, </w:t>
      </w:r>
      <w:r w:rsidR="00756342" w:rsidRPr="00756342">
        <w:t xml:space="preserve">Section </w:t>
      </w:r>
      <w:r w:rsidR="002A1B6A" w:rsidRPr="00756342">
        <w:t>2, eff April 8, 2006.</w:t>
      </w:r>
    </w:p>
    <w:p w:rsidR="00AE4F01" w:rsidRPr="00AE4F01" w:rsidRDefault="00AE4F01"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E4F01" w:rsidRDefault="00AE4F01"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4F01">
        <w:rPr>
          <w:b/>
        </w:rPr>
        <w:t>SECTION</w:t>
      </w:r>
      <w:r w:rsidR="00756342" w:rsidRPr="00756342">
        <w:rPr>
          <w:rFonts w:cs="Times New Roman"/>
          <w:b/>
        </w:rPr>
        <w:t xml:space="preserve"> </w:t>
      </w:r>
      <w:r w:rsidR="002A1B6A" w:rsidRPr="00756342">
        <w:rPr>
          <w:rFonts w:cs="Times New Roman"/>
          <w:b/>
        </w:rPr>
        <w:t>59</w:t>
      </w:r>
      <w:r w:rsidR="00756342" w:rsidRPr="00756342">
        <w:rPr>
          <w:rFonts w:cs="Times New Roman"/>
          <w:b/>
        </w:rPr>
        <w:noBreakHyphen/>
      </w:r>
      <w:r w:rsidR="002A1B6A" w:rsidRPr="00756342">
        <w:rPr>
          <w:rFonts w:cs="Times New Roman"/>
          <w:b/>
        </w:rPr>
        <w:t>1</w:t>
      </w:r>
      <w:r w:rsidR="00756342" w:rsidRPr="00756342">
        <w:rPr>
          <w:rFonts w:cs="Times New Roman"/>
          <w:b/>
        </w:rPr>
        <w:noBreakHyphen/>
      </w:r>
      <w:r w:rsidR="002A1B6A" w:rsidRPr="00756342">
        <w:rPr>
          <w:rFonts w:cs="Times New Roman"/>
          <w:b/>
        </w:rPr>
        <w:t>435.</w:t>
      </w:r>
      <w:r w:rsidR="002A1B6A" w:rsidRPr="00756342">
        <w:t xml:space="preserve"> Religious Viewpoints Antidiscrimination Act.</w:t>
      </w:r>
    </w:p>
    <w:p w:rsidR="00AE4F01" w:rsidRDefault="002A1B6A"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6342">
        <w:tab/>
        <w:t xml:space="preserve">(A) This section may be cited as the </w:t>
      </w:r>
      <w:r w:rsidR="00756342" w:rsidRPr="00756342">
        <w:t>“</w:t>
      </w:r>
      <w:r w:rsidRPr="00756342">
        <w:t>Religious Viewpoints Antidiscrimination Act</w:t>
      </w:r>
      <w:r w:rsidR="00756342" w:rsidRPr="00756342">
        <w:t>”</w:t>
      </w:r>
      <w:r w:rsidRPr="00756342">
        <w:t>.</w:t>
      </w:r>
    </w:p>
    <w:p w:rsidR="00AE4F01" w:rsidRDefault="002A1B6A"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6342">
        <w:tab/>
        <w:t xml:space="preserve">(B) As used in this section, </w:t>
      </w:r>
      <w:r w:rsidR="00756342" w:rsidRPr="00756342">
        <w:t>“</w:t>
      </w:r>
      <w:r w:rsidRPr="00756342">
        <w:t>discriminate</w:t>
      </w:r>
      <w:r w:rsidR="00756342" w:rsidRPr="00756342">
        <w:t>”</w:t>
      </w:r>
      <w:r w:rsidRPr="00756342">
        <w:t xml:space="preserve"> means to make a distinction in favor of or against a person on the basis of the group, class, or category to which the person belongs, rather than according to actual merit.</w:t>
      </w:r>
    </w:p>
    <w:p w:rsidR="00AE4F01" w:rsidRDefault="002A1B6A"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6342">
        <w:tab/>
        <w:t>(C) A school district shall treat a student</w:t>
      </w:r>
      <w:r w:rsidR="00756342" w:rsidRPr="00756342">
        <w:t>’</w:t>
      </w:r>
      <w:r w:rsidRPr="00756342">
        <w:t>s voluntary expression of a religious viewpoint, if any, on an otherwise permissible subject in the same manner the district treats a student</w:t>
      </w:r>
      <w:r w:rsidR="00756342" w:rsidRPr="00756342">
        <w:t>’</w:t>
      </w:r>
      <w:r w:rsidRPr="00756342">
        <w:t>s voluntary expression of a secular or other viewpoint on an otherwise permissible subject and must not discriminate against the student based on a religious viewpoint expressed by the student on an otherwise permissible subject.</w:t>
      </w:r>
    </w:p>
    <w:p w:rsidR="00AE4F01" w:rsidRDefault="002A1B6A"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6342">
        <w:tab/>
        <w:t>(D) A student may express his beliefs about religion in homework, artwork, and other written and oral assignments free from discrimination based on the religious content of his submission. Homework and classroom assignments must be judged by ordinary academic standards of substance and relevance and against other legitimate pedagogical concerns identified by the school district. A student may not be penalized or rewarded based on the religious content of his work.</w:t>
      </w:r>
    </w:p>
    <w:p w:rsidR="00AE4F01" w:rsidRDefault="002A1B6A"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6342">
        <w:tab/>
        <w:t xml:space="preserve">(E) Students may organize prayer groups, religious clubs, </w:t>
      </w:r>
      <w:r w:rsidR="00756342" w:rsidRPr="00756342">
        <w:t>“</w:t>
      </w:r>
      <w:r w:rsidRPr="00756342">
        <w:t>see you at the pole</w:t>
      </w:r>
      <w:r w:rsidR="00756342" w:rsidRPr="00756342">
        <w:t>”</w:t>
      </w:r>
      <w:r w:rsidRPr="00756342">
        <w:t xml:space="preserve"> gatherings, or other religious gatherings before, during, and after school to the same extent that students are permitted to organize other noncurricular student activities and groups. Religious groups must be given the same access to school facilities for assembling as is given to other noncurricular groups without discrimination based on the religious content of the students</w:t>
      </w:r>
      <w:r w:rsidR="00756342" w:rsidRPr="00756342">
        <w:t>’</w:t>
      </w:r>
      <w:r w:rsidRPr="00756342">
        <w:t xml:space="preserve"> expression. If student groups that meet for nonreligious activities are permitted to advertise or announce meetings of the groups, the school district must not discriminate against groups that meet for prayer or other religious speech. A school district may disclaim school sponsorship of noncurricular groups and events in a manner that neither favors nor disfavors groups that meet to engage in prayer or religious speech.</w:t>
      </w:r>
    </w:p>
    <w:p w:rsidR="00AE4F01" w:rsidRDefault="00AE4F01"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4F01" w:rsidRPr="00AE4F01" w:rsidRDefault="00AE4F01"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A1B6A" w:rsidRPr="00756342">
        <w:t xml:space="preserve">: 2010 Act No. 180, </w:t>
      </w:r>
      <w:r w:rsidR="00756342" w:rsidRPr="00756342">
        <w:t xml:space="preserve">Section </w:t>
      </w:r>
      <w:r w:rsidR="002A1B6A" w:rsidRPr="00756342">
        <w:t>1, eff May 28, 2010.</w:t>
      </w:r>
    </w:p>
    <w:p w:rsidR="00AE4F01" w:rsidRPr="00AE4F01" w:rsidRDefault="00AE4F01"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E4F01" w:rsidRPr="00AE4F01" w:rsidRDefault="00AE4F01"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E4F01">
        <w:rPr>
          <w:b/>
        </w:rPr>
        <w:t>SECTION</w:t>
      </w:r>
      <w:r w:rsidR="00756342" w:rsidRPr="00756342">
        <w:rPr>
          <w:rFonts w:cs="Times New Roman"/>
          <w:b/>
        </w:rPr>
        <w:t xml:space="preserve"> </w:t>
      </w:r>
      <w:r w:rsidR="002A1B6A" w:rsidRPr="00756342">
        <w:rPr>
          <w:rFonts w:cs="Times New Roman"/>
          <w:b/>
        </w:rPr>
        <w:t>59</w:t>
      </w:r>
      <w:r w:rsidR="00756342" w:rsidRPr="00756342">
        <w:rPr>
          <w:rFonts w:cs="Times New Roman"/>
          <w:b/>
        </w:rPr>
        <w:noBreakHyphen/>
      </w:r>
      <w:r w:rsidR="002A1B6A" w:rsidRPr="00756342">
        <w:rPr>
          <w:rFonts w:cs="Times New Roman"/>
          <w:b/>
        </w:rPr>
        <w:t>1</w:t>
      </w:r>
      <w:r w:rsidR="00756342" w:rsidRPr="00756342">
        <w:rPr>
          <w:rFonts w:cs="Times New Roman"/>
          <w:b/>
        </w:rPr>
        <w:noBreakHyphen/>
      </w:r>
      <w:r w:rsidR="002A1B6A" w:rsidRPr="00756342">
        <w:rPr>
          <w:rFonts w:cs="Times New Roman"/>
          <w:b/>
        </w:rPr>
        <w:t>440.</w:t>
      </w:r>
      <w:r w:rsidR="002A1B6A" w:rsidRPr="00756342">
        <w:t xml:space="preserve"> Repealed by 2006 Act No. 260, </w:t>
      </w:r>
      <w:r w:rsidR="00756342" w:rsidRPr="00756342">
        <w:t xml:space="preserve">Section </w:t>
      </w:r>
      <w:r w:rsidR="002A1B6A" w:rsidRPr="00756342">
        <w:t>2, eff April 8, 2006.</w:t>
      </w:r>
    </w:p>
    <w:p w:rsidR="00AE4F01" w:rsidRPr="00AE4F01" w:rsidRDefault="00AE4F01"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E4F01" w:rsidRDefault="00AE4F01"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4F01">
        <w:rPr>
          <w:b/>
        </w:rPr>
        <w:t>SECTION</w:t>
      </w:r>
      <w:r w:rsidR="00756342" w:rsidRPr="00756342">
        <w:rPr>
          <w:rFonts w:cs="Times New Roman"/>
          <w:b/>
        </w:rPr>
        <w:t xml:space="preserve"> </w:t>
      </w:r>
      <w:r w:rsidR="002A1B6A" w:rsidRPr="00756342">
        <w:rPr>
          <w:rFonts w:cs="Times New Roman"/>
          <w:b/>
        </w:rPr>
        <w:t>59</w:t>
      </w:r>
      <w:r w:rsidR="00756342" w:rsidRPr="00756342">
        <w:rPr>
          <w:rFonts w:cs="Times New Roman"/>
          <w:b/>
        </w:rPr>
        <w:noBreakHyphen/>
      </w:r>
      <w:r w:rsidR="002A1B6A" w:rsidRPr="00756342">
        <w:rPr>
          <w:rFonts w:cs="Times New Roman"/>
          <w:b/>
        </w:rPr>
        <w:t>1</w:t>
      </w:r>
      <w:r w:rsidR="00756342" w:rsidRPr="00756342">
        <w:rPr>
          <w:rFonts w:cs="Times New Roman"/>
          <w:b/>
        </w:rPr>
        <w:noBreakHyphen/>
      </w:r>
      <w:r w:rsidR="002A1B6A" w:rsidRPr="00756342">
        <w:rPr>
          <w:rFonts w:cs="Times New Roman"/>
          <w:b/>
        </w:rPr>
        <w:t>441.</w:t>
      </w:r>
      <w:r w:rsidR="002A1B6A" w:rsidRPr="00756342">
        <w:t xml:space="preserve"> Policy to permit student to deliver message.</w:t>
      </w:r>
    </w:p>
    <w:p w:rsidR="00AE4F01" w:rsidRDefault="002A1B6A"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6342">
        <w:tab/>
        <w:t>(A) The governing body of a school board or school district may adopt a policy that permits graduating high school students as selected by school policy using objective criteria such as academic standing or the ex</w:t>
      </w:r>
      <w:r w:rsidR="00756342" w:rsidRPr="00756342">
        <w:noBreakHyphen/>
      </w:r>
      <w:r w:rsidRPr="00756342">
        <w:t>officio function of a student office or position, to deliver a brief opening or closing message, or both, of two minutes or less, at the high school</w:t>
      </w:r>
      <w:r w:rsidR="00756342" w:rsidRPr="00756342">
        <w:t>’</w:t>
      </w:r>
      <w:r w:rsidRPr="00756342">
        <w:t>s graduation exercises.</w:t>
      </w:r>
    </w:p>
    <w:p w:rsidR="00AE4F01" w:rsidRDefault="002A1B6A"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6342">
        <w:tab/>
        <w:t>(B) If a student delivers a brief opening or closing message, or both, of two minutes or less, the content of that message must be prepared or selected by the student and may not be recommended, monitored, reviewed, or censored by a member of the governing body of the school district, its officers, or employees. No student may be disciplined or reprimanded by the school for the content of any nonobscene, nonprofane, or nonvulgar message delivered pursuant to this section.</w:t>
      </w:r>
    </w:p>
    <w:p w:rsidR="00AE4F01" w:rsidRDefault="002A1B6A"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6342">
        <w:tab/>
        <w:t>(C) The provisions of this section do not apply to policies of the school district or high school that relate specifically to more lengthy, extensive, or featured speeches at the high school</w:t>
      </w:r>
      <w:r w:rsidR="00756342" w:rsidRPr="00756342">
        <w:t>’</w:t>
      </w:r>
      <w:r w:rsidRPr="00756342">
        <w:t>s graduation delivered by a class valedictorian or other student selected on bases such as academic standing or position in student government.</w:t>
      </w:r>
    </w:p>
    <w:p w:rsidR="00AE4F01" w:rsidRDefault="00AE4F01"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4F01" w:rsidRPr="00AE4F01" w:rsidRDefault="00AE4F01"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A1B6A" w:rsidRPr="00756342">
        <w:t xml:space="preserve">: 2002 Act No. 331, </w:t>
      </w:r>
      <w:r w:rsidR="00756342" w:rsidRPr="00756342">
        <w:t xml:space="preserve">Section </w:t>
      </w:r>
      <w:r w:rsidR="002A1B6A" w:rsidRPr="00756342">
        <w:t>2.</w:t>
      </w:r>
    </w:p>
    <w:p w:rsidR="00AE4F01" w:rsidRPr="00AE4F01" w:rsidRDefault="00AE4F01"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E4F01" w:rsidRDefault="00AE4F01"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4F01">
        <w:rPr>
          <w:b/>
        </w:rPr>
        <w:t>SECTION</w:t>
      </w:r>
      <w:r w:rsidR="00756342" w:rsidRPr="00756342">
        <w:rPr>
          <w:rFonts w:cs="Times New Roman"/>
          <w:b/>
        </w:rPr>
        <w:t xml:space="preserve"> </w:t>
      </w:r>
      <w:r w:rsidR="002A1B6A" w:rsidRPr="00756342">
        <w:rPr>
          <w:rFonts w:cs="Times New Roman"/>
          <w:b/>
        </w:rPr>
        <w:t>59</w:t>
      </w:r>
      <w:r w:rsidR="00756342" w:rsidRPr="00756342">
        <w:rPr>
          <w:rFonts w:cs="Times New Roman"/>
          <w:b/>
        </w:rPr>
        <w:noBreakHyphen/>
      </w:r>
      <w:r w:rsidR="002A1B6A" w:rsidRPr="00756342">
        <w:rPr>
          <w:rFonts w:cs="Times New Roman"/>
          <w:b/>
        </w:rPr>
        <w:t>1</w:t>
      </w:r>
      <w:r w:rsidR="00756342" w:rsidRPr="00756342">
        <w:rPr>
          <w:rFonts w:cs="Times New Roman"/>
          <w:b/>
        </w:rPr>
        <w:noBreakHyphen/>
      </w:r>
      <w:r w:rsidR="002A1B6A" w:rsidRPr="00756342">
        <w:rPr>
          <w:rFonts w:cs="Times New Roman"/>
          <w:b/>
        </w:rPr>
        <w:t>442.</w:t>
      </w:r>
      <w:r w:rsidR="002A1B6A" w:rsidRPr="00756342">
        <w:t xml:space="preserve"> Policy to permit opening or closing message at school</w:t>
      </w:r>
      <w:r w:rsidR="00756342" w:rsidRPr="00756342">
        <w:noBreakHyphen/>
      </w:r>
      <w:r w:rsidR="002A1B6A" w:rsidRPr="00756342">
        <w:t>sponsored athletic events.</w:t>
      </w:r>
    </w:p>
    <w:p w:rsidR="00AE4F01" w:rsidRDefault="002A1B6A"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6342">
        <w:tab/>
        <w:t>(A) The governing body of a school board or school district may adopt a policy that permits either (1) the captains of athletic teams at a high school or their student designees; or (2) a student designated by the members of that team to deliver a brief opening or closing message, or both, of two minutes or less, at school</w:t>
      </w:r>
      <w:r w:rsidR="00756342" w:rsidRPr="00756342">
        <w:noBreakHyphen/>
      </w:r>
      <w:r w:rsidRPr="00756342">
        <w:t>sponsored athletic events.</w:t>
      </w:r>
    </w:p>
    <w:p w:rsidR="00AE4F01" w:rsidRDefault="002A1B6A"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6342">
        <w:tab/>
        <w:t>(B) If team captains, their student designees, or the student designees of athletic teams deliver a brief opening or closing message, or both, of two minutes or less, the content of that message must be prepared or selected by the student and may not be recommended, monitored, reviewed, or censored by a member of the governing body of the school district, its officers, or employees. No student may be disciplined or reprimanded by the school for the content of any nonobscene, nonprofane, or nonvulgar message delivered pursuant to this section.</w:t>
      </w:r>
    </w:p>
    <w:p w:rsidR="00AE4F01" w:rsidRDefault="00AE4F01"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4F01" w:rsidRPr="00AE4F01" w:rsidRDefault="00AE4F01"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A1B6A" w:rsidRPr="00756342">
        <w:t xml:space="preserve">: 2002 Act No. 331, </w:t>
      </w:r>
      <w:r w:rsidR="00756342" w:rsidRPr="00756342">
        <w:t xml:space="preserve">Section </w:t>
      </w:r>
      <w:r w:rsidR="002A1B6A" w:rsidRPr="00756342">
        <w:t>3.</w:t>
      </w:r>
    </w:p>
    <w:p w:rsidR="00AE4F01" w:rsidRPr="00AE4F01" w:rsidRDefault="00AE4F01"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E4F01" w:rsidRDefault="00AE4F01"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4F01">
        <w:rPr>
          <w:b/>
        </w:rPr>
        <w:t>SECTION</w:t>
      </w:r>
      <w:r w:rsidR="00756342" w:rsidRPr="00756342">
        <w:rPr>
          <w:rFonts w:cs="Times New Roman"/>
          <w:b/>
        </w:rPr>
        <w:t xml:space="preserve"> </w:t>
      </w:r>
      <w:r w:rsidR="002A1B6A" w:rsidRPr="00756342">
        <w:rPr>
          <w:rFonts w:cs="Times New Roman"/>
          <w:b/>
        </w:rPr>
        <w:t>59</w:t>
      </w:r>
      <w:r w:rsidR="00756342" w:rsidRPr="00756342">
        <w:rPr>
          <w:rFonts w:cs="Times New Roman"/>
          <w:b/>
        </w:rPr>
        <w:noBreakHyphen/>
      </w:r>
      <w:r w:rsidR="002A1B6A" w:rsidRPr="00756342">
        <w:rPr>
          <w:rFonts w:cs="Times New Roman"/>
          <w:b/>
        </w:rPr>
        <w:t>1</w:t>
      </w:r>
      <w:r w:rsidR="00756342" w:rsidRPr="00756342">
        <w:rPr>
          <w:rFonts w:cs="Times New Roman"/>
          <w:b/>
        </w:rPr>
        <w:noBreakHyphen/>
      </w:r>
      <w:r w:rsidR="002A1B6A" w:rsidRPr="00756342">
        <w:rPr>
          <w:rFonts w:cs="Times New Roman"/>
          <w:b/>
        </w:rPr>
        <w:t>443.</w:t>
      </w:r>
      <w:r w:rsidR="002A1B6A" w:rsidRPr="00756342">
        <w:t xml:space="preserve"> Schools shall provide minute of mandatory silence at beginning of each school day.</w:t>
      </w:r>
    </w:p>
    <w:p w:rsidR="00AE4F01" w:rsidRDefault="002A1B6A"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6342">
        <w:tab/>
        <w:t>All schools shall provide for a minute of mandatory silence at the beginning of each school day.</w:t>
      </w:r>
    </w:p>
    <w:p w:rsidR="00AE4F01" w:rsidRDefault="00AE4F01"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4F01" w:rsidRPr="00AE4F01" w:rsidRDefault="00AE4F01"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A1B6A" w:rsidRPr="00756342">
        <w:t xml:space="preserve">: 1995 Act No. 145, Part II, </w:t>
      </w:r>
      <w:r w:rsidR="00756342" w:rsidRPr="00756342">
        <w:t xml:space="preserve">Section </w:t>
      </w:r>
      <w:r w:rsidR="002A1B6A" w:rsidRPr="00756342">
        <w:t>80.</w:t>
      </w:r>
    </w:p>
    <w:p w:rsidR="00AE4F01" w:rsidRPr="00AE4F01" w:rsidRDefault="00AE4F01"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E4F01" w:rsidRDefault="00AE4F01"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4F01">
        <w:rPr>
          <w:b/>
        </w:rPr>
        <w:t>SECTION</w:t>
      </w:r>
      <w:r w:rsidR="00756342" w:rsidRPr="00756342">
        <w:rPr>
          <w:rFonts w:cs="Times New Roman"/>
          <w:b/>
        </w:rPr>
        <w:t xml:space="preserve"> </w:t>
      </w:r>
      <w:r w:rsidR="002A1B6A" w:rsidRPr="00756342">
        <w:rPr>
          <w:rFonts w:cs="Times New Roman"/>
          <w:b/>
        </w:rPr>
        <w:t>59</w:t>
      </w:r>
      <w:r w:rsidR="00756342" w:rsidRPr="00756342">
        <w:rPr>
          <w:rFonts w:cs="Times New Roman"/>
          <w:b/>
        </w:rPr>
        <w:noBreakHyphen/>
      </w:r>
      <w:r w:rsidR="002A1B6A" w:rsidRPr="00756342">
        <w:rPr>
          <w:rFonts w:cs="Times New Roman"/>
          <w:b/>
        </w:rPr>
        <w:t>1</w:t>
      </w:r>
      <w:r w:rsidR="00756342" w:rsidRPr="00756342">
        <w:rPr>
          <w:rFonts w:cs="Times New Roman"/>
          <w:b/>
        </w:rPr>
        <w:noBreakHyphen/>
      </w:r>
      <w:r w:rsidR="002A1B6A" w:rsidRPr="00756342">
        <w:rPr>
          <w:rFonts w:cs="Times New Roman"/>
          <w:b/>
        </w:rPr>
        <w:t>445.</w:t>
      </w:r>
      <w:r w:rsidR="002A1B6A" w:rsidRPr="00756342">
        <w:t xml:space="preserve"> Violations of mandatory test security; penalties; investigations.</w:t>
      </w:r>
    </w:p>
    <w:p w:rsidR="00AE4F01" w:rsidRDefault="002A1B6A"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6342">
        <w:tab/>
        <w:t>(1) It is unlawful for anyone knowingly and wilfully to violate security procedures regulations promulgated by the State Board of Education for mandatory tests administered by or through the State Board of Education to students or educators, or knowingly and wilfully to:</w:t>
      </w:r>
    </w:p>
    <w:p w:rsidR="00AE4F01" w:rsidRDefault="002A1B6A"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6342">
        <w:tab/>
      </w:r>
      <w:r w:rsidRPr="00756342">
        <w:tab/>
        <w:t>(a) Give examinees access to test questions prior to testing;</w:t>
      </w:r>
    </w:p>
    <w:p w:rsidR="00AE4F01" w:rsidRDefault="002A1B6A"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6342">
        <w:tab/>
      </w:r>
      <w:r w:rsidRPr="00756342">
        <w:tab/>
        <w:t>(b) Copy, reproduce, or use in any manner inconsistent with test security regulations all or any portion of any secure test booklet;</w:t>
      </w:r>
    </w:p>
    <w:p w:rsidR="00AE4F01" w:rsidRDefault="002A1B6A"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6342">
        <w:tab/>
      </w:r>
      <w:r w:rsidRPr="00756342">
        <w:tab/>
        <w:t>(c) Coach examinees during testing or alter or interfere with examinees</w:t>
      </w:r>
      <w:r w:rsidR="00756342" w:rsidRPr="00756342">
        <w:t>’</w:t>
      </w:r>
      <w:r w:rsidRPr="00756342">
        <w:t xml:space="preserve"> responses in any way;</w:t>
      </w:r>
    </w:p>
    <w:p w:rsidR="00AE4F01" w:rsidRDefault="002A1B6A"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6342">
        <w:tab/>
      </w:r>
      <w:r w:rsidRPr="00756342">
        <w:tab/>
        <w:t>(d) Make answer keys available to examinees;</w:t>
      </w:r>
    </w:p>
    <w:p w:rsidR="00AE4F01" w:rsidRDefault="002A1B6A"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6342">
        <w:tab/>
      </w:r>
      <w:r w:rsidRPr="00756342">
        <w:tab/>
        <w:t>(e) Fail to follow security regulations for distribution and return of secure test as directed, or fail to account for all secure test materials before, during, and after testing;</w:t>
      </w:r>
    </w:p>
    <w:p w:rsidR="00AE4F01" w:rsidRDefault="002A1B6A"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6342">
        <w:tab/>
      </w:r>
      <w:r w:rsidRPr="00756342">
        <w:tab/>
        <w:t>(f) Participate in, direct, aid, counsel, assist in, encourage, or fail to report any of the acts prohibited in this section.</w:t>
      </w:r>
    </w:p>
    <w:p w:rsidR="00AE4F01" w:rsidRDefault="002A1B6A"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6342">
        <w:tab/>
        <w:t>Any person violating the provisions of this section or regulations issued hereunder is guilty of a misdemeanor and upon conviction must be fined not more than one thousand dollars or be imprisoned for not more than ninety days, or both. Upon conviction, the State Board of Education may suspend or revoke the administrative or teaching credentials, or both, of the person convicted.</w:t>
      </w:r>
    </w:p>
    <w:p w:rsidR="00AE4F01" w:rsidRDefault="002A1B6A"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6342">
        <w:tab/>
        <w:t>(2) The South Carolina Law Enforcement Division shall investigate allegations of violations of mandatory test security, either on its own initiative following receipt of allegations, or at the request of a school district or the State Department of Education.</w:t>
      </w:r>
    </w:p>
    <w:p w:rsidR="00AE4F01" w:rsidRDefault="002A1B6A"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6342">
        <w:tab/>
        <w:t>The South Carolina Law Enforcement Division shall furnish to the State Superintendent of Education a report of the findings of any investigation conducted pursuant to this section.</w:t>
      </w:r>
    </w:p>
    <w:p w:rsidR="00AE4F01" w:rsidRDefault="002A1B6A"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6342">
        <w:tab/>
        <w:t>(3) Nothing in this section may be construed to prohibit or interfere with the responsibilities of the State Board of Education or the State Department of Education in test development or selection, test</w:t>
      </w:r>
      <w:r w:rsidR="00756342" w:rsidRPr="00756342">
        <w:noBreakHyphen/>
      </w:r>
      <w:r w:rsidRPr="00756342">
        <w:t>form construction, standard setting, test scoring, and reporting, or any other related activities which in the judgment of the State Superintendent of Education are necessary and appropriate.</w:t>
      </w:r>
    </w:p>
    <w:p w:rsidR="00AE4F01" w:rsidRDefault="00AE4F01"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4F01" w:rsidRPr="00AE4F01" w:rsidRDefault="00AE4F01"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A1B6A" w:rsidRPr="00756342">
        <w:t xml:space="preserve">: 1985 Act No. 201, Part II, </w:t>
      </w:r>
      <w:r w:rsidR="00756342" w:rsidRPr="00756342">
        <w:t xml:space="preserve">Section </w:t>
      </w:r>
      <w:r w:rsidR="002A1B6A" w:rsidRPr="00756342">
        <w:t>9B(A).</w:t>
      </w:r>
    </w:p>
    <w:p w:rsidR="00AE4F01" w:rsidRPr="00AE4F01" w:rsidRDefault="00AE4F01"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E4F01" w:rsidRDefault="00AE4F01"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4F01">
        <w:rPr>
          <w:b/>
        </w:rPr>
        <w:t>SECTION</w:t>
      </w:r>
      <w:r w:rsidR="00756342" w:rsidRPr="00756342">
        <w:rPr>
          <w:rFonts w:cs="Times New Roman"/>
          <w:b/>
        </w:rPr>
        <w:t xml:space="preserve"> </w:t>
      </w:r>
      <w:r w:rsidR="002A1B6A" w:rsidRPr="00756342">
        <w:rPr>
          <w:rFonts w:cs="Times New Roman"/>
          <w:b/>
        </w:rPr>
        <w:t>59</w:t>
      </w:r>
      <w:r w:rsidR="00756342" w:rsidRPr="00756342">
        <w:rPr>
          <w:rFonts w:cs="Times New Roman"/>
          <w:b/>
        </w:rPr>
        <w:noBreakHyphen/>
      </w:r>
      <w:r w:rsidR="002A1B6A" w:rsidRPr="00756342">
        <w:rPr>
          <w:rFonts w:cs="Times New Roman"/>
          <w:b/>
        </w:rPr>
        <w:t>1</w:t>
      </w:r>
      <w:r w:rsidR="00756342" w:rsidRPr="00756342">
        <w:rPr>
          <w:rFonts w:cs="Times New Roman"/>
          <w:b/>
        </w:rPr>
        <w:noBreakHyphen/>
      </w:r>
      <w:r w:rsidR="002A1B6A" w:rsidRPr="00756342">
        <w:rPr>
          <w:rFonts w:cs="Times New Roman"/>
          <w:b/>
        </w:rPr>
        <w:t>447.</w:t>
      </w:r>
      <w:r w:rsidR="002A1B6A" w:rsidRPr="00756342">
        <w:t xml:space="preserve"> Regulations for mandatory test security procedures.</w:t>
      </w:r>
    </w:p>
    <w:p w:rsidR="00AE4F01" w:rsidRDefault="002A1B6A"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6342">
        <w:tab/>
        <w:t>The State Board of Education shall by regulation establish detailed mandatory test security procedures.</w:t>
      </w:r>
    </w:p>
    <w:p w:rsidR="00AE4F01" w:rsidRDefault="00AE4F01"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4F01" w:rsidRPr="00AE4F01" w:rsidRDefault="00AE4F01"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A1B6A" w:rsidRPr="00756342">
        <w:t xml:space="preserve">: 1985 Act No. 201, </w:t>
      </w:r>
      <w:r w:rsidR="00756342" w:rsidRPr="00756342">
        <w:t xml:space="preserve">Section </w:t>
      </w:r>
      <w:r w:rsidR="002A1B6A" w:rsidRPr="00756342">
        <w:t>9B(B).</w:t>
      </w:r>
    </w:p>
    <w:p w:rsidR="00AE4F01" w:rsidRPr="00AE4F01" w:rsidRDefault="00AE4F01"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E4F01" w:rsidRDefault="00AE4F01"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4F01">
        <w:rPr>
          <w:b/>
        </w:rPr>
        <w:t>SECTION</w:t>
      </w:r>
      <w:r w:rsidR="00756342" w:rsidRPr="00756342">
        <w:rPr>
          <w:rFonts w:cs="Times New Roman"/>
          <w:b/>
        </w:rPr>
        <w:t xml:space="preserve"> </w:t>
      </w:r>
      <w:r w:rsidR="002A1B6A" w:rsidRPr="00756342">
        <w:rPr>
          <w:rFonts w:cs="Times New Roman"/>
          <w:b/>
        </w:rPr>
        <w:t>59</w:t>
      </w:r>
      <w:r w:rsidR="00756342" w:rsidRPr="00756342">
        <w:rPr>
          <w:rFonts w:cs="Times New Roman"/>
          <w:b/>
        </w:rPr>
        <w:noBreakHyphen/>
      </w:r>
      <w:r w:rsidR="002A1B6A" w:rsidRPr="00756342">
        <w:rPr>
          <w:rFonts w:cs="Times New Roman"/>
          <w:b/>
        </w:rPr>
        <w:t>1</w:t>
      </w:r>
      <w:r w:rsidR="00756342" w:rsidRPr="00756342">
        <w:rPr>
          <w:rFonts w:cs="Times New Roman"/>
          <w:b/>
        </w:rPr>
        <w:noBreakHyphen/>
      </w:r>
      <w:r w:rsidR="002A1B6A" w:rsidRPr="00756342">
        <w:rPr>
          <w:rFonts w:cs="Times New Roman"/>
          <w:b/>
        </w:rPr>
        <w:t>448.</w:t>
      </w:r>
      <w:r w:rsidR="002A1B6A" w:rsidRPr="00756342">
        <w:t xml:space="preserve"> Use of appropriated funds to raise salaries of principals or career and technology school directors.</w:t>
      </w:r>
    </w:p>
    <w:p w:rsidR="00AE4F01" w:rsidRDefault="002A1B6A"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6342">
        <w:tab/>
        <w:t>Funds appropriated by the General Assembly must not be used to raise the salaries of public school principals or public career and technology school directors to meet the requirements of a regulation promulgated by the State Board of Education establishing a minimum differential between the salaries of teachers and the salaries of public school principals or public career and technology school directors on less than a monthly basis.</w:t>
      </w:r>
    </w:p>
    <w:p w:rsidR="00AE4F01" w:rsidRDefault="00AE4F01"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4F01" w:rsidRPr="00AE4F01" w:rsidRDefault="00AE4F01"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A1B6A" w:rsidRPr="00756342">
        <w:t xml:space="preserve">: 1988 Act No. 658, Part II, </w:t>
      </w:r>
      <w:r w:rsidR="00756342" w:rsidRPr="00756342">
        <w:t xml:space="preserve">Section </w:t>
      </w:r>
      <w:r w:rsidR="002A1B6A" w:rsidRPr="00756342">
        <w:t xml:space="preserve">11A; 2005 Act No. 49, </w:t>
      </w:r>
      <w:r w:rsidR="00756342" w:rsidRPr="00756342">
        <w:t xml:space="preserve">Section </w:t>
      </w:r>
      <w:r w:rsidR="002A1B6A" w:rsidRPr="00756342">
        <w:t>2, eff May 3, 2005.</w:t>
      </w:r>
    </w:p>
    <w:p w:rsidR="00AE4F01" w:rsidRPr="00AE4F01" w:rsidRDefault="00AE4F01"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E4F01" w:rsidRDefault="00AE4F01"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4F01">
        <w:rPr>
          <w:b/>
        </w:rPr>
        <w:t>SECTION</w:t>
      </w:r>
      <w:r w:rsidR="00756342" w:rsidRPr="00756342">
        <w:rPr>
          <w:rFonts w:cs="Times New Roman"/>
          <w:b/>
        </w:rPr>
        <w:t xml:space="preserve"> </w:t>
      </w:r>
      <w:r w:rsidR="002A1B6A" w:rsidRPr="00756342">
        <w:rPr>
          <w:rFonts w:cs="Times New Roman"/>
          <w:b/>
        </w:rPr>
        <w:t>59</w:t>
      </w:r>
      <w:r w:rsidR="00756342" w:rsidRPr="00756342">
        <w:rPr>
          <w:rFonts w:cs="Times New Roman"/>
          <w:b/>
        </w:rPr>
        <w:noBreakHyphen/>
      </w:r>
      <w:r w:rsidR="002A1B6A" w:rsidRPr="00756342">
        <w:rPr>
          <w:rFonts w:cs="Times New Roman"/>
          <w:b/>
        </w:rPr>
        <w:t>1</w:t>
      </w:r>
      <w:r w:rsidR="00756342" w:rsidRPr="00756342">
        <w:rPr>
          <w:rFonts w:cs="Times New Roman"/>
          <w:b/>
        </w:rPr>
        <w:noBreakHyphen/>
      </w:r>
      <w:r w:rsidR="002A1B6A" w:rsidRPr="00756342">
        <w:rPr>
          <w:rFonts w:cs="Times New Roman"/>
          <w:b/>
        </w:rPr>
        <w:t>449.</w:t>
      </w:r>
      <w:r w:rsidR="002A1B6A" w:rsidRPr="00756342">
        <w:t xml:space="preserve"> State Department of Education to report state and local funding requirements to local entities.</w:t>
      </w:r>
    </w:p>
    <w:p w:rsidR="00AE4F01" w:rsidRDefault="002A1B6A"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6342">
        <w:tab/>
        <w:t>The State Department of Education shall report no later than May first in each year to all local government entities having the authority to levy school taxes the amount required in the applicable school districts to provide the state</w:t>
      </w:r>
      <w:r w:rsidR="00756342" w:rsidRPr="00756342">
        <w:noBreakHyphen/>
      </w:r>
      <w:r w:rsidRPr="00756342">
        <w:t>required minimum effort and an analysis of all local effort requirements for the applicable districts, including the figures used in the computation of:</w:t>
      </w:r>
    </w:p>
    <w:p w:rsidR="00AE4F01" w:rsidRDefault="002A1B6A"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6342">
        <w:tab/>
      </w:r>
      <w:r w:rsidRPr="00756342">
        <w:tab/>
        <w:t>(1) local salary supplements;</w:t>
      </w:r>
    </w:p>
    <w:p w:rsidR="00AE4F01" w:rsidRDefault="002A1B6A"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6342">
        <w:tab/>
      </w:r>
      <w:r w:rsidRPr="00756342">
        <w:tab/>
        <w:t>(2) Education Finance Act foundation program; and</w:t>
      </w:r>
    </w:p>
    <w:p w:rsidR="00AE4F01" w:rsidRDefault="002A1B6A"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6342">
        <w:tab/>
      </w:r>
      <w:r w:rsidRPr="00756342">
        <w:tab/>
        <w:t>(3) per pupil maintenance of effort.</w:t>
      </w:r>
    </w:p>
    <w:p w:rsidR="00AE4F01" w:rsidRDefault="00AE4F01"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4F01" w:rsidRPr="00AE4F01" w:rsidRDefault="00AE4F01"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A1B6A" w:rsidRPr="00756342">
        <w:t xml:space="preserve">: 1988 Act No. 658, Part II, </w:t>
      </w:r>
      <w:r w:rsidR="00756342" w:rsidRPr="00756342">
        <w:t xml:space="preserve">Section </w:t>
      </w:r>
      <w:r w:rsidR="002A1B6A" w:rsidRPr="00756342">
        <w:t>8.</w:t>
      </w:r>
    </w:p>
    <w:p w:rsidR="00AE4F01" w:rsidRPr="00AE4F01" w:rsidRDefault="00AE4F01"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E4F01" w:rsidRDefault="00AE4F01"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4F01">
        <w:rPr>
          <w:b/>
        </w:rPr>
        <w:t>SECTION</w:t>
      </w:r>
      <w:r w:rsidR="00756342" w:rsidRPr="00756342">
        <w:rPr>
          <w:rFonts w:cs="Times New Roman"/>
          <w:b/>
        </w:rPr>
        <w:t xml:space="preserve"> </w:t>
      </w:r>
      <w:r w:rsidR="002A1B6A" w:rsidRPr="00756342">
        <w:rPr>
          <w:rFonts w:cs="Times New Roman"/>
          <w:b/>
        </w:rPr>
        <w:t>59</w:t>
      </w:r>
      <w:r w:rsidR="00756342" w:rsidRPr="00756342">
        <w:rPr>
          <w:rFonts w:cs="Times New Roman"/>
          <w:b/>
        </w:rPr>
        <w:noBreakHyphen/>
      </w:r>
      <w:r w:rsidR="002A1B6A" w:rsidRPr="00756342">
        <w:rPr>
          <w:rFonts w:cs="Times New Roman"/>
          <w:b/>
        </w:rPr>
        <w:t>1</w:t>
      </w:r>
      <w:r w:rsidR="00756342" w:rsidRPr="00756342">
        <w:rPr>
          <w:rFonts w:cs="Times New Roman"/>
          <w:b/>
        </w:rPr>
        <w:noBreakHyphen/>
      </w:r>
      <w:r w:rsidR="002A1B6A" w:rsidRPr="00756342">
        <w:rPr>
          <w:rFonts w:cs="Times New Roman"/>
          <w:b/>
        </w:rPr>
        <w:t>450.</w:t>
      </w:r>
      <w:r w:rsidR="002A1B6A" w:rsidRPr="00756342">
        <w:t xml:space="preserve"> Parent education programs.</w:t>
      </w:r>
    </w:p>
    <w:p w:rsidR="00AE4F01" w:rsidRDefault="002A1B6A"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6342">
        <w:tab/>
        <w:t>The State Board of Education, through the Department of Education and in consultation with the Education Oversight Committee, shall promulgate regulations for establishing parenting/family literacy programs to support parents in their role as the principal teachers of their preschool children. The programs must provide parent education to parents and guardians who have children ages birth through five years and who choose to participate in the programs and must include intensive and special efforts to recruit parents or guardians whose children are at risk for school failure. The program or programs also should include developmental screening for children and offer parents of children from birth through five years opportunities to improve their education if the parents do not possess a high school diploma or equivalent certificate.</w:t>
      </w:r>
    </w:p>
    <w:p w:rsidR="00AE4F01" w:rsidRDefault="002A1B6A"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6342">
        <w:tab/>
        <w:t>The State Board of Education, through the Department of Education and after consultation with the Education Oversight Committee, shall promulgate regulations to implement parenting/family literacy programs in all school districts or consortia of school districts. Priority must be given to serving those parents whose children are considered at risk for school failure according to criteria established by the State Board of Education. From funds appropriated for the programs, an adequate number of those parenting programs funded under the Target 2000 Act shall receive priority in funding for fiscal years 1993</w:t>
      </w:r>
      <w:r w:rsidR="00756342" w:rsidRPr="00756342">
        <w:noBreakHyphen/>
      </w:r>
      <w:r w:rsidRPr="00756342">
        <w:t>94 and 1994</w:t>
      </w:r>
      <w:r w:rsidR="00756342" w:rsidRPr="00756342">
        <w:noBreakHyphen/>
      </w:r>
      <w:r w:rsidRPr="00756342">
        <w:t>95 and must be funded at no less than the level received in fiscal year 1992</w:t>
      </w:r>
      <w:r w:rsidR="00756342" w:rsidRPr="00756342">
        <w:noBreakHyphen/>
      </w:r>
      <w:r w:rsidRPr="00756342">
        <w:t>93 contingent upon their agreeing to provide technical assistance to other districts and schools planning and implementing parenting/family literacy programs in concert with the Department of Education</w:t>
      </w:r>
      <w:r w:rsidR="00756342" w:rsidRPr="00756342">
        <w:t>’</w:t>
      </w:r>
      <w:r w:rsidRPr="00756342">
        <w:t>s technical assistance process required in this chapter. Only those projects whose evaluations show them to be most effective may be selected based on criteria developed by the State Department of Education in consultation with the Education Oversight Committee.</w:t>
      </w:r>
    </w:p>
    <w:p w:rsidR="00AE4F01" w:rsidRDefault="002A1B6A"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6342">
        <w:tab/>
        <w:t>Beginning in fiscal year 1995</w:t>
      </w:r>
      <w:r w:rsidR="00756342" w:rsidRPr="00756342">
        <w:noBreakHyphen/>
      </w:r>
      <w:r w:rsidRPr="00756342">
        <w:t>96 for districts with Target 2000 Act parenting programs and in fiscal year 1993</w:t>
      </w:r>
      <w:r w:rsidR="00756342" w:rsidRPr="00756342">
        <w:noBreakHyphen/>
      </w:r>
      <w:r w:rsidRPr="00756342">
        <w:t>94 for all other school districts and district consortia, funding must be allocated to districts and consortia serving more than two thousand pupils on a base amount of not less than forty thousand dollars with any additional appropriation to be distributed based on the number of free and reduced</w:t>
      </w:r>
      <w:r w:rsidR="00756342" w:rsidRPr="00756342">
        <w:noBreakHyphen/>
      </w:r>
      <w:r w:rsidRPr="00756342">
        <w:t>price lunch</w:t>
      </w:r>
      <w:r w:rsidR="00756342" w:rsidRPr="00756342">
        <w:noBreakHyphen/>
      </w:r>
      <w:r w:rsidRPr="00756342">
        <w:t>eligible students in grades one through three in a district or consortium relative to the total free and reduced</w:t>
      </w:r>
      <w:r w:rsidR="00756342" w:rsidRPr="00756342">
        <w:noBreakHyphen/>
      </w:r>
      <w:r w:rsidRPr="00756342">
        <w:t>price lunch</w:t>
      </w:r>
      <w:r w:rsidR="00756342" w:rsidRPr="00756342">
        <w:noBreakHyphen/>
      </w:r>
      <w:r w:rsidRPr="00756342">
        <w:t>eligible students in grades one through three in the State. The programs developed in each district and consortium may draw upon lessons learned from parenting programs funded under this section.</w:t>
      </w:r>
    </w:p>
    <w:p w:rsidR="00AE4F01" w:rsidRDefault="002A1B6A"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6342">
        <w:tab/>
        <w:t>The State Board of Education, through the Department of Education, in developing the regulations for this program shall consult with representatives of the Department of Health and Environmental Control, Department of Social Services, the South Carolina State Library, and Health and Human Services Finance Commission, and with adult education and early childhood specialists. In developing the regulations, the State Board and State Department of Education shall consider the guidelines developed for the Target 2000 Act parenting programs and any available evaluation data.</w:t>
      </w:r>
    </w:p>
    <w:p w:rsidR="00AE4F01" w:rsidRDefault="002A1B6A"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6342">
        <w:tab/>
        <w:t>By December, 1993, the chairman of the Human Services Coordinating Council shall convene a committee consisting of supervisors of programs dealing with early childhood and parenting from the Department of Education, Department of Health and Environmental Control, the Department of Social Services, the South Carolina State Library, and the Health and Human Services Finance Commission; at least one representative from each of these agencies who administer these programs at the county and district level; and adult education and early childhood specialists. The Executive Director of the Finance Commission shall chair this committee. By July 1, 1994, this committee shall report to the Education Oversight Committee and the Joint Committee on Children ways to better coordinate programs for parenting and literacy and recommend changes to each agency</w:t>
      </w:r>
      <w:r w:rsidR="00756342" w:rsidRPr="00756342">
        <w:t>’</w:t>
      </w:r>
      <w:r w:rsidRPr="00756342">
        <w:t>s state regulations or provisions of law which would better promote coordination of programs. The Department of Health and Environmental Control, the Department of Social Services, and the Health and Human Services Finance Commission shall direct their employees at the county and district levels to cooperate with school district officials in establishing parenting/family literacy programs.</w:t>
      </w:r>
    </w:p>
    <w:p w:rsidR="00AE4F01" w:rsidRDefault="00AE4F01"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4F01" w:rsidRPr="00AE4F01" w:rsidRDefault="00AE4F01"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A1B6A" w:rsidRPr="00756342">
        <w:t xml:space="preserve">: 1989 Act No. 194, </w:t>
      </w:r>
      <w:r w:rsidR="00756342" w:rsidRPr="00756342">
        <w:t xml:space="preserve">Section </w:t>
      </w:r>
      <w:r w:rsidR="002A1B6A" w:rsidRPr="00756342">
        <w:t xml:space="preserve">3; 1993 Act No. 135, </w:t>
      </w:r>
      <w:r w:rsidR="00756342" w:rsidRPr="00756342">
        <w:t xml:space="preserve">Section </w:t>
      </w:r>
      <w:r w:rsidR="002A1B6A" w:rsidRPr="00756342">
        <w:t xml:space="preserve">3; 1998 Act No. 400, </w:t>
      </w:r>
      <w:r w:rsidR="00756342" w:rsidRPr="00756342">
        <w:t xml:space="preserve">Section </w:t>
      </w:r>
      <w:r w:rsidR="002A1B6A" w:rsidRPr="00756342">
        <w:t>15.</w:t>
      </w:r>
    </w:p>
    <w:p w:rsidR="00AE4F01" w:rsidRPr="00AE4F01" w:rsidRDefault="00AE4F01"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E4F01" w:rsidRDefault="00AE4F01"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4F01">
        <w:rPr>
          <w:b/>
        </w:rPr>
        <w:t>SECTION</w:t>
      </w:r>
      <w:r w:rsidR="00756342" w:rsidRPr="00756342">
        <w:rPr>
          <w:rFonts w:cs="Times New Roman"/>
          <w:b/>
        </w:rPr>
        <w:t xml:space="preserve"> </w:t>
      </w:r>
      <w:r w:rsidR="002A1B6A" w:rsidRPr="00756342">
        <w:rPr>
          <w:rFonts w:cs="Times New Roman"/>
          <w:b/>
        </w:rPr>
        <w:t>59</w:t>
      </w:r>
      <w:r w:rsidR="00756342" w:rsidRPr="00756342">
        <w:rPr>
          <w:rFonts w:cs="Times New Roman"/>
          <w:b/>
        </w:rPr>
        <w:noBreakHyphen/>
      </w:r>
      <w:r w:rsidR="002A1B6A" w:rsidRPr="00756342">
        <w:rPr>
          <w:rFonts w:cs="Times New Roman"/>
          <w:b/>
        </w:rPr>
        <w:t>1</w:t>
      </w:r>
      <w:r w:rsidR="00756342" w:rsidRPr="00756342">
        <w:rPr>
          <w:rFonts w:cs="Times New Roman"/>
          <w:b/>
        </w:rPr>
        <w:noBreakHyphen/>
      </w:r>
      <w:r w:rsidR="002A1B6A" w:rsidRPr="00756342">
        <w:rPr>
          <w:rFonts w:cs="Times New Roman"/>
          <w:b/>
        </w:rPr>
        <w:t>451.</w:t>
      </w:r>
      <w:r w:rsidR="002A1B6A" w:rsidRPr="00756342">
        <w:t xml:space="preserve"> Costs of the Target 2000</w:t>
      </w:r>
      <w:r w:rsidR="00756342" w:rsidRPr="00756342">
        <w:noBreakHyphen/>
      </w:r>
      <w:r w:rsidR="002A1B6A" w:rsidRPr="00756342">
        <w:t>School Reform for the Next Decade Act; provisions not mandatory; local school districts not prohibited from implementing similar provisions.</w:t>
      </w:r>
    </w:p>
    <w:p w:rsidR="00AE4F01" w:rsidRDefault="002A1B6A"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6342">
        <w:tab/>
        <w:t>All costs of implementing the provisions of the Target 2000</w:t>
      </w:r>
      <w:r w:rsidR="00756342" w:rsidRPr="00756342">
        <w:noBreakHyphen/>
      </w:r>
      <w:r w:rsidRPr="00756342">
        <w:t>School Reform for the Next Decade Act (1989 Act No. 194) must be paid from funds appropriated for that purpose by the General Assembly. The programs of the Target 2000</w:t>
      </w:r>
      <w:r w:rsidR="00756342" w:rsidRPr="00756342">
        <w:noBreakHyphen/>
      </w:r>
      <w:r w:rsidRPr="00756342">
        <w:t>School Reform for the Next Decade Act (1989 Act No. 194) must be implemented to the extent possible using funds appropriated by the General Assembly, but no provision of the Target 2000</w:t>
      </w:r>
      <w:r w:rsidR="00756342" w:rsidRPr="00756342">
        <w:noBreakHyphen/>
      </w:r>
      <w:r w:rsidRPr="00756342">
        <w:t>School Reform for the Next Decade Act (1989 Act No. 194) is mandatory beyond the appropriation provided by the General Assembly. Nothing in this section prohibits local school districts from implementing programs similar to or as described in the Target 2000</w:t>
      </w:r>
      <w:r w:rsidR="00756342" w:rsidRPr="00756342">
        <w:noBreakHyphen/>
      </w:r>
      <w:r w:rsidRPr="00756342">
        <w:t>School Reform for the Next Decade Act (1989 Act No. 194) on the district</w:t>
      </w:r>
      <w:r w:rsidR="00756342" w:rsidRPr="00756342">
        <w:t>’</w:t>
      </w:r>
      <w:r w:rsidRPr="00756342">
        <w:t>s initiative.</w:t>
      </w:r>
    </w:p>
    <w:p w:rsidR="00AE4F01" w:rsidRDefault="00AE4F01"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4F01" w:rsidRPr="00AE4F01" w:rsidRDefault="00AE4F01"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A1B6A" w:rsidRPr="00756342">
        <w:t xml:space="preserve">: 1989 Act No. 194, </w:t>
      </w:r>
      <w:r w:rsidR="00756342" w:rsidRPr="00756342">
        <w:t xml:space="preserve">Section </w:t>
      </w:r>
      <w:r w:rsidR="002A1B6A" w:rsidRPr="00756342">
        <w:t>37.</w:t>
      </w:r>
    </w:p>
    <w:p w:rsidR="00AE4F01" w:rsidRPr="00AE4F01" w:rsidRDefault="00AE4F01"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E4F01" w:rsidRDefault="00AE4F01"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4F01">
        <w:rPr>
          <w:b/>
        </w:rPr>
        <w:t>SECTION</w:t>
      </w:r>
      <w:r w:rsidR="00756342" w:rsidRPr="00756342">
        <w:rPr>
          <w:rFonts w:cs="Times New Roman"/>
          <w:b/>
        </w:rPr>
        <w:t xml:space="preserve"> </w:t>
      </w:r>
      <w:r w:rsidR="002A1B6A" w:rsidRPr="00756342">
        <w:rPr>
          <w:rFonts w:cs="Times New Roman"/>
          <w:b/>
        </w:rPr>
        <w:t>59</w:t>
      </w:r>
      <w:r w:rsidR="00756342" w:rsidRPr="00756342">
        <w:rPr>
          <w:rFonts w:cs="Times New Roman"/>
          <w:b/>
        </w:rPr>
        <w:noBreakHyphen/>
      </w:r>
      <w:r w:rsidR="002A1B6A" w:rsidRPr="00756342">
        <w:rPr>
          <w:rFonts w:cs="Times New Roman"/>
          <w:b/>
        </w:rPr>
        <w:t>1</w:t>
      </w:r>
      <w:r w:rsidR="00756342" w:rsidRPr="00756342">
        <w:rPr>
          <w:rFonts w:cs="Times New Roman"/>
          <w:b/>
        </w:rPr>
        <w:noBreakHyphen/>
      </w:r>
      <w:r w:rsidR="002A1B6A" w:rsidRPr="00756342">
        <w:rPr>
          <w:rFonts w:cs="Times New Roman"/>
          <w:b/>
        </w:rPr>
        <w:t>452.</w:t>
      </w:r>
      <w:r w:rsidR="002A1B6A" w:rsidRPr="00756342">
        <w:t xml:space="preserve"> Public school employee cost savings program.</w:t>
      </w:r>
    </w:p>
    <w:p w:rsidR="00AE4F01" w:rsidRDefault="002A1B6A"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6342">
        <w:tab/>
        <w:t>(A) The Public School Employee Cost Savings Program is established for the purpose of making cash awards to individual school district employees for cost saving ideas which are proven to be workable. The program must be administered by the State Department of Education with the advice and assistance of a special committee to screen suggested ideas and recommend those with potential merit to be implemented and evaluated. The committee must be composed of:</w:t>
      </w:r>
    </w:p>
    <w:p w:rsidR="00AE4F01" w:rsidRDefault="002A1B6A"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6342">
        <w:tab/>
      </w:r>
      <w:r w:rsidRPr="00756342">
        <w:tab/>
        <w:t>(1) one member who is serving on a public school board, appointed by the State Board of Education upon the recommendation of the South Carolina School Boards Association;</w:t>
      </w:r>
    </w:p>
    <w:p w:rsidR="00AE4F01" w:rsidRDefault="002A1B6A"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6342">
        <w:tab/>
      </w:r>
      <w:r w:rsidRPr="00756342">
        <w:tab/>
        <w:t>(2) one member who is serving as a public school superintendent, or district financial administrator, appointed by the State Board of Education upon the recommendation of the South Carolina Association of School Administrators;</w:t>
      </w:r>
    </w:p>
    <w:p w:rsidR="00AE4F01" w:rsidRDefault="002A1B6A"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6342">
        <w:tab/>
      </w:r>
      <w:r w:rsidRPr="00756342">
        <w:tab/>
        <w:t>(3) one member who is serving as a public school principal, career and technology center director, or school administrator, appointed by the State Board of Education;</w:t>
      </w:r>
    </w:p>
    <w:p w:rsidR="00AE4F01" w:rsidRDefault="002A1B6A"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6342">
        <w:tab/>
      </w:r>
      <w:r w:rsidRPr="00756342">
        <w:tab/>
        <w:t>(4) one public school teacher with a minimum of fifteen years service, appointed by the State Board of Education upon the recommendation of the South Carolina Education Association;</w:t>
      </w:r>
    </w:p>
    <w:p w:rsidR="00AE4F01" w:rsidRDefault="002A1B6A"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6342">
        <w:tab/>
      </w:r>
      <w:r w:rsidRPr="00756342">
        <w:tab/>
        <w:t>(5) one public school teacher with a minimum of fifteen years service, appointed by the State Board of Education upon the recommendation of the Palmetto State Teachers Association;</w:t>
      </w:r>
    </w:p>
    <w:p w:rsidR="00AE4F01" w:rsidRDefault="002A1B6A"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6342">
        <w:tab/>
      </w:r>
      <w:r w:rsidRPr="00756342">
        <w:tab/>
        <w:t>(6) two members appointed by the State Superintendent of Education; and</w:t>
      </w:r>
    </w:p>
    <w:p w:rsidR="00AE4F01" w:rsidRDefault="002A1B6A"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6342">
        <w:tab/>
      </w:r>
      <w:r w:rsidRPr="00756342">
        <w:tab/>
        <w:t>(7) five private sector business persons, who hold no public office, one appointed by the Governor, one appointed by the Chairman of the Senate Finance Committee, one appointed by the Chairman of the House Ways and Means Committee, one appointed by the Chairman of the House Education and Public Works Committee, and one appointed by the Chairman of the Senate Education Committee.</w:t>
      </w:r>
    </w:p>
    <w:p w:rsidR="00AE4F01" w:rsidRDefault="002A1B6A"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6342">
        <w:tab/>
        <w:t>(B) Committee members shall serve three</w:t>
      </w:r>
      <w:r w:rsidR="00756342" w:rsidRPr="00756342">
        <w:noBreakHyphen/>
      </w:r>
      <w:r w:rsidRPr="00756342">
        <w:t>year terms except that of those initially appointed, four shall serve initial terms of one year, four shall serve initial terms of two years, and four shall serve initial terms of three years, these initial terms to be determined by lot at the first meeting of the committee. A member of the committee may not serve on the Education Improvement Act Education Oversight Committee, the Business</w:t>
      </w:r>
      <w:r w:rsidR="00756342" w:rsidRPr="00756342">
        <w:noBreakHyphen/>
      </w:r>
      <w:r w:rsidRPr="00756342">
        <w:t>Education Partnership for Excellence in Education, or the Business</w:t>
      </w:r>
      <w:r w:rsidR="00756342" w:rsidRPr="00756342">
        <w:noBreakHyphen/>
      </w:r>
      <w:r w:rsidRPr="00756342">
        <w:t>Education Subcommittee while serving on the committee created under this section. A committee member shall attend at least eighty percent of the meetings of the committee in each fiscal year or be replaced. A vacancy must be filled in the manner of original appointment.</w:t>
      </w:r>
    </w:p>
    <w:p w:rsidR="00AE4F01" w:rsidRDefault="002A1B6A"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6342">
        <w:tab/>
        <w:t>(C) The State Board shall promulgate regulations and establish procedures to administer the program. The regulations must limit individual cash awards to twenty</w:t>
      </w:r>
      <w:r w:rsidR="00756342" w:rsidRPr="00756342">
        <w:noBreakHyphen/>
      </w:r>
      <w:r w:rsidRPr="00756342">
        <w:t>five percent of the cost savings for one fiscal year or five thousand dollars, whichever is less. An employee may not receive an award for an idea that could have been implemented by the employee through his normal job duties. An employee of the State Department of Education may participate in the program.</w:t>
      </w:r>
    </w:p>
    <w:p w:rsidR="00AE4F01" w:rsidRDefault="002A1B6A"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6342">
        <w:tab/>
        <w:t>(D) The State Department of Education shall provide administrative support for the program. The State Board of Education shall waive or modify its regulations when appropriate and necessary to achieve cost savings.</w:t>
      </w:r>
    </w:p>
    <w:p w:rsidR="00AE4F01" w:rsidRDefault="002A1B6A"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6342">
        <w:tab/>
        <w:t>(E) The General Assembly shall provide funds to initiate and support the program. Two years after initial implementation of the program, the program must be self</w:t>
      </w:r>
      <w:r w:rsidR="00756342" w:rsidRPr="00756342">
        <w:noBreakHyphen/>
      </w:r>
      <w:r w:rsidRPr="00756342">
        <w:t>supporting. It is the intent of the General Assembly that the funds appropriated for this program must be used then for assessing the impact of the programs developed under Target 2000.</w:t>
      </w:r>
    </w:p>
    <w:p w:rsidR="00AE4F01" w:rsidRDefault="00AE4F01"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4F01" w:rsidRPr="00AE4F01" w:rsidRDefault="00AE4F01"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A1B6A" w:rsidRPr="00756342">
        <w:t xml:space="preserve">: 1989 Act No. 194, </w:t>
      </w:r>
      <w:r w:rsidR="00756342" w:rsidRPr="00756342">
        <w:t xml:space="preserve">Section </w:t>
      </w:r>
      <w:r w:rsidR="002A1B6A" w:rsidRPr="00756342">
        <w:t xml:space="preserve">30; 1998 Act No. 400, </w:t>
      </w:r>
      <w:r w:rsidR="00756342" w:rsidRPr="00756342">
        <w:t xml:space="preserve">Section </w:t>
      </w:r>
      <w:r w:rsidR="002A1B6A" w:rsidRPr="00756342">
        <w:t xml:space="preserve">15; 2005 Act No. 49, </w:t>
      </w:r>
      <w:r w:rsidR="00756342" w:rsidRPr="00756342">
        <w:t xml:space="preserve">Section </w:t>
      </w:r>
      <w:r w:rsidR="002A1B6A" w:rsidRPr="00756342">
        <w:t>3, eff May 3, 2005.</w:t>
      </w:r>
    </w:p>
    <w:p w:rsidR="00AE4F01" w:rsidRPr="00AE4F01" w:rsidRDefault="00AE4F01"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E4F01" w:rsidRDefault="00AE4F01"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4F01">
        <w:rPr>
          <w:b/>
        </w:rPr>
        <w:t>SECTION</w:t>
      </w:r>
      <w:r w:rsidR="00756342" w:rsidRPr="00756342">
        <w:rPr>
          <w:rFonts w:cs="Times New Roman"/>
          <w:b/>
        </w:rPr>
        <w:t xml:space="preserve"> </w:t>
      </w:r>
      <w:r w:rsidR="002A1B6A" w:rsidRPr="00756342">
        <w:rPr>
          <w:rFonts w:cs="Times New Roman"/>
          <w:b/>
        </w:rPr>
        <w:t>59</w:t>
      </w:r>
      <w:r w:rsidR="00756342" w:rsidRPr="00756342">
        <w:rPr>
          <w:rFonts w:cs="Times New Roman"/>
          <w:b/>
        </w:rPr>
        <w:noBreakHyphen/>
      </w:r>
      <w:r w:rsidR="002A1B6A" w:rsidRPr="00756342">
        <w:rPr>
          <w:rFonts w:cs="Times New Roman"/>
          <w:b/>
        </w:rPr>
        <w:t>1</w:t>
      </w:r>
      <w:r w:rsidR="00756342" w:rsidRPr="00756342">
        <w:rPr>
          <w:rFonts w:cs="Times New Roman"/>
          <w:b/>
        </w:rPr>
        <w:noBreakHyphen/>
      </w:r>
      <w:r w:rsidR="002A1B6A" w:rsidRPr="00756342">
        <w:rPr>
          <w:rFonts w:cs="Times New Roman"/>
          <w:b/>
        </w:rPr>
        <w:t>453.</w:t>
      </w:r>
      <w:r w:rsidR="002A1B6A" w:rsidRPr="00756342">
        <w:t xml:space="preserve"> Oversight Committee.</w:t>
      </w:r>
    </w:p>
    <w:p w:rsidR="00AE4F01" w:rsidRDefault="002A1B6A"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6342">
        <w:tab/>
        <w:t>For the purposes of the Target 2000</w:t>
      </w:r>
      <w:r w:rsidR="00756342" w:rsidRPr="00756342">
        <w:noBreakHyphen/>
      </w:r>
      <w:r w:rsidRPr="00756342">
        <w:t>School Reform for the Next Decade Act (1989 Act No. 194), the Education Oversight Committee, as provided for in Section 59</w:t>
      </w:r>
      <w:r w:rsidR="00756342" w:rsidRPr="00756342">
        <w:noBreakHyphen/>
      </w:r>
      <w:r w:rsidRPr="00756342">
        <w:t>6</w:t>
      </w:r>
      <w:r w:rsidR="00756342" w:rsidRPr="00756342">
        <w:noBreakHyphen/>
      </w:r>
      <w:r w:rsidRPr="00756342">
        <w:t>10, shall serve as the oversight committee for the provisions of the Target 2000</w:t>
      </w:r>
      <w:r w:rsidR="00756342" w:rsidRPr="00756342">
        <w:noBreakHyphen/>
      </w:r>
      <w:r w:rsidRPr="00756342">
        <w:t>School Reform for the Next Decade Act (1989 Act No. 194). The Education Oversight Committee shall oversee the planning, development, and implementation of the provisions as contained in Target 2000 and shall monitor the expenditures of the funds appropriated. Each state agency and entity responsible for implementing Target 2000 funded programs must submit annually to the Education Oversight Committee programs and expenditure reports and budget requests in a manner prescribed by the Education Oversight Committee.</w:t>
      </w:r>
    </w:p>
    <w:p w:rsidR="00AE4F01" w:rsidRDefault="00AE4F01"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4F01" w:rsidRPr="00AE4F01" w:rsidRDefault="00AE4F01"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A1B6A" w:rsidRPr="00756342">
        <w:t xml:space="preserve">: 1989 Act No. 194, </w:t>
      </w:r>
      <w:r w:rsidR="00756342" w:rsidRPr="00756342">
        <w:t xml:space="preserve">Section </w:t>
      </w:r>
      <w:r w:rsidR="002A1B6A" w:rsidRPr="00756342">
        <w:t xml:space="preserve">35; 1998 Act No. 400, </w:t>
      </w:r>
      <w:r w:rsidR="00756342" w:rsidRPr="00756342">
        <w:t xml:space="preserve">Section </w:t>
      </w:r>
      <w:r w:rsidR="002A1B6A" w:rsidRPr="00756342">
        <w:t>15.</w:t>
      </w:r>
    </w:p>
    <w:p w:rsidR="00AE4F01" w:rsidRPr="00AE4F01" w:rsidRDefault="00AE4F01"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E4F01" w:rsidRDefault="00AE4F01"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4F01">
        <w:rPr>
          <w:b/>
        </w:rPr>
        <w:t>SECTION</w:t>
      </w:r>
      <w:r w:rsidR="00756342" w:rsidRPr="00756342">
        <w:rPr>
          <w:rFonts w:cs="Times New Roman"/>
          <w:b/>
        </w:rPr>
        <w:t xml:space="preserve"> </w:t>
      </w:r>
      <w:r w:rsidR="002A1B6A" w:rsidRPr="00756342">
        <w:rPr>
          <w:rFonts w:cs="Times New Roman"/>
          <w:b/>
        </w:rPr>
        <w:t>59</w:t>
      </w:r>
      <w:r w:rsidR="00756342" w:rsidRPr="00756342">
        <w:rPr>
          <w:rFonts w:cs="Times New Roman"/>
          <w:b/>
        </w:rPr>
        <w:noBreakHyphen/>
      </w:r>
      <w:r w:rsidR="002A1B6A" w:rsidRPr="00756342">
        <w:rPr>
          <w:rFonts w:cs="Times New Roman"/>
          <w:b/>
        </w:rPr>
        <w:t>1</w:t>
      </w:r>
      <w:r w:rsidR="00756342" w:rsidRPr="00756342">
        <w:rPr>
          <w:rFonts w:cs="Times New Roman"/>
          <w:b/>
        </w:rPr>
        <w:noBreakHyphen/>
      </w:r>
      <w:r w:rsidR="002A1B6A" w:rsidRPr="00756342">
        <w:rPr>
          <w:rFonts w:cs="Times New Roman"/>
          <w:b/>
        </w:rPr>
        <w:t>454.</w:t>
      </w:r>
      <w:r w:rsidR="002A1B6A" w:rsidRPr="00756342">
        <w:t xml:space="preserve"> Parental involvement program; parent/teacher conferences.</w:t>
      </w:r>
    </w:p>
    <w:p w:rsidR="00AE4F01" w:rsidRDefault="002A1B6A"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6342">
        <w:tab/>
        <w:t>(A) The State Department of Education shall develop a parental involvement program for use in elementary and secondary schools with grades four through eight. The purpose of the program is to improve parental participation in their child</w:t>
      </w:r>
      <w:r w:rsidR="00756342" w:rsidRPr="00756342">
        <w:t>’</w:t>
      </w:r>
      <w:r w:rsidRPr="00756342">
        <w:t>s school progress, ensure a smooth transition between the various levels of schooling and phases of education, increase communication between the school, parent, and child, provide greater accountability between the parent, school, and child, and lessen the possibility on all levels that parents are only provided opportunity to react to problems involving their child after such problems occur.</w:t>
      </w:r>
    </w:p>
    <w:p w:rsidR="00AE4F01" w:rsidRDefault="002A1B6A"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6342">
        <w:tab/>
        <w:t>(B) The parental involvement program should include such activities as regular visitation by parents to their child</w:t>
      </w:r>
      <w:r w:rsidR="00756342" w:rsidRPr="00756342">
        <w:t>’</w:t>
      </w:r>
      <w:r w:rsidRPr="00756342">
        <w:t>s school, involving parents, teachers, and administrators in school training sessions on such issues as communication between the school, parent, and child, student discipline, importance of homework, the taking and understanding of standardized testing and test scores, and general literacy.</w:t>
      </w:r>
    </w:p>
    <w:p w:rsidR="00AE4F01" w:rsidRDefault="002A1B6A"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6342">
        <w:tab/>
        <w:t>(C) Teachers shall maintain a record signed by the parent and teacher of parent conferences annually that identify the date, time, and response of parent/teacher conferences.</w:t>
      </w:r>
    </w:p>
    <w:p w:rsidR="00AE4F01" w:rsidRDefault="00AE4F01"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4F01" w:rsidRPr="00AE4F01" w:rsidRDefault="00AE4F01"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A1B6A" w:rsidRPr="00756342">
        <w:t xml:space="preserve">: 1993 Act No. 135, </w:t>
      </w:r>
      <w:r w:rsidR="00756342" w:rsidRPr="00756342">
        <w:t xml:space="preserve">Section </w:t>
      </w:r>
      <w:r w:rsidR="002A1B6A" w:rsidRPr="00756342">
        <w:t>4.</w:t>
      </w:r>
    </w:p>
    <w:p w:rsidR="00AE4F01" w:rsidRPr="00AE4F01" w:rsidRDefault="00AE4F01"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E4F01" w:rsidRDefault="00AE4F01"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4F01">
        <w:rPr>
          <w:b/>
        </w:rPr>
        <w:t>SECTION</w:t>
      </w:r>
      <w:r w:rsidR="00756342" w:rsidRPr="00756342">
        <w:rPr>
          <w:rFonts w:cs="Times New Roman"/>
          <w:b/>
        </w:rPr>
        <w:t xml:space="preserve"> </w:t>
      </w:r>
      <w:r w:rsidR="002A1B6A" w:rsidRPr="00756342">
        <w:rPr>
          <w:rFonts w:cs="Times New Roman"/>
          <w:b/>
        </w:rPr>
        <w:t>59</w:t>
      </w:r>
      <w:r w:rsidR="00756342" w:rsidRPr="00756342">
        <w:rPr>
          <w:rFonts w:cs="Times New Roman"/>
          <w:b/>
        </w:rPr>
        <w:noBreakHyphen/>
      </w:r>
      <w:r w:rsidR="002A1B6A" w:rsidRPr="00756342">
        <w:rPr>
          <w:rFonts w:cs="Times New Roman"/>
          <w:b/>
        </w:rPr>
        <w:t>1</w:t>
      </w:r>
      <w:r w:rsidR="00756342" w:rsidRPr="00756342">
        <w:rPr>
          <w:rFonts w:cs="Times New Roman"/>
          <w:b/>
        </w:rPr>
        <w:noBreakHyphen/>
      </w:r>
      <w:r w:rsidR="002A1B6A" w:rsidRPr="00756342">
        <w:rPr>
          <w:rFonts w:cs="Times New Roman"/>
          <w:b/>
        </w:rPr>
        <w:t>455.</w:t>
      </w:r>
      <w:r w:rsidR="002A1B6A" w:rsidRPr="00756342">
        <w:t xml:space="preserve"> Time for pledge of allegiance required.</w:t>
      </w:r>
    </w:p>
    <w:p w:rsidR="00AE4F01" w:rsidRDefault="002A1B6A"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6342">
        <w:tab/>
        <w:t>Beginning with the 1991</w:t>
      </w:r>
      <w:r w:rsidR="00756342" w:rsidRPr="00756342">
        <w:noBreakHyphen/>
      </w:r>
      <w:r w:rsidRPr="00756342">
        <w:t>92 school year, all public school students, commencing with grades kindergarten through and including high school, shall during the course of each school day</w:t>
      </w:r>
      <w:r w:rsidR="00756342" w:rsidRPr="00756342">
        <w:t>’</w:t>
      </w:r>
      <w:r w:rsidRPr="00756342">
        <w:t>s activities at a specific time which must be designated by the local school say the Pledge of Allegiance as follows:</w:t>
      </w:r>
    </w:p>
    <w:p w:rsidR="00AE4F01" w:rsidRDefault="002A1B6A"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6342">
        <w:tab/>
      </w:r>
      <w:r w:rsidRPr="00756342">
        <w:tab/>
      </w:r>
      <w:r w:rsidR="00756342" w:rsidRPr="00756342">
        <w:t>“</w:t>
      </w:r>
      <w:r w:rsidRPr="00756342">
        <w:t>I pledge allegiance to the flag of the United States of America and to the republic for which it stands, one nation under God, indivisible, with liberty and justice for all.</w:t>
      </w:r>
      <w:r w:rsidR="00756342" w:rsidRPr="00756342">
        <w:t>”</w:t>
      </w:r>
    </w:p>
    <w:p w:rsidR="00AE4F01" w:rsidRDefault="002A1B6A"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6342">
        <w:tab/>
        <w:t xml:space="preserve">Any person not wishing to say the </w:t>
      </w:r>
      <w:r w:rsidR="00756342" w:rsidRPr="00756342">
        <w:t>“</w:t>
      </w:r>
      <w:r w:rsidRPr="00756342">
        <w:t>Pledge of Allegiance</w:t>
      </w:r>
      <w:r w:rsidR="00756342" w:rsidRPr="00756342">
        <w:t>”</w:t>
      </w:r>
      <w:r w:rsidRPr="00756342">
        <w:t xml:space="preserve"> or otherwise participate in saying the </w:t>
      </w:r>
      <w:r w:rsidR="00756342" w:rsidRPr="00756342">
        <w:t>“</w:t>
      </w:r>
      <w:r w:rsidRPr="00756342">
        <w:t>Pledge of Allegiance</w:t>
      </w:r>
      <w:r w:rsidR="00756342" w:rsidRPr="00756342">
        <w:t>”</w:t>
      </w:r>
      <w:r w:rsidRPr="00756342">
        <w:t xml:space="preserve"> is exempt from participation and may not be penalized for failing to participate.</w:t>
      </w:r>
    </w:p>
    <w:p w:rsidR="00AE4F01" w:rsidRDefault="002A1B6A"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6342">
        <w:tab/>
        <w:t>A person who does not wish to participate may leave the classroom, may remain in his seat, or may express his nonparticipation in any form which does not materially infringe upon the rights of other persons or disrupt school activities.</w:t>
      </w:r>
    </w:p>
    <w:p w:rsidR="00AE4F01" w:rsidRDefault="00AE4F01"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4F01" w:rsidRPr="00AE4F01" w:rsidRDefault="00AE4F01"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A1B6A" w:rsidRPr="00756342">
        <w:t xml:space="preserve">: 1991 Act No. 55, </w:t>
      </w:r>
      <w:r w:rsidR="00756342" w:rsidRPr="00756342">
        <w:t xml:space="preserve">Section </w:t>
      </w:r>
      <w:r w:rsidR="002A1B6A" w:rsidRPr="00756342">
        <w:t>1.</w:t>
      </w:r>
    </w:p>
    <w:p w:rsidR="00AE4F01" w:rsidRPr="00AE4F01" w:rsidRDefault="00AE4F01"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E4F01" w:rsidRDefault="00AE4F01"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4F01">
        <w:rPr>
          <w:b/>
        </w:rPr>
        <w:t>SECTION</w:t>
      </w:r>
      <w:r w:rsidR="00756342" w:rsidRPr="00756342">
        <w:rPr>
          <w:rFonts w:cs="Times New Roman"/>
          <w:b/>
        </w:rPr>
        <w:t xml:space="preserve"> </w:t>
      </w:r>
      <w:r w:rsidR="002A1B6A" w:rsidRPr="00756342">
        <w:rPr>
          <w:rFonts w:cs="Times New Roman"/>
          <w:b/>
        </w:rPr>
        <w:t>59</w:t>
      </w:r>
      <w:r w:rsidR="00756342" w:rsidRPr="00756342">
        <w:rPr>
          <w:rFonts w:cs="Times New Roman"/>
          <w:b/>
        </w:rPr>
        <w:noBreakHyphen/>
      </w:r>
      <w:r w:rsidR="002A1B6A" w:rsidRPr="00756342">
        <w:rPr>
          <w:rFonts w:cs="Times New Roman"/>
          <w:b/>
        </w:rPr>
        <w:t>1</w:t>
      </w:r>
      <w:r w:rsidR="00756342" w:rsidRPr="00756342">
        <w:rPr>
          <w:rFonts w:cs="Times New Roman"/>
          <w:b/>
        </w:rPr>
        <w:noBreakHyphen/>
      </w:r>
      <w:r w:rsidR="002A1B6A" w:rsidRPr="00756342">
        <w:rPr>
          <w:rFonts w:cs="Times New Roman"/>
          <w:b/>
        </w:rPr>
        <w:t>460.</w:t>
      </w:r>
      <w:r w:rsidR="002A1B6A" w:rsidRPr="00756342">
        <w:t xml:space="preserve"> Excused school attendance for religious instruction.</w:t>
      </w:r>
    </w:p>
    <w:p w:rsidR="00AE4F01" w:rsidRDefault="002A1B6A"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6342">
        <w:tab/>
        <w:t>(A) The school district board of trustees may adopt a policy that authorizes a student to be excused from school to attend a class in religious instruction conducted by a private entity if:</w:t>
      </w:r>
    </w:p>
    <w:p w:rsidR="00AE4F01" w:rsidRDefault="002A1B6A"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6342">
        <w:tab/>
      </w:r>
      <w:r w:rsidRPr="00756342">
        <w:tab/>
        <w:t>(1) the student</w:t>
      </w:r>
      <w:r w:rsidR="00756342" w:rsidRPr="00756342">
        <w:t>’</w:t>
      </w:r>
      <w:r w:rsidRPr="00756342">
        <w:t>s parent or guardian gives written consent;</w:t>
      </w:r>
    </w:p>
    <w:p w:rsidR="00AE4F01" w:rsidRDefault="002A1B6A"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6342">
        <w:tab/>
      </w:r>
      <w:r w:rsidRPr="00756342">
        <w:tab/>
        <w:t>(2) the sponsoring entity maintains attendance records and makes them available to the public school the student attends;</w:t>
      </w:r>
    </w:p>
    <w:p w:rsidR="00AE4F01" w:rsidRDefault="002A1B6A"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6342">
        <w:tab/>
      </w:r>
      <w:r w:rsidRPr="00756342">
        <w:tab/>
        <w:t>(3) transportation to and from the place of instruction, including transportation for students with disabilities, is the complete responsibility of the sponsoring entity, parent, or guardian;</w:t>
      </w:r>
    </w:p>
    <w:p w:rsidR="00AE4F01" w:rsidRDefault="002A1B6A"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6342">
        <w:tab/>
      </w:r>
      <w:r w:rsidRPr="00756342">
        <w:tab/>
        <w:t>(4) the sponsoring entity makes provisions for and assumes liability for the student who is excused; and</w:t>
      </w:r>
    </w:p>
    <w:p w:rsidR="00AE4F01" w:rsidRDefault="002A1B6A"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6342">
        <w:tab/>
      </w:r>
      <w:r w:rsidRPr="00756342">
        <w:tab/>
        <w:t>(5) no public funds are expended and no public school personnel are involved in providing the religious instruction.</w:t>
      </w:r>
    </w:p>
    <w:p w:rsidR="00AE4F01" w:rsidRDefault="002A1B6A"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6342">
        <w:tab/>
        <w:t>(B) It is the responsibility of a participating student to make up any missed schoolwork. However, no student may be released from a core academic subject class to attend a religious instruction class. While in attendance in a religious instruction class pursuant to this section, a student is not considered to be absent from school.</w:t>
      </w:r>
    </w:p>
    <w:p w:rsidR="00AE4F01" w:rsidRDefault="00AE4F01"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4F01" w:rsidRPr="00AE4F01" w:rsidRDefault="00AE4F01"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A1B6A" w:rsidRPr="00756342">
        <w:t xml:space="preserve">: 2002 Act No. 241, </w:t>
      </w:r>
      <w:r w:rsidR="00756342" w:rsidRPr="00756342">
        <w:t xml:space="preserve">Section </w:t>
      </w:r>
      <w:r w:rsidR="002A1B6A" w:rsidRPr="00756342">
        <w:t>2.</w:t>
      </w:r>
    </w:p>
    <w:p w:rsidR="00AE4F01" w:rsidRPr="00AE4F01" w:rsidRDefault="00AE4F01"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E4F01" w:rsidRDefault="00AE4F01"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4F01">
        <w:rPr>
          <w:b/>
        </w:rPr>
        <w:t>SECTION</w:t>
      </w:r>
      <w:r w:rsidR="00756342" w:rsidRPr="00756342">
        <w:rPr>
          <w:rFonts w:cs="Times New Roman"/>
          <w:b/>
        </w:rPr>
        <w:t xml:space="preserve"> </w:t>
      </w:r>
      <w:r w:rsidR="002A1B6A" w:rsidRPr="00756342">
        <w:rPr>
          <w:rFonts w:cs="Times New Roman"/>
          <w:b/>
        </w:rPr>
        <w:t>59</w:t>
      </w:r>
      <w:r w:rsidR="00756342" w:rsidRPr="00756342">
        <w:rPr>
          <w:rFonts w:cs="Times New Roman"/>
          <w:b/>
        </w:rPr>
        <w:noBreakHyphen/>
      </w:r>
      <w:r w:rsidR="002A1B6A" w:rsidRPr="00756342">
        <w:rPr>
          <w:rFonts w:cs="Times New Roman"/>
          <w:b/>
        </w:rPr>
        <w:t>1</w:t>
      </w:r>
      <w:r w:rsidR="00756342" w:rsidRPr="00756342">
        <w:rPr>
          <w:rFonts w:cs="Times New Roman"/>
          <w:b/>
        </w:rPr>
        <w:noBreakHyphen/>
      </w:r>
      <w:r w:rsidR="002A1B6A" w:rsidRPr="00756342">
        <w:rPr>
          <w:rFonts w:cs="Times New Roman"/>
          <w:b/>
        </w:rPr>
        <w:t>470.</w:t>
      </w:r>
      <w:r w:rsidR="002A1B6A" w:rsidRPr="00756342">
        <w:t xml:space="preserve"> Distribution of funds for deferred compensation.</w:t>
      </w:r>
    </w:p>
    <w:p w:rsidR="00AE4F01" w:rsidRDefault="002A1B6A"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6342">
        <w:tab/>
        <w:t>Funds appropriated by the General Assembly for a deferred compensation employer matching contribution must be distributed by the State Department of Education to school districts for the purpose of providing an employer matching contribution for eligible school district employees making contributions to deferred compensation plans offered by the South Carolina Deferred Compensation Commission or, after December 31, 2013, the South Carolina Public Employee Benefit Authority, or other approved and qualified plans of other providers. These funds must be distributed in a manner consistent with the provisions of Section 8</w:t>
      </w:r>
      <w:r w:rsidR="00756342" w:rsidRPr="00756342">
        <w:noBreakHyphen/>
      </w:r>
      <w:r w:rsidRPr="00756342">
        <w:t>23</w:t>
      </w:r>
      <w:r w:rsidR="00756342" w:rsidRPr="00756342">
        <w:noBreakHyphen/>
      </w:r>
      <w:r w:rsidRPr="00756342">
        <w:t>110. The employer matching contribution by the school district may not exceed three hundred dollars for each eligible employee a year.</w:t>
      </w:r>
    </w:p>
    <w:p w:rsidR="00AE4F01" w:rsidRDefault="00AE4F01"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4F01" w:rsidRPr="00AE4F01" w:rsidRDefault="00AE4F01"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A1B6A" w:rsidRPr="00756342">
        <w:t xml:space="preserve">: 2001 Act No. 1, Part II, </w:t>
      </w:r>
      <w:r w:rsidR="00756342" w:rsidRPr="00756342">
        <w:t xml:space="preserve">Section </w:t>
      </w:r>
      <w:r w:rsidR="002A1B6A" w:rsidRPr="00756342">
        <w:t xml:space="preserve">4; 2012 Act No. 278, Pt IV, Subpt 2, </w:t>
      </w:r>
      <w:r w:rsidR="00756342" w:rsidRPr="00756342">
        <w:t xml:space="preserve">Section </w:t>
      </w:r>
      <w:r w:rsidR="002A1B6A" w:rsidRPr="00756342">
        <w:t>61, eff July 1, 2012.</w:t>
      </w:r>
    </w:p>
    <w:p w:rsidR="00AE4F01" w:rsidRPr="00AE4F01" w:rsidRDefault="00AE4F01"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E4F01" w:rsidRDefault="00AE4F01"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4F01">
        <w:rPr>
          <w:b/>
        </w:rPr>
        <w:t>SECTION</w:t>
      </w:r>
      <w:r w:rsidR="00756342" w:rsidRPr="00756342">
        <w:rPr>
          <w:rFonts w:cs="Times New Roman"/>
          <w:b/>
        </w:rPr>
        <w:t xml:space="preserve"> </w:t>
      </w:r>
      <w:r w:rsidR="002A1B6A" w:rsidRPr="00756342">
        <w:rPr>
          <w:rFonts w:cs="Times New Roman"/>
          <w:b/>
        </w:rPr>
        <w:t>59</w:t>
      </w:r>
      <w:r w:rsidR="00756342" w:rsidRPr="00756342">
        <w:rPr>
          <w:rFonts w:cs="Times New Roman"/>
          <w:b/>
        </w:rPr>
        <w:noBreakHyphen/>
      </w:r>
      <w:r w:rsidR="002A1B6A" w:rsidRPr="00756342">
        <w:rPr>
          <w:rFonts w:cs="Times New Roman"/>
          <w:b/>
        </w:rPr>
        <w:t>1</w:t>
      </w:r>
      <w:r w:rsidR="00756342" w:rsidRPr="00756342">
        <w:rPr>
          <w:rFonts w:cs="Times New Roman"/>
          <w:b/>
        </w:rPr>
        <w:noBreakHyphen/>
      </w:r>
      <w:r w:rsidR="002A1B6A" w:rsidRPr="00756342">
        <w:rPr>
          <w:rFonts w:cs="Times New Roman"/>
          <w:b/>
        </w:rPr>
        <w:t>475.</w:t>
      </w:r>
      <w:r w:rsidR="002A1B6A" w:rsidRPr="00756342">
        <w:t xml:space="preserve"> Continuing education on domestic violence; adoption as part of curriculum by school districts.</w:t>
      </w:r>
    </w:p>
    <w:p w:rsidR="00AE4F01" w:rsidRDefault="002A1B6A"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6342">
        <w:tab/>
        <w:t>(A) The Department of Education and the South Carolina Coalition Against Domestic Violence and Sexual Assault, with the review and approval of Department of Social Services, shall develop guidelines and materials for continuing education concerning domestic and family violence including, but not limited to:</w:t>
      </w:r>
    </w:p>
    <w:p w:rsidR="00AE4F01" w:rsidRDefault="002A1B6A"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6342">
        <w:tab/>
      </w:r>
      <w:r w:rsidRPr="00756342">
        <w:tab/>
        <w:t>(1) the nature, extent, and causes of domestic and family violence;</w:t>
      </w:r>
    </w:p>
    <w:p w:rsidR="00AE4F01" w:rsidRDefault="002A1B6A"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6342">
        <w:tab/>
      </w:r>
      <w:r w:rsidRPr="00756342">
        <w:tab/>
        <w:t>(2) issues of domestic and family violence concerning children;</w:t>
      </w:r>
    </w:p>
    <w:p w:rsidR="00AE4F01" w:rsidRDefault="002A1B6A"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6342">
        <w:tab/>
      </w:r>
      <w:r w:rsidRPr="00756342">
        <w:tab/>
        <w:t>(3) prevention of the use of violence by children;</w:t>
      </w:r>
    </w:p>
    <w:p w:rsidR="00AE4F01" w:rsidRDefault="002A1B6A"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6342">
        <w:tab/>
      </w:r>
      <w:r w:rsidRPr="00756342">
        <w:tab/>
        <w:t>(4) sensitivity to gender bias and cultural, racial, and sexual issues;</w:t>
      </w:r>
    </w:p>
    <w:p w:rsidR="00AE4F01" w:rsidRDefault="002A1B6A"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6342">
        <w:tab/>
      </w:r>
      <w:r w:rsidRPr="00756342">
        <w:tab/>
        <w:t>(5) the lethality of domestic and family violence;</w:t>
      </w:r>
    </w:p>
    <w:p w:rsidR="00AE4F01" w:rsidRDefault="002A1B6A"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6342">
        <w:tab/>
      </w:r>
      <w:r w:rsidRPr="00756342">
        <w:tab/>
        <w:t>(6) legal issues relating to domestic violence and child custody.</w:t>
      </w:r>
    </w:p>
    <w:p w:rsidR="00AE4F01" w:rsidRDefault="002A1B6A"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6342">
        <w:tab/>
        <w:t>(B) Each school district shall adopt a curriculum for continuing education on domestic and family violence for teachers and appropriate staff based on the guidelines and materials developed by the department pursuant to subsection (A) which must be submitted to the department for approval. No expense shall be incurred by the school districts to administer the implementation of this curriculum.</w:t>
      </w:r>
    </w:p>
    <w:p w:rsidR="00AE4F01" w:rsidRDefault="00AE4F01"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4F01" w:rsidRPr="00AE4F01" w:rsidRDefault="00AE4F01"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A1B6A" w:rsidRPr="00756342">
        <w:t xml:space="preserve">: 2003 Act No. 92, </w:t>
      </w:r>
      <w:r w:rsidR="00756342" w:rsidRPr="00756342">
        <w:t xml:space="preserve">Section </w:t>
      </w:r>
      <w:r w:rsidR="002A1B6A" w:rsidRPr="00756342">
        <w:t>8, eff January 1, 2004.</w:t>
      </w:r>
    </w:p>
    <w:p w:rsidR="00AE4F01" w:rsidRPr="00AE4F01" w:rsidRDefault="00AE4F01"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E4F01" w:rsidRDefault="00AE4F01"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4F01">
        <w:rPr>
          <w:b/>
        </w:rPr>
        <w:t>SECTION</w:t>
      </w:r>
      <w:r w:rsidR="00756342" w:rsidRPr="00756342">
        <w:rPr>
          <w:rFonts w:cs="Times New Roman"/>
          <w:b/>
        </w:rPr>
        <w:t xml:space="preserve"> </w:t>
      </w:r>
      <w:r w:rsidR="002A1B6A" w:rsidRPr="00756342">
        <w:rPr>
          <w:rFonts w:cs="Times New Roman"/>
          <w:b/>
        </w:rPr>
        <w:t>59</w:t>
      </w:r>
      <w:r w:rsidR="00756342" w:rsidRPr="00756342">
        <w:rPr>
          <w:rFonts w:cs="Times New Roman"/>
          <w:b/>
        </w:rPr>
        <w:noBreakHyphen/>
      </w:r>
      <w:r w:rsidR="002A1B6A" w:rsidRPr="00756342">
        <w:rPr>
          <w:rFonts w:cs="Times New Roman"/>
          <w:b/>
        </w:rPr>
        <w:t>1</w:t>
      </w:r>
      <w:r w:rsidR="00756342" w:rsidRPr="00756342">
        <w:rPr>
          <w:rFonts w:cs="Times New Roman"/>
          <w:b/>
        </w:rPr>
        <w:noBreakHyphen/>
      </w:r>
      <w:r w:rsidR="002A1B6A" w:rsidRPr="00756342">
        <w:rPr>
          <w:rFonts w:cs="Times New Roman"/>
          <w:b/>
        </w:rPr>
        <w:t>480.</w:t>
      </w:r>
      <w:r w:rsidR="002A1B6A" w:rsidRPr="00756342">
        <w:t xml:space="preserve"> Lapsed funds; priority of use.</w:t>
      </w:r>
    </w:p>
    <w:p w:rsidR="00AE4F01" w:rsidRDefault="002A1B6A"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6342">
        <w:tab/>
        <w:t>Notwithstanding any other provision of law, lapsed funds, including unexpended appropriated funds or revenue in excess of appropriations in the EIA Fund, in a prior or current fiscal year must first be used to offset an official EIA revenue shortfall declared by the Board of Economic Advisors and then to fund any school district</w:t>
      </w:r>
      <w:r w:rsidR="00756342" w:rsidRPr="00756342">
        <w:t>’</w:t>
      </w:r>
      <w:r w:rsidRPr="00756342">
        <w:t>s appropriation deficit for EIA Teacher Salary Supplement, Teacher Salary Supplement Fringe, or National Board Certification Incentive. The remaining lapsed funds must be used in accordance with Section 59</w:t>
      </w:r>
      <w:r w:rsidR="00756342" w:rsidRPr="00756342">
        <w:noBreakHyphen/>
      </w:r>
      <w:r w:rsidRPr="00756342">
        <w:t>21</w:t>
      </w:r>
      <w:r w:rsidR="00756342" w:rsidRPr="00756342">
        <w:noBreakHyphen/>
      </w:r>
      <w:r w:rsidRPr="00756342">
        <w:t>420. If an official EIA revenue shortfall is declared, funds appropriated for EIA teacher salaries and related fringe benefits in the EIA portion of the annual general appropriations act are exempt from any reduction required to offset the shortfall.</w:t>
      </w:r>
    </w:p>
    <w:p w:rsidR="00AE4F01" w:rsidRDefault="00AE4F01"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4F01" w:rsidRPr="00AE4F01" w:rsidRDefault="00AE4F01"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A1B6A" w:rsidRPr="00756342">
        <w:t xml:space="preserve">: 2002 Act No. 356, </w:t>
      </w:r>
      <w:r w:rsidR="00756342" w:rsidRPr="00756342">
        <w:t xml:space="preserve">Section </w:t>
      </w:r>
      <w:r w:rsidR="002A1B6A" w:rsidRPr="00756342">
        <w:t>1, Part I.B.</w:t>
      </w:r>
    </w:p>
    <w:p w:rsidR="00AE4F01" w:rsidRPr="00AE4F01" w:rsidRDefault="00AE4F01"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E4F01" w:rsidRDefault="00AE4F01"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4F01">
        <w:rPr>
          <w:b/>
        </w:rPr>
        <w:t>SECTION</w:t>
      </w:r>
      <w:r w:rsidR="00756342" w:rsidRPr="00756342">
        <w:rPr>
          <w:rFonts w:cs="Times New Roman"/>
          <w:b/>
        </w:rPr>
        <w:t xml:space="preserve"> </w:t>
      </w:r>
      <w:r w:rsidR="002A1B6A" w:rsidRPr="00756342">
        <w:rPr>
          <w:rFonts w:cs="Times New Roman"/>
          <w:b/>
        </w:rPr>
        <w:t>59</w:t>
      </w:r>
      <w:r w:rsidR="00756342" w:rsidRPr="00756342">
        <w:rPr>
          <w:rFonts w:cs="Times New Roman"/>
          <w:b/>
        </w:rPr>
        <w:noBreakHyphen/>
      </w:r>
      <w:r w:rsidR="002A1B6A" w:rsidRPr="00756342">
        <w:rPr>
          <w:rFonts w:cs="Times New Roman"/>
          <w:b/>
        </w:rPr>
        <w:t>1</w:t>
      </w:r>
      <w:r w:rsidR="00756342" w:rsidRPr="00756342">
        <w:rPr>
          <w:rFonts w:cs="Times New Roman"/>
          <w:b/>
        </w:rPr>
        <w:noBreakHyphen/>
      </w:r>
      <w:r w:rsidR="002A1B6A" w:rsidRPr="00756342">
        <w:rPr>
          <w:rFonts w:cs="Times New Roman"/>
          <w:b/>
        </w:rPr>
        <w:t>490.</w:t>
      </w:r>
      <w:r w:rsidR="002A1B6A" w:rsidRPr="00756342">
        <w:t xml:space="preserve"> Data use and governance policy.</w:t>
      </w:r>
    </w:p>
    <w:p w:rsidR="00AE4F01" w:rsidRDefault="002A1B6A"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6342">
        <w:tab/>
        <w:t xml:space="preserve">(A) The provisions of this section must be known and may be cited as the </w:t>
      </w:r>
      <w:r w:rsidR="00756342" w:rsidRPr="00756342">
        <w:t>“</w:t>
      </w:r>
      <w:r w:rsidRPr="00756342">
        <w:t>South Carolina Department of Education Data Use and Governance Policy</w:t>
      </w:r>
      <w:r w:rsidR="00756342" w:rsidRPr="00756342">
        <w:t>”</w:t>
      </w:r>
      <w:r w:rsidRPr="00756342">
        <w:t>.</w:t>
      </w:r>
    </w:p>
    <w:p w:rsidR="00AE4F01" w:rsidRDefault="002A1B6A"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6342">
        <w:tab/>
        <w:t>(B) The policy of the State Department of Education with respect to use and governance of student data is to ensure that all data collected, managed, stored, transmitted, used, reported, and destroyed by the department is done so in a way to preserve and protect individual and collective privacy rights and ensure confidentiality and security of collected data. In developing this policy, the State strives to:</w:t>
      </w:r>
    </w:p>
    <w:p w:rsidR="00AE4F01" w:rsidRDefault="002A1B6A"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6342">
        <w:tab/>
      </w:r>
      <w:r w:rsidRPr="00756342">
        <w:tab/>
        <w:t>(1) maintain compliance with the Family Educational Rights and Privacy Act (FERPA), 20 U.S.C. Section 1232g, at a minimum; and</w:t>
      </w:r>
    </w:p>
    <w:p w:rsidR="00AE4F01" w:rsidRDefault="002A1B6A"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6342">
        <w:tab/>
      </w:r>
      <w:r w:rsidRPr="00756342">
        <w:tab/>
        <w:t>(2) be mindful that the appropriate use of data is essential to accelerating student learning, program and financial effectiveness and efficiency, and policy development.</w:t>
      </w:r>
    </w:p>
    <w:p w:rsidR="00AE4F01" w:rsidRDefault="002A1B6A"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6342">
        <w:tab/>
        <w:t>(C) The State Department of Education shall not collect individual student data directly from students or families, except as required to meet its obligations under the Individuals with Disabilities Education Act. Each student is assigned a unique student identifier upon enrollment into the student management system to ensure compliance with the privacy rights of the student and his parents or guardians. No personally identifiable individual student data may be shared in federally required reporting.</w:t>
      </w:r>
    </w:p>
    <w:p w:rsidR="00AE4F01" w:rsidRDefault="002A1B6A"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6342">
        <w:tab/>
        <w:t>(D) All data elements collected and transferred from the South Carolina State Department of Education to the United States Department of Education must be based on the reporting requirements contained in EDFacts as provided by the United States Department of Education, or other federal laws and regulations, and only may include aggregated data with no personally identifiable data.</w:t>
      </w:r>
    </w:p>
    <w:p w:rsidR="00AE4F01" w:rsidRDefault="002A1B6A"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6342">
        <w:tab/>
        <w:t>(E) Data collected by the State Department of Education must be maintained within a secure infrastructure environment. Access to this data must be limited to preidentified staff who are granted clearance related to their job responsibilities of federal reporting, state financial management, program assessment, and policy development. Training in data security and student privacy laws must be provided to these specific individuals on a regular basis in order to maintain their data use clearance along with a signed Data Use Policy assurance of confidentiality and privacy.</w:t>
      </w:r>
    </w:p>
    <w:p w:rsidR="00AE4F01" w:rsidRDefault="002A1B6A"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6342">
        <w:tab/>
        <w:t>(F) The State Department of Education shall maintain a managed external data request procedure managed through a Data Governance Committee. Each external data request is measured against a predetermined set of qualifiers that includes, but must not be limited to, applicability to the goals of the State Board of Education, data availability, report format ability, cost of report development, and adherence to FERPA requirements.</w:t>
      </w:r>
    </w:p>
    <w:p w:rsidR="00AE4F01" w:rsidRDefault="002A1B6A"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6342">
        <w:tab/>
        <w:t>(G) Each school district in this State shall adopt, maintain, and comply with a locally adopted student records governance and use policy. These policies and their implementation shall be monitored by the State Department of Education in a manner prescribed by the department through policy.</w:t>
      </w:r>
    </w:p>
    <w:p w:rsidR="00AE4F01" w:rsidRDefault="00AE4F01"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4F01" w:rsidRDefault="00AE4F01"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A1B6A" w:rsidRPr="00756342">
        <w:t xml:space="preserve">: 2014 Act No. 200 (H.3893), </w:t>
      </w:r>
      <w:r w:rsidR="00756342" w:rsidRPr="00756342">
        <w:t xml:space="preserve">Section </w:t>
      </w:r>
      <w:r w:rsidR="002A1B6A" w:rsidRPr="00756342">
        <w:t>1, eff June 19, 2014.</w:t>
      </w:r>
    </w:p>
    <w:p w:rsidR="00AE4F01" w:rsidRDefault="00AE4F01"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4F01" w:rsidRDefault="00AE4F01"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A1B6A" w:rsidRPr="00756342">
        <w:t xml:space="preserve"> 7</w:t>
      </w:r>
    </w:p>
    <w:p w:rsidR="00AE4F01" w:rsidRPr="00AE4F01" w:rsidRDefault="002A1B6A"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56342">
        <w:t>Affirmative Action</w:t>
      </w:r>
    </w:p>
    <w:p w:rsidR="00AE4F01" w:rsidRPr="00AE4F01" w:rsidRDefault="00AE4F01"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E4F01" w:rsidRDefault="00AE4F01"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4F01">
        <w:rPr>
          <w:b/>
        </w:rPr>
        <w:t>SECTION</w:t>
      </w:r>
      <w:r w:rsidR="00756342" w:rsidRPr="00756342">
        <w:rPr>
          <w:rFonts w:cs="Times New Roman"/>
          <w:b/>
        </w:rPr>
        <w:t xml:space="preserve"> </w:t>
      </w:r>
      <w:r w:rsidR="002A1B6A" w:rsidRPr="00756342">
        <w:rPr>
          <w:rFonts w:cs="Times New Roman"/>
          <w:b/>
        </w:rPr>
        <w:t>59</w:t>
      </w:r>
      <w:r w:rsidR="00756342" w:rsidRPr="00756342">
        <w:rPr>
          <w:rFonts w:cs="Times New Roman"/>
          <w:b/>
        </w:rPr>
        <w:noBreakHyphen/>
      </w:r>
      <w:r w:rsidR="002A1B6A" w:rsidRPr="00756342">
        <w:rPr>
          <w:rFonts w:cs="Times New Roman"/>
          <w:b/>
        </w:rPr>
        <w:t>1</w:t>
      </w:r>
      <w:r w:rsidR="00756342" w:rsidRPr="00756342">
        <w:rPr>
          <w:rFonts w:cs="Times New Roman"/>
          <w:b/>
        </w:rPr>
        <w:noBreakHyphen/>
      </w:r>
      <w:r w:rsidR="002A1B6A" w:rsidRPr="00756342">
        <w:rPr>
          <w:rFonts w:cs="Times New Roman"/>
          <w:b/>
        </w:rPr>
        <w:t>510.</w:t>
      </w:r>
      <w:r w:rsidR="002A1B6A" w:rsidRPr="00756342">
        <w:t xml:space="preserve"> Guidelines and regulations for recruitment and hiring staff in professional areas.</w:t>
      </w:r>
    </w:p>
    <w:p w:rsidR="00AE4F01" w:rsidRDefault="002A1B6A"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6342">
        <w:tab/>
        <w:t>Effective with the 1984</w:t>
      </w:r>
      <w:r w:rsidR="00756342" w:rsidRPr="00756342">
        <w:noBreakHyphen/>
      </w:r>
      <w:r w:rsidRPr="00756342">
        <w:t>85 school year, the Department of Education shall establish guidelines and regulations to ensure that school districts recruit and hire staff in professional areas including, but not limited to, the employment of teachers, the employment of administrators, teachers</w:t>
      </w:r>
      <w:r w:rsidR="00756342" w:rsidRPr="00756342">
        <w:t>’</w:t>
      </w:r>
      <w:r w:rsidRPr="00756342">
        <w:t xml:space="preserve"> aides, and other personnel needed to implement the provisions of the South Carolina Education Improvement Act of 1984 on the basis of qualifications and merit. The Department shall further monitor the implementation of the South Carolina Education Improvement Act of 1984 to ensure that minority educators and minority school districts receive equal and fair treatment under each program and each section of the South Carolina Education Improvement Act of 1984.</w:t>
      </w:r>
    </w:p>
    <w:p w:rsidR="00AE4F01" w:rsidRDefault="00AE4F01"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4F01" w:rsidRPr="00AE4F01" w:rsidRDefault="00AE4F01"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A1B6A" w:rsidRPr="00756342">
        <w:t xml:space="preserve">: 1984 Act No. 512, Part II, </w:t>
      </w:r>
      <w:r w:rsidR="00756342" w:rsidRPr="00756342">
        <w:t xml:space="preserve">Section </w:t>
      </w:r>
      <w:r w:rsidR="002A1B6A" w:rsidRPr="00756342">
        <w:t xml:space="preserve">9, Division IV, </w:t>
      </w:r>
      <w:r w:rsidR="00756342" w:rsidRPr="00756342">
        <w:t xml:space="preserve">Section </w:t>
      </w:r>
      <w:r w:rsidR="002A1B6A" w:rsidRPr="00756342">
        <w:t>1.</w:t>
      </w:r>
    </w:p>
    <w:p w:rsidR="00AE4F01" w:rsidRPr="00AE4F01" w:rsidRDefault="00AE4F01"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E4F01" w:rsidRDefault="00AE4F01"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4F01">
        <w:rPr>
          <w:b/>
        </w:rPr>
        <w:t>SECTION</w:t>
      </w:r>
      <w:r w:rsidR="00756342" w:rsidRPr="00756342">
        <w:rPr>
          <w:rFonts w:cs="Times New Roman"/>
          <w:b/>
        </w:rPr>
        <w:t xml:space="preserve"> </w:t>
      </w:r>
      <w:r w:rsidR="002A1B6A" w:rsidRPr="00756342">
        <w:rPr>
          <w:rFonts w:cs="Times New Roman"/>
          <w:b/>
        </w:rPr>
        <w:t>59</w:t>
      </w:r>
      <w:r w:rsidR="00756342" w:rsidRPr="00756342">
        <w:rPr>
          <w:rFonts w:cs="Times New Roman"/>
          <w:b/>
        </w:rPr>
        <w:noBreakHyphen/>
      </w:r>
      <w:r w:rsidR="002A1B6A" w:rsidRPr="00756342">
        <w:rPr>
          <w:rFonts w:cs="Times New Roman"/>
          <w:b/>
        </w:rPr>
        <w:t>1</w:t>
      </w:r>
      <w:r w:rsidR="00756342" w:rsidRPr="00756342">
        <w:rPr>
          <w:rFonts w:cs="Times New Roman"/>
          <w:b/>
        </w:rPr>
        <w:noBreakHyphen/>
      </w:r>
      <w:r w:rsidR="002A1B6A" w:rsidRPr="00756342">
        <w:rPr>
          <w:rFonts w:cs="Times New Roman"/>
          <w:b/>
        </w:rPr>
        <w:t>520.</w:t>
      </w:r>
      <w:r w:rsidR="002A1B6A" w:rsidRPr="00756342">
        <w:t xml:space="preserve"> Intervention by State Department of Education for non</w:t>
      </w:r>
      <w:r w:rsidR="00756342" w:rsidRPr="00756342">
        <w:noBreakHyphen/>
      </w:r>
      <w:r w:rsidR="002A1B6A" w:rsidRPr="00756342">
        <w:t>compliance.</w:t>
      </w:r>
    </w:p>
    <w:p w:rsidR="00AE4F01" w:rsidRDefault="002A1B6A"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6342">
        <w:tab/>
        <w:t>Failure by any school district to develop affirmative action plans or otherwise adhere to the provisions of the South Carolina Education Improvement Act of 1984 is cause for intervention by the State Department of Education to take the corrective steps as may be necessary.</w:t>
      </w:r>
    </w:p>
    <w:p w:rsidR="00AE4F01" w:rsidRDefault="00AE4F01"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4F01" w:rsidRPr="00AE4F01" w:rsidRDefault="00AE4F01"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A1B6A" w:rsidRPr="00756342">
        <w:t xml:space="preserve">: 1984 Act No. 512, Part II, </w:t>
      </w:r>
      <w:r w:rsidR="00756342" w:rsidRPr="00756342">
        <w:t xml:space="preserve">Section </w:t>
      </w:r>
      <w:r w:rsidR="002A1B6A" w:rsidRPr="00756342">
        <w:t xml:space="preserve">9, Division IV, </w:t>
      </w:r>
      <w:r w:rsidR="00756342" w:rsidRPr="00756342">
        <w:t xml:space="preserve">Section </w:t>
      </w:r>
      <w:r w:rsidR="002A1B6A" w:rsidRPr="00756342">
        <w:t>2.</w:t>
      </w:r>
    </w:p>
    <w:p w:rsidR="00AE4F01" w:rsidRPr="00AE4F01" w:rsidRDefault="00AE4F01"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E4F01" w:rsidRDefault="00AE4F01"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4F01">
        <w:rPr>
          <w:b/>
        </w:rPr>
        <w:t>SECTION</w:t>
      </w:r>
      <w:r w:rsidR="00756342" w:rsidRPr="00756342">
        <w:rPr>
          <w:rFonts w:cs="Times New Roman"/>
          <w:b/>
        </w:rPr>
        <w:t xml:space="preserve"> </w:t>
      </w:r>
      <w:r w:rsidR="002A1B6A" w:rsidRPr="00756342">
        <w:rPr>
          <w:rFonts w:cs="Times New Roman"/>
          <w:b/>
        </w:rPr>
        <w:t>59</w:t>
      </w:r>
      <w:r w:rsidR="00756342" w:rsidRPr="00756342">
        <w:rPr>
          <w:rFonts w:cs="Times New Roman"/>
          <w:b/>
        </w:rPr>
        <w:noBreakHyphen/>
      </w:r>
      <w:r w:rsidR="002A1B6A" w:rsidRPr="00756342">
        <w:rPr>
          <w:rFonts w:cs="Times New Roman"/>
          <w:b/>
        </w:rPr>
        <w:t>1</w:t>
      </w:r>
      <w:r w:rsidR="00756342" w:rsidRPr="00756342">
        <w:rPr>
          <w:rFonts w:cs="Times New Roman"/>
          <w:b/>
        </w:rPr>
        <w:noBreakHyphen/>
      </w:r>
      <w:r w:rsidR="002A1B6A" w:rsidRPr="00756342">
        <w:rPr>
          <w:rFonts w:cs="Times New Roman"/>
          <w:b/>
        </w:rPr>
        <w:t>525.</w:t>
      </w:r>
      <w:r w:rsidR="002A1B6A" w:rsidRPr="00756342">
        <w:t xml:space="preserve"> grant program to enhance teaching of grade specific standards and increase K</w:t>
      </w:r>
      <w:r w:rsidR="00756342" w:rsidRPr="00756342">
        <w:noBreakHyphen/>
      </w:r>
      <w:r w:rsidR="002A1B6A" w:rsidRPr="00756342">
        <w:t>5 performance in core academic areas; criteria.</w:t>
      </w:r>
    </w:p>
    <w:p w:rsidR="00AE4F01" w:rsidRDefault="002A1B6A"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6342">
        <w:tab/>
        <w:t>The State Department of Education shall implement a schoolwide grant program to enhance the teaching of the grade specific standards adopted by the State Board of Education and to increase the academic performance of students in grades K</w:t>
      </w:r>
      <w:r w:rsidR="00756342" w:rsidRPr="00756342">
        <w:noBreakHyphen/>
      </w:r>
      <w:r w:rsidRPr="00756342">
        <w:t>5 in the core academic areas of reading, mathematics, social studies, and science. The grant shall include an evaluation component to measure the success of increasing student performance and the teaching of the standards. Of the reading, mathematics, social studies, and science appropriation for this purpose from lottery proceeds each year, $500,000 must be used for teacher in</w:t>
      </w:r>
      <w:r w:rsidR="00756342" w:rsidRPr="00756342">
        <w:noBreakHyphen/>
      </w:r>
      <w:r w:rsidRPr="00756342">
        <w:t>service training and professional development related to Project Read.</w:t>
      </w:r>
    </w:p>
    <w:p w:rsidR="00AE4F01" w:rsidRDefault="002A1B6A"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6342">
        <w:tab/>
        <w:t>The awarding of grants shall be based upon their ability to promote the goals of providing every student with the competencies to:</w:t>
      </w:r>
    </w:p>
    <w:p w:rsidR="00AE4F01" w:rsidRDefault="002A1B6A"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6342">
        <w:tab/>
        <w:t>(1) read, view, and listen to complex information in the English language;</w:t>
      </w:r>
    </w:p>
    <w:p w:rsidR="00AE4F01" w:rsidRDefault="002A1B6A"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6342">
        <w:tab/>
        <w:t>(2) write and speak effectively in the English language;</w:t>
      </w:r>
    </w:p>
    <w:p w:rsidR="00AE4F01" w:rsidRDefault="002A1B6A"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6342">
        <w:tab/>
        <w:t>(3) solve problems by applying mathematics;</w:t>
      </w:r>
    </w:p>
    <w:p w:rsidR="00AE4F01" w:rsidRDefault="002A1B6A"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6342">
        <w:tab/>
        <w:t>(4) conduct research and communicate findings;</w:t>
      </w:r>
    </w:p>
    <w:p w:rsidR="00AE4F01" w:rsidRDefault="002A1B6A"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6342">
        <w:tab/>
        <w:t>(5) understand and apply scientific concepts;</w:t>
      </w:r>
    </w:p>
    <w:p w:rsidR="00AE4F01" w:rsidRDefault="002A1B6A"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6342">
        <w:tab/>
        <w:t>(6) obtain a working knowledge of world, United States, and South Carolina history, government, economics, and geography; and</w:t>
      </w:r>
    </w:p>
    <w:p w:rsidR="00AE4F01" w:rsidRDefault="002A1B6A"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6342">
        <w:tab/>
        <w:t>(7) use information to make decisions.</w:t>
      </w:r>
    </w:p>
    <w:p w:rsidR="00AE4F01" w:rsidRDefault="002A1B6A"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6342">
        <w:tab/>
        <w:t>Additionally, grants shall be awarded based upon the likelihood that receiving such grants shall strengthen the above referenced skills and increase the academic performance of students in the core academic areas. In the awarding of grants every effort should be made to ensure that all geographic areas of the State are represented. First priority shall be given to acceptable grants from schools rated as below average or unsatisfactory and grants designed to increase academic performance of historically underachieving students.</w:t>
      </w:r>
    </w:p>
    <w:p w:rsidR="00AE4F01" w:rsidRDefault="002A1B6A"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6342">
        <w:tab/>
        <w:t>Grant applications received by the State Department of Education shall be reviewed by a panel of individuals with knowledge and expertise of the subject area and of programs that have proven to be successful within the State or throughout the nation.</w:t>
      </w:r>
    </w:p>
    <w:p w:rsidR="00AE4F01" w:rsidRDefault="00AE4F01"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4F01" w:rsidRDefault="00AE4F01"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A1B6A" w:rsidRPr="00756342">
        <w:t xml:space="preserve">: 2002 Act No. 356, </w:t>
      </w:r>
      <w:r w:rsidR="00756342" w:rsidRPr="00756342">
        <w:t xml:space="preserve">Section </w:t>
      </w:r>
      <w:r w:rsidR="002A1B6A" w:rsidRPr="00756342">
        <w:t>3I.</w:t>
      </w:r>
    </w:p>
    <w:p w:rsidR="00184435" w:rsidRPr="00756342" w:rsidRDefault="00184435" w:rsidP="00756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56342" w:rsidSect="0075634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6342" w:rsidRDefault="00756342" w:rsidP="00756342">
      <w:r>
        <w:separator/>
      </w:r>
    </w:p>
  </w:endnote>
  <w:endnote w:type="continuationSeparator" w:id="0">
    <w:p w:rsidR="00756342" w:rsidRDefault="00756342" w:rsidP="00756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342" w:rsidRPr="00756342" w:rsidRDefault="00756342" w:rsidP="007563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342" w:rsidRPr="00756342" w:rsidRDefault="00756342" w:rsidP="007563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342" w:rsidRPr="00756342" w:rsidRDefault="00756342" w:rsidP="007563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6342" w:rsidRDefault="00756342" w:rsidP="00756342">
      <w:r>
        <w:separator/>
      </w:r>
    </w:p>
  </w:footnote>
  <w:footnote w:type="continuationSeparator" w:id="0">
    <w:p w:rsidR="00756342" w:rsidRDefault="00756342" w:rsidP="007563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342" w:rsidRPr="00756342" w:rsidRDefault="00756342" w:rsidP="007563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342" w:rsidRPr="00756342" w:rsidRDefault="00756342" w:rsidP="007563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342" w:rsidRPr="00756342" w:rsidRDefault="00756342" w:rsidP="007563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B6A"/>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A1B6A"/>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223"/>
    <w:rsid w:val="006444C5"/>
    <w:rsid w:val="006609EF"/>
    <w:rsid w:val="00667C9A"/>
    <w:rsid w:val="006A0586"/>
    <w:rsid w:val="006C500F"/>
    <w:rsid w:val="006E29E6"/>
    <w:rsid w:val="006E3F1E"/>
    <w:rsid w:val="00754A2B"/>
    <w:rsid w:val="00756342"/>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376D5"/>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E4F01"/>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C065A0-F962-45F2-A945-BE8681DCE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A1B6A"/>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2A1B6A"/>
    <w:rPr>
      <w:rFonts w:ascii="Consolas" w:hAnsi="Consolas" w:cs="Consolas"/>
      <w:sz w:val="21"/>
      <w:szCs w:val="21"/>
    </w:rPr>
  </w:style>
  <w:style w:type="paragraph" w:styleId="Header">
    <w:name w:val="header"/>
    <w:basedOn w:val="Normal"/>
    <w:link w:val="HeaderChar"/>
    <w:uiPriority w:val="99"/>
    <w:unhideWhenUsed/>
    <w:rsid w:val="00756342"/>
    <w:pPr>
      <w:tabs>
        <w:tab w:val="center" w:pos="4680"/>
        <w:tab w:val="right" w:pos="9360"/>
      </w:tabs>
    </w:pPr>
  </w:style>
  <w:style w:type="character" w:customStyle="1" w:styleId="HeaderChar">
    <w:name w:val="Header Char"/>
    <w:basedOn w:val="DefaultParagraphFont"/>
    <w:link w:val="Header"/>
    <w:uiPriority w:val="99"/>
    <w:rsid w:val="00756342"/>
  </w:style>
  <w:style w:type="paragraph" w:styleId="Footer">
    <w:name w:val="footer"/>
    <w:basedOn w:val="Normal"/>
    <w:link w:val="FooterChar"/>
    <w:uiPriority w:val="99"/>
    <w:unhideWhenUsed/>
    <w:rsid w:val="00756342"/>
    <w:pPr>
      <w:tabs>
        <w:tab w:val="center" w:pos="4680"/>
        <w:tab w:val="right" w:pos="9360"/>
      </w:tabs>
    </w:pPr>
  </w:style>
  <w:style w:type="character" w:customStyle="1" w:styleId="FooterChar">
    <w:name w:val="Footer Char"/>
    <w:basedOn w:val="DefaultParagraphFont"/>
    <w:link w:val="Footer"/>
    <w:uiPriority w:val="99"/>
    <w:rsid w:val="00756342"/>
  </w:style>
  <w:style w:type="character" w:styleId="Hyperlink">
    <w:name w:val="Hyperlink"/>
    <w:basedOn w:val="DefaultParagraphFont"/>
    <w:semiHidden/>
    <w:rsid w:val="009376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7934</Words>
  <Characters>45228</Characters>
  <Application>Microsoft Office Word</Application>
  <DocSecurity>0</DocSecurity>
  <Lines>376</Lines>
  <Paragraphs>106</Paragraphs>
  <ScaleCrop>false</ScaleCrop>
  <Company>Legislative Services Agency (LSA)</Company>
  <LinksUpToDate>false</LinksUpToDate>
  <CharactersWithSpaces>53056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2015-01-22T21:06:00Z</dcterms:created>
  <dcterms:modified xsi:type="dcterms:W3CDTF">2015-01-22T21:06:00Z</dcterms:modified>
</cp:coreProperties>
</file>