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86" w:rsidRPr="002974FF" w:rsidRDefault="00CD6886">
      <w:pPr>
        <w:jc w:val="center"/>
      </w:pPr>
      <w:r w:rsidRPr="002974FF">
        <w:t>DISCLAIMER</w:t>
      </w:r>
    </w:p>
    <w:p w:rsidR="00CD6886" w:rsidRPr="002974FF" w:rsidRDefault="00CD6886"/>
    <w:p w:rsidR="00CD6886" w:rsidRPr="002974FF" w:rsidRDefault="00CD688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D6886" w:rsidRPr="002974FF" w:rsidRDefault="00CD6886"/>
    <w:p w:rsidR="00CD6886" w:rsidRPr="002974FF" w:rsidRDefault="00CD688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6886" w:rsidRPr="002974FF" w:rsidRDefault="00CD6886"/>
    <w:p w:rsidR="00CD6886" w:rsidRPr="002974FF" w:rsidRDefault="00CD688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6886" w:rsidRPr="002974FF" w:rsidRDefault="00CD6886"/>
    <w:p w:rsidR="00CD6886" w:rsidRPr="002974FF" w:rsidRDefault="00CD688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D6886" w:rsidRDefault="00CD6886">
      <w:r>
        <w:br w:type="page"/>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770B">
        <w:lastRenderedPageBreak/>
        <w:t>CHAPTER 23</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70B">
        <w:t>School Buildings and Other School Property</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AE7" w:rsidRPr="0023770B">
        <w:t xml:space="preserve"> 1</w:t>
      </w:r>
    </w:p>
    <w:p w:rsidR="00561DF7" w:rsidRP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70B">
        <w:t>School Building Code [Repealed]</w:t>
      </w: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DF7">
        <w:rPr>
          <w:b/>
        </w:rPr>
        <w:t>SECTION</w:t>
      </w:r>
      <w:r w:rsidR="0023770B" w:rsidRPr="0023770B">
        <w:rPr>
          <w:rFonts w:cs="Times New Roman"/>
          <w:b/>
        </w:rPr>
        <w:t xml:space="preserve">S </w:t>
      </w:r>
      <w:r w:rsidR="00E66AE7" w:rsidRPr="0023770B">
        <w:rPr>
          <w:rFonts w:cs="Times New Roman"/>
          <w:b/>
        </w:rPr>
        <w:t>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10 to 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190.</w:t>
      </w:r>
      <w:r w:rsidR="00E66AE7" w:rsidRPr="0023770B">
        <w:t xml:space="preserve"> Repealed by 2003 Act No. 87, </w:t>
      </w:r>
      <w:r w:rsidR="0023770B" w:rsidRPr="0023770B">
        <w:t xml:space="preserve">Section </w:t>
      </w:r>
      <w:r w:rsidR="00E66AE7" w:rsidRPr="0023770B">
        <w:t>2, eff July 16, 2003.</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AE7" w:rsidRPr="0023770B">
        <w:t xml:space="preserve"> 2</w:t>
      </w:r>
    </w:p>
    <w:p w:rsidR="00561DF7" w:rsidRP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70B">
        <w:t>School Building Codes, Specifications, and Inspections</w:t>
      </w: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DF7">
        <w:rPr>
          <w:b/>
        </w:rPr>
        <w:t>SECTION</w:t>
      </w:r>
      <w:r w:rsidR="0023770B" w:rsidRPr="0023770B">
        <w:rPr>
          <w:rFonts w:cs="Times New Roman"/>
          <w:b/>
        </w:rPr>
        <w:t xml:space="preserve"> </w:t>
      </w:r>
      <w:r w:rsidR="00E66AE7" w:rsidRPr="0023770B">
        <w:rPr>
          <w:rFonts w:cs="Times New Roman"/>
          <w:b/>
        </w:rPr>
        <w:t>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210.</w:t>
      </w:r>
      <w:r w:rsidR="00E66AE7" w:rsidRPr="0023770B">
        <w:t xml:space="preserve"> Construction, improvement, and renovation of public schools; compliance with the South Carolina School Facilities Planning and Construction Guide; committee members; submission of plans.</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23770B" w:rsidRPr="0023770B">
        <w:noBreakHyphen/>
      </w:r>
      <w:r w:rsidRPr="0023770B">
        <w:t>12 design, one K</w:t>
      </w:r>
      <w:r w:rsidR="0023770B" w:rsidRPr="0023770B">
        <w:noBreakHyphen/>
      </w:r>
      <w:r w:rsidRPr="0023770B">
        <w:t>12 school administrator, one representative of the K</w:t>
      </w:r>
      <w:r w:rsidR="0023770B" w:rsidRPr="0023770B">
        <w:noBreakHyphen/>
      </w:r>
      <w:r w:rsidRPr="0023770B">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(B) All construction, improvement, and renovation of public school buildings and property on or after the effective date of this section must have plans and specifications submitted to the State Superintendent of Education or the superintendent</w:t>
      </w:r>
      <w:r w:rsidR="0023770B" w:rsidRPr="0023770B">
        <w:t>’</w:t>
      </w:r>
      <w:r w:rsidRPr="0023770B">
        <w:t>s designee. Approval of the plans and specifications by the State Superintendent of Education or the superintendent</w:t>
      </w:r>
      <w:r w:rsidR="0023770B" w:rsidRPr="0023770B">
        <w:t>’</w:t>
      </w:r>
      <w:r w:rsidRPr="0023770B">
        <w:t>s designee must be received before public bidding before the construction can begin. Plans and specifications must be coordinated with county officials such as traffic engineers and zoning administrators.</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AE7" w:rsidRPr="0023770B">
        <w:t xml:space="preserve">: 2003 Act No. 87, </w:t>
      </w:r>
      <w:r w:rsidR="0023770B" w:rsidRPr="0023770B">
        <w:t xml:space="preserve">Section </w:t>
      </w:r>
      <w:r w:rsidR="00E66AE7" w:rsidRPr="0023770B">
        <w:t>1, eff July 16, 2003.</w:t>
      </w: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DF7">
        <w:rPr>
          <w:b/>
        </w:rPr>
        <w:t>SECTION</w:t>
      </w:r>
      <w:r w:rsidR="0023770B" w:rsidRPr="0023770B">
        <w:rPr>
          <w:rFonts w:cs="Times New Roman"/>
          <w:b/>
        </w:rPr>
        <w:t xml:space="preserve"> </w:t>
      </w:r>
      <w:r w:rsidR="00E66AE7" w:rsidRPr="0023770B">
        <w:rPr>
          <w:rFonts w:cs="Times New Roman"/>
          <w:b/>
        </w:rPr>
        <w:t>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220.</w:t>
      </w:r>
      <w:r w:rsidR="00E66AE7" w:rsidRPr="0023770B">
        <w:t xml:space="preserve"> Inspections; certificate of approval.</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All construction, improvements, and renovation of public school buildings and property must be inspected by the State Superintendent of Education or the superintendent</w:t>
      </w:r>
      <w:r w:rsidR="0023770B" w:rsidRPr="0023770B">
        <w:t>’</w:t>
      </w:r>
      <w:r w:rsidRPr="0023770B">
        <w:t>s designee for compliance with the applicable codes and standards.</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A certificate of approval must be obtained from the State Superintendent of Education or the superintendent</w:t>
      </w:r>
      <w:r w:rsidR="0023770B" w:rsidRPr="0023770B">
        <w:t>’</w:t>
      </w:r>
      <w:r w:rsidRPr="0023770B">
        <w:t>s designee before a building may be occupied.</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AE7" w:rsidRPr="0023770B">
        <w:t xml:space="preserve">: 2003 Act No. 87, </w:t>
      </w:r>
      <w:r w:rsidR="0023770B" w:rsidRPr="0023770B">
        <w:t xml:space="preserve">Section </w:t>
      </w:r>
      <w:r w:rsidR="00E66AE7" w:rsidRPr="0023770B">
        <w:t>1, eff July 16, 2003.</w:t>
      </w: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DF7">
        <w:rPr>
          <w:b/>
        </w:rPr>
        <w:t>SECTION</w:t>
      </w:r>
      <w:r w:rsidR="0023770B" w:rsidRPr="0023770B">
        <w:rPr>
          <w:rFonts w:cs="Times New Roman"/>
          <w:b/>
        </w:rPr>
        <w:t xml:space="preserve"> </w:t>
      </w:r>
      <w:r w:rsidR="00E66AE7" w:rsidRPr="0023770B">
        <w:rPr>
          <w:rFonts w:cs="Times New Roman"/>
          <w:b/>
        </w:rPr>
        <w:t>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230.</w:t>
      </w:r>
      <w:r w:rsidR="00E66AE7" w:rsidRPr="0023770B">
        <w:t xml:space="preserve"> Waiver from applicable school building regulations; property owner permitted to lease building to school board for use as public school.</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lastRenderedPageBreak/>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(C) The property owner of a building considered appropriate for conversion to a public school by the State Superintendent of Education may lease its building to a local school board of trustees to be used as a public school within the district.</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AE7" w:rsidRPr="0023770B">
        <w:t xml:space="preserve">: 2003 Act No. 87, </w:t>
      </w:r>
      <w:r w:rsidR="0023770B" w:rsidRPr="0023770B">
        <w:t xml:space="preserve">Section </w:t>
      </w:r>
      <w:r w:rsidR="00E66AE7" w:rsidRPr="0023770B">
        <w:t>1, eff July 16, 2003.</w:t>
      </w: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DF7">
        <w:rPr>
          <w:b/>
        </w:rPr>
        <w:t>SECTION</w:t>
      </w:r>
      <w:r w:rsidR="0023770B" w:rsidRPr="0023770B">
        <w:rPr>
          <w:rFonts w:cs="Times New Roman"/>
          <w:b/>
        </w:rPr>
        <w:t xml:space="preserve"> </w:t>
      </w:r>
      <w:r w:rsidR="00E66AE7" w:rsidRPr="0023770B">
        <w:rPr>
          <w:rFonts w:cs="Times New Roman"/>
          <w:b/>
        </w:rPr>
        <w:t>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240.</w:t>
      </w:r>
      <w:r w:rsidR="00E66AE7" w:rsidRPr="0023770B">
        <w:t xml:space="preserve"> Inspection of public schools required after waiver of school building regulations granted.</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All construction, improvements, and renovation of public school buildings and property for which waivers have been granted pursuant to Section 59</w:t>
      </w:r>
      <w:r w:rsidR="0023770B" w:rsidRPr="0023770B">
        <w:noBreakHyphen/>
      </w:r>
      <w:r w:rsidRPr="0023770B">
        <w:t>23</w:t>
      </w:r>
      <w:r w:rsidR="0023770B" w:rsidRPr="0023770B">
        <w:noBreakHyphen/>
      </w:r>
      <w:r w:rsidRPr="0023770B">
        <w:t>230 must be inspected by the State Superintendent of Education or the superintendent</w:t>
      </w:r>
      <w:r w:rsidR="0023770B" w:rsidRPr="0023770B">
        <w:t>’</w:t>
      </w:r>
      <w:r w:rsidRPr="0023770B">
        <w:t>s designee before occupancy for compliance with the applicable waivers and standards.</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AE7" w:rsidRPr="0023770B">
        <w:t xml:space="preserve">: 2003 Act No. 87, </w:t>
      </w:r>
      <w:r w:rsidR="0023770B" w:rsidRPr="0023770B">
        <w:t xml:space="preserve">Section </w:t>
      </w:r>
      <w:r w:rsidR="00E66AE7" w:rsidRPr="0023770B">
        <w:t>1, eff July 16, 2003.</w:t>
      </w: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DF7">
        <w:rPr>
          <w:b/>
        </w:rPr>
        <w:t>SECTION</w:t>
      </w:r>
      <w:r w:rsidR="0023770B" w:rsidRPr="0023770B">
        <w:rPr>
          <w:rFonts w:cs="Times New Roman"/>
          <w:b/>
        </w:rPr>
        <w:t xml:space="preserve"> </w:t>
      </w:r>
      <w:r w:rsidR="00E66AE7" w:rsidRPr="0023770B">
        <w:rPr>
          <w:rFonts w:cs="Times New Roman"/>
          <w:b/>
        </w:rPr>
        <w:t>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250.</w:t>
      </w:r>
      <w:r w:rsidR="00E66AE7" w:rsidRPr="0023770B">
        <w:t xml:space="preserve"> Minimum lot requirements prohibited; acquisitions or additions on existing properties.</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(A) Notwithstanding another provision of law, a requirement that public schools be constructed on a lot or parcel of certain minimum size is prohibited.</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(B) School districts must receive approval from the South Carolina Department of Education prior to property acquisition or additions on existing properties.</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6AE7" w:rsidRPr="0023770B">
        <w:t xml:space="preserve">: 2003 Act No. 87, </w:t>
      </w:r>
      <w:r w:rsidR="0023770B" w:rsidRPr="0023770B">
        <w:t xml:space="preserve">Section </w:t>
      </w:r>
      <w:r w:rsidR="00E66AE7" w:rsidRPr="0023770B">
        <w:t>1, eff July 16, 2003.</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6AE7" w:rsidRPr="0023770B">
        <w:t xml:space="preserve"> 3</w:t>
      </w:r>
    </w:p>
    <w:p w:rsidR="00561DF7" w:rsidRP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70B">
        <w:t>Conveyance of Buildings No Longer Needed for School Purposes</w:t>
      </w: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DF7">
        <w:rPr>
          <w:b/>
        </w:rPr>
        <w:t>SECTION</w:t>
      </w:r>
      <w:r w:rsidR="0023770B" w:rsidRPr="0023770B">
        <w:rPr>
          <w:rFonts w:cs="Times New Roman"/>
          <w:b/>
        </w:rPr>
        <w:t xml:space="preserve"> </w:t>
      </w:r>
      <w:r w:rsidR="00E66AE7" w:rsidRPr="0023770B">
        <w:rPr>
          <w:rFonts w:cs="Times New Roman"/>
          <w:b/>
        </w:rPr>
        <w:t>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310.</w:t>
      </w:r>
      <w:r w:rsidR="00E66AE7" w:rsidRPr="0023770B">
        <w:t xml:space="preserve"> Conveyance of title to school building not necessary for school purposes authorized.</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 xml:space="preserve">The trustees of any school district may convey, in fee simple, title to any school building within the district which is no longer needed for school purposes upon compliance with the provisions of </w:t>
      </w:r>
      <w:r w:rsidR="0023770B" w:rsidRPr="0023770B">
        <w:t xml:space="preserve">Section </w:t>
      </w:r>
      <w:r w:rsidRPr="0023770B">
        <w:t>59</w:t>
      </w:r>
      <w:r w:rsidR="0023770B" w:rsidRPr="0023770B">
        <w:noBreakHyphen/>
      </w:r>
      <w:r w:rsidRPr="0023770B">
        <w:t>19</w:t>
      </w:r>
      <w:r w:rsidR="0023770B" w:rsidRPr="0023770B">
        <w:noBreakHyphen/>
      </w:r>
      <w:r w:rsidRPr="0023770B">
        <w:t>250.</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AE7" w:rsidRPr="0023770B">
        <w:t xml:space="preserve">: 1962 Code </w:t>
      </w:r>
      <w:r w:rsidR="0023770B" w:rsidRPr="0023770B">
        <w:t xml:space="preserve">Section </w:t>
      </w:r>
      <w:r w:rsidR="00E66AE7" w:rsidRPr="0023770B">
        <w:t>21</w:t>
      </w:r>
      <w:r w:rsidR="0023770B" w:rsidRPr="0023770B">
        <w:noBreakHyphen/>
      </w:r>
      <w:r w:rsidR="00E66AE7" w:rsidRPr="0023770B">
        <w:t>331; 1954 (48) 1468; 1956 (49) 2091; 1965 (54) 678; 1967 (55) 213; 1971 (57) 28; 1972 (57) 2126.</w:t>
      </w:r>
    </w:p>
    <w:p w:rsidR="00561DF7" w:rsidRP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DF7">
        <w:rPr>
          <w:b/>
        </w:rPr>
        <w:t>SECTION</w:t>
      </w:r>
      <w:r w:rsidR="0023770B" w:rsidRPr="0023770B">
        <w:rPr>
          <w:rFonts w:cs="Times New Roman"/>
          <w:b/>
        </w:rPr>
        <w:t xml:space="preserve"> </w:t>
      </w:r>
      <w:r w:rsidR="00E66AE7" w:rsidRPr="0023770B">
        <w:rPr>
          <w:rFonts w:cs="Times New Roman"/>
          <w:b/>
        </w:rPr>
        <w:t>59</w:t>
      </w:r>
      <w:r w:rsidR="0023770B" w:rsidRPr="0023770B">
        <w:rPr>
          <w:rFonts w:cs="Times New Roman"/>
          <w:b/>
        </w:rPr>
        <w:noBreakHyphen/>
      </w:r>
      <w:r w:rsidR="00E66AE7" w:rsidRPr="0023770B">
        <w:rPr>
          <w:rFonts w:cs="Times New Roman"/>
          <w:b/>
        </w:rPr>
        <w:t>23</w:t>
      </w:r>
      <w:r w:rsidR="0023770B" w:rsidRPr="0023770B">
        <w:rPr>
          <w:rFonts w:cs="Times New Roman"/>
          <w:b/>
        </w:rPr>
        <w:noBreakHyphen/>
      </w:r>
      <w:r w:rsidR="00E66AE7" w:rsidRPr="0023770B">
        <w:rPr>
          <w:rFonts w:cs="Times New Roman"/>
          <w:b/>
        </w:rPr>
        <w:t>320.</w:t>
      </w:r>
      <w:r w:rsidR="00E66AE7" w:rsidRPr="0023770B">
        <w:t xml:space="preserve"> Certain conveyances or transfers prior to February 25, 1954 validated.</w:t>
      </w:r>
    </w:p>
    <w:p w:rsidR="00561DF7" w:rsidRDefault="00E66AE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70B">
        <w:tab/>
        <w:t>All conveyances or transfers made prior to February 25, 1954 to trustees even though not elected as formerly provided in this article are hereby validated, ratified and confirmed according to the terms and conditions of such deeds of conveyance.</w:t>
      </w: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DF7" w:rsidRDefault="00561DF7"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6AE7" w:rsidRPr="0023770B">
        <w:t xml:space="preserve">: 1962 Code </w:t>
      </w:r>
      <w:r w:rsidR="0023770B" w:rsidRPr="0023770B">
        <w:t xml:space="preserve">Section </w:t>
      </w:r>
      <w:r w:rsidR="00E66AE7" w:rsidRPr="0023770B">
        <w:t>21</w:t>
      </w:r>
      <w:r w:rsidR="0023770B" w:rsidRPr="0023770B">
        <w:noBreakHyphen/>
      </w:r>
      <w:r w:rsidR="00E66AE7" w:rsidRPr="0023770B">
        <w:t>336; 1954 (48) 1468; 1972 (57) 2126.</w:t>
      </w:r>
    </w:p>
    <w:p w:rsidR="00184435" w:rsidRPr="0023770B" w:rsidRDefault="00184435" w:rsidP="00237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770B" w:rsidSect="002377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0B" w:rsidRDefault="0023770B" w:rsidP="0023770B">
      <w:r>
        <w:separator/>
      </w:r>
    </w:p>
  </w:endnote>
  <w:endnote w:type="continuationSeparator" w:id="0">
    <w:p w:rsidR="0023770B" w:rsidRDefault="0023770B" w:rsidP="0023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B" w:rsidRPr="0023770B" w:rsidRDefault="0023770B" w:rsidP="00237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B" w:rsidRPr="0023770B" w:rsidRDefault="0023770B" w:rsidP="00237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B" w:rsidRPr="0023770B" w:rsidRDefault="0023770B" w:rsidP="00237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0B" w:rsidRDefault="0023770B" w:rsidP="0023770B">
      <w:r>
        <w:separator/>
      </w:r>
    </w:p>
  </w:footnote>
  <w:footnote w:type="continuationSeparator" w:id="0">
    <w:p w:rsidR="0023770B" w:rsidRDefault="0023770B" w:rsidP="0023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B" w:rsidRPr="0023770B" w:rsidRDefault="0023770B" w:rsidP="00237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B" w:rsidRPr="0023770B" w:rsidRDefault="0023770B" w:rsidP="00237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B" w:rsidRPr="0023770B" w:rsidRDefault="0023770B" w:rsidP="00237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70B"/>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5F12"/>
    <w:rsid w:val="004408AA"/>
    <w:rsid w:val="00467DF0"/>
    <w:rsid w:val="004A016F"/>
    <w:rsid w:val="004C7246"/>
    <w:rsid w:val="004D3363"/>
    <w:rsid w:val="004D5D52"/>
    <w:rsid w:val="004D7D63"/>
    <w:rsid w:val="0050696E"/>
    <w:rsid w:val="005433B6"/>
    <w:rsid w:val="005617DC"/>
    <w:rsid w:val="00561DF7"/>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D6886"/>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6AE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CFD94-CC70-4078-9191-914843F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6AE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66AE7"/>
    <w:rPr>
      <w:rFonts w:ascii="Consolas" w:hAnsi="Consolas" w:cs="Consolas"/>
      <w:sz w:val="21"/>
      <w:szCs w:val="21"/>
    </w:rPr>
  </w:style>
  <w:style w:type="paragraph" w:styleId="Header">
    <w:name w:val="header"/>
    <w:basedOn w:val="Normal"/>
    <w:link w:val="HeaderChar"/>
    <w:uiPriority w:val="99"/>
    <w:unhideWhenUsed/>
    <w:rsid w:val="0023770B"/>
    <w:pPr>
      <w:tabs>
        <w:tab w:val="center" w:pos="4680"/>
        <w:tab w:val="right" w:pos="9360"/>
      </w:tabs>
    </w:pPr>
  </w:style>
  <w:style w:type="character" w:customStyle="1" w:styleId="HeaderChar">
    <w:name w:val="Header Char"/>
    <w:basedOn w:val="DefaultParagraphFont"/>
    <w:link w:val="Header"/>
    <w:uiPriority w:val="99"/>
    <w:rsid w:val="0023770B"/>
  </w:style>
  <w:style w:type="paragraph" w:styleId="Footer">
    <w:name w:val="footer"/>
    <w:basedOn w:val="Normal"/>
    <w:link w:val="FooterChar"/>
    <w:uiPriority w:val="99"/>
    <w:unhideWhenUsed/>
    <w:rsid w:val="0023770B"/>
    <w:pPr>
      <w:tabs>
        <w:tab w:val="center" w:pos="4680"/>
        <w:tab w:val="right" w:pos="9360"/>
      </w:tabs>
    </w:pPr>
  </w:style>
  <w:style w:type="character" w:customStyle="1" w:styleId="FooterChar">
    <w:name w:val="Footer Char"/>
    <w:basedOn w:val="DefaultParagraphFont"/>
    <w:link w:val="Footer"/>
    <w:uiPriority w:val="99"/>
    <w:rsid w:val="0023770B"/>
  </w:style>
  <w:style w:type="character" w:styleId="Hyperlink">
    <w:name w:val="Hyperlink"/>
    <w:basedOn w:val="DefaultParagraphFont"/>
    <w:semiHidden/>
    <w:rsid w:val="00CD6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1164</Words>
  <Characters>6636</Characters>
  <Application>Microsoft Office Word</Application>
  <DocSecurity>0</DocSecurity>
  <Lines>55</Lines>
  <Paragraphs>15</Paragraphs>
  <ScaleCrop>false</ScaleCrop>
  <Company>Legislative Services Agency (LSA)</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