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50" w:rsidRPr="002974FF" w:rsidRDefault="00321950">
      <w:pPr>
        <w:jc w:val="center"/>
      </w:pPr>
      <w:r w:rsidRPr="002974FF">
        <w:t>DISCLAIMER</w:t>
      </w:r>
    </w:p>
    <w:p w:rsidR="00321950" w:rsidRPr="002974FF" w:rsidRDefault="00321950"/>
    <w:p w:rsidR="00321950" w:rsidRPr="002974FF" w:rsidRDefault="0032195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21950" w:rsidRPr="002974FF" w:rsidRDefault="00321950"/>
    <w:p w:rsidR="00321950" w:rsidRPr="002974FF" w:rsidRDefault="0032195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1950" w:rsidRPr="002974FF" w:rsidRDefault="00321950"/>
    <w:p w:rsidR="00321950" w:rsidRPr="002974FF" w:rsidRDefault="0032195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1950" w:rsidRPr="002974FF" w:rsidRDefault="00321950"/>
    <w:p w:rsidR="00321950" w:rsidRPr="002974FF" w:rsidRDefault="0032195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21950" w:rsidRDefault="00321950">
      <w:r>
        <w:br w:type="page"/>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83CCF">
        <w:lastRenderedPageBreak/>
        <w:t>CHAPTER 38</w:t>
      </w:r>
    </w:p>
    <w:p w:rsidR="00E411C9" w:rsidRP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CCF">
        <w:t>South Carolina Education Bill of Rights for Children in Foster Care</w:t>
      </w:r>
    </w:p>
    <w:p w:rsidR="00E411C9" w:rsidRPr="00E411C9" w:rsidRDefault="00E411C9"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1C9" w:rsidRDefault="00E411C9"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1C9">
        <w:rPr>
          <w:b/>
        </w:rPr>
        <w:t>SECTION</w:t>
      </w:r>
      <w:r w:rsidR="00683CCF" w:rsidRPr="00683CCF">
        <w:rPr>
          <w:rFonts w:cs="Times New Roman"/>
          <w:b/>
        </w:rPr>
        <w:t xml:space="preserve"> </w:t>
      </w:r>
      <w:r w:rsidR="00403480" w:rsidRPr="00683CCF">
        <w:rPr>
          <w:rFonts w:cs="Times New Roman"/>
          <w:b/>
        </w:rPr>
        <w:t>59</w:t>
      </w:r>
      <w:r w:rsidR="00683CCF" w:rsidRPr="00683CCF">
        <w:rPr>
          <w:rFonts w:cs="Times New Roman"/>
          <w:b/>
        </w:rPr>
        <w:noBreakHyphen/>
      </w:r>
      <w:r w:rsidR="00403480" w:rsidRPr="00683CCF">
        <w:rPr>
          <w:rFonts w:cs="Times New Roman"/>
          <w:b/>
        </w:rPr>
        <w:t>38</w:t>
      </w:r>
      <w:r w:rsidR="00683CCF" w:rsidRPr="00683CCF">
        <w:rPr>
          <w:rFonts w:cs="Times New Roman"/>
          <w:b/>
        </w:rPr>
        <w:noBreakHyphen/>
      </w:r>
      <w:r w:rsidR="00403480" w:rsidRPr="00683CCF">
        <w:rPr>
          <w:rFonts w:cs="Times New Roman"/>
          <w:b/>
        </w:rPr>
        <w:t>10.</w:t>
      </w:r>
      <w:r w:rsidR="00403480" w:rsidRPr="00683CCF">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w:t>
      </w:r>
      <w:r w:rsidR="00683CCF" w:rsidRPr="00683CCF">
        <w:t>’</w:t>
      </w:r>
      <w:r w:rsidRPr="00683CCF">
        <w:t>s best interest. A school district must not place additional enrollment requirements on a child based solely on the fact that the child is in foster care.</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t>(B) Each school district shall:</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r>
      <w:r w:rsidRPr="00683CCF">
        <w:tab/>
        <w:t>(1) facilitate the immediate enrollment of a child in foster care residing in a foster home, group living facility, or any other setting that is located within the district or area served by the district;</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r>
      <w:r w:rsidRPr="00683CCF">
        <w:tab/>
        <w:t>(2) assist a child in foster care transferring from one district to another by ensuring proper transfer of records;</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r>
      <w:r w:rsidRPr="00683CCF">
        <w:tab/>
        <w:t>(3) request school records within two school days of placement into a school and transfer records within two school days of receiving a request for school records.</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t>(C) The Department of Social Services immediately shall enroll the child in school, maintaining the child in the same school if possible, and shall provide a copy of the court order to the school district to be included in the student</w:t>
      </w:r>
      <w:r w:rsidR="00683CCF" w:rsidRPr="00683CCF">
        <w:t>’</w:t>
      </w:r>
      <w:r w:rsidRPr="00683CCF">
        <w:t>s school record.</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w:t>
      </w:r>
      <w:r w:rsidR="00683CCF" w:rsidRPr="00683CCF">
        <w:t>’</w:t>
      </w:r>
      <w:r w:rsidRPr="00683CCF">
        <w:t>s grades must not be lowered as a result of these circumstances.</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t>(G) Each school district shall ensure that if a child in foster care is absent from school due to a certified court appearance or related court</w:t>
      </w:r>
      <w:r w:rsidR="00683CCF" w:rsidRPr="00683CCF">
        <w:noBreakHyphen/>
      </w:r>
      <w:r w:rsidRPr="00683CCF">
        <w:t>ordered activity including, but not limited to, court</w:t>
      </w:r>
      <w:r w:rsidR="00683CCF" w:rsidRPr="00683CCF">
        <w:noBreakHyphen/>
      </w:r>
      <w:r w:rsidRPr="00683CCF">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E411C9" w:rsidRDefault="00403480"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CCF">
        <w:tab/>
        <w:t>(I) The Department of Social Services shall ensure that children in foster care have a willing and available adult to advocate for their best educational interests, and school districts shall acknowledge and accept this person</w:t>
      </w:r>
      <w:r w:rsidR="00683CCF" w:rsidRPr="00683CCF">
        <w:t>’</w:t>
      </w:r>
      <w:r w:rsidRPr="00683CCF">
        <w:t>s role in advocating for educational services necessary to meet each child</w:t>
      </w:r>
      <w:r w:rsidR="00683CCF" w:rsidRPr="00683CCF">
        <w:t>’</w:t>
      </w:r>
      <w:r w:rsidRPr="00683CCF">
        <w:t>s needs.</w:t>
      </w:r>
    </w:p>
    <w:p w:rsidR="00E411C9" w:rsidRDefault="00E411C9"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1C9" w:rsidRDefault="00E411C9"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3480" w:rsidRPr="00683CCF">
        <w:t xml:space="preserve">: 2010 Act No. 214, </w:t>
      </w:r>
      <w:r w:rsidR="00683CCF" w:rsidRPr="00683CCF">
        <w:t xml:space="preserve">Section </w:t>
      </w:r>
      <w:r w:rsidR="00403480" w:rsidRPr="00683CCF">
        <w:t>2, eff June 7, 2010.</w:t>
      </w:r>
    </w:p>
    <w:p w:rsidR="00184435" w:rsidRPr="00683CCF" w:rsidRDefault="00184435" w:rsidP="0068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3CCF" w:rsidSect="00683C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CF" w:rsidRDefault="00683CCF" w:rsidP="00683CCF">
      <w:r>
        <w:separator/>
      </w:r>
    </w:p>
  </w:endnote>
  <w:endnote w:type="continuationSeparator" w:id="0">
    <w:p w:rsidR="00683CCF" w:rsidRDefault="00683CCF" w:rsidP="0068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CF" w:rsidRPr="00683CCF" w:rsidRDefault="00683CCF" w:rsidP="0068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CF" w:rsidRPr="00683CCF" w:rsidRDefault="00683CCF" w:rsidP="00683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CF" w:rsidRPr="00683CCF" w:rsidRDefault="00683CCF" w:rsidP="00683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CF" w:rsidRDefault="00683CCF" w:rsidP="00683CCF">
      <w:r>
        <w:separator/>
      </w:r>
    </w:p>
  </w:footnote>
  <w:footnote w:type="continuationSeparator" w:id="0">
    <w:p w:rsidR="00683CCF" w:rsidRDefault="00683CCF" w:rsidP="00683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CF" w:rsidRPr="00683CCF" w:rsidRDefault="00683CCF" w:rsidP="00683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CF" w:rsidRPr="00683CCF" w:rsidRDefault="00683CCF" w:rsidP="00683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CF" w:rsidRPr="00683CCF" w:rsidRDefault="00683CCF" w:rsidP="00683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950"/>
    <w:rsid w:val="003C0EFB"/>
    <w:rsid w:val="003E76CF"/>
    <w:rsid w:val="0040348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CCF"/>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3A1D"/>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11C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D5DD-3A70-4D56-9540-5F89AB1B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348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03480"/>
    <w:rPr>
      <w:rFonts w:ascii="Consolas" w:hAnsi="Consolas" w:cs="Consolas"/>
      <w:sz w:val="21"/>
      <w:szCs w:val="21"/>
    </w:rPr>
  </w:style>
  <w:style w:type="paragraph" w:styleId="Header">
    <w:name w:val="header"/>
    <w:basedOn w:val="Normal"/>
    <w:link w:val="HeaderChar"/>
    <w:uiPriority w:val="99"/>
    <w:unhideWhenUsed/>
    <w:rsid w:val="00683CCF"/>
    <w:pPr>
      <w:tabs>
        <w:tab w:val="center" w:pos="4680"/>
        <w:tab w:val="right" w:pos="9360"/>
      </w:tabs>
    </w:pPr>
  </w:style>
  <w:style w:type="character" w:customStyle="1" w:styleId="HeaderChar">
    <w:name w:val="Header Char"/>
    <w:basedOn w:val="DefaultParagraphFont"/>
    <w:link w:val="Header"/>
    <w:uiPriority w:val="99"/>
    <w:rsid w:val="00683CCF"/>
  </w:style>
  <w:style w:type="paragraph" w:styleId="Footer">
    <w:name w:val="footer"/>
    <w:basedOn w:val="Normal"/>
    <w:link w:val="FooterChar"/>
    <w:uiPriority w:val="99"/>
    <w:unhideWhenUsed/>
    <w:rsid w:val="00683CCF"/>
    <w:pPr>
      <w:tabs>
        <w:tab w:val="center" w:pos="4680"/>
        <w:tab w:val="right" w:pos="9360"/>
      </w:tabs>
    </w:pPr>
  </w:style>
  <w:style w:type="character" w:customStyle="1" w:styleId="FooterChar">
    <w:name w:val="Footer Char"/>
    <w:basedOn w:val="DefaultParagraphFont"/>
    <w:link w:val="Footer"/>
    <w:uiPriority w:val="99"/>
    <w:rsid w:val="00683CCF"/>
  </w:style>
  <w:style w:type="character" w:styleId="Hyperlink">
    <w:name w:val="Hyperlink"/>
    <w:basedOn w:val="DefaultParagraphFont"/>
    <w:semiHidden/>
    <w:rsid w:val="00321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834</Words>
  <Characters>4757</Characters>
  <Application>Microsoft Office Word</Application>
  <DocSecurity>0</DocSecurity>
  <Lines>39</Lines>
  <Paragraphs>11</Paragraphs>
  <ScaleCrop>false</ScaleCrop>
  <Company>Legislative Services Agency (LSA)</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