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DD" w:rsidRPr="002974FF" w:rsidRDefault="002004DD">
      <w:pPr>
        <w:jc w:val="center"/>
      </w:pPr>
      <w:r w:rsidRPr="002974FF">
        <w:t>DISCLAIMER</w:t>
      </w:r>
    </w:p>
    <w:p w:rsidR="002004DD" w:rsidRPr="002974FF" w:rsidRDefault="002004DD"/>
    <w:p w:rsidR="002004DD" w:rsidRPr="002974FF" w:rsidRDefault="002004D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004DD" w:rsidRPr="002974FF" w:rsidRDefault="002004DD"/>
    <w:p w:rsidR="002004DD" w:rsidRPr="002974FF" w:rsidRDefault="002004D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04DD" w:rsidRPr="002974FF" w:rsidRDefault="002004DD"/>
    <w:p w:rsidR="002004DD" w:rsidRPr="002974FF" w:rsidRDefault="002004D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04DD" w:rsidRPr="002974FF" w:rsidRDefault="002004DD"/>
    <w:p w:rsidR="002004DD" w:rsidRPr="002974FF" w:rsidRDefault="002004D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004DD" w:rsidRDefault="002004DD">
      <w:r>
        <w:br w:type="page"/>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25E9C">
        <w:lastRenderedPageBreak/>
        <w:t>CHAPTER 48</w:t>
      </w:r>
    </w:p>
    <w:p w:rsidR="00543408" w:rsidRP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5E9C">
        <w:t>Special School of Science and Mathematics</w:t>
      </w: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408">
        <w:rPr>
          <w:b/>
        </w:rPr>
        <w:t>SECTION</w:t>
      </w:r>
      <w:r w:rsidR="00025E9C" w:rsidRPr="00025E9C">
        <w:rPr>
          <w:rFonts w:cs="Times New Roman"/>
          <w:b/>
        </w:rPr>
        <w:t xml:space="preserve"> </w:t>
      </w:r>
      <w:r w:rsidR="00143F80" w:rsidRPr="00025E9C">
        <w:rPr>
          <w:rFonts w:cs="Times New Roman"/>
          <w:b/>
        </w:rPr>
        <w:t>59</w:t>
      </w:r>
      <w:r w:rsidR="00025E9C" w:rsidRPr="00025E9C">
        <w:rPr>
          <w:rFonts w:cs="Times New Roman"/>
          <w:b/>
        </w:rPr>
        <w:noBreakHyphen/>
      </w:r>
      <w:r w:rsidR="00143F80" w:rsidRPr="00025E9C">
        <w:rPr>
          <w:rFonts w:cs="Times New Roman"/>
          <w:b/>
        </w:rPr>
        <w:t>48</w:t>
      </w:r>
      <w:r w:rsidR="00025E9C" w:rsidRPr="00025E9C">
        <w:rPr>
          <w:rFonts w:cs="Times New Roman"/>
          <w:b/>
        </w:rPr>
        <w:noBreakHyphen/>
      </w:r>
      <w:r w:rsidR="00143F80" w:rsidRPr="00025E9C">
        <w:rPr>
          <w:rFonts w:cs="Times New Roman"/>
          <w:b/>
        </w:rPr>
        <w:t>10.</w:t>
      </w:r>
      <w:r w:rsidR="00143F80" w:rsidRPr="00025E9C">
        <w:t xml:space="preserve"> Establishment of school.</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t>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w:t>
      </w: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F80" w:rsidRPr="00025E9C">
        <w:t xml:space="preserve">: 1987 Act No. 170, Part II, </w:t>
      </w:r>
      <w:r w:rsidR="00025E9C" w:rsidRPr="00025E9C">
        <w:t xml:space="preserve">Section </w:t>
      </w:r>
      <w:r w:rsidR="00143F80" w:rsidRPr="00025E9C">
        <w:t>23.</w:t>
      </w: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408">
        <w:rPr>
          <w:b/>
        </w:rPr>
        <w:t>SECTION</w:t>
      </w:r>
      <w:r w:rsidR="00025E9C" w:rsidRPr="00025E9C">
        <w:rPr>
          <w:rFonts w:cs="Times New Roman"/>
          <w:b/>
        </w:rPr>
        <w:t xml:space="preserve"> </w:t>
      </w:r>
      <w:r w:rsidR="00143F80" w:rsidRPr="00025E9C">
        <w:rPr>
          <w:rFonts w:cs="Times New Roman"/>
          <w:b/>
        </w:rPr>
        <w:t>59</w:t>
      </w:r>
      <w:r w:rsidR="00025E9C" w:rsidRPr="00025E9C">
        <w:rPr>
          <w:rFonts w:cs="Times New Roman"/>
          <w:b/>
        </w:rPr>
        <w:noBreakHyphen/>
      </w:r>
      <w:r w:rsidR="00143F80" w:rsidRPr="00025E9C">
        <w:rPr>
          <w:rFonts w:cs="Times New Roman"/>
          <w:b/>
        </w:rPr>
        <w:t>48</w:t>
      </w:r>
      <w:r w:rsidR="00025E9C" w:rsidRPr="00025E9C">
        <w:rPr>
          <w:rFonts w:cs="Times New Roman"/>
          <w:b/>
        </w:rPr>
        <w:noBreakHyphen/>
      </w:r>
      <w:r w:rsidR="00143F80" w:rsidRPr="00025E9C">
        <w:rPr>
          <w:rFonts w:cs="Times New Roman"/>
          <w:b/>
        </w:rPr>
        <w:t>20.</w:t>
      </w:r>
      <w:r w:rsidR="00143F80" w:rsidRPr="00025E9C">
        <w:t xml:space="preserve"> Board of trustees; appointment; term of office; compensation.</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t>(A)(1) The school is under the management and control of a board of trustees consisting of eleven members, as follows:</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r>
      <w:r w:rsidRPr="00025E9C">
        <w:tab/>
      </w:r>
      <w:r w:rsidRPr="00025E9C">
        <w:tab/>
        <w:t>(a) one member from each congressional district appointed by the Governor;</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r>
      <w:r w:rsidRPr="00025E9C">
        <w:tab/>
      </w:r>
      <w:r w:rsidRPr="00025E9C">
        <w:tab/>
        <w:t>(b) two members from this State at large appointed by the Governor;</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r>
      <w:r w:rsidRPr="00025E9C">
        <w:tab/>
      </w:r>
      <w:r w:rsidRPr="00025E9C">
        <w:tab/>
        <w:t>(c) the State Superintendent of Education, ex officio, or his designee; and</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r>
      <w:r w:rsidRPr="00025E9C">
        <w:tab/>
      </w:r>
      <w:r w:rsidRPr="00025E9C">
        <w:tab/>
        <w:t>(d) the Executive Director of the Commission on Higher Education, ex officio, or his designee.</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r>
      <w:r w:rsidRPr="00025E9C">
        <w:tab/>
        <w:t>(2) Members appointed by the Governor shall serve for four years and until their successors are appointed and qualify. Members shall receive mileage, subsistence, and per diem allowed by law for members of state boards, committees, and commissions.</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r>
      <w:r w:rsidRPr="00025E9C">
        <w:tab/>
        <w:t>(3) In his appointments, the Governor shall seek to obtain the best qualified persons from the business, industrial, and educational communities, including mathematicians and scientists.</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t>(B) The board of trustees also shall include the following six members:</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r>
      <w:r w:rsidRPr="00025E9C">
        <w:tab/>
        <w:t>(1) the President of the South Carolina Governor</w:t>
      </w:r>
      <w:r w:rsidR="00025E9C" w:rsidRPr="00025E9C">
        <w:t>’</w:t>
      </w:r>
      <w:r w:rsidRPr="00025E9C">
        <w:t>s School of Science and Mathematics Foundation, Inc., ex officio;</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r>
      <w:r w:rsidRPr="00025E9C">
        <w:tab/>
        <w:t>(2) the provost or vice president for academic affairs from each of the following higher education research institutions, ex officio, or his designee:</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r>
      <w:r w:rsidRPr="00025E9C">
        <w:tab/>
      </w:r>
      <w:r w:rsidRPr="00025E9C">
        <w:tab/>
        <w:t>(a) Clemson University;</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r>
      <w:r w:rsidRPr="00025E9C">
        <w:tab/>
      </w:r>
      <w:r w:rsidRPr="00025E9C">
        <w:tab/>
        <w:t>(b) the University of South Carolina; and</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r>
      <w:r w:rsidRPr="00025E9C">
        <w:tab/>
      </w:r>
      <w:r w:rsidRPr="00025E9C">
        <w:tab/>
        <w:t>(c) the Medical University of South Carolina; and</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r>
      <w:r w:rsidRPr="00025E9C">
        <w:tab/>
        <w:t>(3) two members from the State at large appointed by the Governor to serve for terms of four years each and until their successors are appointed and qualify. Vacancies must be filled by appointment in the manner of original appointment for the remainder of the unexpired term.</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t>(C) An ex officio member who is authorized to designate a person to serve on the board in his stead only may make the designation if he intends for the designee to serve continuously instead of intermittently with himself or another designee.</w:t>
      </w: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F80" w:rsidRPr="00025E9C">
        <w:t xml:space="preserve">: 1987 Act No. 170, Part II, </w:t>
      </w:r>
      <w:r w:rsidR="00025E9C" w:rsidRPr="00025E9C">
        <w:t xml:space="preserve">Section </w:t>
      </w:r>
      <w:r w:rsidR="00143F80" w:rsidRPr="00025E9C">
        <w:t xml:space="preserve">23; 1990 Act No. 319, </w:t>
      </w:r>
      <w:r w:rsidR="00025E9C" w:rsidRPr="00025E9C">
        <w:t xml:space="preserve">Section </w:t>
      </w:r>
      <w:r w:rsidR="00143F80" w:rsidRPr="00025E9C">
        <w:t xml:space="preserve">1; 1991 Act No. 248, </w:t>
      </w:r>
      <w:r w:rsidR="00025E9C" w:rsidRPr="00025E9C">
        <w:t xml:space="preserve">Section </w:t>
      </w:r>
      <w:r w:rsidR="00143F80" w:rsidRPr="00025E9C">
        <w:t xml:space="preserve">6; 2000 Act No. 387, Part II, </w:t>
      </w:r>
      <w:r w:rsidR="00025E9C" w:rsidRPr="00025E9C">
        <w:t xml:space="preserve">Section </w:t>
      </w:r>
      <w:r w:rsidR="00143F80" w:rsidRPr="00025E9C">
        <w:t xml:space="preserve">46; 2012 Act No. 176, </w:t>
      </w:r>
      <w:r w:rsidR="00025E9C" w:rsidRPr="00025E9C">
        <w:t xml:space="preserve">Section </w:t>
      </w:r>
      <w:r w:rsidR="00143F80" w:rsidRPr="00025E9C">
        <w:t xml:space="preserve">3, eff May 25, 2012; 2014 Act No. 181 (H.4646), </w:t>
      </w:r>
      <w:r w:rsidR="00025E9C" w:rsidRPr="00025E9C">
        <w:t xml:space="preserve">Section </w:t>
      </w:r>
      <w:r w:rsidR="00143F80" w:rsidRPr="00025E9C">
        <w:t>1, eff May 16, 2014.</w:t>
      </w: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408">
        <w:rPr>
          <w:b/>
        </w:rPr>
        <w:t>SECTION</w:t>
      </w:r>
      <w:r w:rsidR="00025E9C" w:rsidRPr="00025E9C">
        <w:rPr>
          <w:rFonts w:cs="Times New Roman"/>
          <w:b/>
        </w:rPr>
        <w:t xml:space="preserve"> </w:t>
      </w:r>
      <w:r w:rsidR="00143F80" w:rsidRPr="00025E9C">
        <w:rPr>
          <w:rFonts w:cs="Times New Roman"/>
          <w:b/>
        </w:rPr>
        <w:t>59</w:t>
      </w:r>
      <w:r w:rsidR="00025E9C" w:rsidRPr="00025E9C">
        <w:rPr>
          <w:rFonts w:cs="Times New Roman"/>
          <w:b/>
        </w:rPr>
        <w:noBreakHyphen/>
      </w:r>
      <w:r w:rsidR="00143F80" w:rsidRPr="00025E9C">
        <w:rPr>
          <w:rFonts w:cs="Times New Roman"/>
          <w:b/>
        </w:rPr>
        <w:t>48</w:t>
      </w:r>
      <w:r w:rsidR="00025E9C" w:rsidRPr="00025E9C">
        <w:rPr>
          <w:rFonts w:cs="Times New Roman"/>
          <w:b/>
        </w:rPr>
        <w:noBreakHyphen/>
      </w:r>
      <w:r w:rsidR="00143F80" w:rsidRPr="00025E9C">
        <w:rPr>
          <w:rFonts w:cs="Times New Roman"/>
          <w:b/>
        </w:rPr>
        <w:t>30.</w:t>
      </w:r>
      <w:r w:rsidR="00143F80" w:rsidRPr="00025E9C">
        <w:t xml:space="preserve"> Course of study.</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t>The board shall establish the standard course of study for the school. This course of study shall include instruction in the areas which constitute the usual high school curriculum and provide in</w:t>
      </w:r>
      <w:r w:rsidR="00025E9C" w:rsidRPr="00025E9C">
        <w:noBreakHyphen/>
      </w:r>
      <w:r w:rsidRPr="00025E9C">
        <w:t>depth instruction in science and mathematics.</w:t>
      </w: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F80" w:rsidRPr="00025E9C">
        <w:t xml:space="preserve">: 1987 Act No. 170, Part II, </w:t>
      </w:r>
      <w:r w:rsidR="00025E9C" w:rsidRPr="00025E9C">
        <w:t xml:space="preserve">Section </w:t>
      </w:r>
      <w:r w:rsidR="00143F80" w:rsidRPr="00025E9C">
        <w:t>23.</w:t>
      </w: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408">
        <w:rPr>
          <w:b/>
        </w:rPr>
        <w:t>SECTION</w:t>
      </w:r>
      <w:r w:rsidR="00025E9C" w:rsidRPr="00025E9C">
        <w:rPr>
          <w:rFonts w:cs="Times New Roman"/>
          <w:b/>
        </w:rPr>
        <w:t xml:space="preserve"> </w:t>
      </w:r>
      <w:r w:rsidR="00143F80" w:rsidRPr="00025E9C">
        <w:rPr>
          <w:rFonts w:cs="Times New Roman"/>
          <w:b/>
        </w:rPr>
        <w:t>59</w:t>
      </w:r>
      <w:r w:rsidR="00025E9C" w:rsidRPr="00025E9C">
        <w:rPr>
          <w:rFonts w:cs="Times New Roman"/>
          <w:b/>
        </w:rPr>
        <w:noBreakHyphen/>
      </w:r>
      <w:r w:rsidR="00143F80" w:rsidRPr="00025E9C">
        <w:rPr>
          <w:rFonts w:cs="Times New Roman"/>
          <w:b/>
        </w:rPr>
        <w:t>48</w:t>
      </w:r>
      <w:r w:rsidR="00025E9C" w:rsidRPr="00025E9C">
        <w:rPr>
          <w:rFonts w:cs="Times New Roman"/>
          <w:b/>
        </w:rPr>
        <w:noBreakHyphen/>
      </w:r>
      <w:r w:rsidR="00143F80" w:rsidRPr="00025E9C">
        <w:rPr>
          <w:rFonts w:cs="Times New Roman"/>
          <w:b/>
        </w:rPr>
        <w:t>35.</w:t>
      </w:r>
      <w:r w:rsidR="00143F80" w:rsidRPr="00025E9C">
        <w:t xml:space="preserve"> Requirements for diploma.</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lastRenderedPageBreak/>
        <w:tab/>
        <w:t>The students enrolled in the Special School of Science and Mathematics who earn a total of twenty units of credit distributed as specified in the Defined Minimum Program for South Carolina school districts and who meet the school</w:t>
      </w:r>
      <w:r w:rsidR="00025E9C" w:rsidRPr="00025E9C">
        <w:t>’</w:t>
      </w:r>
      <w:r w:rsidRPr="00025E9C">
        <w:t>s requirements for graduation are eligible to receive a state high school diploma. The board of the special school, in its discretion, may issue its own high school diploma.</w:t>
      </w: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F80" w:rsidRPr="00025E9C">
        <w:t xml:space="preserve">: 1990 Act No. 410, </w:t>
      </w:r>
      <w:r w:rsidR="00025E9C" w:rsidRPr="00025E9C">
        <w:t xml:space="preserve">Section </w:t>
      </w:r>
      <w:r w:rsidR="00143F80" w:rsidRPr="00025E9C">
        <w:t xml:space="preserve">1; 2014 Act No. 155 (H.3919), </w:t>
      </w:r>
      <w:r w:rsidR="00025E9C" w:rsidRPr="00025E9C">
        <w:t xml:space="preserve">Section </w:t>
      </w:r>
      <w:r w:rsidR="00143F80" w:rsidRPr="00025E9C">
        <w:t>2, eff April 14, 2014.</w:t>
      </w: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408">
        <w:rPr>
          <w:b/>
        </w:rPr>
        <w:t>SECTION</w:t>
      </w:r>
      <w:r w:rsidR="00025E9C" w:rsidRPr="00025E9C">
        <w:rPr>
          <w:rFonts w:cs="Times New Roman"/>
          <w:b/>
        </w:rPr>
        <w:t xml:space="preserve"> </w:t>
      </w:r>
      <w:r w:rsidR="00143F80" w:rsidRPr="00025E9C">
        <w:rPr>
          <w:rFonts w:cs="Times New Roman"/>
          <w:b/>
        </w:rPr>
        <w:t>59</w:t>
      </w:r>
      <w:r w:rsidR="00025E9C" w:rsidRPr="00025E9C">
        <w:rPr>
          <w:rFonts w:cs="Times New Roman"/>
          <w:b/>
        </w:rPr>
        <w:noBreakHyphen/>
      </w:r>
      <w:r w:rsidR="00143F80" w:rsidRPr="00025E9C">
        <w:rPr>
          <w:rFonts w:cs="Times New Roman"/>
          <w:b/>
        </w:rPr>
        <w:t>48</w:t>
      </w:r>
      <w:r w:rsidR="00025E9C" w:rsidRPr="00025E9C">
        <w:rPr>
          <w:rFonts w:cs="Times New Roman"/>
          <w:b/>
        </w:rPr>
        <w:noBreakHyphen/>
      </w:r>
      <w:r w:rsidR="00143F80" w:rsidRPr="00025E9C">
        <w:rPr>
          <w:rFonts w:cs="Times New Roman"/>
          <w:b/>
        </w:rPr>
        <w:t>40.</w:t>
      </w:r>
      <w:r w:rsidR="00143F80" w:rsidRPr="00025E9C">
        <w:t xml:space="preserve"> Admission criteria, standards, and procedures.</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w:t>
      </w:r>
      <w:r w:rsidR="00025E9C" w:rsidRPr="00025E9C">
        <w:t>’</w:t>
      </w:r>
      <w:r w:rsidRPr="00025E9C">
        <w:t>s congressional districts.</w:t>
      </w: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F80" w:rsidRPr="00025E9C">
        <w:t xml:space="preserve">: 1987 Act No. 170, Part II, </w:t>
      </w:r>
      <w:r w:rsidR="00025E9C" w:rsidRPr="00025E9C">
        <w:t xml:space="preserve">Section </w:t>
      </w:r>
      <w:r w:rsidR="00143F80" w:rsidRPr="00025E9C">
        <w:t>23.</w:t>
      </w: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408">
        <w:rPr>
          <w:b/>
        </w:rPr>
        <w:t>SECTION</w:t>
      </w:r>
      <w:r w:rsidR="00025E9C" w:rsidRPr="00025E9C">
        <w:rPr>
          <w:rFonts w:cs="Times New Roman"/>
          <w:b/>
        </w:rPr>
        <w:t xml:space="preserve"> </w:t>
      </w:r>
      <w:r w:rsidR="00143F80" w:rsidRPr="00025E9C">
        <w:rPr>
          <w:rFonts w:cs="Times New Roman"/>
          <w:b/>
        </w:rPr>
        <w:t>59</w:t>
      </w:r>
      <w:r w:rsidR="00025E9C" w:rsidRPr="00025E9C">
        <w:rPr>
          <w:rFonts w:cs="Times New Roman"/>
          <w:b/>
        </w:rPr>
        <w:noBreakHyphen/>
      </w:r>
      <w:r w:rsidR="00143F80" w:rsidRPr="00025E9C">
        <w:rPr>
          <w:rFonts w:cs="Times New Roman"/>
          <w:b/>
        </w:rPr>
        <w:t>48</w:t>
      </w:r>
      <w:r w:rsidR="00025E9C" w:rsidRPr="00025E9C">
        <w:rPr>
          <w:rFonts w:cs="Times New Roman"/>
          <w:b/>
        </w:rPr>
        <w:noBreakHyphen/>
      </w:r>
      <w:r w:rsidR="00143F80" w:rsidRPr="00025E9C">
        <w:rPr>
          <w:rFonts w:cs="Times New Roman"/>
          <w:b/>
        </w:rPr>
        <w:t>50.</w:t>
      </w:r>
      <w:r w:rsidR="00143F80" w:rsidRPr="00025E9C">
        <w:t xml:space="preserve"> Administrative officer for school.</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t>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w:t>
      </w: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F80" w:rsidRPr="00025E9C">
        <w:t xml:space="preserve">: 1987 Act No. 170, Part II, </w:t>
      </w:r>
      <w:r w:rsidR="00025E9C" w:rsidRPr="00025E9C">
        <w:t xml:space="preserve">Section </w:t>
      </w:r>
      <w:r w:rsidR="00143F80" w:rsidRPr="00025E9C">
        <w:t>23.</w:t>
      </w: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408">
        <w:rPr>
          <w:b/>
        </w:rPr>
        <w:t>SECTION</w:t>
      </w:r>
      <w:r w:rsidR="00025E9C" w:rsidRPr="00025E9C">
        <w:rPr>
          <w:rFonts w:cs="Times New Roman"/>
          <w:b/>
        </w:rPr>
        <w:t xml:space="preserve"> </w:t>
      </w:r>
      <w:r w:rsidR="00143F80" w:rsidRPr="00025E9C">
        <w:rPr>
          <w:rFonts w:cs="Times New Roman"/>
          <w:b/>
        </w:rPr>
        <w:t>59</w:t>
      </w:r>
      <w:r w:rsidR="00025E9C" w:rsidRPr="00025E9C">
        <w:rPr>
          <w:rFonts w:cs="Times New Roman"/>
          <w:b/>
        </w:rPr>
        <w:noBreakHyphen/>
      </w:r>
      <w:r w:rsidR="00143F80" w:rsidRPr="00025E9C">
        <w:rPr>
          <w:rFonts w:cs="Times New Roman"/>
          <w:b/>
        </w:rPr>
        <w:t>48</w:t>
      </w:r>
      <w:r w:rsidR="00025E9C" w:rsidRPr="00025E9C">
        <w:rPr>
          <w:rFonts w:cs="Times New Roman"/>
          <w:b/>
        </w:rPr>
        <w:noBreakHyphen/>
      </w:r>
      <w:r w:rsidR="00143F80" w:rsidRPr="00025E9C">
        <w:rPr>
          <w:rFonts w:cs="Times New Roman"/>
          <w:b/>
        </w:rPr>
        <w:t>60.</w:t>
      </w:r>
      <w:r w:rsidR="00143F80" w:rsidRPr="00025E9C">
        <w:t xml:space="preserve"> Adoption of policies and regulations.</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t>The board of trustees may adopt policies and regulations as it considers necessary for the operation and management of the school.</w:t>
      </w: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F80" w:rsidRPr="00025E9C">
        <w:t xml:space="preserve">: 1987 Act No. 170, Part II, </w:t>
      </w:r>
      <w:r w:rsidR="00025E9C" w:rsidRPr="00025E9C">
        <w:t xml:space="preserve">Section </w:t>
      </w:r>
      <w:r w:rsidR="00143F80" w:rsidRPr="00025E9C">
        <w:t>23.</w:t>
      </w:r>
    </w:p>
    <w:p w:rsidR="00543408" w:rsidRP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408">
        <w:rPr>
          <w:b/>
        </w:rPr>
        <w:t>SECTION</w:t>
      </w:r>
      <w:r w:rsidR="00025E9C" w:rsidRPr="00025E9C">
        <w:rPr>
          <w:rFonts w:cs="Times New Roman"/>
          <w:b/>
        </w:rPr>
        <w:t xml:space="preserve"> </w:t>
      </w:r>
      <w:r w:rsidR="00143F80" w:rsidRPr="00025E9C">
        <w:rPr>
          <w:rFonts w:cs="Times New Roman"/>
          <w:b/>
        </w:rPr>
        <w:t>59</w:t>
      </w:r>
      <w:r w:rsidR="00025E9C" w:rsidRPr="00025E9C">
        <w:rPr>
          <w:rFonts w:cs="Times New Roman"/>
          <w:b/>
        </w:rPr>
        <w:noBreakHyphen/>
      </w:r>
      <w:r w:rsidR="00143F80" w:rsidRPr="00025E9C">
        <w:rPr>
          <w:rFonts w:cs="Times New Roman"/>
          <w:b/>
        </w:rPr>
        <w:t>48</w:t>
      </w:r>
      <w:r w:rsidR="00025E9C" w:rsidRPr="00025E9C">
        <w:rPr>
          <w:rFonts w:cs="Times New Roman"/>
          <w:b/>
        </w:rPr>
        <w:noBreakHyphen/>
      </w:r>
      <w:r w:rsidR="00143F80" w:rsidRPr="00025E9C">
        <w:rPr>
          <w:rFonts w:cs="Times New Roman"/>
          <w:b/>
        </w:rPr>
        <w:t>70.</w:t>
      </w:r>
      <w:r w:rsidR="00143F80" w:rsidRPr="00025E9C">
        <w:t xml:space="preserve"> Endowment fund.</w:t>
      </w:r>
    </w:p>
    <w:p w:rsidR="00543408" w:rsidRDefault="00143F80"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E9C">
        <w:tab/>
        <w:t>The board may establish and maintain an endowment fund for the school.</w:t>
      </w: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408" w:rsidRDefault="00543408"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3F80" w:rsidRPr="00025E9C">
        <w:t xml:space="preserve">: 1987 Act No. 170, Part II, </w:t>
      </w:r>
      <w:r w:rsidR="00025E9C" w:rsidRPr="00025E9C">
        <w:t xml:space="preserve">Section </w:t>
      </w:r>
      <w:r w:rsidR="00143F80" w:rsidRPr="00025E9C">
        <w:t>23.</w:t>
      </w:r>
    </w:p>
    <w:p w:rsidR="00184435" w:rsidRPr="00025E9C" w:rsidRDefault="00184435" w:rsidP="0002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5E9C" w:rsidSect="00025E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E9C" w:rsidRDefault="00025E9C" w:rsidP="00025E9C">
      <w:r>
        <w:separator/>
      </w:r>
    </w:p>
  </w:endnote>
  <w:endnote w:type="continuationSeparator" w:id="0">
    <w:p w:rsidR="00025E9C" w:rsidRDefault="00025E9C" w:rsidP="000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9C" w:rsidRPr="00025E9C" w:rsidRDefault="00025E9C" w:rsidP="00025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9C" w:rsidRPr="00025E9C" w:rsidRDefault="00025E9C" w:rsidP="00025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9C" w:rsidRPr="00025E9C" w:rsidRDefault="00025E9C" w:rsidP="00025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E9C" w:rsidRDefault="00025E9C" w:rsidP="00025E9C">
      <w:r>
        <w:separator/>
      </w:r>
    </w:p>
  </w:footnote>
  <w:footnote w:type="continuationSeparator" w:id="0">
    <w:p w:rsidR="00025E9C" w:rsidRDefault="00025E9C" w:rsidP="00025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9C" w:rsidRPr="00025E9C" w:rsidRDefault="00025E9C" w:rsidP="00025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9C" w:rsidRPr="00025E9C" w:rsidRDefault="00025E9C" w:rsidP="00025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9C" w:rsidRPr="00025E9C" w:rsidRDefault="00025E9C" w:rsidP="00025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80"/>
    <w:rsid w:val="000065F4"/>
    <w:rsid w:val="00013F41"/>
    <w:rsid w:val="00025E41"/>
    <w:rsid w:val="00025E9C"/>
    <w:rsid w:val="00032BBE"/>
    <w:rsid w:val="0007300D"/>
    <w:rsid w:val="000923C0"/>
    <w:rsid w:val="00093290"/>
    <w:rsid w:val="0009512B"/>
    <w:rsid w:val="000B3C22"/>
    <w:rsid w:val="000C162E"/>
    <w:rsid w:val="000D09A6"/>
    <w:rsid w:val="000E046A"/>
    <w:rsid w:val="00105482"/>
    <w:rsid w:val="0010793D"/>
    <w:rsid w:val="00143F80"/>
    <w:rsid w:val="00145212"/>
    <w:rsid w:val="001506AE"/>
    <w:rsid w:val="00171F3E"/>
    <w:rsid w:val="001763C2"/>
    <w:rsid w:val="00180430"/>
    <w:rsid w:val="00184435"/>
    <w:rsid w:val="001B5A80"/>
    <w:rsid w:val="001C186F"/>
    <w:rsid w:val="001E7FC9"/>
    <w:rsid w:val="001F0547"/>
    <w:rsid w:val="001F54BC"/>
    <w:rsid w:val="002004DD"/>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3408"/>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503C0-1646-4BEA-9837-D43571F8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43F8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43F80"/>
    <w:rPr>
      <w:rFonts w:ascii="Consolas" w:hAnsi="Consolas" w:cs="Consolas"/>
      <w:sz w:val="21"/>
      <w:szCs w:val="21"/>
    </w:rPr>
  </w:style>
  <w:style w:type="paragraph" w:styleId="Header">
    <w:name w:val="header"/>
    <w:basedOn w:val="Normal"/>
    <w:link w:val="HeaderChar"/>
    <w:uiPriority w:val="99"/>
    <w:unhideWhenUsed/>
    <w:rsid w:val="00025E9C"/>
    <w:pPr>
      <w:tabs>
        <w:tab w:val="center" w:pos="4680"/>
        <w:tab w:val="right" w:pos="9360"/>
      </w:tabs>
    </w:pPr>
  </w:style>
  <w:style w:type="character" w:customStyle="1" w:styleId="HeaderChar">
    <w:name w:val="Header Char"/>
    <w:basedOn w:val="DefaultParagraphFont"/>
    <w:link w:val="Header"/>
    <w:uiPriority w:val="99"/>
    <w:rsid w:val="00025E9C"/>
  </w:style>
  <w:style w:type="paragraph" w:styleId="Footer">
    <w:name w:val="footer"/>
    <w:basedOn w:val="Normal"/>
    <w:link w:val="FooterChar"/>
    <w:uiPriority w:val="99"/>
    <w:unhideWhenUsed/>
    <w:rsid w:val="00025E9C"/>
    <w:pPr>
      <w:tabs>
        <w:tab w:val="center" w:pos="4680"/>
        <w:tab w:val="right" w:pos="9360"/>
      </w:tabs>
    </w:pPr>
  </w:style>
  <w:style w:type="character" w:customStyle="1" w:styleId="FooterChar">
    <w:name w:val="Footer Char"/>
    <w:basedOn w:val="DefaultParagraphFont"/>
    <w:link w:val="Footer"/>
    <w:uiPriority w:val="99"/>
    <w:rsid w:val="00025E9C"/>
  </w:style>
  <w:style w:type="character" w:styleId="Hyperlink">
    <w:name w:val="Hyperlink"/>
    <w:basedOn w:val="DefaultParagraphFont"/>
    <w:semiHidden/>
    <w:rsid w:val="00200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1045</Words>
  <Characters>5960</Characters>
  <Application>Microsoft Office Word</Application>
  <DocSecurity>0</DocSecurity>
  <Lines>49</Lines>
  <Paragraphs>13</Paragraphs>
  <ScaleCrop>false</ScaleCrop>
  <Company>Legislative Services Agency (LSA)</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