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3C" w:rsidRPr="002974FF" w:rsidRDefault="00D8433C">
      <w:pPr>
        <w:jc w:val="center"/>
      </w:pPr>
      <w:r w:rsidRPr="002974FF">
        <w:t>DISCLAIMER</w:t>
      </w:r>
    </w:p>
    <w:p w:rsidR="00D8433C" w:rsidRPr="002974FF" w:rsidRDefault="00D8433C"/>
    <w:p w:rsidR="00D8433C" w:rsidRPr="002974FF" w:rsidRDefault="00D8433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8433C" w:rsidRPr="002974FF" w:rsidRDefault="00D8433C"/>
    <w:p w:rsidR="00D8433C" w:rsidRPr="002974FF" w:rsidRDefault="00D8433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433C" w:rsidRPr="002974FF" w:rsidRDefault="00D8433C"/>
    <w:p w:rsidR="00D8433C" w:rsidRPr="002974FF" w:rsidRDefault="00D8433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433C" w:rsidRPr="002974FF" w:rsidRDefault="00D8433C"/>
    <w:p w:rsidR="00D8433C" w:rsidRPr="002974FF" w:rsidRDefault="00D8433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8433C" w:rsidRDefault="00D8433C">
      <w:r>
        <w:br w:type="page"/>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4F99">
        <w:lastRenderedPageBreak/>
        <w:t>CHAPTER 116</w:t>
      </w:r>
    </w:p>
    <w:p w:rsidR="00A31137" w:rsidRP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4F99">
        <w:t>Campus Security Department</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10.</w:t>
      </w:r>
      <w:r w:rsidR="00472E2C" w:rsidRPr="00724F99">
        <w:t xml:space="preserve"> Definitions.</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As used in this chapter:</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r>
      <w:r w:rsidRPr="00724F99">
        <w:tab/>
        <w:t xml:space="preserve">(1) </w:t>
      </w:r>
      <w:r w:rsidR="00724F99" w:rsidRPr="00724F99">
        <w:t>“</w:t>
      </w:r>
      <w:r w:rsidRPr="00724F99">
        <w:t>Campus</w:t>
      </w:r>
      <w:r w:rsidR="00724F99" w:rsidRPr="00724F99">
        <w:t>”</w:t>
      </w:r>
      <w:r w:rsidRPr="00724F99">
        <w:t xml:space="preserve"> means the grounds and buildings owned and occupied by a college or university for education purposes and streets and roads through and contiguous to the grounds.</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r>
      <w:r w:rsidRPr="00724F99">
        <w:tab/>
        <w:t xml:space="preserve">(2) </w:t>
      </w:r>
      <w:r w:rsidR="00724F99" w:rsidRPr="00724F99">
        <w:t>“</w:t>
      </w:r>
      <w:r w:rsidRPr="00724F99">
        <w:t>College or university</w:t>
      </w:r>
      <w:r w:rsidR="00724F99" w:rsidRPr="00724F99">
        <w:t>”</w:t>
      </w:r>
      <w:r w:rsidRPr="00724F99">
        <w:t xml:space="preserve"> means a state chartered two or four</w:t>
      </w:r>
      <w:r w:rsidR="00724F99" w:rsidRPr="00724F99">
        <w:noBreakHyphen/>
      </w:r>
      <w:r w:rsidRPr="00724F99">
        <w:t>year private educational institution of higher learning located in this State.</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r>
      <w:r w:rsidRPr="00724F99">
        <w:tab/>
        <w:t xml:space="preserve">(3) </w:t>
      </w:r>
      <w:r w:rsidR="00724F99" w:rsidRPr="00724F99">
        <w:t>“</w:t>
      </w:r>
      <w:r w:rsidRPr="00724F99">
        <w:t>Campus police officer</w:t>
      </w:r>
      <w:r w:rsidR="00724F99" w:rsidRPr="00724F99">
        <w:t>”</w:t>
      </w:r>
      <w:r w:rsidRPr="00724F99">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20.</w:t>
      </w:r>
      <w:r w:rsidR="00472E2C" w:rsidRPr="00724F99">
        <w:t xml:space="preserve"> Authority to establish campus safety department and employ security officers; officers to be commissioned constables; jurisdiction.</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The officers must be commissioned as constables pursuant to Section 23</w:t>
      </w:r>
      <w:r w:rsidR="00724F99" w:rsidRPr="00724F99">
        <w:noBreakHyphen/>
      </w:r>
      <w:r w:rsidRPr="00724F99">
        <w:t>1</w:t>
      </w:r>
      <w:r w:rsidR="00724F99" w:rsidRPr="00724F99">
        <w:noBreakHyphen/>
      </w:r>
      <w:r w:rsidRPr="00724F99">
        <w:t>60 and take the oath of office prescribed by law and the state Constitution for those officers. The jurisdiction of such a constable is limited to the campus grounds and streets and roads through and contiguous to them.</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30.</w:t>
      </w:r>
      <w:r w:rsidR="00472E2C" w:rsidRPr="00724F99">
        <w:t xml:space="preserve"> Authority, powers, and duties of campus police officers.</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r>
      <w:r w:rsidRPr="00724F99">
        <w:tab/>
        <w:t>(1) preserve the peace, maintain order, and prevent unlawful use of force or violence or other unlawful conduct on the campuses of their respective institutions and protect all persons and property located there from injury, harm, and damage;</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r>
      <w:r w:rsidRPr="00724F99">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724F99" w:rsidRPr="00724F99">
        <w:noBreakHyphen/>
      </w:r>
      <w:r w:rsidRPr="00724F99">
        <w:t>116</w:t>
      </w:r>
      <w:r w:rsidR="00724F99" w:rsidRPr="00724F99">
        <w:noBreakHyphen/>
      </w:r>
      <w:r w:rsidRPr="00724F99">
        <w:t>10.</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(B) Campus police officers may arrest persons outside the territory described in subsection (A) when the person arrested has committed a criminal offense within that territory, and the arrest is made during the person</w:t>
      </w:r>
      <w:r w:rsidR="00724F99" w:rsidRPr="00724F99">
        <w:t>’</w:t>
      </w:r>
      <w:r w:rsidRPr="00724F99">
        <w:t>s immediate and continuous flight from that territory.</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 xml:space="preserve">(D) Campus police officers may designate and operate emergency vehicles and patrol cars in the manner provided by law for municipal and county law enforcement officers. Such a vehicle must bear distinctive and conspicuous lettering which reads </w:t>
      </w:r>
      <w:r w:rsidR="00724F99" w:rsidRPr="00724F99">
        <w:t>“</w:t>
      </w:r>
      <w:r w:rsidRPr="00724F99">
        <w:t>campus police</w:t>
      </w:r>
      <w:r w:rsidR="00724F99" w:rsidRPr="00724F99">
        <w:t>”</w:t>
      </w:r>
      <w:r w:rsidRPr="00724F99">
        <w:t xml:space="preserve"> on the sides and rear of the vehicle.</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lastRenderedPageBreak/>
        <w:tab/>
        <w:t>The provisions of this chapter may not be construed as a diminution or modification of the authority or responsibility of a municipal police department, sheriff, constable, or other peace officer either on the property of an institution or otherwise.</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40.</w:t>
      </w:r>
      <w:r w:rsidR="00472E2C" w:rsidRPr="00724F99">
        <w:t xml:space="preserve"> Qualifications for employment as campus police officer.</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At the time of their employment campus police officers authorized to exercise the powers granted in Section 59</w:t>
      </w:r>
      <w:r w:rsidR="00724F99" w:rsidRPr="00724F99">
        <w:noBreakHyphen/>
      </w:r>
      <w:r w:rsidRPr="00724F99">
        <w:t>116</w:t>
      </w:r>
      <w:r w:rsidR="00724F99" w:rsidRPr="00724F99">
        <w:noBreakHyphen/>
      </w:r>
      <w:r w:rsidRPr="00724F99">
        <w:t>30 must:</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r>
      <w:r w:rsidRPr="00724F99">
        <w:tab/>
        <w:t>(1) be not less than twenty</w:t>
      </w:r>
      <w:r w:rsidR="00724F99" w:rsidRPr="00724F99">
        <w:noBreakHyphen/>
      </w:r>
      <w:r w:rsidRPr="00724F99">
        <w:t>one years of age;</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r>
      <w:r w:rsidRPr="00724F99">
        <w:tab/>
        <w:t>(2) have completed successfully the training requirements of the South Carolina Criminal Justice Academy or which may be prescribed for campus police by the South Carolina Law Enforcement Training Council;</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r>
      <w:r w:rsidRPr="00724F99">
        <w:tab/>
        <w:t>(3) be commissioned as a constable as provided for in Section 59</w:t>
      </w:r>
      <w:r w:rsidR="00724F99" w:rsidRPr="00724F99">
        <w:noBreakHyphen/>
      </w:r>
      <w:r w:rsidRPr="00724F99">
        <w:t>116</w:t>
      </w:r>
      <w:r w:rsidR="00724F99" w:rsidRPr="00724F99">
        <w:noBreakHyphen/>
      </w:r>
      <w:r w:rsidRPr="00724F99">
        <w:t>20;</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r>
      <w:r w:rsidRPr="00724F99">
        <w:tab/>
        <w:t>(4) possess additional qualifications prescribed by the governing board of the institution by whom they are employed.</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50.</w:t>
      </w:r>
      <w:r w:rsidR="00472E2C" w:rsidRPr="00724F99">
        <w:t xml:space="preserve"> Ranks and grades of campus police; promotion policy.</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60.</w:t>
      </w:r>
      <w:r w:rsidR="00472E2C" w:rsidRPr="00724F99">
        <w:t xml:space="preserve"> Campus police vehicles and radio systems.</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(B) Safety and security departments may install, maintain, and operate radio systems on radio frequencies under licenses issued by the Federal Communications Commission, or its successor.</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70.</w:t>
      </w:r>
      <w:r w:rsidR="00472E2C" w:rsidRPr="00724F99">
        <w:t xml:space="preserve"> Bond and reporting requirements of campus police officers.</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Campus police officers shall post, before the assumption of their duties, bond in the amount of two thousand dollars in the manner provided in Section 23</w:t>
      </w:r>
      <w:r w:rsidR="00724F99" w:rsidRPr="00724F99">
        <w:noBreakHyphen/>
      </w:r>
      <w:r w:rsidRPr="00724F99">
        <w:t>1</w:t>
      </w:r>
      <w:r w:rsidR="00724F99" w:rsidRPr="00724F99">
        <w:noBreakHyphen/>
      </w:r>
      <w:r w:rsidRPr="00724F99">
        <w:t>70 but are exempt from the reporting requirements of Section 23</w:t>
      </w:r>
      <w:r w:rsidR="00724F99" w:rsidRPr="00724F99">
        <w:noBreakHyphen/>
      </w:r>
      <w:r w:rsidRPr="00724F99">
        <w:t>1</w:t>
      </w:r>
      <w:r w:rsidR="00724F99" w:rsidRPr="00724F99">
        <w:noBreakHyphen/>
      </w:r>
      <w:r w:rsidRPr="00724F99">
        <w:t>80 so long as they are employed by the safety and security department.</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80.</w:t>
      </w:r>
      <w:r w:rsidR="00472E2C" w:rsidRPr="00724F99">
        <w:t xml:space="preserve"> Impersonation of campus police officer prohibited; penalties.</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100.</w:t>
      </w:r>
      <w:r w:rsidR="00472E2C" w:rsidRPr="00724F99">
        <w:t xml:space="preserve"> Processing of persons arrested by campus police.</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Persons arrested by a campus police officer must be processed in the manner persons arrested are processed by municipal and county law enforcement officers.</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110.</w:t>
      </w:r>
      <w:r w:rsidR="00472E2C" w:rsidRPr="00724F99">
        <w:t xml:space="preserve"> Training of campus police officers.</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2E2C" w:rsidRPr="00724F99">
        <w:t xml:space="preserve">: 1989 Act No. 131, </w:t>
      </w:r>
      <w:r w:rsidR="00724F99" w:rsidRPr="00724F99">
        <w:t xml:space="preserve">Section </w:t>
      </w:r>
      <w:r w:rsidR="00472E2C" w:rsidRPr="00724F99">
        <w:t>1.</w:t>
      </w:r>
    </w:p>
    <w:p w:rsidR="00A31137" w:rsidRP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1137">
        <w:rPr>
          <w:b/>
        </w:rPr>
        <w:t>SECTION</w:t>
      </w:r>
      <w:r w:rsidR="00724F99" w:rsidRPr="00724F99">
        <w:rPr>
          <w:rFonts w:cs="Times New Roman"/>
          <w:b/>
        </w:rPr>
        <w:t xml:space="preserve"> </w:t>
      </w:r>
      <w:r w:rsidR="00472E2C" w:rsidRPr="00724F99">
        <w:rPr>
          <w:rFonts w:cs="Times New Roman"/>
          <w:b/>
        </w:rPr>
        <w:t>59</w:t>
      </w:r>
      <w:r w:rsidR="00724F99" w:rsidRPr="00724F99">
        <w:rPr>
          <w:rFonts w:cs="Times New Roman"/>
          <w:b/>
        </w:rPr>
        <w:noBreakHyphen/>
      </w:r>
      <w:r w:rsidR="00472E2C" w:rsidRPr="00724F99">
        <w:rPr>
          <w:rFonts w:cs="Times New Roman"/>
          <w:b/>
        </w:rPr>
        <w:t>116</w:t>
      </w:r>
      <w:r w:rsidR="00724F99" w:rsidRPr="00724F99">
        <w:rPr>
          <w:rFonts w:cs="Times New Roman"/>
          <w:b/>
        </w:rPr>
        <w:noBreakHyphen/>
      </w:r>
      <w:r w:rsidR="00472E2C" w:rsidRPr="00724F99">
        <w:rPr>
          <w:rFonts w:cs="Times New Roman"/>
          <w:b/>
        </w:rPr>
        <w:t>120.</w:t>
      </w:r>
      <w:r w:rsidR="00472E2C" w:rsidRPr="00724F99">
        <w:t xml:space="preserve"> Construction and application of chapter.</w:t>
      </w:r>
    </w:p>
    <w:p w:rsidR="00A31137" w:rsidRDefault="00472E2C"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F99">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1137" w:rsidRDefault="00A31137"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2E2C" w:rsidRPr="00724F99">
        <w:t xml:space="preserve">: 1989 Act No. 131, </w:t>
      </w:r>
      <w:r w:rsidR="00724F99" w:rsidRPr="00724F99">
        <w:t xml:space="preserve">Section </w:t>
      </w:r>
      <w:r w:rsidR="00472E2C" w:rsidRPr="00724F99">
        <w:t>1.</w:t>
      </w:r>
    </w:p>
    <w:p w:rsidR="00184435" w:rsidRPr="00724F99" w:rsidRDefault="00184435" w:rsidP="00724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4F99" w:rsidSect="00724F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99" w:rsidRDefault="00724F99" w:rsidP="00724F99">
      <w:r>
        <w:separator/>
      </w:r>
    </w:p>
  </w:endnote>
  <w:endnote w:type="continuationSeparator" w:id="0">
    <w:p w:rsidR="00724F99" w:rsidRDefault="00724F99" w:rsidP="0072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99" w:rsidRPr="00724F99" w:rsidRDefault="00724F99" w:rsidP="0072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99" w:rsidRPr="00724F99" w:rsidRDefault="00724F99" w:rsidP="00724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99" w:rsidRPr="00724F99" w:rsidRDefault="00724F99" w:rsidP="0072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99" w:rsidRDefault="00724F99" w:rsidP="00724F99">
      <w:r>
        <w:separator/>
      </w:r>
    </w:p>
  </w:footnote>
  <w:footnote w:type="continuationSeparator" w:id="0">
    <w:p w:rsidR="00724F99" w:rsidRDefault="00724F99" w:rsidP="00724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99" w:rsidRPr="00724F99" w:rsidRDefault="00724F99" w:rsidP="00724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99" w:rsidRPr="00724F99" w:rsidRDefault="00724F99" w:rsidP="00724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99" w:rsidRPr="00724F99" w:rsidRDefault="00724F99" w:rsidP="00724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2E2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376"/>
    <w:rsid w:val="006444C5"/>
    <w:rsid w:val="006609EF"/>
    <w:rsid w:val="00667C9A"/>
    <w:rsid w:val="006A0586"/>
    <w:rsid w:val="006C500F"/>
    <w:rsid w:val="006E29E6"/>
    <w:rsid w:val="006E3F1E"/>
    <w:rsid w:val="00724F99"/>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1137"/>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433C"/>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C4E9E-B611-4FEE-9E07-8F53B704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E2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72E2C"/>
    <w:rPr>
      <w:rFonts w:ascii="Consolas" w:hAnsi="Consolas" w:cs="Consolas"/>
      <w:sz w:val="21"/>
      <w:szCs w:val="21"/>
    </w:rPr>
  </w:style>
  <w:style w:type="paragraph" w:styleId="Header">
    <w:name w:val="header"/>
    <w:basedOn w:val="Normal"/>
    <w:link w:val="HeaderChar"/>
    <w:uiPriority w:val="99"/>
    <w:unhideWhenUsed/>
    <w:rsid w:val="00724F99"/>
    <w:pPr>
      <w:tabs>
        <w:tab w:val="center" w:pos="4680"/>
        <w:tab w:val="right" w:pos="9360"/>
      </w:tabs>
    </w:pPr>
  </w:style>
  <w:style w:type="character" w:customStyle="1" w:styleId="HeaderChar">
    <w:name w:val="Header Char"/>
    <w:basedOn w:val="DefaultParagraphFont"/>
    <w:link w:val="Header"/>
    <w:uiPriority w:val="99"/>
    <w:rsid w:val="00724F99"/>
  </w:style>
  <w:style w:type="paragraph" w:styleId="Footer">
    <w:name w:val="footer"/>
    <w:basedOn w:val="Normal"/>
    <w:link w:val="FooterChar"/>
    <w:uiPriority w:val="99"/>
    <w:unhideWhenUsed/>
    <w:rsid w:val="00724F99"/>
    <w:pPr>
      <w:tabs>
        <w:tab w:val="center" w:pos="4680"/>
        <w:tab w:val="right" w:pos="9360"/>
      </w:tabs>
    </w:pPr>
  </w:style>
  <w:style w:type="character" w:customStyle="1" w:styleId="FooterChar">
    <w:name w:val="Footer Char"/>
    <w:basedOn w:val="DefaultParagraphFont"/>
    <w:link w:val="Footer"/>
    <w:uiPriority w:val="99"/>
    <w:rsid w:val="00724F99"/>
  </w:style>
  <w:style w:type="character" w:styleId="Hyperlink">
    <w:name w:val="Hyperlink"/>
    <w:basedOn w:val="DefaultParagraphFont"/>
    <w:semiHidden/>
    <w:rsid w:val="00D8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1517</Words>
  <Characters>8647</Characters>
  <Application>Microsoft Office Word</Application>
  <DocSecurity>0</DocSecurity>
  <Lines>72</Lines>
  <Paragraphs>20</Paragraphs>
  <ScaleCrop>false</ScaleCrop>
  <Company>Legislative Services Agency (LSA)</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