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E4" w:rsidRPr="002974FF" w:rsidRDefault="007D07E4">
      <w:pPr>
        <w:jc w:val="center"/>
      </w:pPr>
      <w:r w:rsidRPr="002974FF">
        <w:t>DISCLAIMER</w:t>
      </w:r>
    </w:p>
    <w:p w:rsidR="007D07E4" w:rsidRPr="002974FF" w:rsidRDefault="007D07E4"/>
    <w:p w:rsidR="007D07E4" w:rsidRDefault="007D07E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D07E4" w:rsidRDefault="007D07E4" w:rsidP="00D86E37"/>
    <w:p w:rsidR="007D07E4" w:rsidRDefault="007D07E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07E4" w:rsidRDefault="007D07E4" w:rsidP="00D86E37"/>
    <w:p w:rsidR="007D07E4" w:rsidRDefault="007D07E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07E4" w:rsidRDefault="007D07E4" w:rsidP="00D86E37"/>
    <w:p w:rsidR="007D07E4" w:rsidRDefault="007D07E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D07E4" w:rsidRDefault="007D07E4">
      <w:pPr>
        <w:widowControl/>
        <w:tabs>
          <w:tab w:val="clear" w:pos="720"/>
        </w:tabs>
      </w:pPr>
      <w:r>
        <w:br w:type="page"/>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33E54">
        <w:t>CHAPTER 23</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3E54">
        <w:t>State Agency Rule Making and Adjudication of Contested Cases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0E8" w:rsidRPr="00C33E54">
        <w:t xml:space="preserve"> 1</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3E54">
        <w:t>State Register and Code of Regulations</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10.</w:t>
      </w:r>
      <w:r w:rsidR="00E970E8" w:rsidRPr="00C33E54">
        <w:t xml:space="preserve"> Definitions.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As used in this article: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 xml:space="preserve">(1) </w:t>
      </w:r>
      <w:r w:rsidR="00C33E54" w:rsidRPr="00C33E54">
        <w:t>“</w:t>
      </w:r>
      <w:r w:rsidRPr="00C33E54">
        <w:t>Agency</w:t>
      </w:r>
      <w:r w:rsidR="00C33E54" w:rsidRPr="00C33E54">
        <w:t>”</w:t>
      </w:r>
      <w:r w:rsidRPr="00C33E54">
        <w:t xml:space="preserve"> or </w:t>
      </w:r>
      <w:r w:rsidR="00C33E54" w:rsidRPr="00C33E54">
        <w:t>“</w:t>
      </w:r>
      <w:r w:rsidRPr="00C33E54">
        <w:t>State agency</w:t>
      </w:r>
      <w:r w:rsidR="00C33E54" w:rsidRPr="00C33E54">
        <w:t>”</w:t>
      </w:r>
      <w:r w:rsidRPr="00C33E54">
        <w:t xml:space="preserve">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 xml:space="preserve">(2) </w:t>
      </w:r>
      <w:r w:rsidR="00C33E54" w:rsidRPr="00C33E54">
        <w:t>“</w:t>
      </w:r>
      <w:r w:rsidRPr="00C33E54">
        <w:t>Document</w:t>
      </w:r>
      <w:r w:rsidR="00C33E54" w:rsidRPr="00C33E54">
        <w:t>”</w:t>
      </w:r>
      <w:r w:rsidRPr="00C33E54">
        <w:t xml:space="preserve"> means a regulation, notice or similar instrument issued or promulgated pursuant to law by a state agency;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 xml:space="preserve">(3) </w:t>
      </w:r>
      <w:r w:rsidR="00C33E54" w:rsidRPr="00C33E54">
        <w:t>“</w:t>
      </w:r>
      <w:r w:rsidRPr="00C33E54">
        <w:t>Person</w:t>
      </w:r>
      <w:r w:rsidR="00C33E54" w:rsidRPr="00C33E54">
        <w:t>”</w:t>
      </w:r>
      <w:r w:rsidRPr="00C33E54">
        <w:t xml:space="preserve"> means any individual, partnership, corporation, association, governmental subdivision or public or private organization of any character other than an agency;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 xml:space="preserve">(4) </w:t>
      </w:r>
      <w:r w:rsidR="00C33E54" w:rsidRPr="00C33E54">
        <w:t>“</w:t>
      </w:r>
      <w:r w:rsidRPr="00C33E54">
        <w:t>Regulation</w:t>
      </w:r>
      <w:r w:rsidR="00C33E54" w:rsidRPr="00C33E54">
        <w:t>”</w:t>
      </w:r>
      <w:r w:rsidRPr="00C33E54">
        <w:t xml:space="preserve"> means each agency statement of general public applicability that implements or prescribes law or policy or practice requirements of any agency. Policy or guidance issued by an agency other than in a regulation does not have the force or effect of law. The term </w:t>
      </w:r>
      <w:r w:rsidR="00C33E54" w:rsidRPr="00C33E54">
        <w:t>“</w:t>
      </w:r>
      <w:r w:rsidRPr="00C33E54">
        <w:t>regulation</w:t>
      </w:r>
      <w:r w:rsidR="00C33E54" w:rsidRPr="00C33E54">
        <w:t>”</w:t>
      </w:r>
      <w:r w:rsidRPr="00C33E54">
        <w:t xml:space="preserve">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 xml:space="preserve">(5) </w:t>
      </w:r>
      <w:r w:rsidR="00C33E54" w:rsidRPr="00C33E54">
        <w:t>“</w:t>
      </w:r>
      <w:r w:rsidRPr="00C33E54">
        <w:t>Promulgation</w:t>
      </w:r>
      <w:r w:rsidR="00C33E54" w:rsidRPr="00C33E54">
        <w:t>”</w:t>
      </w:r>
      <w:r w:rsidRPr="00C33E54">
        <w:t xml:space="preserve"> means final agency action to enact a regulation after compliance with procedures prescribed in this article.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 xml:space="preserve">(6) </w:t>
      </w:r>
      <w:r w:rsidR="00C33E54" w:rsidRPr="00C33E54">
        <w:t>“</w:t>
      </w:r>
      <w:r w:rsidRPr="00C33E54">
        <w:t>Office</w:t>
      </w:r>
      <w:r w:rsidR="00C33E54" w:rsidRPr="00C33E54">
        <w:t>”</w:t>
      </w:r>
      <w:r w:rsidRPr="00C33E54">
        <w:t xml:space="preserve"> means the Office of Research and Statistics of the Revenue and Fiscal Affairs Office.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(7) </w:t>
      </w:r>
      <w:r w:rsidR="00C33E54" w:rsidRPr="00C33E54">
        <w:t>“</w:t>
      </w:r>
      <w:r w:rsidRPr="00C33E54">
        <w:t>Substantial economic impact</w:t>
      </w:r>
      <w:r w:rsidR="00C33E54" w:rsidRPr="00C33E54">
        <w:t>”</w:t>
      </w:r>
      <w:r w:rsidRPr="00C33E54">
        <w:t xml:space="preserve"> means a financial impact upon: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(a) commercial enterprises;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(b) retail businesses;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(c) service businesses;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(d) industry;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(e) consumers of a product or service;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(f) taxpayers; or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(g) small businesses as defined in Section 1</w:t>
      </w:r>
      <w:r w:rsidR="00C33E54" w:rsidRPr="00C33E54">
        <w:noBreakHyphen/>
      </w:r>
      <w:r w:rsidRPr="00C33E54">
        <w:t>23</w:t>
      </w:r>
      <w:r w:rsidR="00C33E54" w:rsidRPr="00C33E54">
        <w:noBreakHyphen/>
      </w:r>
      <w:r w:rsidRPr="00C33E54">
        <w:t>270.</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1977 Act No. 176, Art. I, </w:t>
      </w:r>
      <w:r w:rsidRPr="00C33E54">
        <w:t xml:space="preserve">Section </w:t>
      </w:r>
      <w:r w:rsidR="00E970E8" w:rsidRPr="00C33E54">
        <w:t xml:space="preserve">1; 1992 Act No. 507, </w:t>
      </w:r>
      <w:r w:rsidRPr="00C33E54">
        <w:t xml:space="preserve">Section </w:t>
      </w:r>
      <w:r w:rsidR="00E970E8" w:rsidRPr="00C33E54">
        <w:t xml:space="preserve">2; 1996 Act No. 411, </w:t>
      </w:r>
      <w:r w:rsidRPr="00C33E54">
        <w:t xml:space="preserve">Section </w:t>
      </w:r>
      <w:r w:rsidR="00E970E8" w:rsidRPr="00C33E54">
        <w:t xml:space="preserve">1; 1999 Act No. 77, </w:t>
      </w:r>
      <w:r w:rsidRPr="00C33E54">
        <w:t xml:space="preserve">Section </w:t>
      </w:r>
      <w:r w:rsidR="00E970E8" w:rsidRPr="00C33E54">
        <w:t xml:space="preserve">2; 2000 Act No. 387, Part II, </w:t>
      </w:r>
      <w:r w:rsidRPr="00C33E54">
        <w:t xml:space="preserve">Section </w:t>
      </w:r>
      <w:r w:rsidR="00E970E8" w:rsidRPr="00C33E54">
        <w:t xml:space="preserve">69A.3; 2004 Act No. 231, </w:t>
      </w:r>
      <w:r w:rsidRPr="00C33E54">
        <w:t xml:space="preserve">Section </w:t>
      </w:r>
      <w:r w:rsidR="00E970E8" w:rsidRPr="00C33E54">
        <w:t>3, eff January 1, 2005.</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Code Commissioner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3E54" w:rsidRPr="00C33E54">
        <w:t xml:space="preserve">Section </w:t>
      </w:r>
      <w:r w:rsidRPr="00C33E54">
        <w:t>5(D)(1).</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lastRenderedPageBreak/>
        <w:t>Effect of Amendment</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The 2004 amendment added subparagraph (7)(g).</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20.</w:t>
      </w:r>
      <w:r w:rsidR="00E970E8" w:rsidRPr="00C33E54">
        <w:t xml:space="preserve"> Custody, printing and distribution of documents charged to Legislative Council; establishment of State Register.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 </w:t>
      </w:r>
      <w:r w:rsidRPr="00C33E54">
        <w:t xml:space="preserve">Section </w:t>
      </w:r>
      <w:r w:rsidR="00E970E8" w:rsidRPr="00C33E54">
        <w:t>2.</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30.</w:t>
      </w:r>
      <w:r w:rsidR="00E970E8" w:rsidRPr="00C33E54">
        <w:t xml:space="preserve"> Filing of documents with Legislative Council; public inspection; distribution.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Council shall note upon each document filed the date and hour of filing and shall as soon as practicable publish such document in the State Register. Copies of all documents filed shall be available at the Council office for public inspection during office hours.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 </w:t>
      </w:r>
      <w:r w:rsidRPr="00C33E54">
        <w:t xml:space="preserve">Section </w:t>
      </w:r>
      <w:r w:rsidR="00E970E8" w:rsidRPr="00C33E54">
        <w:t>3.</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40.</w:t>
      </w:r>
      <w:r w:rsidR="00E970E8" w:rsidRPr="00C33E54">
        <w:t xml:space="preserve"> Documents required to be filed and published in State Register.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There shall be filed with the Legislative Council and published in the State Register: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C33E54" w:rsidRPr="00C33E54">
        <w:t xml:space="preserve">Section </w:t>
      </w:r>
      <w:r w:rsidRPr="00C33E54">
        <w:t>1</w:t>
      </w:r>
      <w:r w:rsidR="00C33E54" w:rsidRPr="00C33E54">
        <w:noBreakHyphen/>
      </w:r>
      <w:r w:rsidRPr="00C33E54">
        <w:t>23</w:t>
      </w:r>
      <w:r w:rsidR="00C33E54" w:rsidRPr="00C33E54">
        <w:noBreakHyphen/>
      </w:r>
      <w:r w:rsidRPr="00C33E54">
        <w:t>120.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Any other documents, upon agency request in writing. Comments and news items of any nature shall not be published in the Register.</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 </w:t>
      </w:r>
      <w:r w:rsidRPr="00C33E54">
        <w:t xml:space="preserve">Section </w:t>
      </w:r>
      <w:r w:rsidR="00E970E8" w:rsidRPr="00C33E54">
        <w:t>4.</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50.</w:t>
      </w:r>
      <w:r w:rsidR="00E970E8" w:rsidRPr="00C33E54">
        <w:t xml:space="preserve"> Legislative Council to establish procedures.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Legislative Council shall establish procedures for carrying out the provisions of this article relating to the State Register and the form and filing of regulations. These procedures may provide among other things: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 xml:space="preserve">(1) The manner of certification of copies required to be filed under </w:t>
      </w:r>
      <w:r w:rsidR="00C33E54" w:rsidRPr="00C33E54">
        <w:t xml:space="preserve">Section </w:t>
      </w:r>
      <w:r w:rsidRPr="00C33E54">
        <w:t>1</w:t>
      </w:r>
      <w:r w:rsidR="00C33E54" w:rsidRPr="00C33E54">
        <w:noBreakHyphen/>
      </w:r>
      <w:r w:rsidRPr="00C33E54">
        <w:t>23</w:t>
      </w:r>
      <w:r w:rsidR="00C33E54" w:rsidRPr="00C33E54">
        <w:noBreakHyphen/>
      </w:r>
      <w:r w:rsidRPr="00C33E54">
        <w:t>40;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The manner and form in which the documents or regulations shall be printed, reprinted, compiled, indexed, bound and distributed, including the compilation of the State Register ;</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 xml:space="preserve">(3) The number of copies of the documents, regulations or compilations thereof, which shall be printed and compiled, the number which shall be distributed without charge to members of the General Assembly, </w:t>
      </w:r>
      <w:r w:rsidRPr="00C33E54">
        <w:lastRenderedPageBreak/>
        <w:t>officers and employees of the State or state agencies for official use and the number which shall be available for distribution to the public;</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(4) The prices to be charged for individual copies of documents or regulations and subscriptions to the compilations and reprints and bound volumes of them.</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 </w:t>
      </w:r>
      <w:r w:rsidRPr="00C33E54">
        <w:t xml:space="preserve">Section </w:t>
      </w:r>
      <w:r w:rsidR="00E970E8" w:rsidRPr="00C33E54">
        <w:t xml:space="preserve">5; 1979 Act No. 188, </w:t>
      </w:r>
      <w:r w:rsidRPr="00C33E54">
        <w:t xml:space="preserve">Section </w:t>
      </w:r>
      <w:r w:rsidR="00E970E8" w:rsidRPr="00C33E54">
        <w:t>2.</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60.</w:t>
      </w:r>
      <w:r w:rsidR="00E970E8" w:rsidRPr="00C33E54">
        <w:t xml:space="preserve"> Effect of filing and of publication of documents and regulations; rebuttable presumption of compliance; judicial notice of contents.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That it was duly issued, prescribed or promulgated subject to further action required under this article;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 xml:space="preserve">(2) That it was filed and made available for public inspection at the day and hour stated in the printed notation thereon required under </w:t>
      </w:r>
      <w:r w:rsidR="00C33E54" w:rsidRPr="00C33E54">
        <w:t xml:space="preserve">Section </w:t>
      </w:r>
      <w:r w:rsidRPr="00C33E54">
        <w:t>1</w:t>
      </w:r>
      <w:r w:rsidR="00C33E54" w:rsidRPr="00C33E54">
        <w:noBreakHyphen/>
      </w:r>
      <w:r w:rsidRPr="00C33E54">
        <w:t>23</w:t>
      </w:r>
      <w:r w:rsidR="00C33E54" w:rsidRPr="00C33E54">
        <w:noBreakHyphen/>
      </w:r>
      <w:r w:rsidRPr="00C33E54">
        <w:t>30;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That the copy on file in the Legislative Council is a true copy of the original;</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contents of filed documents shall be judicially noticed and, without prejudice to any other mode of citation, may be cited by volume and page number or the numerical designation assigned to it by the Legislative Council.</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 </w:t>
      </w:r>
      <w:r w:rsidRPr="00C33E54">
        <w:t xml:space="preserve">Section </w:t>
      </w:r>
      <w:r w:rsidR="00E970E8" w:rsidRPr="00C33E54">
        <w:t>6.</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70.</w:t>
      </w:r>
      <w:r w:rsidR="00E970E8" w:rsidRPr="00C33E54">
        <w:t xml:space="preserve"> Duty of Attorney General.</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 </w:t>
      </w:r>
      <w:r w:rsidRPr="00C33E54">
        <w:t xml:space="preserve">Section </w:t>
      </w:r>
      <w:r w:rsidR="00E970E8" w:rsidRPr="00C33E54">
        <w:t>7.</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80.</w:t>
      </w:r>
      <w:r w:rsidR="00E970E8" w:rsidRPr="00C33E54">
        <w:t xml:space="preserve"> Costs incurred and revenues collected by Legislative Council.</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 </w:t>
      </w:r>
      <w:r w:rsidRPr="00C33E54">
        <w:t xml:space="preserve">Section </w:t>
      </w:r>
      <w:r w:rsidR="00E970E8" w:rsidRPr="00C33E54">
        <w:t>8.</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90.</w:t>
      </w:r>
      <w:r w:rsidR="00E970E8" w:rsidRPr="00C33E54">
        <w:t xml:space="preserve"> Complete codifications of documents; Code of State Regulations designated.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The Legislative Council may provide for, from time to time as it considers necessary, the preparation and publication of complete codifications of the documents of each agency having general applicability and legal effect, issued or promulgated by the agency which are relied upon by the agency as authority for, or are invoked or used by it in the discharge of, its activities or functions.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(b) A codification published under item (a) of this section shall be designated as the </w:t>
      </w:r>
      <w:r w:rsidR="00C33E54" w:rsidRPr="00C33E54">
        <w:t>“</w:t>
      </w:r>
      <w:r w:rsidRPr="00C33E54">
        <w:t>Code of State Regulations</w:t>
      </w:r>
      <w:r w:rsidR="00C33E54" w:rsidRPr="00C33E54">
        <w:t>”</w:t>
      </w:r>
      <w:r w:rsidRPr="00C33E54">
        <w:t xml:space="preserve">. The Legislative Council may regulate the binding of the printed codifications into separate </w:t>
      </w:r>
      <w:r w:rsidRPr="00C33E54">
        <w:lastRenderedPageBreak/>
        <w:t>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The Legislative Council shall regulate the supplementation and republication of the printed codifications with a view to keeping the Code of State Regulations as current as practicable.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(d) The authority granted in this section is supplemental to and not in conflict with the establishment of the State Register as provided for in other provisions of this article.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 </w:t>
      </w:r>
      <w:r w:rsidRPr="00C33E54">
        <w:t xml:space="preserve">Section </w:t>
      </w:r>
      <w:r w:rsidR="00E970E8" w:rsidRPr="00C33E54">
        <w:t>9.</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100.</w:t>
      </w:r>
      <w:r w:rsidR="00E970E8" w:rsidRPr="00C33E54">
        <w:t xml:space="preserve"> Exemptions for Executive Orders, proclamations or documents issued by Governor</w:t>
      </w:r>
      <w:r w:rsidRPr="00C33E54">
        <w:t>’</w:t>
      </w:r>
      <w:r w:rsidR="00E970E8" w:rsidRPr="00C33E54">
        <w:t>s Office; treatment of some Executive Orders for information purposes.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This article shall not apply to Executive Orders, proclamations or documents issued by the Governor</w:t>
      </w:r>
      <w:r w:rsidR="00C33E54" w:rsidRPr="00C33E54">
        <w:t>’</w:t>
      </w:r>
      <w:r w:rsidRPr="00C33E54">
        <w:t>s Office. However, Governor</w:t>
      </w:r>
      <w:r w:rsidR="00C33E54" w:rsidRPr="00C33E54">
        <w:t>’</w:t>
      </w:r>
      <w:r w:rsidRPr="00C33E54">
        <w:t>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 </w:t>
      </w:r>
      <w:r w:rsidRPr="00C33E54">
        <w:t xml:space="preserve">Section </w:t>
      </w:r>
      <w:r w:rsidR="00E970E8" w:rsidRPr="00C33E54">
        <w:t>10.</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110.</w:t>
      </w:r>
      <w:r w:rsidR="00E970E8" w:rsidRPr="00C33E54">
        <w:t xml:space="preserve"> Procedures for publication of notice of proposed promulgation of regulations; public participation; contest of regulation for procedural defects.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Before the promulgation, amendment, or repeal of a regulation, an agency shall:</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give notice of a drafting period by publication of a notice in the State Register. The notice must include: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(a) the address to which interested persons may submit written comments during the initial drafting period before the regulations are submitted as proposed;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(b) a synopsis of what the agency plans to draft;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(c) the agency</w:t>
      </w:r>
      <w:r w:rsidR="00C33E54" w:rsidRPr="00C33E54">
        <w:t>’</w:t>
      </w:r>
      <w:r w:rsidRPr="00C33E54">
        <w:t>s statutory authority for promulgating the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submit to the office, no later than the date the notice required in item (3) is published in the State Register, a preliminary assessment report prepared in accordance with Section 1</w:t>
      </w:r>
      <w:r w:rsidR="00C33E54" w:rsidRPr="00C33E54">
        <w:noBreakHyphen/>
      </w:r>
      <w:r w:rsidRPr="00C33E54">
        <w:t>23</w:t>
      </w:r>
      <w:r w:rsidR="00C33E54" w:rsidRPr="00C33E54">
        <w:noBreakHyphen/>
      </w:r>
      <w:r w:rsidRPr="00C33E54">
        <w:t>115 on regulations having a substantial economic impact;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give notice of a public hearing at which the agency will receive data, views, or arguments, orally and in writing, from interested persons on proposed regulations by publication of a notice in the State Register if requested by twenty</w:t>
      </w:r>
      <w:r w:rsidR="00C33E54" w:rsidRPr="00C33E54">
        <w:noBreakHyphen/>
      </w:r>
      <w:r w:rsidRPr="00C33E54">
        <w:t>five persons, by a governmental subdivision or agency, or by an association having not less than twenty</w:t>
      </w:r>
      <w:r w:rsidR="00C33E54" w:rsidRPr="00C33E54">
        <w:noBreakHyphen/>
      </w:r>
      <w:r w:rsidRPr="00C33E54">
        <w:t>five members. The notice must include: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(a) the address to which written comments must be sent and the time period of not less than thirty days for submitting these comments;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(b) the date, time, and place of the public hearing which must not be held sooner than thirty days from the date the notice is published in the State Register;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(c) a narrative preamble and the text of the proposed regulation. The preamble shall include a section</w:t>
      </w:r>
      <w:r w:rsidR="00C33E54" w:rsidRPr="00C33E54">
        <w:noBreakHyphen/>
      </w:r>
      <w:r w:rsidRPr="00C33E54">
        <w:t>by</w:t>
      </w:r>
      <w:r w:rsidR="00C33E54" w:rsidRPr="00C33E54">
        <w:noBreakHyphen/>
      </w:r>
      <w:r w:rsidRPr="00C33E54">
        <w:t>section discussion of the proposed regulation and a justification for any provision not required to maintain compliance with federal law including, but not limited to, grant programs;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(d) the statutory authority for its promulgation;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C33E54" w:rsidRPr="00C33E54">
        <w:noBreakHyphen/>
      </w:r>
      <w:r w:rsidRPr="00C33E54">
        <w:t>23</w:t>
      </w:r>
      <w:r w:rsidR="00C33E54" w:rsidRPr="00C33E54">
        <w:noBreakHyphen/>
      </w:r>
      <w:r w:rsidRPr="00C33E54">
        <w:t>120;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(f) a summary of the preliminary assessment report submitted by the agency to the office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C33E54" w:rsidRPr="00C33E54">
        <w:noBreakHyphen/>
      </w:r>
      <w:r w:rsidRPr="00C33E54">
        <w:t>23</w:t>
      </w:r>
      <w:r w:rsidR="00C33E54" w:rsidRPr="00C33E54">
        <w:noBreakHyphen/>
      </w:r>
      <w:r w:rsidRPr="00C33E54">
        <w:t>115(E) must include an explanation of the exemption;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(g) statement of the need and reasonableness of the regulation as determined by the agency based on an analysis of the factors listed in Section 1</w:t>
      </w:r>
      <w:r w:rsidR="00C33E54" w:rsidRPr="00C33E54">
        <w:noBreakHyphen/>
      </w:r>
      <w:r w:rsidRPr="00C33E54">
        <w:t>23</w:t>
      </w:r>
      <w:r w:rsidR="00C33E54" w:rsidRPr="00C33E54">
        <w:noBreakHyphen/>
      </w:r>
      <w:r w:rsidRPr="00C33E54">
        <w:t>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C33E54" w:rsidRPr="00C33E54">
        <w:noBreakHyphen/>
      </w:r>
      <w:r w:rsidRPr="00C33E54">
        <w:t>23</w:t>
      </w:r>
      <w:r w:rsidR="00C33E54" w:rsidRPr="00C33E54">
        <w:noBreakHyphen/>
      </w:r>
      <w:r w:rsidRPr="00C33E54">
        <w:t>120.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Notices required by this section must be mailed by the promulgating agency to all persons who have made timely requests of the agency for advance notice of proposed promulgation of regulations.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(C)(1) The agency shall consider fully all written and oral submissions respecting the proposed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considered, or discussed by public comment received pursuant to this section. The agency shall refile such a regulation for publication in the State Register as a proposed regulation pursuant to subsection (A)(3).</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(D) A proceeding to contest a regulation on the ground of noncompliance with the procedural requirements of this section must be commenced within one year from the effective date of the regulation.</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1977 Act No. 176, Art. I, </w:t>
      </w:r>
      <w:r w:rsidRPr="00C33E54">
        <w:t xml:space="preserve">Section </w:t>
      </w:r>
      <w:r w:rsidR="00E970E8" w:rsidRPr="00C33E54">
        <w:t xml:space="preserve">11; 1980 Act No. 442, </w:t>
      </w:r>
      <w:r w:rsidRPr="00C33E54">
        <w:t xml:space="preserve">Section </w:t>
      </w:r>
      <w:r w:rsidR="00E970E8" w:rsidRPr="00C33E54">
        <w:t xml:space="preserve">1; 1985 Act No. 190, </w:t>
      </w:r>
      <w:r w:rsidRPr="00C33E54">
        <w:t xml:space="preserve">Section </w:t>
      </w:r>
      <w:r w:rsidR="00E970E8" w:rsidRPr="00C33E54">
        <w:t xml:space="preserve">2; 1988 Act No. 605, </w:t>
      </w:r>
      <w:r w:rsidRPr="00C33E54">
        <w:t xml:space="preserve">Section </w:t>
      </w:r>
      <w:r w:rsidR="00E970E8" w:rsidRPr="00C33E54">
        <w:t xml:space="preserve">1; 1989 Act No. 91, </w:t>
      </w:r>
      <w:r w:rsidRPr="00C33E54">
        <w:t xml:space="preserve">Section </w:t>
      </w:r>
      <w:r w:rsidR="00E970E8" w:rsidRPr="00C33E54">
        <w:t xml:space="preserve">1; 1992 Act No. 507, </w:t>
      </w:r>
      <w:r w:rsidRPr="00C33E54">
        <w:t xml:space="preserve">Section </w:t>
      </w:r>
      <w:r w:rsidR="00E970E8" w:rsidRPr="00C33E54">
        <w:t xml:space="preserve">3; 1993 Act No. 181, </w:t>
      </w:r>
      <w:r w:rsidRPr="00C33E54">
        <w:t xml:space="preserve">Section </w:t>
      </w:r>
      <w:r w:rsidR="00E970E8" w:rsidRPr="00C33E54">
        <w:t xml:space="preserve">11; 1996 Act No. 411, </w:t>
      </w:r>
      <w:r w:rsidRPr="00C33E54">
        <w:t xml:space="preserve">Sections </w:t>
      </w:r>
      <w:r w:rsidR="00E970E8" w:rsidRPr="00C33E54">
        <w:t xml:space="preserve"> 2, 3; 2002 Act No. 231, </w:t>
      </w:r>
      <w:r w:rsidRPr="00C33E54">
        <w:t xml:space="preserve">Section </w:t>
      </w:r>
      <w:r w:rsidR="00E970E8" w:rsidRPr="00C33E54">
        <w:t xml:space="preserve">1; 2007 Act. No. 104, </w:t>
      </w:r>
      <w:r w:rsidRPr="00C33E54">
        <w:t xml:space="preserve">Section </w:t>
      </w:r>
      <w:r w:rsidR="00E970E8" w:rsidRPr="00C33E54">
        <w:t>1, eff July 1, 2008.</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Code Commissioner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3E54" w:rsidRPr="00C33E54">
        <w:t xml:space="preserve">Section </w:t>
      </w:r>
      <w:r w:rsidRPr="00C33E54">
        <w:t>5(D)(1).</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Editor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2007 Act No. 104, </w:t>
      </w:r>
      <w:r w:rsidR="00C33E54" w:rsidRPr="00C33E54">
        <w:t xml:space="preserve">Section </w:t>
      </w:r>
      <w:r w:rsidRPr="00C33E54">
        <w:t>5,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takes effect July 1, 2008, and applies to regulations for which a notice of a public hearing has been published in the State Register, in accordance with Section 1</w:t>
      </w:r>
      <w:r w:rsidRPr="00C33E54">
        <w:noBreakHyphen/>
      </w:r>
      <w:r w:rsidR="00E970E8" w:rsidRPr="00C33E54">
        <w:t>23</w:t>
      </w:r>
      <w:r w:rsidRPr="00C33E54">
        <w:noBreakHyphen/>
      </w:r>
      <w:r w:rsidR="00E970E8" w:rsidRPr="00C33E54">
        <w:t>110(A)(3) of the 1976 Code, after June 30, 2008; all other regulations under General Assembly review on this act</w:t>
      </w:r>
      <w:r w:rsidRPr="00C33E54">
        <w:t>’</w:t>
      </w:r>
      <w:r w:rsidR="00E970E8" w:rsidRPr="00C33E54">
        <w:t>s effective date must be processed and reviewed in accordance with the law in effect on June 30, 2008.</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The 2007 amendment designated paragraph (C)(1) and added paragraph (C)(2) relating to regulations containing substantive changes.</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111.</w:t>
      </w:r>
      <w:r w:rsidR="00E970E8" w:rsidRPr="00C33E54">
        <w:t xml:space="preserve"> Regulation process; public hearings; report of presiding official; options upon unfavorable determination.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C33E54" w:rsidRPr="00C33E54">
        <w:noBreakHyphen/>
      </w:r>
      <w:r w:rsidRPr="00C33E54">
        <w:t>23</w:t>
      </w:r>
      <w:r w:rsidR="00C33E54" w:rsidRPr="00C33E54">
        <w:noBreakHyphen/>
      </w:r>
      <w:r w:rsidRPr="00C33E54">
        <w:t>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repetitive or immaterial statements or questions. At the request of the presiding official or the agency, a transcript of the hearing must be prepared.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C33E54" w:rsidRPr="00C33E54">
        <w:noBreakHyphen/>
      </w:r>
      <w:r w:rsidRPr="00C33E54">
        <w:t>23</w:t>
      </w:r>
      <w:r w:rsidR="00C33E54" w:rsidRPr="00C33E54">
        <w:noBreakHyphen/>
      </w:r>
      <w:r w:rsidRPr="00C33E54">
        <w:t>115(C)(1) through (11), except items (4) through (8), and other factors as the presiding official identifies and may include suggested modifications to the proposed regulations in the case of a finding of lack of need or reasonableness.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If the presiding official determines that the need for or reasonableness of the proposed regulation has not been established, the agency shall elect to:</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(a) modify the proposed regulation by including the suggested modifications of the presiding official;</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(b) not modify the proposed regulation in accordance with the presiding official</w:t>
      </w:r>
      <w:r w:rsidR="00C33E54" w:rsidRPr="00C33E54">
        <w:t>’</w:t>
      </w:r>
      <w:r w:rsidRPr="00C33E54">
        <w:t>s suggested modifications in which case the agency shall submit to the General Assembly, along with the promulgated regulation submitted for legislative review, a copy of the presiding official</w:t>
      </w:r>
      <w:r w:rsidR="00C33E54" w:rsidRPr="00C33E54">
        <w:t>’</w:t>
      </w:r>
      <w:r w:rsidRPr="00C33E54">
        <w:t>s written report; or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(c) terminate the promulgation process for the proposed regulation by publication of a notice in the State Register and the termination is effective upon publication of the notice.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1993 Act No. 181, </w:t>
      </w:r>
      <w:r w:rsidRPr="00C33E54">
        <w:t xml:space="preserve">Section </w:t>
      </w:r>
      <w:r w:rsidR="00E970E8" w:rsidRPr="00C33E54">
        <w:t xml:space="preserve">11A; 1996 Act No. 411, </w:t>
      </w:r>
      <w:r w:rsidRPr="00C33E54">
        <w:t xml:space="preserve">Section </w:t>
      </w:r>
      <w:r w:rsidR="00E970E8" w:rsidRPr="00C33E54">
        <w:t>4.</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115.</w:t>
      </w:r>
      <w:r w:rsidR="00E970E8" w:rsidRPr="00C33E54">
        <w:t xml:space="preserve"> Regulations requiring assessment reports; report contents; exceptions; preliminary assessment reports.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C33E54" w:rsidRPr="00C33E54">
        <w:noBreakHyphen/>
      </w:r>
      <w:r w:rsidRPr="00C33E54">
        <w:t>twenty</w:t>
      </w:r>
      <w:r w:rsidR="00C33E54" w:rsidRPr="00C33E54">
        <w:noBreakHyphen/>
      </w:r>
      <w:r w:rsidRPr="00C33E54">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C33E54" w:rsidRPr="00C33E54">
        <w:noBreakHyphen/>
      </w:r>
      <w:r w:rsidRPr="00C33E54">
        <w:t>twenty</w:t>
      </w:r>
      <w:r w:rsidR="00C33E54" w:rsidRPr="00C33E54">
        <w:noBreakHyphen/>
      </w:r>
      <w:r w:rsidRPr="00C33E54">
        <w:t>day review period, if less than twenty days, to equal twenty days. A copy of the assessment report must be provided to each member of the committee.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A state agency must submit to the Office of Research and Statistics of Revenue and Fiscal Affairs Office, a preliminary assessment report on regulations which have a substantial economic impact. Upon receiving this report the office may require additional information from the promulgating agency, other state agencies, or other sources. A state agency shall cooperate and provide information to the office on requests made pursuant to this section. The office shall prepare and publish a final assessment report within sixty days after the public hearing held pursuant to Section 1</w:t>
      </w:r>
      <w:r w:rsidR="00C33E54" w:rsidRPr="00C33E54">
        <w:noBreakHyphen/>
      </w:r>
      <w:r w:rsidRPr="00C33E54">
        <w:t>23</w:t>
      </w:r>
      <w:r w:rsidR="00C33E54" w:rsidRPr="00C33E54">
        <w:noBreakHyphen/>
      </w:r>
      <w:r w:rsidRPr="00C33E54">
        <w:t>110. The office shall forward the final assessment report and a summary of the final report to the promulgating agency.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a description of the regulation, the purpose of the regulation, the legal authority for the regulation, and the plan for implementing the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a determination of the need for and reasonableness of the regulation as determined by the agency based on an analysis of the factors listed in this subsection and the expected benefit of the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a determination of the costs and benefits associated with the regulation and an explanation of why the regulation is considered to be the most cost</w:t>
      </w:r>
      <w:r w:rsidR="00C33E54" w:rsidRPr="00C33E54">
        <w:noBreakHyphen/>
      </w:r>
      <w:r w:rsidRPr="00C33E54">
        <w:t>effective, efficient, and feasible means for allocating public and private resources and for achieving the stated purpose;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(4) the effect of the regulation on competition;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(5) the effect of the regulation on the cost of living and doing business in the geographical area in which the regulation would be implemented;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(6) the effect of the regulation on employment in the geographical area in which the regulation would be implemented;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(7) the source of revenue to be used for implementing and enforcing the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(8) a conclusion on the short</w:t>
      </w:r>
      <w:r w:rsidR="00C33E54" w:rsidRPr="00C33E54">
        <w:noBreakHyphen/>
      </w:r>
      <w:r w:rsidRPr="00C33E54">
        <w:t>term and long</w:t>
      </w:r>
      <w:r w:rsidR="00C33E54" w:rsidRPr="00C33E54">
        <w:noBreakHyphen/>
      </w:r>
      <w:r w:rsidRPr="00C33E54">
        <w:t>term economic impact upon all persons substantially affected by the regulation, including an analysis containing a description of which persons will bear the costs of the regulation and which persons will benefit directly and indirectly from the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(10) the effect of the regulation on the environment and public health;</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(11) the detrimental effect on the environment and public health if the regulation is not implemented. An assessment report must not consider benefits or burdens on out</w:t>
      </w:r>
      <w:r w:rsidR="00C33E54" w:rsidRPr="00C33E54">
        <w:noBreakHyphen/>
      </w:r>
      <w:r w:rsidRPr="00C33E54">
        <w:t>of</w:t>
      </w:r>
      <w:r w:rsidR="00C33E54" w:rsidRPr="00C33E54">
        <w:noBreakHyphen/>
      </w:r>
      <w:r w:rsidRPr="00C33E54">
        <w:t>state political bodies or businesses. The assessment of benefits and burdens which cannot be precisely quantified may be expressed in qualitative terms. This subsection must not be interpreted to require numerically precise cost</w:t>
      </w:r>
      <w:r w:rsidR="00C33E54" w:rsidRPr="00C33E54">
        <w:noBreakHyphen/>
      </w:r>
      <w:r w:rsidRPr="00C33E54">
        <w:t>benefit analysis. At no time is an agency required to include items (4) through (8) in a preliminary assessment report or statement of the need and reasonableness; however, these items may be included in the final assessment report prepared by the office.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(D) If information required to be included in the assessment report materially changes at any time before the regulation is approved or disapproved by the General Assembly, the agency must submit the corrected information to the office which must forward a revised assessment report to the Legislative Council for submission to the committees to which the regulation was referred during General Assembly review.</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(E) An assessment report is not required 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regulations specifically exempt from General Assembly review by Section 1</w:t>
      </w:r>
      <w:r w:rsidR="00C33E54" w:rsidRPr="00C33E54">
        <w:noBreakHyphen/>
      </w:r>
      <w:r w:rsidRPr="00C33E54">
        <w:t>23</w:t>
      </w:r>
      <w:r w:rsidR="00C33E54" w:rsidRPr="00C33E54">
        <w:noBreakHyphen/>
      </w:r>
      <w:r w:rsidRPr="00C33E54">
        <w:t>120; however, if any portion of a regulation promulgated to maintain compliance with federal law is more stringent than federal law, then that portion is not exempt from this section;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emergency regulations filed in accordance with Section 1</w:t>
      </w:r>
      <w:r w:rsidR="00C33E54" w:rsidRPr="00C33E54">
        <w:noBreakHyphen/>
      </w:r>
      <w:r w:rsidRPr="00C33E54">
        <w:t>23</w:t>
      </w:r>
      <w:r w:rsidR="00C33E54" w:rsidRPr="00C33E54">
        <w:noBreakHyphen/>
      </w:r>
      <w:r w:rsidRPr="00C33E54">
        <w:t>130; however, before an emergency regulation may be refiled pursuant to Section 1</w:t>
      </w:r>
      <w:r w:rsidR="00C33E54" w:rsidRPr="00C33E54">
        <w:noBreakHyphen/>
      </w:r>
      <w:r w:rsidRPr="00C33E54">
        <w:t>23</w:t>
      </w:r>
      <w:r w:rsidR="00C33E54" w:rsidRPr="00C33E54">
        <w:noBreakHyphen/>
      </w:r>
      <w:r w:rsidRPr="00C33E54">
        <w:t>130, an assessment report must be prepared in accordance with this section;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regulations which control the hunting or taking of wildlife including fish or setting times, methods, or conditions under which wildlife may be taken, hunted, or caught by the public, or opening public lands for hunting and fishing.</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1992 Act No. 507, </w:t>
      </w:r>
      <w:r w:rsidRPr="00C33E54">
        <w:t xml:space="preserve">Section </w:t>
      </w:r>
      <w:r w:rsidR="00E970E8" w:rsidRPr="00C33E54">
        <w:t xml:space="preserve">1; 1993 Act No. 181, </w:t>
      </w:r>
      <w:r w:rsidRPr="00C33E54">
        <w:t xml:space="preserve">Section </w:t>
      </w:r>
      <w:r w:rsidR="00E970E8" w:rsidRPr="00C33E54">
        <w:t xml:space="preserve">12; 1996 Act No. 411, </w:t>
      </w:r>
      <w:r w:rsidRPr="00C33E54">
        <w:t xml:space="preserve">Sections </w:t>
      </w:r>
      <w:r w:rsidR="00E970E8" w:rsidRPr="00C33E54">
        <w:t xml:space="preserve"> 5, 6.</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Code Commissioner</w:t>
      </w:r>
      <w:r w:rsidR="00C33E54" w:rsidRPr="00C33E54">
        <w:t>’</w:t>
      </w:r>
      <w:r w:rsidRPr="00C33E54">
        <w:t>s Note</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3E54" w:rsidRPr="00C33E54">
        <w:t xml:space="preserve">Section </w:t>
      </w:r>
      <w:r w:rsidRPr="00C33E54">
        <w:t>5(D)(1).</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120.</w:t>
      </w:r>
      <w:r w:rsidR="00E970E8" w:rsidRPr="00C33E54">
        <w:t xml:space="preserve"> Approval of regulations; submission to Legislative Council for submission to General Assembly; contents, requirements and procedures; compliance with federal law.</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C33E54" w:rsidRPr="00C33E54">
        <w:noBreakHyphen/>
      </w:r>
      <w:r w:rsidRPr="00C33E54">
        <w:t>23</w:t>
      </w:r>
      <w:r w:rsidR="00C33E54" w:rsidRPr="00C33E54">
        <w:noBreakHyphen/>
      </w:r>
      <w:r w:rsidRPr="00C33E54">
        <w:t>110, except those regulations requiring a final assessment report as provided in Sections 1</w:t>
      </w:r>
      <w:r w:rsidR="00C33E54" w:rsidRPr="00C33E54">
        <w:noBreakHyphen/>
      </w:r>
      <w:r w:rsidRPr="00C33E54">
        <w:t>23</w:t>
      </w:r>
      <w:r w:rsidR="00C33E54" w:rsidRPr="00C33E54">
        <w:noBreakHyphen/>
      </w:r>
      <w:r w:rsidRPr="00C33E54">
        <w:t>270 and 1</w:t>
      </w:r>
      <w:r w:rsidR="00C33E54" w:rsidRPr="00C33E54">
        <w:noBreakHyphen/>
      </w:r>
      <w:r w:rsidRPr="00C33E54">
        <w:t>23</w:t>
      </w:r>
      <w:r w:rsidR="00C33E54" w:rsidRPr="00C33E54">
        <w:noBreakHyphen/>
      </w:r>
      <w:r w:rsidRPr="00C33E54">
        <w:t>280.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To initiate the process of review, the agency shall file with the Legislative Council for submission to the President of the Senate and the Speaker of the House of Representatives a document containing:</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a copy of the regulations promulgated;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a request for review;</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(4) a brief synopsis of the regulations submitted which explains the content and any changes in existing regulations resulting from the submitted regulations;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(5) a copy of the final assessment report and the summary of the final report prepared by the office pursuant to Section 1</w:t>
      </w:r>
      <w:r w:rsidR="00C33E54" w:rsidRPr="00C33E54">
        <w:noBreakHyphen/>
      </w:r>
      <w:r w:rsidRPr="00C33E54">
        <w:t>23</w:t>
      </w:r>
      <w:r w:rsidR="00C33E54" w:rsidRPr="00C33E54">
        <w:noBreakHyphen/>
      </w:r>
      <w:r w:rsidRPr="00C33E54">
        <w:t>115. A regulation that does not require an assessment report because the regulation does not have a substantial economic impact must include a statement to that effect. A regulation exempt from filing an assessment report pursuant to Section 1</w:t>
      </w:r>
      <w:r w:rsidR="00C33E54" w:rsidRPr="00C33E54">
        <w:noBreakHyphen/>
      </w:r>
      <w:r w:rsidRPr="00C33E54">
        <w:t>23</w:t>
      </w:r>
      <w:r w:rsidR="00C33E54" w:rsidRPr="00C33E54">
        <w:noBreakHyphen/>
      </w:r>
      <w:r w:rsidRPr="00C33E54">
        <w:t>115(E) must include an explanation of the exemption;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(6) a copy of the fiscal impact statement prepared by the agency as required by Section 1</w:t>
      </w:r>
      <w:r w:rsidR="00C33E54" w:rsidRPr="00C33E54">
        <w:noBreakHyphen/>
      </w:r>
      <w:r w:rsidRPr="00C33E54">
        <w:t>23</w:t>
      </w:r>
      <w:r w:rsidR="00C33E54" w:rsidRPr="00C33E54">
        <w:noBreakHyphen/>
      </w:r>
      <w:r w:rsidRPr="00C33E54">
        <w:t>110;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(7) a detailed statement of rationale which states the basis for the regulation, including the scientific or technical basis, if any, and identifies any studies, reports, policies, or statements of professional judgment or administrative need relied upon in developing the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(8) a copy of the economic impact statement, as provided in Section 1</w:t>
      </w:r>
      <w:r w:rsidR="00C33E54" w:rsidRPr="00C33E54">
        <w:noBreakHyphen/>
      </w:r>
      <w:r w:rsidRPr="00C33E54">
        <w:t>23</w:t>
      </w:r>
      <w:r w:rsidR="00C33E54" w:rsidRPr="00C33E54">
        <w:noBreakHyphen/>
      </w:r>
      <w:r w:rsidRPr="00C33E54">
        <w:t>270(C)(1)(a); and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(9) a copy of the regulatory flexibility analysis, as provided in Section 1</w:t>
      </w:r>
      <w:r w:rsidR="00C33E54" w:rsidRPr="00C33E54">
        <w:noBreakHyphen/>
      </w:r>
      <w:r w:rsidRPr="00C33E54">
        <w:t>23</w:t>
      </w:r>
      <w:r w:rsidR="00C33E54" w:rsidRPr="00C33E54">
        <w:noBreakHyphen/>
      </w:r>
      <w:r w:rsidRPr="00C33E54">
        <w:t>270(C)(1)(b).</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the Legislative Services Agency,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C33E54" w:rsidRPr="00C33E54">
        <w:noBreakHyphen/>
      </w:r>
      <w:r w:rsidRPr="00C33E54">
        <w:t>hundred</w:t>
      </w:r>
      <w:r w:rsidR="00C33E54" w:rsidRPr="00C33E54">
        <w:noBreakHyphen/>
      </w:r>
      <w:r w:rsidRPr="00C33E54">
        <w:t>twenty</w:t>
      </w:r>
      <w:r w:rsidR="00C33E54" w:rsidRPr="00C33E54">
        <w:noBreakHyphen/>
      </w:r>
      <w:r w:rsidRPr="00C33E54">
        <w:t>day period for automatic approval is tolled. A regulation may not be filed under the emergency provisions of Section 1</w:t>
      </w:r>
      <w:r w:rsidR="00C33E54" w:rsidRPr="00C33E54">
        <w:noBreakHyphen/>
      </w:r>
      <w:r w:rsidRPr="00C33E54">
        <w:t>23</w:t>
      </w:r>
      <w:r w:rsidR="00C33E54" w:rsidRPr="00C33E54">
        <w:noBreakHyphen/>
      </w:r>
      <w:r w:rsidRPr="00C33E54">
        <w:t>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the synopsis of the regulation as required by subsection (B)(4);</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the summary of the final assessment report prepared by the office pursuant to Section 1</w:t>
      </w:r>
      <w:r w:rsidR="00C33E54" w:rsidRPr="00C33E54">
        <w:noBreakHyphen/>
      </w:r>
      <w:r w:rsidRPr="00C33E54">
        <w:t>23</w:t>
      </w:r>
      <w:r w:rsidR="00C33E54" w:rsidRPr="00C33E54">
        <w:noBreakHyphen/>
      </w:r>
      <w:r w:rsidRPr="00C33E54">
        <w:t>115 or, as required by subsection (B)(5), the statement or explanation that an assessment report is not required or is exempt.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(E) The one</w:t>
      </w:r>
      <w:r w:rsidR="00C33E54" w:rsidRPr="00C33E54">
        <w:noBreakHyphen/>
      </w:r>
      <w:r w:rsidRPr="00C33E54">
        <w:t>hundred</w:t>
      </w:r>
      <w:r w:rsidR="00C33E54" w:rsidRPr="00C33E54">
        <w:noBreakHyphen/>
      </w:r>
      <w:r w:rsidRPr="00C33E54">
        <w:t>twenty</w:t>
      </w:r>
      <w:r w:rsidR="00C33E54" w:rsidRPr="00C33E54">
        <w:noBreakHyphen/>
      </w:r>
      <w:r w:rsidRPr="00C33E54">
        <w:t>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C33E54" w:rsidRPr="00C33E54">
        <w:noBreakHyphen/>
      </w:r>
      <w:r w:rsidRPr="00C33E54">
        <w:t>23</w:t>
      </w:r>
      <w:r w:rsidR="00C33E54" w:rsidRPr="00C33E54">
        <w:noBreakHyphen/>
      </w:r>
      <w:r w:rsidRPr="00C33E54">
        <w:t>125, but the introduction does not toll the one</w:t>
      </w:r>
      <w:r w:rsidR="00C33E54" w:rsidRPr="00C33E54">
        <w:noBreakHyphen/>
      </w:r>
      <w:r w:rsidRPr="00C33E54">
        <w:t>hundred</w:t>
      </w:r>
      <w:r w:rsidR="00C33E54" w:rsidRPr="00C33E54">
        <w:noBreakHyphen/>
      </w:r>
      <w:r w:rsidRPr="00C33E54">
        <w:t>twenty</w:t>
      </w:r>
      <w:r w:rsidR="00C33E54" w:rsidRPr="00C33E54">
        <w:noBreakHyphen/>
      </w:r>
      <w:r w:rsidRPr="00C33E54">
        <w:t>day period of automatic approval.</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(G) A regulation is deemed withdrawn if it has not become effective, as provided in this article, by the date of publication of the next State Register published after the end of the two</w:t>
      </w:r>
      <w:r w:rsidR="00C33E54" w:rsidRPr="00C33E54">
        <w:noBreakHyphen/>
      </w:r>
      <w:r w:rsidRPr="00C33E54">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C33E54" w:rsidRPr="00C33E54">
        <w:noBreakHyphen/>
      </w:r>
      <w:r w:rsidRPr="00C33E54">
        <w:t>23</w:t>
      </w:r>
      <w:r w:rsidR="00C33E54" w:rsidRPr="00C33E54">
        <w:noBreakHyphen/>
      </w:r>
      <w:r w:rsidRPr="00C33E54">
        <w:t>110, 1</w:t>
      </w:r>
      <w:r w:rsidR="00C33E54" w:rsidRPr="00C33E54">
        <w:noBreakHyphen/>
      </w:r>
      <w:r w:rsidRPr="00C33E54">
        <w:t>23</w:t>
      </w:r>
      <w:r w:rsidR="00C33E54" w:rsidRPr="00C33E54">
        <w:noBreakHyphen/>
      </w:r>
      <w:r w:rsidRPr="00C33E54">
        <w:t>111, or 1</w:t>
      </w:r>
      <w:r w:rsidR="00C33E54" w:rsidRPr="00C33E54">
        <w:noBreakHyphen/>
      </w:r>
      <w:r w:rsidRPr="00C33E54">
        <w:t>23</w:t>
      </w:r>
      <w:r w:rsidR="00C33E54" w:rsidRPr="00C33E54">
        <w:noBreakHyphen/>
      </w:r>
      <w:r w:rsidRPr="00C33E54">
        <w:t>115 if the resubmitted regulation contains no substantive changes for the previously submitted version.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(H) General Assembly review is not required for regulations promulgated: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 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of this chapter;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by the state Board of Financial Institutions in order to authorize state</w:t>
      </w:r>
      <w:r w:rsidR="00C33E54" w:rsidRPr="00C33E54">
        <w:noBreakHyphen/>
      </w:r>
      <w:r w:rsidRPr="00C33E54">
        <w:t>chartered banks, state</w:t>
      </w:r>
      <w:r w:rsidR="00C33E54" w:rsidRPr="00C33E54">
        <w:noBreakHyphen/>
      </w:r>
      <w:r w:rsidRPr="00C33E54">
        <w:t>chartered savings and loan associations, and state</w:t>
      </w:r>
      <w:r w:rsidR="00C33E54" w:rsidRPr="00C33E54">
        <w:noBreakHyphen/>
      </w:r>
      <w:r w:rsidRPr="00C33E54">
        <w:t>chartered credit unions to engage in activities that are authorized pursuant to Section 34</w:t>
      </w:r>
      <w:r w:rsidR="00C33E54" w:rsidRPr="00C33E54">
        <w:noBreakHyphen/>
      </w:r>
      <w:r w:rsidRPr="00C33E54">
        <w:t>1</w:t>
      </w:r>
      <w:r w:rsidR="00C33E54" w:rsidRPr="00C33E54">
        <w:noBreakHyphen/>
      </w:r>
      <w:r w:rsidRPr="00C33E54">
        <w:t>110;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by the South Carolina Department of Revenue to adopt regulations, revenue rulings, revenue procedures, and technical advice memoranda of the Internal Revenue Service so as to maintain conformity with the Internal Revenue Code as defined in Section 12</w:t>
      </w:r>
      <w:r w:rsidR="00C33E54" w:rsidRPr="00C33E54">
        <w:noBreakHyphen/>
      </w:r>
      <w:r w:rsidRPr="00C33E54">
        <w:t>6</w:t>
      </w:r>
      <w:r w:rsidR="00C33E54" w:rsidRPr="00C33E54">
        <w:noBreakHyphen/>
      </w:r>
      <w:r w:rsidRPr="00C33E54">
        <w:t>40;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(4) as emergency regulations under Section 1</w:t>
      </w:r>
      <w:r w:rsidR="00C33E54" w:rsidRPr="00C33E54">
        <w:noBreakHyphen/>
      </w:r>
      <w:r w:rsidRPr="00C33E54">
        <w:t>23</w:t>
      </w:r>
      <w:r w:rsidR="00C33E54" w:rsidRPr="00C33E54">
        <w:noBreakHyphen/>
      </w:r>
      <w:r w:rsidRPr="00C33E54">
        <w:t>130.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(I) For purposes of this section, only those calendar days occurring during a session of the General Assembly, excluding special sessions, are included in computing the days elapsed.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for which the agency intends to begin the process of repeal in accordance with this article;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for which the agency intends to begin the process of amendment in accordance with this article; and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which do not require repeal or amendment.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Nothing in this subsection may be construed to prevent an agency from repealing or amending a regulation in accordance with this article before or after it is identified in the report to the Code Commissioner.</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1977 Act No. 176, Art. I, </w:t>
      </w:r>
      <w:r w:rsidRPr="00C33E54">
        <w:t xml:space="preserve">Section </w:t>
      </w:r>
      <w:r w:rsidR="00E970E8" w:rsidRPr="00C33E54">
        <w:t xml:space="preserve">12; 1979 Act No. 188, </w:t>
      </w:r>
      <w:r w:rsidRPr="00C33E54">
        <w:t xml:space="preserve">Section </w:t>
      </w:r>
      <w:r w:rsidR="00E970E8" w:rsidRPr="00C33E54">
        <w:t xml:space="preserve">3; 1980 Act No. 442, </w:t>
      </w:r>
      <w:r w:rsidRPr="00C33E54">
        <w:t xml:space="preserve">Section </w:t>
      </w:r>
      <w:r w:rsidR="00E970E8" w:rsidRPr="00C33E54">
        <w:t xml:space="preserve">2; 1981 Act No. 21, </w:t>
      </w:r>
      <w:r w:rsidRPr="00C33E54">
        <w:t xml:space="preserve">Section </w:t>
      </w:r>
      <w:r w:rsidR="00E970E8" w:rsidRPr="00C33E54">
        <w:t xml:space="preserve">1; 1982 Act No. 414, </w:t>
      </w:r>
      <w:r w:rsidRPr="00C33E54">
        <w:t xml:space="preserve">Section </w:t>
      </w:r>
      <w:r w:rsidR="00E970E8" w:rsidRPr="00C33E54">
        <w:t xml:space="preserve">1; 1986 Act No. 414, </w:t>
      </w:r>
      <w:r w:rsidRPr="00C33E54">
        <w:t xml:space="preserve">Section </w:t>
      </w:r>
      <w:r w:rsidR="00E970E8" w:rsidRPr="00C33E54">
        <w:t xml:space="preserve">14; 1988 Act No. 605, </w:t>
      </w:r>
      <w:r w:rsidRPr="00C33E54">
        <w:t xml:space="preserve">Section </w:t>
      </w:r>
      <w:r w:rsidR="00E970E8" w:rsidRPr="00C33E54">
        <w:t xml:space="preserve">2; 1989 Act No. 91, </w:t>
      </w:r>
      <w:r w:rsidRPr="00C33E54">
        <w:t xml:space="preserve">Section </w:t>
      </w:r>
      <w:r w:rsidR="00E970E8" w:rsidRPr="00C33E54">
        <w:t xml:space="preserve">2; 1992 Act No. 507, </w:t>
      </w:r>
      <w:r w:rsidRPr="00C33E54">
        <w:t xml:space="preserve">Section </w:t>
      </w:r>
      <w:r w:rsidR="00E970E8" w:rsidRPr="00C33E54">
        <w:t xml:space="preserve">4; 1993 Act No. 181, </w:t>
      </w:r>
      <w:r w:rsidRPr="00C33E54">
        <w:t xml:space="preserve">Section </w:t>
      </w:r>
      <w:r w:rsidR="00E970E8" w:rsidRPr="00C33E54">
        <w:t xml:space="preserve">13; 1996 Act No. 411, </w:t>
      </w:r>
      <w:r w:rsidRPr="00C33E54">
        <w:t xml:space="preserve">Section </w:t>
      </w:r>
      <w:r w:rsidR="00E970E8" w:rsidRPr="00C33E54">
        <w:t xml:space="preserve">7; 1996 Act No. 411, </w:t>
      </w:r>
      <w:r w:rsidRPr="00C33E54">
        <w:t xml:space="preserve">Section </w:t>
      </w:r>
      <w:r w:rsidR="00E970E8" w:rsidRPr="00C33E54">
        <w:t xml:space="preserve">8; 1997 Act No. 114, </w:t>
      </w:r>
      <w:r w:rsidRPr="00C33E54">
        <w:t xml:space="preserve">Section </w:t>
      </w:r>
      <w:r w:rsidR="00E970E8" w:rsidRPr="00C33E54">
        <w:t xml:space="preserve">1; 2002 Act No. 231, </w:t>
      </w:r>
      <w:r w:rsidRPr="00C33E54">
        <w:t xml:space="preserve">Section </w:t>
      </w:r>
      <w:r w:rsidR="00E970E8" w:rsidRPr="00C33E54">
        <w:t xml:space="preserve">2; 2004 Act No. 231, </w:t>
      </w:r>
      <w:r w:rsidRPr="00C33E54">
        <w:t xml:space="preserve">Sections </w:t>
      </w:r>
      <w:r w:rsidR="00E970E8" w:rsidRPr="00C33E54">
        <w:t xml:space="preserve"> 4, 5, eff January 1, 2005; 2007 Act No. 104, </w:t>
      </w:r>
      <w:r w:rsidRPr="00C33E54">
        <w:t xml:space="preserve">Section </w:t>
      </w:r>
      <w:r w:rsidR="00E970E8" w:rsidRPr="00C33E54">
        <w:t xml:space="preserve">2, eff July 1, 2008; 2011 Act No. 33, </w:t>
      </w:r>
      <w:r w:rsidRPr="00C33E54">
        <w:t xml:space="preserve">Section </w:t>
      </w:r>
      <w:r w:rsidR="00E970E8" w:rsidRPr="00C33E54">
        <w:t xml:space="preserve">1, eff June 7, 2011; 2013 Act No. 31, </w:t>
      </w:r>
      <w:r w:rsidRPr="00C33E54">
        <w:t xml:space="preserve">Section </w:t>
      </w:r>
      <w:r w:rsidR="00E970E8" w:rsidRPr="00C33E54">
        <w:t>3, eff May 21, 2013.</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Code Commissioner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3E54" w:rsidRPr="00C33E54">
        <w:t xml:space="preserve">Section </w:t>
      </w:r>
      <w:r w:rsidRPr="00C33E54">
        <w:t>5(D)(1).</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Editor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2007 Act No. 104, </w:t>
      </w:r>
      <w:r w:rsidR="00C33E54" w:rsidRPr="00C33E54">
        <w:t xml:space="preserve">Section </w:t>
      </w:r>
      <w:r w:rsidRPr="00C33E54">
        <w:t>5,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takes effect July 1, 2008, and applies to regulations for which a notice of a public hearing has been published in the State Register, in accordance with Section 1</w:t>
      </w:r>
      <w:r w:rsidRPr="00C33E54">
        <w:noBreakHyphen/>
      </w:r>
      <w:r w:rsidR="00E970E8" w:rsidRPr="00C33E54">
        <w:t>23</w:t>
      </w:r>
      <w:r w:rsidRPr="00C33E54">
        <w:noBreakHyphen/>
      </w:r>
      <w:r w:rsidR="00E970E8" w:rsidRPr="00C33E54">
        <w:t>110(A)(3) of the 1976 Code, after June 30, 2008; all other regulations under General Assembly review on this act</w:t>
      </w:r>
      <w:r w:rsidRPr="00C33E54">
        <w:t>’</w:t>
      </w:r>
      <w:r w:rsidR="00E970E8" w:rsidRPr="00C33E54">
        <w:t>s effective date must be processed and reviewed in accordance with the law in effect on June 30, 2008.</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The 2004 amendment, in subsection (A), added the exception at the end of the first sentence relating to Sections 1</w:t>
      </w:r>
      <w:r w:rsidR="00C33E54" w:rsidRPr="00C33E54">
        <w:noBreakHyphen/>
      </w:r>
      <w:r w:rsidRPr="00C33E54">
        <w:t>23</w:t>
      </w:r>
      <w:r w:rsidR="00C33E54" w:rsidRPr="00C33E54">
        <w:noBreakHyphen/>
      </w:r>
      <w:r w:rsidRPr="00C33E54">
        <w:t>270 and 1</w:t>
      </w:r>
      <w:r w:rsidR="00C33E54" w:rsidRPr="00C33E54">
        <w:noBreakHyphen/>
      </w:r>
      <w:r w:rsidRPr="00C33E54">
        <w:t>23</w:t>
      </w:r>
      <w:r w:rsidR="00C33E54" w:rsidRPr="00C33E54">
        <w:noBreakHyphen/>
      </w:r>
      <w:r w:rsidRPr="00C33E54">
        <w:t>280 and, in subsection (B), added paragraphs (B)(7) and (B)(8).</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The 2007 amendment rewrote this section to provide for submission of regulations to the Legislative Council for submission to the General Assembly; added paragraph (B)(2) requiring amendments to be clearly indicated; and added subsection (G) relating to when regulations are deemed withdrawn.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The 2011 amendment, in subsection (H)(1), added the last five sentences.</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The 2013 amendment, in subsection (C), substituted </w:t>
      </w:r>
      <w:r w:rsidR="00C33E54" w:rsidRPr="00C33E54">
        <w:t>“</w:t>
      </w:r>
      <w:r w:rsidRPr="00C33E54">
        <w:t>the Legislative Services Agency</w:t>
      </w:r>
      <w:r w:rsidR="00C33E54" w:rsidRPr="00C33E54">
        <w:t>”</w:t>
      </w:r>
      <w:r w:rsidRPr="00C33E54">
        <w:t xml:space="preserve"> for </w:t>
      </w:r>
      <w:r w:rsidR="00C33E54" w:rsidRPr="00C33E54">
        <w:t>“</w:t>
      </w:r>
      <w:r w:rsidRPr="00C33E54">
        <w:t>Legislative Printing Information and Technology Services</w:t>
      </w:r>
      <w:r w:rsidR="00C33E54" w:rsidRPr="00C33E54">
        <w:t>”</w:t>
      </w:r>
      <w:r w:rsidRPr="00C33E54">
        <w:t>.</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125.</w:t>
      </w:r>
      <w:r w:rsidR="00E970E8" w:rsidRPr="00C33E54">
        <w:t xml:space="preserve"> Approval, disapproval and modification of regulations.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withdraw the regulation from the General Assembly and resubmit it with the recommended changes to the Speaker and the Lieutenant Governor, but any regulation not resubmitted within thirty days is considered permanently withdrawn;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withdraw the regulation permanently;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take no action and abide by whatever action is taken or not taken by the General Assembly on the regulation concerned.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The notification tolls the one</w:t>
      </w:r>
      <w:r w:rsidR="00C33E54" w:rsidRPr="00C33E54">
        <w:noBreakHyphen/>
      </w:r>
      <w:r w:rsidRPr="00C33E54">
        <w:t>hundred</w:t>
      </w:r>
      <w:r w:rsidR="00C33E54" w:rsidRPr="00C33E54">
        <w:noBreakHyphen/>
      </w:r>
      <w:r w:rsidRPr="00C33E54">
        <w:t>twenty</w:t>
      </w:r>
      <w:r w:rsidR="00C33E54" w:rsidRPr="00C33E54">
        <w:noBreakHyphen/>
      </w:r>
      <w:r w:rsidRPr="00C33E54">
        <w:t>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(D) This section, as it applies to approval, disapproval, or modification of regulations, does not apply to joint resolutions introduced by other than the committees to which regulations are initially referred by the Lieutenant Governor or the Speaker of the House of Representatives.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(E) A regulation submitted to the General Assembly for review may be withdrawn by the agency for any reason. The regulation may be resubmitted by the agency for legislative review during the legislative session without repeating the requirements of Section 1</w:t>
      </w:r>
      <w:r w:rsidR="00C33E54" w:rsidRPr="00C33E54">
        <w:noBreakHyphen/>
      </w:r>
      <w:r w:rsidRPr="00C33E54">
        <w:t>23</w:t>
      </w:r>
      <w:r w:rsidR="00C33E54" w:rsidRPr="00C33E54">
        <w:noBreakHyphen/>
      </w:r>
      <w:r w:rsidRPr="00C33E54">
        <w:t>110, 1</w:t>
      </w:r>
      <w:r w:rsidR="00C33E54" w:rsidRPr="00C33E54">
        <w:noBreakHyphen/>
      </w:r>
      <w:r w:rsidRPr="00C33E54">
        <w:t>23</w:t>
      </w:r>
      <w:r w:rsidR="00C33E54" w:rsidRPr="00C33E54">
        <w:noBreakHyphen/>
      </w:r>
      <w:r w:rsidRPr="00C33E54">
        <w:t>111, or 1</w:t>
      </w:r>
      <w:r w:rsidR="00C33E54" w:rsidRPr="00C33E54">
        <w:noBreakHyphen/>
      </w:r>
      <w:r w:rsidRPr="00C33E54">
        <w:t>23</w:t>
      </w:r>
      <w:r w:rsidR="00C33E54" w:rsidRPr="00C33E54">
        <w:noBreakHyphen/>
      </w:r>
      <w:r w:rsidRPr="00C33E54">
        <w:t>115 if the resubmitted regulation contains no substantive changes from the previously submitted version.</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1979 Act No. 188, </w:t>
      </w:r>
      <w:r w:rsidRPr="00C33E54">
        <w:t xml:space="preserve">Section </w:t>
      </w:r>
      <w:r w:rsidR="00E970E8" w:rsidRPr="00C33E54">
        <w:t xml:space="preserve">1; 1980 Act No. 442, </w:t>
      </w:r>
      <w:r w:rsidRPr="00C33E54">
        <w:t xml:space="preserve">Section </w:t>
      </w:r>
      <w:r w:rsidR="00E970E8" w:rsidRPr="00C33E54">
        <w:t xml:space="preserve">3; 1982 Act No. 414, </w:t>
      </w:r>
      <w:r w:rsidRPr="00C33E54">
        <w:t xml:space="preserve">Section </w:t>
      </w:r>
      <w:r w:rsidR="00E970E8" w:rsidRPr="00C33E54">
        <w:t xml:space="preserve">1; 1979 Act No. 188, </w:t>
      </w:r>
      <w:r w:rsidRPr="00C33E54">
        <w:t xml:space="preserve">Section </w:t>
      </w:r>
      <w:r w:rsidR="00E970E8" w:rsidRPr="00C33E54">
        <w:t xml:space="preserve">1; 1980 Act No. 442, </w:t>
      </w:r>
      <w:r w:rsidRPr="00C33E54">
        <w:t xml:space="preserve">Section </w:t>
      </w:r>
      <w:r w:rsidR="00E970E8" w:rsidRPr="00C33E54">
        <w:t xml:space="preserve">3; 1982 Act No. 414, </w:t>
      </w:r>
      <w:r w:rsidRPr="00C33E54">
        <w:t xml:space="preserve">Section </w:t>
      </w:r>
      <w:r w:rsidR="00E970E8" w:rsidRPr="00C33E54">
        <w:t xml:space="preserve">1; 1988 Act No. 605, </w:t>
      </w:r>
      <w:r w:rsidRPr="00C33E54">
        <w:t xml:space="preserve">Section </w:t>
      </w:r>
      <w:r w:rsidR="00E970E8" w:rsidRPr="00C33E54">
        <w:t xml:space="preserve">3; 1996 Act No. 411, </w:t>
      </w:r>
      <w:r w:rsidRPr="00C33E54">
        <w:t xml:space="preserve">Section </w:t>
      </w:r>
      <w:r w:rsidR="00E970E8" w:rsidRPr="00C33E54">
        <w:t xml:space="preserve">9; 2007 Act No. 104, </w:t>
      </w:r>
      <w:r w:rsidRPr="00C33E54">
        <w:t xml:space="preserve">Section </w:t>
      </w:r>
      <w:r w:rsidR="00E970E8" w:rsidRPr="00C33E54">
        <w:t>3, eff July 1, 2008.</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Editor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2007 Act No. 104, </w:t>
      </w:r>
      <w:r w:rsidR="00C33E54" w:rsidRPr="00C33E54">
        <w:t xml:space="preserve">Section </w:t>
      </w:r>
      <w:r w:rsidRPr="00C33E54">
        <w:t>5,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takes effect July 1, 2008, and applies to regulations for which a notice of a public hearing has been published in the State Register, in accordance with Section 1</w:t>
      </w:r>
      <w:r w:rsidRPr="00C33E54">
        <w:noBreakHyphen/>
      </w:r>
      <w:r w:rsidR="00E970E8" w:rsidRPr="00C33E54">
        <w:t>23</w:t>
      </w:r>
      <w:r w:rsidRPr="00C33E54">
        <w:noBreakHyphen/>
      </w:r>
      <w:r w:rsidR="00E970E8" w:rsidRPr="00C33E54">
        <w:t>110(A)(3) of the 1976 Code, after June 30, 2008; all other regulations under General Assembly review on this act</w:t>
      </w:r>
      <w:r w:rsidRPr="00C33E54">
        <w:t>’</w:t>
      </w:r>
      <w:r w:rsidR="00E970E8" w:rsidRPr="00C33E54">
        <w:t>s effective date must be processed and reviewed in accordance with the law in effect on June 30, 2008.</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The 2007 amendment, in subsection (A), deleted the last sentence relating to withdrawal or modification of a regulation under legislative review and rewrote subsection (E) which required public comment on regulations containing a substantive change.</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126.</w:t>
      </w:r>
      <w:r w:rsidR="00E970E8" w:rsidRPr="00C33E54">
        <w:t xml:space="preserve"> Petition requesting promulgation, amendment or repeal of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1980 Act No. 442, </w:t>
      </w:r>
      <w:r w:rsidRPr="00C33E54">
        <w:t xml:space="preserve">Section </w:t>
      </w:r>
      <w:r w:rsidR="00E970E8" w:rsidRPr="00C33E54">
        <w:t>6.</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130.</w:t>
      </w:r>
      <w:r w:rsidR="00E970E8" w:rsidRPr="00C33E54">
        <w:t xml:space="preserve"> Emergency regulations.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w:t>
      </w:r>
      <w:r w:rsidR="00C33E54" w:rsidRPr="00C33E54">
        <w:t>’</w:t>
      </w:r>
      <w:r w:rsidRPr="00C33E54">
        <w:t>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An emergency regulation filed under this section which has a substantial economic impact may not be refiled unless accompanied by the summary of the final assessment report prepared by the office pursuant to Section 1</w:t>
      </w:r>
      <w:r w:rsidR="00C33E54" w:rsidRPr="00C33E54">
        <w:noBreakHyphen/>
      </w:r>
      <w:r w:rsidRPr="00C33E54">
        <w:t>23</w:t>
      </w:r>
      <w:r w:rsidR="00C33E54" w:rsidRPr="00C33E54">
        <w:noBreakHyphen/>
      </w:r>
      <w:r w:rsidRPr="00C33E54">
        <w:t>115 and a statement of need and reasonableness is prepared by the agency pursuant to Section 1</w:t>
      </w:r>
      <w:r w:rsidR="00C33E54" w:rsidRPr="00C33E54">
        <w:noBreakHyphen/>
      </w:r>
      <w:r w:rsidRPr="00C33E54">
        <w:t>23</w:t>
      </w:r>
      <w:r w:rsidR="00C33E54" w:rsidRPr="00C33E54">
        <w:noBreakHyphen/>
      </w:r>
      <w:r w:rsidRPr="00C33E54">
        <w:t>111.</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(E) An emergency regulation promulgated pursuant to this section may be permanently promulgated by complying with the requirements of this article.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1977 Act No. 176, Art. I, </w:t>
      </w:r>
      <w:r w:rsidRPr="00C33E54">
        <w:t xml:space="preserve">Section </w:t>
      </w:r>
      <w:r w:rsidR="00E970E8" w:rsidRPr="00C33E54">
        <w:t xml:space="preserve">13; 1980 Act No. 442, </w:t>
      </w:r>
      <w:r w:rsidRPr="00C33E54">
        <w:t xml:space="preserve">Section </w:t>
      </w:r>
      <w:r w:rsidR="00E970E8" w:rsidRPr="00C33E54">
        <w:t xml:space="preserve">4; 1986 Act No. 478, </w:t>
      </w:r>
      <w:r w:rsidRPr="00C33E54">
        <w:t xml:space="preserve">Section </w:t>
      </w:r>
      <w:r w:rsidR="00E970E8" w:rsidRPr="00C33E54">
        <w:t xml:space="preserve">1; 1992 Act No. 507, </w:t>
      </w:r>
      <w:r w:rsidRPr="00C33E54">
        <w:t xml:space="preserve">Section </w:t>
      </w:r>
      <w:r w:rsidR="00E970E8" w:rsidRPr="00C33E54">
        <w:t xml:space="preserve">5; 1993 Act No. 181, </w:t>
      </w:r>
      <w:r w:rsidRPr="00C33E54">
        <w:t xml:space="preserve">Section </w:t>
      </w:r>
      <w:r w:rsidR="00E970E8" w:rsidRPr="00C33E54">
        <w:t>14.</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Code Commissioner</w:t>
      </w:r>
      <w:r w:rsidR="00C33E54" w:rsidRPr="00C33E54">
        <w:t>’</w:t>
      </w:r>
      <w:r w:rsidRPr="00C33E54">
        <w:t>s Note</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3E54" w:rsidRPr="00C33E54">
        <w:t xml:space="preserve">Section </w:t>
      </w:r>
      <w:r w:rsidRPr="00C33E54">
        <w:t>5(D)(1).</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140.</w:t>
      </w:r>
      <w:r w:rsidR="00E970E8" w:rsidRPr="00C33E54">
        <w:t xml:space="preserve"> Duties of state agencies; necessity for public inspection.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In addition to other requirements imposed by law, each agency shall:</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Adopt and make available for public inspection a description of its organization, stating the general course and method of its operations and the methods whereby the public may obtain information or make submissions or requests;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Adopt and make available for public inspection a written policy statement setting forth the nature and requirements of all formal and informal procedures available, including a description of all forms and instructions used by the agency;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Make available for public inspection all final orders, decisions and opinions except as otherwise provided by law.</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 </w:t>
      </w:r>
      <w:r w:rsidRPr="00C33E54">
        <w:t xml:space="preserve">Section </w:t>
      </w:r>
      <w:r w:rsidR="00E970E8" w:rsidRPr="00C33E54">
        <w:t>14.</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150.</w:t>
      </w:r>
      <w:r w:rsidR="00E970E8" w:rsidRPr="00C33E54">
        <w:t xml:space="preserve"> Appeals contesting authority of agency to promulgate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 </w:t>
      </w:r>
      <w:r w:rsidRPr="00C33E54">
        <w:t xml:space="preserve">Section </w:t>
      </w:r>
      <w:r w:rsidR="00E970E8" w:rsidRPr="00C33E54">
        <w:t xml:space="preserve">15; 1980 Act No. 442, </w:t>
      </w:r>
      <w:r w:rsidRPr="00C33E54">
        <w:t xml:space="preserve">Section </w:t>
      </w:r>
      <w:r w:rsidR="00E970E8" w:rsidRPr="00C33E54">
        <w:t>5.</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160.</w:t>
      </w:r>
      <w:r w:rsidR="00E970E8" w:rsidRPr="00C33E54">
        <w:t xml:space="preserve"> Prior filed regulations unaffected.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1977 Act No. 176, Art. I, </w:t>
      </w:r>
      <w:r w:rsidRPr="00C33E54">
        <w:t xml:space="preserve">Section </w:t>
      </w:r>
      <w:r w:rsidR="00E970E8" w:rsidRPr="00C33E54">
        <w:t xml:space="preserve">16; 1993 Act No. 181, </w:t>
      </w:r>
      <w:r w:rsidRPr="00C33E54">
        <w:t xml:space="preserve">Section </w:t>
      </w:r>
      <w:r w:rsidR="00E970E8" w:rsidRPr="00C33E54">
        <w:t>15.</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0E8" w:rsidRPr="00C33E54">
        <w:t xml:space="preserve"> 2</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3E54">
        <w:t>Small Business Regulatory Flexibility</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270.</w:t>
      </w:r>
      <w:r w:rsidR="00E970E8" w:rsidRPr="00C33E54">
        <w:t xml:space="preserve"> Small business defined; economic impact statements; impact reduction options; judicial review of agency compliance; periodic review of regulations.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(A) This article may be cited as the </w:t>
      </w:r>
      <w:r w:rsidR="00C33E54" w:rsidRPr="00C33E54">
        <w:t>“</w:t>
      </w:r>
      <w:r w:rsidRPr="00C33E54">
        <w:t>South Carolina Small Business Regulatory Flexibility Act of 2004</w:t>
      </w:r>
      <w:r w:rsidR="00C33E54" w:rsidRPr="00C33E54">
        <w:t>”</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(B) As used in this article </w:t>
      </w:r>
      <w:r w:rsidR="00C33E54" w:rsidRPr="00C33E54">
        <w:t>“</w:t>
      </w:r>
      <w:r w:rsidRPr="00C33E54">
        <w:t>small business</w:t>
      </w:r>
      <w:r w:rsidR="00C33E54" w:rsidRPr="00C33E54">
        <w:t>”</w:t>
      </w:r>
      <w:r w:rsidRPr="00C33E54">
        <w:t xml:space="preserve"> means a commercial retail service, industry entity, or nonprofit corporation, including its affiliates, that: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is, if a commercial retail service or industry service, independently owned and operated; and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employs fewer than one hundred full</w:t>
      </w:r>
      <w:r w:rsidR="00C33E54" w:rsidRPr="00C33E54">
        <w:noBreakHyphen/>
      </w:r>
      <w:r w:rsidRPr="00C33E54">
        <w:t>time employees or has gross annual sales or program service revenues of less than five million dollars.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Before an agency submits to the General Assembly for review a regulation that may have a significant adverse impact on small businesses, the agency, if directed by the Small Business Regulatory Review Committee, shall prepare: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an economic impact statement that includes the following:</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(a) an identification and estimate of the number of small businesses subject to the proposed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(b) the projected reporting, recordkeeping, and other administrative costs required for compliance with the proposed regulation, including the type of professional skills necessary for preparation of the report or record;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(c) a statement of the economic impact on small businesses; and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(d) a description of less intrusive or less costly alternative methods of achieving the purpose of the proposed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(D) The agency shall consider, without limitation, each of the following methods of reducing the impact of the proposed regulation on small businesses: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establishment of less stringent compliance or reporting requirements for small businesses;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establishment of less stringent schedules or deadlines for compliance or reporting requirements for small businesses;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consolidation or simplification of compliance or reporting requirements for small businesses;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(4) establishment of performance standards for small businesses to replace design or operational standards required in the proposed regulation; and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(5) exemption of small businesses from all or a part of the requirements contained in the proposed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C33E54" w:rsidRPr="00C33E54">
        <w:noBreakHyphen/>
      </w:r>
      <w:r w:rsidRPr="00C33E54">
        <w:t>23</w:t>
      </w:r>
      <w:r w:rsidR="00C33E54" w:rsidRPr="00C33E54">
        <w:noBreakHyphen/>
      </w:r>
      <w:r w:rsidRPr="00C33E54">
        <w:t>120(H) are not subject to this review. Upon completion of the review, the agency shall submit to the Code Commissioner a report which identifies those regulations: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(a) for which the agency intends to begin the process of repeal in accordance with this article;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(b) for which the agency intends to begin the process of amendment in accordance with this article; and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(c) which do not require repeal or amendment.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Nothing in this subsection may be construed to prevent an agency from repealing or amending a regulation in accordance with Article 1 before or after it is identified in the report to the Code Commissioner.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In reviewing regulations to minimize their economic impact on small businesses, the agency shall consider the: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(a) continued need for the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(b) nature of complaints or comments received concerning the regulation from the public;</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(c) complexity of the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(d) extent to which the regulation overlaps, duplicates, or conflicts with other federal, state, and local governmental regulations; and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(e) length of time since the regulation has been evaluated or the degree to which technology, economic conditions, or other factors have changed in the area affected by the regulation.</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2004 Act No. 231, </w:t>
      </w:r>
      <w:r w:rsidRPr="00C33E54">
        <w:t xml:space="preserve">Section </w:t>
      </w:r>
      <w:r w:rsidR="00E970E8" w:rsidRPr="00C33E54">
        <w:t xml:space="preserve">2, eff January 1, 2005; 2007 Act No. 104, </w:t>
      </w:r>
      <w:r w:rsidRPr="00C33E54">
        <w:t xml:space="preserve">Section </w:t>
      </w:r>
      <w:r w:rsidR="00E970E8" w:rsidRPr="00C33E54">
        <w:t>4, eff July 1, 2008.</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Code Commissioner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Paragraphs (D)(a) to (D)(e) were redesignated as paragraphs (D)(1) to (D)(5) at the direction of the Code Commissioner.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Editor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2007 Act No. 104, </w:t>
      </w:r>
      <w:r w:rsidR="00C33E54" w:rsidRPr="00C33E54">
        <w:t xml:space="preserve">Section </w:t>
      </w:r>
      <w:r w:rsidRPr="00C33E54">
        <w:t>5,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takes effect July 1, 2008, and applies to regulations for which a notice of a public hearing has been published in the State Register, in accordance with Section 1</w:t>
      </w:r>
      <w:r w:rsidRPr="00C33E54">
        <w:noBreakHyphen/>
      </w:r>
      <w:r w:rsidR="00E970E8" w:rsidRPr="00C33E54">
        <w:t>23</w:t>
      </w:r>
      <w:r w:rsidRPr="00C33E54">
        <w:noBreakHyphen/>
      </w:r>
      <w:r w:rsidR="00E970E8" w:rsidRPr="00C33E54">
        <w:t>110(A)(3) of the 1976 Code, after June 30, 2008; all other regulations under General Assembly review on this act</w:t>
      </w:r>
      <w:r w:rsidRPr="00C33E54">
        <w:t>’</w:t>
      </w:r>
      <w:r w:rsidR="00E970E8" w:rsidRPr="00C33E54">
        <w:t>s effective date must be processed and reviewed in accordance with the law in effect on June 30, 2008.</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The 2007 amendment rewrote paragraph (F)(1).</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280.</w:t>
      </w:r>
      <w:r w:rsidR="00E970E8" w:rsidRPr="00C33E54">
        <w:t xml:space="preserve"> Small Business Regulatory Review Committee; membership; terms.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(A)(1) There is established a Small Business Regulatory Review Committee within the South Carolina Department of Commerce. For purposes of this article, </w:t>
      </w:r>
      <w:r w:rsidR="00C33E54" w:rsidRPr="00C33E54">
        <w:t>“</w:t>
      </w:r>
      <w:r w:rsidRPr="00C33E54">
        <w:t>committee</w:t>
      </w:r>
      <w:r w:rsidR="00C33E54" w:rsidRPr="00C33E54">
        <w:t>”</w:t>
      </w:r>
      <w:r w:rsidRPr="00C33E54">
        <w:t xml:space="preserve"> is the Small Business Regulatory Review Committee and </w:t>
      </w:r>
      <w:r w:rsidR="00C33E54" w:rsidRPr="00C33E54">
        <w:t>“</w:t>
      </w:r>
      <w:r w:rsidRPr="00C33E54">
        <w:t>department</w:t>
      </w:r>
      <w:r w:rsidR="00C33E54" w:rsidRPr="00C33E54">
        <w:t>”</w:t>
      </w:r>
      <w:r w:rsidRPr="00C33E54">
        <w:t xml:space="preserve"> is the South Carolina Department of Commerce.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The duties of the committee, in determining if a proposed permanent regulation has a significant adverse impact on small businesses, are to:</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(a) direct the promulgating agency to prepare the regulatory flexibility analysis described in Section 1</w:t>
      </w:r>
      <w:r w:rsidR="00C33E54" w:rsidRPr="00C33E54">
        <w:noBreakHyphen/>
      </w:r>
      <w:r w:rsidRPr="00C33E54">
        <w:t>23</w:t>
      </w:r>
      <w:r w:rsidR="00C33E54" w:rsidRPr="00C33E54">
        <w:noBreakHyphen/>
      </w:r>
      <w:r w:rsidRPr="00C33E54">
        <w:t>270(C)(2) no later than the end of the public comment period that follows the notice of proposed regulation, as provided in Section 1</w:t>
      </w:r>
      <w:r w:rsidR="00C33E54" w:rsidRPr="00C33E54">
        <w:noBreakHyphen/>
      </w:r>
      <w:r w:rsidRPr="00C33E54">
        <w:t>23</w:t>
      </w:r>
      <w:r w:rsidR="00C33E54" w:rsidRPr="00C33E54">
        <w:noBreakHyphen/>
      </w:r>
      <w:r w:rsidRPr="00C33E54">
        <w:t>110(A)(3); and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(b) request, at the committee</w:t>
      </w:r>
      <w:r w:rsidR="00C33E54" w:rsidRPr="00C33E54">
        <w:t>’</w:t>
      </w:r>
      <w:r w:rsidRPr="00C33E54">
        <w:t>s discretion, the Revenue and Fiscal Affairs Office to prepare a final assessment report, as provided in Section 1</w:t>
      </w:r>
      <w:r w:rsidR="00C33E54" w:rsidRPr="00C33E54">
        <w:noBreakHyphen/>
      </w:r>
      <w:r w:rsidRPr="00C33E54">
        <w:t>23</w:t>
      </w:r>
      <w:r w:rsidR="00C33E54" w:rsidRPr="00C33E54">
        <w:noBreakHyphen/>
      </w:r>
      <w:r w:rsidRPr="00C33E54">
        <w:t>115(B), of the proposed permanent regulation no later than the end of the public comment period that follows the notice of proposed regulation, as provided in Section 1</w:t>
      </w:r>
      <w:r w:rsidR="00C33E54" w:rsidRPr="00C33E54">
        <w:noBreakHyphen/>
      </w:r>
      <w:r w:rsidRPr="00C33E54">
        <w:t>23</w:t>
      </w:r>
      <w:r w:rsidR="00C33E54" w:rsidRPr="00C33E54">
        <w:noBreakHyphen/>
      </w:r>
      <w:r w:rsidRPr="00C33E54">
        <w:t>110(A)(3). The committee may request a final assessment report from the Revenue and Fiscal Affairs Office only in cases where the committee determines that information in addition to the agency</w:t>
      </w:r>
      <w:r w:rsidR="00C33E54" w:rsidRPr="00C33E54">
        <w:t>’</w:t>
      </w:r>
      <w:r w:rsidRPr="00C33E54">
        <w:t>s economic impact as provided in Section 1</w:t>
      </w:r>
      <w:r w:rsidR="00C33E54" w:rsidRPr="00C33E54">
        <w:noBreakHyphen/>
      </w:r>
      <w:r w:rsidRPr="00C33E54">
        <w:t>23</w:t>
      </w:r>
      <w:r w:rsidR="00C33E54" w:rsidRPr="00C33E54">
        <w:noBreakHyphen/>
      </w:r>
      <w:r w:rsidRPr="00C33E54">
        <w:t>270(C)(1) is critical in the committee</w:t>
      </w:r>
      <w:r w:rsidR="00C33E54" w:rsidRPr="00C33E54">
        <w:t>’</w:t>
      </w:r>
      <w:r w:rsidRPr="00C33E54">
        <w:t>s determination that a proposed permanent regulation has a significant adverse impact on small business. The Revenue and Fiscal Affairs Office: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r>
      <w:r w:rsidRPr="00C33E54">
        <w:tab/>
        <w:t>(i) within the review and comment period, shall perform a final assessment report of the regulation on small businesses within sixty days of a request for assessment by the committee, and the promulgating agency has sixty days to complete a regulatory flexibility analysis; and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r>
      <w:r w:rsidRPr="00C33E54">
        <w:tab/>
        <w:t>(ii) may request additional information from the agency. The sixty</w:t>
      </w:r>
      <w:r w:rsidR="00C33E54" w:rsidRPr="00C33E54">
        <w:noBreakHyphen/>
      </w:r>
      <w:r w:rsidRPr="00C33E54">
        <w:t>day final assessment report deadline must be tolled until the time that the Office of Research and Statistics receives the requested additional information. The one</w:t>
      </w:r>
      <w:r w:rsidR="00C33E54" w:rsidRPr="00C33E54">
        <w:noBreakHyphen/>
      </w:r>
      <w:r w:rsidRPr="00C33E54">
        <w:t>year deadline for submission of regulations to the General Assembly as provided in Section 1</w:t>
      </w:r>
      <w:r w:rsidR="00C33E54" w:rsidRPr="00C33E54">
        <w:noBreakHyphen/>
      </w:r>
      <w:r w:rsidRPr="00C33E54">
        <w:t>23</w:t>
      </w:r>
      <w:r w:rsidR="00C33E54" w:rsidRPr="00C33E54">
        <w:noBreakHyphen/>
      </w:r>
      <w:r w:rsidRPr="00C33E54">
        <w:t>120(A) also must be tolled until the time that both analyses are prepared and presented to the committee; and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This subsection does not limit the committee</w:t>
      </w:r>
      <w:r w:rsidR="00C33E54" w:rsidRPr="00C33E54">
        <w:t>’</w:t>
      </w:r>
      <w:r w:rsidRPr="00C33E54">
        <w:t>s ability to petition a state agency to amend, revise, or revoke an existing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(4) Staff support for the committee must be provided by the department. The department shall act only as a coordinator for the committee, and may not provide legal counsel for the committee.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The committee shall consist of eleven members, appointed as follows: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five members to be appointed by the Governor;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three members to be appointed by the President Pro Tempore of the Senate; and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three members to be appointed by the Speaker of the House of Representatives.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(D) Appointments to the committee must be representative of a variety of small businesses in this State. All appointed members shall be either current or former owners or officers of a small business.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(E) The initial appointments to the committee must be made within sixty days from the effective date of this act. The department shall provide the name and address of each appointee to the Governor, the President Pro Tempore of the Senate, the Speaker of the House of Representatives, and the Chairmen of the House and Senate Labor, Commerce and Industry Committees.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(F)(1) Members initially appointed to the committee shall serve for terms ending December 31, 2005. Thereafter, appointed members shall serve two</w:t>
      </w:r>
      <w:r w:rsidR="00C33E54" w:rsidRPr="00C33E54">
        <w:noBreakHyphen/>
      </w:r>
      <w:r w:rsidRPr="00C33E54">
        <w:t>year terms that expire on December thirty</w:t>
      </w:r>
      <w:r w:rsidR="00C33E54" w:rsidRPr="00C33E54">
        <w:noBreakHyphen/>
      </w:r>
      <w:r w:rsidRPr="00C33E54">
        <w:t>first of the second year.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The Governor shall appoint the initial chairman of the committee from the appointed members for a term ending December 31, 2006, and shall appoint subsequent chairs of the committee from the appointed members for two</w:t>
      </w:r>
      <w:r w:rsidR="00C33E54" w:rsidRPr="00C33E54">
        <w:noBreakHyphen/>
      </w:r>
      <w:r w:rsidRPr="00C33E54">
        <w:t>year terms that expire on December thirty</w:t>
      </w:r>
      <w:r w:rsidR="00C33E54" w:rsidRPr="00C33E54">
        <w:noBreakHyphen/>
      </w:r>
      <w:r w:rsidRPr="00C33E54">
        <w:t>first of the second year.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The committee shall meet as determined by its chairman.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(4) A majority of the voting members of the committee constitutes a quorum to do business. The concurrence of a majority of the members of the committee present and voting is necessary for an action of the committee to be valid.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(5) An appointed committee member may not serve more than three consecutive terms.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2004 Act No. 231, </w:t>
      </w:r>
      <w:r w:rsidRPr="00C33E54">
        <w:t xml:space="preserve">Section </w:t>
      </w:r>
      <w:r w:rsidR="00E970E8" w:rsidRPr="00C33E54">
        <w:t>2, eff January 1, 2005.</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Code Commissioner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At the direction of the Code Commissioner, the reference in subparagraph (A)(2)(a) was changed from </w:t>
      </w:r>
      <w:r w:rsidR="00C33E54" w:rsidRPr="00C33E54">
        <w:t>“</w:t>
      </w:r>
      <w:r w:rsidRPr="00C33E54">
        <w:t>1</w:t>
      </w:r>
      <w:r w:rsidR="00C33E54" w:rsidRPr="00C33E54">
        <w:noBreakHyphen/>
      </w:r>
      <w:r w:rsidRPr="00C33E54">
        <w:t>23</w:t>
      </w:r>
      <w:r w:rsidR="00C33E54" w:rsidRPr="00C33E54">
        <w:noBreakHyphen/>
      </w:r>
      <w:r w:rsidRPr="00C33E54">
        <w:t>270(C)(1)</w:t>
      </w:r>
      <w:r w:rsidR="00C33E54" w:rsidRPr="00C33E54">
        <w:t>”</w:t>
      </w:r>
      <w:r w:rsidRPr="00C33E54">
        <w:t xml:space="preserve"> to </w:t>
      </w:r>
      <w:r w:rsidR="00C33E54" w:rsidRPr="00C33E54">
        <w:t>“</w:t>
      </w:r>
      <w:r w:rsidRPr="00C33E54">
        <w:t>1</w:t>
      </w:r>
      <w:r w:rsidR="00C33E54" w:rsidRPr="00C33E54">
        <w:noBreakHyphen/>
      </w:r>
      <w:r w:rsidRPr="00C33E54">
        <w:t>23</w:t>
      </w:r>
      <w:r w:rsidR="00C33E54" w:rsidRPr="00C33E54">
        <w:noBreakHyphen/>
      </w:r>
      <w:r w:rsidRPr="00C33E54">
        <w:t>270(C)(2)</w:t>
      </w:r>
      <w:r w:rsidR="00C33E54" w:rsidRPr="00C33E54">
        <w:t>”</w:t>
      </w:r>
      <w:r w:rsidRPr="00C33E54">
        <w:t>.</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3E54" w:rsidRPr="00C33E54">
        <w:t xml:space="preserve">Section </w:t>
      </w:r>
      <w:r w:rsidRPr="00C33E54">
        <w:t>5(D)(1).</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290.</w:t>
      </w:r>
      <w:r w:rsidR="00E970E8" w:rsidRPr="00C33E54">
        <w:t xml:space="preserve"> Petition opposing regulation having significant adverse impact; determination of whether impact statement or public hearing addressed economic impact; waiver or reduction of administrative penalties.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For promulgated regulations, the committee may file a written petition with the agency that has promulgated the regulations opposing all or part of a regulation that has a significant adverse impact on small business.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the actual impact on small business was not reflected in, or significantly exceeded, the economic impact statement formulated by the Revenue and Fiscal Affairs Office, pursuant to Section 1</w:t>
      </w:r>
      <w:r w:rsidR="00C33E54" w:rsidRPr="00C33E54">
        <w:noBreakHyphen/>
      </w:r>
      <w:r w:rsidRPr="00C33E54">
        <w:t>23</w:t>
      </w:r>
      <w:r w:rsidR="00C33E54" w:rsidRPr="00C33E54">
        <w:noBreakHyphen/>
      </w:r>
      <w:r w:rsidRPr="00C33E54">
        <w:t>280(A)(2);</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the actual impact was not previously considered by the agency in its economic impact statement formulated pursuant to Section 1</w:t>
      </w:r>
      <w:r w:rsidR="00C33E54" w:rsidRPr="00C33E54">
        <w:noBreakHyphen/>
      </w:r>
      <w:r w:rsidRPr="00C33E54">
        <w:t>23</w:t>
      </w:r>
      <w:r w:rsidR="00C33E54" w:rsidRPr="00C33E54">
        <w:noBreakHyphen/>
      </w:r>
      <w:r w:rsidRPr="00C33E54">
        <w:t>270(C) or its regulatory flexibility analysis formulated pursuant to Section 1</w:t>
      </w:r>
      <w:r w:rsidR="00C33E54" w:rsidRPr="00C33E54">
        <w:noBreakHyphen/>
      </w:r>
      <w:r w:rsidRPr="00C33E54">
        <w:t>23</w:t>
      </w:r>
      <w:r w:rsidR="00C33E54" w:rsidRPr="00C33E54">
        <w:noBreakHyphen/>
      </w:r>
      <w:r w:rsidRPr="00C33E54">
        <w:t>280(A)(2); or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the technology, economic conditions, or other relevant factors justifying the purpose for the regulations have changed or no longer exist.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(D) If the committee recommends that an agency initiate regulation proceedings for a reason provided in subsection (C), the committee shall submit to the Speaker of the House of Representatives and the President Pro Tempore of the Senate an evaluation report and the agency</w:t>
      </w:r>
      <w:r w:rsidR="00C33E54" w:rsidRPr="00C33E54">
        <w:t>’</w:t>
      </w:r>
      <w:r w:rsidRPr="00C33E54">
        <w:t>s response as provided in Section 1</w:t>
      </w:r>
      <w:r w:rsidR="00C33E54" w:rsidRPr="00C33E54">
        <w:noBreakHyphen/>
      </w:r>
      <w:r w:rsidRPr="00C33E54">
        <w:t>23</w:t>
      </w:r>
      <w:r w:rsidR="00C33E54" w:rsidRPr="00C33E54">
        <w:noBreakHyphen/>
      </w:r>
      <w:r w:rsidRPr="00C33E54">
        <w:t>290(B). The General Assembly may take later action in response to the evaluation report and the agency</w:t>
      </w:r>
      <w:r w:rsidR="00C33E54" w:rsidRPr="00C33E54">
        <w:t>’</w:t>
      </w:r>
      <w:r w:rsidRPr="00C33E54">
        <w:t>s response as the General Assembly finds appropriate.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(E)(1) Notwithstanding another provision of law, an agency authorized to assess administrative penalties or administrative fines upon a business may waive or reduce an administrative penalty or administrative fine for a violation of a regulation by a small business if the: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(a) small business corrects the violation within thirty days or less after receipt of a notice of violation or citation; or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(b) violation was the result of an excusable misunderstanding of the agency</w:t>
      </w:r>
      <w:r w:rsidR="00C33E54" w:rsidRPr="00C33E54">
        <w:t>’</w:t>
      </w:r>
      <w:r w:rsidRPr="00C33E54">
        <w:t>s interpretation of a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Item (1) does not apply if:</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(a) a small business has been notified previously of the violation of a regulation by the agency pursuant to Section 1</w:t>
      </w:r>
      <w:r w:rsidR="00C33E54" w:rsidRPr="00C33E54">
        <w:noBreakHyphen/>
      </w:r>
      <w:r w:rsidRPr="00C33E54">
        <w:t>23</w:t>
      </w:r>
      <w:r w:rsidR="00C33E54" w:rsidRPr="00C33E54">
        <w:noBreakHyphen/>
      </w:r>
      <w:r w:rsidRPr="00C33E54">
        <w:t>290(E)(1) and has been given an opportunity to correct the violation on a previous occasion;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(b) a small business fails to exercise good faith in complying with the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(c) a violation involves wilful or criminal conduct;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(d) a violation results in imminent or adverse health, safety, or environmental impact; or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r>
      <w:r w:rsidRPr="00C33E54">
        <w:tab/>
        <w:t>(e) the penalty or fine is assessed pursuant to a federal law or regulation, for which a waiver or reduction is not authorized by the federal law or regulation.</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2004 Act No. 231, </w:t>
      </w:r>
      <w:r w:rsidRPr="00C33E54">
        <w:t xml:space="preserve">Section </w:t>
      </w:r>
      <w:r w:rsidR="00E970E8" w:rsidRPr="00C33E54">
        <w:t>2, eff January 1, 2005.</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Code Commissioner</w:t>
      </w:r>
      <w:r w:rsidR="00C33E54" w:rsidRPr="00C33E54">
        <w:t>’</w:t>
      </w:r>
      <w:r w:rsidRPr="00C33E54">
        <w:t>s Note</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3E54" w:rsidRPr="00C33E54">
        <w:t xml:space="preserve">Section </w:t>
      </w:r>
      <w:r w:rsidRPr="00C33E54">
        <w:t>5(D)(1).</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300.</w:t>
      </w:r>
      <w:r w:rsidR="00E970E8" w:rsidRPr="00C33E54">
        <w:t xml:space="preserve"> Applicability.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This article does not apply to emergency regulations promulgated pursuant to Section 1</w:t>
      </w:r>
      <w:r w:rsidR="00C33E54" w:rsidRPr="00C33E54">
        <w:noBreakHyphen/>
      </w:r>
      <w:r w:rsidRPr="00C33E54">
        <w:t>23</w:t>
      </w:r>
      <w:r w:rsidR="00C33E54" w:rsidRPr="00C33E54">
        <w:noBreakHyphen/>
      </w:r>
      <w:r w:rsidRPr="00C33E54">
        <w:t>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2004 Act No. 231, </w:t>
      </w:r>
      <w:r w:rsidRPr="00C33E54">
        <w:t xml:space="preserve">Section </w:t>
      </w:r>
      <w:r w:rsidR="00E970E8" w:rsidRPr="00C33E54">
        <w:t>2, eff January 1, 2005.</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0E8" w:rsidRPr="00C33E54">
        <w:t xml:space="preserve"> 3</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3E54">
        <w:t>Administrative Procedures</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310.</w:t>
      </w:r>
      <w:r w:rsidR="00E970E8" w:rsidRPr="00C33E54">
        <w:t xml:space="preserve"> Definitions.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As used in this article: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(1) </w:t>
      </w:r>
      <w:r w:rsidR="00C33E54" w:rsidRPr="00C33E54">
        <w:t>“</w:t>
      </w:r>
      <w:r w:rsidRPr="00C33E54">
        <w:t>Administrative law judge</w:t>
      </w:r>
      <w:r w:rsidR="00C33E54" w:rsidRPr="00C33E54">
        <w:t>”</w:t>
      </w:r>
      <w:r w:rsidRPr="00C33E54">
        <w:t xml:space="preserve"> means a judge of the South Carolina Administrative Law Court created pursuant to Section 1</w:t>
      </w:r>
      <w:r w:rsidR="00C33E54" w:rsidRPr="00C33E54">
        <w:noBreakHyphen/>
      </w:r>
      <w:r w:rsidRPr="00C33E54">
        <w:t>23</w:t>
      </w:r>
      <w:r w:rsidR="00C33E54" w:rsidRPr="00C33E54">
        <w:noBreakHyphen/>
      </w:r>
      <w:r w:rsidRPr="00C33E54">
        <w:t>500;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(2) </w:t>
      </w:r>
      <w:r w:rsidR="00C33E54" w:rsidRPr="00C33E54">
        <w:t>“</w:t>
      </w:r>
      <w:r w:rsidRPr="00C33E54">
        <w:t>Agency</w:t>
      </w:r>
      <w:r w:rsidR="00C33E54" w:rsidRPr="00C33E54">
        <w:t>”</w:t>
      </w:r>
      <w:r w:rsidRPr="00C33E54">
        <w:t xml:space="preserve"> means each state board, commission, department, or officer, other than the legislature, the courts, or the Administrative Law Court, authorized by law to determine contested cases;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(3) </w:t>
      </w:r>
      <w:r w:rsidR="00C33E54" w:rsidRPr="00C33E54">
        <w:t>“</w:t>
      </w:r>
      <w:r w:rsidRPr="00C33E54">
        <w:t>Contested case</w:t>
      </w:r>
      <w:r w:rsidR="00C33E54" w:rsidRPr="00C33E54">
        <w:t>”</w:t>
      </w:r>
      <w:r w:rsidRPr="00C33E54">
        <w:t xml:space="preserve"> means a proceeding including, but not restricted to, ratemaking, price fixing, and licensing, in which the legal rights, duties, or privileges of a party are required by law to be determined by an agency after an opportunity for hearing;</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(4) </w:t>
      </w:r>
      <w:r w:rsidR="00C33E54" w:rsidRPr="00C33E54">
        <w:t>“</w:t>
      </w:r>
      <w:r w:rsidRPr="00C33E54">
        <w:t>License</w:t>
      </w:r>
      <w:r w:rsidR="00C33E54" w:rsidRPr="00C33E54">
        <w:t>”</w:t>
      </w:r>
      <w:r w:rsidRPr="00C33E54">
        <w:t xml:space="preserve"> includes the whole or part of any agency permit, franchise, certificate, approval, registration, charter, or similar form of permission required by law, but it does not include a license required solely for revenue purposes;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(5) </w:t>
      </w:r>
      <w:r w:rsidR="00C33E54" w:rsidRPr="00C33E54">
        <w:t>“</w:t>
      </w:r>
      <w:r w:rsidRPr="00C33E54">
        <w:t>Party</w:t>
      </w:r>
      <w:r w:rsidR="00C33E54" w:rsidRPr="00C33E54">
        <w:t>”</w:t>
      </w:r>
      <w:r w:rsidRPr="00C33E54">
        <w:t xml:space="preserve"> means each person or agency named or admitted as a party, or properly seeking and entitled as of right to be admitted as a party;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(6) </w:t>
      </w:r>
      <w:r w:rsidR="00C33E54" w:rsidRPr="00C33E54">
        <w:t>“</w:t>
      </w:r>
      <w:r w:rsidRPr="00C33E54">
        <w:t>Person</w:t>
      </w:r>
      <w:r w:rsidR="00C33E54" w:rsidRPr="00C33E54">
        <w:t>”</w:t>
      </w:r>
      <w:r w:rsidRPr="00C33E54">
        <w:t xml:space="preserve"> means any individual, partnership, corporation, association, governmental subdivision, or public or private organization of any character other than an agency.</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1977 Act No. 176, Art. II, </w:t>
      </w:r>
      <w:r w:rsidRPr="00C33E54">
        <w:t xml:space="preserve">Section </w:t>
      </w:r>
      <w:r w:rsidR="00E970E8" w:rsidRPr="00C33E54">
        <w:t xml:space="preserve">1; 1980 Act No. 442, </w:t>
      </w:r>
      <w:r w:rsidRPr="00C33E54">
        <w:t xml:space="preserve">Section </w:t>
      </w:r>
      <w:r w:rsidR="00E970E8" w:rsidRPr="00C33E54">
        <w:t xml:space="preserve">7; 1993 Act No. 181, </w:t>
      </w:r>
      <w:r w:rsidRPr="00C33E54">
        <w:t xml:space="preserve">Section </w:t>
      </w:r>
      <w:r w:rsidR="00E970E8" w:rsidRPr="00C33E54">
        <w:t xml:space="preserve">16; 1998 Act No. 359, </w:t>
      </w:r>
      <w:r w:rsidRPr="00C33E54">
        <w:t xml:space="preserve">Section </w:t>
      </w:r>
      <w:r w:rsidR="00E970E8" w:rsidRPr="00C33E54">
        <w:t xml:space="preserve">1; 2008 Act No. 334, </w:t>
      </w:r>
      <w:r w:rsidRPr="00C33E54">
        <w:t xml:space="preserve">Section </w:t>
      </w:r>
      <w:r w:rsidR="00E970E8" w:rsidRPr="00C33E54">
        <w:t>3, eff June 16, 2008.</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The 2008 amendment, in item (1), substituted </w:t>
      </w:r>
      <w:r w:rsidR="00C33E54" w:rsidRPr="00C33E54">
        <w:t>“</w:t>
      </w:r>
      <w:r w:rsidRPr="00C33E54">
        <w:t>Administrative Law Court</w:t>
      </w:r>
      <w:r w:rsidR="00C33E54" w:rsidRPr="00C33E54">
        <w:t>”</w:t>
      </w:r>
      <w:r w:rsidRPr="00C33E54">
        <w:t xml:space="preserve"> for </w:t>
      </w:r>
      <w:r w:rsidR="00C33E54" w:rsidRPr="00C33E54">
        <w:t>“</w:t>
      </w:r>
      <w:r w:rsidRPr="00C33E54">
        <w:t>administrative law judge division</w:t>
      </w:r>
      <w:r w:rsidR="00C33E54" w:rsidRPr="00C33E54">
        <w:t>”</w:t>
      </w:r>
      <w:r w:rsidRPr="00C33E54">
        <w:t xml:space="preserve">; and, in item (2), substituted </w:t>
      </w:r>
      <w:r w:rsidR="00C33E54" w:rsidRPr="00C33E54">
        <w:t>“</w:t>
      </w:r>
      <w:r w:rsidRPr="00C33E54">
        <w:t>, the courts, or the Administrative Law Court,</w:t>
      </w:r>
      <w:r w:rsidR="00C33E54" w:rsidRPr="00C33E54">
        <w:t>”</w:t>
      </w:r>
      <w:r w:rsidRPr="00C33E54">
        <w:t xml:space="preserve"> for </w:t>
      </w:r>
      <w:r w:rsidR="00C33E54" w:rsidRPr="00C33E54">
        <w:t>“</w:t>
      </w:r>
      <w:r w:rsidRPr="00C33E54">
        <w:t>or the courts, but to include the administrative law judge division</w:t>
      </w:r>
      <w:r w:rsidR="00C33E54" w:rsidRPr="00C33E54">
        <w:t>”</w:t>
      </w:r>
      <w:r w:rsidRPr="00C33E54">
        <w:t>.</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320.</w:t>
      </w:r>
      <w:r w:rsidR="00E970E8" w:rsidRPr="00C33E54">
        <w:t xml:space="preserve"> Notice and hearing in contested case; depositions; subpoenas; informal disposition; content of record.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In a contested case, all parties must be afforded an opportunity for hearing after notice of not less than thirty days, except in proceedings before the Department of Employment and Workforce, which are governed by the provisions of Section 41</w:t>
      </w:r>
      <w:r w:rsidR="00C33E54" w:rsidRPr="00C33E54">
        <w:noBreakHyphen/>
      </w:r>
      <w:r w:rsidRPr="00C33E54">
        <w:t>35</w:t>
      </w:r>
      <w:r w:rsidR="00C33E54" w:rsidRPr="00C33E54">
        <w:noBreakHyphen/>
      </w:r>
      <w:r w:rsidRPr="00C33E54">
        <w:t>680.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The notice must include a:</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statement of the time, place, and nature of the hearing;</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statement of the legal authority and jurisdiction under which the hearing is to be held;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reference to the particular sections of the statutes and rules involved;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(D) The agency hearing a contested case may issue subpoenas in the name of the agency for the attendance and testimony of witnesses and the production and examination of books, papers, and records on its own behalf or, upon request, on behalf of another party to the case.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party to the proceeding may seek enforcement of or relief from an agency subpoena before the Administrative Law Court pursuant to Section 1</w:t>
      </w:r>
      <w:r w:rsidR="00C33E54" w:rsidRPr="00C33E54">
        <w:noBreakHyphen/>
      </w:r>
      <w:r w:rsidRPr="00C33E54">
        <w:t>23</w:t>
      </w:r>
      <w:r w:rsidR="00C33E54" w:rsidRPr="00C33E54">
        <w:noBreakHyphen/>
      </w:r>
      <w:r w:rsidRPr="00C33E54">
        <w:t>600(F).</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(E) Opportunity must be afforded all parties to respond and present evidence and argument on all issues involved.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(F) Unless precluded by law, informal disposition may be made of a contested case by stipulation, agreed settlement, consent order, or default.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(G) The record in a contested case must include: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all pleadings, motions, intermediate rulings, and depositions;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evidence received or considered;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a statement of matters officially noticed;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(4) questions and offers of proof, objections, and rulings on the contested case;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(5) proposed findings and exceptions;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(6) any decision, opinion, or report by the officer presiding at the hearing.</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(H) Oral proceedings or any part of the oral proceedings must be transcribed on request of a party.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(I) Findings of fact must be based exclusively on the evidence and on matters officially noticed.</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1977 Act No. 176, Art. II, </w:t>
      </w:r>
      <w:r w:rsidRPr="00C33E54">
        <w:t xml:space="preserve">Section </w:t>
      </w:r>
      <w:r w:rsidR="00E970E8" w:rsidRPr="00C33E54">
        <w:t xml:space="preserve">2; 1983 Act No. 56, </w:t>
      </w:r>
      <w:r w:rsidRPr="00C33E54">
        <w:t xml:space="preserve">Section </w:t>
      </w:r>
      <w:r w:rsidR="00E970E8" w:rsidRPr="00C33E54">
        <w:t xml:space="preserve">1; 1993 Act No. 181, </w:t>
      </w:r>
      <w:r w:rsidRPr="00C33E54">
        <w:t xml:space="preserve">Section </w:t>
      </w:r>
      <w:r w:rsidR="00E970E8" w:rsidRPr="00C33E54">
        <w:t xml:space="preserve">17; 1998 Act No. 359, </w:t>
      </w:r>
      <w:r w:rsidRPr="00C33E54">
        <w:t xml:space="preserve">Section </w:t>
      </w:r>
      <w:r w:rsidR="00E970E8" w:rsidRPr="00C33E54">
        <w:t xml:space="preserve">2; 2008 Act No. 334, </w:t>
      </w:r>
      <w:r w:rsidRPr="00C33E54">
        <w:t xml:space="preserve">Section </w:t>
      </w:r>
      <w:r w:rsidR="00E970E8" w:rsidRPr="00C33E54">
        <w:t>4, eff June 16, 2008.</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Code Commissioner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Pursuant to the directive to the Code Commissioner in 2010 Act No. 146, </w:t>
      </w:r>
      <w:r w:rsidR="00C33E54" w:rsidRPr="00C33E54">
        <w:t xml:space="preserve">Section </w:t>
      </w:r>
      <w:r w:rsidRPr="00C33E54">
        <w:t xml:space="preserve">122, </w:t>
      </w:r>
      <w:r w:rsidR="00C33E54" w:rsidRPr="00C33E54">
        <w:t>“</w:t>
      </w:r>
      <w:r w:rsidRPr="00C33E54">
        <w:t>Department of Employment and Workforce</w:t>
      </w:r>
      <w:r w:rsidR="00C33E54" w:rsidRPr="00C33E54">
        <w:t>”</w:t>
      </w:r>
      <w:r w:rsidRPr="00C33E54">
        <w:t xml:space="preserve"> was substituted for all references to </w:t>
      </w:r>
      <w:r w:rsidR="00C33E54" w:rsidRPr="00C33E54">
        <w:t>“</w:t>
      </w:r>
      <w:r w:rsidRPr="00C33E54">
        <w:t>Employment Security Commission</w:t>
      </w:r>
      <w:r w:rsidR="00C33E54" w:rsidRPr="00C33E54">
        <w:t>”</w:t>
      </w:r>
      <w:r w:rsidRPr="00C33E54">
        <w:t xml:space="preserve">, and </w:t>
      </w:r>
      <w:r w:rsidR="00C33E54" w:rsidRPr="00C33E54">
        <w:t>“</w:t>
      </w:r>
      <w:r w:rsidRPr="00C33E54">
        <w:t>Executive Director of the Department of Employment and Workforce</w:t>
      </w:r>
      <w:r w:rsidR="00C33E54" w:rsidRPr="00C33E54">
        <w:t>”</w:t>
      </w:r>
      <w:r w:rsidRPr="00C33E54">
        <w:t xml:space="preserve"> or </w:t>
      </w:r>
      <w:r w:rsidR="00C33E54" w:rsidRPr="00C33E54">
        <w:t>“</w:t>
      </w:r>
      <w:r w:rsidRPr="00C33E54">
        <w:t>executive director</w:t>
      </w:r>
      <w:r w:rsidR="00C33E54" w:rsidRPr="00C33E54">
        <w:t>”</w:t>
      </w:r>
      <w:r w:rsidRPr="00C33E54">
        <w:t xml:space="preserve"> was substituted for all references to the </w:t>
      </w:r>
      <w:r w:rsidR="00C33E54" w:rsidRPr="00C33E54">
        <w:t>“</w:t>
      </w:r>
      <w:r w:rsidRPr="00C33E54">
        <w:t>Chairman of the Employment Security Commission</w:t>
      </w:r>
      <w:r w:rsidR="00C33E54" w:rsidRPr="00C33E54">
        <w:t>”</w:t>
      </w:r>
      <w:r w:rsidRPr="00C33E54">
        <w:t xml:space="preserve"> or </w:t>
      </w:r>
      <w:r w:rsidR="00C33E54" w:rsidRPr="00C33E54">
        <w:t>“</w:t>
      </w:r>
      <w:r w:rsidRPr="00C33E54">
        <w:t>chairman</w:t>
      </w:r>
      <w:r w:rsidR="00C33E54" w:rsidRPr="00C33E54">
        <w:t>”</w:t>
      </w:r>
      <w:r w:rsidRPr="00C33E54">
        <w:t xml:space="preserve"> that refer to the Chairman of the Employment Security Commission, as appropriate.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The 2008 amendment substituted (A) to (I) for (a) to (i) as the subsection designations; in subsection (D), rewrote the second undesignated paragraph relating to enforcement of or relief from an agency subpoena; and made nonsubstantive language changes throughout.</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330.</w:t>
      </w:r>
      <w:r w:rsidR="00E970E8" w:rsidRPr="00C33E54">
        <w:t xml:space="preserve"> Evidentiary matters in contested cases.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In contested cases: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Documentary evidence may be received in the form of copies or excerpts, if the original is not readily available. Upon request, parties shall be given an opportunity to compare the copy with the original;</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Any party may conduct cross</w:t>
      </w:r>
      <w:r w:rsidR="00C33E54" w:rsidRPr="00C33E54">
        <w:noBreakHyphen/>
      </w:r>
      <w:r w:rsidRPr="00C33E54">
        <w:t>examination;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(4) Notice may be taken of judicially cognizable facts. In addition, notice may be taken of generally recognized technical or scientific facts within the agency</w:t>
      </w:r>
      <w:r w:rsidR="00C33E54" w:rsidRPr="00C33E54">
        <w:t>’</w:t>
      </w:r>
      <w:r w:rsidRPr="00C33E54">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w:t>
      </w:r>
      <w:r w:rsidR="00C33E54" w:rsidRPr="00C33E54">
        <w:t>’</w:t>
      </w:r>
      <w:r w:rsidRPr="00C33E54">
        <w:t>s experience, technical competence and specialized knowledge may be utilized in the evaluation of the evidence.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II, </w:t>
      </w:r>
      <w:r w:rsidRPr="00C33E54">
        <w:t xml:space="preserve">Section </w:t>
      </w:r>
      <w:r w:rsidR="00E970E8" w:rsidRPr="00C33E54">
        <w:t xml:space="preserve">3; 1979 Act No. 188, </w:t>
      </w:r>
      <w:r w:rsidRPr="00C33E54">
        <w:t xml:space="preserve">Section </w:t>
      </w:r>
      <w:r w:rsidR="00E970E8" w:rsidRPr="00C33E54">
        <w:t>6.</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340.</w:t>
      </w:r>
      <w:r w:rsidR="00E970E8" w:rsidRPr="00C33E54">
        <w:t xml:space="preserve"> Procedure in contested cases where majority of those who are to render final decision are unfamiliar with case.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II, </w:t>
      </w:r>
      <w:r w:rsidRPr="00C33E54">
        <w:t xml:space="preserve">Section </w:t>
      </w:r>
      <w:r w:rsidR="00E970E8" w:rsidRPr="00C33E54">
        <w:t>4.</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350.</w:t>
      </w:r>
      <w:r w:rsidR="00E970E8" w:rsidRPr="00C33E54">
        <w:t xml:space="preserve"> Final decision or order in contested case.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II, </w:t>
      </w:r>
      <w:r w:rsidRPr="00C33E54">
        <w:t xml:space="preserve">Section </w:t>
      </w:r>
      <w:r w:rsidR="00E970E8" w:rsidRPr="00C33E54">
        <w:t>5.</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360.</w:t>
      </w:r>
      <w:r w:rsidR="00E970E8" w:rsidRPr="00C33E54">
        <w:t xml:space="preserve"> Communication by members or employees of agency assigned to decide contested case.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May communicate with other members of the agency; and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May have the aid and advice of one or more personal assistants.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Any person who violates the provisions of this section shall be deemed guilty of a misdemeanor and upon conviction shall be fined not more than two hundred fifty dollars or imprisoned for not more than six months.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II, </w:t>
      </w:r>
      <w:r w:rsidRPr="00C33E54">
        <w:t xml:space="preserve">Section </w:t>
      </w:r>
      <w:r w:rsidR="00E970E8" w:rsidRPr="00C33E54">
        <w:t>6.</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370.</w:t>
      </w:r>
      <w:r w:rsidR="00E970E8" w:rsidRPr="00C33E54">
        <w:t xml:space="preserve"> Procedures regarding issuance, denial or renewal of licenses.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When the grant, denial or renewal of a license is required to be preceded by notice and opportunity for hearing, the provisions of this article and Article 1 concerning contested cases apply.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terms of the new license limited, until the last day for seeking review of the agency order or a later date fixed by order of the reviewing court.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1977 Act No. 176, Art. II, </w:t>
      </w:r>
      <w:r w:rsidRPr="00C33E54">
        <w:t xml:space="preserve">Section </w:t>
      </w:r>
      <w:r w:rsidR="00E970E8" w:rsidRPr="00C33E54">
        <w:t>7.</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380.</w:t>
      </w:r>
      <w:r w:rsidR="00E970E8" w:rsidRPr="00C33E54">
        <w:t xml:space="preserve"> Judicial review upon exhaustion of administrative remedies.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(a) in violation of constitutional or statutory provisions;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(b) in excess of the statutory authority of the agency;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(c) made upon unlawful procedure;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(d) affected by other error of law;</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(e) clearly erroneous in view of the reliable, probative, and substantial evidence on the whole record; or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(f) arbitrary or capricious or characterized by abuse of discretion or clearly unwarranted exercise of discretion.</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1977 Act No. 176, Art. II, </w:t>
      </w:r>
      <w:r w:rsidRPr="00C33E54">
        <w:t xml:space="preserve">Section </w:t>
      </w:r>
      <w:r w:rsidR="00E970E8" w:rsidRPr="00C33E54">
        <w:t xml:space="preserve">8; 1993 Act No. 181, </w:t>
      </w:r>
      <w:r w:rsidRPr="00C33E54">
        <w:t xml:space="preserve">Section </w:t>
      </w:r>
      <w:r w:rsidR="00E970E8" w:rsidRPr="00C33E54">
        <w:t xml:space="preserve">18; 2006 Act No. 387, </w:t>
      </w:r>
      <w:r w:rsidRPr="00C33E54">
        <w:t xml:space="preserve">Section </w:t>
      </w:r>
      <w:r w:rsidR="00E970E8" w:rsidRPr="00C33E54">
        <w:t xml:space="preserve">2, eff July 1, 2006; 2008 Act No. 334, </w:t>
      </w:r>
      <w:r w:rsidRPr="00C33E54">
        <w:t xml:space="preserve">Section </w:t>
      </w:r>
      <w:r w:rsidR="00E970E8" w:rsidRPr="00C33E54">
        <w:t>5, eff June 16, 2008.</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Editor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2006 Act No. 387, </w:t>
      </w:r>
      <w:r w:rsidR="00C33E54" w:rsidRPr="00C33E54">
        <w:t xml:space="preserve">Section </w:t>
      </w:r>
      <w:r w:rsidRPr="00C33E54">
        <w:t>53,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is intended to provide a uniform procedure for contested cases and appeals from administrative agencies and to the extent that a provision of this act conflicts with an existing statute or regulation, the provisions of this act are controlling.</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2006 Act No. 387, </w:t>
      </w:r>
      <w:r w:rsidR="00C33E54" w:rsidRPr="00C33E54">
        <w:t xml:space="preserve">Section </w:t>
      </w:r>
      <w:r w:rsidRPr="00C33E54">
        <w:t>57,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The 2006 amendment rewrote this section to provide for review by an administrative law judge and appeal to the South Carolina Court of Appeals.</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The 2008 amendment deleted subsection (B) relating to review by an administrative law judge of a final decision in a contested case; deleted the designation of the first paragraph as subsection (A) and at the end of the first sentence substituted </w:t>
      </w:r>
      <w:r w:rsidR="00C33E54" w:rsidRPr="00C33E54">
        <w:t>“</w:t>
      </w:r>
      <w:r w:rsidRPr="00C33E54">
        <w:t>pursuant to this article and Article 1</w:t>
      </w:r>
      <w:r w:rsidR="00C33E54" w:rsidRPr="00C33E54">
        <w:t>”</w:t>
      </w:r>
      <w:r w:rsidRPr="00C33E54">
        <w:t xml:space="preserve"> for </w:t>
      </w:r>
      <w:r w:rsidR="00C33E54" w:rsidRPr="00C33E54">
        <w:t>“</w:t>
      </w:r>
      <w:r w:rsidRPr="00C33E54">
        <w:t>under this article, Article 1, and Article 5</w:t>
      </w:r>
      <w:r w:rsidR="00C33E54" w:rsidRPr="00C33E54">
        <w:t>”</w:t>
      </w:r>
      <w:r w:rsidRPr="00C33E54">
        <w:t xml:space="preserve">; in paragraph (1) deleted </w:t>
      </w:r>
      <w:r w:rsidR="00C33E54" w:rsidRPr="00C33E54">
        <w:t>“</w:t>
      </w:r>
      <w:r w:rsidRPr="00C33E54">
        <w:t>, the Administrative Law Court,</w:t>
      </w:r>
      <w:r w:rsidR="00C33E54" w:rsidRPr="00C33E54">
        <w:t>”</w:t>
      </w:r>
      <w:r w:rsidRPr="00C33E54">
        <w:t xml:space="preserve"> following </w:t>
      </w:r>
      <w:r w:rsidR="00C33E54" w:rsidRPr="00C33E54">
        <w:t>“</w:t>
      </w:r>
      <w:r w:rsidRPr="00C33E54">
        <w:t>agency</w:t>
      </w:r>
      <w:r w:rsidR="00C33E54" w:rsidRPr="00C33E54">
        <w:t>”</w:t>
      </w:r>
      <w:r w:rsidRPr="00C33E54">
        <w:t xml:space="preserve">; in the fourth sentence of paragraph (2) deleted </w:t>
      </w:r>
      <w:r w:rsidR="00C33E54" w:rsidRPr="00C33E54">
        <w:t>“</w:t>
      </w:r>
      <w:r w:rsidRPr="00C33E54">
        <w:t>or administrative law judge</w:t>
      </w:r>
      <w:r w:rsidR="00C33E54" w:rsidRPr="00C33E54">
        <w:t>”</w:t>
      </w:r>
      <w:r w:rsidRPr="00C33E54">
        <w:t xml:space="preserve"> following </w:t>
      </w:r>
      <w:r w:rsidR="00C33E54" w:rsidRPr="00C33E54">
        <w:t>“</w:t>
      </w:r>
      <w:r w:rsidRPr="00C33E54">
        <w:t>agency</w:t>
      </w:r>
      <w:r w:rsidR="00C33E54" w:rsidRPr="00C33E54">
        <w:t>”</w:t>
      </w:r>
      <w:r w:rsidRPr="00C33E54">
        <w:t xml:space="preserve">; and in the second sentence of paragraph (4) deleted </w:t>
      </w:r>
      <w:r w:rsidR="00C33E54" w:rsidRPr="00C33E54">
        <w:t>“</w:t>
      </w:r>
      <w:r w:rsidRPr="00C33E54">
        <w:t>or the Administrative Law Court</w:t>
      </w:r>
      <w:r w:rsidR="00C33E54" w:rsidRPr="00C33E54">
        <w:t>”</w:t>
      </w:r>
      <w:r w:rsidRPr="00C33E54">
        <w:t xml:space="preserve"> following </w:t>
      </w:r>
      <w:r w:rsidR="00C33E54" w:rsidRPr="00C33E54">
        <w:t>“</w:t>
      </w:r>
      <w:r w:rsidRPr="00C33E54">
        <w:t>agency</w:t>
      </w:r>
      <w:r w:rsidR="00C33E54" w:rsidRPr="00C33E54">
        <w:t>”</w:t>
      </w:r>
      <w:r w:rsidRPr="00C33E54">
        <w:t xml:space="preserve"> in two places.</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390.</w:t>
      </w:r>
      <w:r w:rsidR="00E970E8" w:rsidRPr="00C33E54">
        <w:t xml:space="preserve"> Supreme Court review.</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An aggrieved party may obtain a review of a final judgment of the circuit court or the court of appeals pursuant to this article by taking an appeal in the manner provided by the South Carolina Appellate Court Rules as in other civil cases.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1977 Act No. 176, Art. II, </w:t>
      </w:r>
      <w:r w:rsidRPr="00C33E54">
        <w:t xml:space="preserve">Section </w:t>
      </w:r>
      <w:r w:rsidR="00E970E8" w:rsidRPr="00C33E54">
        <w:t xml:space="preserve">9; 1999 Act No. 55, </w:t>
      </w:r>
      <w:r w:rsidRPr="00C33E54">
        <w:t xml:space="preserve">Section </w:t>
      </w:r>
      <w:r w:rsidR="00E970E8" w:rsidRPr="00C33E54">
        <w:t xml:space="preserve">4; 2006 Act No. 387, </w:t>
      </w:r>
      <w:r w:rsidRPr="00C33E54">
        <w:t xml:space="preserve">Section </w:t>
      </w:r>
      <w:r w:rsidR="00E970E8" w:rsidRPr="00C33E54">
        <w:t>3, eff July 1, 2006.</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Editor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2006 Act No. 387, </w:t>
      </w:r>
      <w:r w:rsidR="00C33E54" w:rsidRPr="00C33E54">
        <w:t xml:space="preserve">Section </w:t>
      </w:r>
      <w:r w:rsidRPr="00C33E54">
        <w:t>53,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is intended to provide a uniform procedure for contested cases and appeals from administrative agencies and to the extent that a provision of this act conflicts with an existing statute or regulation, the provisions of this act are controlling.</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2006 Act No. 387, </w:t>
      </w:r>
      <w:r w:rsidR="00C33E54" w:rsidRPr="00C33E54">
        <w:t xml:space="preserve">Section </w:t>
      </w:r>
      <w:r w:rsidRPr="00C33E54">
        <w:t>57,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The 2006 amendment added </w:t>
      </w:r>
      <w:r w:rsidR="00C33E54" w:rsidRPr="00C33E54">
        <w:t>“</w:t>
      </w:r>
      <w:r w:rsidRPr="00C33E54">
        <w:t>or the court of appeals</w:t>
      </w:r>
      <w:r w:rsidR="00C33E54" w:rsidRPr="00C33E54">
        <w:t>”</w:t>
      </w:r>
      <w:r w:rsidRPr="00C33E54">
        <w:t xml:space="preserve"> and made nonsubstantive changes.</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400.</w:t>
      </w:r>
      <w:r w:rsidR="00E970E8" w:rsidRPr="00C33E54">
        <w:t xml:space="preserve"> Application of article.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The provisions of this article shall not apply to any matters pending on June 13, 1977. The provisions of </w:t>
      </w:r>
      <w:r w:rsidR="00C33E54" w:rsidRPr="00C33E54">
        <w:t xml:space="preserve">Sections </w:t>
      </w:r>
      <w:r w:rsidRPr="00C33E54">
        <w:t xml:space="preserve"> 1</w:t>
      </w:r>
      <w:r w:rsidR="00C33E54" w:rsidRPr="00C33E54">
        <w:noBreakHyphen/>
      </w:r>
      <w:r w:rsidRPr="00C33E54">
        <w:t>23</w:t>
      </w:r>
      <w:r w:rsidR="00C33E54" w:rsidRPr="00C33E54">
        <w:noBreakHyphen/>
      </w:r>
      <w:r w:rsidRPr="00C33E54">
        <w:t>360 and 1</w:t>
      </w:r>
      <w:r w:rsidR="00C33E54" w:rsidRPr="00C33E54">
        <w:noBreakHyphen/>
      </w:r>
      <w:r w:rsidRPr="00C33E54">
        <w:t>23</w:t>
      </w:r>
      <w:r w:rsidR="00C33E54" w:rsidRPr="00C33E54">
        <w:noBreakHyphen/>
      </w:r>
      <w:r w:rsidRPr="00C33E54">
        <w:t>370 shall not apply to any agency which under existing statutes have established and follow notice and hearing procedures which are in compliance with such sections.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1977 Act No. 176, Art. II, </w:t>
      </w:r>
      <w:r w:rsidRPr="00C33E54">
        <w:t xml:space="preserve">Section </w:t>
      </w:r>
      <w:r w:rsidR="00E970E8" w:rsidRPr="00C33E54">
        <w:t>10.</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0E8" w:rsidRPr="00C33E54">
        <w:t xml:space="preserve"> 5</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3E54">
        <w:t>South Carolina Administrative Law Court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Editor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2004 Act No. 202, </w:t>
      </w:r>
      <w:r w:rsidR="00C33E54" w:rsidRPr="00C33E54">
        <w:t xml:space="preserve">Section </w:t>
      </w:r>
      <w:r w:rsidRPr="00C33E54">
        <w:t>3, provides as follows:</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w:t>
      </w:r>
      <w:r w:rsidR="00E970E8" w:rsidRPr="00C33E54">
        <w:t xml:space="preserve">Wherever the term </w:t>
      </w:r>
      <w:r w:rsidRPr="00C33E54">
        <w:t>‘</w:t>
      </w:r>
      <w:r w:rsidR="00E970E8" w:rsidRPr="00C33E54">
        <w:t>Administrative Law Judge Division</w:t>
      </w:r>
      <w:r w:rsidRPr="00C33E54">
        <w:t>’</w:t>
      </w:r>
      <w:r w:rsidR="00E970E8" w:rsidRPr="00C33E54">
        <w:t xml:space="preserve"> appears in any provision of law, regulation, or other document, it must be construed to mean the Administrative Law Court established by this act.</w:t>
      </w:r>
      <w:r w:rsidRPr="00C33E54">
        <w:t>”</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500.</w:t>
      </w:r>
      <w:r w:rsidR="00E970E8" w:rsidRPr="00C33E54">
        <w:t xml:space="preserve"> South Carolina Administrative Law Court created; number of judges.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1993 Act No. 181, </w:t>
      </w:r>
      <w:r w:rsidRPr="00C33E54">
        <w:t xml:space="preserve">Section </w:t>
      </w:r>
      <w:r w:rsidR="00E970E8" w:rsidRPr="00C33E54">
        <w:t xml:space="preserve">19; 1994 Act No. 452, </w:t>
      </w:r>
      <w:r w:rsidRPr="00C33E54">
        <w:t xml:space="preserve">Section </w:t>
      </w:r>
      <w:r w:rsidR="00E970E8" w:rsidRPr="00C33E54">
        <w:t xml:space="preserve">9; 2004 Act No. 202, </w:t>
      </w:r>
      <w:r w:rsidRPr="00C33E54">
        <w:t xml:space="preserve">Section </w:t>
      </w:r>
      <w:r w:rsidR="00E970E8" w:rsidRPr="00C33E54">
        <w:t>1, eff April 26, 2004.</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The 2004 amendment deleted the designation preceding former subsection (A) and rewrote the paragraph, substituting </w:t>
      </w:r>
      <w:r w:rsidR="00C33E54" w:rsidRPr="00C33E54">
        <w:t>“</w:t>
      </w:r>
      <w:r w:rsidRPr="00C33E54">
        <w:t>Administrative Law Court</w:t>
      </w:r>
      <w:r w:rsidR="00C33E54" w:rsidRPr="00C33E54">
        <w:t>”</w:t>
      </w:r>
      <w:r w:rsidRPr="00C33E54">
        <w:t xml:space="preserve"> for </w:t>
      </w:r>
      <w:r w:rsidR="00C33E54" w:rsidRPr="00C33E54">
        <w:t>“</w:t>
      </w:r>
      <w:r w:rsidRPr="00C33E54">
        <w:t>Administrative Law Judge Division</w:t>
      </w:r>
      <w:r w:rsidR="00C33E54" w:rsidRPr="00C33E54">
        <w:t>”</w:t>
      </w:r>
      <w:r w:rsidRPr="00C33E54">
        <w:t>, and deleted subsection (B) relating to a feasibility study by the Judicial Council.</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505.</w:t>
      </w:r>
      <w:r w:rsidR="00E970E8" w:rsidRPr="00C33E54">
        <w:t xml:space="preserve"> Definitions.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As used in this article: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(1) </w:t>
      </w:r>
      <w:r w:rsidR="00C33E54" w:rsidRPr="00C33E54">
        <w:t>“</w:t>
      </w:r>
      <w:r w:rsidRPr="00C33E54">
        <w:t>Administrative law judge</w:t>
      </w:r>
      <w:r w:rsidR="00C33E54" w:rsidRPr="00C33E54">
        <w:t>”</w:t>
      </w:r>
      <w:r w:rsidRPr="00C33E54">
        <w:t xml:space="preserve"> means a judge of the South Carolina Administrative Law Court created pursuant to Section 1</w:t>
      </w:r>
      <w:r w:rsidR="00C33E54" w:rsidRPr="00C33E54">
        <w:noBreakHyphen/>
      </w:r>
      <w:r w:rsidRPr="00C33E54">
        <w:t>23</w:t>
      </w:r>
      <w:r w:rsidR="00C33E54" w:rsidRPr="00C33E54">
        <w:noBreakHyphen/>
      </w:r>
      <w:r w:rsidRPr="00C33E54">
        <w:t>500.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(2) </w:t>
      </w:r>
      <w:r w:rsidR="00C33E54" w:rsidRPr="00C33E54">
        <w:t>“</w:t>
      </w:r>
      <w:r w:rsidRPr="00C33E54">
        <w:t>Agency</w:t>
      </w:r>
      <w:r w:rsidR="00C33E54" w:rsidRPr="00C33E54">
        <w:t>”</w:t>
      </w:r>
      <w:r w:rsidRPr="00C33E54">
        <w:t xml:space="preserve"> means a state agency, department, board, or commission whose action is the subject of a contested case hearing or an appellate proceeding heard by an administrative law judge, or a public hearing on a proposed regulation presided over by an administrative law judge.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(3) </w:t>
      </w:r>
      <w:r w:rsidR="00C33E54" w:rsidRPr="00C33E54">
        <w:t>“</w:t>
      </w:r>
      <w:r w:rsidRPr="00C33E54">
        <w:t>Contested case</w:t>
      </w:r>
      <w:r w:rsidR="00C33E54" w:rsidRPr="00C33E54">
        <w:t>”</w:t>
      </w:r>
      <w:r w:rsidRPr="00C33E54">
        <w:t xml:space="preserv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(4) </w:t>
      </w:r>
      <w:r w:rsidR="00C33E54" w:rsidRPr="00C33E54">
        <w:t>“</w:t>
      </w:r>
      <w:r w:rsidRPr="00C33E54">
        <w:t>License</w:t>
      </w:r>
      <w:r w:rsidR="00C33E54" w:rsidRPr="00C33E54">
        <w:t>”</w:t>
      </w:r>
      <w:r w:rsidRPr="00C33E54">
        <w:t xml:space="preserve"> includes the whole or part of any agency permit, franchise, certificate, approval, registration, charter, or similar form of permission required by law, but does not include a license required solely for revenue purposes.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(5) </w:t>
      </w:r>
      <w:r w:rsidR="00C33E54" w:rsidRPr="00C33E54">
        <w:t>“</w:t>
      </w:r>
      <w:r w:rsidRPr="00C33E54">
        <w:t>Party</w:t>
      </w:r>
      <w:r w:rsidR="00C33E54" w:rsidRPr="00C33E54">
        <w:t>”</w:t>
      </w:r>
      <w:r w:rsidRPr="00C33E54">
        <w:t xml:space="preserve"> means each person or agency named or admitted as a party, or properly seeking and entitled as of right to be admitted as a party.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 xml:space="preserve">(6) </w:t>
      </w:r>
      <w:r w:rsidR="00C33E54" w:rsidRPr="00C33E54">
        <w:t>“</w:t>
      </w:r>
      <w:r w:rsidRPr="00C33E54">
        <w:t>Person</w:t>
      </w:r>
      <w:r w:rsidR="00C33E54" w:rsidRPr="00C33E54">
        <w:t>”</w:t>
      </w:r>
      <w:r w:rsidRPr="00C33E54">
        <w:t xml:space="preserve"> means any individual, partnership, corporation, association, governmental subdivision, or public or private organization of any character other than an agency.</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2008 Act No. 334, </w:t>
      </w:r>
      <w:r w:rsidRPr="00C33E54">
        <w:t xml:space="preserve">Section </w:t>
      </w:r>
      <w:r w:rsidR="00E970E8" w:rsidRPr="00C33E54">
        <w:t>1, eff June 16, 2008.</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510.</w:t>
      </w:r>
      <w:r w:rsidR="00E970E8" w:rsidRPr="00C33E54">
        <w:t xml:space="preserve"> Election of judges; terms.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Before election as an administrative law judge, a candidate must undergo screening pursuant to the provisions of Section 2</w:t>
      </w:r>
      <w:r w:rsidR="00C33E54" w:rsidRPr="00C33E54">
        <w:noBreakHyphen/>
      </w:r>
      <w:r w:rsidRPr="00C33E54">
        <w:t>19</w:t>
      </w:r>
      <w:r w:rsidR="00C33E54" w:rsidRPr="00C33E54">
        <w:noBreakHyphen/>
      </w:r>
      <w:r w:rsidRPr="00C33E54">
        <w:t>10, et seq.</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(D) Each seat on the division must be numbered. Elections are required to be for a specific seat. The office of chief administrative law judge is a separate and distinct office for the purpose of an election.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1993 Act No. 181, </w:t>
      </w:r>
      <w:r w:rsidRPr="00C33E54">
        <w:t xml:space="preserve">Section </w:t>
      </w:r>
      <w:r w:rsidR="00E970E8" w:rsidRPr="00C33E54">
        <w:t xml:space="preserve">19; 1999 Act No. 39, </w:t>
      </w:r>
      <w:r w:rsidRPr="00C33E54">
        <w:t xml:space="preserve">Section </w:t>
      </w:r>
      <w:r w:rsidR="00E970E8" w:rsidRPr="00C33E54">
        <w:t>1.</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520.</w:t>
      </w:r>
      <w:r w:rsidR="00E970E8" w:rsidRPr="00C33E54">
        <w:t xml:space="preserve"> Eligibility for office.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No person is eligible for the office of law judge of the division who does not at the time of his election meet the qualification for justices and judges as set forth in Article V of the Constitution of this State.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1993 Act No. 181, </w:t>
      </w:r>
      <w:r w:rsidRPr="00C33E54">
        <w:t xml:space="preserve">Section </w:t>
      </w:r>
      <w:r w:rsidR="00E970E8" w:rsidRPr="00C33E54">
        <w:t>19.</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525.</w:t>
      </w:r>
      <w:r w:rsidR="00E970E8" w:rsidRPr="00C33E54">
        <w:t xml:space="preserve"> Members of General Assembly disqualified for office of law judge.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1993 Act No. 181, </w:t>
      </w:r>
      <w:r w:rsidRPr="00C33E54">
        <w:t xml:space="preserve">Section </w:t>
      </w:r>
      <w:r w:rsidR="00E970E8" w:rsidRPr="00C33E54">
        <w:t>19.</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530.</w:t>
      </w:r>
      <w:r w:rsidR="00E970E8" w:rsidRPr="00C33E54">
        <w:t xml:space="preserve"> Oath of office.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judges of the division shall qualify after the date of their election by taking the constitutional oath of office.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1993 Act No. 181, </w:t>
      </w:r>
      <w:r w:rsidRPr="00C33E54">
        <w:t xml:space="preserve">Section </w:t>
      </w:r>
      <w:r w:rsidR="00E970E8" w:rsidRPr="00C33E54">
        <w:t>19.</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535.</w:t>
      </w:r>
      <w:r w:rsidR="00E970E8" w:rsidRPr="00C33E54">
        <w:t xml:space="preserve"> Official seal.</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Administrative Law Court shall have a seal with a suitable inscription, an impression of which must be filed with the Secretary of State.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2008 Act No. 334, </w:t>
      </w:r>
      <w:r w:rsidRPr="00C33E54">
        <w:t xml:space="preserve">Section </w:t>
      </w:r>
      <w:r w:rsidR="00E970E8" w:rsidRPr="00C33E54">
        <w:t>2, eff June 16, 2008.</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540.</w:t>
      </w:r>
      <w:r w:rsidR="00E970E8" w:rsidRPr="00C33E54">
        <w:t xml:space="preserve"> Compensation; full</w:t>
      </w:r>
      <w:r w:rsidRPr="00C33E54">
        <w:noBreakHyphen/>
      </w:r>
      <w:r w:rsidR="00E970E8" w:rsidRPr="00C33E54">
        <w:t>time position.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Each administrative law judge shall devote full time to his duties as an administrative law judge, and may not practice law during his term of office, nor may he during this term be a partner or associate with anyone engaged in the practice of law in this State.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1993 Act No. 181, </w:t>
      </w:r>
      <w:r w:rsidRPr="00C33E54">
        <w:t xml:space="preserve">Section </w:t>
      </w:r>
      <w:r w:rsidR="00E970E8" w:rsidRPr="00C33E54">
        <w:t>19.</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550.</w:t>
      </w:r>
      <w:r w:rsidR="00E970E8" w:rsidRPr="00C33E54">
        <w:t xml:space="preserve"> Vacancies.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All vacancies in the office of administrative law judge must be filled in the manner of original appointment. When a vacancy is filled, the judge elected shall hold office only for the unexpired term of his predecessor.</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1993 Act No. 181, </w:t>
      </w:r>
      <w:r w:rsidRPr="00C33E54">
        <w:t xml:space="preserve">Section </w:t>
      </w:r>
      <w:r w:rsidR="00E970E8" w:rsidRPr="00C33E54">
        <w:t>19.</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560.</w:t>
      </w:r>
      <w:r w:rsidR="00E970E8" w:rsidRPr="00C33E54">
        <w:t xml:space="preserve"> Application of Code of Judicial Conduct; complaints against administrative law judges; attending judicial</w:t>
      </w:r>
      <w:r w:rsidRPr="00C33E54">
        <w:noBreakHyphen/>
      </w:r>
      <w:r w:rsidR="00E970E8" w:rsidRPr="00C33E54">
        <w:t>related functions.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Commission on Judicial Conduct, under the authority of the Supreme Court, shall handle complaints against administrative law judges for possible violations of the Code of Judicial Conduct in the same manner as complaints against other judges. Notwithstanding another provision of law, an administrative law judge and the judge</w:t>
      </w:r>
      <w:r w:rsidR="00C33E54" w:rsidRPr="00C33E54">
        <w:t>’</w:t>
      </w:r>
      <w:r w:rsidRPr="00C33E54">
        <w:t>s spouse or guest may accept an invitation to attend a judicial</w:t>
      </w:r>
      <w:r w:rsidR="00C33E54" w:rsidRPr="00C33E54">
        <w:noBreakHyphen/>
      </w:r>
      <w:r w:rsidRPr="00C33E54">
        <w:t>related or bar</w:t>
      </w:r>
      <w:r w:rsidR="00C33E54" w:rsidRPr="00C33E54">
        <w:noBreakHyphen/>
      </w:r>
      <w:r w:rsidRPr="00C33E54">
        <w:t>related function, or an activity devoted to the improvement of the law, legal system, or the administration of justice.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1993 Act No. 181, </w:t>
      </w:r>
      <w:r w:rsidRPr="00C33E54">
        <w:t xml:space="preserve">Section </w:t>
      </w:r>
      <w:r w:rsidR="00E970E8" w:rsidRPr="00C33E54">
        <w:t xml:space="preserve">19; 2008 Act No. 334, </w:t>
      </w:r>
      <w:r w:rsidRPr="00C33E54">
        <w:t xml:space="preserve">Section </w:t>
      </w:r>
      <w:r w:rsidR="00E970E8" w:rsidRPr="00C33E54">
        <w:t xml:space="preserve">6, eff June 16, 2008; 2014 Act No. 146 (S.405), </w:t>
      </w:r>
      <w:r w:rsidRPr="00C33E54">
        <w:t xml:space="preserve">Section </w:t>
      </w:r>
      <w:r w:rsidR="00E970E8" w:rsidRPr="00C33E54">
        <w:t>1, eff April 7, 2014.</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The 2008 amendment added the second sentence referring to Code of Judicial Conduct, Rule 502, Rule 7, and the fourth sentence relating to invitations to judicial</w:t>
      </w:r>
      <w:r w:rsidR="00C33E54" w:rsidRPr="00C33E54">
        <w:noBreakHyphen/>
      </w:r>
      <w:r w:rsidRPr="00C33E54">
        <w:t xml:space="preserve">related functions; and, in the third sentence, added </w:t>
      </w:r>
      <w:r w:rsidR="00C33E54" w:rsidRPr="00C33E54">
        <w:t>“</w:t>
      </w:r>
      <w:r w:rsidRPr="00C33E54">
        <w:t>, which</w:t>
      </w:r>
      <w:r w:rsidR="00C33E54" w:rsidRPr="00C33E54">
        <w:t>”</w:t>
      </w:r>
      <w:r w:rsidRPr="00C33E54">
        <w:t xml:space="preserve"> following </w:t>
      </w:r>
      <w:r w:rsidR="00C33E54" w:rsidRPr="00C33E54">
        <w:t>“</w:t>
      </w:r>
      <w:r w:rsidRPr="00C33E54">
        <w:t>Commission</w:t>
      </w:r>
      <w:r w:rsidR="00C33E54" w:rsidRPr="00C33E54">
        <w:t>”</w:t>
      </w:r>
      <w:r w:rsidRPr="00C33E54">
        <w:t xml:space="preserve"> and substituted </w:t>
      </w:r>
      <w:r w:rsidR="00C33E54" w:rsidRPr="00C33E54">
        <w:t>“</w:t>
      </w:r>
      <w:r w:rsidRPr="00C33E54">
        <w:t>shall use the procedure contained in</w:t>
      </w:r>
      <w:r w:rsidR="00C33E54" w:rsidRPr="00C33E54">
        <w:t>”</w:t>
      </w:r>
      <w:r w:rsidRPr="00C33E54">
        <w:t xml:space="preserve"> for </w:t>
      </w:r>
      <w:r w:rsidR="00C33E54" w:rsidRPr="00C33E54">
        <w:t>“</w:t>
      </w:r>
      <w:r w:rsidRPr="00C33E54">
        <w:t>pursuant to</w:t>
      </w:r>
      <w:r w:rsidR="00C33E54" w:rsidRPr="00C33E54">
        <w:t>”</w:t>
      </w:r>
      <w:r w:rsidRPr="00C33E54">
        <w:t>.</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2014 Act No. 146, </w:t>
      </w:r>
      <w:r w:rsidR="00C33E54" w:rsidRPr="00C33E54">
        <w:t xml:space="preserve">Section </w:t>
      </w:r>
      <w:r w:rsidRPr="00C33E54">
        <w:t>1, rewrote the third sentence, removing reference to the State Ethics Commission.</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570.</w:t>
      </w:r>
      <w:r w:rsidR="00E970E8" w:rsidRPr="00C33E54">
        <w:t xml:space="preserve"> Chief Judge responsible for administration of division.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1993 Act No. 181, </w:t>
      </w:r>
      <w:r w:rsidRPr="00C33E54">
        <w:t xml:space="preserve">Section </w:t>
      </w:r>
      <w:r w:rsidR="00E970E8" w:rsidRPr="00C33E54">
        <w:t xml:space="preserve">19; 1998 Act No. 359, </w:t>
      </w:r>
      <w:r w:rsidRPr="00C33E54">
        <w:t xml:space="preserve">Section </w:t>
      </w:r>
      <w:r w:rsidR="00E970E8" w:rsidRPr="00C33E54">
        <w:t>3.</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580.</w:t>
      </w:r>
      <w:r w:rsidR="00E970E8" w:rsidRPr="00C33E54">
        <w:t xml:space="preserve"> Clerk of division; assistants to administrative law judges; other staff.</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A clerk of the division, to be appointed by the chief judge, must be appointed and is responsible for the custody and keeping of the records of the division. The clerk of the division shall perform those other duties as the chief judge may prescribe.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Each administrative law judge may appoint, hire, contract, and supervise an administrative assistant as individually allotted and authorized in the annual general appropriations act.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1993 Act No. 181, </w:t>
      </w:r>
      <w:r w:rsidRPr="00C33E54">
        <w:t xml:space="preserve">Section </w:t>
      </w:r>
      <w:r w:rsidR="00E970E8" w:rsidRPr="00C33E54">
        <w:t xml:space="preserve">19; 1998 Act No. 359, </w:t>
      </w:r>
      <w:r w:rsidRPr="00C33E54">
        <w:t xml:space="preserve">Section </w:t>
      </w:r>
      <w:r w:rsidR="00E970E8" w:rsidRPr="00C33E54">
        <w:t>4.</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590.</w:t>
      </w:r>
      <w:r w:rsidR="00E970E8" w:rsidRPr="00C33E54">
        <w:t xml:space="preserve"> Appropriation of funds.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General Assembly in the annual general appropriations act shall appropriate those funds necessary for the operation of the Administrative Law Judge Division.</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1993 Act No. 181, </w:t>
      </w:r>
      <w:r w:rsidRPr="00C33E54">
        <w:t xml:space="preserve">Section </w:t>
      </w:r>
      <w:r w:rsidR="00E970E8" w:rsidRPr="00C33E54">
        <w:t>19.</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600.</w:t>
      </w:r>
      <w:r w:rsidR="00E970E8" w:rsidRPr="00C33E54">
        <w:t xml:space="preserve"> Hearings and proceedings.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An administrative law judge shall preside over all hearings of contested cases as defined in Section 1</w:t>
      </w:r>
      <w:r w:rsidR="00C33E54" w:rsidRPr="00C33E54">
        <w:noBreakHyphen/>
      </w:r>
      <w:r w:rsidRPr="00C33E54">
        <w:t>23</w:t>
      </w:r>
      <w:r w:rsidR="00C33E54" w:rsidRPr="00C33E54">
        <w:noBreakHyphen/>
      </w:r>
      <w:r w:rsidRPr="00C33E54">
        <w:t>505 or Article I, Section 22, Constitution of the State of South Carolina, 1895, involving the departments of the executive branch of government as defined in Section 1</w:t>
      </w:r>
      <w:r w:rsidR="00C33E54" w:rsidRPr="00C33E54">
        <w:noBreakHyphen/>
      </w:r>
      <w:r w:rsidRPr="00C33E54">
        <w:t>30</w:t>
      </w:r>
      <w:r w:rsidR="00C33E54" w:rsidRPr="00C33E54">
        <w:noBreakHyphen/>
      </w:r>
      <w:r w:rsidRPr="00C33E54">
        <w:t>10 in which a single hearing officer, or an administrative law judge, is authorized or permitted by law or regulation to hear and decide these cases, except those arising under the: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Consolidated Procurement Code;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Public Service Commission;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Department of Employment and Workforce;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(4) Workers</w:t>
      </w:r>
      <w:r w:rsidR="00C33E54" w:rsidRPr="00C33E54">
        <w:t>’</w:t>
      </w:r>
      <w:r w:rsidRPr="00C33E54">
        <w:t xml:space="preserve"> Compensation Commission, except as provided in Section 42</w:t>
      </w:r>
      <w:r w:rsidR="00C33E54" w:rsidRPr="00C33E54">
        <w:noBreakHyphen/>
      </w:r>
      <w:r w:rsidRPr="00C33E54">
        <w:t>15</w:t>
      </w:r>
      <w:r w:rsidR="00C33E54" w:rsidRPr="00C33E54">
        <w:noBreakHyphen/>
      </w:r>
      <w:r w:rsidRPr="00C33E54">
        <w:t>90; or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All requests for a hearing before the Administrative Law Court must be filed in accordance with the court</w:t>
      </w:r>
      <w:r w:rsidR="00C33E54" w:rsidRPr="00C33E54">
        <w:t>’</w:t>
      </w:r>
      <w:r w:rsidRPr="00C33E54">
        <w:t>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(D) 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circuit court as provided in Section 11</w:t>
      </w:r>
      <w:r w:rsidR="00C33E54" w:rsidRPr="00C33E54">
        <w:noBreakHyphen/>
      </w:r>
      <w:r w:rsidRPr="00C33E54">
        <w:t>35</w:t>
      </w:r>
      <w:r w:rsidR="00C33E54" w:rsidRPr="00C33E54">
        <w:noBreakHyphen/>
      </w:r>
      <w:r w:rsidRPr="00C33E54">
        <w:t>4410, and an appeal from the Workers</w:t>
      </w:r>
      <w:r w:rsidR="00C33E54" w:rsidRPr="00C33E54">
        <w:t>’</w:t>
      </w:r>
      <w:r w:rsidRPr="00C33E54">
        <w:t xml:space="preserve"> Compensation Commission is to the court of appeals as provided in Section 42</w:t>
      </w:r>
      <w:r w:rsidR="00C33E54" w:rsidRPr="00C33E54">
        <w:noBreakHyphen/>
      </w:r>
      <w:r w:rsidRPr="00C33E54">
        <w:t>17</w:t>
      </w:r>
      <w:r w:rsidR="00C33E54" w:rsidRPr="00C33E54">
        <w:noBreakHyphen/>
      </w:r>
      <w:r w:rsidRPr="00C33E54">
        <w:t>60. An administrative law judge shall not hear an appeal from an inmate in the custody of the Department of Corrections involving the loss of the opportunity to earn sentence</w:t>
      </w:r>
      <w:r w:rsidR="00C33E54" w:rsidRPr="00C33E54">
        <w:noBreakHyphen/>
      </w:r>
      <w:r w:rsidRPr="00C33E54">
        <w:t>related credits pursuant to Section 24</w:t>
      </w:r>
      <w:r w:rsidR="00C33E54" w:rsidRPr="00C33E54">
        <w:noBreakHyphen/>
      </w:r>
      <w:r w:rsidRPr="00C33E54">
        <w:t>13</w:t>
      </w:r>
      <w:r w:rsidR="00C33E54" w:rsidRPr="00C33E54">
        <w:noBreakHyphen/>
      </w:r>
      <w:r w:rsidRPr="00C33E54">
        <w:t>210(A) or Section 24</w:t>
      </w:r>
      <w:r w:rsidR="00C33E54" w:rsidRPr="00C33E54">
        <w:noBreakHyphen/>
      </w:r>
      <w:r w:rsidRPr="00C33E54">
        <w:t>13</w:t>
      </w:r>
      <w:r w:rsidR="00C33E54" w:rsidRPr="00C33E54">
        <w:noBreakHyphen/>
      </w:r>
      <w:r w:rsidRPr="00C33E54">
        <w:t>230(A) or an appeal involving the denial of parole to a potentially eligible inmate by the Department of Probation, Parole and Pardon Services.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(E) Review by an administrative law judge of a final decision in a contested case, heard in the appellate jurisdiction of the Administrative Law Court, must be in the same manner as prescribed in Section 1</w:t>
      </w:r>
      <w:r w:rsidR="00C33E54" w:rsidRPr="00C33E54">
        <w:noBreakHyphen/>
      </w:r>
      <w:r w:rsidRPr="00C33E54">
        <w:t>23</w:t>
      </w:r>
      <w:r w:rsidR="00C33E54" w:rsidRPr="00C33E54">
        <w:noBreakHyphen/>
      </w:r>
      <w:r w:rsidRPr="00C33E54">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C33E54" w:rsidRPr="00C33E54">
        <w:noBreakHyphen/>
      </w:r>
      <w:r w:rsidRPr="00C33E54">
        <w:t>23</w:t>
      </w:r>
      <w:r w:rsidR="00C33E54" w:rsidRPr="00C33E54">
        <w:noBreakHyphen/>
      </w:r>
      <w:r w:rsidRPr="00C33E54">
        <w:t>610.</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(F) Notwithstanding another provision of law, a state agency authorized by law to seek injunctive relief may apply to the Administrative Law Court for injunctive or equitable relief pursuant to Section 1</w:t>
      </w:r>
      <w:r w:rsidR="00C33E54" w:rsidRPr="00C33E54">
        <w:noBreakHyphen/>
      </w:r>
      <w:r w:rsidRPr="00C33E54">
        <w:t>23</w:t>
      </w:r>
      <w:r w:rsidR="00C33E54" w:rsidRPr="00C33E54">
        <w:noBreakHyphen/>
      </w:r>
      <w:r w:rsidRPr="00C33E54">
        <w:t>630. The provisions of this section do not affect the authority of an agency to apply for injunctive relief as part of a civil action filed in the court of common pleas.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(G) Notwithstanding another provision of law, the Administrative Law Court has jurisdiction to review and enforce an administrative process issued by an agency or by a department of the executive branch of government, as defined in Section 1</w:t>
      </w:r>
      <w:r w:rsidR="00C33E54" w:rsidRPr="00C33E54">
        <w:noBreakHyphen/>
      </w:r>
      <w:r w:rsidRPr="00C33E54">
        <w:t>30</w:t>
      </w:r>
      <w:r w:rsidR="00C33E54" w:rsidRPr="00C33E54">
        <w:noBreakHyphen/>
      </w:r>
      <w:r w:rsidRPr="00C33E54">
        <w:t>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(H)(1) This subsection applies to timely requests for a contested case hearing pursuant to this section of decisions by departments governed by a board or commission authorized to exercise the sovereignty of the State.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deemed not to affect those portions of orders imposing substantive requirements.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(3) The general rule of subsection (H)(2) does not stay emergency actions taken by an agency pursuant to an applicable statute or regulation.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(4) After a contested case is initiated before the Administrative Law Court, a party may move before the presiding administrative law judge to lift the stay imposed pursuant to this subsection. Upon motion by any party, the court shall lift the stay for good cause shown or if no irreparable harm will occur, then the stay shall be lifted. A hearing must be held within thirty days after the motion is filed with the court and served upon the parties to lift the automatic stay or for a determination of the applicability of the automatic stay. The judge must issue an order no later than fifteen business days after the hearing is concluded.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(5) A final decision issued by the Administrative Law Court in a contested case may not be stayed except by order of the Administrative Law Court or the court of appeals.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(6) Nothing contained in this subsection constitutes a limitation on the authority of the Administrative Law Court to impose a stay as otherwise provided by statute or by rule of court.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(I) If a final order of the Administrative Law Court is not appealed in accordance with the provisions of Section 1</w:t>
      </w:r>
      <w:r w:rsidR="00C33E54" w:rsidRPr="00C33E54">
        <w:noBreakHyphen/>
      </w:r>
      <w:r w:rsidRPr="00C33E54">
        <w:t>23</w:t>
      </w:r>
      <w:r w:rsidR="00C33E54" w:rsidRPr="00C33E54">
        <w:noBreakHyphen/>
      </w:r>
      <w:r w:rsidRPr="00C33E54">
        <w:t>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1993 Act No. 181, </w:t>
      </w:r>
      <w:r w:rsidRPr="00C33E54">
        <w:t xml:space="preserve">Section </w:t>
      </w:r>
      <w:r w:rsidR="00E970E8" w:rsidRPr="00C33E54">
        <w:t xml:space="preserve">19; 1994 Act No. 452, </w:t>
      </w:r>
      <w:r w:rsidRPr="00C33E54">
        <w:t xml:space="preserve">Sections </w:t>
      </w:r>
      <w:r w:rsidR="00E970E8" w:rsidRPr="00C33E54">
        <w:t xml:space="preserve"> 1, 5; 1995 Act No. 92, </w:t>
      </w:r>
      <w:r w:rsidRPr="00C33E54">
        <w:t xml:space="preserve">Section </w:t>
      </w:r>
      <w:r w:rsidR="00E970E8" w:rsidRPr="00C33E54">
        <w:t xml:space="preserve">1; 2004 Act No. 202, </w:t>
      </w:r>
      <w:r w:rsidRPr="00C33E54">
        <w:t xml:space="preserve">Section </w:t>
      </w:r>
      <w:r w:rsidR="00E970E8" w:rsidRPr="00C33E54">
        <w:t xml:space="preserve">2, eff April 26, 2004; 2006 Act No. 381, </w:t>
      </w:r>
      <w:r w:rsidRPr="00C33E54">
        <w:t xml:space="preserve">Section </w:t>
      </w:r>
      <w:r w:rsidR="00E970E8" w:rsidRPr="00C33E54">
        <w:t xml:space="preserve">1, eff June 13, 2006; 2006 Act No. 387, </w:t>
      </w:r>
      <w:r w:rsidRPr="00C33E54">
        <w:t xml:space="preserve">Section </w:t>
      </w:r>
      <w:r w:rsidR="00E970E8" w:rsidRPr="00C33E54">
        <w:t xml:space="preserve">4, eff July 1, 2006; 2007 Act No. 111, Pt I, </w:t>
      </w:r>
      <w:r w:rsidRPr="00C33E54">
        <w:t xml:space="preserve">Section </w:t>
      </w:r>
      <w:r w:rsidR="00E970E8" w:rsidRPr="00C33E54">
        <w:t xml:space="preserve">1, eff July 1, 2007, applicable to injuries that occur on or after that date; 2008 Act No. 188, </w:t>
      </w:r>
      <w:r w:rsidRPr="00C33E54">
        <w:t xml:space="preserve">Section </w:t>
      </w:r>
      <w:r w:rsidR="00E970E8" w:rsidRPr="00C33E54">
        <w:t xml:space="preserve">1, eff January 1, 2009; 2008 Act No. 201, </w:t>
      </w:r>
      <w:r w:rsidRPr="00C33E54">
        <w:t xml:space="preserve">Section </w:t>
      </w:r>
      <w:r w:rsidR="00E970E8" w:rsidRPr="00C33E54">
        <w:t xml:space="preserve">13, eff February 10, 2009; 2008 Act No. 334, </w:t>
      </w:r>
      <w:r w:rsidRPr="00C33E54">
        <w:t xml:space="preserve">Section </w:t>
      </w:r>
      <w:r w:rsidR="00E970E8" w:rsidRPr="00C33E54">
        <w:t xml:space="preserve">7, eff June 16, 2008; 2010 Act No. 278, </w:t>
      </w:r>
      <w:r w:rsidRPr="00C33E54">
        <w:t xml:space="preserve">Section </w:t>
      </w:r>
      <w:r w:rsidR="00E970E8" w:rsidRPr="00C33E54">
        <w:t xml:space="preserve">23, eff July 1, 2010; 2012 Act No. 183, </w:t>
      </w:r>
      <w:r w:rsidRPr="00C33E54">
        <w:t xml:space="preserve">Section </w:t>
      </w:r>
      <w:r w:rsidR="00E970E8" w:rsidRPr="00C33E54">
        <w:t xml:space="preserve">2, eff June 7, 2012; 2012 Act No. 212, </w:t>
      </w:r>
      <w:r w:rsidRPr="00C33E54">
        <w:t xml:space="preserve">Section </w:t>
      </w:r>
      <w:r w:rsidR="00E970E8" w:rsidRPr="00C33E54">
        <w:t>1, eff June 7, 2012.</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Code Commissioner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At the direction of the Code Commissioner, the 2006 amendments were read together. The text of the section as amended by Act 387 is set forth above, except that in subsection (B), </w:t>
      </w:r>
      <w:r w:rsidR="00C33E54" w:rsidRPr="00C33E54">
        <w:t>“</w:t>
      </w:r>
      <w:r w:rsidRPr="00C33E54">
        <w:t>those matters which are otherwise provided for in title 56</w:t>
      </w:r>
      <w:r w:rsidR="00C33E54" w:rsidRPr="00C33E54">
        <w:t>”</w:t>
      </w:r>
      <w:r w:rsidRPr="00C33E54">
        <w:t xml:space="preserve"> was deleted following </w:t>
      </w:r>
      <w:r w:rsidR="00C33E54" w:rsidRPr="00C33E54">
        <w:t>“</w:t>
      </w:r>
      <w:r w:rsidRPr="00C33E54">
        <w:t>Occupational Health and Safety Act</w:t>
      </w:r>
      <w:r w:rsidR="00C33E54" w:rsidRPr="00C33E54">
        <w:t>”</w:t>
      </w:r>
      <w:r w:rsidRPr="00C33E54">
        <w:t xml:space="preserve">, in subparagraph (G)(3), </w:t>
      </w:r>
      <w:r w:rsidR="00C33E54" w:rsidRPr="00C33E54">
        <w:t>“</w:t>
      </w:r>
      <w:r w:rsidRPr="00C33E54">
        <w:t>(G)</w:t>
      </w:r>
      <w:r w:rsidR="00C33E54" w:rsidRPr="00C33E54">
        <w:t>”</w:t>
      </w:r>
      <w:r w:rsidRPr="00C33E54">
        <w:t xml:space="preserve"> was substituted for </w:t>
      </w:r>
      <w:r w:rsidR="00C33E54" w:rsidRPr="00C33E54">
        <w:t>“</w:t>
      </w:r>
      <w:r w:rsidRPr="00C33E54">
        <w:t>(F)</w:t>
      </w:r>
      <w:r w:rsidR="00C33E54" w:rsidRPr="00C33E54">
        <w:t>”</w:t>
      </w:r>
      <w:r w:rsidRPr="00C33E54">
        <w:t>, and subsection (E) from Act 381 was added as subsection (H).</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At the direction of the Code Commissioner, the amendment of this section by 2008 Act No. 334, </w:t>
      </w:r>
      <w:r w:rsidR="00C33E54" w:rsidRPr="00C33E54">
        <w:t xml:space="preserve">Section </w:t>
      </w:r>
      <w:r w:rsidRPr="00C33E54">
        <w:t xml:space="preserve">1, effective June 16, 2008, was deemed to prevail over the amendment by 2008 Act No. 201, </w:t>
      </w:r>
      <w:r w:rsidR="00C33E54" w:rsidRPr="00C33E54">
        <w:t xml:space="preserve">Section </w:t>
      </w:r>
      <w:r w:rsidRPr="00C33E54">
        <w:t xml:space="preserve">13, effective February 10, 2009, because it was enacted later. The section was also amended by 2008 Act No. 188, </w:t>
      </w:r>
      <w:r w:rsidR="00C33E54" w:rsidRPr="00C33E54">
        <w:t xml:space="preserve">Section </w:t>
      </w:r>
      <w:r w:rsidRPr="00C33E54">
        <w:t>1, effective January 1, 2009, to delete the reference to cases arising under the Occupational Safety and Health Act in subsection (B). Among other changes, the amendment by Act 334 redesignated subsection (B) as subsection (A) and included cases arising under the Occupational Safety and Health Act as item (1). At the direction of the Code Commissioner, the deletion of the reference to the Occupational Safety and Health Act by Act 188 effective January 1, 2009 was applied to subsection (A) as amended by Act 334 on the basis that the reference to OSHA was inadvertently included in the later act and its inclusion was not consistent with the intent of the General Assembly in passing Act 188. Accordingly, in subsection (A) as amended by Act 334, item (1) was deleted effective January 1, 2009, and items (2) to (6) redesignated as items (1) to (5).</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At the direction of the Code Commissioner, the reference in subsection (E) to </w:t>
      </w:r>
      <w:r w:rsidR="00C33E54" w:rsidRPr="00C33E54">
        <w:t xml:space="preserve">Section </w:t>
      </w:r>
      <w:r w:rsidRPr="00C33E54">
        <w:t>1</w:t>
      </w:r>
      <w:r w:rsidR="00C33E54" w:rsidRPr="00C33E54">
        <w:noBreakHyphen/>
      </w:r>
      <w:r w:rsidRPr="00C33E54">
        <w:t>23</w:t>
      </w:r>
      <w:r w:rsidR="00C33E54" w:rsidRPr="00C33E54">
        <w:noBreakHyphen/>
      </w:r>
      <w:r w:rsidRPr="00C33E54">
        <w:t xml:space="preserve">380(A) was changed to </w:t>
      </w:r>
      <w:r w:rsidR="00C33E54" w:rsidRPr="00C33E54">
        <w:t xml:space="preserve">Section </w:t>
      </w:r>
      <w:r w:rsidRPr="00C33E54">
        <w:t>1</w:t>
      </w:r>
      <w:r w:rsidR="00C33E54" w:rsidRPr="00C33E54">
        <w:noBreakHyphen/>
      </w:r>
      <w:r w:rsidRPr="00C33E54">
        <w:t>23</w:t>
      </w:r>
      <w:r w:rsidR="00C33E54" w:rsidRPr="00C33E54">
        <w:noBreakHyphen/>
      </w:r>
      <w:r w:rsidRPr="00C33E54">
        <w:t xml:space="preserve">380 to conform to the amendment of that section by 2008 Act No. 334, </w:t>
      </w:r>
      <w:r w:rsidR="00C33E54" w:rsidRPr="00C33E54">
        <w:t xml:space="preserve">Section </w:t>
      </w:r>
      <w:r w:rsidRPr="00C33E54">
        <w:t>5.</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Pursuant to the directive to the Code Commissioner in 2010 Act No. 146, </w:t>
      </w:r>
      <w:r w:rsidR="00C33E54" w:rsidRPr="00C33E54">
        <w:t xml:space="preserve">Section </w:t>
      </w:r>
      <w:r w:rsidRPr="00C33E54">
        <w:t xml:space="preserve">122, </w:t>
      </w:r>
      <w:r w:rsidR="00C33E54" w:rsidRPr="00C33E54">
        <w:t>“</w:t>
      </w:r>
      <w:r w:rsidRPr="00C33E54">
        <w:t>Department of Employment and Workforce</w:t>
      </w:r>
      <w:r w:rsidR="00C33E54" w:rsidRPr="00C33E54">
        <w:t>”</w:t>
      </w:r>
      <w:r w:rsidRPr="00C33E54">
        <w:t xml:space="preserve"> was substituted for all references to </w:t>
      </w:r>
      <w:r w:rsidR="00C33E54" w:rsidRPr="00C33E54">
        <w:t>“</w:t>
      </w:r>
      <w:r w:rsidRPr="00C33E54">
        <w:t>Employment Security Commission</w:t>
      </w:r>
      <w:r w:rsidR="00C33E54" w:rsidRPr="00C33E54">
        <w:t>”</w:t>
      </w:r>
      <w:r w:rsidRPr="00C33E54">
        <w:t xml:space="preserve">, and </w:t>
      </w:r>
      <w:r w:rsidR="00C33E54" w:rsidRPr="00C33E54">
        <w:t>“</w:t>
      </w:r>
      <w:r w:rsidRPr="00C33E54">
        <w:t>Executive Director of the Department of Employment and Workforce</w:t>
      </w:r>
      <w:r w:rsidR="00C33E54" w:rsidRPr="00C33E54">
        <w:t>”</w:t>
      </w:r>
      <w:r w:rsidRPr="00C33E54">
        <w:t xml:space="preserve"> or </w:t>
      </w:r>
      <w:r w:rsidR="00C33E54" w:rsidRPr="00C33E54">
        <w:t>“</w:t>
      </w:r>
      <w:r w:rsidRPr="00C33E54">
        <w:t>executive director</w:t>
      </w:r>
      <w:r w:rsidR="00C33E54" w:rsidRPr="00C33E54">
        <w:t>”</w:t>
      </w:r>
      <w:r w:rsidRPr="00C33E54">
        <w:t xml:space="preserve"> was substituted for all references to the </w:t>
      </w:r>
      <w:r w:rsidR="00C33E54" w:rsidRPr="00C33E54">
        <w:t>“</w:t>
      </w:r>
      <w:r w:rsidRPr="00C33E54">
        <w:t>Chairman of the Employment Security Commission</w:t>
      </w:r>
      <w:r w:rsidR="00C33E54" w:rsidRPr="00C33E54">
        <w:t>”</w:t>
      </w:r>
      <w:r w:rsidRPr="00C33E54">
        <w:t xml:space="preserve"> or </w:t>
      </w:r>
      <w:r w:rsidR="00C33E54" w:rsidRPr="00C33E54">
        <w:t>“</w:t>
      </w:r>
      <w:r w:rsidRPr="00C33E54">
        <w:t>chairman</w:t>
      </w:r>
      <w:r w:rsidR="00C33E54" w:rsidRPr="00C33E54">
        <w:t>”</w:t>
      </w:r>
      <w:r w:rsidRPr="00C33E54">
        <w:t xml:space="preserve"> that refer to the Chairman of the Employment Security Commission, as appropriate.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Editor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2006 Act No. 387, </w:t>
      </w:r>
      <w:r w:rsidR="00C33E54" w:rsidRPr="00C33E54">
        <w:t xml:space="preserve">Section </w:t>
      </w:r>
      <w:r w:rsidRPr="00C33E54">
        <w:t>53,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is intended to provide a uniform procedure for contested cases and appeals from administrative agencies and to the extent that a provision of this act conflicts with an existing statute or regulation, the provisions of this act are controlling.</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2006 Act No. 387, </w:t>
      </w:r>
      <w:r w:rsidR="00C33E54" w:rsidRPr="00C33E54">
        <w:t xml:space="preserve">Section </w:t>
      </w:r>
      <w:r w:rsidRPr="00C33E54">
        <w:t>57,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2010 Act 278, </w:t>
      </w:r>
      <w:r w:rsidR="00C33E54" w:rsidRPr="00C33E54">
        <w:t xml:space="preserve">Section </w:t>
      </w:r>
      <w:r w:rsidRPr="00C33E54">
        <w:t>26,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takes effect July 1, 2010; provided, the provisions of this act do not apply to any matter pending before a court of this State prior to June 1, 2010.</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The 2004 amendment in subsection (A) substituted </w:t>
      </w:r>
      <w:r w:rsidR="00C33E54" w:rsidRPr="00C33E54">
        <w:t>“</w:t>
      </w:r>
      <w:r w:rsidRPr="00C33E54">
        <w:t>must</w:t>
      </w:r>
      <w:r w:rsidR="00C33E54" w:rsidRPr="00C33E54">
        <w:t>”</w:t>
      </w:r>
      <w:r w:rsidRPr="00C33E54">
        <w:t xml:space="preserve"> for </w:t>
      </w:r>
      <w:r w:rsidR="00C33E54" w:rsidRPr="00C33E54">
        <w:t>“</w:t>
      </w:r>
      <w:r w:rsidRPr="00C33E54">
        <w:t>shall</w:t>
      </w:r>
      <w:r w:rsidR="00C33E54" w:rsidRPr="00C33E54">
        <w:t>”</w:t>
      </w:r>
      <w:r w:rsidRPr="00C33E54">
        <w:t xml:space="preserve"> and </w:t>
      </w:r>
      <w:r w:rsidR="00C33E54" w:rsidRPr="00C33E54">
        <w:t>“</w:t>
      </w:r>
      <w:r w:rsidRPr="00C33E54">
        <w:t>is responsible</w:t>
      </w:r>
      <w:r w:rsidR="00C33E54" w:rsidRPr="00C33E54">
        <w:t>”</w:t>
      </w:r>
      <w:r w:rsidRPr="00C33E54">
        <w:t xml:space="preserve"> for </w:t>
      </w:r>
      <w:r w:rsidR="00C33E54" w:rsidRPr="00C33E54">
        <w:t>“</w:t>
      </w:r>
      <w:r w:rsidRPr="00C33E54">
        <w:t>shall be responsible</w:t>
      </w:r>
      <w:r w:rsidR="00C33E54" w:rsidRPr="00C33E54">
        <w:t>”</w:t>
      </w:r>
      <w:r w:rsidRPr="00C33E54">
        <w:t xml:space="preserve">; in subsections (B) and (D) deleted </w:t>
      </w:r>
      <w:r w:rsidR="00C33E54" w:rsidRPr="00C33E54">
        <w:t>“</w:t>
      </w:r>
      <w:r w:rsidRPr="00C33E54">
        <w:t>of the division</w:t>
      </w:r>
      <w:r w:rsidR="00C33E54" w:rsidRPr="00C33E54">
        <w:t>”</w:t>
      </w:r>
      <w:r w:rsidRPr="00C33E54">
        <w:t xml:space="preserve"> following </w:t>
      </w:r>
      <w:r w:rsidR="00C33E54" w:rsidRPr="00C33E54">
        <w:t>“</w:t>
      </w:r>
      <w:r w:rsidRPr="00C33E54">
        <w:t>administrative law judge</w:t>
      </w:r>
      <w:r w:rsidR="00C33E54" w:rsidRPr="00C33E54">
        <w:t>”</w:t>
      </w:r>
      <w:r w:rsidRPr="00C33E54">
        <w:t xml:space="preserve">; in subsection (B) substituted </w:t>
      </w:r>
      <w:r w:rsidR="00C33E54" w:rsidRPr="00C33E54">
        <w:t>“</w:t>
      </w:r>
      <w:r w:rsidRPr="00C33E54">
        <w:t>Court</w:t>
      </w:r>
      <w:r w:rsidR="00C33E54" w:rsidRPr="00C33E54">
        <w:t>”</w:t>
      </w:r>
      <w:r w:rsidRPr="00C33E54">
        <w:t xml:space="preserve"> for </w:t>
      </w:r>
      <w:r w:rsidR="00C33E54" w:rsidRPr="00C33E54">
        <w:t>“</w:t>
      </w:r>
      <w:r w:rsidRPr="00C33E54">
        <w:t>Judge Division</w:t>
      </w:r>
      <w:r w:rsidR="00C33E54" w:rsidRPr="00C33E54">
        <w:t>”</w:t>
      </w:r>
      <w:r w:rsidRPr="00C33E54">
        <w:t xml:space="preserve">; in subsection (D), inserted </w:t>
      </w:r>
      <w:r w:rsidR="00C33E54" w:rsidRPr="00C33E54">
        <w:t>“</w:t>
      </w:r>
      <w:r w:rsidRPr="00C33E54">
        <w:t>, or as otherwise provided by law,</w:t>
      </w:r>
      <w:r w:rsidR="00C33E54" w:rsidRPr="00C33E54">
        <w:t>”</w:t>
      </w:r>
      <w:r w:rsidRPr="00C33E54">
        <w:t xml:space="preserve"> following </w:t>
      </w:r>
      <w:r w:rsidR="00C33E54" w:rsidRPr="00C33E54">
        <w:t>“</w:t>
      </w:r>
      <w:r w:rsidRPr="00C33E54">
        <w:t>Licensing and Regulation</w:t>
      </w:r>
      <w:r w:rsidR="00C33E54" w:rsidRPr="00C33E54">
        <w:t>”</w:t>
      </w:r>
      <w:r w:rsidRPr="00C33E54">
        <w:t>; rewrote subsection (C); deleted subsection (E) relating to cases initiated before and after May 1, 1994; and made nonsubstantive changes.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The first 2006 amendment, in subsection (B), deleted </w:t>
      </w:r>
      <w:r w:rsidR="00C33E54" w:rsidRPr="00C33E54">
        <w:t>“</w:t>
      </w:r>
      <w:r w:rsidRPr="00C33E54">
        <w:t>those matters which are otherwise provided for in Title 56,</w:t>
      </w:r>
      <w:r w:rsidR="00C33E54" w:rsidRPr="00C33E54">
        <w:t>”</w:t>
      </w:r>
      <w:r w:rsidRPr="00C33E54">
        <w:t xml:space="preserve"> following </w:t>
      </w:r>
      <w:r w:rsidR="00C33E54" w:rsidRPr="00C33E54">
        <w:t>“</w:t>
      </w:r>
      <w:r w:rsidRPr="00C33E54">
        <w:t>Occupational Health and Safety Act</w:t>
      </w:r>
      <w:r w:rsidR="00C33E54" w:rsidRPr="00C33E54">
        <w:t>”</w:t>
      </w:r>
      <w:r w:rsidRPr="00C33E54">
        <w:t>; and added subsection (E) [redesignated as (H)] relating to the filing of final orders.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The second 2006 amendment rewrote subsections (B) and (D) and added subsection (E), (F) and (G) relating to appeal of orders of the State Human Affairs Commission to the Administrative Law Court.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The 2007 amendment, in subsection (D), substituted </w:t>
      </w:r>
      <w:r w:rsidR="00C33E54" w:rsidRPr="00C33E54">
        <w:t>“</w:t>
      </w:r>
      <w:r w:rsidRPr="00C33E54">
        <w:t>Court of Appeals</w:t>
      </w:r>
      <w:r w:rsidR="00C33E54" w:rsidRPr="00C33E54">
        <w:t>”</w:t>
      </w:r>
      <w:r w:rsidRPr="00C33E54">
        <w:t xml:space="preserve"> for </w:t>
      </w:r>
      <w:r w:rsidR="00C33E54" w:rsidRPr="00C33E54">
        <w:t>“</w:t>
      </w:r>
      <w:r w:rsidRPr="00C33E54">
        <w:t>circuit court</w:t>
      </w:r>
      <w:r w:rsidR="00C33E54" w:rsidRPr="00C33E54">
        <w:t>”</w:t>
      </w:r>
      <w:r w:rsidRPr="00C33E54">
        <w:t xml:space="preserve"> relating to appeals from the Workers</w:t>
      </w:r>
      <w:r w:rsidR="00C33E54" w:rsidRPr="00C33E54">
        <w:t>’</w:t>
      </w:r>
      <w:r w:rsidRPr="00C33E54">
        <w:t xml:space="preserve"> Compensation Commission.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The first 2008 amendment, in subsection (B), deleted </w:t>
      </w:r>
      <w:r w:rsidR="00C33E54" w:rsidRPr="00C33E54">
        <w:t>“</w:t>
      </w:r>
      <w:r w:rsidRPr="00C33E54">
        <w:t>arising under the Occupational Safety and Health Act,</w:t>
      </w:r>
      <w:r w:rsidR="00C33E54" w:rsidRPr="00C33E54">
        <w:t>”</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The second 2008 amendment, in subsection (B), added the second sentence relating to the standard of proof in a contested case</w:t>
      </w:r>
      <w:r w:rsidR="00C33E54" w:rsidRPr="00C33E54">
        <w:t>’</w:t>
      </w:r>
      <w:r w:rsidRPr="00C33E54">
        <w:t xml:space="preserve"> and, in subsection (H), in the first sentence deleted </w:t>
      </w:r>
      <w:r w:rsidR="00C33E54" w:rsidRPr="00C33E54">
        <w:t>“</w:t>
      </w:r>
      <w:r w:rsidRPr="00C33E54">
        <w:t>petition for judicial review of a</w:t>
      </w:r>
      <w:r w:rsidR="00C33E54" w:rsidRPr="00C33E54">
        <w:t>”</w:t>
      </w:r>
      <w:r w:rsidRPr="00C33E54">
        <w:t xml:space="preserve"> preceding </w:t>
      </w:r>
      <w:r w:rsidR="00C33E54" w:rsidRPr="00C33E54">
        <w:t>“</w:t>
      </w:r>
      <w:r w:rsidRPr="00C33E54">
        <w:t>final order</w:t>
      </w:r>
      <w:r w:rsidR="00C33E54" w:rsidRPr="00C33E54">
        <w:t>”</w:t>
      </w:r>
      <w:r w:rsidRPr="00C33E54">
        <w:t xml:space="preserve"> and substituted </w:t>
      </w:r>
      <w:r w:rsidR="00C33E54" w:rsidRPr="00C33E54">
        <w:t>“</w:t>
      </w:r>
      <w:r w:rsidRPr="00C33E54">
        <w:t>appealed</w:t>
      </w:r>
      <w:r w:rsidR="00C33E54" w:rsidRPr="00C33E54">
        <w:t>”</w:t>
      </w:r>
      <w:r w:rsidRPr="00C33E54">
        <w:t xml:space="preserve"> for </w:t>
      </w:r>
      <w:r w:rsidR="00C33E54" w:rsidRPr="00C33E54">
        <w:t>“</w:t>
      </w:r>
      <w:r w:rsidRPr="00C33E54">
        <w:t>filed</w:t>
      </w:r>
      <w:r w:rsidR="00C33E54" w:rsidRPr="00C33E54">
        <w:t>”</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The third 2008 amendment, deleted subsection (A) relating to the keeping and availability of records and reenacted it as subsection (C); redesignated subsections (B) and (C) as subsections (A) and (B); in subsection (A) substituted </w:t>
      </w:r>
      <w:r w:rsidR="00C33E54" w:rsidRPr="00C33E54">
        <w:t>“</w:t>
      </w:r>
      <w:r w:rsidRPr="00C33E54">
        <w:t>1</w:t>
      </w:r>
      <w:r w:rsidR="00C33E54" w:rsidRPr="00C33E54">
        <w:noBreakHyphen/>
      </w:r>
      <w:r w:rsidRPr="00C33E54">
        <w:t>23</w:t>
      </w:r>
      <w:r w:rsidR="00C33E54" w:rsidRPr="00C33E54">
        <w:noBreakHyphen/>
      </w:r>
      <w:r w:rsidRPr="00C33E54">
        <w:t>505</w:t>
      </w:r>
      <w:r w:rsidR="00C33E54" w:rsidRPr="00C33E54">
        <w:t>”</w:t>
      </w:r>
      <w:r w:rsidRPr="00C33E54">
        <w:t xml:space="preserve"> for </w:t>
      </w:r>
      <w:r w:rsidR="00C33E54" w:rsidRPr="00C33E54">
        <w:t>“</w:t>
      </w:r>
      <w:r w:rsidRPr="00C33E54">
        <w:t>1</w:t>
      </w:r>
      <w:r w:rsidR="00C33E54" w:rsidRPr="00C33E54">
        <w:noBreakHyphen/>
      </w:r>
      <w:r w:rsidRPr="00C33E54">
        <w:t>23</w:t>
      </w:r>
      <w:r w:rsidR="00C33E54" w:rsidRPr="00C33E54">
        <w:noBreakHyphen/>
      </w:r>
      <w:r w:rsidRPr="00C33E54">
        <w:t>310</w:t>
      </w:r>
      <w:r w:rsidR="00C33E54" w:rsidRPr="00C33E54">
        <w:t>”</w:t>
      </w:r>
      <w:r w:rsidRPr="00C33E54">
        <w:t xml:space="preserve">, designated paragraphs (1) to (6) [redesignated as (1) to (5) effective January 1, 2009 at the direction of the Code Commissioner] from existing text, and added the second and third sentences of (6) [redesignated as (5)] relating to standard of proof and applicability of the South Carolina Rules of Evidence; in subsection (B), added the fourth sentence relating to notice of the contested case hearing; in subsection (D), added the second sentence relating to certain appeals from inmates; added subsection (E); redesignated subsections (E) to (H) as (F) to (I); in subsection (G), substituted </w:t>
      </w:r>
      <w:r w:rsidR="00C33E54" w:rsidRPr="00C33E54">
        <w:t>“</w:t>
      </w:r>
      <w:r w:rsidRPr="00C33E54">
        <w:t>Administrative Law Court</w:t>
      </w:r>
      <w:r w:rsidR="00C33E54" w:rsidRPr="00C33E54">
        <w:t>”</w:t>
      </w:r>
      <w:r w:rsidRPr="00C33E54">
        <w:t xml:space="preserve"> for </w:t>
      </w:r>
      <w:r w:rsidR="00C33E54" w:rsidRPr="00C33E54">
        <w:t>“</w:t>
      </w:r>
      <w:r w:rsidRPr="00C33E54">
        <w:t>chief administrative law judge</w:t>
      </w:r>
      <w:r w:rsidR="00C33E54" w:rsidRPr="00C33E54">
        <w:t>”</w:t>
      </w:r>
      <w:r w:rsidRPr="00C33E54">
        <w:t xml:space="preserve"> and added references to agencies of the executive branch in two places; in paragraph (H)(2), in the fourth sentence added </w:t>
      </w:r>
      <w:r w:rsidR="00C33E54" w:rsidRPr="00C33E54">
        <w:t>“</w:t>
      </w:r>
      <w:r w:rsidRPr="00C33E54">
        <w:t>however,</w:t>
      </w:r>
      <w:r w:rsidR="00C33E54" w:rsidRPr="00C33E54">
        <w:t>”</w:t>
      </w:r>
      <w:r w:rsidRPr="00C33E54">
        <w:t xml:space="preserve"> and the fifth and sixth sentences; in paragraph (H)(3), substituted </w:t>
      </w:r>
      <w:r w:rsidR="00C33E54" w:rsidRPr="00C33E54">
        <w:t>“</w:t>
      </w:r>
      <w:r w:rsidRPr="00C33E54">
        <w:t>(H)(2)</w:t>
      </w:r>
      <w:r w:rsidR="00C33E54" w:rsidRPr="00C33E54">
        <w:t>”</w:t>
      </w:r>
      <w:r w:rsidRPr="00C33E54">
        <w:t xml:space="preserve"> for </w:t>
      </w:r>
      <w:r w:rsidR="00C33E54" w:rsidRPr="00C33E54">
        <w:t>“</w:t>
      </w:r>
      <w:r w:rsidRPr="00C33E54">
        <w:t>(G)(2)</w:t>
      </w:r>
      <w:r w:rsidR="00C33E54" w:rsidRPr="00C33E54">
        <w:t>”</w:t>
      </w:r>
      <w:r w:rsidRPr="00C33E54">
        <w:t xml:space="preserve">; in paragraph (H)(4), added the second through fourth sentences; in paragraph (H)(5), deleted from the end </w:t>
      </w:r>
      <w:r w:rsidR="00C33E54" w:rsidRPr="00C33E54">
        <w:t>“</w:t>
      </w:r>
      <w:r w:rsidRPr="00C33E54">
        <w:t>, or cases when Section 1</w:t>
      </w:r>
      <w:r w:rsidR="00C33E54" w:rsidRPr="00C33E54">
        <w:noBreakHyphen/>
      </w:r>
      <w:r w:rsidRPr="00C33E54">
        <w:t>23</w:t>
      </w:r>
      <w:r w:rsidR="00C33E54" w:rsidRPr="00C33E54">
        <w:noBreakHyphen/>
      </w:r>
      <w:r w:rsidRPr="00C33E54">
        <w:t>610(A) applies, the appropriate board or commission</w:t>
      </w:r>
      <w:r w:rsidR="00C33E54" w:rsidRPr="00C33E54">
        <w:t>”</w:t>
      </w:r>
      <w:r w:rsidRPr="00C33E54">
        <w:t xml:space="preserve">; and, in subsection (I), in the first sentence deleted </w:t>
      </w:r>
      <w:r w:rsidR="00C33E54" w:rsidRPr="00C33E54">
        <w:t>“</w:t>
      </w:r>
      <w:r w:rsidRPr="00C33E54">
        <w:t>petition for judicial review of a</w:t>
      </w:r>
      <w:r w:rsidR="00C33E54" w:rsidRPr="00C33E54">
        <w:t>”</w:t>
      </w:r>
      <w:r w:rsidRPr="00C33E54">
        <w:t xml:space="preserve"> preceding </w:t>
      </w:r>
      <w:r w:rsidR="00C33E54" w:rsidRPr="00C33E54">
        <w:t>“</w:t>
      </w:r>
      <w:r w:rsidRPr="00C33E54">
        <w:t>final order</w:t>
      </w:r>
      <w:r w:rsidR="00C33E54" w:rsidRPr="00C33E54">
        <w:t>”</w:t>
      </w:r>
      <w:r w:rsidRPr="00C33E54">
        <w:t xml:space="preserve"> and substituted </w:t>
      </w:r>
      <w:r w:rsidR="00C33E54" w:rsidRPr="00C33E54">
        <w:t>“</w:t>
      </w:r>
      <w:r w:rsidRPr="00C33E54">
        <w:t>filed</w:t>
      </w:r>
      <w:r w:rsidR="00C33E54" w:rsidRPr="00C33E54">
        <w:t>”</w:t>
      </w:r>
      <w:r w:rsidRPr="00C33E54">
        <w:t xml:space="preserve"> for </w:t>
      </w:r>
      <w:r w:rsidR="00C33E54" w:rsidRPr="00C33E54">
        <w:t>“</w:t>
      </w:r>
      <w:r w:rsidRPr="00C33E54">
        <w:t>appealed</w:t>
      </w:r>
      <w:r w:rsidR="00C33E54" w:rsidRPr="00C33E54">
        <w:t>”</w:t>
      </w:r>
      <w:r w:rsidRPr="00C33E54">
        <w:t xml:space="preserve">, </w:t>
      </w:r>
      <w:r w:rsidR="00C33E54" w:rsidRPr="00C33E54">
        <w:t>“</w:t>
      </w:r>
      <w:r w:rsidRPr="00C33E54">
        <w:t>1</w:t>
      </w:r>
      <w:r w:rsidR="00C33E54" w:rsidRPr="00C33E54">
        <w:noBreakHyphen/>
      </w:r>
      <w:r w:rsidRPr="00C33E54">
        <w:t>23</w:t>
      </w:r>
      <w:r w:rsidR="00C33E54" w:rsidRPr="00C33E54">
        <w:noBreakHyphen/>
      </w:r>
      <w:r w:rsidRPr="00C33E54">
        <w:t>610</w:t>
      </w:r>
      <w:r w:rsidR="00C33E54" w:rsidRPr="00C33E54">
        <w:t>”</w:t>
      </w:r>
      <w:r w:rsidRPr="00C33E54">
        <w:t xml:space="preserve"> for </w:t>
      </w:r>
      <w:r w:rsidR="00C33E54" w:rsidRPr="00C33E54">
        <w:t>“</w:t>
      </w:r>
      <w:r w:rsidRPr="00C33E54">
        <w:t>1</w:t>
      </w:r>
      <w:r w:rsidR="00C33E54" w:rsidRPr="00C33E54">
        <w:noBreakHyphen/>
      </w:r>
      <w:r w:rsidRPr="00C33E54">
        <w:t>23</w:t>
      </w:r>
      <w:r w:rsidR="00C33E54" w:rsidRPr="00C33E54">
        <w:noBreakHyphen/>
      </w:r>
      <w:r w:rsidRPr="00C33E54">
        <w:t>600</w:t>
      </w:r>
      <w:r w:rsidR="00C33E54" w:rsidRPr="00C33E54">
        <w:t>”</w:t>
      </w:r>
      <w:r w:rsidRPr="00C33E54">
        <w:t xml:space="preserve"> and </w:t>
      </w:r>
      <w:r w:rsidR="00C33E54" w:rsidRPr="00C33E54">
        <w:t>‘</w:t>
      </w:r>
      <w:r w:rsidRPr="00C33E54">
        <w:t>shall</w:t>
      </w:r>
      <w:r w:rsidR="00C33E54" w:rsidRPr="00C33E54">
        <w:t>”</w:t>
      </w:r>
      <w:r w:rsidRPr="00C33E54">
        <w:t xml:space="preserve"> for </w:t>
      </w:r>
      <w:r w:rsidR="00C33E54" w:rsidRPr="00C33E54">
        <w:t>“</w:t>
      </w:r>
      <w:r w:rsidRPr="00C33E54">
        <w:t>must</w:t>
      </w:r>
      <w:r w:rsidR="00C33E54" w:rsidRPr="00C33E54">
        <w:t>”</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The 2010 amendment added subsection (J) relating to priority of actions in different courts.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The first 2012 amendment in subsection (A)(4), inserted </w:t>
      </w:r>
      <w:r w:rsidR="00C33E54" w:rsidRPr="00C33E54">
        <w:t>“</w:t>
      </w:r>
      <w:r w:rsidRPr="00C33E54">
        <w:t>, except as provided in Section 42</w:t>
      </w:r>
      <w:r w:rsidR="00C33E54" w:rsidRPr="00C33E54">
        <w:noBreakHyphen/>
      </w:r>
      <w:r w:rsidRPr="00C33E54">
        <w:t>15</w:t>
      </w:r>
      <w:r w:rsidR="00C33E54" w:rsidRPr="00C33E54">
        <w:noBreakHyphen/>
      </w:r>
      <w:r w:rsidRPr="00C33E54">
        <w:t>90</w:t>
      </w:r>
      <w:r w:rsidR="00C33E54" w:rsidRPr="00C33E54">
        <w:t>”</w:t>
      </w:r>
      <w:r w:rsidRPr="00C33E54">
        <w:t>.</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The second 2012 amendment in subsection (D), deleted </w:t>
      </w:r>
      <w:r w:rsidR="00C33E54" w:rsidRPr="00C33E54">
        <w:t>“</w:t>
      </w:r>
      <w:r w:rsidRPr="00C33E54">
        <w:t>, and an appeal from the Department of Employment and Workforce is to the circuit court as provided in Section 41</w:t>
      </w:r>
      <w:r w:rsidR="00C33E54" w:rsidRPr="00C33E54">
        <w:noBreakHyphen/>
      </w:r>
      <w:r w:rsidRPr="00C33E54">
        <w:t>35</w:t>
      </w:r>
      <w:r w:rsidR="00C33E54" w:rsidRPr="00C33E54">
        <w:noBreakHyphen/>
      </w:r>
      <w:r w:rsidRPr="00C33E54">
        <w:t>750</w:t>
      </w:r>
      <w:r w:rsidR="00C33E54" w:rsidRPr="00C33E54">
        <w:t>”</w:t>
      </w:r>
      <w:r w:rsidRPr="00C33E54">
        <w:t>, and made other changes.</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610.</w:t>
      </w:r>
      <w:r w:rsidR="00E970E8" w:rsidRPr="00C33E54">
        <w:t xml:space="preserve"> Judicial review of final decision of administrative law judge; stay of enforcement of decision.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Except as otherwise provided in this chapter, the serving and filing of the notice of appeal does not itself stay enforcement of the administrative law judge</w:t>
      </w:r>
      <w:r w:rsidR="00C33E54" w:rsidRPr="00C33E54">
        <w:t>’</w:t>
      </w:r>
      <w:r w:rsidRPr="00C33E54">
        <w:t>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The review of the administrative law judge</w:t>
      </w:r>
      <w:r w:rsidR="00C33E54" w:rsidRPr="00C33E54">
        <w:t>’</w:t>
      </w:r>
      <w:r w:rsidRPr="00C33E54">
        <w:t>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(a) in violation of constitutional or statutory provisions;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(b) in excess of the statutory authority of the agency;</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(c) made upon unlawful procedure;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(d) affected by other error of law;</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(e) clearly erroneous in view of the reliable, probative, and substantial evidence on the whole record; or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(f) arbitrary or capricious or characterized by abuse of discretion or clearly unwarranted exercise of discretion.</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1993 Act No. 181, </w:t>
      </w:r>
      <w:r w:rsidRPr="00C33E54">
        <w:t xml:space="preserve">Section </w:t>
      </w:r>
      <w:r w:rsidR="00E970E8" w:rsidRPr="00C33E54">
        <w:t xml:space="preserve">19; 2006 Act No. 387, </w:t>
      </w:r>
      <w:r w:rsidRPr="00C33E54">
        <w:t xml:space="preserve">Section </w:t>
      </w:r>
      <w:r w:rsidR="00E970E8" w:rsidRPr="00C33E54">
        <w:t xml:space="preserve">5, eff July 1, 2006; 2008 Act No. 334, </w:t>
      </w:r>
      <w:r w:rsidRPr="00C33E54">
        <w:t xml:space="preserve">Section </w:t>
      </w:r>
      <w:r w:rsidR="00E970E8" w:rsidRPr="00C33E54">
        <w:t>8, eff June 16, 2008.</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Editor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2006 Act No. 387, </w:t>
      </w:r>
      <w:r w:rsidR="00C33E54" w:rsidRPr="00C33E54">
        <w:t xml:space="preserve">Section </w:t>
      </w:r>
      <w:r w:rsidRPr="00C33E54">
        <w:t>53,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is intended to provide a uniform procedure for contested cases and appeals from administrative agencies and to the extent that a provision of this act conflicts with an existing statute or regulation, the provisions of this act are controlling.</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2006 Act No. 387, </w:t>
      </w:r>
      <w:r w:rsidR="00C33E54" w:rsidRPr="00C33E54">
        <w:t xml:space="preserve">Section </w:t>
      </w:r>
      <w:r w:rsidRPr="00C33E54">
        <w:t>57,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The 2006 amendment rewrote this section.</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The 2008 amendment rewrote this section.</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630.</w:t>
      </w:r>
      <w:r w:rsidR="00E970E8" w:rsidRPr="00C33E54">
        <w:t xml:space="preserve"> Powers of law judges.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Each administrative law judge of the division has the same power at chambers or in open hearing as do circuit court judges and to issue those remedial writs as are necessary to give effect to its jurisdiction.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An administrative law judge may authorize the use of mediation in a manner that does not conflict with other provisions of law and is consistent with the division</w:t>
      </w:r>
      <w:r w:rsidR="00C33E54" w:rsidRPr="00C33E54">
        <w:t>’</w:t>
      </w:r>
      <w:r w:rsidRPr="00C33E54">
        <w:t>s rules of procedure.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1993 Act No. 181, </w:t>
      </w:r>
      <w:r w:rsidRPr="00C33E54">
        <w:t xml:space="preserve">Section </w:t>
      </w:r>
      <w:r w:rsidR="00E970E8" w:rsidRPr="00C33E54">
        <w:t xml:space="preserve">19; 2003 Act No. 39, </w:t>
      </w:r>
      <w:r w:rsidRPr="00C33E54">
        <w:t xml:space="preserve">Section </w:t>
      </w:r>
      <w:r w:rsidR="00E970E8" w:rsidRPr="00C33E54">
        <w:t>1.</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640.</w:t>
      </w:r>
      <w:r w:rsidR="00E970E8" w:rsidRPr="00C33E54">
        <w:t xml:space="preserve"> Principal offices of court; where cases heard.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court shall maintain its principal offices in the City of Columbia. However, judges of the court shall hear contested cases at the court</w:t>
      </w:r>
      <w:r w:rsidR="00C33E54" w:rsidRPr="00C33E54">
        <w:t>’</w:t>
      </w:r>
      <w:r w:rsidRPr="00C33E54">
        <w:t>s offices or at a suitable location outside the City of Columbia when determined by the chief judge.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1993 Act No. 181, </w:t>
      </w:r>
      <w:r w:rsidRPr="00C33E54">
        <w:t xml:space="preserve">Section </w:t>
      </w:r>
      <w:r w:rsidR="00E970E8" w:rsidRPr="00C33E54">
        <w:t xml:space="preserve">19; 1994 Act No. 452, </w:t>
      </w:r>
      <w:r w:rsidRPr="00C33E54">
        <w:t xml:space="preserve">Section </w:t>
      </w:r>
      <w:r w:rsidR="00E970E8" w:rsidRPr="00C33E54">
        <w:t xml:space="preserve">6; 2008 Act No. 334, </w:t>
      </w:r>
      <w:r w:rsidRPr="00C33E54">
        <w:t xml:space="preserve">Section </w:t>
      </w:r>
      <w:r w:rsidR="00E970E8" w:rsidRPr="00C33E54">
        <w:t>9, eff June 16, 2008.</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The 2008 amendment substituted </w:t>
      </w:r>
      <w:r w:rsidR="00C33E54" w:rsidRPr="00C33E54">
        <w:t>“</w:t>
      </w:r>
      <w:r w:rsidRPr="00C33E54">
        <w:t>court</w:t>
      </w:r>
      <w:r w:rsidR="00C33E54" w:rsidRPr="00C33E54">
        <w:t>”</w:t>
      </w:r>
      <w:r w:rsidRPr="00C33E54">
        <w:t xml:space="preserve"> for </w:t>
      </w:r>
      <w:r w:rsidR="00C33E54" w:rsidRPr="00C33E54">
        <w:t>“</w:t>
      </w:r>
      <w:r w:rsidRPr="00C33E54">
        <w:t>division</w:t>
      </w:r>
      <w:r w:rsidR="00C33E54" w:rsidRPr="00C33E54">
        <w:t>”</w:t>
      </w:r>
      <w:r w:rsidRPr="00C33E54">
        <w:t xml:space="preserve"> throughout and in the second sentence deleted </w:t>
      </w:r>
      <w:r w:rsidR="00C33E54" w:rsidRPr="00C33E54">
        <w:t>“</w:t>
      </w:r>
      <w:r w:rsidRPr="00C33E54">
        <w:t>offices or location of the involved department or commission as prescribed by the agency or commission, at the division</w:t>
      </w:r>
      <w:r w:rsidR="00C33E54" w:rsidRPr="00C33E54">
        <w:t>’</w:t>
      </w:r>
      <w:r w:rsidRPr="00C33E54">
        <w:t>s</w:t>
      </w:r>
      <w:r w:rsidR="00C33E54" w:rsidRPr="00C33E54">
        <w:t>”</w:t>
      </w:r>
      <w:r w:rsidRPr="00C33E54">
        <w:t xml:space="preserve"> following </w:t>
      </w:r>
      <w:r w:rsidR="00C33E54" w:rsidRPr="00C33E54">
        <w:t>“</w:t>
      </w:r>
      <w:r w:rsidRPr="00C33E54">
        <w:t>hear contested cases at the</w:t>
      </w:r>
      <w:r w:rsidR="00C33E54" w:rsidRPr="00C33E54">
        <w:t>”</w:t>
      </w:r>
      <w:r w:rsidRPr="00C33E54">
        <w:t xml:space="preserve"> and made minor language changes.</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650.</w:t>
      </w:r>
      <w:r w:rsidR="00E970E8" w:rsidRPr="00C33E54">
        <w:t xml:space="preserve"> Promulgation of rules.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Rules governing the internal administration and operations of the Administrative Law Court must be: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proposed by the chief judge of the court and adopted by a majority of the judges of the court; or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proposed by any judge of the court and adopted by seventy</w:t>
      </w:r>
      <w:r w:rsidR="00C33E54" w:rsidRPr="00C33E54">
        <w:noBreakHyphen/>
      </w:r>
      <w:r w:rsidRPr="00C33E54">
        <w:t>five percent of the judges of the court.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Rules governing practice and procedure before the court which are: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(1) consistent with the rules of procedure governing civil actions in courts of common pleas; and</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r>
      <w:r w:rsidRPr="00C33E54">
        <w:tab/>
        <w:t>(2) not otherwise expressed in Chapter 23, Title 1; upon approval by a majority of the judges of the court must be promulgated by the court and are subject to review as are rules of procedure promulgated by the Supreme Court under Article V of the Constitution.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1993 Act No. 181, </w:t>
      </w:r>
      <w:r w:rsidRPr="00C33E54">
        <w:t xml:space="preserve">Section </w:t>
      </w:r>
      <w:r w:rsidR="00E970E8" w:rsidRPr="00C33E54">
        <w:t xml:space="preserve">19; 1994 Act No. 452, </w:t>
      </w:r>
      <w:r w:rsidRPr="00C33E54">
        <w:t xml:space="preserve">Section </w:t>
      </w:r>
      <w:r w:rsidR="00E970E8" w:rsidRPr="00C33E54">
        <w:t xml:space="preserve">2; 1998 Act No. 359, </w:t>
      </w:r>
      <w:r w:rsidRPr="00C33E54">
        <w:t xml:space="preserve">Section </w:t>
      </w:r>
      <w:r w:rsidR="00E970E8" w:rsidRPr="00C33E54">
        <w:t xml:space="preserve">5; 2006 Act No. 387, </w:t>
      </w:r>
      <w:r w:rsidRPr="00C33E54">
        <w:t xml:space="preserve">Section </w:t>
      </w:r>
      <w:r w:rsidR="00E970E8" w:rsidRPr="00C33E54">
        <w:t>6, eff July 1, 2006.</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Editor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2006 Act No. 387, </w:t>
      </w:r>
      <w:r w:rsidR="00C33E54" w:rsidRPr="00C33E54">
        <w:t xml:space="preserve">Section </w:t>
      </w:r>
      <w:r w:rsidRPr="00C33E54">
        <w:t>53,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is intended to provide a uniform procedure for contested cases and appeals from administrative agencies and to the extent that a provision of this act conflicts with an existing statute or regulation, the provisions of this act are controlling.</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2006 Act No. 387, </w:t>
      </w:r>
      <w:r w:rsidR="00C33E54" w:rsidRPr="00C33E54">
        <w:t xml:space="preserve">Section </w:t>
      </w:r>
      <w:r w:rsidRPr="00C33E54">
        <w:t>57,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The 2006 amendment designated subsections (A) and (B); in subsection (A), in the introductory statement substituted </w:t>
      </w:r>
      <w:r w:rsidR="00C33E54" w:rsidRPr="00C33E54">
        <w:t>“</w:t>
      </w:r>
      <w:r w:rsidRPr="00C33E54">
        <w:t>Administrative Law Court must</w:t>
      </w:r>
      <w:r w:rsidR="00C33E54" w:rsidRPr="00C33E54">
        <w:t>”</w:t>
      </w:r>
      <w:r w:rsidRPr="00C33E54">
        <w:t xml:space="preserve"> for </w:t>
      </w:r>
      <w:r w:rsidR="00C33E54" w:rsidRPr="00C33E54">
        <w:t>“</w:t>
      </w:r>
      <w:r w:rsidRPr="00C33E54">
        <w:t>administrative law judge division shall</w:t>
      </w:r>
      <w:r w:rsidR="00C33E54" w:rsidRPr="00C33E54">
        <w:t>”</w:t>
      </w:r>
      <w:r w:rsidRPr="00C33E54">
        <w:t xml:space="preserve">; added subsection (C); and substituted </w:t>
      </w:r>
      <w:r w:rsidR="00C33E54" w:rsidRPr="00C33E54">
        <w:t>“</w:t>
      </w:r>
      <w:r w:rsidRPr="00C33E54">
        <w:t>court</w:t>
      </w:r>
      <w:r w:rsidR="00C33E54" w:rsidRPr="00C33E54">
        <w:t>”</w:t>
      </w:r>
      <w:r w:rsidRPr="00C33E54">
        <w:t xml:space="preserve"> for </w:t>
      </w:r>
      <w:r w:rsidR="00C33E54" w:rsidRPr="00C33E54">
        <w:t>“</w:t>
      </w:r>
      <w:r w:rsidRPr="00C33E54">
        <w:t>division</w:t>
      </w:r>
      <w:r w:rsidR="00C33E54" w:rsidRPr="00C33E54">
        <w:t>”</w:t>
      </w:r>
      <w:r w:rsidRPr="00C33E54">
        <w:t xml:space="preserve"> and made nonsubstantive changes throughout.</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660.</w:t>
      </w:r>
      <w:r w:rsidR="00E970E8" w:rsidRPr="00C33E54">
        <w:t xml:space="preserve"> Office of Motor Vehicle Hearings; conduct of hearings; applicability of Code of Judicial Conduct; appeals.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C33E54" w:rsidRPr="00C33E54">
        <w:noBreakHyphen/>
      </w:r>
      <w:r w:rsidRPr="00C33E54">
        <w:t>1</w:t>
      </w:r>
      <w:r w:rsidR="00C33E54" w:rsidRPr="00C33E54">
        <w:noBreakHyphen/>
      </w:r>
      <w:r w:rsidRPr="00C33E54">
        <w:t>286 or 56</w:t>
      </w:r>
      <w:r w:rsidR="00C33E54" w:rsidRPr="00C33E54">
        <w:noBreakHyphen/>
      </w:r>
      <w:r w:rsidRPr="00C33E54">
        <w:t>5</w:t>
      </w:r>
      <w:r w:rsidR="00C33E54" w:rsidRPr="00C33E54">
        <w:noBreakHyphen/>
      </w:r>
      <w:r w:rsidRPr="00C33E54">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w:t>
      </w:r>
      <w:r w:rsidR="00C33E54" w:rsidRPr="00C33E54">
        <w:t>’</w:t>
      </w:r>
      <w:r w:rsidRPr="00C33E54">
        <w:t>s decision. The hearing officer must issue a written order upon the motion for reconsideration within thirty days. The Department of Motor Vehicles may file a notice of appeal with the Administrative Law Court within thirty days after receipt of the hearing officer</w:t>
      </w:r>
      <w:r w:rsidR="00C33E54" w:rsidRPr="00C33E54">
        <w:t>’</w:t>
      </w:r>
      <w:r w:rsidRPr="00C33E54">
        <w:t>s order on the motion for reconsideration. The Administrative Law Court must dismiss any appeal which does not meet the requirements of this subsection.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requirements of those rules for administrative law judges and hearing officers pursuant to the procedures contained in Section 8</w:t>
      </w:r>
      <w:r w:rsidR="00C33E54" w:rsidRPr="00C33E54">
        <w:noBreakHyphen/>
      </w:r>
      <w:r w:rsidRPr="00C33E54">
        <w:t>13</w:t>
      </w:r>
      <w:r w:rsidR="00C33E54" w:rsidRPr="00C33E54">
        <w:noBreakHyphen/>
      </w:r>
      <w:r w:rsidRPr="00C33E54">
        <w:t>320. Notwithstanding another provision of law, an administrative law judge or hearing officer, and the judge</w:t>
      </w:r>
      <w:r w:rsidR="00C33E54" w:rsidRPr="00C33E54">
        <w:t>’</w:t>
      </w:r>
      <w:r w:rsidRPr="00C33E54">
        <w:t>s or hearing officer</w:t>
      </w:r>
      <w:r w:rsidR="00C33E54" w:rsidRPr="00C33E54">
        <w:t>’</w:t>
      </w:r>
      <w:r w:rsidRPr="00C33E54">
        <w:t>s spouse or guest, may accept an invitation to and attend a judicial</w:t>
      </w:r>
      <w:r w:rsidR="00C33E54" w:rsidRPr="00C33E54">
        <w:noBreakHyphen/>
      </w:r>
      <w:r w:rsidRPr="00C33E54">
        <w:t>related or bar</w:t>
      </w:r>
      <w:r w:rsidR="00C33E54" w:rsidRPr="00C33E54">
        <w:noBreakHyphen/>
      </w:r>
      <w:r w:rsidRPr="00C33E54">
        <w:t>related function, or an activity devoted to the improvement of the law, the legal system, or the administration of justice.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(D) Appeals from decisions of the hearing officers must be taken to the Administrative Law Court pursuant to the court</w:t>
      </w:r>
      <w:r w:rsidR="00C33E54" w:rsidRPr="00C33E54">
        <w:t>’</w:t>
      </w:r>
      <w:r w:rsidRPr="00C33E54">
        <w:t>s appellate rules of procedure. Recordings of all hearings will be made part of the record on appeal, along with all evidence introduced at hearings, and copies will be provided to parties to those appeals at no charge. The chief judge shall not hear any appeals from these decisions.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1993 Act No. 181, </w:t>
      </w:r>
      <w:r w:rsidRPr="00C33E54">
        <w:t xml:space="preserve">Section </w:t>
      </w:r>
      <w:r w:rsidR="00E970E8" w:rsidRPr="00C33E54">
        <w:t xml:space="preserve">19; 2005 Act No. 128, </w:t>
      </w:r>
      <w:r w:rsidRPr="00C33E54">
        <w:t xml:space="preserve">Section </w:t>
      </w:r>
      <w:r w:rsidR="00E970E8" w:rsidRPr="00C33E54">
        <w:t xml:space="preserve">22, eff July 1, 2005; 2006 Act No. 381, </w:t>
      </w:r>
      <w:r w:rsidRPr="00C33E54">
        <w:t xml:space="preserve">Section </w:t>
      </w:r>
      <w:r w:rsidR="00E970E8" w:rsidRPr="00C33E54">
        <w:t xml:space="preserve">2, eff June 13, 2006; 2006 Act No. 387, </w:t>
      </w:r>
      <w:r w:rsidRPr="00C33E54">
        <w:t xml:space="preserve">Section </w:t>
      </w:r>
      <w:r w:rsidR="00E970E8" w:rsidRPr="00C33E54">
        <w:t xml:space="preserve">7, eff July 1, 2006; 2008 Act No. 201, </w:t>
      </w:r>
      <w:r w:rsidRPr="00C33E54">
        <w:t xml:space="preserve">Section </w:t>
      </w:r>
      <w:r w:rsidR="00E970E8" w:rsidRPr="00C33E54">
        <w:t xml:space="preserve">14, eff February 10, 2009; 2008 Act No. 279, </w:t>
      </w:r>
      <w:r w:rsidRPr="00C33E54">
        <w:t xml:space="preserve">Section </w:t>
      </w:r>
      <w:r w:rsidR="00E970E8" w:rsidRPr="00C33E54">
        <w:t>1, eff October 1, 2008.</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Code Commissioner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At the direction of the Code Commissioner, both 2006 amendments were read together. The text of the section from the second amendment by Act 387 is set forth above, except that the eighth and ninth sentences in the first undesignated paragraph and the second and sixth sentences of the third undesignated paragraph were added from first amendment by Act 381.</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This section was amended by 2008 Act Nos. 201 and 279. At the direction of the Code Commissioner, the text of Act 279 appears above because it was enacted later.</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Editor</w:t>
      </w:r>
      <w:r w:rsidR="00C33E54" w:rsidRPr="00C33E54">
        <w:t>’</w:t>
      </w:r>
      <w:r w:rsidRPr="00C33E54">
        <w:t>s Note</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2006 Act No. 387, </w:t>
      </w:r>
      <w:r w:rsidR="00C33E54" w:rsidRPr="00C33E54">
        <w:t xml:space="preserve">Section </w:t>
      </w:r>
      <w:r w:rsidRPr="00C33E54">
        <w:t>53,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is intended to provide a uniform procedure for contested cases and appeals from administrative agencies and to the extent that a provision of this act conflicts with an existing statute or regulation, the provisions of this act are controlling.</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 xml:space="preserve">2006 Act No. 387, </w:t>
      </w:r>
      <w:r w:rsidR="00C33E54" w:rsidRPr="00C33E54">
        <w:t xml:space="preserve">Section </w:t>
      </w:r>
      <w:r w:rsidRPr="00C33E54">
        <w:t>57, provides as follows:</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w:t>
      </w:r>
      <w:r w:rsidR="00E970E8" w:rsidRPr="00C33E5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C33E54">
        <w: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Effect of Amendment</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The 2005 amendment rewrote this section.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The first 2006 amendment, in the first undesignated paragraph, added the eighth and ninth sentences relating to promulgation of rules; and in the third undesignated paragraph, added the second sentence relating to breath tests, the third sentence relating to appearance by representatives of the Department of Motor Vehicles, and the seventh sentence relating to tape recordings of hearings.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The second 2006 amendment rewrote this section.</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The first 2008 amendment deleted the last four sentences of the first undesignated paragraph relating to hiring a law clerk to assist the judges who hear Department of Motor Vehicle Hearing appeals; deleted the second undesignated paragraph relating to the role of the Budget and Control Board in the transition; and rewrote the third undesignated paragraph.</w:t>
      </w:r>
    </w:p>
    <w:p w:rsidR="00C33E54" w:rsidRP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3E54">
        <w:t xml:space="preserve">The second 2008 amendment rewrote this section, designating the subsections and substituting </w:t>
      </w:r>
      <w:r w:rsidR="00C33E54" w:rsidRPr="00C33E54">
        <w:t>“</w:t>
      </w:r>
      <w:r w:rsidRPr="00C33E54">
        <w:t>Office of Motor Vehicle Hearings</w:t>
      </w:r>
      <w:r w:rsidR="00C33E54" w:rsidRPr="00C33E54">
        <w:t>”</w:t>
      </w:r>
      <w:r w:rsidRPr="00C33E54">
        <w:t xml:space="preserve"> for </w:t>
      </w:r>
      <w:r w:rsidR="00C33E54" w:rsidRPr="00C33E54">
        <w:t>“</w:t>
      </w:r>
      <w:r w:rsidRPr="00C33E54">
        <w:t>Division of Motor Vehicle Hearings</w:t>
      </w:r>
      <w:r w:rsidR="00C33E54" w:rsidRPr="00C33E54">
        <w:t>”</w:t>
      </w:r>
      <w:r w:rsidRPr="00C33E54">
        <w:t xml:space="preserve"> throughout.</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670.</w:t>
      </w:r>
      <w:r w:rsidR="00E970E8" w:rsidRPr="00C33E54">
        <w:t xml:space="preserve"> Filing fees.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C33E54" w:rsidRPr="00C33E54">
        <w:noBreakHyphen/>
      </w:r>
      <w:r w:rsidRPr="00C33E54">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70E8" w:rsidRPr="00C33E54">
        <w:t xml:space="preserve">: 2008 Act No. 353, </w:t>
      </w:r>
      <w:r w:rsidRPr="00C33E54">
        <w:t xml:space="preserve">Section </w:t>
      </w:r>
      <w:r w:rsidR="00E970E8" w:rsidRPr="00C33E54">
        <w:t>2, Pt 18A, eff July 1, 2009.</w:t>
      </w:r>
    </w:p>
    <w:p w:rsidR="00C33E54" w:rsidRP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rPr>
          <w:b/>
        </w:rPr>
        <w:t xml:space="preserve">SECTION </w:t>
      </w:r>
      <w:r w:rsidR="00E970E8" w:rsidRPr="00C33E54">
        <w:rPr>
          <w:b/>
        </w:rPr>
        <w:t>1</w:t>
      </w:r>
      <w:r w:rsidRPr="00C33E54">
        <w:rPr>
          <w:b/>
        </w:rPr>
        <w:noBreakHyphen/>
      </w:r>
      <w:r w:rsidR="00E970E8" w:rsidRPr="00C33E54">
        <w:rPr>
          <w:b/>
        </w:rPr>
        <w:t>23</w:t>
      </w:r>
      <w:r w:rsidRPr="00C33E54">
        <w:rPr>
          <w:b/>
        </w:rPr>
        <w:noBreakHyphen/>
      </w:r>
      <w:r w:rsidR="00E970E8" w:rsidRPr="00C33E54">
        <w:rPr>
          <w:b/>
        </w:rPr>
        <w:t>680.</w:t>
      </w:r>
      <w:r w:rsidR="00E970E8" w:rsidRPr="00C33E54">
        <w:t xml:space="preserve"> Cost of South Carolina Code, supplements, and replacement volumes.</w:t>
      </w:r>
    </w:p>
    <w:p w:rsidR="00C33E54" w:rsidRDefault="00E970E8"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E54">
        <w:tab/>
        <w:t>The South Carolina Administrative Law Court is not required to reimburse the South Carolina Legislative Council for the cost of the Code of Laws, code supplements, or code replacement volumes distributed to the court.</w:t>
      </w: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E54" w:rsidRDefault="00C33E54"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70E8" w:rsidRPr="00C33E54">
        <w:t xml:space="preserve">: 2008 Act No. 353, </w:t>
      </w:r>
      <w:r w:rsidRPr="00C33E54">
        <w:t xml:space="preserve">Section </w:t>
      </w:r>
      <w:r w:rsidR="00E970E8" w:rsidRPr="00C33E54">
        <w:t>2, Pt 18B, eff July 1, 2009.</w:t>
      </w:r>
    </w:p>
    <w:p w:rsidR="00184435" w:rsidRPr="00C33E54" w:rsidRDefault="00184435" w:rsidP="00C33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3E54" w:rsidSect="00C33E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54" w:rsidRDefault="00C33E54" w:rsidP="00C33E54">
      <w:r>
        <w:separator/>
      </w:r>
    </w:p>
  </w:endnote>
  <w:endnote w:type="continuationSeparator" w:id="0">
    <w:p w:rsidR="00C33E54" w:rsidRDefault="00C33E54" w:rsidP="00C3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54" w:rsidRPr="00C33E54" w:rsidRDefault="00C33E54" w:rsidP="00C33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54" w:rsidRPr="00C33E54" w:rsidRDefault="00C33E54" w:rsidP="00C33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54" w:rsidRPr="00C33E54" w:rsidRDefault="00C33E54" w:rsidP="00C33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54" w:rsidRDefault="00C33E54" w:rsidP="00C33E54">
      <w:r>
        <w:separator/>
      </w:r>
    </w:p>
  </w:footnote>
  <w:footnote w:type="continuationSeparator" w:id="0">
    <w:p w:rsidR="00C33E54" w:rsidRDefault="00C33E54" w:rsidP="00C3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54" w:rsidRPr="00C33E54" w:rsidRDefault="00C33E54" w:rsidP="00C33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54" w:rsidRPr="00C33E54" w:rsidRDefault="00C33E54" w:rsidP="00C33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54" w:rsidRPr="00C33E54" w:rsidRDefault="00C33E54" w:rsidP="00C33E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07E4"/>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3E54"/>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970E8"/>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11F08-BB83-4740-9286-ADEF42B1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54"/>
    <w:pPr>
      <w:tabs>
        <w:tab w:val="clear" w:pos="720"/>
        <w:tab w:val="center" w:pos="4680"/>
        <w:tab w:val="right" w:pos="9360"/>
      </w:tabs>
    </w:pPr>
  </w:style>
  <w:style w:type="character" w:customStyle="1" w:styleId="HeaderChar">
    <w:name w:val="Header Char"/>
    <w:basedOn w:val="DefaultParagraphFont"/>
    <w:link w:val="Header"/>
    <w:uiPriority w:val="99"/>
    <w:rsid w:val="00C33E54"/>
    <w:rPr>
      <w:rFonts w:cs="Times New Roman"/>
    </w:rPr>
  </w:style>
  <w:style w:type="paragraph" w:styleId="Footer">
    <w:name w:val="footer"/>
    <w:basedOn w:val="Normal"/>
    <w:link w:val="FooterChar"/>
    <w:uiPriority w:val="99"/>
    <w:unhideWhenUsed/>
    <w:rsid w:val="00C33E54"/>
    <w:pPr>
      <w:tabs>
        <w:tab w:val="clear" w:pos="720"/>
        <w:tab w:val="center" w:pos="4680"/>
        <w:tab w:val="right" w:pos="9360"/>
      </w:tabs>
    </w:pPr>
  </w:style>
  <w:style w:type="character" w:customStyle="1" w:styleId="FooterChar">
    <w:name w:val="Footer Char"/>
    <w:basedOn w:val="DefaultParagraphFont"/>
    <w:link w:val="Footer"/>
    <w:uiPriority w:val="99"/>
    <w:rsid w:val="00C33E54"/>
    <w:rPr>
      <w:rFonts w:cs="Times New Roman"/>
    </w:rPr>
  </w:style>
  <w:style w:type="character" w:styleId="Hyperlink">
    <w:name w:val="Hyperlink"/>
    <w:basedOn w:val="DefaultParagraphFont"/>
    <w:uiPriority w:val="99"/>
    <w:semiHidden/>
    <w:rsid w:val="007D0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19863</Words>
  <Characters>113220</Characters>
  <Application>Microsoft Office Word</Application>
  <DocSecurity>0</DocSecurity>
  <Lines>943</Lines>
  <Paragraphs>265</Paragraphs>
  <ScaleCrop>false</ScaleCrop>
  <Company>Legislative Services Agency (LSA)</Company>
  <LinksUpToDate>false</LinksUpToDate>
  <CharactersWithSpaces>132818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