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35" w:rsidRPr="002974FF" w:rsidRDefault="00802535">
      <w:pPr>
        <w:jc w:val="center"/>
      </w:pPr>
      <w:r w:rsidRPr="002974FF">
        <w:t>DISCLAIMER</w:t>
      </w:r>
    </w:p>
    <w:p w:rsidR="00802535" w:rsidRPr="002974FF" w:rsidRDefault="00802535"/>
    <w:p w:rsidR="00802535" w:rsidRDefault="0080253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02535" w:rsidRDefault="00802535" w:rsidP="00D86E37"/>
    <w:p w:rsidR="00802535" w:rsidRDefault="0080253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2535" w:rsidRDefault="00802535" w:rsidP="00D86E37"/>
    <w:p w:rsidR="00802535" w:rsidRDefault="0080253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2535" w:rsidRDefault="00802535" w:rsidP="00D86E37"/>
    <w:p w:rsidR="00802535" w:rsidRDefault="0080253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02535" w:rsidRDefault="00802535">
      <w:pPr>
        <w:widowControl/>
        <w:tabs>
          <w:tab w:val="clear" w:pos="720"/>
        </w:tabs>
      </w:pPr>
      <w:r>
        <w:br w:type="page"/>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1752">
        <w:t>CHAPTER 1</w:t>
      </w:r>
    </w:p>
    <w:p w:rsidR="00251752"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1752">
        <w:t>General Provisions</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20.</w:t>
      </w:r>
      <w:r w:rsidR="004C61A5" w:rsidRPr="00251752">
        <w:t xml:space="preserve"> Election date of members of House.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Representatives to the House of Representatives shall be elected from the several counties of the State at the general election to be held on Tuesday after the first Monday in November of every even</w:t>
      </w:r>
      <w:r w:rsidR="00251752" w:rsidRPr="00251752">
        <w:noBreakHyphen/>
      </w:r>
      <w:r w:rsidRPr="00251752">
        <w:t>numbered year.</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1962 Code </w:t>
      </w:r>
      <w:r w:rsidRPr="00251752">
        <w:t xml:space="preserve">Section </w:t>
      </w:r>
      <w:r w:rsidR="004C61A5" w:rsidRPr="00251752">
        <w:t>30</w:t>
      </w:r>
      <w:r w:rsidRPr="00251752">
        <w:noBreakHyphen/>
      </w:r>
      <w:r w:rsidR="004C61A5" w:rsidRPr="00251752">
        <w:t xml:space="preserve">2; 1952 Code </w:t>
      </w:r>
      <w:r w:rsidRPr="00251752">
        <w:t xml:space="preserve">Section </w:t>
      </w:r>
      <w:r w:rsidR="004C61A5" w:rsidRPr="00251752">
        <w:t>30</w:t>
      </w:r>
      <w:r w:rsidRPr="00251752">
        <w:noBreakHyphen/>
      </w:r>
      <w:r w:rsidR="004C61A5" w:rsidRPr="00251752">
        <w:t xml:space="preserve">2; 1942 Code </w:t>
      </w:r>
      <w:r w:rsidRPr="00251752">
        <w:t xml:space="preserve">Section </w:t>
      </w:r>
      <w:r w:rsidR="004C61A5" w:rsidRPr="00251752">
        <w:t xml:space="preserve">2052; 1932 Code </w:t>
      </w:r>
      <w:r w:rsidRPr="00251752">
        <w:t xml:space="preserve">Section </w:t>
      </w:r>
      <w:r w:rsidR="004C61A5" w:rsidRPr="00251752">
        <w:t xml:space="preserve">2052; Civ. C. </w:t>
      </w:r>
      <w:r w:rsidRPr="00251752">
        <w:t>‘</w:t>
      </w:r>
      <w:r w:rsidR="004C61A5" w:rsidRPr="00251752">
        <w:t xml:space="preserve">22 </w:t>
      </w:r>
      <w:r w:rsidRPr="00251752">
        <w:t xml:space="preserve">Section </w:t>
      </w:r>
      <w:r w:rsidR="004C61A5" w:rsidRPr="00251752">
        <w:t xml:space="preserve">14; Civ. C. </w:t>
      </w:r>
      <w:r w:rsidRPr="00251752">
        <w:t>‘</w:t>
      </w:r>
      <w:r w:rsidR="004C61A5" w:rsidRPr="00251752">
        <w:t xml:space="preserve">12 </w:t>
      </w:r>
      <w:r w:rsidRPr="00251752">
        <w:t xml:space="preserve">Section </w:t>
      </w:r>
      <w:r w:rsidR="004C61A5" w:rsidRPr="00251752">
        <w:t xml:space="preserve">14; Civ. C. </w:t>
      </w:r>
      <w:r w:rsidRPr="00251752">
        <w:t>‘</w:t>
      </w:r>
      <w:r w:rsidR="004C61A5" w:rsidRPr="00251752">
        <w:t xml:space="preserve">02 </w:t>
      </w:r>
      <w:r w:rsidRPr="00251752">
        <w:t xml:space="preserve">Section </w:t>
      </w:r>
      <w:r w:rsidR="004C61A5" w:rsidRPr="00251752">
        <w:t>12; G. S. 11; R. S. 11; 1901 (23) 611; 1902 (23) 1197; 1908 (25) 1283; 1910 (26) 867; 1911 (27) 68; 1912 (27) 827; 1916 (29) 717; 1918 (30) 881; 1919 (31) 5; 1922 (32) 922; 1932 (37) 1111.</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30.</w:t>
      </w:r>
      <w:r w:rsidR="004C61A5" w:rsidRPr="00251752">
        <w:t xml:space="preserve"> Each House office shall be separate and distinct; candidate must qualify for one specific office.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Each House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The election ballots for House offices shall reflect the number assigned to each office and the names of the candidates.</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1962 Code </w:t>
      </w:r>
      <w:r w:rsidRPr="00251752">
        <w:t xml:space="preserve">Section </w:t>
      </w:r>
      <w:r w:rsidR="004C61A5" w:rsidRPr="00251752">
        <w:t>30</w:t>
      </w:r>
      <w:r w:rsidRPr="00251752">
        <w:noBreakHyphen/>
      </w:r>
      <w:r w:rsidR="004C61A5" w:rsidRPr="00251752">
        <w:t>2.1; 1972 (57) 2384.</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35.</w:t>
      </w:r>
      <w:r w:rsidR="004C61A5" w:rsidRPr="00251752">
        <w:t xml:space="preserve"> House of Representatives election districts. Part 1</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Beginning with the 2012 general election, one representative of the House of Representatives must be elected from each of the following districts:</w:t>
      </w: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Oconee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Keowee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3064, 4024, 4025, 4026, 4034, 4035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2012, 2013, 2014, 2016, 2017, 2018, 2019, 2020, 2023, 2024, 2025, 2030, 2031, 2032, 2033, 2034, 2035, 2036, 2037, 2038, 2051, 2052, 2053, 2054, 2055, 2056, 2070, 3000, 3001, 3002, 3003, 3004, 3005, 3006, 3007, 3008, 3009, 3010, 3011, 3012, 3013, 3014, 3015, 3016, 3017, 3018, 3019, 3020, 3021, 3032, 3033, 3043, 3059, 3060, 3061, 3065, 3066, 3067, 3068, 3069, 3070, 3072, 3073, 3074, 3075, 3076, 3077, 3078, 3079, 3080, 3081, 3082, 3083, 3087, 3088, 3089, 3090, 3091, 3092, 3093, 3103, 3104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3004, 3005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Keowee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Longs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Madison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Mountain 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Salem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Stamp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Tamasee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Walhalla No. 1, Walhalla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Union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Westminster No. 1, Westminster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7,996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36,528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2.072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Oconee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Bountyland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Earles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 Play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Friendship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Keowee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4056, 4057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2039, 2040, 2041, 2042, 2043, 2044, 2045, 2046, 2047, 2048, 2049, 2050, 2057, 2058, 2059, 2060, 2061, 2062, 2063, 2064, 2065, 2066, 2067, 2068, 2069, 2071, 2072, 2073, 2074, 2075, 2076, 2077, 3022, 3023, 3024, 3025, 3026, 3027, 3028, 3029, 3030, 3031, 3034, 3035, 3036, 3037, 3038, 3039, 3040, 3041, 3042, 3044, 3045, 3046, 3047, 3048, 3049, 3050, 3051, 3052, 3053, 3054, 3055, 3056, 3057, 3058, 3062, 3063, 3064, 3071, 3084, 3085, 3086, 3094, 3095, 3096, 3097, 3098, 3099, 3100, 3101, 3102, 3105, 3106, 3107, 3108, 3109, 3110, 3111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1016, 1017, 1018, 1019, 1020, 1021, 1022, 1023, 1024, 1025, 1026, 1027, 1030, 1031, 1032, 1033, 1034, 1035, 1036, 1037, 1038, 1039, 1040, 1041, 1112, 1113, 1114, 1115, 1116, 1117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Keowee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Newry</w:t>
            </w:r>
            <w:r w:rsidR="00251752" w:rsidRPr="00251752">
              <w:noBreakHyphen/>
            </w:r>
            <w:r w:rsidRPr="00251752">
              <w:t>Cornith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Ravenel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Return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Seneca No. 1, Seneca No. 2, Seneca No. 3, Seneca No.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Shiloh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Union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Tokeena/Providence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Utica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Pickens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Stone Church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2075, 2076, 2077, 2078, 2079, 2080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 Church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37,745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Pickens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Calhoun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Central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Central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Clemson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Clemson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Flat Rock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4031, 4032, 4033, 4038, 4039, 4040, 4044, 4045, 4046, 4047, 4048, 4051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2018, 2019, 2020, 2021, 2033, 2034, 2035, 2036, 2037, 2039, 2040, 2041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Flat Rock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Lawrence Chapel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Liberty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4025, 4029, 4030, 4041, 4042, 4043, 4052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Liberty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Morrison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Mountain View</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1059, 1072, 1073, 1074, 1075, 1076, 1077, 1078, 1079, 1080, 1081, 1082, 1083, 1084, 1085, 1086, 1087, 1088, 1091, 1092, 1093, 1094, 1095, 1096, 1097, 1098, 1099, 1100, 1101, 1102, 1103, 1104, 1105, 1106, 1107, 1108, 1109, 1110, 1111, 1112, 1177, 1178, 1179, 1180, 1181, 1182, 1183, 1184, 1185, 1186, 1187, 1188, 1189, 1190, 1191, 1192, 1193, 1194, 1195, 1196, 1199, 1200, 1201, 1202, 1203, 1204, 1205, 1206, 1207, 1208, 1209, 1210, 1211, 1212, 1213, 1214, 1215, 1216, 1217, 1218, 1219, 1220, 1221, 1222, 1223, 1227, 1228, 1229, 1230, 1231, 1232, 1233, 1234, 1235, 1236, 1237, 1238, 1239, 1240, 1241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Mountain View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Norris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4002, 4005, 4006, 4008, 4011, 4012, 4013, 4014, 4015, 4016, 4017, 4018, 4019, 4021, 4022, 4049, 4050, 4053, 4054, 4055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2003, 2004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1012, 1013, 1014, 1015, 1016, 1017, 1018, 1019, 1020, 1021, 1022, 1023, 1024, 1025, 1026, 1027, 1028, 1029, 1030, 1031, 1032, 1033, 1034, 1035, 1036, 1037, 1038, 1039, 1040, 1041, 1042, 1043, 1044, 1045, 1046, 1047, 1048, 1050, 1051, 1052, 1053, 1054, 1055, 1056, 1057, 1058, 1059, 1060, 1061, 1070, 1071, 1072, 1084, 1085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Norris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Praters Creek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Six Mile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Stone Church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2027, 2028, 2029, 2030, 2031, 2032, 2033, 2034, 2035, 2036, 2037, 2038, 2039, 2040, 2041, 2043, 2044, 2045, 2046, 2047, 2048, 2049, 2050, 2051, 2052, 2053, 2054, 2055, 2056, 2057, 2058, 2059, 2060, 2061, 2062, 2063, 2064, 2065, 2066, 2067, 2068, 2069, 2070, 2071, 2072, 2073, 2074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1075, 2021, 2022, 2023, 2024, 2025, 2032, 2033, 2034, 2035, 2036, 2037, 2038, 2039, 2040, 2041, 2042, 2043, 2044, 2045, 2046, 3001, 3002, 3008, 3009, 3010, 3011, 3012, 3013, 3014, 3015, 3016, 3017, 3018, 3019, 3020, 3021, 3022, 3023, 3024, 3025, 3026, 3027, 3028, 3029, 3030, 3031, 3032, 3033, 3034, 3035, 3036, 3037, 3038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 Church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University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6,593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38,114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Pickens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Albert R. Lewis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Arial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Crossroads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Dacusville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Dacusville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Glassy Mountain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Griffin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Liberty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2031, 2032, 2039, 2040, 2041, 2042, 2043, 2044, 2048, 2049, 2050, 2051, 2052, 2053, 2054, 2055, 2056, 2057, 2058, 2059, 2060, 2061, 2062, 2063, 2064, 2065, 2066, 2067, 2069, 2070, 2071, 2072, 2073, 2074, 2075, 2076, 2077, 2078, 2079, 2080, 2081, 2082, 2083, 2084, 2085, 2086, 2087, 2088, 2089, 2090, 2091, 2092, 2093, 2094, 2095, 2096, 2101, 3029, 3030, 3038, 3039, 3040, 3043, 4009, 4024, 4026, 4027, 4028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Liberty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Liberty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Mountain View</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1023, 1024, 1027, 1028, 1053, 1054, 1055, 1056, 1057, 1058, 1060, 1061, 1062, 1063, 1064, 1065, 1066, 1070, 1071, 1113, 1197, 1198, 2065, 2066, 2067, 2068, 2069, 2076, 2077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Mountain View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Norris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1039, 1042, 1043, 1045, 1046, 1048, 1049, 1070, 1071, 1072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344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4003, 4004, 4007, 4010, 4023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Norris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Pickens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Pickens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Pickens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Pickens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Praters Creek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Pumpkintown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Rices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Skelton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38,179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Pickens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Brushy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Rock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Crosswell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2000, 2001, 2002, 2003, 2004, 2005, 2006, 2007, 2008, 2009, 2010, 2011, 2012, 2013, 2014, 2015, 2016, 2017, 2021, 3006, 3007, 3016, 3017, 3018, 3020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Crosswell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Crosswell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4026, 4030, 4031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Crosswell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Flat Rock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1034, 1035, 1036, 1037, 1038, 1039, 1040, 1041, 1042, 1043, 1044, 1045, 1046, 2097, 2098, 2099, 2100, 3026, 3027, 3044, 3045, 3046, 3047, 3048, 4034, 4035, 4036, 4037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 1005, 1006, 1007, 1008, 1009, 1010, 1011, 1012, 1013, 1014, 1015, 2000, 2001, 2002, 2003, 2004, 2005, 2006, 2007, 2008, 2009, 2010, 2011, 2012, 2013, 2014, 2015, 2016, 2017, 2022, 2023, 2024, 2025, 2026, 2027, 2028, 2029, 2030, 2031, 2032, 2042, 2043, 2044, 2045, 2046, 2047, 2048, 2049, 2050, 2051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Flat Rock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Forest Acres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Georges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McKissick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Park Street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Pickensville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Powdersville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Powdersville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1011, 1012, 1013, 1014, 1015, 1016, 1017, 1029, 1030, 1033, 1035, 1036, 1037, 1039, 1040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2035, 2041, 2042, 2043, 2047, 2048, 2067, 2068, 2069, 2070, 2071, 2072, 2073, 2074, 2075, 2076, 2077, 2078, 2079, 2080, 2081, 2082, 2083, 2086, 2087, 2088, 2089, 2090, 2091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Powdersville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Smith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Zion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38,035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5/A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1002, 1005, 1006, 1007, 1008, 1009, 1010, 1011, 1012, 1013, 1014, 1015, 1016, 1017, 1018, 1019, 1020, 1021, 1022, 1023, 1024, 1025, 1026, 1027, 1028, 1029, 1030, 1031, 1032, 1033, 1034, 1035, 1036, 1037, 1038, 1039, 1040, 1041, 1042, 1043, 1044, 1045, 1046, 1047, 1048, 1049, 1050, 1051, 1052, 1053, 1054, 1055, 1056, 2010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3047, 3048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1036, 1046, 1049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5/A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Appleton</w:t>
            </w:r>
            <w:r w:rsidR="00251752" w:rsidRPr="00251752">
              <w:noBreakHyphen/>
            </w:r>
            <w:r w:rsidRPr="00251752">
              <w:t>Equinox</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Bishop</w:t>
            </w:r>
            <w:r w:rsidR="00251752" w:rsidRPr="00251752">
              <w:t>’</w:t>
            </w:r>
            <w:r w:rsidRPr="00251752">
              <w:t>s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Edgewood Station 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 1009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1005, 1006, 1007, 1008, 1009, 1010, 1011, 1012, 1013, 1014, 1015, 1016, 1017, 1018, 1019, 1047, 1048, 1049, 1050, 1051, 1052, 1056, 1057, 1058, 1059, 1060, 1061, 1063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1053, 1058, 1059, 1076, 1077, 1078, 1079, 1080, 1081, 1082, 1086, 1087, 1088, 1089, 1090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Edgewood Station 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Edgewood Station 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Five Forks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Hopewell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 France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4005, 4006, 4007, 4008, 4009, 4010, 4011, 4012, 4013, 4014, 4015, 4016, 4017, 4018, 4019, 4020, 4021, 4022, 4023, 4024, 4025, 4026, 4044, 4045, 4046, 4051, 4052, 4057, 4061, 4064, 4065, 4066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4029, 4030, 4031, 4032, 4033, 4034, 4036, 4037, 4038, 4039, 4040, 4041, 4042, 5037, 5042, 5043, 5044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 France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Melton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Pendleton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1007, 1008, 1009, 1010, 1011, 1012, 1013, 1014, 1015, 1016, 1017, 1018, 1019, 1020, 1021, 1022, 1023, 1024, 1025, 1026, 1027, 1028, 1029, 1030, 1031, 1032, 1033, 2012, 2020, 2021, 2022, 2023, 2027, 2028, 2029, 2030, 2031, 2032, 2033, 2034, 2035, 2036, 2037, 2038, 2039, 2040, 3002, 3003, 3004, 3005, 3006, 3007, 3008, 3009, 3010, 3011, 3012, 3013, 3014, 3015, 3016, 3017, 3018, 3019, 3022, 3023, 3024, 3025, 4000, 4001, 4002, 4003, 4004, 4005, 4006, 4007, 4008, 4009, 4010, 4011, 4012, 4013, 4014, 4015, 4016, 4017, 4018, 4019, 4020, 4021, 4022, 4023, 4024, 4025, 4026, 4027, 4028, 4035, 5000, 5001, 5002, 5003, 5004, 5005, 5006, 5007, 5008, 5009, 5010, 5011, 5012, 5013, 5014, 5015, 5016, 5017, 5018, 5019, 5020, 5021, 5022, 5023, 5024, 5025, 5026, 5028, 5029, 5036, 5041, 6000, 6001, 6002, 6003, 6004, 6005, 6006, 6007, 6008, 6009, 6010, 6011, 6012, 6013, 6014, 6015, 6016, 6017, 6018, 6019, 6020, 6021, 6022, 6023, 6024, 6025, 6026, 6027, 6028, 6029, 6030, 6031, 6032, 6033, 6034, 6035, 6036, 6037, 6038, 6039, 6040, 6041, 6042, 6043, 6044, 6045, 6046, 6047, 6048, 6049, 6050, 6051, 6052, 6053, 6054, 6055, 6056, 6057, 6058, 6059, 6060, 6061, 6062, 6063, 6064, 6065, 6066, 6067, 6068, 6069, 6070, 6071, 6072, 6073, 6074, 6075, 6076, 6077, 6078, 6079, 6080, 6081, 6082, 6084, 6085, 6086, 6087, 6088, 6089, 6090, 6091, 6092, 6093, 6094, 6095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Pendleton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Piercetown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Three and Twenty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2031, 2032, 2040, 2043, 3003, 3004, 3005, 3006, 3007, 3008, 3009, 3013, 3014, 3015, 3016, 3017, 3018, 3019, 3020, 3021, 3022, 3023, 3024, 3025, 3026, 3027, 3028, 3030, 3038, 3039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1029, 1030, 1031, 1032, 1033, 1034, 1035, 1036, 1037, 1039, 1040, 1041, 1042, 1043, 1044, 1045, 1046, 1047, 1048, 1049, 1050, 1051, 1128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828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Three and Twenty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White Plains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3012, 3031, 3032, 3033, 3034, 3035, 3036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 1009, 1010, 1011, 1017, 1018, 1019, 1020, 1021, 1022, 1025, 1042, 1043, 1044, 1045, 1046, 1047, 1048, 1049, 1050, 1051, 1052, 1053, 1054, 1057, 1058, 1059, 1060, 2000, 2001, 2002, 2003, 2004, 2005, 2006, 2007, 2008, 2009, 2010, 2011, 2012, 2013, 2014, 2015, 2016, 2017, 2018, 2019, 2020, 2021, 2022, 2023, 2024, 2025, 2026, 2027, 2028, 2029, 2030, 2031, 2032, 2033, 2034, 3106, 3107, 3108, 3109, 3112, 3119, 3120, 3122, 3123, 3124, 3125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 Plains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38,039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Abbeville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Broadmouth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1041, 1042, 1043, 1049, 1050, 1096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Broadmouth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Keowee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1063, 1064, 1065, 1066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Keowee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1023, 1025, 1026, 1027, 1028, 1029, 1030, 1032, 1033, 2000, 2001, 2010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3/2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2022, 2023, 2024, 2027, 2028, 2029, 2031, 2032, 2033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4/2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Barker</w:t>
            </w:r>
            <w:r w:rsidR="00251752" w:rsidRPr="00251752">
              <w:t>’</w:t>
            </w:r>
            <w:r w:rsidRPr="00251752">
              <w:t>s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Bowling Green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3018, 3031, 3033, 3037, 3038, 3039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Bowling Green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Broadview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Broadway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Cedar Grove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1041, 1043, 1044, 1045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3009, 3016, 3019, 3020, 3021, 3022, 3023, 3024, 3026, 3027, 3028, 3029, 3030, 4017, 4018, 4019, 4020, 4021, 4023, 4024, 4025, 4026, 4027, 4028, 4029, 4030, 4031, 4032, 4033, 4034, 4035, 4036, 4037, 4054, 4055, 4056, 4057, 4058, 4059, 4060, 4061, 4062, 4063, 4064, 4065, 4068, 4069, 4070, 4071, 4073, 4074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Grove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Chiquola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Craytonville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Flat Rock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3045, 3046, 3047, 3048, 3049, 3050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Flat Rock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Friendship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High Point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Homeland Park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 1007, 1008, 1009, 1010, 1011, 1012, 1013, 1014, 1015, 1019, 1020, 1021, 1022, 1023, 1024, 1025, 1026, 1027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5011, 5012, 5013, 5029, 5030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 1007, 1008, 1009, 1010, 1011, 1013, 1014, 1015, 1016, 1017, 1018, 1019, 1020, 1021, 1022, 1023, 1024, 1025, 2025, 2026, 2027, 2035, 2036, 2037, 2040, 2041, 2042, 2043, 2050, 2051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Homeland Park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Honea Path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Iva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Neals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Spring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Shirleys Store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Starr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1140, 3066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3034, 3044, 3057, 3058, 3059, 3067, 3068, 3069, 3072, 3073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Starr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Toney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Wrights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36,440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4009, 4010, 4011, 4014, 4015, 4016, 4017, 4021, 4023, 4024, 4026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4/2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5/A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2011, 2012, 2013, 2014, 2015, 2016, 2017, 2025, 2026, 2034, 2035, 2038, 3000, 3001, 3002, 3003, 3004, 3005, 3006, 3007, 3008, 3009, 3010, 3011, 3012, 3013, 3014, 3015, 3016, 3017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1050, 1053, 1054, 1055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5/A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5/B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Center Rock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Centerville Station 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Centerville Station 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Denver</w:t>
            </w:r>
            <w:r w:rsidR="00251752" w:rsidRPr="00251752">
              <w:noBreakHyphen/>
            </w:r>
            <w:r w:rsidRPr="00251752">
              <w:t>Sandy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Edgewood Station 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3122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1020, 1023, 1025, 1026, 1027, 1028, 1029, 1030, 1031, 1032, 1033, 1034, 1035, 1036, 1037, 1038, 1039, 1040, 1041, 1042, 1043, 1045, 1052, 1054, 1055, 1056, 1057, 1060, 1061, 1062, 1063, 1071, 1072, 1073, 1074, 1083, 1084, 1085, 1091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Edgewood Station 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Fork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Fork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 Pond Station 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Homeland Park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4019, 4020, 4022, 4025, 4027, 4030, 4031, 4032, 4033, 4034, 4035, 4036, 4037, 4038, 4039, 4040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4028, 4059, 4060, 4061, 4063, 4064, 4065, 4066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1012, 2028, 2029, 2030, 2031, 2032, 2033, 2034, 2038, 2039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Homeland Park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 France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4027, 4028, 4029, 4030, 4031, 4032, 4033, 4042, 4043, 4060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5038, 5039, 5040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2023, 2029, 2030, 2031, 2032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 France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 Tabor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Pendleton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5027, 5030, 5031, 5032, 5033, 5034, 5035, 5045, 5046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Pendleton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Townville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Varennes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1021, 1028, 1032, 1033, 1034, 1035, 1036, 1038, 1039, 1047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2028, 2029, 2030, 2031, 2032, 2033, 2034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Varennes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West Savannah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1067, 1072, 1073, 1074, 1075, 1076, 1077, 1078, 1080, 1081, 1082, 1083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Savannah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36,878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1.134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1026, 1027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1024, 1031, 1034, 2002, 2003, 2004, 2005, 2006, 2007, 2008, 2009, 2011, 2012, 2013, 2014, 2015, 2016, 2017, 2018, 2019, 2020, 2021, 2022, 2024, 2025, 2026, 2027, 2028, 2029, 2030, 2031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1007, 1008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2016, 2017, 2018, 2019, 2020, 2021, 2022, 2028, 2029, 2030, 2031, 2032, 2033, 2034, 2035, 2036, 2037, 2038, 2039, 2040, 2041, 2049, 2056, 2057, 2058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3/2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3021, 3022, 3023, 3024, 3025, 3026, 3027, 3028, 3029, 3030, 3031, 3032, 3033, 3034, 3035, 4000, 4001, 4002, 4003, 4004, 4005, 4006, 4007, 4008, 4012, 4013, 4018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4/2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Bowling Green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2026, 2027, 2028, 2029, 2030, 2032, 2033, 2034, 2035, 2036, 2037, 2039, 2040, 2041, 3032, 3034, 3035, 3036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Bowling Green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Cedar Grove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1031, 1035, 1036, 1037, 1038, 1039, 1040, 5049, 5050, 5051, 5053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2012, 2013, 2014, 2015, 2016, 2031, 2043, 3000, 3001, 3002, 3003, 3004, 3005, 3006, 3007, 3008, 3010, 3011, 3012, 3013, 3014, 3015, 3017, 3025, 4009, 4010, 4011, 4012, 4016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Grove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Cox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Hammond Annex</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Hammond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Pelzer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West Pelzer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2008, 2009, 2010, 2011, 2012, 2014, 2016, 2019, 2020, 2021, 2022, 2023, 2024, 2025, 2026, 2027, 2028, 2029, 2030, 2031, 2032, 2033, 2034, 2035, 3000, 3001, 3002, 3003, 3004, 3005, 3006, 3007, 3008, 3009, 3010, 3011, 3012, 3013, 3014, 3015, 3016, 3017, 3018, 3019, 3020, 3021, 3022, 3023, 3024, 3025, 3026, 3027, 3028, 3029, 3030, 3031, 3032, 3033, 3034, 3035, 4042, 4043, 4064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Pelzer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Williamston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Williamston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5,133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37,591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0.777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Brushy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Concrete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Hunt Meadows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Airy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Piedmont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Powdersville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Three and Twenty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2004, 2005, 2006, 2007, 2008, 2009, 2010, 2011, 2012, 2013, 2014, 2024, 2025, 2026, 2027, 2028, 2029, 2030, 2045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Three and Twenty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West Pelzer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1014, 1015, 1016, 1017, 1018, 1019, 1020, 1021, 1022, 1023, 1024, 1028, 1031, 1032, 1033, 2000, 2001, 2002, 2003, 2004, 2005, 2006, 2007, 2013, 2015, 2017, 2018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Pelzer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White Plains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3042, 3044, 3045, 3052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1013, 1025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1012, 1013, 1014, 1015, 1016, 1023, 1024, 1026, 1027, 1028, 1029, 1030, 1031, 1032, 1033, 1034, 1035, 1036, 1037, 1038, 1039, 1040, 1041, 1055, 1056, 1061, 1062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 Plains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741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Aiken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1011, 1013, 1014, 1015, 1016, 1017, 1018, 1019, 1020, 1021, 1022, 1023, 1024, 1025, 1026, 1027, 1028, 1029, 1030, 2016, 2017, 2018, 2025, 2027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Grove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1031, 1070, 1071, 1072, 1073, 1074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Grove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Monaview</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1020, 1021, 2006, 2007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Monaview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Piedmont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2016, 2017, 2018, 2019, 2020, 2021, 2023, 2024, 2025, 2026, 2027, 2028, 2029, 2030, 2031, 2032, 2033, 2034, 2035, 2036, 2037, 2038, 2039, 2042, 2046, 2051, 4000, 4001, 4002, 4003, 4004, 4005, 4006, 4007, 4008, 4009, 4010, 4011, 4012, 4013, 4014, 4015, 4016, 4017, 4018, 4019, 4020, 4021, 4022, 4023, 4024, 4025, 4026, 4027, 4028, 4029, 4033, 4034, 4035, 4036, 4037, 4038, 4039, 4040, 4041, 4042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1044, 1045, 1062, 1063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Piedmont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Westcliffe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3006, 3009, 3016, 3017, 3018, 3019, 3020, 3021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1015, 1016, 1017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Westcliffe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Westside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1017, 1018, 1019, 2008, 2009, 2010, 2011, 2012, 2013, 2014, 2015, 2017, 2038, 2039, 3002, 3003, 3004, 3005, 3006, 3007, 3008, 3009, 3010, 3011, 3012, 3013, 3014, 3015, 3016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1009, 1010, 1012, 2009, 2010, 2011, 2012, 2013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Westside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Pickens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Crosswell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2018, 2019, 2022, 2023, 2024, 2025, 3000, 3001, 3002, 3003, 3004, 3005, 3008, 3009, 3010, 3011, 3012, 3013, 3014, 3015, 3019, 3028, 3029, 3030, 3031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Crosswell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Crosswell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2020, 2026, 2027, 2028, 2029, 2030, 2031, 2032, 2033, 2034, 2035, 2036, 2037, 3032, 3033, 3034, 3035, 4000, 4001, 4002, 4003, 4004, 4005, 4006, 4007, 4008, 4009, 4010, 4011, 4029, 4032, 4033, 4034, 4039, 4040, 4041, 4042, 4043, 4044, 4045, 4046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Crosswell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Powdersville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2049, 2050, 2054, 2066, 2092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Powdersville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38,154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Abbeville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Abbeville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Abbeville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Abbeville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Abbeville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Antreville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Broadmouth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1015, 1016, 1017, 1018, 1019, 1020, 1021, 1022, 1023, 1024, 1025, 1026, 1027, 1028, 1029, 1030, 1031, 1032, 1033, 1034, 1035, 1036, 1037, 1038, 1039, 1040, 1044, 1045, 1046, 1047, 1048, 1051, 1052, 1053, 1054, 1055, 1056, 1057, 1058, 1059, 1067, 1068, 1069, 1074, 1075, 1079, 1080, 1092, 1093, 1094, 1095, 2038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Broadmouth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Calhoun Falls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Cold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Donalds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Due West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Hall</w:t>
            </w:r>
            <w:r w:rsidR="00251752" w:rsidRPr="00251752">
              <w:t>’</w:t>
            </w:r>
            <w:r w:rsidRPr="00251752">
              <w:t>s Store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Keowee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1060, 1061, 1062, 1070, 1071, 1072, 1073, 1076, 1077, 1078, 1081, 1082, 1083, 1084, 1085, 1086, 1087, 1090, 1091, 3010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2001, 2061, 2066, 2067, 3034, 3035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1006, 1043, 1070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Keowee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Lebanon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Lowndesville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Flat Rock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2008, 2009, 2010, 2011, 2012, 2013, 2014, 2015, 2016, 2017, 2026, 3000, 3001, 3002, 3003, 3004, 3005, 3006, 3007, 3008, 3010, 3011, 3012, 3014, 3016, 3017, 3018, 3019, 3020, 3021, 3022, 3023, 3024, 3025, 3026, 3027, 3028, 3029, 3033, 3034, 3035, 3038, 3039, 3040, 3041, 3042, 3043, 3044, 3045, 3046, 3047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4029, 4030, 4031, 4032, 4033, 5025, 5026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Flat Rock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Gluck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Grove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Homeland Park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1017, 1018, 1028, 1029, 1051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4005, 4006, 4007, 4008, 4009, 4010, 4011, 4012, 4013, 4014, 4015, 4016, 4017, 4018, 4021, 4022, 4037, 5000, 5001, 5002, 5003, 5004, 5005, 5006, 5007, 5008, 5009, 5010, 5014, 5015, 5016, 5017, 5018, 5019, 5020, 5021, 5022, 5023, 5024, 5027, 5028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Homeland Park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Mountain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Starr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3021, 3022, 3023, 3026, 3027, 3028, 3031, 3032, 3033, 3035, 3036, 3037, 3038, 3039, 3040, 3041, 3042, 3043, 3051, 3052, 3053, 3054, 3055, 3056, 3060, 3061, 3062, 3063, 3064, 3065, 3066, 3070, 3071, 4015, 4017, 4018, 4019, 4020, 4021, 4022, 4023, 4024, 4025, 4026, 4027, 4068, 4069, 4070, 4071, 4072, 4073, 4074, 4075, 4076, 4077, 4078, 4079, 4080, 4081, 4082, 4083, 4084, 4085, 4086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Starr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Varennes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 1020, 1022, 1023, 1024, 1025, 1026, 1027, 1029, 1030, 1031, 1037, 1040, 1041, 1042, 1043, 1044, 1045, 1046, 2000, 2001, 2002, 2003, 2004, 2005, 2007, 2008, 2009, 2010, 2011, 2012, 2016, 3000, 3001, 3002, 3003, 3004, 3005, 3033, 3034, 3035, 3036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Varennes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West Savannah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1043, 1044, 1045, 1046, 1065, 1066, 1079, 4000, 4001, 4002, 4003, 4004, 4005, 4006, 4007, 4008, 4009, 4010, 4011, 4012, 4013, 4016, 4032, 4033, 4034, 4035, 4037, 4038, 4039, 4040, 4041, 4042, 4043, 4044, 4045, 4048, 4049, 4050, 4051, 4052, 4057, 4058, 4059, 4060, 4061, 4062, 4063, 4064, 4065, 4066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Savannah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36,664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Greenwood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Bradley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Callison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1045, 1057, 1059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Callison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Civic Center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1036, 1037, 1038, 1039, 1040, 1048, 1049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3026, 3027, 3028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1039, 1040, 1041, 1042, 1043, 1044, 1045, 1046, 1047, 1048, 1049, 1050, 1051, 1052, 1053, 1054, 1059, 2000, 2001, 2002, 2003, 2004, 2005, 2006, 2007, 2008, 2009, 2010, 2012, 2013, 2014, 2015, 2016, 2017, 2018, 2021, 2032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Civic Center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Emerald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Greenwood Mill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1012, 1013, 1014, 1015, 1016, 1017, 1018, 1019, 2000, 3012, 3013, 3014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Greenwood No.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4011, 4012, 4013, 4014, 4015, 4016, 4017, 4018, 4019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3012, 3013, 3016, 3017, 3018, 3019, 3020, 3021, 3022, 3023, 3026, 3027, 3043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Greenwood No.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3004, 3005, 3006, 3010, 3011, 3012, 3013, 3014, 3015, 3017, 3020, 3021, 3022, 3023, 3024, 3025, 3029, 3030, 3031, 3032, 3033, 3034, 3035, 3036, 3037, 3038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Greenwood No.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1020, 1021, 1022, 1023, 2001, 2002, 2003, 2004, 2005, 2006, 2007, 2008, 2009, 2010, 2011, 2012, 2013, 2014, 2015, 2016, 2017, 2018, 2019, 2020, 2021, 2022, 2023, 2025, 3017, 3018, 3019, 3030, 3031, 3032, 3033, 3034, 3046, 3047, 3049, 3050, 3051, 3052, 3053, 3056, 3057, 3058, 3059, 3060, 3061, 3062, 3063, 3064, 3065, 3066, 3067, 3070, 3071, 3072, 3073, 3074, 3075, 3076, 3087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Greenwood No.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3024, 3025, 3036, 3037, 3038, 3041, 3045, 4000, 4001, 4002, 4003, 4004, 4005, 4006, 4007, 4008, 4009, 4010, 4011, 4012, 4013, 4014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Greenwood No. 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2019, 2030, 2031, 2034, 3002, 3003, 3004, 3005, 3006, 3007, 3008, 3009, 3010, 3011, 3022, 3023, 3033, 3034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Laco</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3035, 3043, 3044, 3045, 3048, 3077, 3078, 3088, 3089, 3090, 3091, 3092, 3093, 3094, 3095, 3096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5023, 5024, 5025, 5026, 5027, 5028, 5029, 5030, 5031, 5032, 5033, 5034, 5035, 5036, 5037, 5038, 5039, 5040, 5041, 5042, 5043, 5044, 5045, 5046, 5047, 5048, 5049, 5052, 5054, 5062, 5063, 5064, 5065, 5069, 5070, 5071, 5072, 5073, 5074, 5076, 5080, 6003, 6004, 6009, 6010, 6011, 6012, 6014, 6015, 6016, 6017, 6018, 6062, 6063, 6064, 6075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 1041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Laco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Liberty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5000, 5001, 5002, 5003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2017, 2018, 2019, 2020, 2021, 2022, 2023, 2024, 2025, 6000, 6001, 6002, 6005, 6006, 6007, 6008, 6013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Liberty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Marshall Oaks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New Market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3012, 3013, 3014, 3015, 3021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1027, 1028, 1029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Market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Troy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Verdery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6022, 6025, 6026, 6027, 6028, 6029, 6030, 6031, 6032, 6033, 6034, 6035, 6038, 6039, 6040, 6041, 6042, 6043, 6044, 6045, 6046, 6047, 6048, 6049, 6050, 6051, 6052, 6053, 6054, 6055, 6056, 6057, 6058, 6059, 6060, 6061, 6065, 6066, 6067, 6068, 6069, 6070, 6071, 6072, 6073, 6074, 6077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Verdery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McCormick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10,233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36,603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1.871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Greenwood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Airport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Biltmore Pines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Callison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6076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1040, 1042, 1043, 1044, 1046, 1047, 1048, 1049, 1050, 1051, 1052, 1053, 1054, 1055, 1056, 1060, 1061, 1126, 1130, 1131, 1132, 1133, 1135, 1136, 1137, 1138, 1139, 1140, 1141, 1142, 1143, 1144, 1145, 1146, 1147, 1148, 1149, 1150, 1151, 1152, 1153, 1154, 1155, 1156, 1157, 1158, 1159, 1160, 1161, 1162, 1163, 1164, 1165, 1166, 1167, 1168, 1169, 1170, 1171, 1173, 1174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1043, 1044, 1045, 1046, 1048, 1049, 1050, 1051, 1052, 1053, 1054, 1055, 1056, 1057, 1058, 1113, 1114, 1115, 1116, 1117, 1119, 1120, 1121, 1122, 1124, 1125, 1126, 1127, 1128, 1129, 1130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Callison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Civic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1012, 1013, 1015, 1016, 1017, 1018, 1019, 1020, 1021, 1022, 1023, 1024, 1025, 1027, 1028, 1029, 1030, 1031, 1032, 1034, 1035, 1041, 2027, 2028, 2051, 2052, 2053, 2054, 2055, 2056, 2057, 2058, 2059, 2060, 2062, 2063, 2067, 2068, 2070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Civic Center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Cokesbury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1044, 1047, 1048, 1056, 2000, 2001, 2002, 2003, 2004, 2005, 2006, 2007, 2008, 2011, 2013, 2014, 2015,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Cokesbury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Coronaca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2025, 2026, 2029, 2030, 2031, 2032, 2048, 2049, 2061, 2071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Coronaca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Emerald High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Epworth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Georgetown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Glendale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High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3000, 3001, 3002, 3003, 3004, 3005, 3006, 3007, 3008, 3009, 3010, 3011, 3015, 3016, 3020, 3021, 3022, 3023, 3025, 3026, 3027, 3028, 3029, 3036, 3037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1,136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2017, 2027, 2028, 3001, 3002, 3003, 3004, 3005, 3006, 3007, 3008, 3009, 3010, 3011, 3014, 3015, 3028, 3029, 3030, 3031, 3032, 3033, 3034, 3035, 3042, 3044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3012, 3016, 3017, 3028, 3029, 3030, 3034, 3035, 3036, 3037, 3048, 3049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1026, 1033, 1043, 1044, 1045, 1046, 1047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3002, 3003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3024, 3038, 3039, 3040, 3041, 3042, 3079, 3080, 3081, 3082, 3083, 3084, 3085, 3086, 3097, 4008, 4009, 4010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3039, 3040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3032, 3033, 3039, 3040, 3041, 3042, 3043, 3044, 3045, 3050, 3051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3035, 4005, 4006, 4007, 4008, 4009, 4010, 4011, 4012, 4013, 4014, 4015, 4016, 4017, 4019, 4056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Harris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Hodges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Laco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4045, 4046, 4047, 4049, 4050, 4051, 4052, 4053, 4054, 4056, 4057, 4058, 4059, 4060, 4061, 4062, 4063, 6015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5008, 5009, 5010, 5011, 5015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1030, 1031, 1032, 1033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Laco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Liberty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4036, 4037, 4055, 5004, 5005, 5006, 5007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Liberty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Lower Lake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1013, 1036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Lower Lake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Maxwellton Pike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Merrywood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Market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3016, 3017, 3018, 3019, 3020, 3027, 3028, 3029, 3030, 3031, 3032, 3036, 4000, 4001, 4002, 4003, 4004, 4018, 4024, 4025, 4026, 4027, 4028, 4029, 4030, 4031, 4032, 4033, 4034, 4035, 4038, 4039, 4047, 4048, 4049, 4050, 4054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Market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Newcastle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Ninety</w:t>
            </w:r>
            <w:r w:rsidR="00251752" w:rsidRPr="00251752">
              <w:noBreakHyphen/>
            </w:r>
            <w:r w:rsidRPr="00251752">
              <w:t>Six</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Ninety</w:t>
            </w:r>
            <w:r w:rsidR="00251752" w:rsidRPr="00251752">
              <w:noBreakHyphen/>
            </w:r>
            <w:r w:rsidRPr="00251752">
              <w:t>Six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Pinecrest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2039, 2041, 2051, 2052, 2053, 2054, 2055, 3000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Riley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Rutherford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1028, 1029, 1030, 1033, 1034, 1035, 1036, 1041, 1042, 1043, 1044, 1046, 1047, 1048, 1049, 2004, 2005, 2006, 2008, 2011, 2019, 2021, 2022, 2027, 2028, 2031, 2032, 2033, 2034, 2035, 2036, 2037, 2038, 2042, 2081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Rutherford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Shoals Junction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Sparrows Grace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1030, 1031, 1034, 1035, 1036, 1037, 1055, 1056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1007, 1008, 1009, 1010, 1011, 1012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Verdery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6005, 6007, 6008, 6009, 6010, 6011, 6012, 6013, 6014, 6016, 6017, 6018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6019, 6020, 6021, 6023, 6024, 6036, 6037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Verdery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Ware Shoals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38,116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Cokesbury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1026, 1027, 1028, 1029, 1030, 1031, 1032, 1033, 1034, 1045, 1046, 1053, 1054, 1055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Cokesbury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Coronaca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1021, 1022, 1023, 1024, 1025, 1035, 1036, 1037, 1038, 1039, 1040, 1041, 1042, 1043, 1049, 1050, 1051, 1052, 1058, 1059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2033, 2034, 2035, 2036, 2037, 2038, 2039, 2040, 2041, 2042, 2043, 2044, 2045, 2046, 2047, 2064, 2065, 2066, 2069, 2072, 2073, 2074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Coronaca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Lower Lake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1015, 1016, 1017, 1018, 1019, 1020, 1021, 1022, 1023, 1024, 1025, 1026, 1027, 1028, 1029, 1030, 1031, 1032, 1033, 1034, 1035, 1037, 1038, 1039, 1040, 1041, 1042, 1043, 1044, 1045, 1047, 1048, 1049, 1050, 1051, 1052, 1053, 1054, 1055, 1056, 1057, 1058, 1059, 1060, 1061, 1062, 1063, 1064, 1065, 1070, 1096, 1097, 1105, 1106, 1107, 1108, 1109, 1110, 1111, 1112, 1113, 1114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2012, 2013, 2014, 2015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Lower Lake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1015, 1016, 1017, 1018, 1019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Riley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Rutherford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Rutherford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1032, 1033, 1057, 1058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1,198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Laurens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Bailey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Barksdale</w:t>
            </w:r>
            <w:r w:rsidR="00251752" w:rsidRPr="00251752">
              <w:noBreakHyphen/>
            </w:r>
            <w:r w:rsidRPr="00251752">
              <w:t>Narnie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6003, 6004, 6006, 6007, 6032, 6066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Barksdale</w:t>
            </w:r>
            <w:r w:rsidR="00251752" w:rsidRPr="00251752">
              <w:noBreakHyphen/>
            </w:r>
            <w:r w:rsidRPr="00251752">
              <w:t>Narnie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Brewerton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Ekom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Gray Court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1031, 1032, 1033, 1035, 1037, 1062, 2015, 2016, 2020, 2028, 2029, 2030, 2031, 2032, 2039, 2040, 2041, 2042, 2043, 2044, 2046, 3005, 3006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563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1043, 1044, 1045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Gray Court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Greenpond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Hickory Tavern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Jones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1008, 1010, 1011, 1012, 1013, 1014, 1015, 1016, 1017, 1018, 1019, 1020, 1021, 1022, 1023, 1024, 1048,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Jones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Madden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Martins</w:t>
            </w:r>
            <w:r w:rsidR="00251752" w:rsidRPr="00251752">
              <w:noBreakHyphen/>
            </w:r>
            <w:r w:rsidRPr="00251752">
              <w:t>Poplar Spring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Olive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Owings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1030, 2000, 2001, 2002, 2003, 2004, 2005, 2006, 2007, 2008, 2009, 2010, 2011, 2012, 2013, 2017, 2018, 2019, 2021, 2022, 2023, 2024, 2025, 2026, 2027, 2033, 2034, 2045, 3007, 3008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1025, 1026, 1027, 1028, 1029, 1030, 1031, 1032, 1033, 1034, 1035, 1036, 1037, 1038, 1039, 1040, 1041, 1042, 1047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Owings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Princeton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Trinity 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3015, 3016, 3017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1016, 1018, 1021, 1023, 1024, 1025, 1026, 2001, 2002, 2003, 2004, 2005, 2006, 2007, 2008, 2009, 2010, 2011, 2012, 2013, 2014, 2015, 2017, 2018, 2019, 2022, 2027, 2028, 2029, 2030, 2031, 2032, 2033, 2035, 2036, 2037, 2038, 2053, 2054, 2093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3001, 3002, 3003, 3004, 3006, 3007, 3008, 3009, 3010, 3011, 3012, 3013, 3014, 3018, 3019, 3020, 3022, 3023, 3024, 3025, 3028, 3029, 3034, 3037, 3038, 3048, 3052, 3057, 3059, 3060, 3067, 3075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2050, 2051, 2052, 2094, 2095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1017, 1018, 1021, 1025, 1033, 1036, 1037, 1038, 1039, 1040, 1041, 1042, 1043, 1044, 1045, 1046, 1047, 1048, 1049, 1050, 1051, 1054, 1058, 1059, 1060, 1061, 1063, 1064, 1065, 1066, 1068, 1069, 1071, 2001, 2002, 2003, 2006, 2009,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1012, 1013, 1019, 1020, 1022, 1027, 1028, 1029, 1030, 1031, 1032, 1033, 1034, 1037, 1038, 1039, 1042, 1052, 1053, 1054, 1056, 1057, 1058, 1059, 1062, 2016, 2020, 2021, 2023, 5007, 5009, 5013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6005, 6010, 6017, 6018, 6019, 6020, 6021, 6023, 6024, 6025, 6027, 6028, 6029, 6030, 6031, 6033, 6034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Waterloo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Wattsville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2002, 2003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1043, 3000, 3001, 3002, 3003, 3004, 3005, 3006, 3007, 3008, 3009, 3010, 3011, 3013, 3014, 3015, 3016, 3017, 3018, 3019, 3020, 3021, 3022, 3023, 3024, 3025, 3026, 3027, 3028, 4000, 4001, 4002, 4003, 4004, 4005, 4006, 4007, 4008, 4014, 4015, 4016, 5000, 5001, 5002, 5003, 5004, 5006, 5007, 5032, 5033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Wattsville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1,755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38,042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Berkeley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Boulder Bluff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1073, 1074, 1075, 1076, 1078, 1079, 1081, 1082, 1083, 1086, 1101, 1102, 1103, 1104, 1118, 1121, 1122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1054, 1055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Boulder Bluff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Foster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1006, 1008, 1035, 1036, 1038, 1040, 1041, 1042, 1043, 1044, 1047, 1049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2009, 2011, 2012, 2015, 3002, 3003, 3004, 3006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1038, 1039, 1040, 1041, 1045, 1046, 1052, 1056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1002, 1008, 1009, 1018, 1020, 2000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Foster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Goose Creek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1020, 1021, 1022, 1023, 1024, 1025, 1026, 1027, 1028, 1029, 1030, 1031, 1032, 1033, 1034, 1035, 1036, 1037, 1039, 1040, 1041, 1042, 1043, 1044, 1046, 1079, 1080, 1103, 1104, 1105, 1106, 1107, 1108, 1121, 1122, 1123, 2000, 2001, 2002, 2003, 2004, 2005, 2006, 2007, 2008, 2009, 2010, 2011, 2012, 2013, 2014, 2015,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2000, 2001, 2002, 2003, 2004, 2005, 2006, 2007, 2008, 2009, 2010, 2011, 2012, 2013, 2014, 2015, 2016, 2017, 2018, 2019, 3000, 3001, 3002, 3003, 3004, 3005, 3006, 3007, 3008, 3009, 3010, 3011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2000, 2001, 2002, 2003, 2004, 2005, 2006, 2007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3007, 3008, 3009, 3010, 3011, 3012, 3013, 3014, 3015, 3016, 3017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Goose Creek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Goose Creek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Hanahan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Howe Hall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1021, 1038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Howe Hall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Pimlico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2,301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1027, 1028, 1029, 1030, 1031, 1032, 1033, 1034, 1035, 2006, 2007, 2008, 3000, 3001, 3003, 3004, 3005, 3006, 3007, 3008, 3009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2A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1023, 1024, 1025, 1026, 1037, 1039, 1040, 1041, 1042, 1043, 1044, 1045, 1046, 1047, 1049, 1050, 1051, 1052, 1053, 1054, 1055, 1057, 1058, 1059, 1060, 1061, 1062, 1063, 1064, 1065, 1066, 1067, 1068, 1069, 1070, 1071, 1072, 1073, 1074, 1075, 1076, 3002, 3016, 3017, 3018, 3019, 3020, 3021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2B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 1009, 1010, 1011, 1015, 1016, 1017, 2000, 2001, 2002, 2003, 2004, 2005, 2006, 2007, 2008, 2009, 2010, 2011, 2012, 2013, 2014, 2015, 2016, 2017, 2018, 2019, 2020, 2021, 2022, 2023, 2024, 2025, 2026, 2027, 2028, 2029, 2030, 2031, 2032, 2033, 2034, 2035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1025, 1026, 1029, 1033, 1034, 1037, 1041, 1042, 1043, 1067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36,625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Bells Crossing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Bells Crossing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Fountain Inn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Fountain Inn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Hillcrest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Hillcrest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Pineview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Raintree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2025, 2027, 2067, 2068, 2069, 2070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1004, 1011, 1018, 1052, 1091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Raintree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1009, 1010, 1012, 1013, 1014, 1015, 1016, 1049, 1050, 1051, 1052, 1053, 1055, 1072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1046, 1047, 1048, 1049, 1050, 1051, 1052, 1053, 1054, 1055, 1056, 1057, 1058, 1059, 1060, 1061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1024, 1025, 1026, 1027, 1028, 1029, 1030, 1031, 1032, 1033, 1034, 1035, 1036, 1037, 1039, 1040, 1041, 1042, 1043, 1044, 1045, 1046, 1061, 1062, 1063, 1068, 1069, 1070, 1073, 1074, 1075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1005, 1006, 1007, 1010, 2014, 2018, 2019, 2020, 2021, 2024, 2026, 2028, 2029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2027, 2028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Sycamore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Walnut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1022, 1023, 1024, 1025, 1026, 1027, 1028, 1031, 1033, 1034, 1035, 1036, 1037, 1038, 1039, 1040, 1041, 1042, 1043, 1044, 1045, 1046, 1047, 2030, 2031, 2032, 2033, 2034, 2035, 2036, 2037, 2038, 2039, 2040, 2041, 2042, 2043, 2044, 2045, 2046, 2047, 2048, 2049, 2050, 2052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Walnut Springs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Laurens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Barksdale</w:t>
            </w:r>
            <w:r w:rsidR="00251752" w:rsidRPr="00251752">
              <w:noBreakHyphen/>
            </w:r>
            <w:r w:rsidRPr="00251752">
              <w:t>Narnie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1038, 1039, 1040, 1041, 1042, 1043, 1044, 1045, 1068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1041, 1042, 1044, 1045, 1046, 1047, 1048, 1052, 1053, 1054, 1055, 1056, 1069, 1070, 1071, 6000, 6001, 6002, 6008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Barksdale</w:t>
            </w:r>
            <w:r w:rsidR="00251752" w:rsidRPr="00251752">
              <w:noBreakHyphen/>
            </w:r>
            <w:r w:rsidRPr="00251752">
              <w:t>Narnie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Clinton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3087, 3089, 3090, 3091, 3092, 4006, 4007, 4008, 4038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1022, 1023, 1024, 1025, 1026, 1027, 1028, 1029, 1030, 1031, 1032, 1033, 1034, 1035, 1036, 1037, 1038, 1039, 1040, 2000, 2001, 2002, 2003, 2004, 2005, 2006, 2007, 2008, 2009, 2010, 2011, 2012, 2013, 2014, 2015, 3000, 3001, 3002, 3003, 3004, 3005, 3006, 3007, 3008, 3009, 3010, 3011, 3012, 3013, 3014, 3015, 3016, 3017, 3018, 3019, 3020, 3021, 3022, 3023, 3024, 3025, 3026, 3027, 3028, 3029, 3030, 3031, 3032, 3033, 3034, 3035, 3036, 3037, 3038, 3039, 3040, 3041, 3042, 3043, 4009, 4012, 4016, 4017, 4020, 4021, 4024, 4025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Clinton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Clinton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2028, 2029, 2037, 2038, 3088, 4000, 4001, 4002, 4003, 4005, 4009, 4010, 4011, 4012, 4013, 4014, 4015, 4016, 4019, 4020, 4022, 4035, 4036, 4037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Clinton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Clinton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3097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4005, 4006, 4007, 4008, 4010, 4011, 4013, 4041, 4042, 4043, 4044, 4046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 1006, 1007, 1008, 1009, 1013, 1014, 1015, 1016, 1017, 1018, 1019, 1020, 1023, 1024, 1025, 1026, 1027, 1028, 1029, 1030, 2009, 3001, 3003, 4000, 4001, 4002, 4003, 4004, 4005, 4006, 4007, 4008, 4009, 4010, 4011, 4012, 4013, 4014, 4015, 4037, 4038, 4039, 4040, 4041, 4044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Clinton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Clinton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3033, 3035, 3038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Clinton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Cooks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Gray Court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1007, 1008, 1009, 1010, 1011, 2055, 2056, 2057, 2058, 2059, 2060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 1010, 1011, 1012, 1013, 1014, 1015, 1016, 1017, 1018, 1019, 1020, 1021, 1022, 1023, 1024, 1025, 1026, 1027, 1034, 1036, 1065, 1066, 1067, 1079, 1080, 1081, 1082, 1083, 1084, 2037, 2038, 3001, 3002, 3003, 3004, 3011, 3012, 3013, 3014, 3016, 3017, 3018, 3019, 3020, 3021, 3022, 3023, 3024, 3025, 3026, 3027, 3028, 3029, 3030, 3031, 3032, 3033, 3034, 3035, 3036, 3037, 3038, 3039, 3040, 3041, 3042, 3043, 3044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Gray Court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Jones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1018, 1031, 1032, 1033, 1035, 1041, 1043, 1044, 1045, 1046, 1055, 1056, 1057, 1058, 1059, 1060, 1061, 1062, 1063, 1064, 1065, 1066, 1067, 1070, 1071, 1072, 1074, 3006, 3007, 3008, 3009, 3010, 3011, 3012, 3013, 3014, 3015, 3016, 3017, 3018, 3019, 3020, 3021, 3022, 3023, 3024, 3025, 3026, 3027, 3028, 3029, 3030, 3031, 3032, 3033, 3034, 3035, 3036, 3037, 3038, 3039, 3040, 3041, 3042, 3043, 3044, 3045, 3046, 3047, 3048, 3049, 3050, 3051, 3052, 3054, 3055, 3056, 3057, 3058, 3059, 3060, 3061, 3062, 3063, 3072, 3085, 3088, 3089, 3090, 3091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1009, 1049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Jones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Long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1055, 1060, 1061, 1062, 1064, 1065, 1066, 1067, 1068, 1069, 1070, 1071, 1072, 1073, 1074, 1075, 1076, 1077, 1078, 1079, 1080, 1081, 1082, 1083, 1084, 1085, 1086, 1087, 1088, 1089, 1090, 1091, 1092, 1093, 1094, 1095, 1096, 1123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2013, 2014, 2015, 2016, 2017, 2018, 2019, 2021, 3012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1007, 1008, 1009, 1010, 1011, 1012,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1076, 1077, 1080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1018, 1019, 1020, 1021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Long Branch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Lydia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w:t>
            </w:r>
            <w:r w:rsidR="00251752" w:rsidRPr="00251752">
              <w:noBreakHyphen/>
            </w:r>
            <w:r w:rsidRPr="00251752">
              <w:t>Lanford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Owings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3004, 3053, 3064, 3065, 3066, 3067, 3068, 3069, 3070, 3071, 3073, 3074, 3075, 3076, 3077, 3078, 3079, 3080, 3081, 3082, 3083, 3084, 3086, 3087, 3092, 3093, 3094, 3095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1028, 1029, 2014, 2035, 2036, 3000, 3009, 3010, 3015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Owings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1003, 1004, 1005, 1015, 1017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5017, 5036, 6054, 6055, 6056, 6057, 6058, 6059, 6060, 6061, 6062, 6063, 6064, 6065, 6067, 6068, 6069, 6070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4009, 4010, 4011, 4012, 4013, 4017, 4018, 4019, 4020, 4021, 4022, 4023, 4024, 4025, 4026, 4027, 4028, 5008, 5009, 5010, 5013, 5014, 5015, 5016, 5018, 5019, 5020, 5021, 5022, 5023, 5024, 5025, 5026, 5027, 5028, 5029, 5030, 5031, 5034, 5035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1006, 1008, 1009, 1010, 1011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6050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Wattsville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1018, 1019, 1020, 1021, 1022, 1023, 1024, 1025, 1026, 1027, 1028, 1029, 1030, 1031, 1032, 1033, 1034, 1035, 1036, 1037, 1038, 1039, 1040, 1049, 1050, 1051, 1057, 1058, 1059, 1060, 1061, 1062, 1063, 1064, 1065, 1066, 1067, 1068, 2002, 2003, 2004, 2005, 2006, 2007, 2008, 2009, 2010, 2011, 2012, 2020, 2022, 2023, 5005, 5011, 5012, 6009, 6011, 6012, 6013, 6014, 6015, 6016, 6022, 6026, 6036, 6037, 6038, 6039, 6040, 6041, 6042, 6043, 6044, 6045, 6046, 6047, 6048, 6049, 6051, 6052, 6053, 6071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Wattsville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Youngs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38,057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Altamont Forest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1015, 1016, 1021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Altamont Forest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Clear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1007, 1010, 1011, 1012, 1016, 1017, 1021, 1025,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1, 181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Clear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Darby 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 1005, 1006, 1007, 1009, 1010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2027, 2039, 2040, 2041, 2042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319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Darby Ridge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Furman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1009, 1010, 1011, 1012, 1013, 1014, 1015, 1016, 1017, 1018, 1019,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3012, 3013, 3014, 3015, 3016, 3017, 3018, 3019, 3020, 3021, 3022, 3023, 3024, 3025, 3026, 3027, 3028, 3029, 3030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Furman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Jennings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Maridell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Mountain 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Sandy Flat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Slater Marietta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Sulphur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Sulphur Springs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Tigerville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Travelers Rest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Travelers Rest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Tubbs Mountain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38,206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Clear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1013, 1014, 1015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 1012, 1013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Clear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Frohawk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Frohawk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Gowensville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Laurel 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Maple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1013, 1037, 1056, 3048, 3049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25.05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2014, 2015, 2016, 2017, 2018, 2019, 2020, 2021, 2022, 2023, 2024, 2025, 2026, 2027, 2028, 2029, 2045, 2049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Maple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Oneal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ONeal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3013, 3014, 3015, 3016, 3017, 3020, 3022, 3023, 3024, 3025, 3026, 3027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2027, 2028, 2032, 2049, 2050, 2051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Skyland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 Valley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2004, 2005, 2006, 2007, 2008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2013, 2014, 2015, 2016, 2017, 2018, 2019, 2020, 2021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1, 031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 Valley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Suber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Taylors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1007, 1008, 1009, 1010, 1011, 1012, 1013, 1014, 1015, 1016, 1017, 1020, 1021, 1022, 1023, 1024, 1025, 1026, 1028, 1029, 1032, 1033, 1034, 1035, 1036, 1037, 1038, 1039, 1040, 1041, 1042, 1043, 1044, 1045, 1046, 1047, 1048, 1049, 1050, 1051, 1052, 1053, 1054, 1055, 1056, 1057, 1058, 1059, 1060, 1061, 1062, 1063, 1064, 1065, 1066, 1067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Taylors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3026, 3027, 3030, 3034, 3040, 3041, 3042, 3043, 3044, 3045, 3046, 3050, 3051, 3083, 3084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1006, 1007, 1008, 1009, 1010, 1011, 1012, 1013, 1014, 1017, 1018, 1019, 1024, 1025, 1026, 1027, 1028, 1029, 1030, 1031, 1032, 1033, 1034, 1035, 1036, 1037, 1038, 1039, 1040, 1041, 1042, 1043, 1044, 1045, 1046, 1050, 1051, 1052, 1053, 1054, 1055, 1056, 1057, 1058, 1059, 1060, 2000, 2001, 2002, 2003, 2004, 2005, 2006, 2007, 2008, 2009, 2010, 2011, 2012, 2013, 2014, 2015, 2016, 2017, 2018, 2019, 2020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25.05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1002, 1003, 1004, 1005, 1006, 1007, 2000, 2001, 2002, 2003, 2004, 2005, 2006, 2007, 2008, 2009, 2010, 2011, 2012, 2013, 2032, 2047, 2048, 3000, 3001, 3002, 3003, 3004, 3005, 3006, 3007, 3008, 3009, 3010, 3011, 3012, 3013, 3014, 3015, 3016, 3017, 3018, 3019, 3020, 3021, 3022, 3023, 3024, 3025, 3026, 3027, 3028, 3029, 3030, 3031, 3032, 3033, 3034, 3035, 3036, 3037, 3038, 3039, 3040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Trade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Tyger River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Tyger River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2,450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38,189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Altamont Forest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1018, 1019, 1020, 1022, 1028, 1032, 1035, 1038, 1040, 1042, 1077, 1078, 1079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1011, 1012, 4000, 4001, 4002, 4003, 4004, 4005, 4006, 4013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Altamont Forest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Enoree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Furman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1058, 1075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2001, 2002, 2003, 2005, 2006, 2007, 2008, 2009, 2010, 2011, 2012, 2013, 2014, 2015, 2016, 2017, 2018, 2019, 2020, 2021, 2022, 2023, 2024, 2025, 2026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1005, 1006, 1007, 1008, 1009, 1010, 1013, 1014, 1015, 1016, 1017, 1018, 1019, 1020, 1021, 1022, 4007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Furman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2022, 2023, 2024, 2025, 2026, 2027, 2028, 2029, 2030, 2031, 2032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1014, 1015, 1019, 1020, 1023, 1024, 1025, 1026, 1027, 1028, 1033, 1036, 1037, 2006, 2007, 2008, 2010, 2011, 2012, 2013, 2014, 2015, 2016, 2017, 2018, 2019, 2020, 2021, 2022, 2023, 2024, 2025, 2026, 2027, 2028, 2029, 2030, 2031, 2032, 2033, 2034, 2035, 2037, 2038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2016, 2017, 2018, 2019, 2020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Lakeview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Leawood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2007, 2010, 2013, 2014, 2015, 2036, 2037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375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3014, 3015, 3016, 3017, 3018, 3022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Leawood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Monaview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4000, 4001, 4002, 4003, 4004, 4005, 4006, 4007, 4008, 4009, 4010, 4011, 4012, 4013, 4014, 4015, 4016, 4017, 4018, 4019, 4020, 4021, 4022, 4023, 4024, 4025, 4026, 4027, 4028,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5061, 5067, 5068, 5069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1022, 1023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Monaview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Paris Mountain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1027, 1068, 1069, 1070, 1071, 1072, 2018, 2019, 2020, 2021, 2022, 2023, 2024, 2025, 2026, 2027, 2028, 2029, 2030, 2031, 2032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4008, 4009, 4010, 4011, 4012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Paris Mountain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Poinsett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Sulphur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1005, 1007, 1024, 1025, 1027, 1028, 1029, 1030, 1031, 1032, 1033, 1034, 1035, 1036, 1037, 1038, 1039, 1040, 1041, 1042, 1043, 1044, 1045, 1046, 1047, 1048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1007, 1008, 1009, 1010, 1011, 2000, 2001, 2002, 2003, 2004, 2005, 2006, 2007, 2008, 2009, 2010, 2011, 2012, 2013, 2014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Sulphur Springs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Westcliffe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2021, 2023, 2024, 2029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Westcliffe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1005, 1006, 1007, 1008, 1009, 1010, 1011, 1012, 1013, 1014, 1015, 1016, 1017, 1018, 1019, 1020, 1021, 2000, 2001, 2002, 2003, 2004, 2005, 2006, 2007, 2008, 2009, 2010, 2011, 2012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Westside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2,817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37,944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Avon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Brookglenn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Darby 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 1005, 1007, 1008, 1009, 1010, 1011, 1012, 1013, 1014, 1015, 1016, 1017, 1019, 1020, 1021, 1022, 1023, 1024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Darby Ridge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 Norte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Devenger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3004, 3005, 3006, 3007, 3011, 3012, 3018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Devenger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Edwards Forest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Mountain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Paris Mountain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1066, 1067, 1076, 2017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Paris Mountain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Pebble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Sevier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Silverleaf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2011, 2012, 2015, 2016, 2017, 2018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Silverleaf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 Valley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 Valley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Taylors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1069, 1070, 1071, 1072, 2005, 2006, 2007, 2008, 2009, 2010, 2030, 3000, 3001, 3002, 3003, 3004, 3005, 3006, 3007, 3008, 3009, 3010, 3011, 3012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Taylors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Wade Hampton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1005, 1006, 1007, 1008, 1009, 1010, 1011, 1012, 1013, 1014, 1015, 1016, 1017, 1018, 1019, 1020, 1021, 1022, 1023, 1024, 2000, 2001, 2002, 2003, 2004, 2005, 2006, 2007, 2008, 2009, 2010, 2011, 2012, 2013, 2014, 2015, 2016, 2017, 2018, 2019, 2020, 2021, 2022, 2023, 2024, 3000, 3001, 3002, 3003, 3004, 3005, 3006, 3007, 3008, 3009, 3010, 3011, 3012, 3018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18.03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1021, 1022, 1023, 1024, 3013, 3014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18.05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2003, 2011, 3000, 3001, 3008, 3009, 3010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Wade Hampton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3,566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38,123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Asheton Lakes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Canebrake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Circle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2013, 2014, 2015, 2016, 2017, 2018, 2019, 2020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Circle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Gilder Creek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1038, 1039, 1040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 1020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Gilder Creek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Highland Creek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Palmetto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Pelham Falls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2018, 2019, 2020, 3010, 3011, 3012, 3021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2010, 2011, 2012, 2013, 2016, 2017, 2018, 2019, 2020, 2021, 2022, 2023, 2024, 2025, 2026, 2033, 2034, 2035, 2036, 2037, 2038, 2039, 2040, 2041, 2042, 2043, 2044, 2045, 2046, 2047, 2048, 2052, 2053, 2054, 2055, 2056, 2057, 2058, 2059, 2060, 2061, 2062, 2063, 2064, 2065, 2066, 2067, 2068, 2069, 2071, 2072, 2073, 2074, 2075, 2076, 2077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1011, 1020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Riverwalk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2010, 2011, 2012, 2013, 2014, 2015, 2016, 2017, 2018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Riverwalk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Silverleaf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3018, 3019, 4000, 4001, 4002, 4003, 4004, 4005, 4006, 4007, 4008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Silverleaf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Stonehaven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Sugar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Thornblade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Woodruff Lakes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1027, 1028, 1029, 1030, 1031, 1032, 1033, 1034, 1035, 1036, 1037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Woodruff Lakes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38,205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Botany Woods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Devenger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1029, 1030, 1031, 1032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Devenger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Dove Tree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Feaster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1017, 1018, 1019, 1020, 1021, 1022, 1023, 1024, 1025, 1026, 1027, 1028, 1029, 1030, 1031, 1032, 1033, 1034, 1035, 1036, 1037, 1038, 1039, 1040, 1041, 1042, 1043, 1053, 1054, 1055, 1056, 1057, 1058, 2007, 2008, 2009, 2010, 2011, 2012, 2013, 2014, 2015, 2016, 2017, 2018, 2019, 2020, 2021, 2024, 2025, 2026, 2031, 2032, 2034, 2035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18.10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2002, 2004, 2005, 2006, 2007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1008, 2000, 2003, 2004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1012, 1018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2005, 2010, 2011, 2012, 2013, 2014, 2015, 2018, 2019, 2020, 2021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2008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1016, 1017, 1019, 2006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Mission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Rolling Green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Forest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Timberlake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Wade Hampton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3013, 3014, 3015, 3016, 3017, 3019, 3020, 3021, 3022, 3023, 3024, 3025, 3026, 3027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Wade Hampton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Wellington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38,226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1019, 1027, 1028, 1029, 1030, 1031, 1032, 1033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1031, 2026, 2028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Chestnut Hills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1005, 1006, 1007, 2000, 2001, 2006, 2041, 2043, 2044, 2045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2019, 2020, 2021, 2022, 2023, 2024, 2029, 2030, 2031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Chestnut Hills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2010, 2011, 2012, 2013, 2014, 2015, 2016, 2017, 2018, 2019, 2020, 2021, 2022, 2023, 2024, 2025, 2026, 2027, 2028, 2029, 2030, 2032, 2033, 2034, 2035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1024, 1025, 1026, 1027, 1028, 1029, 1051, 1052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1008, 1013, 1014, 1015, 1016, 1017, 1018, 1019, 1028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2000, 2001, 2002, 2003, 2004, 2005, 2006, 2007, 2008, 2009, 2010, 2013, 2014, 2015, 2034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1042, 1043, 1044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 1010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 1007, 2000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 1011, 1012, 1013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18.10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2025, 2026, 2027, 2028, 2029, 2030, 2031, 2032, 2050, 2052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18.10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1012, 1013, 1014, 1015, 2000, 2001, 2008, 2009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1009, 1010, 1011, 1012, 1013, 1014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1009, 1011, 1012, 1013, 1014, 1015, 1016, 1022, 1023, 1024, 1025, 1026, 1027, 1028, 1034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1013, 1014, 1015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2002, 2003, 2004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1012, 1013, 1014, 1015, 1016, 1017, 1018, 1019, 1020, 1021, 1022, 1023, 1030, 1031, 1032, 1033, 1034, 1035, 1036, 1037, 1038, 1039, 1040, 1041, 1042, 1043, 1044, 1057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1008, 1009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1017, 1018, 1019, 1020, 1021, 1029, 1030, 1031, 1032, 1033, 1035, 1036, 1037, 1038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1020, 1021, 2000, 2001, 2002, 2003, 2004, 2005, 2007, 2008, 2009, 2010, 2011, 2012, 2013, 2014, 2015, 2016, 2017, 2018, 2019, 2020, 2021, 2022, 2023, 2024, 2025, 2026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1053, 1054, 1055, 1056, 1058, 1059, 1060, 1068, 1069, 1070, 1071, 1072, 1073, 1074, 1075, 1076, 1079, 1080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1010, 1011, 1012, 1020, 1021, 1022, 1023, 1024, 1025, 1026, 1027, 1029, 1030, 1031, 1032, 1046, 1047, 1048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470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2000, 2001, 2002, 2003, 2004, 2005, 2006, 2007, 2008, 2009, 2010, 2011, 2012, 2013, 2014, 2015, 2016, 2017, 2018, 2019, 2020, 2021, 2022, 2023, 2024, 2025, 2026, 2027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1017, 1018, 1021, 1022, 1023, 1024, 1025, 1026, 1027, 1028, 1029, 1030, 1031, 1032, 1035, 1036, 1037, 1038, 1039, 1040, 1041, 1042, 1043, 1044, 1045, 1046, 1047, 1048, 1049, 1050, 1051, 1052, 1053, 2056, 2057, 2058, 2059, 2063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1024, 1025, 1026, 1027, 1028, 1029, 1030, 1031, 1032, 1033, 1034, 1035, 1036, 1037, 1038, 1039, 1040, 1041, 1042, 1043, 1044, 1067, 1068, 1074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367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2000, 2001, 2002, 2003, 2004, 2005, 2007, 2008, 2032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1013, 1017, 1018, 1021, 1022, 1029, 1030, 1031, 1032, 1034, 1035, 1038, 1039, 1040, 1041, 1042, 2036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2013, 2014, 2021, 2022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Lakeview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Leawood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2003, 2004, 2005, 2006, 2008, 2009, 2011, 2012, 2016, 2017, 2018, 2019, 2020, 2021, 2022, 2023, 2025, 2026, 2027, 2028, 2029, 2030, 2031, 2032, 2033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3012, 3013, 3019, 3020, 3021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Leawood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Monaview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1007, 1008, 1009, 1010, 1011, 1012, 1013, 1022, 1023, 1024, 1025, 2000, 2001, 2002, 2003, 2004, 2005, 2018, 5058, 5060, 5062, 5063, 5064, 5065, 5066, 5070, 5071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1053, 1057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Monaview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Welcome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1012, 1013, 1014, 1015, 1016, 1017, 1018, 1019, 1020, 1021, 1022, 1023, 1045, 1046, 1047, 1048, 1049, 1050, 1051, 1052, 1053, 1054, 1055, 1056, 1057, 1058, 1059, 1060, 1061, 1062, 1063, 1064, 1065, 1066, 1069, 1070, 1071, 1072, 1073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2014, 3000, 3001, 3002, 3003, 3004, 3005, 3006, 3007, 3008, 3009, 3011, 3012, 3016, 3017, 3018, 3019, 3020, 3021, 3022, 3023, 3024, 3025, 3026, 3027, 3028, 3029, 3030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Welcome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Westcliffe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3004, 3005, 3007, 3010, 3012, 3014, 3015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Westcliffe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2016, 2019, 2020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2005, 2006, 2007, 2008, 2014, 2015, 2030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Westside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36,374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2.485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Chestnut Hills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1008, 1009, 1010, 1011, 1012, 1013, 1015, 1016, 1017, 1018, 1019, 1020, 1021, 1022, 1023, 1024, 1025, 1026, 1027, 1028, 1029, 1030, 1031, 1032, 2002, 2003, 2004, 2005, 2007, 2008, 2009, 2010, 2011, 2012, 2013, 2014, 2015, 2016, 2017, 2018, 2019, 2020, 2021, 2022, 2023, 2024, 2025, 2026, 2027, 2028, 2029, 2030, 2031, 2032, 2033, 2034, 2035, 2036, 2037, 2038, 2039, 2040, 2042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2011, 2012, 2013, 2014, 2015, 2016, 2017, 2018, 2025, 2026, 2027, 2028, 2033, 2034, 2035, 2036, 2037, 2038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Chestnut Hills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1045, 1046, 1047, 1048, 1049, 1050, 1061, 1062, 1063, 1064, 1065, 1066, 1067, 1077, 1078, 1081, 1082, 1083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1007, 1009, 1035, 1036, 1037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1011, 1012, 1013, 1014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1033, 1034, 1041, 1045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2033, 2034, 2035, 2036, 2037, 2038, 2039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2006, 2007, 2008, 2009, 2010, 2011, 2012, 2013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1038, 1039, 1040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1017, 1018, 1019, 1020, 1021, 1022, 1023, 1024, 1025, 1026, 1027, 1028, 1029, 1030, 2000, 2001, 2002, 2003, 2004, 2005, 2014, 2015, 2016, 2017, 2018, 2019, 2020, 2021, 2022, 2023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1017, 1018, 1019, 1020, 1021, 1022, 1023, 1024, 1025, 1026, 1027, 1028, 1029, 1030, 1031, 1032, 1033, 1034, 2012, 2018, 2019, 2021, 2022, 2023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2002, 2003, 2004, 2005, 2006, 2007, 2008, 2009, 2010, 2011, 2013, 2014, 2015, 2016, 2017, 2020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 1008, 1014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1012, 1013, 1014, 2002, 2003, 2005, 2006, 2007, 2008, 2009, 2010, 2011, 2012, 2013, 2014, 2015, 2016, 2017, 2018, 2019, 2020, 2021, 2022, 2023, 2036, 2037, 2038, 3058, 3059, 3060, 3061, 3067, 3068, 3069, 3070, 3071, 3072, 3073, 3074, 3075, 3076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1044, 1045, 1046, 1047, 1048, 1049, 1050, 1051, 1052, 2022, 2023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3021, 3022, 3023, 3024, 3025, 3026, 3027, 3028, 3029, 3030, 3031, 3032, 3033, 3034, 3037, 3038, 3039, 3040, 3041, 3042, 3043, 3044, 3045, 3048, 3049, 3050, 3051, 3065, 3066, 3077, 3078, 3079, 3080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2024, 2033, 2034, 2035, 2036, 2037, 2038, 2039, 2040, 2041, 2042, 2043, 2044, 2045, 2046, 2047, 2048, 2049, 2051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2006, 2009, 2010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Mauldin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1018, 1019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29.04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1007, 1008, 1009, 1010, 1011, 1013, 1014, 1015, 1016, 1017, 1018, 1019, 1020, 1021, 1022, 1023, 1024, 1025, 1026, 1027, 1028, 1029, 1030, 1031, 1032, 1033, 1034, 1035, 1036, 1037, 1038, 1039, 1040, 1041, 1042, 1043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Mauldin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1006, 1007, 1008, 1009, 1010, 1011, 1012, 1013, 1014, 1020, 1021, 1022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Mauldin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1026, 1039, 1040, 1041, 1042, 1043, 1050, 1052, 1053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2000, 2001, 2002, 2003, 2004, 2005, 2007, 2008, 2009, 2010, 2011, 2012, 2014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Rocky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Southside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 2014, 2015, 2016, 2017, 2018, 2019, 2020, 2021, 2022, 2023, 2024, 2025, 2026, 2028, 2029, 2030, 2031, 2032, 2033, 2034, 2035, 2036, 2037, 2038, 2039, 2040, 2041, 2042, 2043, 2044, 2045, 2046, 2047, 2048, 2049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1,986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Southside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Tanglewood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4002, 4003, 4004, 4007, 4009, 4012, 4013, 4014, 4015, 4016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Tanglewood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Welcome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1006, 1007, 1008, 1009, 1010, 1011, 1012, 1013, 1014, 1015, 1016, 1017, 1018, 1019, 1020, 1021, 1022, 1023, 1024, 1025, 1026, 1027, 1028, 1029, 1030, 1031, 2000, 2001, 2002, 2003, 2004, 2005, 2006, 2007, 2008, 2009, 2010, 2011, 2012, 2013, 2015, 2016, 2017, 2018, 2019, 2020, 2021, 2022, 2023, 2024, 2025, 2026, 3010, 3013, 3014, 3015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Welcome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Westcliffe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1018, 1025, 1026, 1034, 1035, 1036, 1037, 1038,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3002, 3003, 3008, 3011, 3013, 3022, 3023, 3024, 3025, 4000, 4001, 4005, 4006, 4008, 4010, 4011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Westcliffe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Woodruff Lakes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1009, 1010, 1011, 1012, 1013, 1014, 1015, 1016, 1017, 1018, 1019, 1020, 1021, 1022, 1023, 1024, 1025,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Woodruff Lakes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37,893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Belle Meade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Belmont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Donaldson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8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Tract 33.03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1007, 1044, 2000, 2001, 2002, 2003, 2005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3001, 3002, 3003, 3004, 3005, 3006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1011, 1012, 1013, 1014, 1015, 1016, 1017, 1018, 1019, 1020, 1021, 1022, 1023, 1024, 1025, 1026, 1027, 1028, 1029, 1030, 1031, 1032, 1033, 1034, 1035, 1036, 1037, 1039, 1040, 1041, 1042, 1043, 1044, 1045, 1046, 1047, 1048, 1049, 1050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1,073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Donaldson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1035, 1036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3054, 3055, 3056, 3057, 3062, 3063, 3064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1046, 1047, 1048, 1049, 1050, 1051, 1052, 1053, 1054, 1055, 1056, 1057, 1058, 1059, 1060, 1061, 1062, 1063, 1064, 1065, 1066, 1070, 1072, 1078, 1079, 1081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29.04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Grove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1020, 1023, 1024, 1025, 1026, 1027, 1047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1032, 1033, 1034, 1035, 1036, 1037, 1038, 1039, 1040, 1041, 1048, 1049, 1050, 1051, 1052, 1053, 1054, 1056, 1057, 1058, 1059, 1060, 1075, 1076, 1077, 1078, 1079, 1081, 1082, 2000, 2001, 2002, 2003, 2004, 2005, 2006, 2007, 2008, 2009, 2010, 2011, 2012, 2013, 2014, 2015,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1024, 1025, 1026, 1027, 1030, 1031, 1032, 2021, 2022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Grove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Mauldin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29.04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Piedmont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2022, 3000, 3001, 3002, 3003, 3004, 3005, 3006, 3007, 3008, 3009, 3010, 3011, 3012, 3013, 3014, 3015, 3016, 3017, 3018, 3019, 3020, 3021, 3022, 3023, 3024, 3025, 3027, 3034, 4030, 4031, 4032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1042, 1043, 1046, 1047, 1055, 1061, 1064, 1065, 1066, 1067, 1068, 1069, 1080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Piedmont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Reedy Fork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3007, 3010, 3011, 3016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1034, 1035, 1036, 1037, 1038, 1039, 1040, 1041, 1042, 1043, 2005, 2006, 2007, 2011, 2012, 2013, 2014, 2015, 2016, 2017, 2018, 2019, 2020, 2021, 2022, 3021, 3022, 3024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Reedy Fork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Royal Oaks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Southside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1012, 1013, 1014, 1015, 1016, 1017, 1018, 1019, 1020, 1021, 1022, 1023, 1024, 1025, 1026, 1027, 1028, 1029, 1030, 1031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Southside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Tanglewood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1022, 1023, 2000, 2001, 2002, 2003, 2004, 4017, 4018, 4019, 4020, 4021, 4022, 4023, 4024, 4025, 4026, 4027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2007, 2013, 2018, 2019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Tanglewood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Ware Place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3003, 3004, 3005, 3014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Ware Place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Woodmont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1008, 1009, 1010, 1011, 1012, 1013, 1014, 1015, 1016, 1017, 1018, 1019, 1020, 1021, 1022, 1023, 1024, 1025, 1026, 1027, 1028, 1029, 1030, 1033, 1034, 1035, 1036, 2004, 2006, 2007, 2008, 2009, 2010, 2011, 2012, 2013, 2014, 2015, 2016, 2017, 2018, 2019, 2020, 2021, 2022, 2023, 2024, 2025, 2026, 2027, 2028, 2029, 2030, 2031, 2032, 2033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Woodmont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3,610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36,713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1.576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York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Road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1046, 1066, 1067, 1076, 1077, 1078, 1079, 1080, 1081, 2000, 2001, 2002, 2003, 2004, 2005, 2006, 2007, 2008, 2009, 2010, 2011, 2012, 2013, 2014, 2015, 2016, 2017, 2018, 2020, 2021, 2022, 2026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 1026, 1027, 1028, 1029, 1030, 1057, 1067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Road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Mill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Mill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Mill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Mill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Mill No.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Gold Hill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610.05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610.06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Gold Hill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Nation Ford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Orchard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Stateline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Steele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Waterstone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36,914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1.038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Gilder Creek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 1007, 1008, 1009, 1010, 1011, 1012, 1013, 1014, 1015, 1020, 1021, 1026, 1028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Gilder Creek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Gilder Creek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Greenbriar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Hillcrest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Hillcrest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2017, 2020, 2021, 2027, 2028, 2030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Hillcrest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Mauldin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2031, 2032, 2033, 2034, 2035, 2036, 2037, 2038, 2039, 2040, 2041,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1033, 1034, 1035, 1036, 1037, 1063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Mauldin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1024, 1025, 1027, 1028, 1029, 1030, 1031, 1032, 1033, 1034, 1035, 1036, 1037, 1038, 1044, 1045, 1046, 1047, 1048, 1049, 1051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2013, 2025, 2041, 2042, 2043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Simpsonville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1006, 1007, 1008, 1009, 1010, 1013, 1014, 1015, 1016, 1017, 1018, 1019, 1020, 1021, 1022, 1023, 1024, 1025, 1026, 1027, 1028, 1029, 1030, 1031, 1032, 1033, 1034, 1035, 1036, 1037, 1038, 1039, 1041, 1062, 1063, 1064, 1065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1018, 1019, 1020, 1021, 1022, 1023, 1038, 1054, 1057, 1059, 1060, 1071, 2000, 2001, 2002, 2003, 2004, 2005, 2006, 2007, 2008, 2009, 2010, 2011, 2012, 2013, 2014, 2015, 2016, 2017, 2018, 2019, 2020, 2021, 2022, 2023, 2024, 2025, 2026, 2027, 2028, 2029, 2030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Simpsonville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1040, 1042, 1043, 1044, 1045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1056, 1058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Simpsonville 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2029, 2030, 2031, 2032, 2033, 2034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3,288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38,199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Conestee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Donaldson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3007, 3008, 3009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Donaldson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Dunklin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Fork Shoals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Greenbriar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1071, 1073, 1074, 1076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Long Creek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Long Creek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Neely Farms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Pineview</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1020, 1050, 1053, 1054, 1055, 1056, 1057, 1058, 1059, 1060, 1061, 1062, 1067, 1068, 1072, 1073, 1074, 1075, 1076, 1077, 1078, 1079, 1080, 1081, 1082, 1083, 1086, 1087, 1088, 1090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1012, 1013, 1016, 1017, 1018, 1046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570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Pineview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Raintree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1005, 1006, 1007, 1008, 1009, 1010, 1017, 1019, 1021, 1022, 1023, 1024, 1025, 1026, 1063, 1094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Raintree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Reedy Fork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3004, 3005, 3006, 3008, 3009, 3012, 3013, 3014, 3015, 3017, 3018, 3024, 3025, 3026, 3027, 3028, 3029, 3030, 3031, 3032, 3033, 3034, 3035, 3036, 3037, 3038, 3052, 3053, 3054, 3055, 3056, 3065, 3066, 3067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3010, 3011, 3012, 3013, 3014, 3015, 3016, 3017, 3018, 3019, 3020, 3023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Reedy Fork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Standing Springs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Standing Springs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Ware Place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Ware Place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1016, 1019, 1021, 2040, 2041, 2043, 2044, 2045, 2047, 2048, 2049, 2050, 3026, 3028, 3029, 3030, 3031, 3032, 3033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1037, 1038, 1039, 1040, 1043, 3000, 3001, 3002, 3006, 3009, 3010, 3011, 3012, 3013, 3015, 3016, 3017, 3018, 3019, 3020, 3022, 3023, 3024, 3025, 3026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Ware Place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Woodmont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1031, 1032, 1041, 1042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Woodmont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37,306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0.013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Cherokee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Allens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Alma Mill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4013, 4015, 6006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Alma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Antioch and King</w:t>
            </w:r>
            <w:r w:rsidR="00251752" w:rsidRPr="00251752">
              <w:t>’</w:t>
            </w:r>
            <w:r w:rsidRPr="00251752">
              <w:t>s Creek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3079, 4169, 4170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Antioch and King</w:t>
            </w:r>
            <w:r w:rsidR="00251752" w:rsidRPr="00251752">
              <w:t>’</w:t>
            </w:r>
            <w:r w:rsidRPr="00251752">
              <w:t>s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Central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Draytonville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1017, 1018, 1019, 1020, 1030, 1031, 1032, 1033, 1034, 1035, 1036, 1037, 1038, 1056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6032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1018, 1019, 1020, 1028, 1029, 1030, 1042, 1043, 1044, 1045, 1046, 1047, 1048, 1049, 1050, 1051, 1052, 1053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1017, 1018, 1023, 1024, 1025, 2000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Draytonville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Gaffney Ward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Gaffney Ward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Gaffney Ward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Gaffney Ward No.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Goucher and Thicketty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Little John and Sarratt</w:t>
            </w:r>
            <w:r w:rsidR="00251752" w:rsidRPr="00251752">
              <w:t>’</w:t>
            </w:r>
            <w:r w:rsidRPr="00251752">
              <w:t>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Macedonia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3001, 3002, 3003, 3004, 3005, 3006, 3007, 3008, 3009, 3010, 3017, 3018, 3019, 3020, 3021, 3022, 3023, 3024, 3025, 3026, 3027, 3028, 3029, 3030, 3031, 3032, 3033, 3034, 3035, 3045, 3046, 3047, 3048, 3050, 3052, 3053, 4000, 4001, 4002, 4003, 4004, 4005, 4007, 4009, 4017, 4019, 4020, 4021, 4027, 4028, 4029, 4030, 4031, 4032, 4033, 4034, 4035, 4036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3016, 3020, 3043, 3044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1006, 1007, 1017, 1018, 1019, 1022, 1025, 1026, 1027, 1028, 1029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Macedonia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Musgrove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Ravenna and Brown</w:t>
            </w:r>
            <w:r w:rsidR="00251752" w:rsidRPr="00251752">
              <w:t>’</w:t>
            </w:r>
            <w:r w:rsidRPr="00251752">
              <w:t>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Timber 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 Plains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Wilkinsville and Metcalf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Chester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Wilksburg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York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Bullocks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Cannon Mill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1007, 1008, 1009, 1010, 1011, 1015, 1016, 1017, 1018, 1022, 2000, 2001, 2002, 2003, 2004, 2005, 2006, 2007, 2008, 2009, 2010, 2011, 2012, 2015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Cannon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Cotton Belt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Delphia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1013, 1014, 1015, 1016, 1017, 1018, 1019, 1020, 1021, 1022, 1023, 1024, 1025, 1026, 1028, 1029, 1061, 1068, 1069, 1070, 1071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1029, 1030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Delphia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Hickory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McConnells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Sharon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Smyrna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York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1019, 1020, 1021, 1022, 1023, 1024, 1025, 1035, 1039, 1040, 1041, 1042, 1043, 1064, 1065, 1066, 1067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York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York No.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2013, 2014, 2016, 2017, 2018, 2019, 2020, 2021, 2022, 2023, 2024, 2025, 2026, 2027, 2028, 3016, 3018, 3019, 3020, 3021, 3022, 3023, 3024, 3031, 4000, 4001, 4002, 4003, 4004, 4005, 4008, 4009, 4010, 4011, 4012, 4013, 4014, 4015, 4016, 4017, 4028, 4029, 4030, 4031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York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37,391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0.241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Cherokee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Alma Mill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1019, 1020, 1021, 1024, 1025, 1028, 1035, 1036, 1043, 1053, 1054, 3000, 3001, 3002, 3003, 3004, 3005, 3006, 3007, 3008, 3009, 3010, 3011, 3014, 3015, 3016, 3017, 3018, 3019, 3020, 3021, 3022, 3023, 3024, 3025, 4000, 4001, 4002, 4003, 4004, 4005, 4006, 4007, 4008, 4009, 4010, 4011, 4012, 4013, 4014, 4015, 4016, 4017, 4018, 4019, 4020, 4021, 4022, 4023, 4024, 4025, 4026, 4027, 4028, 4029, 4030, 4031, 4032, 4033, 4034, 4035, 4036, 4037, 4038, 4039, 4040, 4041, 4042, 4043, 4044, 4045, 4046, 4047, 4048, 4049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2047, 2048, 2049, 2050, 4014, 6000, 6001, 6002, 6003, 6004, 6008, 6009, 6010, 6011, 6012, 6013, 6015, 6033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1011, 1012, 2000, 2001, 2002, 2003, 2004, 2005, 2006, 2007, 2008, 2009, 2010, 2030, 2031, 2036, 2037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Alma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Antioch and King</w:t>
            </w:r>
            <w:r w:rsidR="00251752" w:rsidRPr="00251752">
              <w:t>’</w:t>
            </w:r>
            <w:r w:rsidRPr="00251752">
              <w:t>s Creek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2032, 2033, 2034, 2035, 2036, 2037, 2038, 2039, 2040, 2041, 2042, 2043, 2044, 2045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3045, 3046, 3047, 3048, 3049, 3050, 3051, 3052, 3053, 3054, 3058, 3059, 3060, 3061, 3062, 3067, 3068, 4000, 4001, 4002, 4003, 4004, 4005, 4006, 4007, 4008, 4009, 4010, 4011, 4012, 4013, 4014, 4015, 4016, 4017, 4019, 4020, 4021, 4022, 4023, 4024, 4025, 4026, 4027, 4028, 4029, 4030, 4031, 4032, 4033, 4034, 4035, 4036, 4037, 4038, 4039, 4040, 4041, 4042, 4043, 4044, 4045, 4046, 4047, 4048, 4049, 4050, 4051, 4052, 4053, 4054, 4055, 4056, 4057, 4058, 4059, 4060, 4061, 4062, 4063, 4064, 4065, 4066, 4067, 4068, 4069, 4070, 4071, 4072, 4079, 4080, 4081, 4082, 4083, 4084, 4085, 4086, 4087, 4088, 4089, 4090, 4091, 4092, 4093, 4094, 4095, 4096, 4097, 4098, 4099, 4100, 4101, 4102, 4103, 4104, 4105, 4106, 4107, 4108, 4109, 4110, 4111, 4112, 4113, 4114, 4115, 4116, 4117, 4118, 4119, 4120, 4127, 4128, 4129, 4130, 4131, 4132, 4133, 4134, 4135, 4137, 4138, 4139, 4140, 4141, 4142, 4143, 4144, 4145, 4146, 4147, 4148, 4149, 4150, 4151, 4152, 4153, 4154, 4155, 4156, 4157, 4158, 4159, 4160, 4161, 4162, 4163, 4164, 4165, 4166, 4167, 4168, 4171, 4172, 4173, 4174, 4175, 4180, 4181, 4182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Antioch and King</w:t>
            </w:r>
            <w:r w:rsidR="00251752" w:rsidRPr="00251752">
              <w:t>’</w:t>
            </w:r>
            <w:r w:rsidRPr="00251752">
              <w:t>s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Ashworth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Blacksburg Ward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Blacksburg Ward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Blacksburg Ward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Blacksburg Ward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Draytonville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5003, 5004, 5005, 5006, 5014, 6016, 6017, 6018, 6019, 6022, 6023, 6024, 6025, 6026, 6027, 6028, 6029, 6030, 6031, 6034, 6035, 6036, 6037, 6038, 6039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1009, 1010, 1013, 1014, 1015, 1016, 1021, 1022, 1023, 1024, 1025, 1026, 1027, 2011, 2012, 2013, 2014, 2015, 2016, 2017, 2018, 2019, 2020, 2021, 2022, 2023, 2024, 2025, 2026, 2027, 2028, 2029, 2032, 2033, 2034, 2035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Draytonville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Ezells</w:t>
            </w:r>
            <w:r w:rsidR="00251752" w:rsidRPr="00251752">
              <w:noBreakHyphen/>
            </w:r>
            <w:r w:rsidRPr="00251752">
              <w:t>Butler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Gaffney Ward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Gaffney Ward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Grassy Pond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 Grove and Buffalo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Limestone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Macedonia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3021, 3022, 3023, 3024, 3025, 3026, 3027, 3028, 3029, 3030, 3031, 3032, 3033, 3034, 3035, 3099, 3105, 3106, 3107, 3108, 3109, 3110, 3111, 3112, 3113, 3114, 3118, 3119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Macedonia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Morgan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Ninety Nine and Cherokee Falls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Meadows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w:t>
            </w:r>
            <w:r w:rsidR="00251752" w:rsidRPr="00251752">
              <w:t>’</w:t>
            </w:r>
            <w:r w:rsidRPr="00251752">
              <w:t>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York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Bethany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3,151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37,008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0.786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Spartanburg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Arcadia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Beaumont Methodist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 1005, 1006, 1007, 1008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3008, 3015, 3016, 3029, 3030, 3033, 3034, 3036, 3037, 3038, 3054, 3060, 3061, 3062, 3063, 3064, 3065, 3066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Beaumont Methodist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Bethany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C.C. Woodson Recreation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Chapman Elementary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3033, 3034, 3035, 3036, 3037, 3038, 3040, 3041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 1005, 1006, 1007, 1008, 1009, 4015, 4016, 4017, 4018, 4019, 4020, 4021, 4023, 4024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Chapman Elementary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Cleveland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Cornerstone Baptist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2003, 2005, 2006, 2007, 2008, 2009, 2010, 2011, 2012, 2013, 2014, 2015, 2016, 2017, 2018, 2019, 2020, 2021, 2022, 2023, 2024, 2025, 2026, 2027, 2028, 2029, 2036, 3000, 3001, 3002, 3003, 3007, 3010, 3011, 3012, 3013, 3014, 3019, 3021, 3023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Cornerstone Baptist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E.P. Todd Elementary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3004, 3005, 3006, 3008, 3009, 3015, 3016, 3017, 3018, 3020, 3022, 4008, 4014, 4017, 4019, 4023, 4026, 4027, 4028, 4029, 4030, 4031, 4032, 4033, 4034, 4035, 4036, 4037, 4038, 4039, 4040, 4041, 4042, 4043, 4044, 4045, 4046, 4047, 4048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E.P. Todd Elementary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Hayne Baptist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1010, 1011, 1012, 1013, 1014, 1015, 1016, 1017, 1018, 1019, 1020, 1021, 1022, 1023, 1024, 2050, 2051, 3009, 3010, 3011, 3017, 3018, 3019, 3020, 3021, 3022, 3030, 3031, 3032, 3033, 3034, 3035, 3036, 3037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218.03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3025, 3026, 3027, 3028, 3029, 3030, 3031, 3032, 3033, 3038, 3039, 3040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1024, 1025, 1030, 1031, 1032, 1033, 1034, 1035, 1036, 1039, 1045, 1046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Hayne Baptist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Jesse Boyd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Moriah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Zion Full Gospel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Park Hills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Powell Saxon Una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Roebuck Bethlehem</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1035, 1039, 1040, 1041, 1046, 1047, 1050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Roebuck Bethlehem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Roebuck Elementary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Roebuck Elementary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Silverhill Methodist Church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Southside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Trinity Methodist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1018, 1020, 1021, 1022, 1023, 1024, 1025, 1026, 1027, 1033, 1034, 1053, 1054, 1055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Trinity Methodist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Una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White Stone Methodist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2025, 2030, 2031, 2032, 2033, 2034, 2035, 2036, 2037, 2040, 2041, 2042, 2043, 2044, 2046, 2047, 2048, 2049, 2050, 2051, 2052, 2053, 2054, 2055, 2056, 2057, 2058, 2059, 2060, 2061, 2062, 2063, 2064, 2065, 2066, 2067, 2068, 2069, 2070, 2074, 2075, 2076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 Stone Methodist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Woodland Heights Recreation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2024, 2025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3014, 3015, 3016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2021, 2022, 2024, 2026, 2031, 2044, 2049, 2050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Woodland Heights Recreation Center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37,344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Spartanburg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Beaumont Methodist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 1010, 1011, 1012, 1013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2017, 2018, 2019, 2020, 2021, 2022, 2023, 2024, 2025, 2026, 2027, 2028, 2029, 2030, 2031, 2032, 2033, 2037, 3009, 3010, 3011, 3012, 3017, 3018, 3021, 3022, 3023, 3024, 3025, 3026, 3027, 3028, 3031, 3032, 3039, 3040, 3041, 3042, 3043, 3044, 3045, 3046, 3047, 3048, 3049, 3050, 3051, 3052, 3053, 3055, 3056, 3057, 3058, 3059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Beaumont Methodist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Ben Avon Methodist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3008, 3009, 3010, 3011, 3012, 3013, 3014, 3015, 3030, 3031, 3033, 3036, 3037, 3038, 3039, 3040, 3041, 3042, 3043, 3044, 3045, 3046, 3047, 3048, 3049, 3050, 3051, 3053, 3054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Ben Avon Methodist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Boiling Springs High School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3025, 3029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 High School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Cannons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Carlisle Fosters Home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Chapman Elementary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3007, 3008, 3009, 3010, 3011, 3012, 3013, 3014, 3015, 3016, 3017, 3018, 3019, 3020, 3021, 3022, 3023, 3024, 3025, 3026, 3027, 3029, 3030, 3031, 3032, 3039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1017, 1018, 1019, 1021, 1022, 1027, 1028, 1029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368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Chapman Elementary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Cherokee Springs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Chesnee Senior Center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1021, 1027, 1030, 1031, 1032, 1037, 1038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1060, 1061, 1062, 1064, 1067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Chesnee Senior Center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Converse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Cornerstone Baptist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1018, 1019, 1025, 2000, 2030, 2031, 2032, 2033, 2034, 2035, 4000, 4001, 4002, 4003, 4004, 4005, 4006, 4007, 4009, 4010, 4011, 4012, 4013, 4015, 4016, 4018, 4020, 4021, 4022, 4024, 4025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Cornerstone Baptist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Cowpens Fire Station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4007, 4008, 4009, 4010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4005, 4006, 4007, 4008, 4009, 4010, 4011, 4012, 4013, 4014, 4015, 4016, 4017, 4018, 4019, 4020, 4021, 4022, 4023, 4024, 4025, 4026, 4027, 4028, 4029, 4030, 4031, 4032, 4033, 4034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Cowpens Fire Station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Cudd Memorial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Daniel Morgan Technology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Drayton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Eastside Baptist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2008, 2009, 2010, 2011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5027, 5028, 5029, 5030, 5031, 5032, 5033, 5034, 5035, 5036, 5037, 5038, 5039, 5040, 5041, 5042, 5043, 5044, 5045, 5046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Eastside Baptist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Jesse Boyd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Mayo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Mountain View Baptist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1012, 1013, 1020, 3000, 3001, 3002, 3003, 3004, 3007, 3018, 3019, 3020, 3024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Mountain View Baptist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Street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Spartanburg High School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1005, 1006, 1007, 1008, 1009, 1010, 1011, 1012, 1013, 1014, 1015, 1016, 1017, 1018, 1019, 1020, 1021, 1022, 1023, 1024, 1025, 1026, 1027, 1028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3021, 3022, 3023, 3024, 3025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Spartanburg High School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Trinity Methodist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2033, 2034, 2035, 2036, 2037, 2038, 2039, 2040, 2041, 3000, 3001, 3002, 3003, 3004, 3005, 3006, 3007, 3012, 3013, 3020, 3021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Trinity Methodist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Whitlock Jr. High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1011, 1016, 2000, 2001, 2002, 2003, 2007, 2008, 2009, 2010, 2011, 2012, 2013, 2014, 2019, 2020, 2021, 2023, 2024, 2025, 2032, 2033, 2034, 2035, 2037, 2038, 2039, 2040, 2041, 2042, 2043, 2044, 2045, 2046, 2047, 2048, 3000, 3001, 3002, 3005, 3006, 3028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1012, 1013, 1014, 1023, 1024, 1025,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Whitlock Jr. High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36,893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1.094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Spartanburg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Ben Avon Methodist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1032, 1033, 1034, 1035, 2000, 2001, 2002, 2003, 2004, 2005, 2006, 2007, 2008, 2009, 2010, 2011, 2012, 2013, 2014, 2015, 2016, 2017, 2018, 2021, 2022, 2023, 2024, 2026, 2027, 2028, 2029, 2077, 2078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 1009, 1010, 1015, 1016, 1017, 1018, 1019, 1020, 1021, 1022, 1023, 1024, 1025, 1026, 1027, 1028, 1029, 1030, 1031, 1032, 1033, 1034, 1035, 1036, 1037, 1038,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 1018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Ben Avon Methodist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Canaan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Cavins Hobbysville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Cliffdale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Cowpens Depot Museum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Cowpens Fire Station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1036, 1037, 4000, 4001, 4002, 4003, 4004, 4005, 4006, 4011, 4012, 4013, 4014, 4015, 4016, 4017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Cowpens Fire Station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Croft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 Anchor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Eastside Baptist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1011, 1012, 1013, 1014,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Eastside Baptist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Enoree First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Gable Middle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Glendale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Calvary Presbyterian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Pacolet Town Hall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Pauline Gleen Springs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R.D. Anderson Vocational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2024, 2031, 2033, 2035, 2036, 2037, 2038, 2039, 2040, 2041, 2042, 2043, 2046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 1012, 1043, 1044, 2000, 2001, 2002, 2003, 2004, 2005, 2008, 2012, 2013, 2014, 2015, 2016, 2017, 2018, 2031, 2032, 2033, 2034, 2035, 2040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3020, 3021, 3022, 3023, 3024, 3025, 3026, 3027, 3028, 3029, 3030, 3031, 3032, 3033, 3039, 3064, 3065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R.D. Anderson Vocational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Spartanburg High School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4005, 4006, 4007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Spartanburg High School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T.W. Edwards Recreation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White Stone Methodist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1031, 1036, 2019, 2020, 2071, 2072, 2073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1006, 2000, 2001, 2002, 2003, 2004, 2022, 2023, 2024, 2025, 2026, 2027, 2028, 2045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 1012, 1013, 1014, 1015, 1016, 1017, 1019, 1020, 1021, 1022, 1023, 1024, 1025, 1026, 1027, 1028, 1029, 1030, 1031, 1036, 1037, 1038, 1039, 1040, 1041, 1042, 1046, 1047, 1048, 1049, 1050, 1051, 1052, 1053, 1054, 1055, 1056, 1057, 1058, 1059, 1060, 1061, 1062, 1063, 1064, 1065, 1066, 1067, 1068, 1069, 1070, 1071, 1072, 1073, 1074, 1075, 1076, 1077, 1078, 1079, 1080, 1081, 1082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 Stone Methodist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38,061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Spartanburg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Mill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E.P. Todd Elementary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2000, 2001, 2002, 2003, 2004, 2005, 2006, 2010, 2011, 2016, 2017, 2018, 2019, 2020, 2021, 2022, 2023, 2024, 2025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E.P. Todd Elementary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Fairforest Middle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Poplar Springs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R.D. Anderson Vocational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3015, 3020, 3021, 3022, 3027, 3028, 3029, 3030, 3031, 3032, 3033, 3035, 3036, 3037, 3039, 3040, 3041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2023, 2025, 2026, 2027, 2028, 2029, 2030, 2034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R.D. Anderson Vocational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Roebuck Bethlehem</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2005, 2006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1005, 1006, 1025, 1026, 1027, 1028, 1029, 1030, 1031, 1032, 1033, 1034, 1036, 1037, 1038, 1042, 1043, 1044, 1045, 1048, 1052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1,443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Roebuck Bethlehem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Roebuck Elementary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2007, 2008, 2009, 2012, 2013, 2014, 2029, 2030, 2031, 2032, 2033, 2034, 2035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2004, 2007, 2008, 2009, 2010, 2011, 2012, 2013, 2014, 2015, 2016, 2017, 2018, 3000, 3001, 3002, 3003, 3004, 3005, 3006, 3007, 3008, 3009, 3010, 3011, 3012, 3013, 3014, 3016, 3017, 3018, 3019, 3023, 3024, 3038, 3042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2,516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2014, 2015, 2016, 2017, 2018, 2019, 2020, 2021, 2022, 2023, 2026, 2029, 2030, 2031, 2032, 2033, 2034, 2035, 2036, 2037, 2038, 2039, 2040, 2042, 2043, 2044, 2045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Roebuck Elementary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Travelers Rest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Wellford Fire Station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1017, 1018, 1019, 1020, 1021, 1022, 1023, 1024, 1025, 1026, 1027, 1031, 1033, 1034, 1035, 1036, 1037, 1039, 1040, 1041, 1042, 1043, 1044, 1045, 1046, 1047, 1048, 1049, 1050, 1051, 1052, 1053, 1054, 1055, 1056, 1057, 1058, 1059, 1060, 1061, 1062, 1063, 1064, 1065, 1066, 1067, 1068, 1069, 1070, 1071, 1072, 1073, 1074, 1075, 1076, 1077, 1078, 1079, 1080, 1081, 1082, 1083, 1084, 1085, 1086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2062, 2063, 2064, 2065, 2066, 2067, 2068, 2069, 2070, 2071, 2073, 2077, 2078, 2079, 2080, 2081, 2082, 2083, 2084, 2085, 2086, 2087, 2091, 2092, 2093, 2096, 2097, 2098, 2099, 2100, 2101, 2102, 4001, 4002, 4003, 4004, 4079, 4080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Wellford Fire Station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Side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View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Woodland Heights Recreation Center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1035, 1036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3001, 3008, 3009, 3010, 3011, 3012, 3013, 3014, 3019, 3020, 3021, 3022, 3023, 3024, 3025, 3026, 3027, 3028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2023, 2025, 2027, 2028, 2029, 2030, 2032, 2033, 2034, 2045, 2046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1003, 1004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Woodland Heights Recreation Center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37,661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0.965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Bells Crossing</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1004, 1005, 1006, 1007, 1008, 1024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2012, 2013, 2014, 2015,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Bells Crossing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Circle Creek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2025, 2026, 2027, 2028, 2029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Circle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Highland Creek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Hillcrest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2008, 2009, 2010, 2011, 2018, 2019, 2022, 2023, 2024, 2025, 2026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Hillcrest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Riverwalk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1003, 1009, 1010, 1011, 1012, 1013, 1014, 1015, 1016, 1017, 1018, 1021, 1022, 1023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Riverwalk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Walnut Springs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2023, 2024, 2031, 2032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1018, 1019, 1020, 1021, 1029, 1030, 1032, 1048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Walnut Springs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2,922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Spartanburg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Abner Creek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Bethany Wesleyan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Pelham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R.D. Anderson Vocational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 1010, 1034, 1035, 1039, 1040, 1041, 1042, 2006, 2007, 2009, 2010, 2011, 2019, 2020, 2021, 2022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R.D. Anderson Vocational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Reidville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Reidville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Woodruff American Legion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Woodruff Armory Drive Fire Stations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Woodruff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Woodruff Town Hall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38,193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Maple Creek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 1012, 1014, 1015, 1016, 1017, 1018, 1019, 1020, 1021, 1022, 1023, 1024, 1025, 1026, 1027, 1028, 1029, 1030, 1031, 1032, 1033, 1034, 1035, 1036, 1038, 1039, 1040, 1041, 1042, 1043, 1044, 1045, 1046, 1047, 1048, 1049, 1050, 1051, 1052, 1053, 1054, 1055, 1057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25.05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1021, 1022, 1023, 1024, 1025, 1026, 1027, 1028, 1029, 1030, 1031, 1032, 1033, 1034, 1035, 1036, 1037, 1038, 1039, 1040, 1041, 2030, 2031, 2033, 2034, 2035, 2036, 2037, 2038, 2039, 2040, 2041, 2042, 2043, 2044, 2046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1,671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Maple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Riverside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2014, 2015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Trade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1015, 1016, 1020, 1021, 1022, 1023, 1047, 1048, 1049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25.05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1008, 1009, 1010, 1011, 1012, 1013, 1014, 1015, 1016, 1017, 1018, 1019, 1020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Trade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Spartanburg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Beech Springs Intermediate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Grove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Friendship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Grace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Lyman Town Hall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Spartanburg Fire Station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1019, 1020, 1021, 1022, 1023, 1031, 1034, 1035, 1036, 1048, 2011, 2012, 2013, 2014, 2015, 2018, 2019, 2020, 2021, 2023, 2024, 2026, 2027, 2036, 2059, 2060, 2062, 2063, 2064, 2065, 2066, 2067, 2068, 2069, 2070, 2071, 2073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1028, 1029, 1030, 1032, 1038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Spartanburg Fire Station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Rebirth Missionary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Startex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Victor Mill Methodist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Wellford Fire Station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1027, 1029, 1038, 1039, 1040, 1041, 1043, 1044, 1045, 2025, 2028, 2029, 2030, 2031, 2032, 2033, 2034, 2035, 2050, 2051, 2052, 2053, 2054, 2055, 2056, 2057, 2058, 2072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2033, 2034, 2035, 2036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2026, 2027, 2028, 2029, 2030, 2031, 2032, 2033, 2034, 2035, 2036, 2037, 2038, 2039, 2040, 2041, 2042, 2043, 2046, 2047, 2048, 2050, 2051, 2052, 2053, 2054, 2055, 2056, 2057, 2058, 2072, 2074, 2075, 2076, 2088, 2089, 2090, 2094, 2095, 2103, 3000, 3002, 4005, 4006, 4007, 4008, 4009, 4010, 4011, 4013, 4014, 4015, 4016, 4023, 4024, 4029, 4030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Wellford Fire Station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2,768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37,471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0.456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Spartanburg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 9th Grade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Boiling Springs High School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3008, 3009, 3010, 3011, 3012, 3016, 3017, 3021, 3022, 3023, 3026, 3027, 3028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224.05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1005, 1006, 1008, 1009, 1010, 1011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 High School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 Intermediate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 Jr. High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Boining Springs Intermediate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Chapman Elementary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1012, 1013, 1014, 1015, 3003, 3004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4005, 4006, 4010, 4012, 4013, 4014, 4022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Chapman Elementary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Hayne Baptist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2017, 2018, 2019, 2020, 2021, 2022, 2023, 2024, 2025, 2026, 2027, 2028, 2029, 2030, 2031, 2032, 2033, 2034, 2035, 2036, 2037, 2038, 2039, 2040, 2041, 2042, 2043, 2044, 2045, 2046, 2047, 2048, 2049, 2052, 2053, 2054, 2055, 2056, 2057, 2058, 2059, 2060, 2061, 2062, 3000, 3001, 3002, 3003, 3004, 3005, 3006, 3007, 3008, 3012, 3013, 3014, 3023, 3024, 3025, 3026, 3027, 3028, 3029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2005, 2006, 2007, 2008, 2009, 2010, 2012, 2013, 2014, 2015,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1008, 1009, 1010, 1011, 1012, 1013, 1014, 1019, 1020, 1021, 1022, 1023, 1026, 1027, 1028, 1029, 1040, 1041, 1042, 1043, 1044, 1085, 1086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Hayne Baptist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Hendrix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Inman Mills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Lake Bowen Baptist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3016, 3017, 3019, 3022, 3025, 3026, 3027, 3028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Bowen Baptist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Mountain View Baptist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3005, 3006, 3013, 3014, 3015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Mountain View Baptist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Spartanburg Fire Station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1012, 1013, 1024, 1025, 1032, 1033, 1042, 2004, 2005, 2006, 2007, 2008, 2009, 2010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Spartanburg Fire Station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Oakland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Whitlock Jr. High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1005, 1006, 1007, 1008, 1009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Whitlock Jr. High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36,376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2.480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Spartanburg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Arrowood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Chapman High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Chesnee Senior Center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1022, 1023, 1024, 1025, 1026, 1028, 1029, 1035, 1036,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 1009, 1010, 1011, 1012, 1013, 1014, 1015, 1016, 1017, 1018, 1019, 1020, 1022, 1023, 1024, 1025, 1026, 1027, 1028, 1029, 1030, 1031, 1032, 1033, 1034, 1035, 1036, 1037, 1038, 1039, 1040, 1041, 1042, 1043, 1044, 1045, 1046, 1047, 1048, 1049, 1050, 1051, 1052, 1053, 1054, 1055, 1056, 1057, 1058, 1059, 1060, 1061, 1062, 1063, 1064, 1065, 1066, 1067, 1068, 1069, 1070, 1071, 1072, 1073, 1074,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1053, 1054, 1055, 1056, 1057, 1058, 1059, 1066, 2019, 2020, 2021, 2022, 2023, 2029, 2030, 2031, 2032, 2033, 2034, 2035, 2036, 2037, 2038, 2039, 2040, 2041, 2042, 2043, 2044, 2045, 2046, 2047, 2048, 2049, 2050, 2051, 2052, 2053, 2054, 2055, 2057, 2058, 2059, 2060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Chesnee Senior Center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Colley Springs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Gramling Methodist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 Springs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Lake Bowen Baptist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2000, 2001, 2002, 2003, 2008, 2017, 3000, 3001, 3002, 3003, 3004, 3005, 3006, 3007, 3008, 3009, 3010, 3011, 3012, 3013, 3014, 3015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Bowen Baptist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Landrum High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Landrum United Methodist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Motlow Creek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Swofford Career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4,567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38,208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VTD 008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 1010, 1011, 1012, 1013, 1014, 1021, 1023, 1024, 1025, 1026, 1027, 1028, 1029, 1030, 1031, 1032, 1033, 1034, 1035, 1036, 1037, 1038, 1039, 1040, 1041, 1042, 1043, 1044, 1045, 1046, 1047, 1048, 1049, 1050, ; 1051, 1052, 1053, 1054, 1055, 1056, 1057, 1058, 1059, 1060, 1061, 1062, 1063, 1064, 1065, 1066, 1067, 1068, 1069, 1075, 1076, 1077, 1078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 1020, 1024, 1025, 1026, 1027, 1028, 1029, 1030, 1031, 1032, 1033, 1034, 1036, 1037, 1038, 1049, 1050, 1051, 1052, 1053, 1054, 1055, 1056, 1057, 1058, 1059, 1060, 1061, 1062, 1063, 1064, 1065, 1066, 1067, 1068, 1069, 1070, 1071, 1072, 1073, 1074, 1075, 1076, 1078, 1079, 1080, 1081, 1082, 1083, 1084, 1085, 1086, 1087, 1088, 1089, 1090, 1092, 1104, 1108, 1109, 1110, 1111, 1112, 1113, 1114, 1117, 2009, 2011, 2012, 2013, 2014, 2015, 2016, 2017, 2018, 2019, 2020, 2021, 2022, 2023, 2024, 2025, 2031, 2032, 2033, 2034, 2035, 2036, 2037, 2038, 2039, 2040, 2041, 2042, 2043, 2044, 2045, 2046, 2047, 2048, 2049, 2050, 2051, 2052, 2053, 2054, 2055, 2074, 2075, 2076, 2077, 2078, 2079, 2080, 2081, 2082, 2085, 2086, 2087, 2088, 2089, 2090, 2091, 2093, 2094, 2095, 2096, 2097, 2098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2016, 2017, 2018, 2019, 2020, 2022, 2023, 2024, 2025, 2026, 2027, 2028, 2029, 2030, 2031, 2032, 2033, 2034, 2035, 2036, 2037, 2038, 2039, 2040, 2041, 2042, 2043, 2044, 2045, 2046, 2047, 2048, 2049, 2050, 2051, 2052, 2053, 2054, 2055, 2056, 2057, 2058, 2059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VTD 015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2065, 2066, 2067, 2073, 2076, 2077, 2078, 2082, 2083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VTD 020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2020, 2021, 2022, 2023, 2024, 2025, 2026, 2027, 2082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1045, 1046, 1091, 1093, 1094, 1095, 1100, 1101, 1102, 1103, 1106, 1107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Saluda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Centennial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Clyde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Delmar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Fruit Hill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2035, 4000, 4001, 4002, 4007, 4008, 4009, 4010, 4011, 4012, 4020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Fruit Hill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Higgins/Zoar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Holstons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Mayson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3011, 3012, 3013, 3014, 3015, 3016, 3018, 3020, 3021, 3022, 3029, 3031, 3032, 3033, 3034, 3035, 3036, 3037, 3043, 3055, 3058, 3059, 3061, 3067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Mayson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Willing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Richland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1047, 1048, 1049, 1051, 1052, 1053, 1055, 1056, 1057, 1058, 1059, 1060, 1061, 1062, 1063, 1072, 1073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1005, 1009, 1010, 1011, 1012, 1018, 1019, 1020, 1021, 1022, 1023, 1024, 1025, 1026, 1027, 1028, 1029, 1030, 1031, 1032, 1033, 1034, 1035, 1036, 1037, 1038, 1039, 1040, 1041, 1042, 1043, 1044, 1045, 1046, 1047, 1048, 1049, 1050, 1051, 1052, 1053, 1054, 1055, 1056, 1057, 1058, 1059, 1060, 1061, 1062, 1063, 1064, 1065, 1066, 1073, 1074, 1075, 1076, 1077, 1078, 1109, 1110, 1111, 1112, 1113, 1114, 1115, 1116, 1117, 1118, 1119, 1120, 1121, 1122, 1123, 1132, 1133, 1134, 1135, 1136, 1137, 1138, 1139, 1140, 1189, 1190, 1194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773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Ridge Spring/Monetta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2009, 2011, 2012, 2013, 2015, 2016, 2017, 2018, 2019, 2020, 2023, 2024, 2025, 2026, 2027, 2031, 2032, 2033, 2034, 2035, 2036, 2037, 2038, 2039, 2040, 2041, 2042, 2043, 2044, 2045, 2046, 2047, 2048, 2049, 2050, 2051, 2052, 2053, 2054, 2055, 2056, 2057, 2058,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3000, 3001, 3002, 3003, 3004, 3005, 3006, 3007, 3008, 3009, 3010, 3011, 3012, 3013, 3014, 3015, 3016, 3017, 3018, 3019, 3020, 3021, 3022, 3024, 3026, 3027, 3029, 3030, 3031, 3033, 3034, 3035, 3036, 3037, 3038, 3057, 3058, 3059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 Spring/Monetta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Saluda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1009, 1010, 1011, 1012, 1013, 1014, 1015, 1016, 1017, 1018, 1019, 1020, 1021, 1022, 1023, 1024, 1025, 1026, 1028, 1029, 1030, 1031, 1032, 1033, 1034, 1035, 1041, 1046, 1050, 1054, 2007, 2008, 2009, 2010, 2022, 2023, 2024, 2025, 2026, 2027, 2028, 2029, 2030, 2031, 2032, 2033, 2034, 2037, 2038, 2039, 2040, 2041, 2042, 2043, 2044, 2045, 2046, 2047, 2048, 2049, 2050, 2051, 2052, 2053, 2054, 2055, 2058, 2059, 2060, 2061, 2062, 2063, 2064, 2065, 2066, 2067, 2068, 2069, 2070, 2071, 2072, 2073, 2074, 2075, 2076, 2077, 2078, 2079, 2080, 2081, 2082, 2083, 2084, 2085, 2092, 2094, 2102, 2103, 2104, 2106, 2108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Saluda No.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2000, 2001, 2002, 2003, 2004, 2005, 2006, 2007, 2008, 2009, 2010, 2011, 2012, 2013, 2014, 2015, 2016, 2017, 2018, 2019, 2020, 2021, 2022, 2023, 2027, 2028, 2029, 2030, 2031, 2032, 2033, 2034, 2045, 2052, 3088, 3089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2035, 2036, 2056, 2057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Sardis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Ward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1069, 1079, 1080, 1081, 1096, 1104, 1106, 1107, 1108, 1124, 1125, 1126, 1127, 1128, 1129, 1130, 1131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38,225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60"/>
        <w:gridCol w:w="1340"/>
      </w:tblGrid>
      <w:tr w:rsidR="004C61A5" w:rsidRPr="00251752" w:rsidTr="00243A25">
        <w:tc>
          <w:tcPr>
            <w:tcW w:w="920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40</w:t>
            </w:r>
          </w:p>
        </w:tc>
      </w:tr>
      <w:tr w:rsidR="004C61A5" w:rsidRPr="00251752" w:rsidTr="00243A25">
        <w:tc>
          <w:tcPr>
            <w:tcW w:w="920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86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786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86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Newberry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37,508</w:t>
            </w:r>
          </w:p>
        </w:tc>
      </w:tr>
      <w:tr w:rsidR="004C61A5" w:rsidRPr="00251752" w:rsidTr="00243A25">
        <w:tc>
          <w:tcPr>
            <w:tcW w:w="786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37,508</w:t>
            </w:r>
          </w:p>
        </w:tc>
      </w:tr>
      <w:tr w:rsidR="004C61A5" w:rsidRPr="00251752" w:rsidTr="00243A25">
        <w:tc>
          <w:tcPr>
            <w:tcW w:w="786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0.555</w:t>
            </w:r>
          </w:p>
        </w:tc>
      </w:tr>
      <w:tr w:rsidR="004C61A5" w:rsidRPr="00251752" w:rsidTr="00243A25">
        <w:tc>
          <w:tcPr>
            <w:tcW w:w="786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Baldwin Mill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1009, 1010, 1011, 1012, 1013, 1014, 1015, 1016, 1017, 1018, 1019, 1020, 1021, 1022, 1023, 1024, 1025, 1026, 1027, 1028, 1029, 1030, 1031, 1032, 1038, 1039, 1040, 1041, 1042, 1043, 1044, 1045, 1046, 1047, 2013, 2014, 2015, 2016, 2017, 2018, 2019, 2025, 2026, 2027, 2028, 2029, 2030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2010, 2011, 2012, 2015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3034, 3038, 3039, 3040, 3042, 3044, 3045, 3046, 3047, 3048, 3049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1112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Baldwin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Blackstock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1052, 1054, 1055, 1056, 1060, 1061, 1062, 1063, 1064, 1074, 1103, 2033, 2034, 2036, 2037, 2039, 2040, 2041, 2045, 2047, 2048, 2049, 2053, 2061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Blackstock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Chester Ward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3006, 3007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2006, 3002, 3003, 3004, 3006, 3007, 3011, 3012, 3013, 3014, 3015, 3016, 3017, 3018, 3019, 3020, 3022, 3023, 3024, 3025, 3026, 3027, 3030, 4013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 1006, 1007, 1008, 1009, 1010, 1011, 1012, 1015, 1016, 1018, 1019, 1020, 1024, 1025, 1026, 1027, 1028, 1029, 1030, 3000, 3001, 3002, 3003, 3004, 3005, 3006, 3007, 3008, 3009, 3010, 3011, 3012, 3013, 3014, 3015, 3016, 3017, 3018, 3019, 4015, 4019, 4020, 4021, 4022, 4025, 4026, 4027, 4028, 4029, 4030, 4039, 4040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1062, 1063, 1064, 1065, 1067, 1068, 1069, 1070, 1071, 1072, 1073, 1074, 1075, 1076, 1077, 1078, 1079, 1080, 1081, 1082, 1083, 1084, 1085, 1086, 1087, 1088, 1089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 1012, 1015, 1016, 1017, 1018, 1019, 1020, 1021, 1022, 1023, 1024, 1025, 1026, 1027, 1028, 1029, 1030, 1034, 1035, 1037, 1040, 1041, 1042, 1043, 1044, 1045, 1046, 1047, 1048, 1049, 1050, 1051, 1053, 1057, 1058, 1059, 1111, 1113, 1114, 2022, 2023, 2024, 2028, 2029, 2030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 Ward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Chester Ward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1033, 1034, 1035, 1036, 1037, 2009, 2010, 2011, 2012, 2020, 2021, 2022, 2023, 2024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2005, 2006, 2007, 2008, 2009, 2013, 2014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1007, 1008, 1009, 1010, 1013, 1014, 1110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 Ward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Chester Ward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1036, 1037, 2001, 2004, 2005, 2006, 2007, 2008, 2009, 2010, 2011, 2012, 2013, 2014, 2017, 2018, 2019, 2020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4005, 4006, 4007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1023, 4005, 4006, 4007, 4008, 4009, 4010, 4011, 4013, 4014, 4016, 4017, 4018, 4023, 4024, 4031, 4032, 4033, 4034, 4035, 4036, 4037, 4038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516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 Ward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Eureka Mill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1005, 1013, 1014, 1017, 1021, 1022, 4000, 4001, 4002, 4003, 4004, 4012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2028, 2029, 2031, 2032, 2033, 2034, 2035, 2051, 2053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1042, 1043, 1044, 1045, 1046, 1047, 1048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Eureka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Halsellville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Fairfield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23,956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Richland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Kelley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Lake Carolina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2023, 2024, 2025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1018, 1019, 1020, 1021, 1022, 1024, 1026, 1038, 1051, 1121, 1122, 1123, 1149, 1150, 1151, 1152, 1153, 1154, 1155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2,827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Carolina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2,977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37,106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0.523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Laurens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Clinton Mill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3083, 3084, 3085, 3086, 3093, 3094, 3095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Clinton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Clinton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2019, 2020, 2021, 2022, 2023, 2024, 2025, 2026, 2027, 2030, 2031, 2032, 2033, 2034, 2035, 2036, 2039, 2040, 2041, 2042, 2043, 2044, 2045, 2046, 2047, 2048, 2049, 2050, 2051, 2052, 2053, 2054, 2055, 2056, 2057, 2058, 2059, 2060, 2061, 2064, 2065, 2066, 2072, 2073, 2074, 2075, 2076, 2077, 2078, 2079, 2080, 2081, 2110, 2113, 2114, 2115,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3098, 3099, 3100, 3101, 3102, 3103, 3104, 3105, 3106, 3107, 3108, 3109, 3110, 3111, 3112, 3113, 3114, 4004, 4017, 4018, 4021, 4023, 4024, 4025, 4026, 4027, 4028, 4029, 4030, 4031, 4032, 4033, 4034, 4039, 4040, 4041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Clinton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Clinton No.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3096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1005, 1010, 1011, 1012, 1021, 1022, 2001, 2002, 2003, 2004, 2005, 2006, 2007, 2008, 2010, 2011, 2012, 2013, 2014, 2015, 2016, 2017, 2018, 2019, 2020, 2021, 2022, 2023, 2024, 2025, 2026, 2027, 2028, 2029, 2030, 2031, 2032, 2033, 2034, 2035, 2040, 2041, 2042, 2043, 2049, 2050, 2051, 3000, 3002, 3004, 3005, 3006, 3016, 3026, 3027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Clinton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Clinton No.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2036, 2037, 2038, 2039, 2044, 2045, 2046, 2047, 2048, 2052, 2053, 2054, 2055, 2056, 2057, 2058, 2059, 2060, 2061, 2062, 2063, 2064, 2065, 2066, 3007, 3008, 3009, 3010, 3011, 3012, 3013, 3014, 3015, 3017, 3018, 3019, 3020, 3021, 3022, 3023, 3024, 3025, 3028, 3029, 3030, 3031, 3032, 3034, 3036, 3037, 3039, 3040, 3041, 3042, 3043, 3044, 3045, 3046, 3048, 3049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Clinton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Joanna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Long Branch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1072, 1073, 1074, 1075, 1078, 1079, 1081, 2018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Long Branch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Union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28,961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38,194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Baldwin Mill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3001, 3010, 3011, 3012, 3013, 3014, 3015, 3016, 3017, 3018, 3019, 3020, 3021, 3022, 3023, 3024, 3025, 3026, 3027, 3028, 3029, 3030, 3031, 3032, 3033, 3035, 3036, 3041, 3043, 3051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Baldwin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Baton Rouge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Beckhamville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Blackstock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2031, 2032, 2042, 2043, 2044, 2046, 2050, 2051, 2052, 2054, 2055, 2056, 2057, 2058, 2059, 2060, 3014, 3017, 3018, 3019, 3021, 3022, 3023, 3024, 3025, 3031, 3032, 3033, 3035, 3036, 3037, 3038, 3039, 3040, 3041, 3044, 3045, 3046, 3047, 3048, 3049, 3050, 3051, 3052, 3053, 3054, 3055, 3056, 3057, 3058, 3061, 3062, 3063, 3064, 3065, 3066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Blackstock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Chester Ward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3008, 3009, 3010, 3011, 3012, 3013, 3014, 3015, 3016, 3017, 3018, 3019, 3020, 3021, 3022, 3023, 3024, 3025, 3026, 3027, 3028, 3029, 3030, 3031, 3032, 3033, 3034, 3035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3005, 3008, 3009, 3010, 3021, 3028, 3029, 3031, 3032, 3033, 3034, 4003, 4004, 4008, 4009, 4010, 4011, 4012, 4014, 4015, 4016, 4017, 4018, 4019, 4020, 4021, 4022, 4023, 4024, 4025, 4026, 4027, 4028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3008, 3009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2025, 2026, 2027, 2035, 2038, 3000, 3001, 3002, 3003, 3004, 3005, 3006, 3007, 3008, 3009, 3010, 3011, 3012, 3013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2004, 2005, 2006, 2007, 2017, 2018, 2019, 2020, 2021, 2022, 2023, 2024, 2025, 2026, 2027, 2028, 2029, 2030, 2031, 2032, 2033, 2034, 2035, 2036, 2037, 2038, 2039, 2041, 2042, 2043, 2044, 2045, 2046, 2047, 2048, 2052, 2064, 2065, 2066, 2067, 2068, 2088, 2089, 2090, 2091, 2092, 2093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 Ward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Chester Ward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2002, 2003, 2004, 2005, 2007, 2008, 2031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1031, 1032, 1033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 Ward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Chester Ward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 1020, 1021, 1022, 1023, 1024, 1025, 1026, 1027, 1028, 1029, 1030, 1031, 1032, 1033, 1034, 1035, 1040, 1041, 1042, 2000, 2002, 2003, 2015,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1053, 1054, 1055, 1056, 1057, 1058, 1059, 1065, 1066, 1067, 1069, 1070, 1076, 1077, 1078, 1079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 Ward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Edgemoor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Eureka Mill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1018,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1035, 1036, 1037, 1038, 1039, 1040, 1041, 1049, 1050, 1051, 1052, 1068, 1071, 1072, 1073, 1074, 1075, 1080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Eureka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Lawn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Great Falls No.3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Great Falls Nos. 1 and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Hazelwood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Lando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Lansford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Lowrys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Richburg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Rodman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Rossville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York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Catawba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Independence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2010, 2011, 2012, 2013, 2014, 2017, 2023, 2024, 2025, 2026, 2027, 2029, 2030, 2031, 2032, 2049, 2050, 2051, 2055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1005, 1006, 1010, 2004, 2005, 2006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Independence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Lesslie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Neelys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Six Mile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36,924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1.011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Lancaster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Camp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Carmel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Chesterfield Ave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Douglas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Dwight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5000, 5001, 5002, 5003, 5004, 5005, 5006, 5007, 5008, 5009, 5010, 5011, 5012, 5013, 5014, 5015, 5016, 5017, 5018, 5019, 5020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2053, 2054, 2058, 2059, 2060, 2061, 2062, 2063, 2064, 2065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487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Dwight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Erwin Farm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Gooch</w:t>
            </w:r>
            <w:r w:rsidR="00251752" w:rsidRPr="00251752">
              <w:t>’</w:t>
            </w:r>
            <w:r w:rsidRPr="00251752">
              <w:t>s Cross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Heath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Hyde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Kershaw North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Kershaw South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Lancaster East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Lynwood Drive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Unity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38,086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7620"/>
        <w:gridCol w:w="1340"/>
      </w:tblGrid>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45</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Lancaster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Belair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Belair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Jacksonham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Lancaster West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Valley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Valley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Van Wyck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Wylie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2,491</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York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Dobys Bridge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Ferry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Mill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Friendship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Hopewell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1,294</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37,106</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0.523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York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Airport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3039, 3040, 3044, 3045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Airport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Allison Creek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Allison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Road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2043, 2044, 2049, 2050, 2051, 2052, 2062, 2063, 2064, 2065, 2066, 2072, 2074, 2075, 2077, 2078, 2079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Road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Ebenezer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1038, 1039, 1045, 1046, 1052, 1053, 1054, 1055, 1056, 1066, 1067, 1068, 1069, 1070, 1071, 1072, 1073, 1074, 1075, 1076, 1077, 1078, 1079, 1080, 1081, 1082, 1085, 1088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Ebinport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Fairgrounds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2023, 2024, 2025, 2026, 3017, 3018, 3019, 3020, 3021, 3022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378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Fairgrounds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Fewell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Harvest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Highland Park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1019, 1020, 2017, 2018, 2019, 2020, 2023, 2024, 2025, 2026, 2031, 2032, 2040, 2041, 2042, 3011, 3012, 3013, 3014, 3015, 3016, 3017, 3018, 3019, 3020, 3021, 3022, 3023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1021, 2000, 2017, 2018, 2027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Highland Park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Hollis Lakes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Independence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1082, 1083, 1084, 1095, 1117, 1122, 2034, 2035, 2044, 2045, 2046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Independence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Manchester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Gallant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2022, 2023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Gallant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Newport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Northernwestern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Northside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1027, 1028, 1029, 2000, 2001, 2002, 2003, 2004, 2005, 2007, 2008, 2009, 2014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1017, 1018, 2000, 2001, 2002, 2003, 2004, 2005, 2006, 2007, 2008, 2009, 2010, 2011, 2012, 2013, 2014, 2015, 2016, 2021, 2022, 3000, 3001, 3002, 3003, 3004, 3005, 3006, 3007, 3008, 3009, 3010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2028, 2029, 2030, 2031, 2032, 2033, 2049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Northside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Oakwood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608.03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2015, 2016, 2017, 2018, 2019, 2020, 2021, 2022, 2023, 2024, 2025, 2026, 2027, 2028, 2029, 2030, 2031, 2032, 2033, 2034, 2035, 2036, 2038, 2047, 2068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Old Pointe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Rock Hill No.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2003, 2004, 2005, 2006, 2007, 2008, 2009, 2010, 2017, 2020, 2021, 2022, 2042, 2043, 2044, 2051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Rock Hill No.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1005, 1006, 1007, 1008, 1009, 1010, 1011, 1012, 1013, 1014, 1016, 1017, 1018, 1019, 1020, 1021, 1022, 1023, 1024, 1025, 1026, 2006, 2010, 2011, 2012, 2013, 2015, 3000, 3001, 3002, 3003, 3005, 3006, 3007, 3008, 3009, 3010, 3011, 3012, 3013, 3014, 3015, 3016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2008, 2022, 2023, 2024, 2025, 2026, 2027, 2034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1013, 1014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Tools Fork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2013, 2014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1012, 2000, 2001, 2002, 2003, 2004, 2005, 2006, 2007, 2009, 2010, 2011, 2012, 2013, 2014, 2015, 2016, 2017, 2018, 2019, 2020, 2021, 2024, 2027, 2028, 2029, 2042, 2043, 2044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Tools Fork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University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37,609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0.826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York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Adnah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Allison Creek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3018, 3019, 3020, 3044, 3046, 3047, 3048, 3049, 3050, 3051, 3052, 3053, 3054, 3055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Allison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Bethel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Bethel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Bowling Green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Cannon Mill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3038, 3039, 3040, 3041, 3042, 3044, 3051, 3052, 3056, 3057, 3058, 3059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3026, 3027, 3028, 3029, 3030, 3031, 3032, 3033, 3064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1012, 1013, 1014, 3000, 3001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Cannon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Clover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Clover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Filbert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Lakeshore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2015, 2016, 2017, 2018, 2019, 2020, 2021, 2022, 2023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Lakeshore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Home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Pole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Tirzah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Wylie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York No.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1033, 1034, 1035, 1049, 1050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 1020, 1021, 3002, 3003, 3004, 3005, 3006, 3007, 3008, 3009, 3010, 3011, 3012, 3013, 3014, 3015, 3017, 3025, 3026, 3027, 3028, 3029, 3030, 3032, 3033, 3034, 3035, 3036, 3037, 5000, 5010, 5011, 5012, 5013, 5014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1,176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York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37,145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0.418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York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Airport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2025, 3004, 3005, 3006, 3007, 3008, 3009, 3010, 3011, 3012, 3014, 3015, 3016, 3017, 3018, 3019, 3020, 3021, 3022, 3024, 3025, 3026, 3027, 3028, 3029, 3030, 3031, 3033, 3034, 3035, 3036, 3037, 3038, 3041, 3042, 3043, 3046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Airport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Allison Creek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1009, 1010, 1011, 1012, 1013, 1014, 1015, 1016, 1017, 1018, 1019, 1020, 1021, 1022, 1023, 1024, 1029, 1030, 1043, 1044, 1064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Allison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Road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2039, 2040, 2041, 2042, 2043, 2044, 2051, 2052, 2053, 2054, 2055, 2057, 2058, 2059, 2060, 2061, 2062, 2063, 2064, 2065, 2066, 2067, 2069, 2070, 3000, 3001, 3002, 3003, 3004, 3005, 3006, 3007, 3008, 3009, 3010, 3011, 3012, 3013, 3014, 3015, 3016, 3017, 3018, 3019, 3020, 3021, 3022, 3023, 3024, 3025, 3026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1041, 1042, 1043, 1044, 1045, 1047, 1048, 1049, 1050, 1051, 1052, 1053, 1054, 1055, 1056, 1057, 1058, 1059, 1060, 1061, 1062, 1063, 1064, 1065, 1068, 1069, 1070, 1071, 1072, 1073, 1074, 1075, 2019, 2023, 2024, 2025, 2027, 2028, 2029, 2030, 2031, 2032, 2033, 2034, 2035, 2036, 2037, 2038, 2039, 2040, 2041, 2042, 2045, 2046, 2047, 2048, 2053, 2054, 2055, 2056, 2057, 2058, 2059, 2060, 2061, 2067, 2068, 2069, 2070, 2071, 2073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Road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Bethel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Gold Hill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1009, 1010, 1011, 1012, 1013, 1014, 1025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Gold Hill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India Hook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Lakeshore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2000, 2001, 2002, 2003, 2004, 2005, 2006, 2007, 2008, 2009, 2010, 2011, 2012, 2013, 2014, 2015, 2016, 2017, 2018, 2019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Lakeshore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Laurel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Gallant</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1005, 1006, 1007, 1008, 1025, 1026, 1027, 1028, 1031, 1032, 1033, 1036, 1037, 1038, 1039, 1040, 1041, 1042, 1045, 1046, 1047, 1048, 1049, 1050, 1051, 1052, 1053, 1054, 1056, 1057, 1058, 1059, 1060, 1061, 1062, 1063, 2000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Gallant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Oakwood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2037, 2045, 2046, 2048, 2049, 2050, 2056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Palmetto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Rosewood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Shoreline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Tega Cay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Windjammer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37,326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0.067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York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Delphia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1018, 1019, 1020, 1021, 1022, 1023, 1024, 1025, 1027, 1028, 1031, 1032, 1036, 1037, 1038, 1039, 1040, 1041, 1042, 1043, 1044, 1045, 1046, 1047, 1048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2050, 2051, 2052, 2053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Delphia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Ebenezer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1084, 1087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Fairgrounds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2000, 2001, 2003, 2004, 2005, 2006, 2007, 2009, 2010, 2013, 2014, 2062, 2063, 2064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1012, 1015, 1016, 1017, 1018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2012, 2033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2011, 2041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Fairgrounds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Highland Park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2027, 2028, 2029, 2030, 2033, 2034, 2035, 2036, 2037, 2038, 2039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2002, 2003, 2004, 2005, 2015,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Highland Park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Holly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Northside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1009, 1010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2040, 2041, 2044, 2046, 2047, 2048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Northside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 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Ogden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Rock Hill No.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609.05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2002, 2013, 2014, 2015, 2016, 2018, 2019, 2023, 2024, 2025, 2026, 2027, 2028, 2029, 2030, 2031, 2032, 2034, 2035, 2036, 2037, 2038, 2039, 2040, 2041, 2045, 2046, 2047, 2048, 2049, 2050, 2052, 2053, 2054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Rock Hill No.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2019, 2020, 2021, 2035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Tools Fork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2008, 2022, 2023, 2025, 2026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Tools Fork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York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1042, 1043, 1044, 1045, 1057, 1058, 1059, 1060, 1061, 1062, 1063, 1064, 1065, 1066, 1067, 1078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1018, 1026, 1027, 1028, 1029, 1030, 1031, 1032, 1033, 1034, 1036, 1037, 1038, 1044, 1045, 1046, 1047, 1048, 1049, 1050, 1051, 1052, 1053, 1054, 1055, 1056, 1057, 1058, 1059, 1060, 1062, 1063, 1068, 2000, 2001, 2002, 2003, 2004, 2005, 2006, 2007, 2008, 2009, 2010, 2011, 2012, 2013, 2014, 2015, 2016, 2017, 2018, 2019, 2020, 2021, 2022, 2023, 2024, 2025, 2026, 2027, 2028, 2029, 2030, 2031, 2032, 2033, 2034, 2035, 2036, 2037, 2038, 2039, 2040, 2041, 2042, 2043, 2044, 2045, 2046, 2047, 2048, 2049, 2054, 2055, 2056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York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York No.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4006, 4007, 4018, 4019, 4020, 4021, 4022, 4023, 4024, 4025, 4026, 4027, 4032, 5001, 5002, 5003, 5004, 5005, 5006, 5007, 5008, 5009, 5015, 5016, 5017, 5018, 5019, 5020, 5021, 5022, 5023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York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36,908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50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Kershaw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Antioch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Bethune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1047, 1057, 1063, 1064, 1065, 1066, 1067, 1068, 1069, 1070, 1071, 1085, 1086, 1090, 1099, 1100, 1101, 1102, 1103, 2002, 2003, 2005, 2007, 2008, 2009, 2010, 2011, 2012, 2013, 2022,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2103, 2104, 2105, 2113, 2114, 2115, 2118, 2119, 2120, 2121, 2122, 2123, 2124, 2125, 2127, 2128, 2129, 2130, 2131, 2132, 2133, 2134, 2135, 2136, 2137, 2138, 2139, 2140, 2141, 2142, 2143, 2144, 2145, 2146, 2147, 2148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Bethune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Cassatt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1052, 1053, 1054, 1055, 1056, 1062, 1074, 1075, 1076, 1077, 1078, 1079, 1080, 1081, 1082, 1083, 1091, 1092, 1093, 1094, 1095, 1096, 1097, 1098, 1104, 1105, 1106, 1107, 1108, 1109, 1110, 1111, 1112, 1113, 1114, 1115, 1116, 1117, 1118, 1119, 1120, 1121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2090, 2091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2017, 2018, 2019, 2020, 2021, 2022, 2023, 2024, 2025, 2026, 2027, 2028, 2029, 2030, 2031, 2032, 2033, 2034, 2035,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2122, 2123, 2124, 2131, 2132, 2133, 2135, 2137, 2138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Cassatt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19,220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Sumter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Dalzel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2020, 2021, 2022, 2023, 2024, 2025, 2026, 2027, 2028, 2029, 2030, 2031, 2032, 2033, 2041, 2043, 2049, 2050, 2051, 2052, 2053, 2054, 2055, 2056, 2057, 2061, 2063, 2064, 2065, 2066, 2067, 2068, 2069, 2070, 2071, 2072, 2073, 2074, 2075, 2076, 2077, 2084, 2085, 2086, 2095, 2096, 2097, 2098, 2104, 2105, 2106, 2107, 2108, 2111, 2112, 2120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Dalzel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Dalzel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Hillcrest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1146, 1147, 1160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1011, 1012, 1013, 1014, 1015, 1016, 1017, 1018, 1019, 1020, 1021, 1022, 1023, 1024, 1025, 1026, 1027, 1031, 1032, 1060, 1061, 1062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544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Hillcrest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Oswego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4005, 4006, 4007, 4008, 4009, 4010, 4011, 4012, 4013, 4014, 4015, 4016, 4017, 4018, 4019, 4020, 4021, 4022, 4023, 4024, 4025, 4026, 4027, 4028, 4029, 4030, 4031, 4032, 4033, 4034, 4035, 4036, 4037, 4038, 4039, 4040, 4041, 4042, 4043, 4044, 4045, 4047, 4048, 4049, 4050, 4051, 4052, 4053, 4062, 4063, 4064, 4065, 4067, 5000, 5001, 5002, 5003, 5004, 5005, 5006, 5007, 5008, 5009, 5010, 5011, 5012, 5013, 5014, 5015, 5016, 5017, 5018, 5019, 5022, 5023, 5024, 5025, 5026, 5027, 5028, 5029, 5030, 5031, 5032, 5033, 5034, 5035, 5036, 5056, 5057, 5058, 5059, 5060, 5061, 5079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Oswego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Rembert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Thomas Sumpter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36,558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1.992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51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Sumter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Bates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Birnie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Burns</w:t>
            </w:r>
            <w:r w:rsidR="00251752" w:rsidRPr="00251752">
              <w:noBreakHyphen/>
            </w:r>
            <w:r w:rsidRPr="00251752">
              <w:t>Downs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3035, 3039, 3040, 3041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Burns</w:t>
            </w:r>
            <w:r w:rsidR="00251752" w:rsidRPr="00251752">
              <w:noBreakHyphen/>
            </w:r>
            <w:r w:rsidRPr="00251752">
              <w:t>Downs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Crosswell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Folsom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Lemira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Loring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Magnolia</w:t>
            </w:r>
            <w:r w:rsidR="00251752" w:rsidRPr="00251752">
              <w:noBreakHyphen/>
            </w:r>
            <w:r w:rsidRPr="00251752">
              <w:t>Harmony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Morris College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Mullberry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Oswego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5020, 5021, 5037, 5038, 5039, 5040, 5041, 5042, 5043, 5044, 5045, 5046, 5047, 5048, 5049, 5050, 5051, 5052, 5053, 5054, 5055, 5062, 5063, 5064, 5065, 5066, 5067, 5068, 5069, 5070, 5071, 5072, 5073, 5076, 5077, 5078, 5080, 5081, 6015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Oswego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Palmetto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Salterstown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Savage</w:t>
            </w:r>
            <w:r w:rsidR="00251752" w:rsidRPr="00251752">
              <w:noBreakHyphen/>
            </w:r>
            <w:r w:rsidRPr="00251752">
              <w:t>Glover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Liberty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Red Bay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Spectrum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Sumter High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Sumter High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Sunset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Turkey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Wilder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36,673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1.684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52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Kershaw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Airport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5</w:t>
            </w:r>
            <w:r w:rsidR="00251752" w:rsidRPr="00251752">
              <w:noBreakHyphen/>
            </w:r>
            <w:r w:rsidRPr="00251752">
              <w:t>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Cassatt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2016, 2036, 2037, 3119, 3120, 3121, 3122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Cassatt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Cherlotte Thompson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 Camden</w:t>
            </w:r>
            <w:r w:rsidR="00251752" w:rsidRPr="00251752">
              <w:noBreakHyphen/>
            </w:r>
            <w:r w:rsidRPr="00251752">
              <w:t>Hermitage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9709.04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 1007, 1008, 1011, 1012, 1013, 1014, 1015, 1024, 2003, 2006, 2013, 2014, 2015, 2016, 2017, 2018, 2019, 2020, 2021, 2022, 2023, 2024, 2025, 2026, 2027, 2028, 2029, 2030, 2031, 2032, 2033, 2034, 2035, 2036, 2037, 2038, 2039, 2041, 2042, 2043, 2045, 2046, 2047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Liberty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Lugoff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Lugoff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Lugoff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Lugoff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Malvern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Rabon</w:t>
            </w:r>
            <w:r w:rsidR="00251752" w:rsidRPr="00251752">
              <w:t>’</w:t>
            </w:r>
            <w:r w:rsidRPr="00251752">
              <w:t>s Crossroads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Salt Pond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Shaylor</w:t>
            </w:r>
            <w:r w:rsidR="00251752" w:rsidRPr="00251752">
              <w:t>’</w:t>
            </w:r>
            <w:r w:rsidRPr="00251752">
              <w:t>s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2084, 2085, 2086, 2087, 2089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3002, 3003, 3004, 3005, 3006, 3007, 3008, 3009, 3010, 3011, 3012, 3013, 3014, 3015, 3016, 3017, 3018, 3019, 3020, 3021, 3024, 3025, 3026, 3027, 3028, 3029, 3032, 3033, 3034, 3043, 3044, 3045, 3046, 3047, 3048, 3051, 3052, 3053, 3054, 3055, 3056, 3058, 3059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3002, 3005, 3006, 3007, 3008, 3011, 3012, 3013, 3014, 3015, 3016, 3017, 3018, 3019, 3020, 3021, 3022, 3023, 3024, 3025, 3029, 3030, 3031, 3032, 3033, 3034, 3035, 3036, 3037, 3038, 3039, 3040, 3041, 3042, 3043, 3044, 3045, 3046, 3047, 3057, 3058, 3059, 3085, 3086, 3087, 3088, 3089, 3090, 3091, 3092, 3093, 3094, 3099, 3100, 3102, 3103, 3105, 3106, 3112, 3113, 3114, 3118, 3123, 3124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w:t>
            </w:r>
            <w:r w:rsidR="00251752" w:rsidRPr="00251752">
              <w:t>’</w:t>
            </w:r>
            <w:r w:rsidRPr="00251752">
              <w:t>s Gardens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2,553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38,228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53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Chesterfield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Bay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Brocks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1007, 1142, 3041, 3042, 3088, 3089, 3090, 3091, 3092, 3093, 3094, 3095, 3096, 3097, 3098, 3099, 3102, 3105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1051, 1056, 1057, 1058, 1059, 1060, 1061, 1062, 1064, 1065, 1066, 1068, 1069, 1070, 1071, 1072, 1073, 1074, 1075, 1076, 1077, 1078, 1079, 1080, 1081, 1082, 1083, 1084, 1085, 1086, 1087, 1088, 1089, 1090, 1091, 1092, 1093, 1094, 1095, 1096, 1097, 1098, 1099, 1100, 1101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Brocks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Center Grove</w:t>
            </w:r>
            <w:r w:rsidR="00251752" w:rsidRPr="00251752">
              <w:noBreakHyphen/>
            </w:r>
            <w:r w:rsidRPr="00251752">
              <w:t>Winzo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1008, 1012, 1013, 1014, 1015, 1016, 1017, 1018, 1019, 1020, 1021, 1022, 1023, 1024, 1025, 1026, 1028, 1029, 1030, 1031, 1032, 1033, 1034, 1035, 1036, 1037, 1038, 1039, 1040, 1041, 1042, 1043, 1044, 1045, 1046, 1047, 1048, 1049, 1050, 1051, 1052, 1053, 1054, 1055, 1056, 1057, 1058, 1059, 1060, 2001, 2002, 2003, 2004, 2005, 2006, 2007, 2008, 2009, 2010, 2011, 2012, 2016, 2018, 2019, 2020, 2093, 2094, 2095, 2096, 2097, 2098, 2099, 2100, 2101, 2102, 2103, 2104, 5000, 5002, 5003, 5004, 5005, 5006, 5007, 5008, 5009, 5010, 5013, 5014, 5016, 5017, 5018, 5020, 5021, 5022, 5023, 5029, 5034, 5035, 5036, 5037, 5043, 5044, 5047, 5048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3007, 3008, 3009, 3011, 3012, 3013, 3014, 3015, 3016, 3017, 3019, 3022, 3024, 3037, 3038, 3039, 4000, 4001, 4002, 4003, 4004, 4005, 4006, 4007, 4008, 4009, 4010, 4011, 4012, 4013, 4014, 4015, 4016, 4017, 4018, 4019, 4020, 4021, 4022, 4023, 4024, 4025, 4026, 4027, 4028, 4029, 4030, 4031, 4032, 4033, 4034, 4035, 4036, 4037, 4038, 4039, 4040, 4041, 4042, 4043, 4044, 4045, 4046, 4047, 4048, 4049, 4050, 4051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Courthouse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Dudley</w:t>
            </w:r>
            <w:r w:rsidR="00251752" w:rsidRPr="00251752">
              <w:noBreakHyphen/>
            </w:r>
            <w:r w:rsidRPr="00251752">
              <w:t>Mangum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Grants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Middendorf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4028, 4029, 4030, 4032, 4033, 4034, 4035, 4036, 4037, 4038, 4039, 4040, 4041, 4042, 4043, 4044, 4046, 4047, 4053, 4123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Middendorf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Croghan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Pageland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Pageland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Patrick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Ruby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Shiloh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Snow Hill</w:t>
            </w:r>
            <w:r w:rsidR="00251752" w:rsidRPr="00251752">
              <w:noBreakHyphen/>
            </w:r>
            <w:r w:rsidRPr="00251752">
              <w:t>Vaughn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Lancaster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3,251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36,515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54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Chesterfield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Brocks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3006, 3007, 3008, 3009, 3016, 3028, 3029, 3030, 3031, 3032, 3033, 3034, 3035, 3036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1067, 1105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Brocks Mill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Cash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2015, 2017, 2021, 2022, 2030, 2031, 4000, 4001, 4002, 4003, 4004, 4005, 4006, 4007, 4008, 4009, 4010, 4011, 4012, 4016, 4079, 4080, 5001, 5011, 5012, 5015, 5019, 5024, 5025, 5026, 5027, 5028, 5030, 5031, 5032, 5033, 5038, 5039, 5040, 5041, 5042, 5045, 5046, 5049, 5050, 5051, 5052, 5053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3006, 3010, 3018, 3020, 3021, 3023, 3025, 3026, 3027, 3028, 3029, 3030, 3031, 3032, 3033, 3034, 3035, 3036, 3040, 3041, 3042, 3043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Middendorf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2098, 4045, 4048, 4049, 4050, 4051, 4052, 4054, 4055, 4056, 4057, 4058, 4059, 4060, 4061, 4062, 4063, 4064, 4065, 4066, 4067, 4068, 4069, 4070, 4071, 4072, 4073, 4074, 4075, 4076, 4077, 4078, 4079, 4080, 4081, 4082, 4083, 4084, 4085, 4086, 4087, 4088, 4089, 4090, 4091, 4092, 4093, 4094, 4095, 4096, 4097, 4098, 4099, 4100, 4101, 4102, 4103, 4104, 4106, 4107, 4108, 4109, 4110, 4111, 4112, 4113, 4114, 4115, 4116, 4117, 4118, 4119, 4120, 4121, 4122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1026, 1188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Middendorf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Ousleydale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Pee Dee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Antioch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Society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Marlboro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Adamsville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Blenheim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1052, 2008, 2009, 2010, 2018, 2019, 2020, 2021, 2022, 2023, 2025, 2026, 2070, 2071, 2072, 2073, 2074, 2075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Blenheim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Brightsville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1073, 1079, 1080, 1081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1017, 1018, 1019, 1020, 1021, 1022, 1028, 1038, 1039, 1040, 1041, 1042, 1043, 1044, 1045, 1046, 1047, 1048, 1049, 1050, 1051, 1052, 1059, 1060, 1061, 2008, 2009, 2010, 2018, 2019, 2020, 2021, 2022, 2023, 2024, 2032, 2033, 2040, 2041, 2042, 2043, 2044, 2045, 2046, 2052, 2053, 2054, 2055, 2056, 2057, 2058, 2059, 2060, 2061, 2071, 2072, 2101, 2102, 2115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 Bennettsville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 McColl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McColl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2016, 2017, 2018, 2019, 2020, 2021, 2022, 2023, 2024, 2028, 2029, 2038, 2039, 2040, 2041, 2042, 2046, 2047, 2048, 2049, 2050, 2051, 2055, 3051, 3052, 3053, 3054, 3058, 4008, 4012, 4013, 4014, 4015, 4016, 4017, 4018, 4019, 4020, 4021, 4022, 4023, 4024, 4025, 4026, 4027, 4033, 4034, 4038, 4050, 4051, 4052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McColl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Bennettsville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Quicks X Roads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Bennettsville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Tatum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Wallace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Bennettsville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36,612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1.847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55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Mechanicsville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2029, 3005, 3006, 3007, 3008, 3038, 3043, 3044, 3047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2000, 2001, 2002, 2003, 2004, 2005, 2006, 2007, 2008, 2021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Mechanicsville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Dillon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Bermuda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 Dillon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Floydale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Gaddy</w:t>
            </w:r>
            <w:r w:rsidR="00251752" w:rsidRPr="00251752">
              <w:t>’</w:t>
            </w:r>
            <w:r w:rsidRPr="00251752">
              <w:t>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Kemper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Latta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3005, 3006, 3007, 3008, 3009, 3010, 3011, 3012, 3013, 3014, 3020, 3022, 3049, 4000, 4021, 4022, 4023, 4025, 4026, 4027, 4028, 4029, 4030, 4031, 4032, 4033, 4034, 4035, 4036, 4037, 4049, 5014, 5020, 5026, 5027, 5028, 5029, 5030, 5031, 5032, 5033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Latta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Little Rock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Manning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Minturn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Calvary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Holly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Dillon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Dillon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3,906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Floyds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1009, 1010, 1011, 1012, 1015, 1016, 1030, 1031, 1032, 1036, 1037, 1038, 1039, 1040, 1041, 1042, 1043, 1044, 1045, 1046, 1047, 1048, 1049, 1050, 1051, 1052, 1053, 1054, 1055, 1056, 1072, 1076, 1077, 1078, 1079, 1080, 1081, 1082, 1083, 1094, 1095, 1096, 1109, 1110, 1117, 1118, 1119, 1120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Floyds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 Sea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1107, 1108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1010, 1011, 1012, 1013, 1015, 1016, 1017, 1018, 1019, 1020, 1021, 1022, 1023, 1024, 1025, 1026, 1027, 1028, 1029, 1030, 1031, 1032, 1033, 1034, 1035, 1036, 1037, 1038, 1040, 1041, 1042, 1043, 1044, 1045, 1046, 1047, 1048, 1049, 1050, 1051, 1052, 1058, 2000, 2001, 2002, 2003, 2006, 2007, 2008, 2009, 2010, 2011, 2012, 2013, 2014, 2015, 2016, 2017, 2018, 2019, 2020, 2021, 2022, 2023, 2024, 2025, 2026, 2027, 2028, 2029, 2030, 2031, 2062, 2073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 Sea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Olive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Marlboro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Blenheim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2109, 2116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2006, 2007, 2011, 2012, 2013, 2014, 2015, 2017, 2024, 2027, 2028, 2029, 2030, 2031, 2032, 2033, 2034, 2035, 2036, 2037, 2038, 2039, 2041, 2042, 2043, 2044, 2045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Blenheim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Brownsville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4041, 4042, 4043, 4044, 4045, 4046, 4048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1010, 1011, 1012, 1013, 1014, 1023, 1024, 1025, 1026, 1027, 1029, 1030, 1031, 1032, 1033, 1034, 1035, 1036, 1037, 1053, 1054, 1055, 1056, 1057, 1058, 1062, 1063, 1064, 1065, 1066, 2014, 2015, 2016, 2017, 2025, 2026, 2027, 2028, 2029, 2030, 2031, 2034, 2035, 2036, 2037, 2038, 2039, 2047, 2048, 2049, 2050, 2051, 2062, 2063, 2064, 2065, 2066, 2067, 2068, 2069, 2070, 2073, 2074, 2075, 2076, 2077, 2078, 2079, 2080, 2081, 2082, 2083, 2084, 2085, 2086, 2087, 2088, 2089, 2090, 2091, 2092, 2093, 2094, 2095, 2096, 2097, 2098, 2099, 2100, 2103, 2104, 2105, 2108, 2110, 2111, 2112, 2114, 2117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McColl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2052, 2053, 2054, 2056, 2057, 3000, 3001, 3002, 3003, 3004, 3040, 3043, 3044, 3045, 3046, 3047, 3048, 3049, 3055, 3056, 3057, 4002, 4003, 4004, 4005, 4006, 4007, 4009, 4010, 4011, 4028, 4029, 4030, 4031, 4032, 4035, 4036, 4037, 4039, 4040, 4047, 4049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1003, 1004, 1005, 1006, 1007, 1008, 1009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McColl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36,619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1.828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56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 Forest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 Forest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Dogwood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2003, 2004, 2005, 2006, 2007, 2008, 2009, 2024, 2034, 2035, 2036, 2047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1013, 1014, 1015, 1175, 2008, 2009, 2010, 2011, 2012, 2013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Dogwood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Emerald Forest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Emerald Forest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Emerald Forest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1037, 1038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602.07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1020, 1021, 1022, 1023, 1024, 1025, 1026, 1027, 1028, 1029, 1030, 1031, 1032, 1033, 1034, 1035, 1036, 1037, 1038, 1039, 1040, 1041, 1042, 1043, 1044, 1045, 1046, 1047, 1048, 1049, 1050, 1051, 1052, 1053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1007, 1008, 1009, 1010, 1011, 1012, 1013, 1014, 1015, 1016, 1017, 1018, 1019, 1020, 1021, 1022, 1023, 1024, 1025, 1026, 1027, 1028, 1029, 1030, 1031, 1032, 1033, 1034, 1058, 1059, 1060, 1061, 1062, 1063, 1064, 1065, 1066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1075, 1076, 1077, 1078, 1079, 1098, 1099, 1128, 1129, 1130, 1131, 1132, 1133, 1134, 1135, 1136, 1139, 1140, 1141, 1142, 1148, 1149, 1150, 1151, 1152, 1153, 1154, 1155, 1156, 1157, 1158, 1159, 1163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Emerald Forest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 Bluff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2028, 2029, 2030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 Bluff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Salem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1029, 1030, 1031, 1032, 1033, 1034, 1035, 1036, 1037, 1038, 1039, 1040, 1041, 1042, 1043, 1044, 1045, 1047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Salem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Socastee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Tilly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1018, 1020, 1021, 1024, 1025, 1026, 1027, 1028, 1051, 1052, 1053, 1054, 1055, 1057, 1080, 1179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Tilly Swamp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Wampee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1009, 1010, 1011, 1012, 1014, 1015, 1016, 1017, 1018, 1019, 1020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1011, 1012, 1049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2010, 2011, 2012, 2013, 2014, 2015, 2016, 2017, 2018, 2019, 2020, 2021, 2022, 2023, 2025, 2026, 2027, 2028, 2029, 2030, 2031, 2032, 2033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2014, 2016, 2017, 2018, 2019, 2020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Wampee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Wild Wing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1046, 1048, 1160, 1161, 1164, 1166, 1167, 1168, 1169, 1170, 1171, 1172, 1173, 1174, 1176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 1011, 1012, 1013, 1014, 1015, 1016, 1017, 1018, 1019, 1020, 1021, 1022, 1023, 1024, 1025, 1026, 1027, 1028, 1029, 1030, 1031, 1032, 1033, 1034, 1035, 1036, 1037, 1038, 1046, 1047, 1077, 1078, 1079, 1091, 1093, 1094, 1097, 1102, 1105, 1106, 1107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Wild Wing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3,525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38,015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57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Dillon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Latta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3004, 3015, 3016, 3017, 3018, 3019, 3021, 3023, 3024, 3025, 3026, 3027, 3028, 3029, 3030, 3031, 3032, 3033, 3034, 3035, 3036, 3037, 3038, 3039, 3040, 3041, 3042, 3043, 3044, 3045, 3046, 3047, 3048, 3050, 3051, 3052, 3053, 3054, 3055, 3056, 3057, 3058, 3059, 3060, 3061, 3062, 3063, 3064, 3065, 3066, 3067, 3068, 3069, 3070, 3071, 3072, 4001, 4002, 4003, 4004, 4005, 4006, 4007, 4008, 4009, 4010, 4011, 4012, 4013, 4014, 4015, 4016, 4017, 4018, 4019, 4020, 4024, 4038, 4039, 4040, 4041, 4042, 4043, 4044, 4045, 4046, 4047, 4048, 4050, 4051, 4052, 5000, 5001, 5002, 5003, 5004, 5005, 5006, 5007, 5008, 5009, 5010, 5011, 5012, 5013, 5015, 5016, 5017, 5018, 5019, 5021, 5022, 5023, 5024, 5025, 5034, 5035, 5036, 5037, 5038, 5039, 5040, 5041, 5042, 5043, 5044, 5045, 5046, 6036, 6037, 6062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Latta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Bayboro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1006, 1007, 1008, 1009, 1010, 1011, 1012, 1013, 1014, 1015, 1016, 1017, 1018, 1019, 1020, 1021, 1022, 1023, 1024, 1025, 1026, 1027, 1030, 1031, 1032, 1033, 1034, 1035, 1047, 1048, 1049, 1050, 1051, 1052, 1053, 1054, 1055, 1056, 1057, 1058, 1059, 1060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707.01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1007, 1009, 1010, 1011, 1012, 1013, 1016, 1021, 1041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801.01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1029, 1048, 2000, 2001, 2006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Bayboro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Floyds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2032, 2034, 2035, 2036, 2037, 2039, 2040, 2041, 2042, 2045, 2046, 2047, 2049, 2055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Floyds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Hickory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1005, 1028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Hickory Hill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Joyner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1029, 1036, 1037, 1038, 1039, 1040, 1041, 1042, 1043, 1044, 1045, 1046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801.01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1026, 1027, 1028, 1034, 1035, 2002, 2003, 2004, 2005, 2007, 2008, 2009, 2048, 2049, 2050, 2051, 2052, 2053, 2059, 2060, 2072, 2073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Joyner Swamp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Taylorsville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2043, 2044, 2048, 2050, 2051, 2052, 2053, 2054, 2056, 2057, 2058, 2059, 2060, 2061, 2062, 2063, 2064, 2065, 2066, 2069, 2077, 2078, 2145, 2146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Taylorsville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Marion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Britton</w:t>
            </w:r>
            <w:r w:rsidR="00251752" w:rsidRPr="00251752">
              <w:t>’</w:t>
            </w:r>
            <w:r w:rsidRPr="00251752">
              <w:t>s Neck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Centenary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Friendship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Marion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Marion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Marion North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Marion South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Nichols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Northeast Mullins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Northwest Mullins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Rains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Southeast Mullins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Southwest Mullins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Temperance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Zion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36,637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1.780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58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Aynor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Brownway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Cool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Dog Bluff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Four Mile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Galivants Ferry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Homewood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 Bluff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Jordanville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Joyner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801.01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2010, 2011, 2037, 2038, 2039, 2040, 2041, 2042, 2043, 2044, 2045, 2046, 2047, 2054, 2055, 2058, 2061, 2081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Joyner Swamp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Juniper Bay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Methodist Rehobeth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Conway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Poplar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Racepath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1045, 1046, 1047, 1048, 1049, 1050, 1051, 1052, 1053, 1054, 1055, 1056, 1057, 1058, 1059, 1060, 1061, 1062, 1063, 1064, 1065, 1073, 1074, 1075, 1076, 1077, 1078, 1079, 1080, 1081, 1082, 1083, 1084, 1085, 1088, 1089, 1090, 1091, 1092, 1093, 1094, 1095, 1096, 1097, 1098, 1099, 1100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1011, 1012, 1013, 1014, 1019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Racepath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Racepath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 Hill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Taylorsville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2067, 2068, 2070, 2071, 2072, 2073, 2074, 2075, 2076, 2079, 2080, 2081, 2082, 2083, 2139, 2140, 2141, 2142, 2143, 2144, 2148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801.01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Taylorsville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Toddville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1026, 1031, 1049, 1050, 1051, 1052, 2023, 2024, 2025, 2026, 2027, 2028, 2029, 2030, 2031, 2033, 2035, 2036, 2037, 2038, 2039, 2040, 2041, 2042, 2043, 2044, 2046, 2047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Toddville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36,435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2.322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59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Mechanicsville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2009, 2010, 2011, 2012, 2013, 2014, 2015, 2016, 2017, 2018, 2019, 2020, 2022, 2023, 2024, 2025, 2026, 2027, 2028, 2029, 2030, 2031, 2034, 2035, 2036, 2037, 2038, 2039, 2040, 2041, 2042, 2043, 2044, 2045, 2051, 3000, 3001, 3002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Mechanicsville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Palmetto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3003, 3004, 3005, 3006, 3007, 3008, 3009, 3010, 3011, 3012, 3013, 3014, 3040, 3043, 3044, 4000, 4001, 4002, 4003, 4004, 4005, 4006, 4007, 4008, 4009, 4010, 4011, 4012, 4013, 4014, 4015, 4016, 4017, 4018, 4019, 4020, 4021, 4022, 4023, 4024, 4025, 4026, 4027, 4028, 5000, 5001, 5002, 5003, 5004, 5005, 5006, 5007, 5016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Palmetto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Back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Brookgreen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1008, 1009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2002, 2003, 2004, 2005, 2007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Brookgreen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Claussen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2002, 2003, 2004, 2006, 2007, 2008, 2010, 2013, 2025, 2026, 2047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1007, 1008, 1009, 1013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1037, 1038, 1039, 1040, 1041, 1042, 1043, 1061, 1064, 1065, 1066, 1067, 1068, 1069, 1072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Claussen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Coles Crossroads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2008, 2009, 5000, 5001, 5002, 5003, 5004, 5005, 5006, 5007, 5008, 5009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1019, 1020, 1021, 1030, 1031, 1032, 1033, 1034, 1035, 1036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3015, 3016, 3017, 3018, 3019, 3020, 3021, 3022, 3023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1030, 1031, 1032, 1033, 1034, 1037, 1038, 1039, 1040, 1041, 1042, 1048, 1051, 1052, 1053, 1054, 1055, 1056, 1057, 1058, 1059, 1060, 1061, 1062, 1063, 1069, 1076, 1077, 1079, 1080, 1081, 2000, 2001, 2002, 2003, 2004, 2005, 2006, 2007, 2008, 2009, 2010, 2011, 2012, 2013, 2014, 2015, 2016, 2017, 2018, 2019, 2020, 2021, 2022, 2023, 2024, 2025, 2026, 2027, 2028, 2029, 2030, 2031, 2032, 2033, 2034, 2035, 2036, 2037, 2038, 2039, 2040, 2041, 2042, 2043, 2044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2011, 2012, 2018, 2019, 2020, 2021, 2022, 2023, 2024, 2025, 2032, 2033, 2034, 2035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1014, 1015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1029, 1030, 1047, 1048, 1049, 1054, 1055, 1056, 1057, 1060, 1061, 1062, 1063, 1065, 1066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1017, 1021, 1022, 1023, 2001, 2002, 2003, 2004, 2005, 2006, 2007, 2010, 2011, 2012, 2013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Gilbert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Mars Bluff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2097, 3054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2000, 2001, 2021, 2022, 4007, 4008, 4009, 4029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Mars Bluff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Mars Bluff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2071, 2072, 2073, 2074, 2075, 2076, 2077, 2078, 2079, 2080, 2081, 2082, 2083, 2084, 3000, 3001, 3002, 3003, 3004, 3005, 3006, 3007, 3008, 3009, 3010, 3011, 3015, 3019, 3020, 3021, 3022, 3023, 3024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Mars Bluff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Quinby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Florence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2041, 2042, 2043, 2044, 2045, 2048, 3008, 3018, 3019, 3020, 3021, 3022, 3023, 3024, 3025, 3026, 3027, 3028, 3029, 3030, 3031, 3033, 3034, 3035, 3036, 3037, 3038, 3039, 3040, 3041, 3042, 3043, 3045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2,488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Florence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Spaulding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36,406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2.399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60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Indian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2013, 2019, 2020, 2021, 2036, 2037, 2038, 2039, 2050, 2051, 2052, 3008, 3026, 3027, 3028, 3029, 3030, 3031, 3035, 3036, 3037, 3041, 3044, 3045, 3050, 3054, 3055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Swamp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Lamar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Lamar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Oates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Swift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2065, 2066, 2067, 2068, 2076, 2077, 2078, 2079, 2080, 2086, 2088, 2089, 2090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2038, 2039, 2040, 2041, 2042, 2043, 3028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Swift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697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Cartersville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Claussen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 1012, 1014, 1015, 1016, 1017, 1018, 1019, 1020, 1021, 1022, 1023, 1027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1070, 1071, 1073, 1074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Claussen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Cowards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Cowards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Delmae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1012, 1013, 1014, 1015, 1016, 1017, 1018, 2003, 2005, 2006, 2007, 2008, 2009, 2010, 2011, 2012, 2013, 2014, 2017, 2018, 2019, 2020, 2021, 2022, 2023, 2024, 2025, 2026, 2027, 2029, 2030, 2031, 2035, 2036, 2047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1005, 1006, 1007, 1008, 1009, 1010, 1011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Effingham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Elim</w:t>
            </w:r>
            <w:r w:rsidR="00251752" w:rsidRPr="00251752">
              <w:noBreakHyphen/>
            </w:r>
            <w:r w:rsidRPr="00251752">
              <w:t>Glenwood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Evergreen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 Grove</w:t>
            </w:r>
            <w:r w:rsidR="00251752" w:rsidRPr="00251752">
              <w:noBreakHyphen/>
            </w:r>
            <w:r w:rsidRPr="00251752">
              <w:t>Sardis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Salem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Savannah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1015, 1016, 1017, 1018, 1019, 1020, 1021, 1022, 1023, 1024, 1025, 1026, 1027, 1028, 1029, 1030, 1031, 1032, 1033, 1034, 1035, 1036, 1037, 1042, 1043, 1044, 1045, 1046, 1047, 1048, 1049, 1050, 2000, 2001, 2002, 2018, 2019, 2020, 2021, 2022, 2023, 2024, 2025, 2026, 2027, 2028, 2029, 2030, 2031, 2032, 2033, 2034, 2035, 2036, 2037, 2038, 2039, 2040, 3000, 3001, 3002, 3003, 3004, 3005, 3006, 3008, 3009, 3030, 3031, 3032, 3033, 3034, 3035, 3036, 3037, 3038, 3039, 3040, 3041, 3042, 3045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Savannah Grove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Florence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 1009, 1018, 1019, 1020, 1021, 1023, 1024, 1044, 1045, 1046, 1047, 1048, 1049, 1050, 1055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Florence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Tans Bay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Timmonsville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2032, 2033, 2034, 2037, 2038, 2039, 2040, 2041, 2042, 2043, 2044, 2045, 2046, 3009, 3010, 3011, 3012, 3013, 3014, 3015, 3016, 3017, 3018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539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1012, 1013, 1038, 1039, 1040, 1041, 3007, 3010, 3011, 3012, 3013, 3014, 3015, 3016, 3017, 3018, 3019, 3020, 3021, 3022, 3023, 3024, 3025, 3026, 3027, 3028, 3029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3005, 3006, 3009, 3010, 3016, 3017, 3018, 3019, 3020, 3021, 3022, 3031, 3033, 3039, 4000, 4001, 4002, 4003, 4004, 4007, 4008, 4009, 4010, 4011, 4012, 4013, 4015, 4018, 4019, 4020, 4021, 4024, 4025, 4026, 4027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Timmonsville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36,382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2.464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61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Claussen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1024, 1025,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1026, 1028, 1029, 1030, 1031, 1032, 1033, 1034, 1044, 1045, 1046, 1047, 1048, 1049, 1050, 1051, 1052, 1053, 1054, 1055, 1056, 1057, 1058, 1059, 1060, 1062, 1063, 1075, 1076, 1077, 1078, 1079, 1080, 1081, 1082, 1083, 1084, 1085, 1086, 1087, 1088, 1089, 1090, 1091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Claussen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Friendfield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Hannah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High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Johnsonville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Kingsburg</w:t>
            </w:r>
            <w:r w:rsidR="00251752" w:rsidRPr="00251752">
              <w:noBreakHyphen/>
            </w:r>
            <w:r w:rsidRPr="00251752">
              <w:t>Stone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City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City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City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City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Mars Bluff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3028, 3029, 3030, 3044, 3045, 3049, 3050, 3051, 3052, 3053, 3055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4005, 4006, 4010, 4011, 4012, 4013, 4014, 4015, 4016, 4017, 4018, 4019, 4020, 4021, 4022, 4023, 4024, 4025, 4026, 4027, 4028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1027, 1035, 1036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Mars Bluff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Mars Bluff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2086, 2092, 2093, 2094, 2095, 2096, 3012, 3013, 3014, 3016, 3017, 3018, 3025, 3026, 3027, 3031, 3032, 3033, 3034, 3035, 3036, 3037, 3038, 3039, 3040, 3041, 3042, 3043, 3046, 3047, 3048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Mars Bluff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McAllister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Olanta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Pamplico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Pamplico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Prospect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Scranton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Vox</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Marion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Marion West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Sellers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36,404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2.405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62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Auburn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No.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Dovesville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3006, 3007, 3008, 3009, 3010, 3011, 3012, 3013, 3018, 3019, 3020, 3021, 3022, 3023, 3024, 3025, 3026, 3028, 4033, 4034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High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2049, 3000, 3001, 3003, 3004, 3005, 3006, 3007, 3009, 3010, 3011, 3012, 3013, 3014, 3015, 3016, 3017, 3018, 3019, 3020, 3021, 3022, 3023, 3024, 3025, 3032, 3033, 3034, 3038, 3039, 3040, 3042, 3043, 3046, 3047, 3048, 3049, 3051, 3052, 3053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Swamp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Lydia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Palmetto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5000, 5001, 5002, 5003, 5004, 5005, 5017, 5018, 5019, 5020, 5021, 5022, 5026, 5027, 5028, 5049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3027, 3028, 3029, 3030, 3031, 3032, 3033, 3034, 3035, 3036, 3037, 3038, 3039, 3041, 3042, 5008, 5009, 5010, 5011, 5012, 5013, 5014, 5015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Palmetto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Swift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2036, 2037, 2038, 2039, 2072, 2073, 2074, 2075, 2081, 2082, 2083, 2084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2005, 2006, 2007, 2008, 2014, 2015, 2019, 2020, 2021, 2022, 2023, 2024, 2025, 2026, 2027, 2028, 2029, 2030, 2031, 2034, 2035, 2036, 2037, 3000, 3001, 3002, 3004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Swift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Brookgreen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1006, 1007, 1010, 1011, 1014, 1015, 1016, 1045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Brookgreen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Timmonsville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Timmonsville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3002, 3003, 3004, 3007, 3008, 3011, 3012, 3013, 3014, 3015, 3023, 3024, 3025, 3026, 3027, 3028, 3029, 3030, 3034, 3035, 3036, 3037, 3038, 3040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Timmonsville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Florence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 1005, 1012, 1013, 1017, 1018, 1019, 1027, 1028, 1029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Florence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Florence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1030, 1031, 1032, 1044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1012, 1013, 1014, 1019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Florence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38,222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63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Delmae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2019, 2020, 2032, 2033, 2034, 2035, 2036, 2037, 2038, 2039, 2040, 2041, 2042, 2043, 2044, 2045, 2046, 2047, 2048, 2049, 2050, 2051, 2052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2000, 2001, 2002, 2004, 2015,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2099, 2100, 2101, 2102, 2112, 2113, 2114, 2115, 2118, 2119, 2120, 2121, 2122, 2123, 2124, 2130, 2131, 2132, 2133, 2134, 2135, 2136, 2137, 2138, 2139, 2140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2018, 2019, 4000, 4001, 4002, 4003, 4004, 4005, 4006, 4007, 4008, 4009, 4010, 4011, 4012, 4013, 4014, 4015, 4016, 4017, 4018, 4019, 4020, 5010, 5011, 5012, 5013, 5014, 5015, 5016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1022, 1023, 1024, 1025, 1026, 1027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3013, 3014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2009, 2010, 2013, 2014, 2015, 2016, 2017, 2026, 2027, 2028, 2029, 2030, 2031, 2036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1011, 1012, 1013, 1016, 1017, 1018, 1019, 1020, 1021, 1022, 1023, 1024, 1025, 1026, 1027, 1028, 1029, 1030, 1031, 1032, 1033, 1034, 1035, 1036, 1037, 1038, 1039, 1040, 1041, 1042, 1043, 1044, 1045, 1046, 1047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1015, 1016, 1018, 1019, 1020, 1024, 1025, 1026, 1027, 1028, 1040, 2014, 2015, 2016, 2017, 2020, 2021, 2022, 2023, 2024, 2025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Savannah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2003, 2004, 2005, 2006, 2007, 2008, 2009, 2010, 2011, 2012, 2013, 2014, 2015, 2016, 2017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Savannah Grove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Florence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Florence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Florence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Florence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1020, 1021, 1022, 1023, 1024, 1025, 1026, 1033, 1034, 1035, 1036, 1037, 1038, 1039, 1040, 1041, 1042, 1043, 1046, 1047, 1048, 1049, 1050, 1051, 1052, 1053, 1054, 1055, 1056, 1057, 1058, 1059, 1060, 1061, 1062, 1063, 1064, 1065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1022, 1023, 1024, 1025, 1026, 1027, 1028, 1029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 2031, 2034, 2035, 2068, 2069, 2070, 2071, 2072, 2073, 2074, 2075, 2076, 2077, 2078, 2079, 2080, 2081, 2082, 2083, 2084, 2085, 2086, 2087, 2088, 2089, 2090, 2091, 2092, 2093, 2094, 2095, 2096, 2097, 2098, 2103, 2104, 2105, 2106, 2107, 2108, 2109, 2110, 2111, 2116, 2117, 2125, 2126, 2127, 2128, 2129, 2142, 2143, 2144, 2145, 2146, 2147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1029, 1030, 1031, 1032, 1033, 1034, 1035, 1036, 1038, 1039, 1041, 1043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Florence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Florence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1011, 1015, 1016, 1017, 1018, 1020, 1021, 1022, 1023, 1024, 1025, 1026, 1027, 1028, 1029, 1030, 1031, 2000, 2001, 2002, 2003, 2004, 2005, 2006, 2007, 2008, 2009, 2010, 2011, 2012, 2013, 2014, 2015, 2016, 2017, 2018, 2019, 2020, 2021, 2022, 2023, 2024, 2025, 2026, 2027, 2028, 2029, 2030, 2032, 2033, 2036, 2037, 2038, 2039, 2040, 2041, 2042, 2043, 2044, 2045, 2046, 2047, 2048, 2049, 2050, 2051, 2052, 2053, 2054, 2055, 2056, 2057, 2058, 2059, 2060, 2061, 2062, 2063, 2064, 2065, 2066, 2067, 2141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 1009, 1010, 1011, 1012, 1013, 1042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Florence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36,376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2.480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64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Clarendon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Alcolu</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Barrineau</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Barrows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Bloomville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2038, 2039, 2040, 2041, 2042, 2043, 2048, 2049, 2053, 2080, 2081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3039, 3040, 3041, 3042, 3043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1005, 1006, 1007, 1008, 1009, 1011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Bloomville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Calvary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Davis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Harmony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Hicks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Home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Jordan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2024, 2025, 2026, 2047, 2051, 2055, 2056, 2057, 2058, 2059, 2060, 2061, 2062, 2063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1021, 1022, 1023, 1024, 1025, 1026, 2000, 2001, 2002, 2003, 2004, 2005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Jordan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Manning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Manning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Manning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Manning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Manning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Zion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Panola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Paxville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Sardina</w:t>
            </w:r>
            <w:r w:rsidR="00251752" w:rsidRPr="00251752">
              <w:noBreakHyphen/>
            </w:r>
            <w:r w:rsidRPr="00251752">
              <w:t>Gable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Summerton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Summerton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Summerton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Turbeville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Wilson Foreston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2107, 2108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2000, 2001, 2002, 2003, 2015, 2016, 2017, 2018, 2019, 2020, 2021, 2026, 2027, 2028, 2029, 2030, 2031, 2032, 2033, 2034, 2035, 2036, 2037, 2044, 2045, 2046, 2047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Wilson Foreston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Sumter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Mayesville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Mayewood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Salem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John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37,003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0.799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65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Chesterfield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Angelus</w:t>
            </w:r>
            <w:r w:rsidR="00251752" w:rsidRPr="00251752">
              <w:noBreakHyphen/>
            </w:r>
            <w:r w:rsidRPr="00251752">
              <w:t>Cararrh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Jefferson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Mcbee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 Creek</w:t>
            </w:r>
            <w:r w:rsidR="00251752" w:rsidRPr="00251752">
              <w:noBreakHyphen/>
            </w:r>
            <w:r w:rsidRPr="00251752">
              <w:t>Clyde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Burnt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2018, 2022, 2030, 2031, 2032, 3000, 3001, 3002, 3003, 3004, 3005, 3014, 3015, 3016, 3017, 3027, 4000, 4001, 4002, 4003, 4004, 4005, 4006, 4007, 4008, 4009, 4010, 4011, 4012, 4013, 4014, 4015, 4016, 4017, 4018, 4019, 4020, 4021, 4022, 4023, 4024, 4025, 4026, 4027, 4028, 4029, 4030, 4031, 4032, 4035, 4036, 4037, 4038, 4039, 4040, 4041, 4042, 4043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Kellytown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Market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Kershaw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Bethune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1012, 1013, 1015, 1016, 1017, 1019, 1020, 1021, 1022, 1023, 1024, 1025, 1026, 1027, 1028, 1029, 1030, 1031, 1032, 1033, 1034, 1035, 1036, 1037, 1038, 1039, 1040, 1041, 1042, 1043, 1044, 1045, 1046, 1048, 1049, 1050, 1051, 1058, 1059, 1060, 1061, 1072, 1073, 1084, 1087, 1088, 1089, 2000, 2001, 2004, 2006, 2014, 2015, 2016, 2017, 2018, 2019, 2020, 2021, 2023, 2024, 2025, 2026, 2027, 2028, 2098, 2099, 2100, 2101, 2102, 2106, 2107, 2108, 2109, 2110, 2111, 2112, 2116, 2117, 2126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Bethune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Buffalo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Gates Ford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2027, 2030, 2031, 2032, 2033, 2034, 2035, 2036, 2037, 2038, 2039, 2040, 2041, 2042, 2066, 2067, 2068, 2069, 2070, 2072, 2073, 2074, 2075, 2076, 2078, 2079, 2080, 2081, 2082, 2083, 2088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3022, 3023, 3030, 3031, 3035, 3036, 3037, 3038, 3039, 3040, 3041, 3042, 3057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3003, 3004, 3026, 3027, 3028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Lancaster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Antioch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Dwight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1054, 1057, 1058, 1059, 1060, 1061, 1062, 1063, 2006, 2007, 2008, 2009, 2010, 2011, 2016, 2035, 2036, 2038, 2040, 2041, 2044, 2045, 2046, 2047, 2048, 2049, 2050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Dwight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36,505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2.134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66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Bowman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Bowman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Branchville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Branchville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Cordova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3024, 3025, 3026, 3027, 3028, 3029, 3030, 3031, 3032, 3033, 3040, 3041, 3042, 3043, 3044, 3045, 4000, 4001, 4002, 4003, 4004, 4005, 4006, 4007, 4008, 4009, 4010, 4011, 4012, 4013, 4014, 4015, 4016, 4017, 4018, 4019, 4020, 4021, 4022, 4023, 4024, 4025, 4026, 4027, 4028, 4029, 4030, 4031, 4032, 4033, 4034, 4035, 4036, 4037, 4038, 4039, 4040, 4041, 4042, 4062, 4063, 4064, 4065, 4066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Cordova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Elloree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Elloree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Eutawville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Eutawville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 Hill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 Hill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1027, 1028, 1029, 1042, 1045, 1046, 1047, 1061, 1062, 1063, 1064, 1065, 1066, 1067, 1068, 1069, 1070, 1071, 1072, 1075, 1076, 1077, 1078, 1079, 1080, 1081, 1087, 2000, 2001, 2002, 2003, 2004, 2005, 2006, 2007, 2008, 2009, 2051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 1012, 1013, 1014, 1020, 1023, 1024, 1025, 1026, 1082, 1083, 1084, 1085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Providence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Rowesville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Santee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Santee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2033, 2034, 2035, 2036, 2037, 2038, 2039, 2040, 2041, 2042, 2043, 2044, 2045, 2046, 3000, 3001, 3002, 3003, 3004, 3005, 3006, 3007, 3008, 3009, 3010, 3011, 3012, 3013, 3014, 3015, 3016, 3017, 3018, 3019, 3020, 3021, 3043, 3044, 3045, 3048, 3049, 3050, 3051, 3052, 3055, 3056, 3059, 3066, 3067, 3068, 3069, 3070, 3071, 3072, 3073, 3074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3009, 3018, 3019, 3020, 3021, 3023, 3024, 3025, 3026, 3027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2034, 2035, 2046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1020, 1021, 1022, 1023, 1036, 2036, 2037, 2038, 2039, 2040, 2041, 2042, 2043, 2044, 2045, 2046, 2047, 2048, 2049, 2050, 2051, 2052, 2053, 2054, 2055, 2056, 2057, 2059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Vance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36,748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1.483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67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Sumter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Burns</w:t>
            </w:r>
            <w:r w:rsidR="00251752" w:rsidRPr="00251752">
              <w:noBreakHyphen/>
            </w:r>
            <w:r w:rsidRPr="00251752">
              <w:t>Downs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3025, 3026, 3030, 3031, 3032, 3033, 3036, 3037, 3038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3023, 3024, 3025, 3026, 3027, 3028, 3029, 3030, 3031, 3032, 3033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Burns</w:t>
            </w:r>
            <w:r w:rsidR="00251752" w:rsidRPr="00251752">
              <w:noBreakHyphen/>
            </w:r>
            <w:r w:rsidRPr="00251752">
              <w:t>Downs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Causeway Branch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Causeway Branch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Cherryvale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Furman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 Swamp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 Swamp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Hampton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McCray</w:t>
            </w:r>
            <w:r w:rsidR="00251752" w:rsidRPr="00251752">
              <w:t>’</w:t>
            </w:r>
            <w:r w:rsidRPr="00251752">
              <w:t>s Mill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1007, 1008, 1009, 1010, 1011, 1012, 1013, 1014, 1015, 1019, 1020, 1021, 1022, 1031, 1041, 1042, 1043, 1044, 1045, 1046, 1047, 1048, 1049, 1050, 2015, 2016, 2017, 2018, 2019, 2020, 2021, 2022, 2036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McCray</w:t>
            </w:r>
            <w:r w:rsidR="00251752" w:rsidRPr="00251752">
              <w:t>’</w:t>
            </w:r>
            <w:r w:rsidRPr="00251752">
              <w:t>s Mill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McCray</w:t>
            </w:r>
            <w:r w:rsidR="00251752" w:rsidRPr="00251752">
              <w:t>’</w:t>
            </w:r>
            <w:r w:rsidRPr="00251752">
              <w:t>s Mill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1017, 1018, 1037, 1038, 1039, 2000, 2001, 2002, 2003, 2004, 2005, 2006, 2007, 2008, 2009, 2010, 2011, 2012, 2013, 2014, 2029, 2035, 2037, 2038, 2039, 2040, 2041, 2042, 2043, 2044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McCray</w:t>
            </w:r>
            <w:r w:rsidR="00251752" w:rsidRPr="00251752">
              <w:t>’</w:t>
            </w:r>
            <w:r w:rsidRPr="00251752">
              <w:t>s Mill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Pocotaligo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Pocotaligo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Privateer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Second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Shaw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1061, 1062, 1063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2041, 2042, 2043, 2044, 2045, 2046, 2047, 2048, 2049, 2050, 2051, 2052, 2053, 4069, 4071, 4072, 4073, 4074, 4075, 4076, 4077, 4078, 4079, 4080, 4081, 4082, 4083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Swan Lake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Wilson Hall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37,606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0.818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68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Enterprise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Forestbrook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515.02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1024, 1025, 1026, 1027, 1028, 2000, 2001, 2002, 2003, 2004, 2005, 2006, 2007, 2008, 2009, 2010, 2011, 2012, 2013, 2014, 2015, 2016, 2017, 2018, 2019, 2020, 2021, 2022, 2023, 2024, 2025, 2026, 2027, 2028, 2029, 2030, 2031, 2032, 2034, 2035, 2036, 2037, 2039, 2040, 2041, 2042, 2043, 2044, 2045, 2046, 2047, 2048, 2049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6,985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515.03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1009, 1010, 1011, 1012, 1019, 1021, 1022, 1023, 1024, 1025,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Park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8,470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Myrtle Trace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Palmetto Bays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Sea Winds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Socastee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1021, 1022, 1023, 1025, 2000, 2001, 2002, 2003, 2004, 2005, 2006, 2007, 2008, 2009, 2010, 2011, 2012, 2013, 2014, 2015, 2016, 2017, 2018, 2019, 2020, 2021, 2022, 2023, 2024, 2025, 2026, 2027, 2028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515.03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1013, 1020, 2016, 2018, 2019, 2020, 2021, 2022, 2023, 2024, 2025, 2026, 2027, 2035, 2036, 2037, 2038, 2041, 2042, 2043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Socastee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Socastee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Socastee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37,815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69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1018, 1019, 1020, 1021, 1022, 1023, 1024, 1025, 1037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2008, 2013, 2014, 2015, 2016, 2017, 2018, 2019, 2020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1031, 1032, 1033, 1034, 1035, 1036, 1038, 1039, 1040, 1041, 1042, 1043, 1044, 1045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1006, 1007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2000, 2001, 2002, 2003, 2004, 2005, 2006, 3000, 3001, 3002, 3003, 3004, 3005, 3006, 3007, 3008, 3009, 3010, 3011, 3012, 3013, 3014, 3015, 3016, 3017, 3018, 3019, 3020, 3021, 3022, 3023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1028, 1029, 1030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0002, 0003, 0008, 1032, 1033, 1039, 1040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1021, 1022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0006, 1014, 1015, 1016, 1017, 1018, 1019, 1020, 1021, 1022, 1023, 1024, 1025, 1026, 1027, 1028, 1029, 1030, 1031, 1041, 1042, 1043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1023, 1024, 1025, 1026, 1027, 1028, 1029, 1030, 1058, 1066, 1067, 1068, 1069, 1070, 1071, 1073, 1074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1013, 1014, 1020, 1021, 1022, 1023, 1024, 1025, 1026, 1027, 1028, 1029, 1030, 1031, 1032, 1033, 1034, 1035, 1037, 1052, 1053, 1054, 1055, 1056, 1057, 1058, 1059, 1060, 1061, 1062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088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3,317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37,568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0.716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70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2000, 2001, 2002, 2003, 2004, 2005, 2006, 2007, 2008, 2009, 2030, 2031, 2032, 2033, 2034, 2035, 2036, 2037, 2038, 2039, 2040, 2041, 2042, 2043, 2044, 2045, 2046, 2047, 2048, 2049, 2050, 2051, 2055, 2056, 2057, 2058, 2059, 2060, 2061, 2062, 2063, 2064, 2065, 2066, 2067, 2068, 2069, 2070, 2071, 2072, 2073, 2074, 2075, 2076, 2077, 2078, 2079, 2080, 2081, 2082, 2083, 2084, 2085, 2087, 2089, 2090, 2091, 2092, 2093, 2094, 2095, 2096, 2097, 2098, 2099, 2100, 2102, 2103, 2104, 2105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Brandon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1009, 1010, 1011, 1012, 1013, 1014, 1015, 1016, 1017, 1018, 1019, 1020, 1021, 1022, 1023, 1024, 1025, 1026, 1027, 1028, 1029, 1030, 1031, 1032, 1033, 1034, 1035, 1036, 1037, 1038, 1039, 1040, 1041, 1042, 1043, 1044, 1045, 1046, 1047, 1048, 1054, 1055, 1056, 1057, 1058, 1059, 1060, 1061, 1062, 1063, 1074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1064, 1065, 1066, 1067, 1068, 1069, 1071, 1072, 1073, 1074, 1075, 1076, 2000, 2001, 2002, 2003, 2004, 2005, 2006, 2007, 2008, 2009, 2010, 2011, 2012, 2013, 2014, 2015, 2016, 2017, 2018, 2019, 2020, 2021, 2022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Brandon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Eastover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3011, 3012, 3018, 3030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3037, 3065, 3066, 3067, 3071, 3072, 3073, 3074, 3075, 3076, 3077, 3078, 3079, 3080, 3081, 3082, 3083, 3084, 3085, 3086, 3087, 3088, 3089, 3090, 3091, 3092, 3093, 3094, 3095, 3097, 3098,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3177, 3178, 3179, 4007, 4010, 4011, 4012, 4013, 4014, 4015, 4016, 4017, 4018, 4019, 4020, 4021, 4022, 4023, 4024, 4025, 4026, 4027, 4028, 4029, 4030, 4031, 4032, 4033, 4034, 4035, 4036, 4037, 4038, 4039, 4040, 4041, 4042, 4043, 4044, 4045, 4046, 4047, 4048, 4049, 4051, 4052, 4056, 4057, 4058, 4061, 4062, 4063, 4064, 4065, 4066, 4067, 4071, 4072, 4073, 4075, 4076, 4077, 4078, 4079, 4087, 4088, 4089, 4090, 4091, 4094, 4095, 4096, 4097, 4098, 4102, 4103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Eastover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Gadsden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Hopkins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Hunting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Lykesland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3021, 3022, 3023, 3024, 3025, 3026, 3027, 3028, 3029, 3030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Lykesland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1049, 1050, 1051, 1052, 1053, 1064, 1065, 1066, 1067, 1068, 1070, 1071, 1072, 1073, 1075, 1076, 1077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1070, 4000, 4001, 4002, 4003, 4004, 4005, 4006, 4007, 4008, 4009, 4010, 4011, 4012, 4013, 4014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Olympia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1068, 1069, 1070, 1071, 1072, 1073, 1074, 1075, 1077, 1078, 1079, 1080, 1081, 1082, 1083, 1084, 1085, 1086, 1087, 1088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2086, 2088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Olympia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Pennington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1023, 1074, 1075, 1076, 1077, 1078, 1079, 1080, 1081, 1082, 1083, 1084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Pennington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Sumter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Dalzel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1036, 1044, 1045, 1046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1031, 1032, 1033, 1034, 1035, 1036, 1037, 1038, 1039, 1070, 2000, 2001, 2002, 2003, 2004, 2005, 2006, 2007, 2008, 2009, 2010, 2011, 2012, 2013, 2014, 2015, 2016, 2017, 2018, 2019, 2020, 2023, 2024, 2025, 4006, 4007, 4009, 4011, 4013, 4014, 4015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Dalzel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Delaine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Hillcrest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1028, 1029, 1030, 1033, 1034, 1035, 1037, 1038, 1039, 1040, 1041, 1042, 1043, 1047, 1048, 1049, 1050, 1051, 1052, 1053, 1054, 1055, 1056, 1057, 1058, 1059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Hillcrest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Horatio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Manchester Forest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McCray</w:t>
            </w:r>
            <w:r w:rsidR="00251752" w:rsidRPr="00251752">
              <w:t>’</w:t>
            </w:r>
            <w:r w:rsidRPr="00251752">
              <w:t>s Mill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1051, 1052, 1053, 1054, 2023, 2024, 2025, 2026, 2027, 2028, 2033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McCray</w:t>
            </w:r>
            <w:r w:rsidR="00251752" w:rsidRPr="00251752">
              <w:t>’</w:t>
            </w:r>
            <w:r w:rsidRPr="00251752">
              <w:t>s Mill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McCray</w:t>
            </w:r>
            <w:r w:rsidR="00251752" w:rsidRPr="00251752">
              <w:t>’</w:t>
            </w:r>
            <w:r w:rsidRPr="00251752">
              <w:t>s Mill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2030, 2031, 2032, 2034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McCray</w:t>
            </w:r>
            <w:r w:rsidR="00251752" w:rsidRPr="00251752">
              <w:t>’</w:t>
            </w:r>
            <w:r w:rsidRPr="00251752">
              <w:t>s Mill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Oakland Plantation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Oakland Plantation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2031, 2032, 2033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1106, 1107, 2019, 2020, 2023, 2024, 2025, 2037, 2038, 3019, 3020, 3024, 3025, 3026, 3027, 3030, 3031, 3032, 3033, 3034, 3035, 3036, 3037, 3038, 3039, 3040, 3041, 3042, 3043, 3045, 3050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36,395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2.429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71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1030, 1031, 1032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2029, 2031, 2032, 2033, 2034, 2035, 2051, 2052, 2053, 2055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2092, 2093, 2094, 2095, 2096, 2097, 2098, 2099, 2100, 2104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Ballentine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Dutch Fork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Dutch Fork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Friarsgate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Friarsgate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 Point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Old Friarsgate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Parkridge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4,369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36,485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2.188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72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Beatty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2010, 2011, 2012, 2013, 2014, 2015, 2016, 2017, 2018, 2019, 2020, 2021, 2022, 2023, 2024, 2025, 2026, 2027, 2028, 2029, 2052, 2053, 2054, 2101, 2106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Hampton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2036, 2038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3003, 3004, 3022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Hampton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Olympia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2016, 2039, 2040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3021, 3025, 3026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4006, 4007, 4009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1024, 1025, 1052, 1053, 1054, 1056, 1057, 1058, 1059, 1060, 1061, 1065, 1066, 1067, 1068, 1069, 1070, 1071, 1072, 1073, 1075,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3025, 3026, 3027, 3030, 3031, 3032, 3033, 3034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Olympia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Skyland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2026, 3000, 3001, 3002, 3003, 3004, 3005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1011, 1012, 1013, 1014, 1015, 2005, 2006, 2008, 2009, 2010, 2011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2041, 2042, 2046, 2048, 2049, 2050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 1007, 1008, 1009, 1010, 1029, 1030, 1031, 1032, 1033, 1034, 1035, 1036, 1039, 1040, 1041, 1042, 1043, 1044, 1045, 1046, 1053, 2000, 2001, 2002, 2003, 2004, 2005, 2006, 2007, 2008, 2009, 2010, 2011, 2012, 2013, 2014, 2015, 2017, 2018, 2019, 2020, 2021, 2022, 2023, 2024, 2025, 2026, 2027, 2028, 2029, 2030, 2031, 2032, 2033, 2034, 2035, 2037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1043, 3017, 3024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2029, 2030, 2031, 2032, 2039, 2040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2007, 2008, 2009, 2010, 2011, 2012, 2013, 2014, 2015, 2016, 2017, 2018, 2019, 2020, 2021, 2022, 2023, 2024, 2025, 2026, 2027, 2028, 2029, 2030, 2031, 2032, 2033, 2034, 2035, 2036, 2037, 2038, 2039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2024, 2025, 2026, 2027, 2028, 2033, 2034, 2035, 2036, 2037, 2038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Whitewell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3,174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37,892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73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Blythewood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 1007, 1008, 1009, 1010, 1011, 1012, 1013, 1022, 1023, 1028, 1029, 1030, 1031, 1032, 1033, 1034, 1040, 1041, 1042, 1043, 1044, 1045, 1046, 1047, 1048, 1049, 1050, 1051, 1052, 1053, 1054, 1055, 1056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Blythewood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College Place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Dennyside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3001, 3002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Dennyside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Fairwold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Harbison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Harbison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Kingswood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Monticello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3072, 3074, 3075, 3076, 3077, 3078, 3079, 3080, 3081, 3082, 3085, 3086, 3087, 3088, 3089, 3090, 3091, 3092, 3094, 3095, 3096, 3097, 3098, 3099, 3100, 3108, 3109, 3110, 3111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2022, 2023, 2024, 2025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Monticello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1008, 1009, 1010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3024, 4001, 4006, 4008, 4010, 4011, 4013, 4014, 4015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Riverwalk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Walden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1009, 1010, 1011, 1012, 1013, 1014, 1015, 1016, 1017, 1018, 1019, 1020, 1021, 1022, 1023, 1024, 1025, 1026, 1027, 1028, 1029, 1030, 1031, 1032, 1033, 1034, 1043, 1044, 1045, 1046, 2000, 2001, 2002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3003, 3004, 3005, 3006, 3007, 3008, 3009, 3010, 3011, 3012, 3013, 3014, 3015, 3016, 3017, 3018, 3019, 3020, 3021, 3022, 3023, 3025, 3026, 3027, 3028, 3029, 3030, 3031, 3032, 3033, 3034, 3035, 3036, 3037, 3038, 3039, 3040, 3041, 3046, 3047, 3048, 3049, 3050, 3051, 4000, 4005, 4045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38,232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74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Ardincaple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Keenan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2002, 3000, 3001, 3002, 3003, 3004, 3005, 3006, 3007, 3008, 3009, 3010, 3011, 3012, 3014, 3015, 3016, 3018, 3019, 3020, 3021, 3022, 3023, 3024, 3025, 3026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Keenan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1080, 1081, 1082, 1083, 1084, 1092, 1093, 1094, 2027, 2028, 2029, 2030, 2031, 2032, 2033, 2034, 2035, 2036, 2037, 2038, 2039, 2040, 2041, 2042, 2043, 2044, 2045, 2046, 2047, 2048, 2049, 2050, 2051, 2052, 2053, 2054, 2055, 2056, 2057, 2058, 3009, 3010, 3011, 3012, 3013, 3014, 3022, 3023, 3024, 3099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3044, 4002, 4003, 4004, 4007, 4009, 4012, 4016, 4017, 4018, 4019, 4020, 4021, 4022, 4023, 4024, 4025, 4026, 4029, 4030, 4031, 4032, 4033, 4034, 4035, 4036, 4037, 4038, 4039, 4040, 4041, 4042, 4043, 4044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 Forest Acres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3012, 3013, 3014, 3015, 3021, 3022, 3027, 3028, 3029, 3031, 3032, 3034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 Forest Acres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1003, 2000, 2001, 2002, 2003, 2004, 2007, 3000, 3001, 3002, 3003, 3004, 3005, 3006, 3007, 3008, 3009, 3010, 3011, 3012, 3013, 3014, 3015, 3016, 3017, 3018, 3019, 3020, 3021, 3022, 3023, 3024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2000, 2001, 2002, 2003, 2004, 2005, 2006, 2007, 2008, 2009, 2010, 2011, 2012, 2013, 2014, 2015, 2016, 2017, 2018, 2019, 2020, 2021, 2022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1008, 1009, 1010, 1011, 1012, 1013, 1014, 1015, 1016, 1017, 1018, 1019, 1020, 1021, 1022, 2007, 2008, 2009, 2010, 2011, 2012, 2013, 2014, 2015, 2016, 2017, 2018, 2019, 2020, 2021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2000, 2001, 2002, 2003, 2004, 2005, 2008, 2011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3042, 3043, 3045, 4027, 4028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1035, 1036, 1037, 1038, 1039, 1040, 1041, 1042, 2003, 2004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1022, 1023, 1025, 1026, 1027, 1028, 1030, 1031, 1032, 1033, 1034, 1035, 1036, 2000, 2001, 2002, 2003, 2004, 2005, 2006, 2007, 2008, 2009, 2010, 2011, 2012, 2013, 2014, 2015, 2016, 2017, 2018, 2019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3013, 3017, 3027, 3028, 3029, 3030, 3031, 3032, 3033, 3034, 3035, 3036, 3037, 3038, 3039, 3040, 3041, 3042, 3043, 3044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2012, 2013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1013, 1014, 1015, 1016, 1017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Westminster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36,776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1.407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75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Brandon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1062, 1063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Brandon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 Forest Acres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 Forest Acres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Gregg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3021, 3022, 3023, 3024, 3025, 3026, 3027, 3033, 3034, 3037, 3038, 3039, 3040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6007, 6008, 6009, 6020, 6021, 6025, 6026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Gregg Park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Hampton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1016, 1024, 1025, 1026, 1041, 1042, 1049, 1050, 1051, 1052, 1053, 1054, 1055, 1056, 1057, 1058, 1059, 1060, 1061, 1062, 1063, 1064, 1066, 2002, 2003, 2004, 2005, 2006, 2007, 2008, 2009, 2010, 2011, 2012, 2013, 2014, 2015, 2016, 2017, 2018, 2019, 2020, 2021, 2022, 2023, 2024, 2025, 2026, 2027, 2028, 2029, 2030, 2031, 2032, 2033, 2034, 2035, 2036, 2037, 2038, 2039, 2040, 2041, 2042, 2043, 2044, 2045, 2046, 2047, 2048, 2049, 2051, 2052, 2053, 2054, 3001, 3002, 3005, 3006, 3007, 3008, 3009, 3010, 3011, 3012, 3013, 3014, 3015, 3016, 3018, 3019, 3020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Hampton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Meadowfield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 Forest Acres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2025, 2026, 2027, 2028, 2029, 2032, 2033, 2034, 2035, 2036, 2037, 2038, 2039, 2040, 2043, 2044, 2045, 2046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 Forest Acres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Pennington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1024, 1025, 1026, 1027, 1028, 1029, 1030, 1031, 1032, 1033, 1034, 1035, 1036, 1037, 1038, 1039, 1040, 1043, 1044, 1045, 1046, 1047, 1048, 1049, 1050, 1051, 1052, 1053, 1054, 1055, 1056, 1057, 1058, 1059, 1060, 1061, 1062, 1063, 1064, 1065, 1066, 1067, 1068, 1069, 1070, 1071, 1072, 1073, 1085, 1086, 1087, 1088, 1089, 1090, 1091, 1092, 1093, 1094, 1095, 2029, 2047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1058, 1059, 1060, 1061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Pennington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 Forest Acres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1008, 1009, 1010, 1018, 1019, 1020, 1021, 1022, 1024, 1025, 1026, 1027, 1038, 1041, 1042, 1043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2009, 2026, 2039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1012, 1013, 1014, 1015, 1016, 1017, 1018, 1019, 1023, 1024, 1025, 1026, 1027, 2000, 2001, 2002, 2003, 2004, 2005, 2006, 2007, 2008, 2009, 2010, 2031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 Forest Acres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Beltline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3028, 3031, 3032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1090, 1091, 2000, 2001, 2002, 2003, 2004, 2005, 2006, 2007, 2008, 2009, 2010, 2011, 2012, 2013, 2014, 2015, 2016, 2017, 2018, 2019, 2020, 2021, 2022, 2023, 2024, 2025, 2026, 2027, 2028, 2029, 2030, 2031, 2032, 3009, 3010, 3011, 3012, 3013, 3014, 3026, 3027, 3028, 3029, 3030, 3031, 3032, 3033, 3035, 3036, 3037, 3038, 3039, 4047, 4048, 4049, 4050, 4051, 4052, 4053, 4054, 4055, 4056, 4057, 4058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8,007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1041, 1042, 2000, 2001, 2002, 2003, 2004, 2005, 2006, 2007, 2008, 2009, 2010, 2011, 2012, 2013, 2014, 2015, 2016, 2017, 2018, 2019, 2020, 2021, 2022, 2023, 2024, 2025, 2026, 2027, 2028, 2030, 2031, 2032, 2033, 2034, 2035, 2036, 2037, 2038, 2039, 2040, 2041, 2042, 2043, 2044, 2045, 2046, 2049, 2050, 2051, 2052, 2053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Woodlands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2,841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37,179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0.327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76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Briarwood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Dentsville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Keels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1006, 1007, 1008, 1015, 1016, 1017, 1018, 1019, 1020, 1021, 1022, 1023, 1024, 1025, 1026, 1027, 1030, 1031, 1032, 1033, 1034, 1035, 1039, 1040, 1041, 1042, 1043, 1044, 1045, 1046, 1047, 1048, 1049, 1050, 1051, 1052, 1053, 1054, 1055, 1056, 1057, 1058, 1059, 1060, 1061, 1062, 1063, 1064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1004, 1005, 1006, 1007, 1008, 1009, 1010, 1011, 1012, 1013, 1014, 1015, 1016, 1017, 1018, 2000, 2001, 2002, 2003, 2004, 2005, 2006, 2007, 2008, 2009, 2010, 2011, 2012, 2013, 2014, 2015, 2016, 2017, 2018, 2019, 2020, 2021, 2022, 3013, 3019, 3020, 3021, 3022, 3023, 3024, 3025, 3026, 3027, 3028, 3029, 3036, 3037, 3038, 3039, 3040, 3041, 3065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4007, 4008, 4009, 4012, 4013, 4014, 4015, 4016, 4017, 4018, 4019, 4020, 4021, 4022, 4023, 4024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Keels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Keenan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2033, 2034, 2035, 2036, 2037, 2038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Keenan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springs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1038, 1039, 1042, 1043, 1044, 1045, 1046, 1047, 1048, 1049, 1050, 1051, 1052, 1053, 1054, 1055, 1056, 1057, 1058, 1060, 1069, 1071, 1078, 1079, 1085, 1086, 1087, 1088, 1089, 1090, 1091, 1096, 1097, 1099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Polo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1003, 1004, 1005, 1007, 1008, 1009, 1010, 1012, 1013, 1014, 1015, 1016, 1017, 1018, 1019, 1020, 1028, 1029, 1030, 1031, 1038, 1049, 1051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Polo Road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Valley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1007, 1008, 1009, 1010, 1011, 1012, 1013, 1014, 1015, 1016, 2000, 2001, 2002, 2003, 2004, 2005, 2007, 2008, 2014, 2015, 2016, 2017, 2018, 2019, 2020, 2021, 2022, 2023, 2024, 2025, 2026, 2027, 2028, 2029, 2034, 2036, 2037, 2046, 2048, 2049, 2051, 2052, 2053, 2056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1, 157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1018, 1019, 1020, 1021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2000, 2001, 2002, 2003, 2004, 2005, 2006, 2007, 2008, 2009, 2010, 2011, 2012, 2013, 2014, 2015, 2016, 2017, 2018, 2019, 2020, 2021, 2022, 2023, 2024, 2025, 2026, 2027, 2028, 2029, 2030, 2031, 2032, 2033, 2034, 2035, 2036, 2037, 2038, 2039, 2040, 2041, 2042, 2043, 2044, 2045, 2046, 2047, 2048, 3000, 3001, 3002, 3003, 3004, 3005, 3006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3000, 3001, 3002, 3003, 3004, 3005, 3006, 3007, 3008, 3009, 3010, 3011, 3012, 3013, 3014, 3015, 3016, 3017, 3018, 3019, 4000, 4001, 4002, 4003, 4004, 4005, 4006, 4007, 4008, 4009, 4010, 4011, 4012, 4013, 4014, 4015, 4016, 4017, 4018, 4019, 4020, 4021, 4022, 4023, 4024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Woodfield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3,841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38,180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77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Blythewood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1013, 1015, 1016, 1017, 1018, 1019, 1020, 1021, 1022, 1023, 1024, 1025, 1026, 1027, 1028, 1029, 1030, 1031, 1032, 1033, 1034, 1035, 1036, 1037, 1038, 1039, 1040, 1041, 1042, 1043, 1044, 1045, 1046, 1047, 1048, 1322, 1324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1014, 1015, 1016, 1017, 1018, 1019, 1020, 1021, 1024, 1025, 1035, 1036, 1037, 1038, 1039, 1108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Blythewood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Blythewood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Blythewood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Dennyside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3009, 3010, 3011, 3012, 3015, 3017, 3025, 3026, 3027, 3028, 3029, 3030, 3031, 3032, 3033, 3035, 3036, 3037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Dennyside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Fairlawn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Keels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4010, 4011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Keels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Killian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Lincolnshire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Longcreek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Meadowlake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Monticello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2034, 2035, 2036, 2037, 2038, 2039, 2040, 2041, 2042, 2043, 2044, 2045, 2046, 2047, 2048, 2049, 2050, 2053, 2087, 2088, 2092, 3064, 3065, 3066, 3067, 3068, 3069, 3070, 3071, 3073, 3083, 3084, 3093, 3101, 3102, 3103, 3104, 3105, 3106, 3107, 3112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Monticello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Springs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 1020, 1021, 1022, 1023, 1024, 1025,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Springs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Round Top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Sandlapper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Valley West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Valley State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1268, 1269, 1270, 1271, 1272, 1273, 1274, 1275, 1276, 1283, 1284, 1285, 1286, 1287, 1288, 1290, 1291, 1296, 1304, 1305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1026, 1027, 2039, 2040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1018, 1019, 1036, 1048, 1049, 1050, 1051, 1052, 1053, 1054, 1055, 1056, 1057, 1058, 1059, 1060, 1061, 1062, 1063, 1064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2, 137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Valley State Park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38,188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78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Arcadia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Cooper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 Forest Acres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3098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 1012, 1013, 1014, 1015, 1016, 1017, 1021, 1022, 1023, 1024, 1026, 1027, 1028, 1029, 1030, 1031, 1032, 1033, 1034, 1035, 1036, 1037, 1038,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7046, 7047, 7048, 7049, 7051, 7065, 7066, 7069, 7070, 7071, 7072, 7073, 7075, 7076, 7080, 7088, 7089, 7090, 7091, 7092, 7093, 7094, 7095, 7099, 7100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 Forest Acres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Gregg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4042, 4043, 4044, 4045, 5000, 5001, 5002, 5003, 5004, 5005, 5006, 5007, 5008, 5009, 5010, 5011, 5012, 5013, 6001, 6002, 6003, 6004, 6005, 6006, 6010, 6011, 6012, 6013, 6014, 6015, 6016, 6017, 6018, 6019, 6022, 6023, 6024, 6027, 6028, 6029, 6030, 6031, 6032, 7061, 7062, 7063, 7064, 7077, 7081, 7082, 7083, 7084, 7085, 7086, 7087, 7096, 7097, 7098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4012, 4060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Gregg Park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 Forest Acres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2010, 2012, 2013, 2014, 2015, 2016, 2017, 2020, 2021, 2024, 2029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2018, 2019, 2020, 2023, 2024, 2030, 2031, 2041, 2042, 2048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 Forest Acres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Polo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 1050, 2000, 2001, 2002, 2003, 2004, 2005, 2006, 2007, 2008, 2009, 2010, 2011, 2012, 2013, 2014, 2015, 2016, 2017, 2018, 2019, 2020, 2021, 2022, 2023, 2024, 2025, 2026, 2027, 2028, 2029, 2030, 2031, 2032, 2033, 2034, 2035, 2036, 2037, 2038, 2039, 2040, 2041, 2042, 2043, 2044, 2045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2012, 2017, 2036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Polo Road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6,885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Pontiac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1111, 1112, 1113, 1114, 1115, 1116, 1117, 1118, 1119, 1120, 1121, 1122, 1123, 1124, 1125, 1126, 1127, 1128, 1129, 1130, 1131, 1132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Pontiac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Satchel Ford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Trenhom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Valhalla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6000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3015, 3016, 3017, 3018, 3019, 3020, 3021, 3022, 3023, 3024, 3025, 3034, 4000, 4001, 4002, 4003, 4004, 4005, 4006, 4007, 4008, 4009, 4010, 4011, 4013, 4014, 4015, 4016, 4017, 4018, 4019, 4020, 4021, 4022, 4023, 4024, 4025, 4026, 4027, 4028, 4029, 4030, 4031, 4032, 4033, 4034, 4035, 4036, 4037, 4038, 4039, 4040, 4041, 4042, 4043, 4044, 4045, 4046, 4059, 4061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2000, 2001, 2002, 2003, 2004, 2005, 2006, 2007, 2008, 2009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2, 133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1012, 1013, 1014, 1015, 1016, 1017, 1018, 1019, 1021, 1022, 1023, 1034, 1035, 1036, 1037, 1038, 1039, 1040, 1041, 1042, 1043, 1044, 1045, 1046, 1047, 1048, 1049, 1050, 1051, 1052, 1053, 1054, 1055, 1056, 1057, 1058, 1059, 1060, 1061, 1062, 1063, 1064, 1065, 1066, 1067, 1092, 1093, 1094, 1095, 1113, 1114, 1115, 1116, 1117, 1118, 1119, 1120, 1121, 1122, 1123, 1124, 1125, 1126, 1127, 1128, 1129, 1130, 1131, 1132, 1133, 1134, 1135, 1136, 1137, 1138, 1139, 1140, 1141, 1142, 1143, 1144, 1145, 1146, 1147, 1148, 1149, 1150, 1151, 1152, 1153, 1154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2003, 2004, 2005, 2006, 2007, 2008, 2009, 2011, 2018, 2019, 2022, 2023, 2025, 2026, 2027, 2028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2007, 2008, 2009, 2010, 2011, 2014, 2015, 2016, 2017, 2021, 2022, 2047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Wildewood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1, 344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Woodfield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37,517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0.579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79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Estates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Carolina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1023, 1025, 1027, 1028, 1029, 1030, 1031, 1032, 1033, 1034, 1035, 1036, 1037, 1039, 1040, 1041, 1042, 1043, 1044, 1045, 1046, 1169, 1170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Carolina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Springs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2021, 2023, 2024, 2025, 2026, 2027, 2028, 2029, 2038, 2039, 2040, 2041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1013, 1017, 1018, 1027, 1028, 1029, 2006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Springs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Parkway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Parkway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Valley State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1019, 1020, 1021, 1022, 4012, 4013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Valley State Park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38,199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80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Kershaw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Doby</w:t>
            </w:r>
            <w:r w:rsidR="00251752" w:rsidRPr="00251752">
              <w:t>’</w:t>
            </w:r>
            <w:r w:rsidRPr="00251752">
              <w:t>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9709.04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1019, 1020, 1021, 1022, 1023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Caughman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Eastover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1149, 1172,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3001, 3002, 3003, 3004, 3005, 3006, 3007, 3008, 3009, 3010, 3011, 3012, 3013, 3014, 3015, 3016, 3017, 3018, 3019, 3020, 3021, 3022, 3023, 3024, 3025, 3026, 3027, 3028, 3029, 3030, 3031, 3032, 3033, 3034, 3035, 3036, 3038, 3039, 3040, 3041, 3042, 3043, 3044, 3045, 3046, 3047, 3048, 3049, 3050, 3051, 3052, 3053, 3054, 3055, 3056, 3057, 3058, 3059, 3060, 3061, 3062, 3063, 3064, 3068, 3069, 3070, 3096, 3099, 3174, 3175, 3176, 3180, 3181, 3182, 4000, 4001, 4002, 4003, 4004, 4005, 4006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Eastover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Garners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Horrell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Lykesland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3000, 3001, 3002, 3008, 3009, 3011, 3012, 3013, 3014, 3015, 3016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6000, 6001, 6002, 6003, 6004, 6005, 6006, 6007, 6008, 6009, 6010, 6011, 6012, 6013, 6014, 6015, 6016, 6017, 6018, 6019, 6020, 6021, 6022, 6023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Lykesland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McEntire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4021, 4028, 4029, 4030, 4031, 4032, 4033, 4034, 4035, 4036, 4037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5000, 5001, 5002, 5003, 5004, 5005, 5006, 5007, 5008, 5009, 5010, 5011, 5012, 5013, 5014, 5015, 5016, 5017, 5018, 5019, 5020, 5021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Lakes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Pontiac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1104, 1105, 1106, 1107, 1108, 1109, 1110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1010, 1011, 1012, 1013, 1020, 1021, 1022, 1023, 1024, 1025, 1026, 1193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Pontiac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1020, 1024, 1025, 1026, 1027, 1028, 1029, 1030, 1031, 1032, 1033, 1068, 1069, 1070, 1071, 1072, 1073, 1074, 1075, 1076, 1077, 1078, 1079, 1080, 1081, 1082, 1083, 1084, 1085, 1086, 1087, 1088, 1089, 1090, 1091, 1096, 1097, 1098, 1099, 1100, 1101, 1102, 1103, 1104, 1105, 1106, 1107, 1108, 1109, 1110, 1111, 1112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36,713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1.576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81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1007, 1008, 1009, 1010, 1011, 1012, 1013, 1014, 1016, 1017, 1018, 1019, 1026, 1027, 1028, 1029, 1030, 1031, 1045, 1049, 1060, 1061, 1062, 1063, 1064, 3035, 3036, 3037, 3038, 3039, 3040, 3041, 3042, 3043, 3044, 3045, 3046, 3047, 3048, 3049, 3056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2027, 2028, 2029, 2030, 2031, 2032, 2033, 2039, 2040, 2041, 2042, 2043, 2044, 2063, 2064, 3041, 3042, 3043, 3044, 3064, 3065, 3066, 3067, 3068, 3069, 3070, 3071, 3072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1067, 1068, 1096, 1097, 1098, 1099, 1100, 1106, 1107, 1108, 1109, 1110, 1111, 1112, 1113, 1114, 1115, 1116, 1117, 1118, 1119, 1120, 1121, 1122, 1123, 1124, 1127, 1128, 1134, 1135, 1136, 1137, 1138, 1139, 1140, 1141, 1142, 1143, 1144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1041, 1042, 1043, 1044, 1050, 1051, 1052, 1053, 1054, 1055, 1056, 1088, 1089, 1090, 1091, 1092, 1093, 1094, 1095, 1096, 1097, 1098, 1103, 1104, 1110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1007, 1008, 1009, 1010, 1011, 1012, 1013, 1014, 1015, 1016, 1017, 1018, 1019, 1020, 1021, 1022, 1023, 3013, 3017, 3018, 3019, 3021, 3022, 3023, 3024, 3038, 4008, 4018, 4019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Pond #69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Breezy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4004, 4005, 4006, 4008, 4009, 4010, 4011, 4012, 4037, 4038, 4039, 4040, 4048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Breezy Hill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College Acres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Gem Lakes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Graniteville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2024, 2025, 2026, 2027, 2038, 2039, 2040, 2041, 2042, 2043, 2044, 2045, 2046, 2047, 2051, 2052, 2053, 2054, 2055, 2056, 2057, 2058, 2059, 2060, 2062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2000, 2001, 2002, 2003, 2004, 2005, 2006, 2007, 2008, 2009, 2010, 2011, 2012, 2013, 2014, 2015, 2016, 2018, 2023, 2024, 2025, 2026, 2027, 2028, 2029, 2030, 2031, 2032, 2033, 2034, 2035, 2036, 2037, 2038, 2039, 2040, 2041, 2042, 2046, 2047, 4041, 4052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4028, 4029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Graniteville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Hitchcock #66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Hollow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Levels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Levels #72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3032, 3033, 3034, 3035, 3036, 3037, 3040, 3041, 3042, 3043, 3044, 3045, 3046, 3047, 3048, 3049, 3050, 3051, 3052, 3053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2013, 2014, 2015, 2016, 2042, 2043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Levels #72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Millbrook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Forest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Forest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Sandstone #70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Six Points #35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Sleepy Hollow #65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1021, 1022, 1023, 1024, 1025, 1026, 1027, 1028, 1029, 1030, 1031, 1032, 1033, 1034, 1035, 1036, 1038, 1039, 1040, 1042, 1047, 1082, 1083, 1087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Sleepy Hollow #65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Aiken #76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Talatha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 1010, 1011, 1012, 1013, 1014, 1015, 1016, 1017, 1018, 1019, 1020, 1070, 2001, 2003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Talatha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Vaucluse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1044, 1045, 1046, 1047, 1048, 1049, 1050, 1051, 1052, 1053, 1054, 1055, 1056, 1057, 1058, 1059, 1060, 1061, 1062, 1063, 1064, 2028, 2029, 2030, 2031, 2032, 2033, 2034, 2035, 2036, 2037, 2048, 2050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Vaucluse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Warrenville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2000, 2001, 2002, 2003, 2004, 2005, 2006, 2007, 2009, 2010, 2011, 2012, 2013, 2019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4005, 4006, 4007, 4008, 4009, 4010, 4011, 4012, 4013, 4014, 4015, 4016, 4017, 4018, 4019, 4020, 4021, 4022, 4023, 4026, 4029, 4051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Warrenville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38,027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82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2007, 2008, 2009, 2010, 2012, 2013, 2014, 2015, 2016, 2017, 2018, 2019, 2021, 2022, 2023, 2024, 2025, 2026, 2034, 2035, 2036, 2045, 3000, 3001, 3002, 3003, 3004, 3005, 3006, 3007, 3008, 3009, 3010, 3011, 3012, 3013, 3014, 3015, 3016, 3017, 3018, 3019, 3020, 3021, 3022, 3023, 3024, 3025, 3026, 3027, 3028, 3029, 3030, 3031, 3032, 3033, 3034, 3035, 3036, 3037, 3038, 3039, 3040, 3045, 3046, 3047, 3048, 3049, 3050, 3051, 3052, 3053, 3054, 3055, 3056, 3057, 3058, 3059, 3060, 3061, 3062, 3063, 3073, 3074, 4028, 4029, 4033, 4034, 4035, 4036, 4037, 4039, 4040, 4041, 4042, 4043, 4044, 5033, 5043, 5044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1111, 1112, 1113, 1114, 1115, 1116, 1117, 1118, 1119, 1120, 1122, 1123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1024, 1025, 3000, 3001, 3002, 3003, 3004, 3005, 3006, 3007, 3008, 3009, 3010, 3014, 3015, 3016, 4003, 4004, 4005, 4006, 4007, 4009, 4010, 4011, 4012, 4013, 4014, 4015, 4016, 4017, 4020, 4021, 4025, 4026, 4028, 4029, 4030, 4031, 4032, 4033, 4034, 4035, 4036, 4037, 4038, 4039, 4044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680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1064, 1065, 1066, 1067, 1068, 1069, 1070, 1071, 1072, 1073, 1074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China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Eureka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1064, 1065, 1066, 1067, 1068, 1069, 1070, 1071, 1072, 1073, 1074, 1075, 1076, 1141, 1142, 1143, 1144, 1145, 1146, 1147, 1148, 1149, 1150, 1164, 1165, 1169, 1180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Eureka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Levels #72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4022, 4023, 4024, 4027, 4040, 4041, 4042, 4043, 4045, 4046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Levels #72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Redds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3008, 3009, 3011, 3012, 3013, 3014, 3015, 3016, 3017, 3018, 3019, 3020, 3021, 3022, 3023, 3028, 3032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Redds Branch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Six Points #46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Vaucluse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1054, 1055, 1077, 1078, 1079, 1080, 1081, 1082, 1083, 1084, 1085, 1086, 1087, 1088, 1089, 1090, 1091, 1092, 1093, 1094, 1095, 1096, 1097, 1098, 1099, 1100, 1101, 1102, 1103, 1104, 1105, 1106, 1107, 1108, 1109, 1110, 1111, 1113, 1114, 1123, 1125, 1133, 1134, 1135, 1136, 1137, 1138, 1139, 1140, 1151, 1152, 1153, 1154, 1158, 1163, 1179, 1181, 1182, 1183, 1184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1015, 1017, 1019, 1020, 1021, 1022, 1023, 1024, 1025, 1026, 1027, 1028, 1029, 1042, 1043, 1065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Vaucluse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Edgefield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Brunson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Edgefield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Edgefield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Harmony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Johnston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Johnston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Kendall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Trenton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Fruit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4003, 4004, 4006, 4013, 4014, 4015, 4016, 4017, 4018, 4019, 4021, 4022, 4023, 4024, 4025, 4026, 4027, 4028, 4029, 4030, 4031, 4032, 4033, 4034, 4035, 4036, 4037, 4038, 4039, 4040, 4041, 4042, 4043, 4044, 4045, 4046, 4047, 4048, 4049, 4050, 4051, 4052, 4053, 4054, 4067, 4068, 4069, 4070, 4071, 4072, 4073, 4074, 4075, 4076, 4077, 4078, 4079, 4080, 4081, 4082, 4083, 4084, 4085, 4086, 4087, 4088, 4089, 4090, 4092, 4101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Fruit Hill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Mayson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3038, 3039, 3040, 3041, 3042, 3044, 3045, 3046, 3047, 3048, 3049, 3050, 3051, 3052, 3053, 3054, 3056, 3057, 3060, 3062, 3063, 3064, 3065, 3066, 3068, 3069, 3070, 3071, 3072, 3073, 3074, 3075, 3076, 3077, 3078, 3081, 3082, 3083, 3084, 3085, 3086, 3087, 3090, 4005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Mayson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Cross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1038, 1039, 1042, 1043, 1044, 1074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 Spring/Monetta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3023, 3025, 3028, 3032, 3040, 3041, 3042, 3043, 3044, 3045, 3046, 3047, 3048, 3049, 3050, 3051, 3052, 3053, 3054, 3055, 3056, 3060, 3061, 3062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 Spring/Monetta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1036, 1037, 1040, 1045, 1066, 1067, 1068, 1076, 1077, 1078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2024, 2025, 2026, 2036, 2037, 2038, 2039, 2040, 2041, 2042, 2043, 2044, 2046, 2047, 2048, 2049, 2050, 2051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1064, 1065, 1080, 1081, 1083, 1087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1068, 1070, 1071, 1072, 1082, 1083, 1084, 1085, 1086, 1087, 1088, 1089, 1090, 1091, 1092, 1093, 1094, 1095, 1097, 1098, 1099, 1100, 1101, 1102, 1103, 1105, 1141, 1142, 1143, 1144, 1145, 1146, 1147, 1148, 1149, 1150, 1151, 1152, 1153, 1154, 1155, 1156, 1157, 1158, 1159, 1160, 1161, 1162, 1163, 1164, 1165, 1166, 1167, 1168, 1169, 1170, 1171, 1172, 1173, 1174, 1175, 1176, 1177, 1178, 1179, 1180, 1181, 1182, 1183, 1184, 1185, 1186, 1187, 1188, 1191, 1192, 1193, 3039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37,254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0.126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83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Belvedere #44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3015, 3016, 3017, 3023, 4000, 4001, 4002, 4003, 4004, 4005, 4006, 4008, 4009, 4010, 4011, 4012, 4013, 4014, 4015, 4016, 4017, 4018, 4019, 4020, 4021, 4022, 4023, 4024, 4025, 4026, 4027, 4028, 4029, 4030, 4031, 4032, 4033, 4034, 4035, 4036, 4037, 4038, 4039, 4040, 4041, 4042, 4043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3009, 3010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Belvedere #44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Belvedere #62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Belvedere #74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Belvedere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 Heights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2015, 2016, 2017, 2018, 2022, 3011, 3019, 3020, 3021, 3022, 3023, 3024, 3025, 3026, 3027, 3028, 3029, 3030, 3031, 3033, 4001, 4002, 4003, 4004, 4005, 4006, 4007, 4008, 4009, 4010, 4011, 4012, 4013, 4014, 4015, 4016, 4017, 4018, 4019, 4020, 4021, 4022, 4023, 4024, 4025, 4026, 4027, 4028, 4029, 4030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3021, 3023, 3029, 3030, 3031, 3032, 3033, 3034, 3035, 3036, 3037, 3038, 3039, 3040, 3041, 3042, 3043, 3044, 3045, 3046, 3047, 3048, 3049, 3050, 3051, 3052, 3053, 3054, 3055, 3056, 3057, 3077, 3078, 3105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4002, 4003, 4004, 4005, 4006, 4007, 4010, 4013, 4014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 Heights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Fox Creek #58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Fox Creek #73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Misty Lakes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Misty Lakes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#68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Edgefield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Merriweather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Merriweather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4,435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38,176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84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Ascauga Lake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Beech Island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Belvedere #44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3006, 3036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Belvedere #44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Breezy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1112, 1115, 1116, 1117, 1118, 1119, 1120, 1121, 1122, 1124, 1126, 1127, 1128, 1129, 1130, 1131, 1132, 1155, 1156, 1157, 1159, 1160, 1161, 1162, 1170, 1171, 1172, 1173, 1174, 1175, 1176, 1177, 1178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2017, 2019, 2020, 2021, 2022, 2043, 2044, 2045, 4003, 4007, 4013, 4014, 4015, 4016, 4017, 4018, 4019, 4020, 4021, 4022, 4023, 4024, 4025, 4026, 4027, 4028, 4029, 4030, 4031, 4032, 4033, 4034, 4035, 4036, 4042, 4043, 4044, 4045, 4046, 4047, 4049, 4050, 4051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Breezy Hill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 Heights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3014, 3015, 3016, 3017, 3018, 3019, 3020, 3022, 3024, 3025, 3026, 3027, 3028, 3058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4008, 4009, 4011, 4012, 4015, 4016, 4017, 4018, 4019, 4020, 4021, 4022, 4023, 4024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 Heights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Clearwater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Gloverville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Graniteville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Graniteville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Hammond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Langley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Lynwood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Midland Valley #51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Midland Valley #71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Misty Lakes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3022, 3023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1017, 1020, 1047, 1051, 1052, 1053, 1054, 1058, 1059, 1060, 1061, 1062, 1063, 1064, 1065, 1066, 1067, 1068, 1069, 1079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1, 004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Misty Lakes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Forest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1011, 1012, 1013, 1014, 1016, 1017, 1018, 1019, 1020, 1021, 1022, 1023, 1024, 1025, 1033, 1034, 1035, 1036, 1040, 1041, 1042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Forest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Silver Bluff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Sleepy Hollow #65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1041, 1044, 1045, 1046, 1048, 1049, 1050, 1051, 1052, 1053, 1054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Sleepy Hollow #65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Talatha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3030, 4075, 4076, 4077, 4078, 4079, 4080, 4081, 4082, 4083, 4084, 4088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Talatha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Warrenville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2004, 2005, 2006, 2007, 2008, 2018, 2019, 2043, 2075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2008, 2014, 2016, 2017, 2018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Warrenville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Willow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2,503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38,210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85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1026, 1027, 1028, 1029, 1030, 1046, 1047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2024, 2025, 2026, 2027, 2031, 2032, 2033, 2034, 2035, 2036, 2037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2000, 2001, 2002, 2003, 2004, 2005, 2006, 2007, 2008, 2009, 2010, 2011, 2012, 2013, 2014, 2015, 2016, 2017, 2018, 2019, 2020, 3000, 3001, 3002, 3003, 3004, 3005, 3006, 3007, 3008, 3009, 3010, 3011, 3012, 3013, 3014, 3015, 3016, 3017, 3018, 3019, 3020, 3021, 3022, 4000, 4001, 4002, 4003, 4004, 4005, 4006, 4007, 4008, 4009, 4010, 4011, 4012, 4013, 4014, 4015, 4016, 4017, 4018, 4019, 4020, 4021, 4022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1006, 1007, 1008, 1009, 1010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0001, 0002, 0003, 0004, 0005, 1002, 1003, 1004, 1005, 1006, 1007, 1008, 1009, 1010, 1011, 1012, 1013, 1014, 1015, 1016, 1017, 1018, 1019, 1020, 1021, 1022, 1023, 1024, 1025, 1026, 1027, 1028, 1029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0001, 0002, 0003, 0004, 0005, 1003, 1004, 1005, 1006, 1007, 1008, 1009, 1010, 1011, 1012, 1013, 1014, 1015, 1016, 1017, 1018, 1019, 1020, 1021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2006,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1022, 1023, 1024, 1025, 1026, 1031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211.16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3000, 3001, 3002, 3003, 3004, 3005, 3006, 3007, 3008, 3009, 3010, 3011, 3012, 3013, 3014, 3015, 3016, 3017, 3018, 3019, 3020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0001, 0002, 0003, 2015, 2016, 2026, 2027, 2028, 2030, 2036, 2037, 2038, 2039, 2040, 2041, 2042, 2043, 2044, 2045, 2046, 2047, 2048, 2049, 2050, 2054, 2056, 2057, 2058, 2059, 2060, 2061, 2067, 2068, 2069, 2073, 2074, 2075, 2076, 2079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084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085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086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2,659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38,132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86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Creek #64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Couchton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Eureka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3002, 3006, 3007, 3008, 3009, 3016, 3018, 3019, 3020, 3021, 3022, 3023, 3024, 3025, 3026, 3027, 3028, 3029, 3030, 3031, 3034, 3035, 3036, 3037, 3038, 3039, 3040, 3041, 3042, 3043, 3044, 3045, 3046, 3047, 3066, 3067, 3097, 3098, 3099, 3101, 3104, 3105, 3106, 3107, 3108, 3109, 3110, 3111, 3112, 3113, 3115, 3116, 3117, 3118, 3119, 3120, 3121, 3122, 3123, 3124, 3125, 3126, 3127, 3128, 3129, 3130, 3131, 3133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Eureka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Monetta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Montmorenci</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Ellenton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Holland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Redds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1008, 1009, 1011, 1013, 1014, 1019, 1020, 1021, 1022, 1023, 1025, 1026, 1027, 1043, 1044, 1045, 1046, 1047, 1048, 1049, 1050, 1051, 1052, 1053, 1054, 1055, 1056, 1057, 1058, 1075, 1076, 1077, 1078, 1079, 1080, 2021, 2022, 2049, 2050, 2051, 2052, 2053, 2054, 2056, 3000, 3001, 3002, 3003, 3004, 3005, 3006, 3007, 3010, 3024, 3025, 3026, 3027, 3033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Redds Branch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Shaws Fork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Shiloh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Aiken #75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Tabernacle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Talatha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1037, 1038, 1041, 1046, 1049, 1050, 1053, 1073, 1077, 1078, 1079, 2004, 2006, 2007, 2008, 2009, 2010, 2011, 2012, 2013, 2014, 2015, 2018, 2028, 2047, 2048, 2049, 2053, 2054, 2055, 2056, 2057, 2058, 2059, 2080, 3000, 3001, 3002, 3007, 3008, 3009, 3010, 3011, 3012, 3013, 3014, 3015, 3016, 3017, 3018, 3022, 3023, 3024, 3025, 3026, 3027, 3028, 3030, 3031, 3032, 3033, 3034, 3035, 3036, 3037, 3038, 3039, 3040, 3041, 3042, 3043, 3044, 3045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1059, 1060, 1061, 1062, 1063, 1064, 1065, 1066, 1067, 1068, 1069, 1071, 1072, 1073, 1075, 1076, 1077, 1078, 1079, 1080, 1081, 1084, 1085, 1086, 1088, 2000, 2031, 2035, 2036, 2041, 4000, 4002, 4003, 4004, 4005, 4011, 4036, 4037, 4038, 4039, 4040, 4041, 4089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1421, 1439, 1440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Talatha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Wagner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 Pond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Windsor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4,076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38,206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87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2008, 2010, 2027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2070, 2071, 2074, 2075, 2079, 2080, 2081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2009, 2010, 2011, 2012, 2013, 2017, 2018, 2019, 2020, 2021, 2022, 2023, 2029, 2030, 2031, 2032, 2036, 2039, 2053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1050, 1051, 1056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2026, 2028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2008, 2014, 2015, 2016, 2024, 2025, 2026, 2027, 2028, 2033, 2034, 2057, 2058, 2059, 2060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1050, 1051, 1053, 1054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1052, 1055, 1056, 1057, 1058, 2006, 2007, 2009, 2010, 2011, 2012, 2021, 2022, 2023, 2024, 2025, 2026, 2027, 2028, 2029, 2030, 2031, 2032, 2033, 2034, 2035, 2036, 2037, 2038, 2039, 2040, 2041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0004, 0009, 0012, 0013, 1034, 1035, 1036, 1037, 1038, 2000, 2001, 2002, 2003, 2004, 2005, 2006, 2007, 2008, 2009, 2010, 2011, 2012, 2013, 2014, 2015, 2016, 2017, 2019, 2024, 2026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1031, 1032, 1033, 1034, 1035, 1036, 1037, 1038, 1039, 1040, 1041, 1042, 1043, 1044, 1045, 1046, 1056, 1057, 1059, 1060, 1061, 1062, 1063, 1072, 1075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3,179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38,176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88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1005, 1006, 1018, 1019, 1020, 1021, 1022, 1023, 1024, 1025, 1026, 1027, 1028, 1029, 1030, 1031, 1032, 1033, 1034, 1035, 1036, 1037, 1038, 1039, 1040, 1042, 1043, 1044, 1045, 1046, 1047, 1048, 2000, 2001, 2002, 2003, 2004, 2005, 2006, 2007, 2008, 2009, 2010, 2011, 2012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1009, 1010, 1011, 1012, 1013, 1014, 1015, 1016, 1017, 1018, 1019, 1020, 1021, 1022, 1067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1018, 1019, 1025, 1034, 1037, 1041, 1042, 1043, 1044, 1045, 1046, 1047, 1048, 1049, 1050, 1051, 1052, 1053, 1054, 1055, 1056, 1057, 1058, 1060, 1061, 1062, 1063, 1064, 1065, 1066, 1067, 1068, 1069, 1070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1006, 1007, 1008, 1009, 1010, 1011, 1012, 1034, 1035, 1041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1035, 1036, 1037, 1038, 1039, 1043, 1044, 1045, 1046, 1047, 1048, 1049, 1050, 1051, 1054, 1055, 2030, 2031, 2036, 2038, 2039, 2040, 2041, 2042, 2043, 2059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2000, 2001, 2002, 2003, 2004, 2005, 2006, 2007, 2008, 2009, 2010, 2011, 2012, 2013, 2014, 2015, 2016, 2017, 2018, 2019, 2020, 2021, 2022, 2027, 2028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2028, 2029, 2030, 2031, 2032, 2033, 2034, 2035, 2036, 2037, 2038, 2039, 2040, 2041, 2042, 2043, 2044, 2045, 2046, 2047, 2048, 2049, 2050, 2051, 2052, 2054, 2056, 2057, 2061, 2062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1017, 1018, 1019, 1036, 1041, 1042, 1043, 1044, 1045, 1046, 1047, 1048, 1051, 1063, 1064, 1065,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2068, 2069, 2070, 2071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080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1003, 1004, 1005, 1007, 1032, 1068, 1089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080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087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38,058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89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2010, 2014, 2015, 2016, 2017, 2018, 2019, 2020, 2021, 2022, 2023, 2025, 2026, 2027, 2028, 2029, 2030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2035, 2036, 2037, 2038, 2039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2, 762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3024, 3026, 3027, 3028, 3029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1032, 1033, 1035, 1036, 1050, 1051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2008, 2009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2010, 2011, 2012, 2013, 2014, 2015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3045, 3054, 3056, 3057, 3060, 3061, 3063, 3064, 3065, 3066, 3067, 3068, 3069, 3070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1020, 1021, 1022, 1023, 1024, 1025, 1028, 1029, 1030, 1031, 1032, 1033, 1034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38,033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90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Bamberg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15,987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Barnwell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Barnwell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2011, 2012, 2018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Barnwell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Blackville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4068, 4069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Blackville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Blackville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3004, 3005, 3006, 3007, 3033, 3034, 3035, 3036, 3038, 3039, 3040, 3041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Blackville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Friendship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Hilda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Kline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1038, 1039, 1040, 1041, 1042, 1043, 1044, 1045, 1061, 1062, 1063, 1064, 1065, 1066, 1067, 1068, 1069, 1070, 1071, 1072, 1073, 1074, 1075, 1076, 1077, 1078, 1079, 1080, 1081, 1082, 1083, 1084, 1085, 1086, 1087, 1088, 1089, 1090, 1091, 1092, 1093, 1094, 1095, 1096, 1097, 1101, 1102, 1103, 1104, 1105, 1106, 1107, 1108, 1109, 1110, 1111, 1112, 1113, 1114, 1115, 1116, 1117, 1118, 1119, 1120, 1121, 1126, 1127, 1132, 1133, 1141, 1142, 1143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Kline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Colleton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Canady</w:t>
            </w:r>
            <w:r w:rsidR="00251752" w:rsidRPr="00251752">
              <w:t>’</w:t>
            </w:r>
            <w:r w:rsidRPr="00251752">
              <w:t>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Edisto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Hendersonville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Horse Pen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Hudson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Maple Cane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1025, 1029, 1030, 1116, 1117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Maple Cane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Peeples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1036, 1037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Peeples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Peniel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3016, 3017, 3018, 3019, 3020, 3021, 3023, 3024, 3025, 3027, 3033, 3037, 3038, 3039, 3041, 3042, 3043, 3044, 3045, 3046, 3047, 3048, 3049, 3050, 3051, 3054, 3055, 3056, 3057, 3058, 3059, 3060, 3061, 3062, 3063, 3064, 3065, 3066, 3067, 3068, 3069, 3070, 3071, 3072, 3073, 3074, 3075, 3076, 3077, 3078, 3079, 3080, 3081, 3082, 3083, 3084, 3085, 3086, 3087, 3088, 3089, 3091, 3092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Peniel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Petits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Rice Patch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Ruffin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Sidneys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Smoaks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Sniders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2013, 2014, 2015, 2016, 2017, 2027, 2028, 2029, 2030, 2031, 2067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2036, 2037, 2072, 2084, 2085, 2086, 2087, 2088, 2089, 2090, 2091, 2092, 2093, 2094, 2098, 2099, 2100, 2101, 2102, 2103, 2104, 2105, 2121, 2125, 2126, 2127, 2129, 3018, 3019, 3020, 3024, 3025, 3026, 3027, 3028, 3029, 3030, 3031, 3032, 3037, 3038, 3071, 3072, 3073, 3074, 3075, 3076, 3077, 3078, 3079, 3080, 3081, 3082, 3083, 3096, 3097, 3098, 3099, 3100, 3101, 3102, 3114, 3115, 3116, 3117, 3118, 3119, 3120, 3138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Stokes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2018, 2019, 2020, 2021, 2022, 2023, 2024, 2025, 2026, 2032, 2033, 2034, 2035, 2059, 2060, 2061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2033, 2034, 2043, 2045, 3001, 3002, 3003, 3004, 3006, 3007, 3008, 3009, 3010, 3011, 3012, 3013, 3014, 3015, 3016, 3017, 3018, 3019, 3020, 3021, 3022, 3023, 3024, 3025, 3026, 3027, 3028, 3029, 3033, 3034, 3035, 3036, 3037, 3038, 3039, 3045, 3046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5003, 5004, 5005, 5006, 5007, 5008, 5009, 5021, 5022, 5023, 5024, 5025, 5027, 5034, 5036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Williams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Wolfe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2071, 2076, 2077, 2078, 2079, 2080, 2081, 2082, 2083, 2095, 2096, 2097, 2122, 2128, 2130, 3000, 3001, 3002, 3003, 3004, 3005, 3006, 3007, 3008, 3009, 3010, 3011, 3012, 3013, 3014, 3015, 3016, 3017, 3021, 3022, 3023, 3084, 3085, 3086, 3087, 3088, 3089, 3090, 3091, 3092, 3093, 3094, 3095, 3103, 3104, 3107, 3109, 3110, 3113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1036, 1037, 1038, 1039, 1040, 1041, 1042, 1043, 1044, 1045, 1046, 1047, 3000, 3005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Wolfe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36,375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2.483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91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Allendale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10,419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Barnwell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Barnwell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Barnwell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Barnwell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1020, 1021, 1022, 1023, 1024, 1025, 1026, 1027, 1034, 1035, 1036, 1037, 1149, 1151, 1152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Barnwell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Barnwell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Blackville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2002, 2003, 2004, 2005, 2006, 2007, 2008, 2009, 2010, 2011, 2012, 2013, 2014, 2017, 2018, 2019, 2020, 2025, 2027, 2028, 2029, 2030, 2031, 2032, 2033, 2039, 2040, 2041, 2042, 2043, 2044, 2054, 2055, 2066, 2067, 2068, 2071, 2072, 2073, 2074, 2075, 2077, 2078, 2079, 2080, 2081, 4001, 4002, 4003, 4004, 4005, 4006, 4007, 4008, 4009, 4010, 4011, 4012, 4013, 4014, 4015, 4016, 4017, 4018, 4019, 4020, 4021, 4022, 4023, 4024, 4025, 4026, 4027, 4028, 4029, 4030, 4031, 4032, 4033, 4034, 4035, 4036, 4037, 4038, 4039, 4040, 4041, 4042, 4043, 4044, 4045, 4046, 4047, 4048, 4049, 4050, 4052, 4053, 4054, 4055, 4056, 4057, 4058, 4059, 4060, 4061, 4062, 4063, 4064, 4065, 4066, 4067, 4070, 4071, 4072, 4073, 4074, 4075, 4076, 4077, 4078, 4079, 4080, 4081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4003, 4009, 4010, 4011, 4013, 4014, 4015, 4016, 4017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Blackville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Blackville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2034, 2035, 2036, 2037, 2038, 2045, 2046, 2047, 2048, 2049, 2050, 2051, 2052, 2053, 2056, 2057, 2058, 2059, 2060, 2061, 2062, 2063, 2064, 2065, 2069, 2070, 2082, 3003, 3008, 3009, 3010, 3011, 3012, 3013, 3014, 3015, 3016, 3017, 3018, 3019, 3020, 3021, 3022, 3023, 3024, 3025, 3026, 3027, 3028, 3029, 3030, 3031, 3032, 3037, 4000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Blackville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Elko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Healing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Kline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1046, 1047, 1048, 1049, 1050, 1051, 1052, 1053, 1054, 1055, 1056, 1057, 1058, 1059, 1060, 1098, 1099, 1100, 1122, 1123, 1124, 1125, 1128, 1129, 1130, 1131, 1134, 1135, 1136, 1137, 1138, 1139, 1140, 1144, 1145, 1146, 1147, 1148, 1150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Kline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Snelling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Williston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Williston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Williston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Neeses</w:t>
            </w:r>
            <w:r w:rsidR="00251752" w:rsidRPr="00251752">
              <w:noBreakHyphen/>
            </w:r>
            <w:r w:rsidRPr="00251752">
              <w:t>Livingston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5015, 5016, 5022, 5024, 5025, 5026, 5027, 5037, 5038, 5039, 5040, 5041, 5042, 5043, 5044, 5047, 5048, 5049, 5053, 5056, 5057, 5058, 5059, 5060, 5061, 5062, 5063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 1012, 1013, 1014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37,287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0.038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92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Berkeley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Boulder Bluff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1109, 1110, 2003, 2007, 2008, 2009, 2010, 2011, 2012, 2013, 2014, 2015, 2016, 2017, 2018, 2020, 2021, 2022, 2023, 2024, 2025, 2026, 2027, 2028, 2029, 2030, 2031, 2032, 2033, 2034, 2035, 2036, 2037, 2038, 2041, 2042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Boulder Bluff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Carnes Crossroads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 1010, 1011, 1012, 1013, 1014, 1015, 1016, 1017, 1020, 1021, 1022, 1023, 1028, 1030, 1031, 1032, 1050, 1054, 1055, 1056, 1057, 1058, 1059, 1060, 1061, 1062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Carnes Crossroads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Devon Forest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Sangree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1009, 1010, 1011, 1012, 1013, 1014, 1015, 1016, 1017, 1018, 2043, 3000, 3001, 3006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1014, 1015, 1016, 1017, 1018, 1019, 1020, 1021, 2020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Sangree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Sangree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Sangree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Stratford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 2000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2004, 2005, 2011, 2012, 2013, 2014, 2015, 2016, 2017, 2018, 2019, 2021, 3000, 3001, 3002, 3003, 3004, 3005, 3006, 3007, 3008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3011, 3012, 3013, 3014, 3015, 3016, 3017, 3018, 3019, 3020, 3022, 3023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Stratford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Stratford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Stratford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Stratford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Westview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Westview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Westview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1008, 1009, 1010, 1011, 1015, 1016, 1023, 1024, 2006, 2007, 2008, 2010, 2011, 2012, 2013, 2014, 2015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Westview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36,655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93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Calhoun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15,175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 1020, 1021, 1022, 1023, 1024, 1025, 1034, 1035, 1036, 1037, 1038, 1039, 1040, 1041, 1042, 1043, 1044, 1045, 1046, 1047, 1048, 1049, 1050, 1051, 1052, 1053, 1054, 1055, 1056, 1057, 1058, 1059, 1060, 1061, 1062, 1063, 1064, 1067, 1068, 1069, 1070, 1071, 1072, 1073, 1074, 1075, 1076, 1077, 1084, 2000, 2001, 2002, 2003, 2004, 2005, 2006, 2007, 2008, 2009, 2010, 2011, 2012, 2013, 2014, 2015, 2016, 2017, 2018, 2019, 2020, 2021, 2022, 2023, 2024, 2025, 2026, 2027, 2028, 2029, 2030, 2031, 2032, 2033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1017, 1018, 1019, 1021, 1022, 1023, 1036, 1037, 1038, 1039, 1040, 1041, 1043, 1044, 1045, 1046, 1047, 1048, 1049, 1050, 1051, 1052, 1053, 1054, 1057, 1058, 2039, 2040, 2041, 2042, 2043, 2044, 2045, 2050, 2053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1015, 1017, 1018, 1026, 1027, 1028, 1029, 1030, 1031, 1032, 1033, 1065, 1066, 1078, 1079, 1080, 1081, 1082, 1083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2032, 2033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2016, 2017, 2018, 2019, 2020, 2021, 2022, 2023, 2024, 2025, 2026, 2027, 2028, 2029, 2032, 2033, 2034, 2035, 2037, 2044, 2045, 2046, 2047, 2048, 2049, 2050, 2051, 2052, 2053, 2054, 2055, 2056, 2057, 2058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2033, 2036, 2037, 2038, 2048, 2049, 2051, 2052, 2054, 2055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2023, 2024, 2025, 2026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043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2030, 2031, 2032, 2034, 2035, 2046, 2047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2041, 2042, 2043, 2044, 2045, 2046, 2047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1040, 1041, 1042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1037, 1038, 1039, 1040, 1041, 1045, 1047, 1048, 1049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082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3021, 3022, 3023, 3024, 3028, 3090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082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Four Holes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Jamison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1139, 1142, 1143, 1144, 1145, 1146, 1147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2, 283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Jamison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Limestone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2010, 2014, 2015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3074, 3075, 3076, 3077, 3078, 3079, 3084, 3086, 3090, 3121, 3122, 3123, 3125, 3126, 3127, 3128, 3129, 3130, 3131, 3132, 3133, 3136, 3161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234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Limestone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Limestone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1037, 1038, 1039, 1040, 1041, 1042, 1043, 1066, 1067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3038, 3039, 3040, 3041, 3070, 3071, 3072, 3073, 3085, 3087, 3088, 3089, 3091, 3092, 3093, 3094, 3095, 3096, 3097, 3098, 3099, 3100, 3101, 3102, 3103, 3104, 3105, 3106, 3107, 3108, 3109, 3110, 3111, 3112, 3113, 3114, 3115, 3116, 3117, 3118, 3119, 3120, 3153, 3154, 3155, 3156, 3160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Limestone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5000, 5001, 5002, 5003, 5004, 5005, 5006, 5007, 5008, 5009, 5010, 5011, 5012, 5013, 5014, 5017, 5018, 5019, 5020, 5021, 5023, 5028, 5029, 5030, 5031, 5032, 5033, 5034, 5035, 5036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1015, 1016, 1017, 1018, 1019, 1020, 1021, 1022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3007, 3008, 3010, 3011, 3012, 3013, 3014, 3015, 3016, 3017, 3022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Whittaker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37,474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0.464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94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3070, 3071, 3079, 3080, 3081, 3082, 3083, 3106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1B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1056, 1057, 1058, 1059, 1060, 1061, 1075, 1076, 1077, 1078, 1079, 1080, 1085, 1086, 1087, 2031, 3042, 3043, 3044, 3045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Ladson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Lincolnville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1009, 1010, 1011, 1012, 1013, 1025, 1026, 1027, 1028, 1029, 1030, 1031, 1062, 1063, 1064, 1067, 1068, 1081, 1082, 1089, 1090, 1091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Lincolnville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Dorchester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Bacons Bridge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1013, 1014, 1015, 1016, 1018, 1019, 1020, 1021, 1022, 1023, 1024, 1025, 1026, 1027, 1028, 1032, 1033, 1034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Bacons Bridge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Briarwood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2003, 2020, 2021, 2023, 2024, 2030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Briarwood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Briarwood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Central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Central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1007, 1008, 1009, 1010, 1011, 1012, 1013, 1014, 1015, 1016, 1017, 1030, 1032, 1033, 1034, 1035, 1036, 1037, 1038, 1039, 1040, 1041, 1042, 1043, 1044, 1045, 1046, 1047, 1048, 1049, 1050, 1051, 1054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1, 528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1018, 1064, 1065, 1066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Center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Dorchester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Dorchester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Germantown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Greenhurst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Greenwave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Irongate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Irongate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Irongate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Irongate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2002, 2003, 2005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Irongate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Miles/Jamison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Newington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Newington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Summerville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1011, 1012, 1013, 1014, 1015, 1018, 1019, 1020, 1021, 1025, 1026, 1027, 1028, 1029, 1030, 1031, 1032, 1033, 1034, 1035,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1042, 1043, 2057, 2058, 2059, 2060, 2065, 2070, 2071, 2072, 2073, 2074, 2079, 3049, 3060, 3061, 3062, 3063, 3065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Summerville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Sawmill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Spann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Stallsville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Tupperway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Tupperway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36,402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2.410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95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Bolentown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Brookdale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Cope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Cordova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Cordova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3013, 3014, 3015, 3016, 3017, 3018, 3019, 3020, 3021, 3022, 3023, 3034, 3035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Cordova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Edisto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Jamison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1066, 1067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2066, 2067, 2100, 2101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Jamison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Limestone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2011, 2012, 2013, 2016, 2017, 2018, 3035, 3036, 3037, 3038, 3039, 3040, 3041, 3042, 3043, 3044, 3045, 3046, 3047, 3048, 3049, 4025, 4026, 4027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Limestone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Limestone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1024, 1025, 1026, 1027, 1028, 1029, 1030, 1031, 1032, 1033, 1034, 1035, 1036, 1044, 1045, 1046, 1047, 1048, 1049, 1050, 1051, 1052, 1053, 1054, 1055, 1056, 1057, 1061, 1062, 1063, 1064, 1065, 1068, 1069, 1070, 1071, 1072, 1073, 3000, 3001, 3002, 3003, 3004, 3005, 3006, 3007, 3008, 3009, 3016, 3026, 3027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Limestone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Nix</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Orangeburg Ward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1009, 1030, 1031, 1032, 1033, 1034, 1035, 1036, 1037, 1038, 1039, 1040, 1041, 1043, 1044, 1048, 1049, 1050, 1051, 1052, 1053, 1054, 1055, 1056, 1057, 1058, 1059, 1060, 1073, 1074, 1088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3047, 3048, 3049, 3050, 3051, 3052, 3053, 3068, 3069, 3070, 4011, 4012, 4016, 4017, 4018, 4019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Orangeburg Ward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1009, 1010, 1011, 1012, 1013, 1014, 1015, 1016, 1017, 1018, 1019, 1020, 1021, 1022, 1023, 1033, 1034, 1035, 1036, 1037, 1038, 1039, 1040, 1041, 1045, 1046, 1047, 1052, 1053, 1054, 1055, 2000, 2001, 2002, 2003, 2004, 2005, 2006, 2007, 2008, 2009, 2010, 2011, 2012, 2013, 2014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1007, 1008, 1015, 1016, 1021, 1022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Suburban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1024, 1025, 1026, 1027, 1028, 1029, 1030, 1031, 1032, 1042, 1043, 1044, 1048, 1049, 1050, 1051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565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Suburban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Suburban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1017, 1018, 1019, 1024, 1025, 1026, 1027, 1028, 1029, 1030, 1031, 1032, 1033, 1034, 1035, 2000, 2001, 2002, 2003, 2004, 2005, 2006, 2007, 2008, 2009, 2010, 2011, 2012, 2013, 2014, 2015, 2016, 2017, 2018, 2019, 2020, 2021, 2022, 2023, 2024, 2025, 2026, 2027, 2028, 2029, 2030, 2031, 2032, 2033, 2034, 2035, 2058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37,021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0.751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96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VTD 008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1007, 1013, 1014, 1015, 1016, 1017, 1018, 1021, 1022, 1023, 1035, 1042, 1043, 1044, 1048, 1118, 2065, 2066, 2070, 2071, 2072, 2073, 2083, 2084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008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VTD 016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2035, 2037, 2038, 2040, 2041, 2042, 2043, 2044, 2045, 2046, 2047, 2048, 2049, 2050, 2051, 2052, 2054, 2055, 2056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2029, 2030, 2063, 2064, 2092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VTD 017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1023, 1024, 1025, 1026, 1027, 1028, 1029, 1030, 1031, 1033, 1034, 1035, 1036, 1037, 1038, 1039, 1040, 1041, 1042, 1043, 1045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017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VTD 020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2009, 2010, 2011, 2012, 2013, 2014, 2015, 2016, 2017, 2018, 2019, 2028, 2029, 2030, 2031, 2032, 2033, 2034, 2035, 2036, 2037, 2038, 2049, 2071, 2072, 2073, 2074, 2075, 2076, 2077, 2078, 2080, 2081, 2083, 2084, 2085, 2086, 2087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1039, 1040, 1041, 1047, 1077, 1096, 1097, 1098, 1099, 1105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260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VTD 024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2034, 2035, 2036, 2037, 2038, 2039, 2040, 2041, 2042, 2043, 2044, 2045, 2046, 2047, 2048, 2049, 2050, 2051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VTD 026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1020, 1024, 1025, 1026, 1027, 1028, 1029, 1030, 1031, 1032, 1033, 1034, 1035, 1042, 1055, 1056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 1007, 1008, 1009, 1010, 1011, 1012, 1013, 1014, 1016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069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VTD 075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2002, 2003, 2024, 2025, 2026, 2027, 2028, 2029, 2030, 2031, 2032, 2035, 2036, 2037, 2038, 2039, 2040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1019, 1020, 1021, 1022, 1043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372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1002, 1003, 1004, 1005, 1006, 1018, 1019, 1020, 1021, 1022, 1023, 1024, 1025, 1026, 1027, 1028, 1029, 1030, 1031, 1032, 1033, 1034, 1035, 1036, 1042, 1043, 1044, 1046, 2000, 2001, 2002, 2003, 2004, 2005, 2006, 2007, 2008, 2009, 2010, 2011, 2012, 2013, 2014, 2015, 2016, 2017, 2018, 2019, 2020, 2021, 2022, 2028, 2029, 2030, 2031, 2032, 2033, 2034, 2038, 2039, 2041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2,643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075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VTD 080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1007, 1008, 1009, 1010, 1011, 1012, 1013, 1014, 1015, 1016, 1017, 2023, 2024, 2025, 2026, 2027, 2035, 2036, 2037, 2040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1006, 1046, 1047, 1048, 1049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080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VTD 082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1051, 1052, 1053, 1054, 1057, 1058, 1059, 1060, 1061, 1062, 1063, 1064, 1065, 1066, 1067, 1068, 1069, 1070, 1071, 1083, 1084, 1085, 1086, 1087, 1089, 1090, 2011, 2012, 2013, 2014, 2015, 2016, 2017, 2018, 2019, 2020, 2021, 2033, 2034, 3006, 3007, 3008, 3009, 3010, 3011, 3012, 3013, 3014, 3015, 3016, 3017, 3018, 3019, 3020, 3025, 3026, 3027,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082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083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2,652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38,199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97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Colleton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Cottageville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2033, 2034, 2035, 2036, 2037, 2038, 2039, 2040, 2041, 2042, 2043, 2050, 2051, 2077, 2095, 2100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Cottageville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Maple Cane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1011, 1012, 1013, 1017, 1018, 1019, 1020, 1021, 1026, 1028, 1031, 1032, 1033, 1034, 1110, 1111, 1112, 1113, 1114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620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Maple Cane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Round O</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1035, 1040, 1041, 1042, 1043, 1044, 1045, 1046, 1047, 1048, 1049, 1050, 1055, 1107, 1108, 1109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Round 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Dorchester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Butternut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Clemson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Clemson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Clemson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Cypress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Delemars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2002, 2003, 2005, 2006, 2007, 2008, 2009, 2010, 2011, 2012, 2013, 2014, 2015, 2016, 2017, 2018, 2019, 2020, 2021, 2022, 2023, 2024, 2025, 2026, 2027, 2028, 2029, 2030, 2031, 2032, 2033, 2034, 2035, 2036, 2037, 2038, 2041, 2042, 2043, 2044, 2045, 2046, 2047, 2048, 2049, 2050, 2051, 2052, 2053, 2054, 2055, 2056, 2057, 2058, 2059, 2060, 2061, 2063, 2064, 2065, 2067, 2068, 2094, 2095, 2096, 2097, 2098, 2099, 2100, 2101, 2102, 2103, 2104, 2105, 2106, 2107, 2108, 2109, 2110, 2111, 2112, 2113, 2114, 2115, 2116, 2117, 2118, 2119, 2120, 2121, 2122, 2123, 2124, 2125, 2126, 2127, 2128, 2129, 2130, 2131, 2132, 2133, 2134, 2135, 2136, 2137, 2138, 2139, 2140, 2141, 2142, 2143, 2206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632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Delemars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Flowertown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Flowertown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Givhans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Givhans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Grover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Indian 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Indian Field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Knightsville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Reevesville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Ridgeville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1005, 1029, 1034, 2000, 2006, 2007, 2008, 2016, 2017, 2035, 2036, 2037, 2038, 2039, 2040, 2041, 2042, 3006, 3007, 3008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Ridgeville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2018, 2032, 2043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Ridgeville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Rosinville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Rosinville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Rosses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George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George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36,612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1.847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98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Dorchester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Ashborough East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Ashborough East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Ashley River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Brandymill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Brandymill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Briarwood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1007, 1009, 1030, 1031, 1032, 1033, 1034, 2028, 2029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Briarwood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Briarwood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Coastal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1015, 1016, 1024, 1025, 1052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Coastal Center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1011, 1017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Center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Coosaw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Coosaw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Irongate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3006, 3008, 3009, 3010, 3011, 3012, 3013, 3014, 3015, 3016, 3017, 3018, 4000, 4001, 4002, 4005, 4006, 4015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Irongate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Irongate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2004, 2006, 2007, 2008, 2025, 2026, 3005, 3019, 4003, 4004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641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Irongate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Kings Grant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Kings Grant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1021, 1026, 1032, 2018, 2019, 2020, 2021, 2022, 2023, 2024, 2025, 2026, 2027, 2028, 2029, 2030, 2031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Kings Grant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Oakbrook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Tranquil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Tranquil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Trolley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Windsor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3000, 3001, 3002, 3003, 3004, 4000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Windsor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36,569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1.962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99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Berkeley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Cainhoy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 1133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1044, 1045, 1046, 1047, 1048, 1049, 1050, 1051, 1052, 1053, 1054, 1055, 1056, 1059, 1060, 1061, 1063, 1064, 1069, 1070, 1071, 1072, 1077, 1078, 1079, 1080, 1144, 1145, 1146, 1150, 1151, 1152, 1153, 1154, 1155, 1156, 1157, 1158, 1159, 1160, 1161, 1162, 1163, 1167, 1170, 1175, 1177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1270, 1271, 1272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Cainhoy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Daniel Island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Daniel Island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Foster Creek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1010, 1011, 1012, 1013, 1014, 1015, 1016, 1017, 1018, 1019, 1020, 1021, 1022, 1023, 1024, 1025, 1026, 1027, 1028, 1029, 1030, 1031, 1032, 1033, 1034, 1035, 1036, 1037, 1042, 1043, 1044, 1049, 1050, 1051, 1053, 1054, 1055, 1057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Foster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Goose Creek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1081, 1082, 1083, 1084, 1085, 1086, 1087, 1088, 1089, 1090, 1091, 1092, 1093, 1094, 1095, 1096, 1097, 1098, 1099, 1100, 1101, 1102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1007, 1008, 1009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Goose Creek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Hanahan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Hanahan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Hanahan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4,443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Pleasant 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2040, 2041, 2042, 2043, 2044, 2045, 2055, 2056, 2057, 2058, 2059, 2060, 2061, 2062, 2063, 2064, 2065, 2066, 2067, 2068, 2072, 2073, 2074, 2075, 2076, 2077, 2078, 2079, 2080, 2081, 2082, 2083, 2084, 2086, 2091, 2093, 2095, 2096, 3000, 3003, 3038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Pleasant 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1026, 1027, 1028, 1036, 1037, 1038, 1039, 1040, 1041, 1042, 1043, 1044, 1045, 1046, 1101, 1102, 1103, 1118, 1122, 4000, 4001, 4002, 4003, 4004, 4012, 4018, 4022, 4024, 4028, 4035, 4036, 4037, 4038, 4123, 4124, 5054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37,061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0.643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100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Berkeley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Bethera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2017, 2018, 2033, 2047, 2048, 2049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2052, 2053, 2057, 2088, 2124, 2125, 2132, 2133, 2134, 2135, 2136, 2137, 2138, 2139, 2140, 2141, 2142, 2143, 2146, 2157, 2158, 2162, 2164, 2285, 2292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Bethera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Bonneau</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1050, 1051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2011, 2012, 2014, 2015, 2016, 2017, 2018, 2019, 2020, 2021, 2022, 2023, 2024, 2025, 2026, 2028, 2036, 2043, 2044, 2052, 2053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Bonneau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Bonneau Beach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Carnes Crossroads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1058, 1087, 1088, 1089, 1090, 1093, 1094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1017, 1018, 1019, 1020, 1023, 1025, 1026, 1028, 1029, 2000, 2002, 2003, 2004, 2005, 2006, 2007, 2008, 2009, 2010, 2011, 2012, 2013, 2014, 2015, 2016, 2017, 2018, 2019, 2020, 2021, 2022, 2023, 2024, 2025, 2026, 2027, 2028, 2029, 2030, 2031, 2032, 2033, 2034, 2035, 2036, 2037, 2038, 2039, 2040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Carnes Crossroads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Carnes Crossroads No.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2036, 2037, 2038, 2056, 2057, 2058, 2063, 2064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1008, 1018, 1019, 1024, 1025, 1026, 1027, 1029, 1033, 1034, 1035, 1036, 1037, 1038, 1039, 1040, 1041, 1042, 1043, 1044, 1045, 1046, 1047, 1048, 1049, 1051, 1052, 1053, 1063, 1064, 1065, 1066, 1067, 1068, 1069, 1070, 1071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Carnes Crossroads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Cordesville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Macbeth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2058, 2059, 2060, 2061, 2062, 3017, 3018, 3020, 3021, 3049, 3050, 3056, 4069, 4070, 4074, 4075, 4077, 4078, 4079, 4080, 4081, 4082, 4083, 4084, 4085, 4086, 4087, 4088, 4089, 4090, 4091, 4092, 4093, 4094, 4095, 4096, 4097, 4098, 4099, 4100, 4101, 4102, 4103, 4104, 4105, 4108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Macbeth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Macedonia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1021, 1022, 1023, 1027, 1028, 1029, 1030, 1031, 1032, 1033, 1034, 1035, 1036, 1037, 1038, 1039, 1040, 1041, 1042, 1043, 1044, 1045, 1047, 1048, 1049, 1052, 1053, 1054, 1055, 1057, 1060, 2000, 2001, 2002, 2003, 2004, 2005, 2006, 2007, 2008, 2009, 2010, 2011, 2012, 2013, 2014, 2015, 2016, 2019, 2020, 2021, 2022, 2023, 2024, 2025, 2026, 2027, 2028, 2029, 2030, 2031, 2032, 2034, 2035, 2036, 2037, 2038, 2039, 2040, 2041, 2042, 2043, 2044, 2045, 2046, 2050, 2051, 2052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2027, 2029, 2030, 2031, 2032, 2033, 2034, 2035, 2037, 2038, 2054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2030, 2031, 2032, 2033, 2034, 2035, 2036, 2037, 2038, 2039, 2040, 2041, 2042, 2043, 2044, 2045, 2049, 2050, 2051, 2288, 2291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Macedonia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Moncks Corner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3009, 3010, 3011, 3012, 3013, 3014, 3015, 3016, 3017, 3018, 3019, 3020, 3021, 3022, 3023, 3024, 3025, 3026, 3027, 3028, 3029, 3053, 3054, 3055, 3056, 3058, 3059, 3060, 3079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Moncks Corner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Moncks Corner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Moncks Corner No.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1007, 1008, 1013, 1014, 1015, 1016, 1018, 1019, 1020, 1021, 1022, 1023, 1024, 1025, 1026, 1027, 1028, 1029, 1030, 1031, 1032, 1033, 1034, 1035, 1037, 1038, 1039, 1040, 1041, 1042, 1043, 1044, 1045, 1046, 1047, 1048, 1049, 1053, 1054, 1055, 1056, 1057, 1058, 1059, 1060, 1061, 1062, 1063, 1064, 1065, 1066, 2000, 2001, 2002, 2003, 2004, 2005, 2006, 2007, 2008, 2009, 2010, 2011, 2012, 2013, 2014, 2016, 2017, 2018, 2019, 2020, 2021, 2022, 2023, 2024, 2025, 2026, 2028, 2029, 2030, 2031, 2032, 2033, 2034, 3055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1028, 1070, 1071, 1081, 1086, 1087, 1088, 1089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Moncks Corner No.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Pinopolis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2065, 2073, 2074, 2075, 2076, 2123, 2128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3000, 3001, 3002, 3003, 3004, 3005, 3006, 3007, 3008, 3030, 3031, 3032, 3033, 3034, 3035, 3036, 3037, 3038, 3039, 3040, 3041, 3042, 3043, 3044, 3045, 3046, 3047, 3048, 3049, 3050, 3051, 3052, 3057, 3061, 3062, 3063, 3064, 3065, 3066, 3067, 3068, 3069, 3070, 3071, 3072, 3073, 3074, 3075, 3076, 3077, 3078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Pinopolis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Sangree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3020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Sangree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Wassamassaw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1005, 1006, 1007, 1008, 1009, 1010, 1011, 1012, 1013, 1014, 1015, 1020, 1021, 1022, 1023, 1024, 1025, 1026, 1027, 1028, 1029, 1030, 1031, 1032, 1033, 1034, 1035, 1036, 1037, 1038, 1039, 1040, 1041, 1042, 1043, 1044, 1045, 1046, 1047, 1048, 1049, 1050, 1051, 1052, 1053, 1054, 1055, 1056, 1057, 1059, 1060, 1061, 1062, 1063, 1064, 1065, 1066, 1067, 1068, 1069, 1070, 1071, 1072, 1073, 1074, 1075, 1076, 1077, 1078, 1079, 1080, 1081, 1082, 1083, 1084, 1091, 1092, 1096, 1097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Wassamassaw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Wassamassaw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Whitesville</w:t>
            </w:r>
            <w:r w:rsidR="00251752" w:rsidRPr="00251752">
              <w:noBreakHyphen/>
            </w:r>
            <w:r w:rsidRPr="00251752">
              <w:t>Berkeley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5,954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36,490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2.174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101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Clarendon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Bloomville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2050, 2051, 2052, 2054, 2055, 2056, 2057, 2058, 2059, 2061, 2062, 2075, 2076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1042, 1043, 1044, 1045, 1049, 1050, 1051, 1052, 1053, 1054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Bloomville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Jordan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1012, 1013, 1014, 1015, 1016, 1017, 1018, 1019, 1020, 1021, 1022, 1023, 1024, 1025, 1026, 1027, 1028, 1029, 1030, 1031, 1032, 1033, 1034, 1035, 1036, 1037, 1038, 1039, 1040, 1041, 1046, 1047, 1048, 1055, 1056, 1057, 1058, 1059, 1060, 1061, 1062, 1063, 1064, 1065, 1066, 1067, 1068, 1069, 1070, 1071, 1072, 1073, 1074, 1075, 1076, 1077, 1078, 1079, 1080, 1081, 1082, 1083, 1084, 1085, 1086, 1087, 1088, 1089, 1090, 1091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1065, 1069,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2073, 2074, 2075, 2076, 2077, 2078, 2079, 2080, 2081, 2082, 2083, 2084, 2085, 2086, 2087, 2088, 2089, 2090, 2091, 2093, 2094, 2095, 2096, 2097, 3026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Jordan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Wilson Foreston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1066, 1067, 1071, 1072, 2060, 2063, 2064, 2065, 2066, 2067, 2068, 2069, 2070, 2071, 2072, 2073, 2074, 2077, 2082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Wilson Foreston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Williamsburg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VTD 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 River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Bloomingvale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Cades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Central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Earles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Greeleyville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Harmony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Hebron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Hemmingway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Henry Poplar Hl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Indiantown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Kingstree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Kingstree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Kingstree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Kingstree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 Vernon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Muddy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Pergamos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Piney Forest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Salters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Sandy Bay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Suttons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Trio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36,426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2.346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102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Berkeley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Alvin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Bethera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1091, 1100, 1101, 1102, 1103, 1107, 1108, 1109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Bethera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Bonneau</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2074, 2075, 2076, 2077, 2078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1046, 1056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1030, 1032, 1034, 1035, 1036, 1037, 1038, 1039, 1040, 1041, 1042, 1043, 1044, 1045, 1047, 1048, 1049, 1050, 1051, 1052, 1053, 1054, 1055, 1056, 1057, 1058, 1059, 1060, 1061, 1062, 1063, 1064, 1065, 1066, 1067, 1068, 1069, 1070, 1071, 1072, 1073, 1074, 1076, 2000, 2001, 2002, 2003, 2004, 2005, 2006, 2007, 2008, 2009, 2010, 2013, 4000, 4003, 4007, 4008, 4113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Bonneau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Cainhoy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1073, 1074, 1075, 1076, 1081, 1082, 1083, 1084, 1085, 1086, 1087, 1088, 1089, 1090, 1106, 1107, 1108, 1171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204.05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Cainhoy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Eadytown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Cross Roads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Huger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Lebanon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Macbeth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2045, 2046, 2047, 2048, 2049, 2050, 2051, 3000, 3001, 3002, 3003, 3004, 3005, 3006, 3007, 3008, 3009, 3010, 3011, 3012, 3013, 3014, 3015, 3016, 3019, 3022, 3023, 3024, 3025, 3026, 3027, 3028, 3029, 3030, 3031, 3032, 3033, 3034, 3035, 3036, 3037, 3038, 3039, 3040, 3041, 3042, 3043, 3044, 3045, 3046, 3047, 3048, 3051, 3052, 3053, 3054, 3055, 4076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Macbeth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Macedonia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2039, 2040, 2041, 2042, 2055, 2056, 2057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Macedonia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Moncks Corner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1020, 1021, 1022, 1023, 1024, 1026, 1027, 1028, 1029, 1030, 1031, 1032, 1033, 1034, 1035, 1036, 1037, 1038, 1039, 1041, 1042, 1043, 1044, 1045, 1046, 1047, 1048, 1049, 1050, 1051, 1052, 1053, 1054, 1055, 1056, 1057, 1058, 1059, 1060, 1061, 1062, 1063, 1064, 1065, 1066, 1067, 2000, 2001, 2002, 2003, 2004, 2005, 2006, 2007, 2008, 2009, 2010, 2011, 2012, 2013, 2018, 2019, 2024, 2025, 2034, 2047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Moncks Corner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Moncks Corner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Moncks Corner No.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1018, 1019, 1025, 1040, 1068, 1069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1009, 1010, 1011, 1012, 1017, 1036, 1050, 1051, 1052, 1068, 1069, 3000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Moncks Corner No.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Pinopolis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2006, 2007, 2008, 2009, 2010, 2011, 2012, 2013, 2022, 2023, 2024, 2025, 2026, 2027, 2028, 2029, 2030, 2031, 2032, 2034, 2035, 2036, 2037, 2038, 2039, 2040, 2041, 2044, 2045, 2046, 2071, 2072, 2093, 2094, 2095, 2096, 2097, 2098, 2099, 2100, 2101, 2102, 2108, 2111, 2112, 2113, 2114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Pinopolis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Russellville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Shulerville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Stephen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Stephen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Wassamassaw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2033, 2042, 2043, 2047, 2070, 2073, 2074, 2075, 2076, 2077, 2082, 2083, 2084, 2085, 2086, 2087, 2088, 2089, 2090, 2091, 2092, 2103, 2104, 2105, 2106, 2107, 2109, 2110, 2118, 2119, 2120, 2121, 2122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1016, 1017, 1018, 1019, 1085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Wassamassaw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Dorchester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Four Hole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Harleyville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Ridgeville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1004, 1006, 1007, 1008, 1009, 1030, 1031, 1032, 1033, 1035, 1036, 1037, 1040, 2001, 2002, 2003, 2004, 2005, 2009, 2010, 2011, 2012, 2013, 2014, 2015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Ridgeville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1011, 1012, 1013, 1014, 1015, 1016, 1017, 1018, 1019, 1020, 1021, 1022, 1023, 1024, 1025, 1026, 1027, 1028, 1038, 1039, 1041, 1042, 1043, 1044, 1045, 1046, 1047, 1048, 1049, 1050, 1051, 1052, 1053, 2019, 2020, 2021, 2022, 2023, 2024, 2025, 2026, 2027, 2028, 2029, 2030, 2031, 2033, 2034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2,281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Ridgeville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Rosinville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2079, 2080, 4030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Rosinville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37,881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103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Georgetown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Andrews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Andrews Outside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Brown</w:t>
            </w:r>
            <w:r w:rsidR="00251752" w:rsidRPr="00251752">
              <w:t>’</w:t>
            </w:r>
            <w:r w:rsidRPr="00251752">
              <w:t>s Ferry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1051, 1068, 1069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1075, 1076, 1077, 1078, 1081, 1082, 1083, 1084, 1085, 1086, 1087, 1088, 1089, 1090, 1091, 1092, 1093, 1094, 1095, 1096, 1097, 1098, 1099, 1100, 1101, 1102, 1103, 1109, 1110, 1111, 1112, 1113, 1114, 1115, 1116, 1117, 1119, 1120, 1121, 1122, 1123, 1124, 1125, 1126, 1127, 1128, 1129, 1130, 1131, 1132, 1134, 1135, 1136, 1137, 1138, 1139, 1140, 1168, 1169, 1170, 1171, 1173, 1174, 1175, 1177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Brown</w:t>
            </w:r>
            <w:r w:rsidR="00251752" w:rsidRPr="00251752">
              <w:t>’</w:t>
            </w:r>
            <w:r w:rsidRPr="00251752">
              <w:t>s Ferry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Carver</w:t>
            </w:r>
            <w:r w:rsidR="00251752" w:rsidRPr="00251752">
              <w:t>’</w:t>
            </w:r>
            <w:r w:rsidRPr="00251752">
              <w:t>s Ferry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Choppee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Dreamkeepers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Folly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Georgetown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Georgetown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Georgetown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Georgetown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Kensington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2004, 2005, 2006, 2009, 2012, 2016, 2017, 2018, 2019, 2020, 2021, 2022, 2023, 2024, 2025, 2026, 2027, 2028, 2029, 2030, 2031, 2032, 2033, 2034, 2035, 2036, 2037, 2038, 2039, 2040, 2041, 2042, 2043, 2080, 2081, 2084, 2085, 2086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3018, 3019, 3020, 3021, 3022, 3023, 3024, 3025, 3026, 3027, 3028, 4000, 4001, 4002, 4003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Kensington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Murrell</w:t>
            </w:r>
            <w:r w:rsidR="00251752" w:rsidRPr="00251752">
              <w:t>’</w:t>
            </w:r>
            <w:r w:rsidRPr="00251752">
              <w:t>s Inlet No.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1026, 1027, 1028, 1029, 1030, 1031, 1032, 1033, 1034, 1035, 1036, 1037, 1038, 1039, 1040, 1041, 1042, 1043, 1044, 1045, 1046, 1047, 1048, 1049, 1050, 1051, 1052, 1167, 1180, 1181, 1182, 1183, 1184, 1185, 1186, 1187, 1188, 1189, 1190, 1191, 1192, 1199, 1200, 1201, 1202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Murrell</w:t>
            </w:r>
            <w:r w:rsidR="00251752" w:rsidRPr="00251752">
              <w:t>’</w:t>
            </w:r>
            <w:r w:rsidRPr="00251752">
              <w:t>s Inlet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Myersville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Pee Dee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Penny Royal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4004, 4012, 4013, 4014, 4015, 4016, 4107, 4108, 4109, 4110, 4111, 4112, 4118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Penny Royal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Plantersville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1128, 1129, 1130, 1133, 1134, 1135, 1137, 1139, 1140, 1141, 1142, 1168, 1169, 1170, 1175, 2010, 2011, 2012, 2013, 2019, 2020, 2021, 2022, 2023, 2024, 2025, 2026, 2027, 2028, 2029, 2077, 2096, 2103, 2104, 2112, 2113, 2114, 2115, 2116, 2117, 2118, 2119, 2120, 2121, 2122, 2123, 2125, 2156, 2157, 2158, 2162, 2164, 2165, 2166, 2167, 2168, 2169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Plantersville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Potato Bed Ferry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Sampit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Santee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Santee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Gully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Horry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Pawley</w:t>
            </w:r>
            <w:r w:rsidR="00251752" w:rsidRPr="00251752">
              <w:t>’</w:t>
            </w:r>
            <w:r w:rsidRPr="00251752">
              <w:t>s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Port Harrelson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Toddville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706.02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1047, 1048, 2045, 2048, 2049, 2050, 2051, 2052, 2053, 2054, 2055, 2056, 2057, 2058, 2059, 2060, 2061, 2062, 2063, 2064, 2065, 2079, 2080, 2081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Toddville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Williamsburg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Morrisville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Nesmith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36,535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104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Atlantic Beach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Brooksville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Cherry Grove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Cherry Grove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Cresent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Daisy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1030, 1031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Daisy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Dogwood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1012, 1071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Dogwood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Dunes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1060, 1081, 1082, 1092, 1093, 1094, 1095, 1096, 1097, 1124, 1125, 1126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Dunes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Dunes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Dunes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Dunes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1041, 1056, 2032, 2033, 2034, 2035, 2036, 2054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Dunes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Ebenezer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1028, 1042, 1043, 2011, 2012, 2014, 2015, 2016, 2017, 2018, 2019, 2020, 2021, 2022, 2031, 2032, 2033, 2034, 2035, 2036, 2037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Little River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Little River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Little River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Vernon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1028, 1029, 1033, 1034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2015, 2016, 2017, 2018, 2026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1039, 1040, 1041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Vernon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Nixon</w:t>
            </w:r>
            <w:r w:rsidR="00251752" w:rsidRPr="00251752">
              <w:t>’</w:t>
            </w:r>
            <w:r w:rsidRPr="00251752">
              <w:t>s Cross Roads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Nixon</w:t>
            </w:r>
            <w:r w:rsidR="00251752" w:rsidRPr="00251752">
              <w:t>’</w:t>
            </w:r>
            <w:r w:rsidRPr="00251752">
              <w:t>s Cross Roads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Ocean Drive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Ocean Drive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Red Bluff</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1058, 2006, 2020, 2021, 2022, 2023, 2024, 2025, 2027, 2031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358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 Bluff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Sweet Home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Tilly Swamp</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 1058, 1059, 1069, 1070, 1121, 1122, 1146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Tilly Swamp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Wampee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2044, 2045, 2046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1005, 1006, 1016, 1017, 1018, 1019, 1020, 1021, 1022, 1025, 1032, 1058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Wampee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Windy Hill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Windy Hill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36,892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1.096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105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Adrian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Allsbrook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Bayboro</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2014, 2016, 2017, 2018, 2019, 2020, 2048, 2049, 2052, 2053, 2054, 2055, 2056, 2057, 2058, 2059, 2064, 2065, 2066, 2067, 2068, 2069, 2077, 2078, 2096, 2097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707.01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1019, 1020, 1022, 1023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Bayboro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Carolina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Daisy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4005, 4006, 4007, 4008, 4009, 4010, 4011, 4012, 4013, 4015, 4016, 4017, 4018, 4019, 4020, 4021, 4022, 4023, 4024, 4025, 4026, 4027, 4028, 4029, 4030, 4031, 4032, 4033, 4034, 4039, 4040, 4041, 4042, 4043, 4044, 4057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Daisy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Dogwood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2037, 2038, 2039, 2045, 2046, 2048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Dogwood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 Conway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 Lorris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 Sea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1039, 1053, 1054, 1055, 1056, 1057, 1061, 1062, 1063, 1069, 1108, 1109, 1110, 1111, 1112, 1115, 1117, 1118, 2032, 2033, 2034, 2035, 2036, 2037, 2038, 2039, 2040, 2042, 2044, 2045, 2055, 2057, 2058, 2059, 2060, 2061, 2063, 2064, 2065, 2066, 2067, 2068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 Sea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Gurley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Hickory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Hickory Hill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2006, 2007, 2008, 2009, 2010, 2011, 2012, 2013, 2015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Hickory Hill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Jerigan</w:t>
            </w:r>
            <w:r w:rsidR="00251752" w:rsidRPr="00251752">
              <w:t>’</w:t>
            </w:r>
            <w:r w:rsidRPr="00251752">
              <w:t>s Crossroads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Live Oak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Maple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Vernon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4035, 4036, 4037, 4038, 4048, 4049, 4058, 4059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1012, 1013, 1017, 1018, 1019, 1023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Vernon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Conway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Racepath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2028, 2029, 2031, 2032, 2033, 2041, 2042, 2043, 2044, 2055, 2056, 2057, 2058, 2059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Racepath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Red Bluff</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1015, 1016, 1020, 1021, 1022, 1025, 1026, 1027, 1028, 1029, 1030, 1031, 1032, 1033, 1034, 1035, 1036, 1043, 1044, 1045, 1046, 1047, 1048, 1049, 1050, 1051, 1052, 1055, 1056, 1057, 2039, 2040, 2041, 2042, 2043, 2044, 2045, 2046, 2047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 Bluff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 Hill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Salem</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1012, 1013, 1014, 1015, 1016, 1017, 1018, 1019, 1020, 1021, 1022, 1023, 1024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1103, 1104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Salem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Shell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Tilly Swamp</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2040, 2041, 2042, 2043, 2044, 2049, 2050, 2051, 2052, 2053, 2054, 2055, 2056, 2057, 2058, 2059, 2060, 2061, 2062, 2063, 2064, 2065, 2066, 2067, 2068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1017, 1022, 1023, 1165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Tilly Swamp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Conway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Lorris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 Oak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Wild Wing</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1039, 1040, 1041, 1042, 1043, 1044, 1045, 1048, 1049, 1050, 1051, 1052, 1060, 1081, 1082, 1083, 1084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Wild Wing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37,637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106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Burgess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Burgess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Burgess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Garden City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Garden City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Garden City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Garden City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Glenns Bay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Marlowe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Marlowe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Surfside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Surfside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Surfside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Surfside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2135, 2136, 2147, 2298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Surfside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36,572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1.954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107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Lane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Lane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Dunes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2010, 2011, 2012, 2013, 2014, 2015, 2016, 2017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1077, 1078, 1079, 1080, 1081, 1082, 1083, 1084, 1085, 1086, 1087, 1088, 1089, 1090, 1091, 1092, 1093, 1094, 1095, 1096, 1097, 1098, 1099, 1100, 1101, 2000, 2001, 2002, 2003, 2004, 2005, 2006, 2007, 2008, 2009, 2010, 2011, 2012, 2013, 2014, 2015, 2016, 2017, 2018, 2019, 2020, 2021, 2022, 2023, 2024, 2052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1100, 1101, 1102, 1103, 1104, 1105, 1106, 1107, 1108, 1109, 1110, 1111, 1112, 1113, 1114, 1115, 1116, 1117, 1118, 1119, 1120, 1123, 1127, 1137, 1138, 1143, 1144, 1177, 1178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Dunes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Dunes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1068, 2055, 2056, 2057, 2058, 2059, 2060, 2061, 2062, 2063,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2127, 2128, 2129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2003, 2004, 2005, 2006, 2007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2000, 2001, 2002, 2003, 2004, 2005, 2006, 2007, 2008, 2009, 2010, 2011, 2012, 2013, 2014, 2015, 2016, 2017, 2018, 2019, 2020, 2021, 2022, 2023, 2024, 2025, 2026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0018, 0019, 0023, 0026, 0042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Dunes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Dunes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1055, 1057, 1058, 1059, 1060, 1061, 1062, 1064, 1065, 1066, 1067, 2037, 2038, 2039, 2040, 2041, 2042, 2043, 2044, 2045, 2046, 2047, 2048, 2049, 2050, 2051, 2052, 2053, 2064, 2065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0017, 0020, 0024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Dunes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Emerald Forest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603.08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1145, 1147, 1162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Emerald Forest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Jet Port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Jet Port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Lake Park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2002, 2003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515.02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2033, 2038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515.03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1015, 1016, 1017, 1018, 2044, 2045, 2049, 2050, 2051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Park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Myrtlewood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Myrtlewood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Myrtlewood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Ocean Forest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Ocean Forest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Ocean Forest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Sea Oats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Sea Oats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Socastee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1047, 1048, 1091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515.03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2014, 2015, 2017, 2028, 2029, 2046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Socastee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Surfside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2038, 2039, 2040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514.03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3008, 3009, 3010, 3011, 3012, 3013, 3014, 3015, 3016, 3017, 3018, 3019, 3020, 3021, 3022, 3023, 3024, 3025, 3026, 3028, 3029, 3030, 3031, 3032, 3033, 3034, 3036, 3037, 3038, 3039, 3040, 3041, 3042, 3043, 3044, 3045, 3046, 3047, 3048, 3049, 3050, 3051, 3052, 3053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2299, 2300, 2301, 2302, 2303, 2304, 2305, 2306, 2307, 2308, 2309, 2310, 2311, 2312, 2313, 2314, 2315, 2316, 2317, 2318, 2319, 2320, 2321, 2322, 2323, 2324, 2325, 2326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592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Surfside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37,203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0.263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108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Awendaw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Christ Church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Isle of Palms 1C</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1035, 1037, 1039, 1043, 1044, 1045, 1046, 1047, 1048, 1049, 1050, 1051, 1054, 1055, 1056, 1057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0012, 0013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Isle of Palms 1C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McClellanville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Pleasant 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1018, 1021, 1022, 1023, 1024, 1025, 1026, 1027, 1028, 1029, 1030, 1031, 1032, 1033, 1034, 1036, 1038, 1040, 1041, 1042, 1052, 1053, 2000, 2001, 2002, 2003, 2004, 2005, 2006, 2007, 2008, 2009, 2010, 2078, 2088, 2093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1159, 1160, 1161, 1162, 1163, 1164, 1165, 1166, 1167, 1168, 1169, 1170, 1171, 1172, 1173, 1174, 1175, 1176, 1177, 1178, 1179, 1180, 1181, 1182, 1183, 1184, 1185, 1186, 1187, 1188, 1189, 1190, 1191, 1192, 1212, 1213, 1214, 1215, 1216, 1217, 1218, 1219, 1220, 1221, 1222, 1223, 1224, 1225, 1226, 1227, 1228, 1229, 1230, 1231, 1240, 1241, 1242, 1347, 1348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0009, 0010, 0011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Pleasant 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4113, 5037, 5039, 5040, 5041, 5042, 5043, 5044, 5045, 5046, 5047, 5048, 5049, 5050, 5051, 5052, 5053, 5055, 5056, 5057, 5058, 5059, 5060, 5061, 5062, 5063, 5064, 5065, 5066, 5067, 5068, 5069, 5070, 5071, 5072, 5073, 5074, 5075, 5076, 5077, 5078, 5079, 5080, 5081, 5082, 5083, 5084, 5086, 5087, 5088, 5089, 5090, 5091, 5092, 5093, 5094, 5095, 5096, 5097, 5098, 5099, 5100, 5101, 5102, 5104, 5105, 5106, 5107, 5108, 5109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Georgetown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 River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Brown</w:t>
            </w:r>
            <w:r w:rsidR="00251752" w:rsidRPr="00251752">
              <w:t>’</w:t>
            </w:r>
            <w:r w:rsidRPr="00251752">
              <w:t>s Ferry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1104, 1105, 1106, 1107, 1108, 2000, 2001, 2002, 2008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Brown</w:t>
            </w:r>
            <w:r w:rsidR="00251752" w:rsidRPr="00251752">
              <w:t>’</w:t>
            </w:r>
            <w:r w:rsidRPr="00251752">
              <w:t>s Ferry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Kensington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2003, 2008, 2010, 2014, 2015, 2046, 2065, 2066, 2067, 2068, 2069, 2082, 2083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Kensington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Murrell</w:t>
            </w:r>
            <w:r w:rsidR="00251752" w:rsidRPr="00251752">
              <w:t>’</w:t>
            </w:r>
            <w:r w:rsidRPr="00251752">
              <w:t>s Inlet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Murrell</w:t>
            </w:r>
            <w:r w:rsidR="00251752" w:rsidRPr="00251752">
              <w:t>’</w:t>
            </w:r>
            <w:r w:rsidRPr="00251752">
              <w:t>s Inlet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Murrell</w:t>
            </w:r>
            <w:r w:rsidR="00251752" w:rsidRPr="00251752">
              <w:t>’</w:t>
            </w:r>
            <w:r w:rsidRPr="00251752">
              <w:t>s Inlet No.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2043, 2044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2000, 2001, 2002, 2003, 2004, 2005, 2006, 2007, 2008, 2009, 2010, 2011, 2013, 2014, 2015, 2032, 2033, 2035, 2036, 2037, 2038, 2039, 2040, 2041, 2042, 2043, 2044, 2045, 2046, 2047, 2048, 2049, 2051, 2052, 2053, 2054, 2055, 2056, 2057, 2058, 2059, 2060, 2061, 2062, 2063, 2064, 2065, 2066, 2067, 2068, 2069, 2070, 2071, 2072, 2073, 2074, 2075, 2076, 2077, 2078, 2079, 2080, 2081, 2082, 2083, 2084, 2085, 2086, 2087, 2088, 2092, 2093, 2094, 2095, 2096, 2097, 2098, 2099, 2100, 2101, 2102, 2103, 2104, 2105, 2106, 2107, 2108, 2109, 2110, 2111, 2112, 2113, 2114, 2115, 2116, 2117, 2118, 2119, 2120, 2121, 2122, 2123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0003, 0004, 0005, 0009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Murrell</w:t>
            </w:r>
            <w:r w:rsidR="00251752" w:rsidRPr="00251752">
              <w:t>’</w:t>
            </w:r>
            <w:r w:rsidRPr="00251752">
              <w:t>s Inlet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Murrell</w:t>
            </w:r>
            <w:r w:rsidR="00251752" w:rsidRPr="00251752">
              <w:t>’</w:t>
            </w:r>
            <w:r w:rsidRPr="00251752">
              <w:t>s Inlet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Pawley</w:t>
            </w:r>
            <w:r w:rsidR="00251752" w:rsidRPr="00251752">
              <w:t>’</w:t>
            </w:r>
            <w:r w:rsidRPr="00251752">
              <w:t>s Island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Pawley</w:t>
            </w:r>
            <w:r w:rsidR="00251752" w:rsidRPr="00251752">
              <w:t>’</w:t>
            </w:r>
            <w:r w:rsidRPr="00251752">
              <w:t>s Island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Pawley</w:t>
            </w:r>
            <w:r w:rsidR="00251752" w:rsidRPr="00251752">
              <w:t>’</w:t>
            </w:r>
            <w:r w:rsidRPr="00251752">
              <w:t>s Island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Pawley</w:t>
            </w:r>
            <w:r w:rsidR="00251752" w:rsidRPr="00251752">
              <w:t>’</w:t>
            </w:r>
            <w:r w:rsidRPr="00251752">
              <w:t>s Island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Pawley</w:t>
            </w:r>
            <w:r w:rsidR="00251752" w:rsidRPr="00251752">
              <w:t>’</w:t>
            </w:r>
            <w:r w:rsidRPr="00251752">
              <w:t>s Island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Penny Royal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3001, 3002, 3003, 3004, 3005, 3006, 3007, 3008, 3009, 3010, 3011, 3012, 3013, 3014, 3015, 3018, 3020, 3023, 3024, 3025, 3030, 3039, 3040, 3041, 3042, 3043, 4003, 4005, 4006, 4007, 4008, 4009, 4010, 4011, 4017, 4018, 4019, 4020, 4021, 4022, 4023, 4024, 4025, 4026, 4028, 4055, 4056, 4100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Penny Royal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Plantersville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2003, 2004, 2005, 2006, 2007, 2008, 2009, 2014, 2015, 2016, 2017, 2018, 2097, 2100, 2101, 2102, 2106, 2107, 2108, 2124, 2126, 2127, 2128, 2129, 2130, 2131, 2132, 2133, 2134, 2135, 2136, 2137, 2138, 2139, 2140, 2141, 2142, 2143, 2144, 2145, 2146, 2147, 2148, 2149, 2150, 2151, 2152, 2163, 2170, 2172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Plantersville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Santee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0015, 0016, 0017, 0018, 0019, 0020, 0021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Santee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Winyah Bay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36,438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2.314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109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1003S10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2000, 2001, 2002, 2003, 2004, 2005, 2006, 2007, 2008, 2009, 2010, 2011, 2012, 2013, 2014, 2016, 2017, 2020, 2021, 2025, 2026, 2027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1053, 1054, 1055, 1056, 1057, 1058, 1059, 1060, 1061, 1062, 1063, 1064, 1065, 1066, 1067, 1068, 1069, 1070, 1114, 1115, 1116, 1119, 1122, 1123, 1124, 1130, 1131, 1132, 1133, 1134, 1135, 1136, 1138, 1141, 1142, 1143, 1144, 1145, 1146, 1147, 1148, 1149, 1150, 1151, 1152, 1153, 1154, 1155, 1156, 1157, 1158, 1159, 1160, 1161, 1162, 1163, 1164, 1167, 1168, 1169, 1170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Pleasant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 1005, 1009, 1018, 1019, 1020, 1021, 1022, 1023, 1024, 1025, 1027, 1028, 1029, 1030, 1031, 1032, 1033, 1034, 1035, 1036, 1037, 1038, 1039, 1040, 1041, 1042, 1047, 1052, 1053, 1059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Charleston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3008, 3012, 3013, 3015, 3016, 3017, 3018, 3019, 3020, 3021, 3022, 4022, 4023, 4024, 4025, 4026, 4027, 4028, 4029, 4030, 4031, 4032, 4033, 4034, 4035, 4036, 4037, 4038, 4039, 4040, 4041, 4042, 4043, 4044, 4045, 4046, 4047, 4048, 4049, 4050, 4051, 4052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2042, 2057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1002, 1003, 1004, 1005, 1006, 1007, 1008, 1009, 1010, 1011, 1012, 1013, 1014, 1015, 1016, 1017, 1018, 1019, 1020, 1021, 1022, 1023, 1024, 1025, 1026, 1027, 1028, 1029, 1030, 1031, 1032, 1033, 1034, 1035, 1036, 1037, 1038, 1039, 1040, 1041, 1042, 1043, 1044, 1045, 1046, 1048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Charleston 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3020, 4007, 4023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1017, 1018, 1019, 1020, 1021, 1022, 1023, 1024, 1025, 1026, 1027, 1028, 1029, 1030, 1031, 1032, 1033, 1034, 1035, 1036, 1037, 1038, 1039, 1040, 1041, 1045, 1050, 1053, 1054, 1055, 1056, 1057, 1058, 1063, 1064, 1065, 1066, 1067, 1068, 1069, 1070, 1071, 1072, 1073, 1074, 1075, 1076, 1077, 1078, 1079, 1080, 1082, 1083, 1084, 1085, 1086, 1087, 1088, 1089, 1093, 1094, 2000, 2001, 2002, 2003, 2005, 2006, 2007, 2008, 2009, 2011, 2012, 2014, 2016, 2017, 2018, 2029, 2030, 3001, 3015, 4000, 4001, 4002, 4003, 4004, 4005, 4006, 4007, 4008, 4009, 4010, 4011, 4012, 4013, 4014, 4015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1027, 1104, 1105, 1106, 1107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Charleston 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1081, 2004, 2010, 2013, 2015, 2019, 2020, 2021, 2022, 2023, 2024, 2025, 2026, 2027, 2028, 2031, 3000, 3002, 3003, 3004, 3005, 3006, 3007, 3008, 3009, 3010, 3011, 3012, 3013, 3014, 3016, 3017, 3018, 3019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Charleston 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3043, 3044, 4008, 4009, 4010, 4011, 4012, 4013, 4014, 4015, 4016, 4017, 4018, 4019, 4020, 4021, 4022, 4025, 4026, 4027, 4028, 4041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Charleston 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1018, 1025, 1026, 1027, 1028, 1029, 1030, 1034, 1035, 1036, 1037, 1038,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1021, 2000, 2001, 2002, 2003, 2004, 2018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Dorchester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Archdale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Archdale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Lincoln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Patriot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Windsor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2002, 2003, 2004, 2005, 2012, 2013, 2014, 2015, 2016, 2017, 2025, 3005, 3006, 3007, 3008, 3009, 3010, 4006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Windsor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37,806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110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1009, 1010, 1011, 1012, 1013, 1016, 1017, 2014, 2015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 1007, 1008, 1009, 1010, 1011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1015, 2016, 2017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2002, 2008, 2009, 2011, 2012, 2013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Pleasant 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3029, 3030, 3031, 3036, 3041, 3042, 4028, 4033, 4035, 4036, 4037, 4042, 4043, 4044, 4045, 4046, 4047, 4048, 4055, 4056, 4057, 4062, 4063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4001, 4002, 4003, 4006, 4007, 4008, 4009, 4012, 4013, 4014, 4031, 4032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Pleasant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1007, 1008, 1010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37,422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0.324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111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1012, 1013, 1014, 1015, 1016, 1017, 1018, 1019, 1020, 1021, 1022, 1023, 1024, 1025, 1026, 1027, 1028, 1029, 1030, 1031, 1032, 1033, 1034, 1035, 1036, 1037, 1038, 1039, 1040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2006, 2007, 2008, 2009, 2010, 2011, 2012, 2013, 2014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3007, 3015, 3024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1005, 1006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 1024, 1025, 2000, 2001, 2002, 2003, 2004, 2005, 2006, 2007, 2008, 2009, 2010, 2012, 2014, 2015, 2016, 2017, 2018, 2019, 2023, 2025, 2026, 2027, 2028, 2029, 2030, 3000, 3001, 3002, 3003, 3004, 3005, 3006, 3007, 3008, 3009, 3010, 3011, 3012, 3013, 3014, 3015, 3016, 3017, 3018, 3019, 3020, 3021, 3022, 3023, 3024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2015, 2018, 2019, 2028, 2029, 2030, 2031, 2032, 2033, 2035, 3038, 3039, 3040, 3041, 3042, 3043, 3044, 3050, 3051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2000, 2003, 2004, 2005, 2006, 2007, 2010, 2018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2019, 2020, 2021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Charleston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1022, 1024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1047, 1049, 1050, 1051, 1052, 1053, 1054, 1055, 1056, 1057, 1058, 1059, 1060, 1061, 1062, 1063, 1064, 1065, 1066, 3000, 3001, 3002, 3003, 3004, 3005, 3006, 3007, 3008, 3009, 3010, 3011, 3012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Charleston 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4001, 4002, 4003, 4004, 4005, 4006, 4029, 4030, 4031, 4032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230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Charleston 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Charleston 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4033, 4034, 4035, 4036, 4037, 4038, 4039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36,625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112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Isle Of Palms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Isle of Palms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Isle of Palms 1C</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2000, 2001, 2002, 2003, 2004, 2005, 2006, 2007, 2008, 2009, 2010, 2011, 2012, 2013, 2014, 2015, 2016, 2017, 2018, 2019, 2020, 2021, 2022, 2023, 2024, 2025, 2026, 2032, 2033, 2034, 2035, 2036, 2041, 2042, 2043, 2044, 2045, 2046, 2047, 2048, 2049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0014, 0015, 0016, 0017, 0018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Isle of Palms 1C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Pleasant 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4038, 4041, 4049, 4050, 4051, 4052, 4053, 4054, 4058, 4059, 4060, 4061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4004, 4005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3062, 3063, 3064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1025, 1026, 1027, 1028, 1029, 1030, 1031, 1032, 1033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Pleasant 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1054, 1057, 1069, 1104, 1105, 1107, 1108, 1109, 1110, 1111, 1112, 1113, 1114, 1115, 1119, 1120, 1126, 1129, 1130, 1131, 1136, 1137, 4042, 4085, 4086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Pleasant 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1125, 4005, 4006, 4007, 4008, 4009, 4010, 4011, 4013, 4014, 4015, 4016, 4017, 4019, 4020, 4021, 4023, 4025, 4026, 4027, 4029, 4030, 4031, 4032, 4033, 4034, 4039, 4040, 4041, 4043, 4044, 4045, 4046, 4047, 4048, 4049, 4050, 4051, 4052, 4053, 4054, 4055, 4056, 4057, 4058, 4059, 4060, 4061, 4062, 4066, 4067, 4068, 4076, 4077, 4082, 4083, 4084, 4105, 4106, 4107, 4108, 4125, 5085, 5103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Pleasant 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2021, 2053, 2054, 2055, 2056, 2057, 2059, 2060, 2062, 2063, 2065, 2066, 2067, 2068, 2069, 2071, 2072, 2073, 2074, 2077, 2094, 2095, 2096, 2097, 2098, 2099, 2100, 2101, 2102, 2103, 2104, 2105, 2106, 2107, 2108, 2109, 2110, 2111, 2112, 2113, 2114, 2115, 2116, 2117, 2118, 2119, 2120, 2121, 2122, 2123, 2124, 2125, 2126, 2127, 2128, 2134, 2135, 2136, 2137, 2139, 2141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Pleasant 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4069, 4070, 4071, 4072, 4073, 4074, 4075, 4099, 4100, 4101, 4102, 4103, 4109, 4110, 4111, 4112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39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Sullivans Island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36,943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0.960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113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Deer Park 1B</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3015, 3016, 3018, 3019, 3021, 3022, 3023, 3029, 3030, 3031, 3032, 3038, 3039, 3040, 3041, 3042, 3043, 3044, 3045, 3046, 3047, 3048, 3049, 3050, 3051, 3052, 3053, 3054, 3055, 3056, 3057, 3058, 3059, 3060, 3061, 3062, 3063, 3064, 3065, 3066, 3067, 3068, 3069, 3072, 3073, 3074, 3075, 3076, 3077, 3078, 3084, 3094, 3107, 3111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1B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Ladson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2019, 2020, 2023, 2024, 2027, 2030, 3000, 3001, 3002, 3003, 3004, 3005, 3006, 3007, 3008, 3009, 3010, 3011, 3012, 3013, 3014, 3015, 3016, 3017, 3018, 3019, 3020, 3021, 3022, 3023, 3024, 3025, 3026, 3027, 3028, 3029, 3030, 3031, 3032, 3033, 3034, 3035, 3036, 3037, 3038, 3039, 3040, 3041, 3046, 3047, 3048, 3049, 3050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Ladson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Lincolnville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1014, 1015, 1016, 1017, 1018, 1019, 1020, 1021, 1022, 1023, 1024, 1032, 1033, 1034, 1035, 1036, 1037, 1038, 1039, 1040, 1041, 1042, 1043, 1044, 1045, 1046, 1047, 1048, 1049, 1050, 1051, 1052, 1053, 1054, 1055, 1065, 1066, 1069, 1070, 1071, 1072, 1073, 1074, 1083, 1084, 1088, 1092, 2000, 2001, 2002, 2003, 2004, 2005, 2006, 2007, 2008, 2009, 2010, 2011, 2012, 2013, 2014, 2015, 2016, 2017, 2018, 2021, 2022, 2025, 2026, 2028, 2029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Lincolnville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Charleston 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1019, 1020, 1021, 1022, 1023, 1024, 1031, 1032, 1033, 1040, 1041, 1042, 1043, 1044, 1045, 1046, 1047, 1048, 1049, 1050, 1051, 1052, 1053, 1054, 1055, 1056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1098, 1099, 1100, 1101, 1102, 1103, 1108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Charleston 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1024, 1035, 1036, 1038, 1039, 1040, 1058, 1059, 1060, 1061, 1062, 1069, 1070, 2000, 2001, 2002, 2003, 2004, 2005, 2006, 2007, 2008, 2009, 2010, 2011, 2012, 2013, 2014, 2015, 2016, 2017, 2018, 2030, 2031, 2032, 2033, 2034, 2035, 2036, 2037, 2038, 2039, 2040, 2041, 2042, 2043, 2044, 2045, 2071, 2074, 2075, 2077, 2078, 2079, 2080, 2081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Dorchester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North Summerville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3021, 3022, 3023, 3024, 3025, 3026, 3027, 3028, 3029, 3030, 3031, 3032, 3033, 3034, 3035, 3036, 3037, 3038, 3039, 3040, 3041, 3042, 3043, 3044, 3045, 3046, 3047, 3048, 3050, 3051, 3052, 3053, 3054, 3055, 3056, 3057, 3058, 3059, 3064, 3066, 3067, 3068, 3069, 3070, 3071, 3072, 3073, 3074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Summerville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Summerville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37,013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0.772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114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St. Andrews 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 1010, 1011, 1013, 1014, 1015, 1018, 1028, 1029, 1030, 1031, 2001, 2002, 2004, 2005, 2006, 2007, 2008, 2009, 2010, 2011, 2012, 2013, 2014, 2015, 2021, 2022, 2023, 3000, 3001, 3002, 3003, 3004, 3005, 3006, 3007, 3008, 3009, 3010, 3011, 3012, 3013, 3014, 3015, 3016, 3017, 3018, 3019, 3020, 3021, 3022, 3023, 3024, 3025, 3026, 3027, 3028, 3029, 3030, 3031, 3032, 4000, 4001, 4002, 4003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3,474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Dorchester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Ashborough West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Ashborough West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Bacons Bridge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1012, 1017, 1029, 1030, 1031, 1035, 1036, 1037, 1038,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1005, 1006, 1008, 1009, 1010, 1011, 1012, 2000, 2004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Bacons Bridge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Beech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Beech Hill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Delemars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2039, 2040, 2062, 2066, 2069, 2070, 2071, 2072, 2073, 2074, 2075, 2076, 2077, 2078, 2081, 2082, 2083, 2084, 2085, 2086, 2087, 2088, 2089, 2090, 2091, 2092, 2093, 2202, 2203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Delemars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Kings Grant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108.19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2009, 2010, 2011, 2012, 2013, 2014, 2015, 2016, 2017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Kings Grant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Saul Dam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36,636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1.783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115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Folly Beach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Folly Beach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James Island 1A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1097, 1098, 1099, 1100, 1101, 1102, 1103, 1104, 1105, 1106, 1107, 1108, 1109, 1110, 1111, 1112, 1114, 1115, 1122, 1123, 1124, 1125, 1126, 1127, 1128, 1129, 1130, 1131, 1144, 1168, 1169, 1170, 3019, 3020, 3021, 3022, 3023, 3024, 3025, 3026, 3027, 3028, 3029, 3030, 3031, 3032, 3033, 3034, 3035, 3036, 3037, 3038, 3039, 3040, 3041, 3042, 3043, 3044, 3045, 3046, 3047, 3048, 3049, 3050, 3052, 3053, 3054, 3056, 3057, 3069, 3074, 3081, 3082, 3083, 3087, 3088, 3089, 3090, 3091, 3092, 3093, 3094, 3095, 3096, 3097, 3098, 3099, 3100, 3101, 3102, 3103, 3104, 3105, 3106, 3107, 3108, 3109, 3113, 3114, 3131, 3132, 3133, 3148, 3149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James Island 1B</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1116, 1117, 1118, 1119, 1147, 1151, 1152, 1153, 1154, 3123, 3124, 3125, 3135, 3145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5A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5B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8A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James Island 8B</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1070, 1103, 1104, 1105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1078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1009, 1010, 1011, 1012, 1013, 1014, 1016, 1017, 1018, 1019, 1042, 1043, 1044, 1045, 1046, 1047, 1057, 1058, 1059, 1060, 1061, 1063, 1076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1015, 1016, 1017, 1022, 1023, 1027, 1028, 1029, 1030, 1031, 1032, 1033, 1034, 1035, 1036, 1037, 1038, 1039, 1040, 1041, 1043, 1045, 1048, 1049, 1050, 1051, 1052, 1166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8B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Kiawah Island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Town of Seabrook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37,252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0.131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116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Edisto Island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 Island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 Island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 Island 3B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Wadmalaw Island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Wadmalaw Island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Colleton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Cottageville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2044, 2045, 2046, 2047, 2048, 2049, 2052, 2053, 2054, 2055, 2056, 2057, 2058, 2059, 2060, 2061, 2062, 2063, 2064, 2065, 2066, 2067, 2068, 2069, 2070, 2071, 2072, 2073, 2074, 2075, 2076, 2078, 2079, 2080, 2081, 2082, 2083, 2084, 2085, 2086, 2087, 2088, 2089, 2090, 2091, 2092, 2093, 2094, 2096, 2097, 2098, 2099, 3000, 3001, 3002, 3003, 3004, 3005, 3006, 3007, 3008, 3009, 3010, 3011, 3012, 3013, 3014, 3015, 3016, 3017, 3018, 3019, 3020, 3021, 3022, 3023, 3024, 3025, 3026, 3027, 3028, 3029, 3030, 3031, 3032, 3033, 3034, 3035, 3036, 3037, 3038, 3039, 3040, 3041, 3042, 3043, 3044, 3045, 3048, 3049, 3050, 3051, 3052, 3053, 3054, 3055, 3056, 3057, 3058, 3059, 3060, 3061, 3062, 3063, 3064, 3065, 3068, 3069, 3070, 3084, 3085, 3113, 3115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Cottageville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Jacksonboro</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3046, 3047, 3066, 3067, 3071, 3072, 3073, 3074, 3075, 3076, 3077, 3078, 3079, 3080, 3081, 3082, 3083, 3086, 3087, 3088, 3089, 3090, 3091, 3092, 3093, 3094, 3095, 3096, 3097, 3098, 3099, 3100, 3101, 3102, 3103, 3104, 3105, 3106, 3107, 3108, 3109, 3110, 3111, 3112, 3114, 3116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1024, 1026, 1044, 1045, 1046, 1047, 1049, 1050, 1051, 1052, 1053, 1054, 1143, 1152, 1153, 1154, 1155, 1156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Jacksonboro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Mashawville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2002, 2003, 2004, 2005, 2034, 2036, 2037, 2038, 2039, 2040, 2041, 2051, 2052, 2053, 2054, 2055, 2056, 2057, 2058, 2061, 2062, 2067, 2068, 2069, 2070, 2072, 2088, 2089, 2090, 2091, 2092, 2093, 2094, 4037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1061, 1062, 1066, 1067, 1068, 1069, 1070, 1071, 1072, 1074, 1075, 1076, 1077, 1078, 1079, 1080, 1081, 1082, 1083, 1084, 1085, 1086, 1087, 1088, 1089, 1090, 1091, 1092, 1093, 1094, 1095, 1096, 1097, 1098, 1099, 1100, 1101, 1102, 1103, 1104, 1105, 1106, 1115, 1118, 1119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Mashawville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Peeples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1008, 1009, 1019, 1020, 1021, 1022, 1023, 1024, 1025, 1026, 1027, 1031, 1038, 1040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Peeples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Round O</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1029, 1034, 1077, 2000, 2001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1038, 1039, 1051, 1052, 1053, 1054, 1056, 1057, 1058, 1059, 1060, 1063, 1064, 1065, 1073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Round 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Walterboro No.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1011, 1012, 1013, 1014, 1015, 1016, 1017, 1018, 1030, 1032, 1033, 1035, 1036, 1037, 1039, 1041, 1042, 1043, 1044, 1046, 1063, 1064, 1065, 1066, 1067, 1071, 1074, 1075, 1076, 1080, 1081, 1083, 1084, 1088, 1090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1,571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Walterboro No.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2006, 2007, 2029, 2030, 2031, 2032, 2033, 2035, 2042, 2043, 2044, 2045, 2046, 2047, 2048, 2059, 2060, 2064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Walterboro No.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1021, 1022, 1023, 1024, 1025, 1026, 1027, 1034, 1035, 1048, 1049, 1050, 1051, 1052, 1053, 1054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36,473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2.220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117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Berkeley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Boulder Bluff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2004, 2005, 2006, 2019, 2039, 2040, 3002, 3003, 3004, 3005, 3006, 3008, 3009, 3010, 3011, 3013, 3014, 3015, 3016, 3018, 3019, 3020, 3022, 3023, 3024, 3026, 3027, 3028, 3029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Boulder Bluff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Boulder Bluff No.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1119, 3000, 3007, 3012, 3017, 3021, 3025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1017, 1018, 1019, 1020, 1021, 1022, 1023, 1024, 1025, 1026, 1027, 1028, 1029, 1030, 1031, 1032, 1033, 1034, 1035, 1036, 1037, 1038, 1039, 1040, 1041, 1042, 1043, 1044, 1045, 1046, 1047, 1048, 1049, 1050, 1051, 1052, 1053, 1056, 1057, 1058, 1059, 1060, 1061, 1062, 1063, 1064, 1065, 1066, 1067, 1068, 1069, 1070, 1071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Boulder Bluff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Carnes Crossroads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1024, 1027, 1028, 1030, 1031, 1037, 1038, 1039, 1040, 1041, 1044, 1045, 1046, 1047, 1048, 1049, 1050, 1052, 1054, 1090, 1091, 1092, 1094, 1095, 1096, 1097, 1098, 1099, 1100, 1105, 1106, 1107, 1108, 1111, 1114, 1115, 1116, 1117, 1124, 3001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1021, 1022, 1024, 1027, 1030, 1031, 1032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Carnes Crossroads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Carnes Crossroads No.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1014, 1015, 1016, 1017, 1018, 1019, 1020, 1021, 1022, 1023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1,475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Carnes Crossroads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Devon Forest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Howe Hall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1012, 1013, 1014, 1015, 1016, 1017, 1018, 1019, 1020, 1022, 1023, 1024, 1025, 1026, 1027, 1028, 1029, 1030, 1031, 1032, 1033, 1034, 1035, 1036, 1037, 1040, 1041, 1042, 1043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1006, 1007, 1008, 1009, 1010, 1011, 1012, 1013, 1014, 1015, 1016, 1017, 1018, 1019, 1020, 1021, 1022, 1023, 1024, 1025, 1026, 1027, 1029, 1030, 2000, 2001, 2002, 2003, 2004, 2005, 2006, 2007, 2008, 2009, 2011, 3000, 3001, 3002, 3003, 3004, 3005, 3006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Howe Hall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Stratford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1005, 1006, 1007, 1008, 1009, 1010, 1011, 1012, 1013, 2000, 2001, 2002, 2003, 2006, 2007, 2008, 2009, 2010, 2022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1,858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1013, 2005, 2006, 2007, 2008, 2009, 2010, 2011, 2012, 2013, 2014, 2015, 2016, 2017, 2018, 2019, 2020, 2021, 2022, 3000, 3001, 3002, 3003, 3004, 3005, 3006, 3007, 3008, 3009, 3010, 3025, 3026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Stratford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Westview No.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 1007, 1012, 1013, 1014, 1017, 1018, 1019, 1020, 1021, 1022, 1025, 1026, 1027, 1028, 1029, 1030, 2016, 2017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Westview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Deer Park 1B</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3017, 3020, 3024, 3025, 3026, 3027, 3028, 3033, 3034, 3035, 3036, 3037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3000, 3001, 3002, 3003, 3004, 3005, 3030, 3031, 3032, 3034, 3035, 3036, 3048, 3049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1B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Deer Park 2A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2A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Deer Park 2B</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1015, 1016, 1017, 1018, 1019, 1020, 1021, 1036, 1038, 3015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990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2B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2C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Deer Park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1012, 1014, 1018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36,767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1.432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118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Beaufort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1D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2C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4C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Sun City 1A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2018, 2019, 2020, 2021, 2023, 2024, 2025, 2026, 2027, 2028, 2029, 2030, 2031, 2042, 2043, 2044, 2045, 2046, 2047, 2049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1A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3A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3B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4A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4B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3,259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Jasper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Hardeeville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Hardeeville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1055, 1069, 1070, 1071, 1072, 1073, 1074, 1075, 1076, 1077, 1078, 1079, 1080, 1081, 1082, 1083, 1084, 1085, 1086, 1087, 1088, 1089, 1090, 1091, 1092, 1093, 1094, 1095, 1096, 1097, 1098, 1099, 1100, 1101, 1102, 1103, 1104, 1105, 1106, 1107, 1108, 1109, 1110, 1111, 1112, 1113, 1114, 1115, 1116, 1117, 1118, 1119, 1120, 1121, 1122, 1127, 1128, 1129, 1130, 1132, 1134, 1135, 1136, 1137, 1138, 1139, 1142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Hardeeville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Levy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2,878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37,232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0.185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119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James Island 1A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3058, 3075, 3076, 3077, 3080, 3084, 3085, 3086, 3110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James Island 1B</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1060, 1061, 1062, 1063, 1064, 1066, 1067, 1068, 1069, 1070, 1071, 1072, 1073, 1074, 1075, 1076, 1077, 1078, 1079, 1080, 1081, 1082, 1083, 1084, 1085, 1086, 1087, 1088, 1089, 1090, 1091, 1092, 1093, 1094, 1095, 1096, 1121, 1132, 1133, 1134, 1135, 1136, 1137, 1138, 1139, 1140, 1141, 1142, 1143, 1145, 1146, 1148, 1149, 1150, 1155, 1157, 1158, 1159, 1160, 1167, 3051, 3055, 3059, 3060, 3061, 3062, 3063, 3064, 3065, 3066, 3067, 3068, 3070, 3071, 3072, 3073, 3078, 3079, 3111, 3112, 3152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James Island 8B</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1046, 1047, 1054, 1055, 1056, 1057, 1059, 1065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8B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 Island 3A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 Island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St. Andrews 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4004, 4006, 4008, 4010, 4011, 4012, 4014, 4016, 4017, 4019, 4034, 5000, 5001, 5002, 5003, 5004, 5005, 5006, 5007, 5008, 5010, 5011, 5012, 5014, 5042, 5043, 5044, 5046, 5048, 5049, 5065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20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37,362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0.164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120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Beaufort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Belfair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1C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3A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3B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4A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4B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Burton 1A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1043, 1055, 1056, 1057, 1058, 1059, 1060, 1061, 1062, 1063, 1064, 1065, 1066, 1067, 1068, 1069, 1070, 1071, 1073, 1076, 1077, 1080, 1081, 1082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1013, 1014, 1015, 1019, 1020, 1021, 1022, 1023, 1024, 1025, 1027, 1028, 1029, 1074, 1075, 1076, 1077, 1078, 1079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1A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Burton 1C</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1111, 1113, 1127, 1128, 1129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1020, 1024, 1025, 1026, 1027, 1028, 2001, 2002, 2003, 2004, 2005, 2006, 2007, 2008, 2014, 2018, 2019, 2020, 2021, 2022, 2023, 2024, 2025, 2026, 2027, 2028, 2029, 2030, 2031, 3027, 3028, 3029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3,043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 2008, 2009, 2010, 2011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1151, 1152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1C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Burton 2B</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1026, 1030, 1049, 1054, 1055, 1056, 1057, 1058, 1059, 1061, 1062, 1063, 1064, 1065, 1066, 1067, 1068, 1069, 1070, 1071, 1072, 1073, 1080, 1081, 1082, 1083, 1084, 1085, 1086, 1087, 1088, 1089, 1090, 1091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2033, 2034, 2035, 2036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2B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Chechessee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Hilton Head 1B</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2002, 2008, 2009, 2011, 2012, 2013, 2014, 2015, 2016, 2021, 2023, 2024, 2025, 2026, 2027, 2028, 2029, 2030, 2031, 2032, 2033, 2034, 2035, 2036, 2037, 2038, 2039, 2040, 2041, 2042, 2043, 2044, 2045, 2046, 2047, 2048, 2049, 2050, 2051, 2052, 2053, 2054, 2055, 2056, 2057, 2058, 2059, 2060, 2061, 2062, 2063, 2064, 2065, 2066, 2067, 2068, 2069, 2070, 2071, 2072, 2073, 2074, 2075, 2076, 2078, 2085, 2087, 2088, 2090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1052, 1062, 1063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Seabrook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1098, 1099, 1116, 1130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1018, 1019, 1021, 1022, 1023, 2000, 2009, 2010, 2011, 2012, 2013, 2015, 2016, 2017, 3002, 3003, 3004, 3005, 3006, 3007, 3008, 3010, 3011, 3012, 3013, 3014, 3015, 3016, 3017, 3018, 3020, 3021, 3022, 3023, 3024, 3025, 3026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Seabrook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Sun City 1A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1119, 1120, 1143, 1144, 1145, 1146, 1147, 1148, 1149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1A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Jasper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Grahamville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2030, 2031, 2033, 2034, 2048, 2049, 2050, 2051, 2052, 2053, 2071, 2076, 2077, 2078, 2079, 2080, 2081, 2082, 2083, 2084, 2085, 2086, 2088, 2089, 2090, 2091, 2092, 2093, 2094, 2095, 2096, 2100, 2101, 2102, 2103, 2104, 2105, 2125, 2126, 2127, 2128, 2215, 2216, 2217, 2218, 2219, 2220, 2221, 2222, 2224, 2225, 2229, 2230, 2231, 2232, 2233, 2234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2050, 2051, 2052, 2053, 2054, 2055, 2056, 2060, 2061, 2062, 2063, 2064, 2065, 2066, 2067, 2068, 2069, 2070, 2071, 2072, 2076, 2077, 2078, 2081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Grahamville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Okatie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36,550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2.013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121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Beaufort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Beaufort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1093, 1094, 1095, 1097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1006, 1007, 1008, 1009, 1010, 1011, 1013, 1014, 1015, 1016, 1017, 1018, 1019, 1020, 1021, 1022, 1028, 1040, 1041, 1042, 1043, 1044, 1045, 1046, 1047, 1048, 1049, 1050, 1051, 1054, 1055, 1069, 1070, 1071, 1072, 1073, 1074, 1075, 1076, 1077, 1078, 1079, 1080, 1081, 1082, 1083, 1084, 1085, 1088, 1089, 2008, 2009, 2010, 2011, 2012, 2013, 2014, 2015, 2016, 2017, 2018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1051, 1056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Beaufort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Burton 1A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 1009, 1010, 1011, 1012, 1016, 1031, 1032, 1033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1A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Burton 1C</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1112, 1115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2012, 2013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1C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Burton 2B</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1018, 1034, 1035, 1036, 1037, 1038, 1039, 1040, 1041, 1042, 1043, 1044, 1045, 1046, 1047, 1048, 1050, 1051, 1052, 1053, 1060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2B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Dale Lobeco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Seabrook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1034, 1036, 1053, 1054, 1055, 1056, 1063, 1064, 1065, 1066, 1067, 1068, 1069, 1071, 1072, 1073, 1074, 1076, 1077, 1078, 1079, 1080, 1084, 1095, 1096, 1097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3009, 3019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Seabrook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Seabrook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Seabrook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Sheldon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1142, 1146, 1147, 1148, 1149, 1150, 1151, 1152, 1153, 1154, 1155, 1156, 1157, 1158, 1159, 1160, 1161, 1162, 1163, 1164, 1165, 1166, 1167, 1168, 1169, 1170, 1171, 1172, 1173, 1174, 2031, 2032, 2071, 2072, 2073, 2074, 2075, 2076, 2077, 2078, 2079, 2082, 2083, 2084, 2085, 2086, 2087, 2089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1023, 1024, 1025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Sheldon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Sheldon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2009, 2010, 2011, 2025, 2026, 2027, 2028, 2034, 2035, 2036, 2037, 2038, 2039, 2040, 2041, 2042, 2043, 2044, 2045, 2046, 2047, 2048, 2049, 2050, 2051, 2052, 2053, 2054, 2055, 2056, 2057, 2058, 2059, 2060, 2061, 2062, 2063, 2064, 2065, 2066, 2067, 2068, 2069, 2070, 2080, 2081, 2088, 2090, 2091, 2092, 2093, 2094, 2095, 2096, 2097, 2098, 2099, 2100, 2101, 2102, 2103, 2104, 2105, 2106, 2107, 2108, 3052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1,153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Sheldon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St. Helena 1A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 1012, 1013, 1014, 1015, 1018, 1022, 1024, 1025, 1026, 1027, 1028, 1029, 1030, 1031, 1032, 1033, 1034, 1035, 1037, 1068, 1069, 1075, 1076, 1077, 1078, 1079, 1080, 1081, 1084, 1085, 1086, 1087, 1088, 1089, 1090, 1091, 1092, 1093, 2000, 2001, 2002, 2003, 2004, 2005, 2006, 2007, 2008, 2010, 2011, 2013, 2014, 2015, 2016, 2017, 2018, 2019, 2020, 2021, 2022, 2023, 2024, 2025, 2026, 2027, 2028, 2029, 2030, 2031, 2073, 3092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Helena 1A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Helena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Helena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Helena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Helena 2C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Colleton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Edisto Beach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 Pond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Jacksonboro</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4119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1025, 1027, 1028, 1029, 1030, 1031, 1032, 1033, 1034, 1035, 1036, 1037, 1038, 1039, 1040, 1041, 1042, 1043, 1048, 1055, 1056, 1057, 1058, 1059, 1060, 1061, 1062, 1063, 1064, 1065, 1066, 1067, 1068, 1069, 1070, 1071, 1072, 1073, 1074, 1075, 1076, 1077, 1078, 1079, 1080, 1081, 1082, 1083, 1084, 1085, 1086, 1087, 1088, 1089, 1090, 1091, 1092, 1093, 1094, 1095, 1096, 1097, 1103, 1107, 1108, 1109, 1110, 1111, 1112, 1113, 1114, 1115, 1116, 1117, 1118, 1119, 1120, 1121, 1122, 1123, 1124, 1125, 1126, 1131, 1132, 1133, 1134, 1135, 1136, 1137, 1138, 1139, 1140, 1141, 1142, 1144, 1145, 1146, 1147, 1148, 1149, 1150, 1151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Jacksonboro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Mashawville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4005, 4006, 4007, 4008, 4009, 4010, 4013, 4015, 4016, 4017, 4024, 4026, 4027, 4028, 4029, 4030, 4032, 4034, 4035, 4036, 4038, 4039, 4040, 4041, 4042, 4043, 4044, 4045, 4048, 4049, 4053, 4108, 4112, 4113, 4114, 4115, 4116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Mashawville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Peniel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3005, 3006, 3007, 3008, 3009, 3010, 3011, 3012, 3013, 3014, 3015, 3022, 3026, 3028, 3031, 3034, 3035, 3052, 3053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Peniel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Ritter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Stokes</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2037, 2038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Stokes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Walterboro No.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2036, 2040, 2041, 2043, 2045, 2048, 2049, 2050, 2053, 2054, 2055, 2056, 2057, 2058, 2062, 2063, 2064, 2065, 2066, 2068, 2069, 2070, 2071, 2072, 2074, 3000, 3001, 3002, 3003, 3004, 3029, 3030, 3032, 3036, 3040, 3090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775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3024, 3025, 3026,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4061, 4062, 4063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3010, 3011, 3012, 3013, 3014, 3015, 3016, 3017, 3018, 3019, 3020, 3021, 3022, 3023, 3024, 3025, 3026, 3027, 3028, 3029, 3030, 3031, 3032, 3033, 3034, 3035, 3036, 3037, 3038, 3039, 3040, 3041, 3043, 3045, 3064, 3066, 4012, 4072, 4075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Walterboro No.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1045, 1047, 1048, 1049, 1050, 1051, 1052, 1053, 1054, 1055, 1056, 1057, 1058, 1059, 1060, 1061, 1062, 1068, 1069, 1070, 1072, 1073, 1078, 1079, 1082, 1085, 1086, 1087, 1089, 2010, 2013, 2014, 2086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Walterboro No.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3021, 3022, 3023, 3027, 3028, 3029, 3030, 3031, 3032, 3033, 3034, 3035, 3036, 3037, 3038, 3039, 3040, 3041, 3042, 3043, 3044, 3045, 3046, 3047, 3048, 3049, 3050, 3051, 3052, 3053, 3054, 3055, 3056, 3057, 3058, 3059, 3060, 3061, 3062, 3063, 3064, 4060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2008, 2009, 2011, 2012, 2015, 2016, 2017, 2018, 2019, 2020, 2021, 2022, 2023, 2024, 2025, 2026, 2027, 2028, 2049, 2050, 2063, 2065, 2066, 2071, 2073, 2074, 2075, 2076, 2077, 2078, 2079, 2080, 2081, 2082, 2083, 2084, 2085, 2087, 3000, 3001, 3002, 3003, 3004, 3005, 3006, 3007, 3008, 3009, 3042, 3044, 3046, 3047, 3048, 3049, 3050, 3051, 3052, 3053, 3054, 3055, 3056, 3057, 3058, 3059, 3060, 3061, 3062, 3063, 3065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Walterboro No.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2039, 2042, 2044, 2046, 2047, 2051, 2052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2035, 2036, 2037, 2038, 2039, 2040, 2041, 2042, 2044, 2046, 2047, 2048, 2049, 2050, 2051, 3030, 3031, 3032, 3040, 3041, 3042, 3043, 3044, 3047, 3048, 3049, 3050, 3051, 3052, 3053, 3054, 3055, 3056, 3057, 3058, 3059, 3060, 3061, 3062, 3063, 3065, 3066, 3067, 3068, 3069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5001, 5002, 5012, 5013, 5014, 5015, 5016, 5017, 5018, 5019, 5020, 5026, 5028, 5029, 5030, 5031, 5032, 5033, 5035, 5037, 5038, 5039, 5040, 5041, 5042, 5043, 5044, 5045, 5046, 5047, 5048, 5049, 5050, 5051, 5052, 5053, 5054, 5055, 5056, 5057, 5058, 5059, 5060, 5061, 5062, 5063, 5064, 5065, 5066, 5067, 5068, 5069, 5070, 5071, 5072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Wolfe Creek</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3105, 3106, 3108, 3111, 3112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5000, 5011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Wolfe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36,475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122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Beaufort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Sheldon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2018, 2020, 2023, 2024, 2033, 2109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Sheldon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Sheldon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2008, 2012, 2013, 2014, 2015, 2016, 2017, 2019, 2021, 2022, 2029, 2030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Sheldon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Hampton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21,090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Jasper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Coosawatchie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Gillisonville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Grahamville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1039, 1040, 1041, 1042, 1043, 1044, 1045, 1081, 2028, 2029, 2032, 2035, 2036, 2037, 2038, 2039, 2040, 2041, 2042, 2043, 2044, 2045, 2046, 2047, 2054, 2055, 2056, 2057, 2058, 2059, 2060, 2061, 2062, 2063, 2064, 2065, 2066, 2067, 2068, 2069, 2070, 2136, 2137, 2138, 2139, 2159, 2160, 2161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Grahamville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Grahamville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Grays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Hardeeville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 1017, 1018, 1019, 1020, 1021, 1022, 1041, 1042, 1044, 1045, 1048, 1049, 1050, 1051, 1052, 1053, 1054, 1056, 1057, 1058, 1059, 1060, 1061, 1062, 1063, 1064, 1065, 1066, 1067, 1068, 1133, 1143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Hardeeville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Ridgeland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Ridgeland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Ridgeland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Tillman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36,615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1.839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123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Beaufort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Dafuskie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15A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15B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Hilton Head 1B</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2017, 2018, 2019, 2020, 2022, 2077, 2079, 2080, 2081, 2083, 2084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2C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4A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4B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4C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4D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5A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5B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5C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6A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6B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7A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7B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8A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8B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9A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9B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37,114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124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Beaufort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Beaufort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2031, 2033, 2034, 2035, 2036, 2037, 2038, 2042, 3003, 3004, 3005, 3006, 3007, 3008, 3009, 3010, 3017, 3018, 3019, 3020, 3021, 3022, 3023, 3024, 3031, 3032, 3033, 3034, 3035, 3036, 3037, 3038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Beaufort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Beaufort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Beaufort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Burton 2B</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3043, 3044, 3045, 3046, 3047, 3048, 3049, 3058, 3059, 3060, 3063, 3064, 3065, 3066, 3067, 3068, 3069, 3070, 3071, 3072, 3073, 3074, 3075, 3076, 3077, 3078, 3079, 3080, 3083, 3084, 3085, 3086, 3087, 3088, 3089, 3090, 3093, 3094, 3095, 3096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943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2016, 2021, 2022, 2023, 2024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2B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2C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Lady</w:t>
            </w:r>
            <w:r w:rsidR="00251752" w:rsidRPr="00251752">
              <w:t>’</w:t>
            </w:r>
            <w:r w:rsidRPr="00251752">
              <w:t>s Island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Lady</w:t>
            </w:r>
            <w:r w:rsidR="00251752" w:rsidRPr="00251752">
              <w:t>’</w:t>
            </w:r>
            <w:r w:rsidRPr="00251752">
              <w:t>s Island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Lady</w:t>
            </w:r>
            <w:r w:rsidR="00251752" w:rsidRPr="00251752">
              <w:t>’</w:t>
            </w:r>
            <w:r w:rsidRPr="00251752">
              <w:t>s Island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Lady</w:t>
            </w:r>
            <w:r w:rsidR="00251752" w:rsidRPr="00251752">
              <w:t>’</w:t>
            </w:r>
            <w:r w:rsidRPr="00251752">
              <w:t>s Island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Lady</w:t>
            </w:r>
            <w:r w:rsidR="00251752" w:rsidRPr="00251752">
              <w:t>’</w:t>
            </w:r>
            <w:r w:rsidRPr="00251752">
              <w:t>s Island 3A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Lady</w:t>
            </w:r>
            <w:r w:rsidR="00251752" w:rsidRPr="00251752">
              <w:t>’</w:t>
            </w:r>
            <w:r w:rsidRPr="00251752">
              <w:t>s Island 3B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Port Royal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Port Royal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St. Helena 1A</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3030, 3064, 3065, 3066, 3068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2037, 2060, 2061, 2070, 2071, 2072, 2073, 2074, 2075, 2076, 2077, 2078, 2079, 2080, 2081, 2082, 2083, 2084, 2085, 2086, 2088, 2090, 2092, 2094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Helena 1A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Helena 1C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37,150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0.405</w:t>
            </w:r>
          </w:p>
        </w:tc>
      </w:tr>
    </w:tbl>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61A5" w:rsidRPr="00251752">
        <w:t xml:space="preserve">: 2011 Act No. 72, </w:t>
      </w:r>
      <w:r w:rsidRPr="00251752">
        <w:t xml:space="preserve">Section </w:t>
      </w:r>
      <w:r w:rsidR="004C61A5" w:rsidRPr="00251752">
        <w:t>2, eff June 28, 2011.</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Editor</w:t>
      </w:r>
      <w:r w:rsidR="00251752" w:rsidRPr="00251752">
        <w:t>’</w:t>
      </w:r>
      <w:r w:rsidRPr="00251752">
        <w:t>s Note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2011 Act No. 72, </w:t>
      </w:r>
      <w:r w:rsidR="00251752" w:rsidRPr="00251752">
        <w:t xml:space="preserve">Sections </w:t>
      </w:r>
      <w:r w:rsidRPr="00251752">
        <w:t xml:space="preserve"> 4 and 5, provide as follows:</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t>
      </w:r>
      <w:r w:rsidR="004C61A5" w:rsidRPr="00251752">
        <w:t>SECTION 4. Upon the effective date of this act, the Speaker of the South Carolina House of Representatives is designated as the appropriate official of the submitting authority, who is responsible for obtaining preclearance of the revised election districts set forth in Section 2</w:t>
      </w:r>
      <w:r w:rsidRPr="00251752">
        <w:noBreakHyphen/>
      </w:r>
      <w:r w:rsidR="004C61A5" w:rsidRPr="00251752">
        <w:t>1</w:t>
      </w:r>
      <w:r w:rsidRPr="00251752">
        <w:noBreakHyphen/>
      </w:r>
      <w:r w:rsidR="004C61A5" w:rsidRPr="00251752">
        <w:t>35 as contained in SECTION 2 of this act in compliance with 42 U.S.C. 1973c.</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752">
        <w:t>“</w:t>
      </w:r>
      <w:r w:rsidR="004C61A5" w:rsidRPr="00251752">
        <w:t>SECTION 5. If any section, subsection, paragraph, subparagraph, sentence, clause, phrase, or word of this act is for any reason held to be unconstitutional or invalid or denied preclearance under Section 5 of the Voting Rights Act, such holding or denial does not affect the constitutionality or validity of the remaining portions of this act or the ability to hold timely elections in all districts not forming the basis of the Section 5 objection,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251752">
        <w:t>”</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40.</w:t>
      </w:r>
      <w:r w:rsidR="004C61A5" w:rsidRPr="00251752">
        <w:t xml:space="preserve"> Candidate must be resident of district; terms of office.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Any person otherwise qualified by law and the Constitution of this State may file as a candidate and can be elected only in the district in which he is a resident. A person may file for only one House office. Terms of office shall be for two years.</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1962 Code </w:t>
      </w:r>
      <w:r w:rsidRPr="00251752">
        <w:t xml:space="preserve">Section </w:t>
      </w:r>
      <w:r w:rsidR="004C61A5" w:rsidRPr="00251752">
        <w:t>30</w:t>
      </w:r>
      <w:r w:rsidRPr="00251752">
        <w:noBreakHyphen/>
      </w:r>
      <w:r w:rsidR="004C61A5" w:rsidRPr="00251752">
        <w:t>2.2; 1974 (58) 2124.</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45.</w:t>
      </w:r>
      <w:r w:rsidR="004C61A5" w:rsidRPr="00251752">
        <w:t xml:space="preserve"> Repealed by 2011 Act No. 72, </w:t>
      </w:r>
      <w:r w:rsidRPr="00251752">
        <w:t xml:space="preserve">Section </w:t>
      </w:r>
      <w:r w:rsidR="004C61A5" w:rsidRPr="00251752">
        <w:t>3, eff June 28, 2011.</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Editor</w:t>
      </w:r>
      <w:r w:rsidR="00251752" w:rsidRPr="00251752">
        <w:t>’</w:t>
      </w:r>
      <w:r w:rsidRPr="00251752">
        <w:t>s Note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2011 Act No. 72, </w:t>
      </w:r>
      <w:r w:rsidR="00251752" w:rsidRPr="00251752">
        <w:t xml:space="preserve">Section </w:t>
      </w:r>
      <w:r w:rsidRPr="00251752">
        <w:t>3, provides as follows:</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t>
      </w:r>
      <w:r w:rsidR="004C61A5" w:rsidRPr="00251752">
        <w:t>Section 2</w:t>
      </w:r>
      <w:r w:rsidRPr="00251752">
        <w:noBreakHyphen/>
      </w:r>
      <w:r w:rsidR="004C61A5" w:rsidRPr="00251752">
        <w:t>1</w:t>
      </w:r>
      <w:r w:rsidRPr="00251752">
        <w:noBreakHyphen/>
      </w:r>
      <w:r w:rsidR="004C61A5" w:rsidRPr="00251752">
        <w:t>45 of the 1976 Code is repealed, provided that until the members of the House of Representatives elected in the 2012 general election from the districts enumerated in Section 2</w:t>
      </w:r>
      <w:r w:rsidRPr="00251752">
        <w:noBreakHyphen/>
      </w:r>
      <w:r w:rsidR="004C61A5" w:rsidRPr="00251752">
        <w:t>1</w:t>
      </w:r>
      <w:r w:rsidRPr="00251752">
        <w:noBreakHyphen/>
      </w:r>
      <w:r w:rsidR="004C61A5" w:rsidRPr="00251752">
        <w:t>35 qualify and take office, the districts now provided by law continue to apply for purposes of vacancies in office for members of the House of Representatives.</w:t>
      </w:r>
      <w:r w:rsidRPr="00251752">
        <w:t>”</w:t>
      </w:r>
    </w:p>
    <w:p w:rsidR="00251752"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752">
        <w:t xml:space="preserve">Former </w:t>
      </w:r>
      <w:r w:rsidR="00251752" w:rsidRPr="00251752">
        <w:t xml:space="preserve">Section </w:t>
      </w:r>
      <w:r w:rsidRPr="00251752">
        <w:t>2</w:t>
      </w:r>
      <w:r w:rsidR="00251752" w:rsidRPr="00251752">
        <w:noBreakHyphen/>
      </w:r>
      <w:r w:rsidRPr="00251752">
        <w:t>1</w:t>
      </w:r>
      <w:r w:rsidR="00251752" w:rsidRPr="00251752">
        <w:noBreakHyphen/>
      </w:r>
      <w:r w:rsidRPr="00251752">
        <w:t xml:space="preserve">45 was entitled </w:t>
      </w:r>
      <w:r w:rsidR="00251752" w:rsidRPr="00251752">
        <w:t>“</w:t>
      </w:r>
      <w:r w:rsidRPr="00251752">
        <w:t>Election districts for the House of Representatives</w:t>
      </w:r>
      <w:r w:rsidR="00251752" w:rsidRPr="00251752">
        <w:t>”</w:t>
      </w:r>
      <w:r w:rsidRPr="00251752">
        <w:t xml:space="preserve"> and was derived from 2003 Act No. 55, </w:t>
      </w:r>
      <w:r w:rsidR="00251752" w:rsidRPr="00251752">
        <w:t xml:space="preserve">Section </w:t>
      </w:r>
      <w:r w:rsidRPr="00251752">
        <w:t>8.</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50.</w:t>
      </w:r>
      <w:r w:rsidR="004C61A5" w:rsidRPr="00251752">
        <w:t xml:space="preserve"> Clerk of House shall send names of persons elected or appointed during session to Secretary of State.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The clerk of the House of Representatives shall within ten days from the adjournment of the General Assembly sine die send the names of all persons elected or appointed by the General Assembly during the session to the Secretary of State, together with the action of the General Assembly with reference thereto, and the Secretary of State shall keep them for public inspection.</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1962 Code </w:t>
      </w:r>
      <w:r w:rsidRPr="00251752">
        <w:t xml:space="preserve">Section </w:t>
      </w:r>
      <w:r w:rsidR="004C61A5" w:rsidRPr="00251752">
        <w:t>30</w:t>
      </w:r>
      <w:r w:rsidRPr="00251752">
        <w:noBreakHyphen/>
      </w:r>
      <w:r w:rsidR="004C61A5" w:rsidRPr="00251752">
        <w:t xml:space="preserve">3; 1952 Code </w:t>
      </w:r>
      <w:r w:rsidRPr="00251752">
        <w:t xml:space="preserve">Section </w:t>
      </w:r>
      <w:r w:rsidR="004C61A5" w:rsidRPr="00251752">
        <w:t>30</w:t>
      </w:r>
      <w:r w:rsidRPr="00251752">
        <w:noBreakHyphen/>
      </w:r>
      <w:r w:rsidR="004C61A5" w:rsidRPr="00251752">
        <w:t xml:space="preserve">3; 1942 Code </w:t>
      </w:r>
      <w:r w:rsidRPr="00251752">
        <w:t xml:space="preserve">Section </w:t>
      </w:r>
      <w:r w:rsidR="004C61A5" w:rsidRPr="00251752">
        <w:t xml:space="preserve">2070; 1932 Code </w:t>
      </w:r>
      <w:r w:rsidRPr="00251752">
        <w:t xml:space="preserve">Section </w:t>
      </w:r>
      <w:r w:rsidR="004C61A5" w:rsidRPr="00251752">
        <w:t>2070; 1922 (32) 1290.</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70.</w:t>
      </w:r>
      <w:r w:rsidR="004C61A5" w:rsidRPr="00251752">
        <w:t xml:space="preserve"> Senate Election Districts; Commencing with 2012 Election</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Commencing with the 2012 general election, one member of the Senate must be elected from each of the following districts:</w:t>
      </w: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7620"/>
        <w:gridCol w:w="1340"/>
      </w:tblGrid>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Oconee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74,273</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Pickens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Calhoun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Clemson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Clemson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Lawrence Chapel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Morrison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 Church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University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96,576</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3.953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7620"/>
        <w:gridCol w:w="1340"/>
      </w:tblGrid>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Pickens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Albert R. Lewis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Arial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Brushy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Rock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Central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Central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Crossroads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Crosswell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Crosswell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Dacusville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Dacusville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Flat Rock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Forest Acres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Georges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Glassy Mountain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Griffin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Liberty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Liberty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McKissick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Mountain 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Norris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Park Street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Pickens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Pickens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Pickens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Pickens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Pickensville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Powdersville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Powdersville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Praters Creek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Praters Creek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Pumpkintown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Rices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Six Mile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Skelton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Smith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Zion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96,921</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3.610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7620"/>
        <w:gridCol w:w="1340"/>
      </w:tblGrid>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Appleton</w:t>
            </w:r>
            <w:r w:rsidR="00251752" w:rsidRPr="00251752">
              <w:noBreakHyphen/>
            </w:r>
            <w:r w:rsidRPr="00251752">
              <w:t>Equinox</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Bishop</w:t>
            </w:r>
            <w:r w:rsidR="00251752" w:rsidRPr="00251752">
              <w:t>’</w:t>
            </w:r>
            <w:r w:rsidRPr="00251752">
              <w:t>s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Bowling Green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Brushy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Center Rock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Centerville Station 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Centerville Station 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Concrete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Cox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Denver</w:t>
            </w:r>
            <w:r w:rsidR="00251752" w:rsidRPr="00251752">
              <w:noBreakHyphen/>
            </w:r>
            <w:r w:rsidRPr="00251752">
              <w:t>Sandy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Edgewood Station 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Edgewood Station 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Five Forks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Fork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Fork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 Pond Station 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Hammond Annex</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Hammond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Hopewell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Hunt Meadows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 France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Melton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 Tabor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Airy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Pendleton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Piercetown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Powdersville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Three and Twenty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Townville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 Plains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101,647</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Abbeville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Broadmouth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Donalds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Hall</w:t>
            </w:r>
            <w:r w:rsidR="00251752" w:rsidRPr="00251752">
              <w:t>’</w:t>
            </w:r>
            <w:r w:rsidRPr="00251752">
              <w:t>s Store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Anderson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5/A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5/B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Barker</w:t>
            </w:r>
            <w:r w:rsidR="00251752" w:rsidRPr="00251752">
              <w:t>’</w:t>
            </w:r>
            <w:r w:rsidRPr="00251752">
              <w:t>s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Broadview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Broadway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Chiquola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Craytonville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Flat Rock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Friendship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Gluck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Grove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High Point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Homeland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Honea Path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Iva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Mountain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Neal</w:t>
            </w:r>
            <w:r w:rsidR="00251752" w:rsidRPr="00251752">
              <w:t>’</w:t>
            </w:r>
            <w:r w:rsidRPr="00251752">
              <w:t>s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Pelzer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Piedmont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Spring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Shirleys Store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Starr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Toney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Varennes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Pelzer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Savannah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Williamston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Williamston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Wright</w:t>
            </w:r>
            <w:r w:rsidR="00251752" w:rsidRPr="00251752">
              <w:t>’</w:t>
            </w:r>
            <w:r w:rsidRPr="00251752">
              <w:t>s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Greenwood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Biltmore Pines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Emerald High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Glendale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Harris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Hodges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Maxwellton Pike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1055, 1056, 1057, 1058, 1059, 1060, 1061, 1064, 1065, 1066, 1067, 1068, 1074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48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Tract 9704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4012, 4013, 4014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Maxwellton Pike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Shoals Junction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Sparrows Grace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99,334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1.210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7620"/>
        <w:gridCol w:w="1340"/>
      </w:tblGrid>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5</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Castle Rock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Clear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Darby 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Fox Chase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Frohawk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Gowensville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Jennings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Laurel 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Locust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Maple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Maridell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Mountain 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w:t>
            </w:r>
            <w:r w:rsidR="00251752" w:rsidRPr="00251752">
              <w:t>’</w:t>
            </w:r>
            <w:r w:rsidRPr="00251752">
              <w:t>Neal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Sandy Flat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Skyland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Slater Marietta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 Valley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Suber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Taylors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Tigerville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Tubbs Mountain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Tyger River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2,450</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Spartanburg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Friendship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Gramling Methodist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 Springs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Landrum High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Landrum United Methodist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Motlow Creek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Rebirth Missionary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101,105</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0.551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Altamont Forest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Avon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Botany Woods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Brookglenn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Edwards Forest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Enoree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Furman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1012, 1013, 1014, 1015, 1018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2002, 2003, 2004, 2005, 2010, 2011, 2012, 2013, 2014, 2015, 2018, 2019, 2020, 2021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1028, 1029, 1033, 1034, 1035, 1038,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1016, 1017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Lakeview</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2022, 2023, 2024, 2025, 2026, 2027, 2028, 2029, 2030, 2031, 2032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Lakeview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Leawood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2025, 2026, 2036, 2037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3021, 3022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2,260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Leawood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Monaview</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4003, 4004, 4005, 4006, 4007, 4008, 4009, 4010, 4011, 4012, 4013, 4014, 4015, 4016, 4017, 4018, 4019, 4020, 4021, 4022, 4023, 4024, 4025, 4026, 4027, 4028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1022, 1023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Monaview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Mountain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Paris Mountain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Pebble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Poinsett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Sevier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Silverleaf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Forest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Sulphur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Timberlake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Travelers Rest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Travelers Rest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Wade Hampton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Wellington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Westcliffe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2021, 2023, 2024, 2029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1004, 1005, 1006, 1007, 1008, 1009, 1010, 1011, 1012, 1017, 2000, 2001, 2002, 2003, 2004, 2005, 2006, 2007, 2008, 2009, 2010, 2011, 2012, 2013, 2014, 2015, 2016, 2017, 2018, 2019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Westcliffe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Westside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1009, 1010, 1012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1005, 1006, 1007, 1008, 1009, 1010, 1011, 1012, 1013, 1014, 1015, 1016, 1017, 1018, 1019, 1020, 1021, 2000, 2001, 2002, 2003, 2004, 2005, 2006, 2007, 2008, 2009, 2010, 2011, 2012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Westside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101,187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0.633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Belle Meade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Belmont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Chestnut Hills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Conestee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Donaldson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Greenbriar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1009, 1011, 1012, 1013, 1014, 1015, 1016, 1022, 1023, 1024, 1025, 1026, 1027, 1028, 1034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1017, 1018, 1019, 1020, 1021, 1022, 1023, 1024, 1025, 1026, 1027, 1028, 1029, 1030, 1031, 1032, 1033, 1034, 1035, 1036, 1037, 1038, 1039, 1040, 1041, 1042, 1043, 1044, 1045, 1046, 1047, 1048, 1049, 1050, 1051, 1058, 2015, 2023, 2024, 2025, 2026, 2027, 2028, 2029, 2030, 2031, 2032, 2033, 2034, 2035, 2036, 2037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1030, 1031, 1032, 1036, 1037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Greenville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1017, 1018, 1019, 1020, 1021, 1022, 2008, 2009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323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1011, 1012, 1013, 1014, 1015, 1016, 1017, 1018, 1019, 1020, 1021, 1022, 1023, 1030, 1031, 1032, 1033, 1034, 1035, 1036, 1037, 1038, 1039, 1040, 1041, 1042, 1043, 1044, 1057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1008, 1009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1017, 1018, 1019, 1020, 1021, 1029, 1030, 1031, 1032, 1033, 1035, 1036, 1037, 1038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 1020, 1021, 2000, 2001, 2002, 2003, 2004, 2005, 2006, 2007, 2008, 2009, 2010, 2011, 2012, 2013, 2014, 2015, 2016, 2017, 2018, 2019, 2020, 2021, 2022, 2023, 2024, 2025, 2026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Lakeview</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1017, 1018, 1019, 1020, 1021, 1022, 1023, 1024, 1025, 1026, 1027, 1028, 1029, 1030, 1031, 1032, 1033, 1034, 1035, 1036, 1037, 1038, 1039, 1040, 1041, 1042, 2006, 2007, 2008, 2010, 2011, 2012, 2013, 2014, 2015, 2016, 2017, 2018, 2019, 2020, 2021, 2022, 2023, 2024, 2025, 2026, 2027, 2028, 2029, 2030, 2031, 2032, 2033, 2034, 2035, 2036, 2037, 2038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1006, 2000, 2001, 2002, 2003, 2004, 2005, 2006, 2007, 2008, 2009, 2010, 2011, 2012, 2013, 2014, 2016, 2017, 2018, 2019, 2020, 2021, 2022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469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Lakeview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Leawood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2021, 2022, 2023, 2027, 2028, 2029, 2030, 2031, 2032, 2033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Leawood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Monaview</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1007, 1008, 1009, 1010, 1011, 1012, 1013, 1014, 1020, 1021, 1022, 1023, 1024, 1025, 2000, 2001, 2002, 2003, 2004, 2005, 2006, 2007, 2018, 5000, 5001, 5002, 5003, 5004, 5005, 5006, 5007, 5008, 5009, 5010, 5011, 5012, 5013, 5014, 5015, 5016, 5017, 5018, 5019, 5020, 5021, 5022, 5023, 5024, 5025, 5026, 5029, 5030, 5031, 5032, 5033, 5034, 5035, 5036, 5037, 5038, 5039, 5040, 5041, 5042, 5043, 5044, 5045, 5046, 5047, 5048, 5049, 5050, 5051, 5052, 5053, 5054, 5055, 5056, 5057, 5058, 5060, 5061, 5062, 5063, 5064, 5065, 5066, 5067, 5068, 5069, 5070, 5071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1053, 1057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Monaview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Ranch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Reedy Fork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Royal Oaks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Tanglewood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Welcome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Westcliffe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1018, 1025, 1026, 1034, 1035, 1036, 1037, 1038,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3021, 3022, 3023, 3024, 3025, 4000, 4001, 4005, 4006, 4008, 4010, 4011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37.05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1013, 1014, 1015, 1016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Westcliffe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Westside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1017, 1018, 1019, 2008, 2009, 2010, 2011, 2012, 2013, 2014, 2015, 2016, 2017, 2019, 2020, 2038, 2039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2005, 2006, 2007, 2008, 2009, 2010, 2011, 2012, 2013, 2014, 2015, 2030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Westside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Woodmont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96,163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4.364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7620"/>
        <w:gridCol w:w="1340"/>
      </w:tblGrid>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8</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Bridge Fork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 Norte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Devenger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Dove Tree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Fountain Inn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Fountain Inn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Hillcrest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 Tree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Mauldin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Mission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Neely Farms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Palmetto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Riverwalk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Rocky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Simpsonville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Sycamore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Woodruff Lakes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101,609</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7620"/>
        <w:gridCol w:w="1340"/>
      </w:tblGrid>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9</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Baker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Dunklin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Fork Shoals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Long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Moore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Piedmont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Raintree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Standing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Verdmont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Ware Place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3,041</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Laurens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66,537</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97,408</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3.126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Abbeville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Abbeville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Abbeville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Abbeville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Abbeville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Antreville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Calhoun Falls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Cold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Due West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Keowee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Lebanon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Lowndesville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Greenwood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Airport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Bradley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Callison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Civic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Cokesbury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Coronaca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Emerald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Epworth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Georgetown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High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 No.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Laco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Liberty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Lower Lake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Marshall Oaks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Maxwellton Pike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4015, 4036, 4037, 4038, 4039, 4040, 4041, 4042, 4043, 4044, 4048, 4055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Maxwellton Pike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Merrywood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Market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Newcastle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Ninety</w:t>
            </w:r>
            <w:r w:rsidR="00251752" w:rsidRPr="00251752">
              <w:noBreakHyphen/>
            </w:r>
            <w:r w:rsidRPr="00251752">
              <w:t>Six</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Ninety</w:t>
            </w:r>
            <w:r w:rsidR="00251752" w:rsidRPr="00251752">
              <w:noBreakHyphen/>
            </w:r>
            <w:r w:rsidRPr="00251752">
              <w:t>Six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Pinecrest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Rutherford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Troy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Verdery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Ware Shoals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McCormick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Bethany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McCormick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Mt. Carmel</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 1020, 1021, 1022, 1023, 1024, 1025, 1026, 1027, 1028, 1029, 1030, 1031, 1032, 1033, 1034, 1035, 1036, 1038, 1048, 1049, 1050, 1060, 1061, 1062, 1063, 1064, 1065, 1077, 1086, 1087, 1088, 1089, 1090, 1091, 1092, 1094, 1097, 1098, 1099, 1100, 1101, 1105, 1132, 1134, 1135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Carmel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Willington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1008, 1009, 1010, 1011, 1012, 1013, 1014, 1015, 1016, 1017, 1018, 1066, 1067, 1068, 1073, 1074, 1075, 1076, 1078, 1079, 1080, 1081, 1082, 1083, 1084, 1085, 1093, 1095, 1096, 1106, 1107, 1108, 1109, 1110, 1111, 1113, 1114, 1115, 1117, 1129, 1130, 1133, 1158, 1159, 1160, 1161, 1162, 1163, 1166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Willington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Saluda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Centennial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Fruit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Higgins</w:t>
            </w:r>
            <w:r w:rsidR="00251752" w:rsidRPr="00251752">
              <w:noBreakHyphen/>
            </w:r>
            <w:r w:rsidRPr="00251752">
              <w:t>Zoar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Mayson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96,580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3.949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Spartanburg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Arcadia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Arrowood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Bethany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 9th Grade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 High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 Intermediate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 Jr. High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C.C. Woodson Recreation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Chapman Elementary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1012, 1013, 1014, 1015, 3003, 3004, 3008, 3033, 3034, 3035, 3036, 3037, 3038, 3040, 3041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 1005, 1006, 1007, 1008, 1009, 4000, 4001, 4002, 4003, 4004, 4005, 4006, 4010, 4012, 4013, 4014, 4015, 4016, 4017, 4018, 4019, 4020, 4021, 4022, 4023, 4024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Chapman Elementary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Chapman High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Chesnee Senior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Cleveland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Colley Springs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Cornerstone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Hayne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Hendrix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Inman Mills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Jesse Bobo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Bowen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Mountain View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Moriah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Zion Full Gospel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Oakland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Park Hills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Powell Saxon Una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Silverhill Methodist Church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Southside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Swofford Career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Trinity Methodist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Una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Whitlock Jr. High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1005, 1006, 1007, 1008, 1009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Whitlock Jr. High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Woodland Heights Recreation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100,789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0.237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7620"/>
        <w:gridCol w:w="1340"/>
      </w:tblGrid>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12</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Asheton Lakes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Canebrake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Circle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Feaster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Granite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Pelham Falls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Rolling Green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Sparrows Point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Stonehaven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Sugar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Thornblade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4,432</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Spartanburg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Abner Creek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Mill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Beech Springs Intermediate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Bethany Wesleyan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Grove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Fairforest Middle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Grace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Lyman Town Hall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Spartanburg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Pelham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Poplar Springs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Reidville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Reidville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Roebuck Bethlehem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Startex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Travelers Rest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Victor Mill Methodist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Wellford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Side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View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104,166</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Greenville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Bells Crossing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Graze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Kilgore Farms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Walnut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3,838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Spartanburg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Beaumont Methodist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Ben Avon Methodist</w:t>
            </w:r>
            <w:r w:rsidR="00251752" w:rsidRPr="00251752">
              <w:noBreakHyphen/>
            </w:r>
            <w:r w:rsidRPr="00251752">
              <w:t>Mt. Sinai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Canaan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Cannons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Cavins Hobbysville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Chapman Elementary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3007, 3009, 3010, 3011, 3012, 3013, 3014, 3015, 3016, 3017, 3018, 3019, 3020, 3021, 3022, 3023, 3024, 3025, 3026, 3027, 3029, 3030, 3031, 3032, 3039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1016, 1017, 1018, 1019, 1021, 1022, 1027, 1028, 1029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368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Chapman Elementary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Cliffdale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Converse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Croft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 Anchor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Cudd Memorial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Daniel Morgan Technology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Drayton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E.P. Todd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Eastside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Enoree First Baptist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Gable Middle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Glendale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Jesse Boyd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Calvary Presbyterian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Pacolet Town Hall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Pauline Gleen Springs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Street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R.D. Anderson Vocational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Roebuck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Spartanburg High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T.W. Edwards Recreation Center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 Stone Methodist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Whitlock Jr. High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1011, 1016, 2000, 2001, 2002, 2003, 2007, 2008, 2009, 2010, 2011, 2012, 2013, 2014, 2019, 2020, 2021, 2023, 2024, 2025, 2032, 2033, 2034, 2035, 2037, 2038, 2039, 2040, 2041, 2042, 2043, 2044, 2045, 2046, 2047, 2048, 3000, 3001, 3002, 3005, 3006, 3028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1010, 1012, 1013, 1014, 1023, 1024, 1025,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Whitlock Jr. High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Woodruff American Legion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Woodruff Armory Drive Fire Stations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Woodruff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Woodruff Town Hall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Union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Bonham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Buffalo Box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 Keys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 Buffalo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Jonesville Box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Jonesville Box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Putnam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Union Ward 1 Box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Union Ward 1 Box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Union Ward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Union Ward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Union Ward 4 Box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Union Ward 4 Box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104,357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Cherokee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55,342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Spartanburg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Carlisle Fosters Home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Cherokee Springs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Cowpens Depot Museum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Cowpens Fire Station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Mayo Elementary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3,022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Union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Adamsburg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Kelton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Lockhart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Monarch Box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1003, 1005, 1006, 1007, 1008, 1009, 1010, 1021, 5000, 5001, 5002, 5003, 5004, 5005, 5006, 5007, 5008, 5009, 5010, 5011, 5012, 5013, 5014, 5015, 5016, 5017, 5018, 5019, 5020, 5021, 5022, 5023, 5024, 5025, 5026, 5027, 5028, 5029, 5030, 5031, 5032, 5033, 5034, 5035, 5036, 5037, 5038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5002, 5003, 5004, 5005, 5006, 5007, 5008, 5012, 5013, 5014, 5017, 5018, 5019, 5021, 5022, 5035, 5037, 5050, 5051, 5052, 5053, 5054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1021, 1029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Monarch Box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York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Bethany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Bethel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Bethel School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Bowling Green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Clover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Clover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Cotton Belt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Hickory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Pole Branch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1014, 1021, 1022, 1024, 1025, 1026, 1027, 1040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Pole Branch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Sharon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Smyrna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Wylie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105,295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York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Adnah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Airport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Allison Creek</w:t>
            </w:r>
            <w:r w:rsidR="00251752" w:rsidRPr="00251752">
              <w:noBreakHyphen/>
            </w:r>
            <w:r w:rsidRPr="00251752">
              <w:t>Mt. Gallant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Bethel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Dobys Bridge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1006, 1007, 1008, 1009, 1010, 2031, 2035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Dobys Bridge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Ebinport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Fairgrounds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Fewell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Mill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Friendship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Harvest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Highland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Hollis Lakes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Hopewell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Independence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India Hook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Lakeshore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Laurel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Lesslie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1005, 1006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Lesslie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Manchester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Gallant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Neelys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Home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Newport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Northernwestern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 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Old Pointe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Palmetto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Pole Branch</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2004, 2005, 2006, 2007, 2008, 2009, 2010, 2011, 2012, 2013, 2014, 2053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Pole Branch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Rosewood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Shoreline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Tirzah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Tools Fork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University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105,434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Lancaster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Antioch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Belair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Belair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Camp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Chesterfield Ave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Douglas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Dwight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Erwin Farm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Gooch</w:t>
            </w:r>
            <w:r w:rsidR="00251752" w:rsidRPr="00251752">
              <w:t>’</w:t>
            </w:r>
            <w:r w:rsidRPr="00251752">
              <w:t>s Cross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Hyde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Jacksonham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Lancaster East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Lancaster West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Lynwood Drive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Midway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2017, 2018, 2019, 2020, 2021, 2022, 2024, 2026, 2027, 2028, 2029, 2030, 2031, 2032, 2033, 2034, 2043, 2065, 2067, 2077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Midway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Valley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Valley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Unity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Van Wyck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Wylie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York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Dobys Bridge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 1005, 2000, 2001, 2025, 2026, 2027, 2028, 2029, 2030, 2032, 2033, 2034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Dobys Bridge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Mill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Mill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Mill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Mill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Mill No.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Gold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Nation Ford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Orchard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Stateline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Steele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Tega Cay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Waterstone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Windjammer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105,361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33,140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Fairfield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23,956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York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Bullocks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Cannon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Catawba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Delphia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Ferry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Filbert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Lesslie</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1034, 1035, 1036,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612.03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2002, 2007, 2008, 2009, 2010, 2020, 2021, 2022, 2023, 2024, 2025, 2026, 2033, 2034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Lesslie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McConnells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Holly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Ogden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Rock Hill No.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Six Mile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York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York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105,031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Amicks Ferry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Beulah Church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Bush River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Chapin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Dreher Island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Dutchman Shores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Faith Church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Irmo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Murray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Lake Murray No.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TractTract 210.21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0003, 0004, 1008, 1009, 1010, 1011, 1012, 1013, 1014, 1018, 1019, 1020, 1021, 1022, 1023, 1024, 1025,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1031, 1032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Murray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Lincreek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Mount Horeb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Old Lexington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Park Road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Pilgrim Church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Providence Church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Ridge Road</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0005, 0006, 0007, 0008, 0009, 0010, 0015, 0016, 0017, 0018,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 Road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Michaels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Newberry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37,508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Union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 Rock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Carlisle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Excelsior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Monarch Box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 1012, 1013, 1014, 1015, 1016, 1017, 1018, 1019, 1022, 1023, 1024, 1025, 1026, 1027, 1028, 1030, 1031, 1033, 1034, 1085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Monarch Box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Monarch Box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Santuck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100,605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19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Ardincaple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Beatty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Blythewood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College Place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Dennyside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Fairlawn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Fairwold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Harbison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Harbison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Keels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Killian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Kingswood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Lincolnshire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Meadowlake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Monticello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Parkridge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Riverwalk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Sandlapper</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1193, 1194, 1195, 1196, 1201, 1264, 1265, 1266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2033, 2034, 2035, 2036, 2037, 2038, 2041, 2042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Sandlapper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Valley West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Valley State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Walden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Ward 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1009, 1010, 1011, 1012, 1013, 1014, 1015, 1016, 1017, 1018, 1019, 1020, 1021, 1022, 1023, 1024, 1025, 1026, 1027, 1028, 1029, 1030, 1031, 1032, 1033, 1034, 1043, 1044, 1045, 1046, 2000, 2001, 2002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1006, 1007, 1008, 1009, 1010, 1011, 1012, 1013, 1014, 1015, 1016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Ward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2003, 2008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Westminster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Whitewell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100,434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0.116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Lexington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Challedon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Coldstream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Gardendale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Grenadier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Murraywood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Quail Valley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Seven Oaks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Whitehall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Woodland Hills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2,600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Richland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Ballentine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Brandon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1062, 1063, 1064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Brandon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Dutch Fork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Dutch Fork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Friarsgate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Friarsgate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Hampton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Meadowfield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 Point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Old Friarsgate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Pennington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1048, 1049, 1050, 1051, 1052, 1053, 1060, 1061, 1062, 1063, 1064, 1065, 1066, 1067, 1068, 1070, 1071, 1072, 1073, 1074, 1075, 1076, 1077, 1078, 1079, 1080, 1081, 1082, 1083, 1084, 1085, 1086, 1087, 1088, 1089, 1090, 1091, 1092, 1093, 1094, 1095, 2047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1058, 1059, 1060, 1061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Pennington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Skyland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Beltline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2027, 2043, 2044, 2045, 2046, 2047, 2054, 2056, 2057, 2058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2004, 2005, 2006, 2007, 2009, 2010, 2011, 2012, 2013, 2014, 2015, 2016, 2017, 2018, 2020, 2021, 2022, 2023, 2024, 2025, 2026, 2027, 2028, 2029, 2030, 2031, 2032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3001, 3002, 3004, 3005, 3006, 3007, 3008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Woodlands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100,750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0.198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Brandon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 1009, 1010, 1012, 1013, 1014, 1015, 1016, 1017, 1018, 1019, 1020, 1021, 1022, 1023, 1024, 1025, 1026, 1027, 1028, 1029, 1030, 1031, 1032, 1033, 1034, 1035, 1036, 1037, 1038, 1039, 1040, 1041, 1042, 1043, 1044, 1045, 1046, 1047, 1048, 1054, 1055, 1056, 1057, 1058, 1059, 1060, 1061, 1062, 1063, 1074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1065, 1066, 1067, 1068, 1069, 1071, 1072, 1073, 1074, 1075, 1076, 2000, 2001, 2002, 2003, 2004, 2005, 2006, 2007, 2008, 2009, 2010, 2011, 2012, 2013, 2014, 2015, 2016, 2017, 2018, 2019, 2020, 2021, 2022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Brandon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Caughman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Dentsville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Eastover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Gadsden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Garners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Hopkins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Horrell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Hunting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Keenan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Lykesland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McEntire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Olympia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Pennington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1035, 1036, 1037, 1038, 1039, 1040, 1043, 1044, 1045, 1046, 1047, 1054, 1055, 1056, 1057, 1058, 1059, 1069, 2029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Pennington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Lakes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Pontiac</w:t>
            </w:r>
            <w:r w:rsidR="00251752" w:rsidRPr="00251752">
              <w:noBreakHyphen/>
            </w:r>
            <w:r w:rsidRPr="00251752">
              <w:t>Ward 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1005, 2000, 2001, 2002, 2003, 2004, 2005, 2007, 2008, 2014, 2015, 2016, 2017, 2018, 2019, 2020, 2021, 2022, 2023, 2024, 2025, 2026, 2027, 2028, 2029, 2034, 2036, 2037, 2046, 2048, 2049, 2051, 2052, 2053, 2056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68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100,222</w:t>
            </w: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68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noBreakHyphen/>
            </w:r>
            <w:r w:rsidR="004C61A5" w:rsidRPr="00251752">
              <w:t>0.327</w:t>
            </w: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Kershaw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Richland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Arcadia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Blythewood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Blythewood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Briarwood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Cooper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 Forest Acres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Gregg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Kelley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Carolina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Longcreek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 Forest Acres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Springs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springs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Parkway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Parkway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Polo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Round Top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 Forest Acres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Sandlapper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3040, 3041, 3042, 3078, 3079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Sandlapper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Satchelford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Valley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Trenholm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Valhalla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 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Wildewood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5,185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96,987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3.544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Lexington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Batesburg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Bethany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Boiling Springs South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Cedarcrest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Congaree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Congaree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Cromer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Edmund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Emmanuel Church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Gaston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Gaston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Hollow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2076, 2082, 2083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Hollow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Kitti Wake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Leesville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Mims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Old Barnwell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Pelion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Pelion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2060, 2061, 2062, 2064, 2065, 2066, 2067, 2068, 2088, 2089, 2090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2006, 2007, 2008, 2018, 2020, 2021, 2022, 2026, 2027, 2028, 2029, 2030, 2031, 2032, 2034, 2035, 2036, 2037, 2038, 2039, 2040, 2041, 2042, 2043, 2044, 2045, 2046, 2047, 2048, 2049, 2055, 2060, 2063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Pelion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Pond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 Bank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 Bank South 1</w:t>
            </w:r>
            <w:r w:rsidR="00251752" w:rsidRPr="00251752">
              <w:noBreakHyphen/>
            </w:r>
            <w:r w:rsidRPr="00251752">
              <w:t>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2084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1009, 1010, 1026, 1027, 1028, 1030, 1031, 1032, 1033, 1034, 1035, 1036, 1037, 1038, 1040, 1041, 1042, 1043, 1044, 1045, 1046, 1047, 1048, 1049, 1050, 1051, 1052, 1053, 1068, 1069, 1070, 1087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 Road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Saint Davids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Sharpe</w:t>
            </w:r>
            <w:r w:rsidR="00251752" w:rsidRPr="00251752">
              <w:t>’</w:t>
            </w:r>
            <w:r w:rsidRPr="00251752">
              <w:t>s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Springdale South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 Knoll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3,142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98,143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2.395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Aiken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Aiken #5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1106, 1107, 1108, 1109, 1117, 1118, 1119, 1120, 1121, 1122, 1123, 1124, 1127, 1128, 1134, 1135, 1136, 1137, 1138, 1139, 1140, 1141, 1142, 1143, 1144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1050, 1052, 1053, 1054, 1055, 1091, 1092, 1093, 1094, 1095, 1096, 1097, 1098, 1110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1006, 1007, 1008, 1009, 1010, 1011, 1012, 1013, 1014, 1015, 1016, 1017, 1018, 1019, 1020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Anderson Pond #69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Beech Island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Belvedere #62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Belvedere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 Heights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Creek #64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College Acres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Couchton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Fox Creek #58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Fox Creek #73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Gem Lakes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Gloverville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Hammond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Hitchcock #66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Hollow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Levels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Levels #72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3032, 3033, 3034, 3035, 3036, 3037, 3040, 3041, 3042, 3043, 3044, 3045, 3046, 3047, 3048, 3049, 3050, 3051, 3052, 3053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2013, 2014, 2015, 2016, 2042, 2043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Levels #72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Millbrook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Montmorenci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Ellenton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#55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#67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Augusta #68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Forest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Redds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Sandstone #70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Shaws Fork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Silver Bluff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Six Points #35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3021, 3022, 3023, 3024, 3025, 3026, 3027, 3028, 3029, 3030, 3031, 3032, 3033, 3034, 3050, 3051, 3052, 3053, 3054, 3055, 4000, 4001, 4002, 4003, 4004, 4005, 4006, 4009, 4010, 4011, 4012, 4013, 4014, 4015, 4016, 4017, 4039, 4040, 4041, 4042, 4043, 4044, 4045, 4046, 4047, 4048, 4049, 4050, 4051, 4052, 4053, 4058, 4059, 4060, 4062, 4065, 4066, 4067, 4068, 4070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Six Points #35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Sleepy Hollow #65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Aiken #75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Aiken #76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Talatha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Warrenville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Windsor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4,076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97,173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3.359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Aiken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Ascauga Lake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Belvedere #44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Belvedere #74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Breezy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Clearwater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Eureka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Graniteville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Langley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Lynwood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Midland Valley #51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Midland Valley #71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Misty Lakes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Six Points #35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2023, 2061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4007, 4008, 4018, 4019, 4020, 4021, 4022, 4023, 4024, 4025, 4026, 4027, 4030, 4031, 4032, 4033, 4034, 4035, 4036, 4037, 4038, 4054, 4055, 4056, 4057, 4061, 4063, 4064, 4069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Six Points #35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Vaucluse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Willow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2,503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Edgefield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26,985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Lexington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Barr Road 1</w:t>
            </w:r>
            <w:r w:rsidR="00251752" w:rsidRPr="00251752">
              <w:noBreakHyphen/>
            </w:r>
            <w:r w:rsidRPr="00251752">
              <w:t>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Gilbert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Hollow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2000, 2001, 2002, 2003, 2004, 2005, 2006, 2007, 2035, 2036, 2037, 2038, 2039, 2040, 2041, 2042, 2043, 2044, 2051, 2052, 2053, 2054, 2055, 2056, 2057, 2058, 2059, 2060, 2061, 2062, 2063, 2064, 2065, 2066, 2067, 2070, 2071, 2073, 2074, 2075, 2077, 2078, 2079, 2080, 2081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Hollow Creek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Lake Murray No.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1019, 1020, 1021, 1022, 1024, 1025, 1026, 1027, 1028, 1029, 1030, 1033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Murray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Lexington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1055, 1056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2008, 2009, 2010, 2011, 2012, 2013, 2014, 2015, 2016, 2017, 2018, 2019, 2020, 2021, 2022, 2023, 2024, 2025, 2026, 2027, 2028, 2029, 2030, 2031, 2032, 2033, 2034, 2045, 2046, 2047, 2048, 2049, 2050, 2068, 2069, 2072, 2085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1011, 1012, 1013, 1014, 1015, 1016, 1017, 1018, 1019, 1020, 1021, 1022, 1023, 1024, 1025, 1029, 1039, 1060, 1088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 Road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Round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Summit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McCormick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Clarks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McCormick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Modoc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Carmel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1037, 1039, 1040, 1041, 1042, 1043, 1044, 1045, 1046, 1047, 1051, 1052, 1053, 1054, 1055, 1056, 1057, 1058, 1059, 1102, 1103, 1104, 1136, 1137, 1138, 1139, 1140, 1141, 1142, 1143, 1144, 1145, 1164, 1312, 1313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Carmel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Parksville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Plum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Savannah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Willington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1146, 1147, 1148, 1149, 1150, 1151, 1155, 1156, 1157, 1165, 1167, 1168, 1169, 1170, 1171, 1301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Willington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Saluda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Clyde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Delmar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Holstons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Willing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Cross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Richland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Sardis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725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97,186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3.347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Aiken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1067, 1068, 1096, 1097, 1098, 1099, 1100, 1110, 1111, 1112, 1113, 1114, 1115, 1116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1041, 1042, 1043, 1044, 1051, 1056, 1088, 1089, 1090, 1103, 1104, 1111, 1112, 1113, 1114, 1115, 1116, 1117, 1118, 1119, 1120, 1122, 1123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1021, 1022, 1023, 1024, 1025, 3000, 3001, 3002, 3003, 3004, 3005, 3006, 3007, 3008, 3009, 3010, 3013, 3014, 3015, 3016, 3017, 3018, 3019, 3021, 3022, 3023, 3024, 3038, 4003, 4004, 4005, 4006, 4007, 4008, 4009, 4010, 4011, 4012, 4013, 4014, 4015, 4016, 4017, 4018, 4019, 4020, 4021, 4025, 4026, 4028, 4029, 4030, 4031, 4032, 4033, 4034, 4035, 4036, 4037, 4038, 4039, 4044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216.01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1064, 1065, 1066, 1067, 1068, 1069, 1070, 1071, 1072, 1073, 1074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Aiken #5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China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Levels #72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4000, 4001, 4002, 4022, 4023, 4024, 4027, 4040, 4041, 4042, 4043, 4045, 4046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Levels #72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Monetta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Holland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Shiloh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Six Points #46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Tabernacle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Wagner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 Pond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Calhoun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Center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Fall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Sandy Run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Lexington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Cayce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Cayce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Cayce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Cayce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Chalk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Edenwood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Hook</w:t>
            </w:r>
            <w:r w:rsidR="00251752" w:rsidRPr="00251752">
              <w:t>’</w:t>
            </w:r>
            <w:r w:rsidRPr="00251752">
              <w:t>s Store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Leaphart Road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Mack</w:t>
            </w:r>
            <w:r w:rsidR="00251752" w:rsidRPr="00251752">
              <w:noBreakHyphen/>
            </w:r>
            <w:r w:rsidRPr="00251752">
              <w:t>Edisto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Hebron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Pelion No.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2002, 2039, 2040, 2041, 2042, 2045, 2048, 2050, 2051, 2052, 2053, 2054, 2055, 2056, 2057, 2058, 2063, 2069, 2070, 2079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209.04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1007, 1008, 1009, 1010, 1011, 1012, 1013, 1018, 1019, 1020, 1021, 1022, 1023, 1024, 1025, 1026, 1027, 1028, 1029, 1030, 1031, 1032, 1033, 1034, 1036, 1037, 1038, 1039, 1041, 1042, 1049, 1083, 2002, 2003, 2004, 2005, 2023, 2024, 2025, 2050, 2052, 2053, 2054, 2056, 2057, 2058, 2061, 2062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Pelion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Ridge 1</w:t>
            </w:r>
            <w:r w:rsidR="00251752" w:rsidRPr="00251752">
              <w:noBreakHyphen/>
            </w:r>
            <w:r w:rsidRPr="00251752">
              <w:t>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Quail Hollow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Saluda River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Sandy Run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Swansea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Swansea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Columbia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Columbia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Columbia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Columbia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Westover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Saluda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 Spring</w:t>
            </w:r>
            <w:r w:rsidR="00251752" w:rsidRPr="00251752">
              <w:noBreakHyphen/>
            </w:r>
            <w:r w:rsidRPr="00251752">
              <w:t>Monetta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1,279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96,817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3.714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Chesterfield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Angelus</w:t>
            </w:r>
            <w:r w:rsidR="00251752" w:rsidRPr="00251752">
              <w:noBreakHyphen/>
            </w:r>
            <w:r w:rsidRPr="00251752">
              <w:t>Cararrh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Bay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Brocks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Center Grove</w:t>
            </w:r>
            <w:r w:rsidR="00251752" w:rsidRPr="00251752">
              <w:noBreakHyphen/>
            </w:r>
            <w:r w:rsidRPr="00251752">
              <w:t>Winzo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Cheraw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Courthouse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Dudley</w:t>
            </w:r>
            <w:r w:rsidR="00251752" w:rsidRPr="00251752">
              <w:noBreakHyphen/>
            </w:r>
            <w:r w:rsidRPr="00251752">
              <w:t>Mangum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Grants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Jefferson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Mcbee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Middendorf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Croghan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Ousleydale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Pageland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Pageland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Patrick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Pee Dee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Ruby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Shiloh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Snow Hill</w:t>
            </w:r>
            <w:r w:rsidR="00251752" w:rsidRPr="00251752">
              <w:noBreakHyphen/>
            </w:r>
            <w:r w:rsidRPr="00251752">
              <w:t>Vaughn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Kershaw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Airport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Antioch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Bethune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Buffalo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5</w:t>
            </w:r>
            <w:r w:rsidR="00251752" w:rsidRPr="00251752">
              <w:noBreakHyphen/>
            </w:r>
            <w:r w:rsidRPr="00251752">
              <w:t>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Camden No.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Cassatt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Cherlotte Thompson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 Camden</w:t>
            </w:r>
            <w:r w:rsidR="00251752" w:rsidRPr="00251752">
              <w:noBreakHyphen/>
            </w:r>
            <w:r w:rsidRPr="00251752">
              <w:t>Hermitage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Gates Ford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Liberty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Lugoff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Malvern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Rabon</w:t>
            </w:r>
            <w:r w:rsidR="00251752" w:rsidRPr="00251752">
              <w:t>’</w:t>
            </w:r>
            <w:r w:rsidRPr="00251752">
              <w:t>s Crossroads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Salt Pond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Shaylor</w:t>
            </w:r>
            <w:r w:rsidR="00251752" w:rsidRPr="00251752">
              <w:t>’</w:t>
            </w:r>
            <w:r w:rsidRPr="00251752">
              <w:t>s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Whites Gardens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2,553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Lancaster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Carmel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Heath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Kershaw North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Kershaw South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2025, 2051, 2052, 2053, 2054, 2055, 2056, 2057, 2058, 2059, 2060, 2061, 2062, 2063, 2064, 2066, 2068, 2069, 2070, 2071, 2072, 2073, 2074, 2075, 2076, 2078, 2079, 2080, 2081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1036, 1037, 1038, 1039, 1040, 1041, 1042, 1046, 1048, 1049, 1051, 1062, 1063, 1064, 1065, 1066, 1067, 1068, 1069, 1070, 1071, 1072, 1073, 1074, 1075, 1076, 1077, 1078, 1079, 1080, 1081, 1082, 1083, 1084, 1085, 1086, 1087, 1088, 1089, 1090, 1091, 1092, 1093, 1094, 1095, 1096, 1097, 1098, 1099, 1100, 1101, 1102, 1103, 1104, 1105, 1106, 1107, 1108, 1113, 1127, 2000, 2001, 2002, 3000, 3001, 3002, 3003, 3004, 3005, 3006, 3007, 3008, 3039, 3040, 3041, 3042, 3043, 3044, 3045, 3046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Midway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96,731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3.799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7620"/>
        <w:gridCol w:w="1340"/>
      </w:tblGrid>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28</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Dillon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Bermuda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Floydale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Gaddy</w:t>
            </w:r>
            <w:r w:rsidR="00251752" w:rsidRPr="00251752">
              <w:t>’</w:t>
            </w:r>
            <w:r w:rsidRPr="00251752">
              <w:t>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Kemper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2,075</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Horry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Adrian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Allsbrook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Atlantic Beach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Bayboro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Brooksville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Cherry Grove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Cherry Grove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Cresent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Daisy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Dog Bluff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Dogwood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Dunes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 Lorris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Floyds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Four Mile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 Sea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Gurley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Hickory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Jerigan</w:t>
            </w:r>
            <w:r w:rsidR="00251752" w:rsidRPr="00251752">
              <w:t>’</w:t>
            </w:r>
            <w:r w:rsidRPr="00251752">
              <w:t>s Crossroads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Jordanville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Joyner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Juniper Bay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Little River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Little River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Little River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Live Oak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Olive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Vernon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Nixon</w:t>
            </w:r>
            <w:r w:rsidR="00251752" w:rsidRPr="00251752">
              <w:t>’</w:t>
            </w:r>
            <w:r w:rsidRPr="00251752">
              <w:t>s Cross Roads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Nixon</w:t>
            </w:r>
            <w:r w:rsidR="00251752" w:rsidRPr="00251752">
              <w:t>’</w:t>
            </w:r>
            <w:r w:rsidRPr="00251752">
              <w:t>s Cross Roads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Ocean Drive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Ocean Drive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View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Racepath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Racepath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 Bluff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Shell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Sweet Home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Taylorsville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Tilly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Wampee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Lorris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 Oak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Windy Hill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Windy Hill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97,431</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29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Chesterfield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Cash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Darlington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Antioch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Auburn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 Creek</w:t>
            </w:r>
            <w:r w:rsidR="00251752" w:rsidRPr="00251752">
              <w:noBreakHyphen/>
            </w:r>
            <w:r w:rsidRPr="00251752">
              <w:t>Clyde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Burnt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No.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Dovesville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Hartsville No.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Indian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Kellytown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Lamar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Lamar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Lydia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Mechanicsville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Market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Society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Swift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Lee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Bishopville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Bishopville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Bishopville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Cypress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Elliott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Lynchburg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4001, 4003, 4004, 4005, 4006, 4007, 4008, 4009, 4010, 4011, 4012, 4013, 4014, 4015, 4016, 4017, 4018, 4019, 4020, 4021, 4022, 4023, 4024, 4025, 4026, 4027, 4028, 4029, 4030, 4031, 4032, 4033, 4034, 4035, 4036, 4039, 4040, 4041, 4042, 4043, 4044, 4045, 4046, 4047, 4048, 4049, 4054, 4072, 4073, 4075, 4076, 4077, 4078, 4079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1020, 1021, 1022, 1023, 1024, 1026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Clio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 Lynchburg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Charles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Marlboro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Adamsville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Blenheim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Brightsville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Brownsville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 Bennettsville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 McColl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McColl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Bennettsville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Quicks X Roads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Bennettsville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Wallace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Bennettsville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96,817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3.714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30</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Dillon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 Dillon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Latta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Little Rock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Manning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Minturn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Calvary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 Holly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Dillon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Dillon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3,906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Florence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Brookgreen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1014, 1015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Gilbert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Mars Bluff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Mars Bluff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Pamplico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Quinby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Spaulding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Horry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Aynor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Cool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Galivants Ferry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Methodist Rehobeth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Poplar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Marion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33,062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Marlboro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Clio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Tatum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585</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96,079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4.447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High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Palmetto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Florence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Back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Claussen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Coles Crossroads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Cowards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Cowards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Delmae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Delmae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Effingham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Elim</w:t>
            </w:r>
            <w:r w:rsidR="00251752" w:rsidRPr="00251752">
              <w:noBreakHyphen/>
            </w:r>
            <w:r w:rsidRPr="00251752">
              <w:t>Glenwood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Evergreen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1010, 1011, 1012, 1013, 1016, 1017, 1018, 1019, 1020, 1021, 1022, 1023, 1024, 1025, 1026, 1027, 1028, 1029, 1030, 1031, 1032, 1033, 1034, 1035, 1036, 1037, 1038, 1039, 1040, 1041, 1042, 1043, 1044, 1045, 1046, 1047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4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Florence Ward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Friendfield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Hannah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High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Johnsonville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Kingsburg</w:t>
            </w:r>
            <w:r w:rsidR="00251752" w:rsidRPr="00251752">
              <w:noBreakHyphen/>
            </w:r>
            <w:r w:rsidRPr="00251752">
              <w:t>Stone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McAllister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 Grove</w:t>
            </w:r>
            <w:r w:rsidR="00251752" w:rsidRPr="00251752">
              <w:noBreakHyphen/>
            </w:r>
            <w:r w:rsidRPr="00251752">
              <w:t>Sardis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Pamplico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Prospect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Salem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Savannah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Scranton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Florence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Florence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Tans Bay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Timmonsville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1012, 1013, 1038, 1039, 1040, 1041, 3007, 3010, 3011, 3012, 3013, 3014, 3015, 3016, 3017, 3018, 3019, 3020, 3021, 3025, 3026, 3027, 3028, 3029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Timmonsville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Vox</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Florence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Florence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2,117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98,754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1.787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Berkeley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Alvin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Eadytown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Russellville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Shulerville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Stephen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Stephen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Florence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City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City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City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City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3,346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Georgetown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Andrews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Andrews Outside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 River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Brown</w:t>
            </w:r>
            <w:r w:rsidR="00251752" w:rsidRPr="00251752">
              <w:t>’</w:t>
            </w:r>
            <w:r w:rsidRPr="00251752">
              <w:t>s Ferry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Carver</w:t>
            </w:r>
            <w:r w:rsidR="00251752" w:rsidRPr="00251752">
              <w:t>’</w:t>
            </w:r>
            <w:r w:rsidRPr="00251752">
              <w:t>s Ferry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Choppee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Dreamkeepers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Folly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Georgetown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Georgetown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Georgetown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Georgetown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Kensington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Myersville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Pee Dee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Penny Royal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Plantersville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Pleasant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Potato Bed Ferry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Sampit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Santee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2131, 2132, 2133, 2134, 2135, 2136, 2137, 2138, 2139, 2140, 2141, 2142, 2143, 2144, 2145, 2146, 2148, 2149, 2150, 2151, 2152, 2153, 2154, 2156, 2157,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2220, 2226, 2227, 2228, 3003, 3004, 3005, 3006, 3007, 3008, 3009, 3010, 3011, 3012, 3013, 3014, 3015, 3016, 3017, 3018, 3019, 3020, 3021, 3022, 3023, 3024, 3025, 3026, 3027, 3028, 3029, 3030, 3031, 3032, 3033, 3034, 3035, 3036, 3211, 3212, 3213, 3304, 3305, 3306, 3309, 3310, 3311, 3312, 3313, 3326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Santee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Gully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Winyah Bay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Horry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Brownway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Pawleys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Port Harrelson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909</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Williamsburg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34,423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96,803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3.727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7620"/>
        <w:gridCol w:w="1340"/>
      </w:tblGrid>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33</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Horry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 Forest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 Forest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Carolina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Lane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Lane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Dunes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Dunes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East Conway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Emerald Forest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Emerald Forest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Emerald Forest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Forestbrook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Hickory Grove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Homewood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 Bluff</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Jet Port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Maple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Myrtle Trace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Myrtlewood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Myrtlewood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Myrtlewood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Conway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Conway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Ocean Forest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Ocean Forest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Ocean Forest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Palmetto Bays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 Hill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Red Hill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Salem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Sea Oats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Sea Oats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Socastee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Socastee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Socastee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Toddville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 Conway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Wild Wing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103,213</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9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Awendaw</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1204, 1205, 1206, 1207, 1208, 1210, 1211, 1232, 1233, 1234, 1235, 1236, 1237, 1238, 1239, 1243, 1244, 1245, 1246, 1247, 1248, 1249, 1250, 1251, 1252, 1253, 1254, 1255, 1256, 1257, 1258, 1259, 1260, 1261, 1262, 1263, 1264, 1265, 1266, 1267, 1268, 1269, 1270, 1271, 1272, 1273, 1274, 1275, 1276, 1277, 1278, 1279, 1280, 1281, 1282, 1283, 1284, 1285, 1286, 1287, 1288, 1289, 1290, 1291, 1292, 1293, 1294, 1298, 1299, 1300, 1310, 1311, 1312, 1313, 1314, 1315, 1316, 1317, 1318, 1319, 1320, 1321, 1322, 1323, 1324, 1325, 1326, 1327, 1328, 1329, 1330, 1331, 1332, 1333, 1334, 1335, 1336, 1337, 1338, 1339, 1340, 1341, 1342, 1343, 1344, 1345, 1346, 1349, 1350, 1351, 1352, 1353, 1355, 1357, 1358, 2024, 2026, 2029, 2030, 2031, 2038, 2113, 2114, 2115, 2116, 2118, 2120, 2124, 2125, 2126, 2127, 2128, 2129, 2130, 2131, 2132, 2134, 2135, 2136, 2138, 2139, 2140, 2141, 2142, 2144, 2145, 2146, 2147, 2148, 2149, 2150, 2151, 2152, 2153, 2154, 2155, 2156, 2157, 2158, 2159, 2160, 2161, 2162, 2163, 2164, 2165, 2166, 2167, 2168, 2169, 2170, 2171, 2172, 2173, 2174, 2175, 2196, 2197, 2198, 2199, 2200, 2201, 2202, 2203, 2204, 2205, 2206, 2207, 2208, 2209,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2394, 2395, 2396, 2410, 2411, 2412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0005, 0006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Awendaw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Christ Church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McClellanville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3046, 3047, 3048, 3049, 4079, 4081, 4090, 4104, 4114, 4115, 4116, 4119, 4122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2075, 2076, 2079, 2080, 2081, 2082, 2083, 2084, 2085, 2138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547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1018, 1021, 1022, 1023, 1024, 1025, 1026, 1027, 1028, 1029, 1030, 1031, 1032, 1033, 1034, 1040, 1041, 1042, 1052, 1053, 2000, 2001, 2002, 2003, 2004, 2005, 2006, 2007, 2008, 2009, 2010, 2021, 2053, 2054, 2055, 2056, 2057, 2059, 2060, 2062, 2063, 2065, 2066, 2067, 2068, 2069, 2071, 2072, 2073, 2074, 2077, 2078, 2088, 2093, 2094, 2095, 2096, 2097, 2098, 2099, 2100, 2101, 2102, 2103, 2104, 2105, 2106, 2107, 2108, 2109, 2110, 2111, 2112, 2113, 2114, 2115, 2116, 2117, 2118, 2119, 2120, 2121, 2122, 2123, 2124, 2125, 2126, 2127, 2128, 2134, 2135, 2136, 2137, 2139, 2141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2004, 2005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1159, 1160, 1161, 1162, 1163, 1164, 1165, 1166, 1167, 1168, 1169, 1170, 1171, 1178, 1179, 1180, 1181, 1182, 1183, 1212, 1213, 1214, 1215, 1218, 1222, 1223, 1224, 1225, 1226, 1227, 1228, 1229, 1230, 1241, 1242, 1347, 1348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Georgetown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Murrell</w:t>
            </w:r>
            <w:r w:rsidR="00251752" w:rsidRPr="00251752">
              <w:t>’</w:t>
            </w:r>
            <w:r w:rsidRPr="00251752">
              <w:t>s Inlet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Murrell</w:t>
            </w:r>
            <w:r w:rsidR="00251752" w:rsidRPr="00251752">
              <w:t>’</w:t>
            </w:r>
            <w:r w:rsidRPr="00251752">
              <w:t>s Inlet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Murrell</w:t>
            </w:r>
            <w:r w:rsidR="00251752" w:rsidRPr="00251752">
              <w:t>’</w:t>
            </w:r>
            <w:r w:rsidRPr="00251752">
              <w:t>s Inlet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Murrell</w:t>
            </w:r>
            <w:r w:rsidR="00251752" w:rsidRPr="00251752">
              <w:t>’</w:t>
            </w:r>
            <w:r w:rsidRPr="00251752">
              <w:t>s Inlet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Pawley</w:t>
            </w:r>
            <w:r w:rsidR="00251752" w:rsidRPr="00251752">
              <w:t>’</w:t>
            </w:r>
            <w:r w:rsidRPr="00251752">
              <w:t>s Island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Pawley</w:t>
            </w:r>
            <w:r w:rsidR="00251752" w:rsidRPr="00251752">
              <w:t>’</w:t>
            </w:r>
            <w:r w:rsidRPr="00251752">
              <w:t>s Island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Pawley</w:t>
            </w:r>
            <w:r w:rsidR="00251752" w:rsidRPr="00251752">
              <w:t>’</w:t>
            </w:r>
            <w:r w:rsidRPr="00251752">
              <w:t>s Island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Pawley</w:t>
            </w:r>
            <w:r w:rsidR="00251752" w:rsidRPr="00251752">
              <w:t>’</w:t>
            </w:r>
            <w:r w:rsidRPr="00251752">
              <w:t>s Island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Pawley</w:t>
            </w:r>
            <w:r w:rsidR="00251752" w:rsidRPr="00251752">
              <w:t>’</w:t>
            </w:r>
            <w:r w:rsidRPr="00251752">
              <w:t>s Island No.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Santee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2219, 3000, 3001, 3002,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3307, 3308, 3314, 3315, 3316, 3317, 3318, 3319, 3320, 3321, 3322, 3323, 3324, 3325, 3327, 3328, 3329, 3330, 3331, 3332, 3333, 3334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0015, 0016, 0017, 0018, 0019, 0020, 0021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Santee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Horry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Burgess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Burgess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Burgess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Enterprise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Garden City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Garden City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Garden City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Garden City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Glenns Bay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Jet Port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Marlowe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Marlowe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Sea Winds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Socastee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Surfside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Surfside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Surfside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Surfside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2,561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103,548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Kershaw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Doby</w:t>
            </w:r>
            <w:r w:rsidR="00251752" w:rsidRPr="00251752">
              <w:t>’</w:t>
            </w:r>
            <w:r w:rsidRPr="00251752">
              <w:t>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Elgin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Lugoff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Lugoff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Lugoff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Lee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Ashland/Stokes Bridge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Bishopville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Cedar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Hickory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Ionia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9205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Manville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Rattlesnake Springs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Schrocks Mill/Lucknow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Matthews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Turkey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Woodrow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Richland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Estates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Pontiac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5,311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Sumter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Burns</w:t>
            </w:r>
            <w:r w:rsidR="00251752" w:rsidRPr="00251752">
              <w:noBreakHyphen/>
            </w:r>
            <w:r w:rsidRPr="00251752">
              <w:t>Downs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Causeway Branch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Causeway Branch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Cherryvale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Dalzel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Dalzel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Delaine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Ebenezer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 Swamp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 Swamp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Hillcrest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Horatio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Manchester Forest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McCray</w:t>
            </w:r>
            <w:r w:rsidR="00251752" w:rsidRPr="00251752">
              <w:t>’</w:t>
            </w:r>
            <w:r w:rsidRPr="00251752">
              <w:t>s Mill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Millwood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Oakland Plantation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Oakland Plantation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Palmetto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Rembert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3,679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Second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Shaw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Spectrum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Sumter High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Swan Lake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Thomas Sumpter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Wilson Hall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97,023</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3.509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Clarendon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34,971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Darlington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Lake Swamp</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Oates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Florence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Cartersville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Olanta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Timmonsville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Timmonsville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2032, 2033, 2034, 2037, 2038, 2039, 2040, 2041, 2042, 2043, 2044, 2045, 2046, 3009, 3010, 3011, 3012, 3013, 3014, 3015, 3016, 3017, 3018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15.04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3022, 3023, 3024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3021, 3022, 3023, 3024, 3025, 3026, 3027, 3028, 3029, 3030, 3031, 3033, 3034, 3035, 3036, 3037, 3038, 3039, 3040, 4000, 4001, 4002, 4003, 4004, 4007, 4008, 4009, 4010, 4011, 4012, 4013, 4015, 4018, 4019, 4020, 4021, 4024, 4025, 4026, 4027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Timmonsville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Sumter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Bates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Birnie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Crosswell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Folsom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Furman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Hampton Park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Lemira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Loring</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Magnolia</w:t>
            </w:r>
            <w:r w:rsidR="00251752" w:rsidRPr="00251752">
              <w:noBreakHyphen/>
            </w:r>
            <w:r w:rsidRPr="00251752">
              <w:t>Harmony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Mayesville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Mayewood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McCray</w:t>
            </w:r>
            <w:r w:rsidR="00251752" w:rsidRPr="00251752">
              <w:t>’</w:t>
            </w:r>
            <w:r w:rsidRPr="00251752">
              <w:t>s Mill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Morris College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Mullberry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Oswego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Pocotaligo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Pocotaligo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Privateer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Salem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Salterstown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Savage</w:t>
            </w:r>
            <w:r w:rsidR="00251752" w:rsidRPr="00251752">
              <w:noBreakHyphen/>
            </w:r>
            <w:r w:rsidRPr="00251752">
              <w:t>Glover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Liberty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South Red Bay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John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Stone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Sumter High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Sunset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Turkey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Wilder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1,327</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97,036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3.496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37</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Berkeley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Bethera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Beverly Hills</w:t>
            </w:r>
            <w:r w:rsidR="00251752" w:rsidRPr="00251752">
              <w:noBreakHyphen/>
            </w:r>
            <w:r w:rsidRPr="00251752">
              <w:t>Liberty Hall</w:t>
            </w:r>
            <w:r w:rsidR="00251752" w:rsidRPr="00251752">
              <w:noBreakHyphen/>
            </w:r>
            <w:r w:rsidRPr="00251752">
              <w:t xml:space="preserve"> Medway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Bonneau</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Bonneau BeachR5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Cainhoy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Cordesville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Daniel Island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Daniel Island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Goose Creek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2000, 2001, 2002, 2003, 2004, 2005, 2006, 2007, 2008, 2009, 2010, 2011, 2012, 2013, 2014, 2015, 2016, 2017, 2018, 2019, 3000, 3001, 3002, 3003, 3004, 3005, 3006, 3007, 3008, 3009, 3010, 3011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Goose Creek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Hanahan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Hanahan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Huger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Macbeth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Macedonia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Moncks Corner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Moncks Corner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Moncks Corner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Moncks Corner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Pimlico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Pinopolis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Wassamassaw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2033, 2042, 2043, 2047, 2070, 2073, 2074, 2075, 2076, 2077, 2082, 2083, 2084, 2085, 2086, 2087, 2088, 2089, 2090, 2091, 2092, 2103, 2104, 2105, 2106, 2107, 2109, 2110, 2118, 2119, 2120, 2121, 2122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1004, 1005, 1006, 1007, 1008, 1009, 1010, 1011, 1012, 1013, 1014, 1015, 1016, 1017, 1018, 1019, 1020, 1021, 1022, 1023, 1024, 1025, 1026, 1027, 1053, 1054, 1055, 1085, 1091, 1092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Wassamassaw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Wassamassaw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1016, 1017, 1018, 1019, 1020, 1021, 1022, 1023, 1024, 1025, 1026, 1027, 1028, 1031, 1032, 1033, 1034, 1035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Wassamassaw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Whitesville 1</w:t>
            </w:r>
            <w:r w:rsidR="00251752" w:rsidRPr="00251752">
              <w:noBreakHyphen/>
            </w:r>
            <w:r w:rsidRPr="00251752">
              <w:t>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5,954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3040, 3041, 4078, 4080, 4087, 4088, 4089, 4091, 4092, 4093, 4094, 4095, 4096, 4097, 4098, 4117, 4118, 4120, 4121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102,521</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Berkeley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Sangree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Sangree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Stratford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3002, 3003, 3004, 3005, 3007, 3008, 3009, 3010, 3011, 3012, 3013, 3014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1044, 1045, 1046, 1047, 1048, 1049, 1050, 1051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Stratford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1,199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Lincolnville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Dorchester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Ashborough East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Ashborough East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Bacons Bridge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Beech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Beech Hill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Brandymill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Brandymill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Briarwood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Briarwood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Briarwood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Butternut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Central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Central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Clemson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Clemson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Clemson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Coastal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Coosaw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Coosaw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Cypress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Dorchester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Flowertown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Flowertown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Givhans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Greenhurst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Greenwave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Irongate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Irongate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Irongate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Knightsville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Lincoln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Miles/Jamison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Newington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Newington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Summerville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Oakbrook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Sawmill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Spann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Stallsville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Tranquil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Tranquil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Trolley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Tupperway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Tupperway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Windsor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103,698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7620"/>
        <w:gridCol w:w="1340"/>
      </w:tblGrid>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39</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Berkeley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Cross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Cross Roads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Lebanon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1,015</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Calhoun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Cameron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Creston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Dixie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Fort Motte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Lone Star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Midway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Murph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Matthews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2,029</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Colleton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Canady</w:t>
            </w:r>
            <w:r w:rsidR="00251752" w:rsidRPr="00251752">
              <w:t>’</w:t>
            </w:r>
            <w:r w:rsidRPr="00251752">
              <w:t>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Cottageville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Edisto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Horse Pen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Maple Cane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Peeples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Round 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Sidneys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Smoaks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1,244</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Dorchester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Delemars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Four Hole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Givhans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Grover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Harleyville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Indian 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Indian Field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Reevesville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Rosinville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Rosses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George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George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1,267</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Orangeburg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Bethel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Bowman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Bowman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Branchville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Branchville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Cope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Cordova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Cordova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Edisto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Elloree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Elloree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Eutawville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Eutawville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Four Holes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 Hill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Holly Hill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Providence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Rowesville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Santee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Santee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Vance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Whittaker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95,926</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noBreakHyphen/>
            </w:r>
            <w:r w:rsidR="004C61A5" w:rsidRPr="00251752">
              <w:t>4.600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7620"/>
        <w:gridCol w:w="1340"/>
      </w:tblGrid>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40</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Allendale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Allendale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Fairfax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Sycamore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Ulmer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Bamberg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15,987</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Barnwell County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22,621</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Colleton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Bells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Hudson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Lodge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Peniel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Petits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Rice Patch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Ruffin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Sniders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Stokes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Williams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Wolfe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661</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Hampton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Brunson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Crocket</w:t>
            </w:r>
            <w:r w:rsidR="00251752" w:rsidRPr="00251752">
              <w:noBreakHyphen/>
            </w:r>
            <w:r w:rsidRPr="00251752">
              <w:t>Miley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Hampton Cthse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Hampton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Rivers Mill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w:t>
            </w:r>
          </w:p>
        </w:tc>
      </w:tr>
      <w:tr w:rsidR="004C61A5" w:rsidRPr="00251752" w:rsidTr="00243A25">
        <w:tc>
          <w:tcPr>
            <w:tcW w:w="930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Orangeburg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Bolentown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Brookdale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Jamison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Limestone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Limestone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Neeses</w:t>
            </w:r>
            <w:r w:rsidR="00251752" w:rsidRPr="00251752">
              <w:noBreakHyphen/>
            </w:r>
            <w:r w:rsidRPr="00251752">
              <w:t>Livingston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Nix</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Norway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Orangeburg Ward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 Hill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Springfield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Suburban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103,864</w:t>
            </w:r>
          </w:p>
        </w:tc>
      </w:tr>
      <w:tr w:rsidR="004C61A5" w:rsidRPr="00251752" w:rsidTr="00243A25">
        <w:tc>
          <w:tcPr>
            <w:tcW w:w="7960" w:type="dxa"/>
            <w:gridSpan w:val="2"/>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62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41</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2023, 2024, 2030, 2031, 2032, 2033, 2034, 2035, 2036, 2037, 2038, 2039, 2040, 2041, 2042, 2043, 2044, 2045, 2046, 2047, 2048, 2049, 2051, 2053, 2054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8A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8B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 Island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 Island 3A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1003, 1004, 1005, 1006, 1008, 1015, 1016, 1017, 1025, 1026, 1027, 1077, 1078, 1080, 1081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26.12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5009, 5026, 5027, 5028, 5029, 5030, 5031, 5032, 5033, 5034, 5035, 5036, 5037, 5038, 5039, 5040, 5041, 5047, 5051, 5052, 5053, 5054, 5055, 5056, 5057, 5058, 5059, 5063, 5064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2,837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3,474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2008, 2009, 2010, 2011, 2012, 2013, 2014, 2015, 2016, 2017, 2018, 2019, 2020, 2021, 2023, 2024, 2025, 2026, 2027, 2029, 2030, 2031, 2032, 2033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3021, 3022, 3023, 3024, 3025, 3026, 3027, 3028, 3029, 3030, 3031, 3032, 3033, 3036, 3037, 3038, 3044, 3045, 3046, 3047, 3048, 3049, 3050, 3051, 3052, 3053, 3054, 3055, 3059, 3061, 3062, 3063, 3064, 3065, 3066, 3067, 3087, 3088, 3089, 3090, 3096, 3097, 3098, 3101, 3102, 3103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1007, 1008, 1009, 1010, 1011, 1012, 1013, 1014, 1015, 1016, 1017, 1018, 1019, 1020, 1021, 1022, 1023, 1024, 1025, 1026, 1027, 1028, 1029, 1030, 1031, 1032, 1033, 1034, 1035, 1036, 1037, 1038, 1039, 1040, 1041, 1042, 1043, 1046, 1049, 1050, 1051, 1052, 1053, 1055, 1058, 1059, 1060, 1061, 1062, 1063, 1064, 1065, 1066, 1067, 1068, 1069, 1070, 2022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Dorchester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Archdale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Archdale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Ashborough West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Ashborough West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Ashley River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Kings Grant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Kings Grant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Saul Dam</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105,152</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1027, 1028, 1029, 1030, 1031, 1032, 1033, 1034, 1035, 2006, 2007, 2008, 3000, 3001, 3003, 3004, 3005, 3006, 3007, 3008, 3009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2A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2C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1007, 1008, 1009, 1010, 1011, 1015, 1016, 1017, 2000, 2001, 2002, 2003, 2004, 2005, 2006, 2007, 2008, 2009, 2010, 2011, 2012, 2013, 2014, 2015, 2016, 2017, 2018, 2019, 2020, 2021, 2022, 2023, 2024, 2025, 2026, 2027, 2028, 2029, 2030, 2031, 2032, 2033, 2034, 2035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19R5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Charleston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1040, 1041, 1042, 1043, 2000, 2001, 2053, 2054, 2109, 2110, 2111, 2112, 2113, 2114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27.01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1062, 1094, 1095, 1096, 1098, 1099, 1100, 1101, 1102, 1103, 1104, 1107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27.02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1046, 1047, 1048, 1053, 1054, 4000, 4001, 4002, 4003, 4004, 4005, 4006, 4007, 4008, 4009, 4010, 4011, 4012, 4013, 4014, 4015, 4016, 4017, 4018, 4019, 4020, 4021, 4022, 4023, 4024, 4025, 4026, 4027, 4028, 4029, 4030, 4031, 4032, 4033, 4034, 4035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18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2004, 2005, 2006, 2007, 2028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28.02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Andrews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2,179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Dorchester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Patriot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103,880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43</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Beaufort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1090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1006, 1007, 1008, 1009, 2000, 2001, 2002, 2003, 2004, 2005, 2006, 2007, 2008, 2009, 2010, 2011, 2012, 2013, 2014, 2015, 2016, 2017, 2018, 2019, 2020, 2021, 2022, 2023, 2024, 2025, 2026, 2027, 2028, 2029, 2030, 2031, 2032, 2033, 2034, 2035, 2036, 3043, 3044, 3045, 3046, 3047, 3048, 3049, 3058, 3059, 3060, 3063, 3064, 3065, 3066, 3067, 3068, 3069, 3070, 3071, 3072, 3073, 3074, 3075, 3076, 3077, 3078, 3079, 3080, 3083, 3084, 3085, 3086, 3087, 3088, 3089, 3090, 3093, 3094, 3095, 3096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2016, 2021, 2022, 2023, 2024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2B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Lady</w:t>
            </w:r>
            <w:r w:rsidR="00251752" w:rsidRPr="00251752">
              <w:t>’</w:t>
            </w:r>
            <w:r w:rsidRPr="00251752">
              <w:t>s Island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Lady</w:t>
            </w:r>
            <w:r w:rsidR="00251752" w:rsidRPr="00251752">
              <w:t>’</w:t>
            </w:r>
            <w:r w:rsidRPr="00251752">
              <w:t>s Island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Lady</w:t>
            </w:r>
            <w:r w:rsidR="00251752" w:rsidRPr="00251752">
              <w:t>’</w:t>
            </w:r>
            <w:r w:rsidRPr="00251752">
              <w:t>s Island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Lady</w:t>
            </w:r>
            <w:r w:rsidR="00251752" w:rsidRPr="00251752">
              <w:t>’</w:t>
            </w:r>
            <w:r w:rsidRPr="00251752">
              <w:t>s Island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2,364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Lady</w:t>
            </w:r>
            <w:r w:rsidR="00251752" w:rsidRPr="00251752">
              <w:t>’</w:t>
            </w:r>
            <w:r w:rsidRPr="00251752">
              <w:t>s Island 3A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Lady</w:t>
            </w:r>
            <w:r w:rsidR="00251752" w:rsidRPr="00251752">
              <w:t>’</w:t>
            </w:r>
            <w:r w:rsidRPr="00251752">
              <w:t>s Island 3B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Port Royal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Port Royal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Helena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Helena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Helena 1C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Helena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Helena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Helena 2C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718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Awendaw</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1021, 1022, 1193, 1194, 1195, 1196, 1197, 1198, 1199, 1200, 1201, 1202, 1203, 1209, 1295, 1296, 1297, 1301, 1302, 1303, 1304, 1305, 1306, 1307, 1308, 1309, 1354, 1356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0007, 0008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Awendaw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Charleston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Edisto Island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Folly Beach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Folly Beach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Isle Of Palms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Isle of Palms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Isle of Palms 1C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5A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5B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874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2033, 2034, 2035, 2036, 2037, 2038, 2044, 2046, 2047, 2048, 2049, 2050, 2051, 2053, 2054, 2080, 3000, 3001, 3002, 3003, 3008, 3009, 3010, 3044, 3045, 3049, 3050, 3051, 3063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6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James Island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Kiawah Island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46.09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1036, 1038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1172, 1173, 1174, 1175, 1176, 1177, 1184, 1185, 1186, 1187, 1188, 1189, 1190, 1191, 1192, 1216, 1217, 1219, 1220, 1221, 1231, 1240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9901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0009, 0010, 0011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37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Mt. Pleasant 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Sullivans Island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Town of Seabrook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Colleton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Edisto Beach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Jacksonboro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1090, 1091, 1092, 1093, 1094, 1109, 1110, 1111, 1117, 1119, 1121, 1123, 1124, 1125, 1126, 1131, 1132, 1133, 1134, 1135, 1136, 1137, 1138, 1140, 1141, 1142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Jacksonboro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105,524</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4.946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44</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Berkeley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Boulder Bluff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Carnes Crossroads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Carnes Crossroads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Devon Forest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Devon Forest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Foster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6,314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Goose Creek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2000, 2001, 2002, 2003, 2004, 2005, 2006, 2007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2,627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208.09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3007, 3008, 3009, 3010, 3011, 3012, 3013, 3014, 3015, 3016, 3017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208.12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1007, 1008, 1009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Goose Creek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3,572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Goose Creek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6,748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Hanahan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Hanahan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Howe Hall 1</w:t>
            </w:r>
            <w:r w:rsidR="00251752" w:rsidRPr="00251752">
              <w:noBreakHyphen/>
            </w:r>
            <w:r w:rsidRPr="00251752">
              <w:t>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5,730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Sangree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1009, 1010, 1011, 1012, 1013, 1014, 1015, 1016, 1017, 1018, 2043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1014, 1015, 1016, 1017, 1018, 1019, 1020, 1021, 2020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959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Sangree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Sangree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Sangree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Stratford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Stratford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Stratford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2026, 2027, 2028, 2029, 2030, 2031, 2032, 2033, 2034, 2035, 2036, 2037, 2038, 2039, 2040, 2041, 2042, 2044, 2045, 2046, 2047, 2048, 2049, 2050, 2051, 2052, 2053, 2054, 2055, 2056, 2057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1041, 1053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Stratford No.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2,336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Stratford No.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Wassamassaw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1028, 1029, 1030, 1031, 1032, 1033, 1034, 1035, 1036, 1037, 1038, 1039, 1040, 1041, 1042, 1043, 1044, 1045, 1046, 1047, 1048, 1049, 1050, 1051, 1052, 1056, 1057, 1059, 1060, 1061, 1062, 1063, 1064, 1065, 1066, 1067, 1068, 1069, 1070, 1071, 1072, 1073, 1074, 1075, 1076, 1077, 1078, 1079, 1080, 1081, 1082, 1083, 1084, 1096, 1097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Wassamassaw No.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Wassamassaw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1015, 1029, 1030, 2000, 2001, 2002, 2003, 2004, 2005, 2006, 2007, 2008, 2009, 2010, 2011, 2012, 2013, 2014, 2015, 2016, 2017, 2018, 2019, 2020, 2021, 2022, 2023, 2024, 2025, 2026, 2027, 2028, 2029, 2030, 2031, 2032, 2033, 2034, 2035, 2039, 2040, 2041, 2042, 2043, 2044, 2045, 2046, 2047, 2048, 2049, 2050, 2051, 2052, 2053, 2054, 2055, 2059, 2060, 2061, 2062, 2065, 2066, 2067, 2068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3,893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207.13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1004, 1005, 1006, 1007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Wassamassaw No. 2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3,987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Westview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Westview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Westview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2,678</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5,047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2A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31.13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1001, 1002, 1003, 1004, 1005, 1012, 1014, 1018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Deer Park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439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Dorchester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Carolina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Dorchester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Germantown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North Summerville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2,012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104,380</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Allendale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Allendale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Fairfax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Martin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Woods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1,165</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Beaufort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2C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1023, 1024, 1025, 1026, 1027, 1028, 1029, 1030, 1031, 1032, 1033, 1034, 1035, 1036, 1037, 1038, 1039, 1040, 1041, 1042, 1043, 2005, 2007, 2008, 2009, 2010, 2011,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2115, 2116, 2117, 2138, 2139, 2140, 2141, 2142, 2143, 2144, 2145, 2146, 2147, 2148, 2150, 2151, 2152, 2153, 2154, 2155, 2156, 2157, 2158, 2159, 2160, 2161, 2164, 2166, 2178, 2179, 2180, 2181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5022, 5029, 5032, 5033, 5034, 5035, 5036, 5037, 5038, 5039, 5042, 5046, 5047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2C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1C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1111, 1112, 1113, 1115, 1127, 1128, 1129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1016, 1020, 1024, 1025, 1026, 1027, 1028, 2001, 2002, 2003, 2004, 2005, 2006, 2007, 2008, 2014, 2018, 2019, 2020, 2021, 2022, 2023, 2024, 2025, 2026, 2027, 2028, 2029, 3027, 3028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1004, 1005, 2000, 2001, 2002, 2003, 2004, 2005, 2006, 2007, 2008, 2009, 2010, 2011, 2012, 2013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1C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1070, 1089, 1090, 1092, 1093, 1094, 1100, 1101, 1121, 1122, 1124, 1125, 1126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1005, 1010, 1011, 1012, 1013, 1016, 1020, 1021, 1022, 1023, 1024, 1025, 1026, 1027, 1028, 1029, 1030, 1031, 1032, 1033, 1034, 1035, 1036, 1037, 1038, 1039, 1040, 1041, 1042, 1043, 1044, 1045, 1046, 1047, 1048, 1049, 1050, 1051, 1052, 1053, 1054, 1055, 1056, 1057, 1058, 1059, 1060, 1061, 1062, 1063, 1064, 1065, 1066, 1067, 1071, 1072, 1073, 1074, 1078, 1079, 1080, 1081, 1082, 1083, 1084, 1085, 1086, 1087, 1088, 1089, 1090, 1091, 1092, 1096, 1098, 1099, 1100, 1101, 1102, 1103, 1104, 1105, 1106, 1107, 1108, 1109, 1110, 1111, 1112, 1113, 1114, 1115, 1116, 1117, 1118, 1119, 1120, 1121, 1122, 1123, 1124, 1125, 1126, 1127, 1128, 1129, 1130, 1131, 1132, 1133, 1134, 1135, 1136, 1137, 1138, 1139, 1140, 1141, 1142, 1143, 1144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3000, 3001, 3002, 3003, 3004, 3005, 3006, 3007, 3008, 3009, 3010, 3011, 3012, 3013, 3014, 3015, 3016, 3017, 3018, 3019, 3020, 3021, 3023, 3028, 3029, 3048, 3049, 3050, 3051, 3052, 3053, 3054, 3068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1004, 1005, 1012, 1053, 1056, 1062, 1063, 1064, 1065, 1066, 1067, 1068, 1086, 1090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Dale Lobeco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Seabrook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2,581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Seabrook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Seabrook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Sheldon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Sheldon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1,272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Charleston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 Island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 Island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 Island 3B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Johns Island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1,784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2,253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1,795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St. Pauls 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Wadmalaw Island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Wadmalaw Island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1,419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Colleton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Green Pond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Hendersonville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1,499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Jacksonboro</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4119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3046, 3047, 3066, 3067, 3071, 3072, 3073, 3074, 3075, 3076, 3077, 3078, 3079, 3080, 3081, 3082, 3083, 3086, 3087, 3088, 3089, 3090, 3091, 3092, 3093, 3094, 3095, 3096, 3097, 3098, 3099, 3100, 3101, 3102, 3103, 3104, 3105, 3106, 3107, 3108, 3109, 3110, 3111, 3112, 3114, 3116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9708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1095, 1096, 1097, 1103, 1107, 1108, 1112, 1113, 1114, 1115, 1116, 1118, 1120, 1122, 1139, 1143, 1144, 1145, 1146, 1147, 1148, 1149, 1150, 1151, 1152, 1153, 1154, 1155, 1156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Jacksonboro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Mashawville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1,006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Ritter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2,791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3,779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Walterboro No.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3,309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Hampton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Black Creek</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Bonnett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983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Cummings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Early Branch</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766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Estill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Furman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Garnett</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Gifford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422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Hopewell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Horse Gall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Scotia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Varnville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Yemassee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1,602</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Jasper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Coosawatchie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Gillisonville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Grahamville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2003, 2004, 2005, 2007, 2008, 2009, 2010, 2011, 2012, 2013, 2014, 2015, 2016, 2017, 2018, 2020, 2021, 2022, 2023, 2024, 2025, 2027, 2030, 2050, 2076, 2077, 2078, 2079, 2080, 2082, 2083, 2084, 2085, 2086, 2125, 2126, 2127, 2128, 2216, 2217, 2218, 2219, 2220, 2221, 2222, 2224, 2225, 2229, 2230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 526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Grahamville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Grahamville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Grays</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Hardeeville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1035, 1140, 1141, 2000, 2003, 2004, 2005, 2006, 2007, 2008, 2009, 2010, 2011, 2012, 2013, 2014, 2015, 2016, 2017, 2018, 2019, 2026, 2030, 2046, 2047, 2048, 2049, 2050, 2051, 2053, 2054, 2055, 2056, 2059, 2060, 2061, 2062, 2063, 2064, 2065, 2066, 2067, 2068, 2069, 2070, 2071, 2072, 2073, 2074, 2075, 2076, 2077, 2078, 2079, 2080, 2081, 2082, 2083, 2084, 2085, 2086, 2087, 2088, 2089, 2090, 2091, 2128, 2129, 2133, 2134, 2135, 2136, 2137, 2138, 2139, 2140, 2141, 2143, 2144, 2145, 3000, 3001, 3002, 3003, 3004, 3005, 3006, 3007, 3008, 3009, 3010, 3011, 3012, 3013, 3014, 3015, 3016, 3017, 3018, 3019, 3020, 3021, 3022, 3023, 3024, 3025, 3026, 3027, 3028, 3029, 3030, 3031, 3032, 3033, 3054, 3055, 3063, 3064, 3065, 4056, 4057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Hardeeville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Hardeeville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Levy</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2,878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Pineland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1,134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Ridgeland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1,732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Ridgeland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1,811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Ridgeland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Tillman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104,398</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DISTRICT 46</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Area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Population</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Beaufort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Beaufort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Beaufort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1,305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Beaufort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Belfair</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618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2,746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1,748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1C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3,007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1D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3,829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3,144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4,420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2C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1002, 1003, 1004, 1005, 1006, 1007, 1008, 1009, 1010, 1011, 1012, 1013, 1014, 1015, 1016, 1017, 1018, 1019, 1020, 1021, 1022, 1023, 1024, 1025, 1026, 1027, 1028, 1029, 1030, 1031, 2014, 2015, 2016, 2017, 2018, 2020, 2021, 2022, 2023, 2024, 2025, 2026, 2027, 2028, 2029, 2030, 2031, 2032, 2033, 2034, 2035, 2036, 2037, 2038, 2039, 2046, 2047, 2048, 2049, 2050, 2051, 2052, 2053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21.04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1086, 1093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2C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3A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1,615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3B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2,430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4A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4B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4C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3,792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Bluffton 5</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2,973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2,773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1C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1014, 1015, 2030, 2031, 3029</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1003, 1006, 1007, 1008, 1009, 1010, 1011, 1012, 1013, 1014, 1015, 1016, 1017, 1018, 1019, 1020, 1021, 1022, 1023, 1024, 1025, 1026, 1027, 1028, 1029, 1030, 1031, 1032, 1033, 1034, 1035, 1036, 1037, 1038, 1039, 1040, 1041, 1042, 1044, 1045, 1046, 1047, 1048, 1049, 1050, 1051, 1052, 1053, 1054, 1072, 1074, 1075, 1078, 1079, 1083, 1084, 1085, 1086, 1087, 1088, 1089, 1090, 1091, 1092, 1093, 1094, 1095, 1096, 1097, 1098</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22.02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1151, 1152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1C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1017, 1018, 1026, 1030, 1034, 1035, 1036, 1037, 1038, 1039, 1040, 1041, 1042, 1043, 1044, 1045, 1046, 1047, 1048, 1049, 1050, 1051, 1052, 1053, 1054, 1055, 1056, 1057, 1058, 1059, 1060, 1061, 1062, 1063, 1064, 1065, 1066, 1067, 1068, 1069, 1070, 1071, 1072, 1073, 1080, 1081, 1082, 1083, 1084, 1085, 1086, 1087, 1088, 1089, 1091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2B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1,441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2C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3044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5.02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2001, 2002, 2003, 2004, 2005, 2006, 2007, 2008, 2009, 2010, 2011, 2012, 2013, 2014, 2015, 2016, 2017, 2018, 2019, 2020, 2021, 2022, 2023, 2024, 2025, 2026, 2027, 2028, 2030, 2031, 2034, 2035, 2036, 2037, 2038, 2039, 2040, 2041, 2042, 2043, 2052, 2053, 2085, 2101, 2104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547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1052, 1057, 1058, 1059, 1060, 1061, 1087</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73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Burton 3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Chechessee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2,578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Daufuskie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416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10</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2,143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1,161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15A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668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15B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897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1,752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1,870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2A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1,943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2B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4,080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2C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1,763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3</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860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4A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4B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1,140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4C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1,117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4D</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1,290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5A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1,098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5B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969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5C</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882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6A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1,314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6B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7A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1,030</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7B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1,577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8A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455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8B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958</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9A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1,487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Hilton Head 9B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1,835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1A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1,421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1B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2,092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2</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954</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3A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1,636</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3A</w:t>
            </w:r>
            <w:r w:rsidR="00251752" w:rsidRPr="00251752">
              <w:noBreakHyphen/>
            </w:r>
            <w:r w:rsidRPr="00251752">
              <w:t>4A</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1,545</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3B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Sun City 4B</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3,259</w:t>
            </w:r>
          </w:p>
        </w:tc>
      </w:tr>
      <w:tr w:rsidR="004C61A5" w:rsidRPr="00251752" w:rsidTr="00243A25">
        <w:tc>
          <w:tcPr>
            <w:tcW w:w="9500" w:type="dxa"/>
            <w:gridSpan w:val="5"/>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Jasper County</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Grahamville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9502.01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1000, 1001, 1002, 1003, 1004, 1005, 1006, 1007, 1008, 1009, 1010, 1011, 1012, 1039, 1040, 1041, 1042, 1043, 1044, 1045, 1081, 2000, 2001, 2002, 2006, 2019, 2026, 2028, 2029, 2031, 2032, 2033, 2034, 2035, 2036, 2037, 2038, 2039, 2040, 2041, 2042, 2043, 2044, 2045, 2046, 2047, 2048, 2049, 2051, 2052, 2053, 2054, 2055, 2056, 2057, 2058, 2059, 2060, 2061, 2062, 2063, 2064, 2065, 2066, 2067, 2068, 2069, 2070, 2071, 2081, 2088, 2089, 2090, 2091, 2092, 2093, 2094, 2095, 2096, 2100, 2101, 2102, 2103, 2104, 2105, 2136, 2137, 2138, 2139, 2159, 2160, 2161, 2215, 2231, 2232, 2233, 2234</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1,089</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9502.02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2050, 2051, 2052, 2053, 2054, 2055, 2056, 2060, 2061, 2062, 2063, 2064, 2065, 2066, 2067, 2068, 2069, 2070, 2071, 2072, 2076, 2077, 2078, 2081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62</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Grahamville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1,151</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Hardeeville 1</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Tract 9503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Blocks: 2001, 2002, 2020, 2021, 2022, 2023, 2024, 2025, 2027, 2028, 2029, 2031, 2032, 2033, 2034, 2035, 2036, 2037, 2038, 2039, 2040, 2041, 2042, 2043, 2044, 2045, 2052, 2057, 2058, 2092, 2093, 2094, 2095, 2096, 2097, 2098, 2099, 2100, 2101, 2102, 2103, 2104, 2105, 2106, 2107, 2108, 2109, 2110, 2111, 2112, 2113, 2114, 2115, 2116, 2117, 2118, 2119, 2120, 2121, 2122, 2123, 2124, 2125, 2126, 2130, 2131, 2132, 2142, 2146</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Hardeeville 1 Subtotal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313</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Okatie</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1,457</w:t>
            </w:r>
          </w:p>
        </w:tc>
      </w:tr>
      <w:tr w:rsidR="004C61A5" w:rsidRPr="00251752" w:rsidTr="00243A25">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DISTRICT TOTAL</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105,306</w:t>
            </w:r>
          </w:p>
        </w:tc>
      </w:tr>
      <w:tr w:rsidR="004C61A5" w:rsidRPr="00251752" w:rsidTr="00243A25">
        <w:tc>
          <w:tcPr>
            <w:tcW w:w="8160" w:type="dxa"/>
            <w:gridSpan w:val="4"/>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51752">
              <w:t>PERCENT VARIATION</w:t>
            </w:r>
          </w:p>
        </w:tc>
        <w:tc>
          <w:tcPr>
            <w:tcW w:w="1340" w:type="dxa"/>
            <w:shd w:val="clear" w:color="auto" w:fill="auto"/>
          </w:tcPr>
          <w:p w:rsidR="004C61A5"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4.729</w:t>
            </w:r>
          </w:p>
        </w:tc>
      </w:tr>
    </w:tbl>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61A5" w:rsidRPr="00251752">
        <w:t xml:space="preserve">: 2011 Act No. 71, Pt II, </w:t>
      </w:r>
      <w:r w:rsidRPr="00251752">
        <w:t xml:space="preserve">Section </w:t>
      </w:r>
      <w:r w:rsidR="004C61A5" w:rsidRPr="00251752">
        <w:t>2, eff June 28, 2011.</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Editor</w:t>
      </w:r>
      <w:r w:rsidR="00251752" w:rsidRPr="00251752">
        <w:t>’</w:t>
      </w:r>
      <w:r w:rsidRPr="00251752">
        <w:t>s Note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2011 Act No. 71, </w:t>
      </w:r>
      <w:r w:rsidR="00251752" w:rsidRPr="00251752">
        <w:t xml:space="preserve">Section </w:t>
      </w:r>
      <w:r w:rsidRPr="00251752">
        <w:t>4, provides as follows:</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752">
        <w:t>“</w:t>
      </w:r>
      <w:r w:rsidR="004C61A5" w:rsidRPr="00251752">
        <w:t>Upon the effective date of this act, the President Pro Tempore of the South Carolina Senate is designated as the appropriate official of the submitting authority, who is responsible for obtaining preclearance of the revised election districts set forth in Section 2</w:t>
      </w:r>
      <w:r w:rsidRPr="00251752">
        <w:noBreakHyphen/>
      </w:r>
      <w:r w:rsidR="004C61A5" w:rsidRPr="00251752">
        <w:t>1</w:t>
      </w:r>
      <w:r w:rsidRPr="00251752">
        <w:noBreakHyphen/>
      </w:r>
      <w:r w:rsidR="004C61A5" w:rsidRPr="00251752">
        <w:t>70 as contained in SECTION 2 of this act in compliance with 42 U.S.C. 1973c.</w:t>
      </w:r>
      <w:r w:rsidRPr="00251752">
        <w:t>”</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75.</w:t>
      </w:r>
      <w:r w:rsidR="004C61A5" w:rsidRPr="00251752">
        <w:t xml:space="preserve"> Repealed by 2011 Act No. 71, </w:t>
      </w:r>
      <w:r w:rsidRPr="00251752">
        <w:t xml:space="preserve">Section </w:t>
      </w:r>
      <w:r w:rsidR="004C61A5" w:rsidRPr="00251752">
        <w:t>3, eff Nov. 6, 2012.</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Editor</w:t>
      </w:r>
      <w:r w:rsidR="00251752" w:rsidRPr="00251752">
        <w:t>’</w:t>
      </w:r>
      <w:r w:rsidRPr="00251752">
        <w:t>s Note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Former </w:t>
      </w:r>
      <w:r w:rsidR="00251752" w:rsidRPr="00251752">
        <w:t xml:space="preserve">Section </w:t>
      </w:r>
      <w:r w:rsidRPr="00251752">
        <w:t>2</w:t>
      </w:r>
      <w:r w:rsidR="00251752" w:rsidRPr="00251752">
        <w:noBreakHyphen/>
      </w:r>
      <w:r w:rsidRPr="00251752">
        <w:t>1</w:t>
      </w:r>
      <w:r w:rsidR="00251752" w:rsidRPr="00251752">
        <w:noBreakHyphen/>
      </w:r>
      <w:r w:rsidRPr="00251752">
        <w:t xml:space="preserve">75 was entitled </w:t>
      </w:r>
      <w:r w:rsidR="00251752" w:rsidRPr="00251752">
        <w:t>“</w:t>
      </w:r>
      <w:r w:rsidRPr="00251752">
        <w:t>Senate election districts</w:t>
      </w:r>
      <w:r w:rsidR="00251752" w:rsidRPr="00251752">
        <w:t>”</w:t>
      </w:r>
      <w:r w:rsidRPr="00251752">
        <w:t xml:space="preserve"> and was derived from 2003 Act No. 55, </w:t>
      </w:r>
      <w:r w:rsidR="00251752" w:rsidRPr="00251752">
        <w:t xml:space="preserve">Section </w:t>
      </w:r>
      <w:r w:rsidRPr="00251752">
        <w:t>1.</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 xml:space="preserve">2011 Act No. 71, </w:t>
      </w:r>
      <w:r w:rsidR="00251752" w:rsidRPr="00251752">
        <w:t xml:space="preserve">Section </w:t>
      </w:r>
      <w:r w:rsidRPr="00251752">
        <w:t>3, provides as follows:</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752">
        <w:t>“</w:t>
      </w:r>
      <w:r w:rsidR="004C61A5" w:rsidRPr="00251752">
        <w:t>Section 2</w:t>
      </w:r>
      <w:r w:rsidRPr="00251752">
        <w:noBreakHyphen/>
      </w:r>
      <w:r w:rsidR="004C61A5" w:rsidRPr="00251752">
        <w:t>1</w:t>
      </w:r>
      <w:r w:rsidRPr="00251752">
        <w:noBreakHyphen/>
      </w:r>
      <w:r w:rsidR="004C61A5" w:rsidRPr="00251752">
        <w:t>75 of the 1976 Code is repealed effective with the 2012 general election.</w:t>
      </w:r>
      <w:r w:rsidRPr="00251752">
        <w:t>”</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80.</w:t>
      </w:r>
      <w:r w:rsidR="004C61A5" w:rsidRPr="00251752">
        <w:t xml:space="preserve"> Holding over by committee chairmen who are ex officio members of boards and commissions; vacancies.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Every chairman of a committee of the House of Representatives or of the Senate who is ex officio a member of any commission or board shall continue to be a member of such commission or board after each general election and until his successor shall be appointed chairman of such committee of the House or Senate and, if a vacancy occurs in any such chairmanship or the chairman is unable to serve by reason of temporary disability or other cause when the General Assembly is not in session, the Speaker of the House or the President of the Senate shall designate some member of such committee of the House or Senate, as the case may be, to serve as such member of the commission or board in the place of such chairman until the next meeting of the General Assembly or until the temporary disability is removed.</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1962 Code </w:t>
      </w:r>
      <w:r w:rsidRPr="00251752">
        <w:t xml:space="preserve">Section </w:t>
      </w:r>
      <w:r w:rsidR="004C61A5" w:rsidRPr="00251752">
        <w:t>30</w:t>
      </w:r>
      <w:r w:rsidRPr="00251752">
        <w:noBreakHyphen/>
      </w:r>
      <w:r w:rsidR="004C61A5" w:rsidRPr="00251752">
        <w:t xml:space="preserve">5; 1952 Code </w:t>
      </w:r>
      <w:r w:rsidRPr="00251752">
        <w:t xml:space="preserve">Section </w:t>
      </w:r>
      <w:r w:rsidR="004C61A5" w:rsidRPr="00251752">
        <w:t>30</w:t>
      </w:r>
      <w:r w:rsidRPr="00251752">
        <w:noBreakHyphen/>
      </w:r>
      <w:r w:rsidR="004C61A5" w:rsidRPr="00251752">
        <w:t xml:space="preserve">5; 1942 Code </w:t>
      </w:r>
      <w:r w:rsidRPr="00251752">
        <w:t xml:space="preserve">Section </w:t>
      </w:r>
      <w:r w:rsidR="004C61A5" w:rsidRPr="00251752">
        <w:t xml:space="preserve">2069; 1932 Code </w:t>
      </w:r>
      <w:r w:rsidRPr="00251752">
        <w:t xml:space="preserve">Section </w:t>
      </w:r>
      <w:r w:rsidR="004C61A5" w:rsidRPr="00251752">
        <w:t xml:space="preserve">2069; Civ. C. </w:t>
      </w:r>
      <w:r w:rsidRPr="00251752">
        <w:t>‘</w:t>
      </w:r>
      <w:r w:rsidR="004C61A5" w:rsidRPr="00251752">
        <w:t xml:space="preserve">22 </w:t>
      </w:r>
      <w:r w:rsidRPr="00251752">
        <w:t xml:space="preserve">Section </w:t>
      </w:r>
      <w:r w:rsidR="004C61A5" w:rsidRPr="00251752">
        <w:t>32; 1915 (29) 263.</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85.</w:t>
      </w:r>
      <w:r w:rsidR="004C61A5" w:rsidRPr="00251752">
        <w:t xml:space="preserve"> Legislative members of state boards and commissions shall serve until succeeded.</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The term of legislative members of the state boards and commissions is coterminous with their term of office in the General Assembly except that they shall serve until their successors are elected or appointed and qualify. Nothing in this section prohibits the reappointment of legislative members to state boards or commissions.</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1976 Act No. 520, </w:t>
      </w:r>
      <w:r w:rsidRPr="00251752">
        <w:t xml:space="preserve">Section </w:t>
      </w:r>
      <w:r w:rsidR="004C61A5" w:rsidRPr="00251752">
        <w:t xml:space="preserve">1; 1987 Act No. 48, </w:t>
      </w:r>
      <w:r w:rsidRPr="00251752">
        <w:t xml:space="preserve">Section </w:t>
      </w:r>
      <w:r w:rsidR="004C61A5" w:rsidRPr="00251752">
        <w:t>1.</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90.</w:t>
      </w:r>
      <w:r w:rsidR="004C61A5" w:rsidRPr="00251752">
        <w:t xml:space="preserve"> Committee members, rather than chairmen, may be elected by committees to serve ex officio on boards and commissions.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Wherever a statute provides for the chairman of a standing committee of the General Assembly to be a member of a board or commission, ex officio, the members of the standing committee may elect another member of the committee to serve in lieu of the chairman.</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1975 (59) 204.</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100.</w:t>
      </w:r>
      <w:r w:rsidR="004C61A5" w:rsidRPr="00251752">
        <w:t xml:space="preserve"> Members shall not be eligible for office created by General Assembly.</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No Senator or Representative shall, during the time for which he was elected, be elected by the General Assembly or appointed by any executive authority to any civil office under the dominion of this State which shall have been created during the time for which such Senator or Representative was elected to serve in the General Assembly.</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1962 Code </w:t>
      </w:r>
      <w:r w:rsidRPr="00251752">
        <w:t xml:space="preserve">Section </w:t>
      </w:r>
      <w:r w:rsidR="004C61A5" w:rsidRPr="00251752">
        <w:t>30</w:t>
      </w:r>
      <w:r w:rsidRPr="00251752">
        <w:noBreakHyphen/>
      </w:r>
      <w:r w:rsidR="004C61A5" w:rsidRPr="00251752">
        <w:t xml:space="preserve">6; 1952 Code </w:t>
      </w:r>
      <w:r w:rsidRPr="00251752">
        <w:t xml:space="preserve">Section </w:t>
      </w:r>
      <w:r w:rsidR="004C61A5" w:rsidRPr="00251752">
        <w:t>30</w:t>
      </w:r>
      <w:r w:rsidRPr="00251752">
        <w:noBreakHyphen/>
      </w:r>
      <w:r w:rsidR="004C61A5" w:rsidRPr="00251752">
        <w:t xml:space="preserve">6; 1942 Code </w:t>
      </w:r>
      <w:r w:rsidRPr="00251752">
        <w:t xml:space="preserve">Section </w:t>
      </w:r>
      <w:r w:rsidR="004C61A5" w:rsidRPr="00251752">
        <w:t>2070</w:t>
      </w:r>
      <w:r w:rsidRPr="00251752">
        <w:noBreakHyphen/>
      </w:r>
      <w:r w:rsidR="004C61A5" w:rsidRPr="00251752">
        <w:t>2; 1937 (40) 136.</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110.</w:t>
      </w:r>
      <w:r w:rsidR="004C61A5" w:rsidRPr="00251752">
        <w:t xml:space="preserve"> Members of Richland delegation shall not serve in certain organizations.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No member of the legislative delegation of Richland County shall be eligible to appointment to membership on the board of Columbia township auditorium, the venereal clinic or on any such like organization or board of the county or of Columbia township receiving financial aid from the county or township. All vacancies from time to time occurring in the membership of any such board, which it is provided by law shall be filled by the county legislative delegation, shall be filled by a majority vote of the delegation.</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1962 Code </w:t>
      </w:r>
      <w:r w:rsidRPr="00251752">
        <w:t xml:space="preserve">Section </w:t>
      </w:r>
      <w:r w:rsidR="004C61A5" w:rsidRPr="00251752">
        <w:t>30</w:t>
      </w:r>
      <w:r w:rsidRPr="00251752">
        <w:noBreakHyphen/>
      </w:r>
      <w:r w:rsidR="004C61A5" w:rsidRPr="00251752">
        <w:t xml:space="preserve">7; 1952 Code </w:t>
      </w:r>
      <w:r w:rsidRPr="00251752">
        <w:t xml:space="preserve">Section </w:t>
      </w:r>
      <w:r w:rsidR="004C61A5" w:rsidRPr="00251752">
        <w:t>30</w:t>
      </w:r>
      <w:r w:rsidRPr="00251752">
        <w:noBreakHyphen/>
      </w:r>
      <w:r w:rsidR="004C61A5" w:rsidRPr="00251752">
        <w:t xml:space="preserve">7; 1942 Code </w:t>
      </w:r>
      <w:r w:rsidRPr="00251752">
        <w:t xml:space="preserve">Section </w:t>
      </w:r>
      <w:r w:rsidR="004C61A5" w:rsidRPr="00251752">
        <w:t>4730; 1932 (37) 1188.</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120.</w:t>
      </w:r>
      <w:r w:rsidR="004C61A5" w:rsidRPr="00251752">
        <w:t xml:space="preserve"> Members shall retain teaching certificates while serving in General Assembly.</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Notwithstanding any other provisions of law or regulations of the Department of Education, members of the General Assembly while serving elected terms of office shall be exempted from any requirements of recertification and such members</w:t>
      </w:r>
      <w:r w:rsidR="00251752" w:rsidRPr="00251752">
        <w:t>’</w:t>
      </w:r>
      <w:r w:rsidRPr="00251752">
        <w:t xml:space="preserve"> teaching certificates shall remain valid during that period.</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1975 (59) 333.</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130.</w:t>
      </w:r>
      <w:r w:rsidR="004C61A5" w:rsidRPr="00251752">
        <w:t xml:space="preserve"> Distribution without charge of copies of legislative manual.</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The clerk of the House of Representatives may distribute, without charge, copies of each legislative manual as published to the following individuals, institutions and offices in South Carolina:</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(a) Members, clerks and attaches of the General Assembly;</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(b) Members of the South Carolina Congressional Delegation;</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(c) Justices of the Supreme Court and circuit judges;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(d) Circuit and county court solicitors;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(e) Clerks of court;</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(f) State departments, boards and commissions;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(g) Representatives of news media reporting sessions of the General Assembly;</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(h) State</w:t>
      </w:r>
      <w:r w:rsidR="00251752" w:rsidRPr="00251752">
        <w:noBreakHyphen/>
      </w:r>
      <w:r w:rsidRPr="00251752">
        <w:t>supported institutions of higher learning;</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(i) Penal and charitable institutions;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(j) Federal departments;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(k) Public schools;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(l) Public libraries;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(m) schools; and</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(n) In those counties with only one resident member of the House of Representatives, the same number of manuals shall be issued that was normally issued to such county when it had a resident Senator.</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1962 Code </w:t>
      </w:r>
      <w:r w:rsidRPr="00251752">
        <w:t xml:space="preserve">Section </w:t>
      </w:r>
      <w:r w:rsidR="004C61A5" w:rsidRPr="00251752">
        <w:t>30</w:t>
      </w:r>
      <w:r w:rsidRPr="00251752">
        <w:noBreakHyphen/>
      </w:r>
      <w:r w:rsidR="004C61A5" w:rsidRPr="00251752">
        <w:t>9; 1964 (53) 1823; 1968 (55) 2855; 1969 (56) 444.</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140.</w:t>
      </w:r>
      <w:r w:rsidR="004C61A5" w:rsidRPr="00251752">
        <w:t xml:space="preserve"> Sale of legislative manual to public.</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The clerk of the House of Representatives may offer for sale to the public at least five hundred copies of each legislative manual, as published, at such price as may be determined by the clerk; provided, that this price may not be less than the additional cost of printing each such manual.</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1962 Code </w:t>
      </w:r>
      <w:r w:rsidRPr="00251752">
        <w:t xml:space="preserve">Section </w:t>
      </w:r>
      <w:r w:rsidR="004C61A5" w:rsidRPr="00251752">
        <w:t>30</w:t>
      </w:r>
      <w:r w:rsidRPr="00251752">
        <w:noBreakHyphen/>
      </w:r>
      <w:r w:rsidR="004C61A5" w:rsidRPr="00251752">
        <w:t>10; 1964 (53) 1823.</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150.</w:t>
      </w:r>
      <w:r w:rsidR="004C61A5" w:rsidRPr="00251752">
        <w:t xml:space="preserve"> Members shall not be required to appear in court while General Assembly is in session.</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Notwithstanding any other provisions of law or rule of court, no member of the General Assembly shall be required to appear in court as an attorney, who is the attorney of record, witness or otherwise during any regular legislative day, on any day in which the General Assembly is in special session, or on any other day when any legislator is required to attend any official legislative committee meeting. During the same period no case in which a member of the General Assembly is listed as an attorney of record shall be stricken from the calendar because such member of the General Assembly failed to appear for trial at the time designated by the court.</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Notwithstanding the foregoing, the right to a continuance, where such continuance is based upon an attorney in such case being a member of the legislature, shall be a matter of right except in the following situations and under the following circumstances, and none other, to wit:</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(1) where litigation involves emergency relief and irreparable damage;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(2) where such attorney has previously been granted continuances for the same case for a period greater than one hundred eighty days; or</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(3) in a criminal case where the client is incarcerated unless the defendant shall give his written consent to the continuance.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This section shall not affect or deny any other rights which a legislator may have to be excused from court appearances or appearances before administrative bodies or commissions provided by other provisions of law.</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1962 Code </w:t>
      </w:r>
      <w:r w:rsidRPr="00251752">
        <w:t xml:space="preserve">Section </w:t>
      </w:r>
      <w:r w:rsidR="004C61A5" w:rsidRPr="00251752">
        <w:t>30</w:t>
      </w:r>
      <w:r w:rsidRPr="00251752">
        <w:noBreakHyphen/>
      </w:r>
      <w:r w:rsidR="004C61A5" w:rsidRPr="00251752">
        <w:t xml:space="preserve">11; 1971 (57) 458; 1979 Act No. 178, </w:t>
      </w:r>
      <w:r w:rsidRPr="00251752">
        <w:t xml:space="preserve">Section </w:t>
      </w:r>
      <w:r w:rsidR="004C61A5" w:rsidRPr="00251752">
        <w:t>1.</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160.</w:t>
      </w:r>
      <w:r w:rsidR="004C61A5" w:rsidRPr="00251752">
        <w:t xml:space="preserve"> Escheat of furniture to members.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No furniture owned by the State and utilized by the General Assembly shall escheat to any member of either body unless such member shall have served for not less than six years.</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1962 Code </w:t>
      </w:r>
      <w:r w:rsidRPr="00251752">
        <w:t xml:space="preserve">Section </w:t>
      </w:r>
      <w:r w:rsidR="004C61A5" w:rsidRPr="00251752">
        <w:t>30</w:t>
      </w:r>
      <w:r w:rsidRPr="00251752">
        <w:noBreakHyphen/>
      </w:r>
      <w:r w:rsidR="004C61A5" w:rsidRPr="00251752">
        <w:t>12; 1971 (57) 937.</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170.</w:t>
      </w:r>
      <w:r w:rsidR="004C61A5" w:rsidRPr="00251752">
        <w:t xml:space="preserve"> General Assembly shall not give away State</w:t>
      </w:r>
      <w:r w:rsidRPr="00251752">
        <w:noBreakHyphen/>
      </w:r>
      <w:r w:rsidR="004C61A5" w:rsidRPr="00251752">
        <w:t>owned property.</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The General Assembly shall not by act or resolution give away any State</w:t>
      </w:r>
      <w:r w:rsidR="00251752" w:rsidRPr="00251752">
        <w:noBreakHyphen/>
      </w:r>
      <w:r w:rsidRPr="00251752">
        <w:t>owned property but may provide that State</w:t>
      </w:r>
      <w:r w:rsidR="00251752" w:rsidRPr="00251752">
        <w:noBreakHyphen/>
      </w:r>
      <w:r w:rsidRPr="00251752">
        <w:t>owned property may be sold at fair market value.</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1962 Code </w:t>
      </w:r>
      <w:r w:rsidRPr="00251752">
        <w:t xml:space="preserve">Section </w:t>
      </w:r>
      <w:r w:rsidR="004C61A5" w:rsidRPr="00251752">
        <w:t>30</w:t>
      </w:r>
      <w:r w:rsidRPr="00251752">
        <w:noBreakHyphen/>
      </w:r>
      <w:r w:rsidR="004C61A5" w:rsidRPr="00251752">
        <w:t>13; 1974 (58) 2608.</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180.</w:t>
      </w:r>
      <w:r w:rsidR="004C61A5" w:rsidRPr="00251752">
        <w:t xml:space="preserve"> Adjournment of General Assembly.</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The regular annual session of the General Assembly shall adjourn sine die each year not later than 5:00 p.m. on the first Thursday in June. In any year that the House of Representatives fails to give third reading to the annual General Appropriation Bill by March thirty</w:t>
      </w:r>
      <w:r w:rsidR="00251752" w:rsidRPr="00251752">
        <w:noBreakHyphen/>
      </w:r>
      <w:r w:rsidRPr="00251752">
        <w:t>first, the date of sine die adjournment is extended by one statewide day for each statewide day after March thirty</w:t>
      </w:r>
      <w:r w:rsidR="00251752" w:rsidRPr="00251752">
        <w:noBreakHyphen/>
      </w:r>
      <w:r w:rsidRPr="00251752">
        <w:t>first that the House of Representatives fails to give the bill third reading. The session may also be extended by concurrent resolution adopted by a two</w:t>
      </w:r>
      <w:r w:rsidR="00251752" w:rsidRPr="00251752">
        <w:noBreakHyphen/>
      </w:r>
      <w:r w:rsidRPr="00251752">
        <w:t>thirds vote of both the Senate and House of Representatives. During the time between 5:00 p.m. on the first Thursday in June and the extended sine die adjournment date, as set forth herein, no legislation or other business may be considered except the General Appropriation Bill and any matters approved for consideration by a concurrent resolution adopted by two</w:t>
      </w:r>
      <w:r w:rsidR="00251752" w:rsidRPr="00251752">
        <w:noBreakHyphen/>
      </w:r>
      <w:r w:rsidRPr="00251752">
        <w:t>thirds vote in both houses.</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1979 Act No. 146, </w:t>
      </w:r>
      <w:r w:rsidRPr="00251752">
        <w:t xml:space="preserve">Section </w:t>
      </w:r>
      <w:r w:rsidR="004C61A5" w:rsidRPr="00251752">
        <w:t xml:space="preserve">2; 1983 Act No. 151, Part II, </w:t>
      </w:r>
      <w:r w:rsidRPr="00251752">
        <w:t xml:space="preserve">Section </w:t>
      </w:r>
      <w:r w:rsidR="004C61A5" w:rsidRPr="00251752">
        <w:t xml:space="preserve">38; 1985 Act No. 201, Part II, </w:t>
      </w:r>
      <w:r w:rsidRPr="00251752">
        <w:t xml:space="preserve">Section </w:t>
      </w:r>
      <w:r w:rsidR="004C61A5" w:rsidRPr="00251752">
        <w:t>59.</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215.</w:t>
      </w:r>
      <w:r w:rsidR="004C61A5" w:rsidRPr="00251752">
        <w:t xml:space="preserve"> Orientation program for new legislators.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Beginning with members of the General Assembly first elected in the 1992 General Election, the Operations and Management Committees of the House of Representatives and the Senate acting as a joint committee shall establish a program for newly elected members of the General Assembly to familiarize them with the operations of state agencies. The joint committee shall approve the content of the program and may designate an appropriate agency or institution to administer the program. This orientation program must supplement any orientation provided by the House of Representatives or the Senate about their internal operations.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The program must focus on the purpose, structure, funding, and operations of the various agencies, institutions, departments, divisions, and offices of state government. Agencies shall cooperate with the joint committee in making necessary presentations and arranging visitations to facilities. All programs must be scheduled on legislative days. All members of the General Assembly may participate in the orientation program.</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1991 Act No. 49, </w:t>
      </w:r>
      <w:r w:rsidRPr="00251752">
        <w:t xml:space="preserve">Section </w:t>
      </w:r>
      <w:r w:rsidR="004C61A5" w:rsidRPr="00251752">
        <w:t>1.</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220.</w:t>
      </w:r>
      <w:r w:rsidR="004C61A5" w:rsidRPr="00251752">
        <w:t xml:space="preserve"> Legislative appropriations; exemption from approval requirements.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Notwithstanding any other provision of law or regulation, or any limitation or provision contained in the annual general appropriations act, each house of the General Assembly is exempt from any provision which requires the approval of the State Fiscal Accountability Authority, Revenue and Fiscal Affairs Office, or Executive Budget Office or any other executive branch agency for the expenditure, management, or transfer of any legislative branch appropriations.</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61A5" w:rsidRPr="00251752">
        <w:t xml:space="preserve">: 2002 Act No. 356, </w:t>
      </w:r>
      <w:r w:rsidRPr="00251752">
        <w:t xml:space="preserve">Section </w:t>
      </w:r>
      <w:r w:rsidR="004C61A5" w:rsidRPr="00251752">
        <w:t>1, Part VI.N.</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Code Commissioner</w:t>
      </w:r>
      <w:r w:rsidR="00251752" w:rsidRPr="00251752">
        <w:t>’</w:t>
      </w:r>
      <w:r w:rsidRPr="00251752">
        <w:t>s Note</w:t>
      </w:r>
    </w:p>
    <w:p w:rsidR="00251752"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75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51752" w:rsidRPr="00251752">
        <w:t xml:space="preserve">Section </w:t>
      </w:r>
      <w:r w:rsidRPr="00251752">
        <w:t>5(D)(1), effective July 1, 2015.</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230.</w:t>
      </w:r>
      <w:r w:rsidR="004C61A5" w:rsidRPr="00251752">
        <w:t xml:space="preserve"> Electronic transmission of agency reports to General Assembly.</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(A) With the exception of the Governor</w:t>
      </w:r>
      <w:r w:rsidR="00251752" w:rsidRPr="00251752">
        <w:t>’</w:t>
      </w:r>
      <w:r w:rsidRPr="00251752">
        <w:t>s Executive Budget and related documents and telephone directories, an agency, a department, or an entity of state government required by law to report to the General Assembly shall prepare its report and transmit its report electronically to the Legislative Services Agency (LSA) and to the State Library as provided in Section 60</w:t>
      </w:r>
      <w:r w:rsidR="00251752" w:rsidRPr="00251752">
        <w:noBreakHyphen/>
      </w:r>
      <w:r w:rsidRPr="00251752">
        <w:t>2</w:t>
      </w:r>
      <w:r w:rsidR="00251752" w:rsidRPr="00251752">
        <w:noBreakHyphen/>
      </w:r>
      <w:r w:rsidRPr="00251752">
        <w:t>30. LSA shall notify the members of the General Assembly that the report is available. An agency, a department, or an entity of state government may not provide the General Assembly with hard copies of a publication whether or not the publication, report, or other document is required by law to be furnished to the General Assembly, and a publication only may be provided to a member of the General Assembly if the member requests the publication.</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(B) The agency, department, or entity of state government shall transmit these publications to the Legislative Services Agency (LSA) by electronic medium in a format and form pursuant to technical standards as may be established by LSA. LSA shall make information transmitted available through its network.</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(C) A report governed by the requirements of this section may be published in hard copy form for distribution to the General Assembly if authorized by the Speaker of the House and the President Pro Tempore of the Senate.</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61A5" w:rsidRPr="00251752">
        <w:t xml:space="preserve">: 2005 Act No. 119, </w:t>
      </w:r>
      <w:r w:rsidRPr="00251752">
        <w:t xml:space="preserve">Section </w:t>
      </w:r>
      <w:r w:rsidR="004C61A5" w:rsidRPr="00251752">
        <w:t xml:space="preserve">1, eff June 3, 2005; 2013 Act No. 31, </w:t>
      </w:r>
      <w:r w:rsidRPr="00251752">
        <w:t xml:space="preserve">Section </w:t>
      </w:r>
      <w:r w:rsidR="004C61A5" w:rsidRPr="00251752">
        <w:t>4, eff May 21, 2013.</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Effect of Amendment</w:t>
      </w:r>
    </w:p>
    <w:p w:rsidR="00251752" w:rsidRP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1752">
        <w:t xml:space="preserve">The 2013 amendment, in subsection (A), substituted </w:t>
      </w:r>
      <w:r w:rsidR="00251752" w:rsidRPr="00251752">
        <w:t>“</w:t>
      </w:r>
      <w:r w:rsidRPr="00251752">
        <w:t>Legislative Services Agency (LSA)</w:t>
      </w:r>
      <w:r w:rsidR="00251752" w:rsidRPr="00251752">
        <w:t>”</w:t>
      </w:r>
      <w:r w:rsidRPr="00251752">
        <w:t xml:space="preserve"> for </w:t>
      </w:r>
      <w:r w:rsidR="00251752" w:rsidRPr="00251752">
        <w:t>“</w:t>
      </w:r>
      <w:r w:rsidRPr="00251752">
        <w:t>Office of Legislative Printing, Information and Technology Systems (LPITS)</w:t>
      </w:r>
      <w:r w:rsidR="00251752" w:rsidRPr="00251752">
        <w:t>”</w:t>
      </w:r>
      <w:r w:rsidRPr="00251752">
        <w:t xml:space="preserve">; and in subsection (B), substituted </w:t>
      </w:r>
      <w:r w:rsidR="00251752" w:rsidRPr="00251752">
        <w:t>“</w:t>
      </w:r>
      <w:r w:rsidRPr="00251752">
        <w:t>Legislative Services Agency (LSA)</w:t>
      </w:r>
      <w:r w:rsidR="00251752" w:rsidRPr="00251752">
        <w:t>”</w:t>
      </w:r>
      <w:r w:rsidRPr="00251752">
        <w:t xml:space="preserve"> for </w:t>
      </w:r>
      <w:r w:rsidR="00251752" w:rsidRPr="00251752">
        <w:t>“</w:t>
      </w:r>
      <w:r w:rsidRPr="00251752">
        <w:t>Printing, Information and Technology Systems (LPITS)</w:t>
      </w:r>
      <w:r w:rsidR="00251752" w:rsidRPr="00251752">
        <w:t>”</w:t>
      </w:r>
      <w:r w:rsidRPr="00251752">
        <w:t xml:space="preserve">, and twice substituted </w:t>
      </w:r>
      <w:r w:rsidR="00251752" w:rsidRPr="00251752">
        <w:t>“</w:t>
      </w:r>
      <w:r w:rsidRPr="00251752">
        <w:t>LSA</w:t>
      </w:r>
      <w:r w:rsidR="00251752" w:rsidRPr="00251752">
        <w:t>”</w:t>
      </w:r>
      <w:r w:rsidRPr="00251752">
        <w:t xml:space="preserve"> for </w:t>
      </w:r>
      <w:r w:rsidR="00251752" w:rsidRPr="00251752">
        <w:t>“</w:t>
      </w:r>
      <w:r w:rsidRPr="00251752">
        <w:t>LPITS</w:t>
      </w:r>
      <w:r w:rsidR="00251752" w:rsidRPr="00251752">
        <w:t>”</w:t>
      </w:r>
      <w:r w:rsidRPr="00251752">
        <w:t>.</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240.</w:t>
      </w:r>
      <w:r w:rsidR="004C61A5" w:rsidRPr="00251752">
        <w:t xml:space="preserve"> Placement of monuments on State House grounds and in State House; exemption; procedure for lifting moratorium and approving placement of new monument.</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 xml:space="preserve">(A) For the purposes of this section, </w:t>
      </w:r>
      <w:r w:rsidR="00251752" w:rsidRPr="00251752">
        <w:t>“</w:t>
      </w:r>
      <w:r w:rsidRPr="00251752">
        <w:t>monument</w:t>
      </w:r>
      <w:r w:rsidR="00251752" w:rsidRPr="00251752">
        <w:t>”</w:t>
      </w:r>
      <w:r w:rsidRPr="00251752">
        <w:t xml:space="preserve"> means a statue, bust, mural, portrait, or other memorial to a person or event venerated for its enduring historical significance.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(B) There is established a moratorium on the placement of additional monuments on the State House grounds or in the State House. The chambers of the Senate and the House of Representatives are exempt from this moratorium.</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(C) If the moratorium is lifted, the State House Committee may approve the placement of a new monument, pursuant to this section, if the monument represents enduring significant historical contributions, achievements, or accomplishments of a South Carolinian or a milestone in the state</w:t>
      </w:r>
      <w:r w:rsidR="00251752" w:rsidRPr="00251752">
        <w:t>’</w:t>
      </w:r>
      <w:r w:rsidRPr="00251752">
        <w:t>s history.</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(D) To approve the placement of a new monument:</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(1) a majority of the State House Committee must vote to review proposals for the placement of a new monument. To be considered, a proposal must include: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r>
      <w:r w:rsidRPr="00251752">
        <w:tab/>
        <w:t>(a) a detailed, written statement explaining the enduring historical significance of the proposed monument, including how the monument will represent the contributions, achievements, and accomplishments of a South Carolinian or a milestone in the state</w:t>
      </w:r>
      <w:r w:rsidR="00251752" w:rsidRPr="00251752">
        <w:t>’</w:t>
      </w:r>
      <w:r w:rsidRPr="00251752">
        <w:t>s history;</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r>
      <w:r w:rsidRPr="00251752">
        <w:tab/>
        <w:t>(b) an artist</w:t>
      </w:r>
      <w:r w:rsidR="00251752" w:rsidRPr="00251752">
        <w:t>’</w:t>
      </w:r>
      <w:r w:rsidRPr="00251752">
        <w:t>s rendering, scale model, or stamped architectural rendering of the proposed monument; and</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r>
      <w:r w:rsidRPr="00251752">
        <w:tab/>
        <w:t>(c) a detailed statement of the funding for the proposed monument and its installation;</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(2) two</w:t>
      </w:r>
      <w:r w:rsidR="00251752" w:rsidRPr="00251752">
        <w:noBreakHyphen/>
      </w:r>
      <w:r w:rsidRPr="00251752">
        <w:t>thirds of the State House Committee must vote in favor of recommending placement of the monument to the General Assembly; and</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(3) the General Assembly must adopt the proposal by concurrent resolution calling for the placement of the new monument.</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61A5" w:rsidRPr="00251752">
        <w:t xml:space="preserve">: 2007 Act No. 77, </w:t>
      </w:r>
      <w:r w:rsidRPr="00251752">
        <w:t xml:space="preserve">Section </w:t>
      </w:r>
      <w:r w:rsidR="004C61A5" w:rsidRPr="00251752">
        <w:t>1, eff June 13, 2007.</w:t>
      </w:r>
    </w:p>
    <w:p w:rsidR="00251752" w:rsidRP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rPr>
          <w:b/>
        </w:rPr>
        <w:t xml:space="preserve">SECTION </w:t>
      </w:r>
      <w:r w:rsidR="004C61A5" w:rsidRPr="00251752">
        <w:rPr>
          <w:b/>
        </w:rPr>
        <w:t>2</w:t>
      </w:r>
      <w:r w:rsidRPr="00251752">
        <w:rPr>
          <w:b/>
        </w:rPr>
        <w:noBreakHyphen/>
      </w:r>
      <w:r w:rsidR="004C61A5" w:rsidRPr="00251752">
        <w:rPr>
          <w:b/>
        </w:rPr>
        <w:t>1</w:t>
      </w:r>
      <w:r w:rsidRPr="00251752">
        <w:rPr>
          <w:b/>
        </w:rPr>
        <w:noBreakHyphen/>
      </w:r>
      <w:r w:rsidR="004C61A5" w:rsidRPr="00251752">
        <w:rPr>
          <w:b/>
        </w:rPr>
        <w:t>250.</w:t>
      </w:r>
      <w:r w:rsidR="004C61A5" w:rsidRPr="00251752">
        <w:t xml:space="preserve"> South Carolina Housing Commission established; membership; terms; vacancies; powers and duties of chairman; annual summary of activity; staffing; compensation.</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(A) The South Carolina Housing Commission (commission) is hereby established. The purpose of the commission is to provide recommendations to the Governor and the General Assembly on an annual basis to ensure and foster the availability of safe, sound, and affordable housing and workforce housing for every South Carolinian. The commission also may make recommendations relating to such other housing, real property, and community development issues as it considers desirable.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(B) The commission shall consist of fifteen members. Of these members, five must be members of the House of Representatives to be appointed by the Speaker of the House; five must be members of the Senate to be appointed by the President Pro Tempore of the Senate; and five must be nonlegislative members selected by the other legislative members. All members must be qualified electors of this State.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Legislative members shall serve terms concurrent with their terms of office. Nonlegislative members shall serve for terms of four years each. Appointments to fill vacancies, other than by expiration of a term, must be for the unexpired terms. Legislative and nonlegislative members may be reappointed for successive terms. Vacancies must be filled in the same manner as the original appointments.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The commission shall elect a chairman and vice chairman every two years from among its membership, who must be members of the General Assembly.</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(C) A majority of the members shall constitute a quorum. The meetings of the commission shall be held at the call of the chairman or whenever the majority of the members request.</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No recommendation of the commission shall be adopted if a majority of the Senate members or a majority of the House members appointed to the commission vote against the recommendation.</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(D) The commission shall have the following powers and duties: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(1) undertake analyses, gather information and data, and pursue such other activities as may be desirable to accomplish its purposes;</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(2) report annually on its activities during the preceding year and include a discussion of analyses made and recommendations for administrative or legislative action; and</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r>
      <w:r w:rsidRPr="00251752">
        <w:tab/>
        <w:t>(3) review newly enacted federal legislation pertaining to mortgage lending and brokering and determine if the federal legislation necessitates amendments to the laws of this State.</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(E) The chairman shall submit to the General Assembly and the Governor an annual summary of the activity and work of the commission together with its recommendations no later than the first day of each regular session of the General Assembly.</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(F) Staff for the commission shall be provided from the standing committees of the House of Representatives and the Senate with jurisdiction over the subject matter being studied by the commission.</w:t>
      </w:r>
    </w:p>
    <w:p w:rsidR="00251752" w:rsidRDefault="004C61A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1752">
        <w:tab/>
        <w:t>(G) Members of the commission shall serve without compensation, subsistence, per diem, or mileage.</w:t>
      </w: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752" w:rsidRDefault="00251752"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61A5" w:rsidRPr="00251752">
        <w:t xml:space="preserve">: 2009 Act No. 80, </w:t>
      </w:r>
      <w:r w:rsidRPr="00251752">
        <w:t xml:space="preserve">Section </w:t>
      </w:r>
      <w:r w:rsidR="004C61A5" w:rsidRPr="00251752">
        <w:t>1, eff July 1, 2009.</w:t>
      </w:r>
    </w:p>
    <w:p w:rsidR="00184435" w:rsidRPr="00251752" w:rsidRDefault="00184435" w:rsidP="0025175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1752" w:rsidSect="002517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752" w:rsidRDefault="00251752" w:rsidP="00251752">
      <w:r>
        <w:separator/>
      </w:r>
    </w:p>
  </w:endnote>
  <w:endnote w:type="continuationSeparator" w:id="0">
    <w:p w:rsidR="00251752" w:rsidRDefault="00251752" w:rsidP="0025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52" w:rsidRPr="00251752" w:rsidRDefault="00251752" w:rsidP="00251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52" w:rsidRPr="00251752" w:rsidRDefault="00251752" w:rsidP="002517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52" w:rsidRPr="00251752" w:rsidRDefault="00251752" w:rsidP="00251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752" w:rsidRDefault="00251752" w:rsidP="00251752">
      <w:r>
        <w:separator/>
      </w:r>
    </w:p>
  </w:footnote>
  <w:footnote w:type="continuationSeparator" w:id="0">
    <w:p w:rsidR="00251752" w:rsidRDefault="00251752" w:rsidP="0025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52" w:rsidRPr="00251752" w:rsidRDefault="00251752" w:rsidP="00251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52" w:rsidRPr="00251752" w:rsidRDefault="00251752" w:rsidP="002517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52" w:rsidRPr="00251752" w:rsidRDefault="00251752" w:rsidP="00251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1752"/>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61A5"/>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535"/>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9E7F-5B46-41A5-86C5-D7261DD7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752"/>
    <w:pPr>
      <w:tabs>
        <w:tab w:val="clear" w:pos="720"/>
        <w:tab w:val="center" w:pos="4680"/>
        <w:tab w:val="right" w:pos="9360"/>
      </w:tabs>
    </w:pPr>
  </w:style>
  <w:style w:type="character" w:customStyle="1" w:styleId="HeaderChar">
    <w:name w:val="Header Char"/>
    <w:basedOn w:val="DefaultParagraphFont"/>
    <w:link w:val="Header"/>
    <w:uiPriority w:val="99"/>
    <w:rsid w:val="00251752"/>
    <w:rPr>
      <w:rFonts w:cs="Times New Roman"/>
    </w:rPr>
  </w:style>
  <w:style w:type="paragraph" w:styleId="Footer">
    <w:name w:val="footer"/>
    <w:basedOn w:val="Normal"/>
    <w:link w:val="FooterChar"/>
    <w:uiPriority w:val="99"/>
    <w:unhideWhenUsed/>
    <w:rsid w:val="00251752"/>
    <w:pPr>
      <w:tabs>
        <w:tab w:val="clear" w:pos="720"/>
        <w:tab w:val="center" w:pos="4680"/>
        <w:tab w:val="right" w:pos="9360"/>
      </w:tabs>
    </w:pPr>
  </w:style>
  <w:style w:type="character" w:customStyle="1" w:styleId="FooterChar">
    <w:name w:val="Footer Char"/>
    <w:basedOn w:val="DefaultParagraphFont"/>
    <w:link w:val="Footer"/>
    <w:uiPriority w:val="99"/>
    <w:rsid w:val="00251752"/>
    <w:rPr>
      <w:rFonts w:cs="Times New Roman"/>
    </w:rPr>
  </w:style>
  <w:style w:type="character" w:styleId="Hyperlink">
    <w:name w:val="Hyperlink"/>
    <w:basedOn w:val="DefaultParagraphFont"/>
    <w:uiPriority w:val="99"/>
    <w:semiHidden/>
    <w:rsid w:val="00802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73275</Words>
  <Characters>417670</Characters>
  <Application>Microsoft Office Word</Application>
  <DocSecurity>0</DocSecurity>
  <Lines>3480</Lines>
  <Paragraphs>979</Paragraphs>
  <ScaleCrop>false</ScaleCrop>
  <Company>Legislative Services Agency (LSA)</Company>
  <LinksUpToDate>false</LinksUpToDate>
  <CharactersWithSpaces>489966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