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48" w:rsidRPr="002974FF" w:rsidRDefault="00074748">
      <w:pPr>
        <w:jc w:val="center"/>
      </w:pPr>
      <w:r w:rsidRPr="002974FF">
        <w:t>DISCLAIMER</w:t>
      </w:r>
    </w:p>
    <w:p w:rsidR="00074748" w:rsidRPr="002974FF" w:rsidRDefault="00074748"/>
    <w:p w:rsidR="00074748" w:rsidRDefault="000747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74748" w:rsidRDefault="00074748" w:rsidP="00D86E37"/>
    <w:p w:rsidR="00074748" w:rsidRDefault="000747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4748" w:rsidRDefault="00074748" w:rsidP="00D86E37"/>
    <w:p w:rsidR="00074748" w:rsidRDefault="000747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4748" w:rsidRDefault="00074748" w:rsidP="00D86E37"/>
    <w:p w:rsidR="00074748" w:rsidRDefault="000747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74748" w:rsidRDefault="00074748">
      <w:pPr>
        <w:widowControl/>
        <w:tabs>
          <w:tab w:val="clear" w:pos="720"/>
        </w:tabs>
      </w:pPr>
      <w:r>
        <w:br w:type="page"/>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453B">
        <w:t>CHAPTER 69</w:t>
      </w:r>
    </w:p>
    <w:p w:rsidR="0022453B" w:rsidRP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53B">
        <w:t>Subpoenas and Subpoenas Duces Tecum</w:t>
      </w: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rPr>
          <w:b/>
        </w:rPr>
        <w:t xml:space="preserve">SECTION </w:t>
      </w:r>
      <w:r w:rsidR="00AF1668" w:rsidRPr="0022453B">
        <w:rPr>
          <w:b/>
        </w:rPr>
        <w:t>2</w:t>
      </w:r>
      <w:r w:rsidRPr="0022453B">
        <w:rPr>
          <w:b/>
        </w:rPr>
        <w:noBreakHyphen/>
      </w:r>
      <w:r w:rsidR="00AF1668" w:rsidRPr="0022453B">
        <w:rPr>
          <w:b/>
        </w:rPr>
        <w:t>69</w:t>
      </w:r>
      <w:r w:rsidRPr="0022453B">
        <w:rPr>
          <w:b/>
        </w:rPr>
        <w:noBreakHyphen/>
      </w:r>
      <w:r w:rsidR="00AF1668" w:rsidRPr="0022453B">
        <w:rPr>
          <w:b/>
        </w:rPr>
        <w:t>10.</w:t>
      </w:r>
      <w:r w:rsidR="00AF1668" w:rsidRPr="0022453B">
        <w:t xml:space="preserve"> Authority of standing committees to issue subpoenas and subpoenas duces tecum.</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668" w:rsidRPr="0022453B">
        <w:t xml:space="preserve">: 1986 Act No. 352, </w:t>
      </w:r>
      <w:r w:rsidRPr="0022453B">
        <w:t xml:space="preserve">Section </w:t>
      </w:r>
      <w:r w:rsidR="00AF1668" w:rsidRPr="0022453B">
        <w:t>1.</w:t>
      </w: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rPr>
          <w:b/>
        </w:rPr>
        <w:t xml:space="preserve">SECTION </w:t>
      </w:r>
      <w:r w:rsidR="00AF1668" w:rsidRPr="0022453B">
        <w:rPr>
          <w:b/>
        </w:rPr>
        <w:t>2</w:t>
      </w:r>
      <w:r w:rsidRPr="0022453B">
        <w:rPr>
          <w:b/>
        </w:rPr>
        <w:noBreakHyphen/>
      </w:r>
      <w:r w:rsidR="00AF1668" w:rsidRPr="0022453B">
        <w:rPr>
          <w:b/>
        </w:rPr>
        <w:t>69</w:t>
      </w:r>
      <w:r w:rsidRPr="0022453B">
        <w:rPr>
          <w:b/>
        </w:rPr>
        <w:noBreakHyphen/>
      </w:r>
      <w:r w:rsidR="00AF1668" w:rsidRPr="0022453B">
        <w:rPr>
          <w:b/>
        </w:rPr>
        <w:t>20.</w:t>
      </w:r>
      <w:r w:rsidR="00AF1668" w:rsidRPr="0022453B">
        <w:t xml:space="preserve"> Requests by joint study committees that subpoenas and subpoenas duces tecum be issued.</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22453B" w:rsidRPr="0022453B">
        <w:t xml:space="preserve">Section </w:t>
      </w:r>
      <w:r w:rsidRPr="0022453B">
        <w:t>2</w:t>
      </w:r>
      <w:r w:rsidR="0022453B" w:rsidRPr="0022453B">
        <w:noBreakHyphen/>
      </w:r>
      <w:r w:rsidRPr="0022453B">
        <w:t>69</w:t>
      </w:r>
      <w:r w:rsidR="0022453B" w:rsidRPr="0022453B">
        <w:noBreakHyphen/>
      </w:r>
      <w:r w:rsidRPr="0022453B">
        <w:t>40.</w:t>
      </w: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668" w:rsidRPr="0022453B">
        <w:t xml:space="preserve">: 1986 Act No. 352, </w:t>
      </w:r>
      <w:r w:rsidRPr="0022453B">
        <w:t xml:space="preserve">Section </w:t>
      </w:r>
      <w:r w:rsidR="00AF1668" w:rsidRPr="0022453B">
        <w:t>2.</w:t>
      </w: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rPr>
          <w:b/>
        </w:rPr>
        <w:t xml:space="preserve">SECTION </w:t>
      </w:r>
      <w:r w:rsidR="00AF1668" w:rsidRPr="0022453B">
        <w:rPr>
          <w:b/>
        </w:rPr>
        <w:t>2</w:t>
      </w:r>
      <w:r w:rsidRPr="0022453B">
        <w:rPr>
          <w:b/>
        </w:rPr>
        <w:noBreakHyphen/>
      </w:r>
      <w:r w:rsidR="00AF1668" w:rsidRPr="0022453B">
        <w:rPr>
          <w:b/>
        </w:rPr>
        <w:t>69</w:t>
      </w:r>
      <w:r w:rsidRPr="0022453B">
        <w:rPr>
          <w:b/>
        </w:rPr>
        <w:noBreakHyphen/>
      </w:r>
      <w:r w:rsidR="00AF1668" w:rsidRPr="0022453B">
        <w:rPr>
          <w:b/>
        </w:rPr>
        <w:t>30.</w:t>
      </w:r>
      <w:r w:rsidR="00AF1668" w:rsidRPr="0022453B">
        <w:t xml:space="preserve"> Authority of committee to administer oaths and affirmations, take depositions, and receive testimony and evidence.</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t>The committee, in the discharge of its duties, may administer oaths and affirmations, take depositions, and receive testimony and evidence as necessary in connection with its work, study, or investigation.</w:t>
      </w: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668" w:rsidRPr="0022453B">
        <w:t xml:space="preserve">: 1986 Act No. 352, </w:t>
      </w:r>
      <w:r w:rsidRPr="0022453B">
        <w:t xml:space="preserve">Section </w:t>
      </w:r>
      <w:r w:rsidR="00AF1668" w:rsidRPr="0022453B">
        <w:t>3.</w:t>
      </w: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rPr>
          <w:b/>
        </w:rPr>
        <w:t xml:space="preserve">SECTION </w:t>
      </w:r>
      <w:r w:rsidR="00AF1668" w:rsidRPr="0022453B">
        <w:rPr>
          <w:b/>
        </w:rPr>
        <w:t>2</w:t>
      </w:r>
      <w:r w:rsidRPr="0022453B">
        <w:rPr>
          <w:b/>
        </w:rPr>
        <w:noBreakHyphen/>
      </w:r>
      <w:r w:rsidR="00AF1668" w:rsidRPr="0022453B">
        <w:rPr>
          <w:b/>
        </w:rPr>
        <w:t>69</w:t>
      </w:r>
      <w:r w:rsidRPr="0022453B">
        <w:rPr>
          <w:b/>
        </w:rPr>
        <w:noBreakHyphen/>
      </w:r>
      <w:r w:rsidR="00AF1668" w:rsidRPr="0022453B">
        <w:rPr>
          <w:b/>
        </w:rPr>
        <w:t>40.</w:t>
      </w:r>
      <w:r w:rsidR="00AF1668" w:rsidRPr="0022453B">
        <w:t xml:space="preserve"> Conditions upon issuance of subpoenas; signatures of President Pro Tempore of Senate and Speaker of House of Representatives.</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22453B" w:rsidRPr="0022453B">
        <w:noBreakHyphen/>
      </w:r>
      <w:r w:rsidRPr="0022453B">
        <w:t>signed by both the President Pro Tempore of the Senate and the Speaker of the House of Representatives. Subpoenas and subpoenas duces tecum which are issued by a standing committee of the Senate must be co</w:t>
      </w:r>
      <w:r w:rsidR="0022453B" w:rsidRPr="0022453B">
        <w:noBreakHyphen/>
      </w:r>
      <w:r w:rsidRPr="0022453B">
        <w:t>signed by the President Pro Tempore of the Senate. Subpoenas and subpoenas duces tecum which are issued by the House of Representatives must be co</w:t>
      </w:r>
      <w:r w:rsidR="0022453B" w:rsidRPr="0022453B">
        <w:noBreakHyphen/>
      </w:r>
      <w:r w:rsidRPr="0022453B">
        <w:t xml:space="preserve">signed by the Speaker of the House of Representatives. If the President Pro </w:t>
      </w:r>
      <w:r w:rsidRPr="0022453B">
        <w:lastRenderedPageBreak/>
        <w:t>Tempore of the Senate refuses to co</w:t>
      </w:r>
      <w:r w:rsidR="0022453B" w:rsidRPr="0022453B">
        <w:noBreakHyphen/>
      </w:r>
      <w:r w:rsidRPr="0022453B">
        <w:t>sign the subpoena or subpoena duces tecum, the requirement that the subpoena or subpoena duces tecum must be co</w:t>
      </w:r>
      <w:r w:rsidR="0022453B" w:rsidRPr="0022453B">
        <w:noBreakHyphen/>
      </w:r>
      <w:r w:rsidRPr="0022453B">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22453B" w:rsidRPr="0022453B">
        <w:noBreakHyphen/>
      </w:r>
      <w:r w:rsidRPr="0022453B">
        <w:t>sign the subpoena or subpoena duces tecum, the requirement that the subpoena or subpoena duces tecum must be co</w:t>
      </w:r>
      <w:r w:rsidR="0022453B" w:rsidRPr="0022453B">
        <w:noBreakHyphen/>
      </w:r>
      <w:r w:rsidRPr="0022453B">
        <w:t>signed by the Speaker of the House of Representatives may be suspended as to that particular subpoena or subpoena duces tecum by a majority vote of the members of the House of Representatives present and voting. In determining whether or not to co</w:t>
      </w:r>
      <w:r w:rsidR="0022453B" w:rsidRPr="0022453B">
        <w:noBreakHyphen/>
      </w:r>
      <w:r w:rsidRPr="0022453B">
        <w:t>sign the subpoena or subpoena duces tecum, the President Pro Tempore of the Senate or the Speaker of the House of Representatives must conclude that:</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r>
      <w:r w:rsidRPr="0022453B">
        <w:tab/>
        <w:t>(1) The information sought by the subpoena is within the scope of the committee</w:t>
      </w:r>
      <w:r w:rsidR="0022453B" w:rsidRPr="0022453B">
        <w:t>’</w:t>
      </w:r>
      <w:r w:rsidRPr="0022453B">
        <w:t>s jurisdiction;</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r>
      <w:r w:rsidRPr="0022453B">
        <w:tab/>
        <w:t>(2) The information is relevant to a legitimate legislative purpose;</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r>
      <w:r w:rsidRPr="0022453B">
        <w:tab/>
        <w:t>(3) The nature of the information sought is as clearly described as possible in the subpoena or the authorizing resolution;</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r>
      <w:r w:rsidRPr="0022453B">
        <w:tab/>
        <w:t>(4) The subpoena does not intrude impermissibly upon civil liberties;</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r>
      <w:r w:rsidRPr="0022453B">
        <w:tab/>
        <w:t>(5) The revelation of the information subpoenaed would not unduly intrude into the decision</w:t>
      </w:r>
      <w:r w:rsidR="0022453B" w:rsidRPr="0022453B">
        <w:noBreakHyphen/>
      </w:r>
      <w:r w:rsidRPr="0022453B">
        <w:t>making processes of other branches of government; and</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r>
      <w:r w:rsidRPr="0022453B">
        <w:tab/>
        <w:t>(6) A subpoena issued to a local government does not violate the provisions of Articles VII and VIII of the Constitution of South Carolina, 1895, and Title 4 of the Code of Laws of South Carolina, 1976.</w:t>
      </w: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668" w:rsidRPr="0022453B">
        <w:t xml:space="preserve">: 1986 Act No. 352, </w:t>
      </w:r>
      <w:r w:rsidRPr="0022453B">
        <w:t xml:space="preserve">Section </w:t>
      </w:r>
      <w:r w:rsidR="00AF1668" w:rsidRPr="0022453B">
        <w:t>4.</w:t>
      </w: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rPr>
          <w:b/>
        </w:rPr>
        <w:t xml:space="preserve">SECTION </w:t>
      </w:r>
      <w:r w:rsidR="00AF1668" w:rsidRPr="0022453B">
        <w:rPr>
          <w:b/>
        </w:rPr>
        <w:t>2</w:t>
      </w:r>
      <w:r w:rsidRPr="0022453B">
        <w:rPr>
          <w:b/>
        </w:rPr>
        <w:noBreakHyphen/>
      </w:r>
      <w:r w:rsidR="00AF1668" w:rsidRPr="0022453B">
        <w:rPr>
          <w:b/>
        </w:rPr>
        <w:t>69</w:t>
      </w:r>
      <w:r w:rsidRPr="0022453B">
        <w:rPr>
          <w:b/>
        </w:rPr>
        <w:noBreakHyphen/>
      </w:r>
      <w:r w:rsidR="00AF1668" w:rsidRPr="0022453B">
        <w:rPr>
          <w:b/>
        </w:rPr>
        <w:t>50.</w:t>
      </w:r>
      <w:r w:rsidR="00AF1668" w:rsidRPr="0022453B">
        <w:t xml:space="preserve"> Requests for protective order; receipt of evidence in executive session.</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668" w:rsidRPr="0022453B">
        <w:t xml:space="preserve">: 1986 Act No. 352, </w:t>
      </w:r>
      <w:r w:rsidRPr="0022453B">
        <w:t xml:space="preserve">Section </w:t>
      </w:r>
      <w:r w:rsidR="00AF1668" w:rsidRPr="0022453B">
        <w:t>5.</w:t>
      </w: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rPr>
          <w:b/>
        </w:rPr>
        <w:t xml:space="preserve">SECTION </w:t>
      </w:r>
      <w:r w:rsidR="00AF1668" w:rsidRPr="0022453B">
        <w:rPr>
          <w:b/>
        </w:rPr>
        <w:t>2</w:t>
      </w:r>
      <w:r w:rsidRPr="0022453B">
        <w:rPr>
          <w:b/>
        </w:rPr>
        <w:noBreakHyphen/>
      </w:r>
      <w:r w:rsidR="00AF1668" w:rsidRPr="0022453B">
        <w:rPr>
          <w:b/>
        </w:rPr>
        <w:t>69</w:t>
      </w:r>
      <w:r w:rsidRPr="0022453B">
        <w:rPr>
          <w:b/>
        </w:rPr>
        <w:noBreakHyphen/>
      </w:r>
      <w:r w:rsidR="00AF1668" w:rsidRPr="0022453B">
        <w:rPr>
          <w:b/>
        </w:rPr>
        <w:t>60.</w:t>
      </w:r>
      <w:r w:rsidR="00AF1668" w:rsidRPr="0022453B">
        <w:t xml:space="preserve"> Issuance by court of common pleas of order requiring obedience to subpoena; punishment of disobedience as contempt.</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668" w:rsidRPr="0022453B">
        <w:t xml:space="preserve">: 1986 Act No. 352, </w:t>
      </w:r>
      <w:r w:rsidRPr="0022453B">
        <w:t xml:space="preserve">Section </w:t>
      </w:r>
      <w:r w:rsidR="00AF1668" w:rsidRPr="0022453B">
        <w:t>6.</w:t>
      </w:r>
    </w:p>
    <w:p w:rsidR="0022453B" w:rsidRP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rPr>
          <w:b/>
        </w:rPr>
        <w:t xml:space="preserve">SECTION </w:t>
      </w:r>
      <w:r w:rsidR="00AF1668" w:rsidRPr="0022453B">
        <w:rPr>
          <w:b/>
        </w:rPr>
        <w:t>2</w:t>
      </w:r>
      <w:r w:rsidRPr="0022453B">
        <w:rPr>
          <w:b/>
        </w:rPr>
        <w:noBreakHyphen/>
      </w:r>
      <w:r w:rsidR="00AF1668" w:rsidRPr="0022453B">
        <w:rPr>
          <w:b/>
        </w:rPr>
        <w:t>69</w:t>
      </w:r>
      <w:r w:rsidRPr="0022453B">
        <w:rPr>
          <w:b/>
        </w:rPr>
        <w:noBreakHyphen/>
      </w:r>
      <w:r w:rsidR="00AF1668" w:rsidRPr="0022453B">
        <w:rPr>
          <w:b/>
        </w:rPr>
        <w:t>70.</w:t>
      </w:r>
      <w:r w:rsidR="00AF1668" w:rsidRPr="0022453B">
        <w:t xml:space="preserve"> Good faith reliance by party subject to subpoena duces tecum as defense to action.</w:t>
      </w:r>
    </w:p>
    <w:p w:rsidR="0022453B" w:rsidRDefault="00AF1668"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53B">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53B" w:rsidRDefault="0022453B"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1668" w:rsidRPr="0022453B">
        <w:t xml:space="preserve">: 1986 Act No. 352, </w:t>
      </w:r>
      <w:r w:rsidRPr="0022453B">
        <w:t xml:space="preserve">Section </w:t>
      </w:r>
      <w:r w:rsidR="00AF1668" w:rsidRPr="0022453B">
        <w:t>7.</w:t>
      </w:r>
    </w:p>
    <w:p w:rsidR="00184435" w:rsidRPr="0022453B" w:rsidRDefault="00184435" w:rsidP="002245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453B" w:rsidSect="002245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3B" w:rsidRDefault="0022453B" w:rsidP="0022453B">
      <w:r>
        <w:separator/>
      </w:r>
    </w:p>
  </w:endnote>
  <w:endnote w:type="continuationSeparator" w:id="0">
    <w:p w:rsidR="0022453B" w:rsidRDefault="0022453B" w:rsidP="0022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3B" w:rsidRPr="0022453B" w:rsidRDefault="0022453B" w:rsidP="00224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3B" w:rsidRPr="0022453B" w:rsidRDefault="0022453B" w:rsidP="00224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3B" w:rsidRPr="0022453B" w:rsidRDefault="0022453B" w:rsidP="0022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3B" w:rsidRDefault="0022453B" w:rsidP="0022453B">
      <w:r>
        <w:separator/>
      </w:r>
    </w:p>
  </w:footnote>
  <w:footnote w:type="continuationSeparator" w:id="0">
    <w:p w:rsidR="0022453B" w:rsidRDefault="0022453B" w:rsidP="0022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3B" w:rsidRPr="0022453B" w:rsidRDefault="0022453B" w:rsidP="00224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3B" w:rsidRPr="0022453B" w:rsidRDefault="0022453B" w:rsidP="00224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3B" w:rsidRPr="0022453B" w:rsidRDefault="0022453B" w:rsidP="00224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68"/>
    <w:rsid w:val="000065F4"/>
    <w:rsid w:val="00013F41"/>
    <w:rsid w:val="00025E41"/>
    <w:rsid w:val="00032BBE"/>
    <w:rsid w:val="0007300D"/>
    <w:rsid w:val="00074748"/>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453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1668"/>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D446D-64B5-4419-9C22-1330B7EF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53B"/>
    <w:pPr>
      <w:tabs>
        <w:tab w:val="clear" w:pos="720"/>
        <w:tab w:val="center" w:pos="4680"/>
        <w:tab w:val="right" w:pos="9360"/>
      </w:tabs>
    </w:pPr>
  </w:style>
  <w:style w:type="character" w:customStyle="1" w:styleId="HeaderChar">
    <w:name w:val="Header Char"/>
    <w:basedOn w:val="DefaultParagraphFont"/>
    <w:link w:val="Header"/>
    <w:uiPriority w:val="99"/>
    <w:rsid w:val="0022453B"/>
    <w:rPr>
      <w:rFonts w:cs="Times New Roman"/>
    </w:rPr>
  </w:style>
  <w:style w:type="paragraph" w:styleId="Footer">
    <w:name w:val="footer"/>
    <w:basedOn w:val="Normal"/>
    <w:link w:val="FooterChar"/>
    <w:uiPriority w:val="99"/>
    <w:unhideWhenUsed/>
    <w:rsid w:val="0022453B"/>
    <w:pPr>
      <w:tabs>
        <w:tab w:val="clear" w:pos="720"/>
        <w:tab w:val="center" w:pos="4680"/>
        <w:tab w:val="right" w:pos="9360"/>
      </w:tabs>
    </w:pPr>
  </w:style>
  <w:style w:type="character" w:customStyle="1" w:styleId="FooterChar">
    <w:name w:val="Footer Char"/>
    <w:basedOn w:val="DefaultParagraphFont"/>
    <w:link w:val="Footer"/>
    <w:uiPriority w:val="99"/>
    <w:rsid w:val="0022453B"/>
    <w:rPr>
      <w:rFonts w:cs="Times New Roman"/>
    </w:rPr>
  </w:style>
  <w:style w:type="character" w:styleId="Hyperlink">
    <w:name w:val="Hyperlink"/>
    <w:basedOn w:val="DefaultParagraphFont"/>
    <w:uiPriority w:val="99"/>
    <w:semiHidden/>
    <w:rsid w:val="00074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1378</Words>
  <Characters>7858</Characters>
  <Application>Microsoft Office Word</Application>
  <DocSecurity>0</DocSecurity>
  <Lines>65</Lines>
  <Paragraphs>18</Paragraphs>
  <ScaleCrop>false</ScaleCrop>
  <Company>Legislative Services Agency (LSA)</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