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DA" w:rsidRPr="002974FF" w:rsidRDefault="00126BDA">
      <w:pPr>
        <w:jc w:val="center"/>
      </w:pPr>
      <w:r w:rsidRPr="002974FF">
        <w:t>DISCLAIMER</w:t>
      </w:r>
    </w:p>
    <w:p w:rsidR="00126BDA" w:rsidRPr="002974FF" w:rsidRDefault="00126BDA"/>
    <w:p w:rsidR="00126BDA" w:rsidRDefault="00126BD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26BDA" w:rsidRDefault="00126BDA" w:rsidP="00D86E37"/>
    <w:p w:rsidR="00126BDA" w:rsidRDefault="00126BD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6BDA" w:rsidRDefault="00126BDA" w:rsidP="00D86E37"/>
    <w:p w:rsidR="00126BDA" w:rsidRDefault="00126BD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6BDA" w:rsidRDefault="00126BDA" w:rsidP="00D86E37"/>
    <w:p w:rsidR="00126BDA" w:rsidRDefault="00126BD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26BDA" w:rsidRDefault="00126BDA">
      <w:pPr>
        <w:widowControl/>
        <w:tabs>
          <w:tab w:val="clear" w:pos="720"/>
        </w:tabs>
      </w:pPr>
      <w:r>
        <w:br w:type="page"/>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4F06">
        <w:t>CHAPTER 27</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F06">
        <w:t>Streets and Sidewalks</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919" w:rsidRPr="00F64F06">
        <w:t xml:space="preserve"> 1</w:t>
      </w:r>
    </w:p>
    <w:p w:rsidR="00F64F06" w:rsidRP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F06">
        <w:t>Purchase of Land</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10.</w:t>
      </w:r>
      <w:r w:rsidR="00DE2919" w:rsidRPr="00F64F06">
        <w:t xml:space="preserve"> Purchase of land for purpose of establishing or improving streets, alleys, roads, courts or lanes.</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1301; 1952 Code </w:t>
      </w:r>
      <w:r w:rsidRPr="00F64F06">
        <w:t xml:space="preserve">Section </w:t>
      </w:r>
      <w:r w:rsidR="00DE2919" w:rsidRPr="00F64F06">
        <w:t>47</w:t>
      </w:r>
      <w:r w:rsidRPr="00F64F06">
        <w:noBreakHyphen/>
      </w:r>
      <w:r w:rsidR="00DE2919" w:rsidRPr="00F64F06">
        <w:t xml:space="preserve">1301; 1942 Code </w:t>
      </w:r>
      <w:r w:rsidRPr="00F64F06">
        <w:t xml:space="preserve">Section </w:t>
      </w:r>
      <w:r w:rsidR="00DE2919" w:rsidRPr="00F64F06">
        <w:t xml:space="preserve">7367; 1932 Code </w:t>
      </w:r>
      <w:r w:rsidRPr="00F64F06">
        <w:t xml:space="preserve">Section </w:t>
      </w:r>
      <w:r w:rsidR="00DE2919" w:rsidRPr="00F64F06">
        <w:t xml:space="preserve">7367; Civ. C. </w:t>
      </w:r>
      <w:r w:rsidRPr="00F64F06">
        <w:t>‘</w:t>
      </w:r>
      <w:r w:rsidR="00DE2919" w:rsidRPr="00F64F06">
        <w:t xml:space="preserve">22 </w:t>
      </w:r>
      <w:r w:rsidRPr="00F64F06">
        <w:t xml:space="preserve">Section </w:t>
      </w:r>
      <w:r w:rsidR="00DE2919" w:rsidRPr="00F64F06">
        <w:t xml:space="preserve">4499; Civ. C. </w:t>
      </w:r>
      <w:r w:rsidRPr="00F64F06">
        <w:t>‘</w:t>
      </w:r>
      <w:r w:rsidR="00DE2919" w:rsidRPr="00F64F06">
        <w:t xml:space="preserve">12 </w:t>
      </w:r>
      <w:r w:rsidRPr="00F64F06">
        <w:t xml:space="preserve">Section </w:t>
      </w:r>
      <w:r w:rsidR="00DE2919" w:rsidRPr="00F64F06">
        <w:t xml:space="preserve">3065; Civ. C. </w:t>
      </w:r>
      <w:r w:rsidRPr="00F64F06">
        <w:t>‘</w:t>
      </w:r>
      <w:r w:rsidR="00DE2919" w:rsidRPr="00F64F06">
        <w:t xml:space="preserve">02 </w:t>
      </w:r>
      <w:r w:rsidRPr="00F64F06">
        <w:t xml:space="preserve">Section </w:t>
      </w:r>
      <w:r w:rsidR="00DE2919" w:rsidRPr="00F64F06">
        <w:t>1396; R. S. 1181; 1884 (18) 781; 1905 (24) 964.</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919" w:rsidRPr="00F64F06">
        <w:t xml:space="preserve"> 3</w:t>
      </w:r>
    </w:p>
    <w:p w:rsidR="00F64F06" w:rsidRP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F06">
        <w:t>Provisions Affecting Certain Cities and Towns</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110.</w:t>
      </w:r>
      <w:r w:rsidR="00DE2919" w:rsidRPr="00F64F06">
        <w:t xml:space="preserve"> Maintenance and repair of streets and ways in towns of less than 1,000.</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F64F06" w:rsidRPr="00F64F06">
        <w:t xml:space="preserve">Section </w:t>
      </w:r>
      <w:r w:rsidRPr="00F64F06">
        <w:t>57</w:t>
      </w:r>
      <w:r w:rsidR="00F64F06" w:rsidRPr="00F64F06">
        <w:noBreakHyphen/>
      </w:r>
      <w:r w:rsidRPr="00F64F06">
        <w:t>17</w:t>
      </w:r>
      <w:r w:rsidR="00F64F06" w:rsidRPr="00F64F06">
        <w:noBreakHyphen/>
      </w:r>
      <w:r w:rsidRPr="00F64F06">
        <w:t>80 upon governing bodies of counties for like neglect.</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1321; 1952 Code </w:t>
      </w:r>
      <w:r w:rsidRPr="00F64F06">
        <w:t xml:space="preserve">Section </w:t>
      </w:r>
      <w:r w:rsidR="00DE2919" w:rsidRPr="00F64F06">
        <w:t>47</w:t>
      </w:r>
      <w:r w:rsidRPr="00F64F06">
        <w:noBreakHyphen/>
      </w:r>
      <w:r w:rsidR="00DE2919" w:rsidRPr="00F64F06">
        <w:t xml:space="preserve">1321; 1942 Code </w:t>
      </w:r>
      <w:r w:rsidRPr="00F64F06">
        <w:t xml:space="preserve">Section </w:t>
      </w:r>
      <w:r w:rsidR="00DE2919" w:rsidRPr="00F64F06">
        <w:t xml:space="preserve">7411; 1932 Code </w:t>
      </w:r>
      <w:r w:rsidRPr="00F64F06">
        <w:t xml:space="preserve">Section </w:t>
      </w:r>
      <w:r w:rsidR="00DE2919" w:rsidRPr="00F64F06">
        <w:t xml:space="preserve">7411; Civ. C. </w:t>
      </w:r>
      <w:r w:rsidRPr="00F64F06">
        <w:t>‘</w:t>
      </w:r>
      <w:r w:rsidR="00DE2919" w:rsidRPr="00F64F06">
        <w:t xml:space="preserve">22 </w:t>
      </w:r>
      <w:r w:rsidRPr="00F64F06">
        <w:t xml:space="preserve">Section </w:t>
      </w:r>
      <w:r w:rsidR="00DE2919" w:rsidRPr="00F64F06">
        <w:t xml:space="preserve">4523; Civ. C. </w:t>
      </w:r>
      <w:r w:rsidRPr="00F64F06">
        <w:t>‘</w:t>
      </w:r>
      <w:r w:rsidR="00DE2919" w:rsidRPr="00F64F06">
        <w:t xml:space="preserve">12 </w:t>
      </w:r>
      <w:r w:rsidRPr="00F64F06">
        <w:t xml:space="preserve">Section </w:t>
      </w:r>
      <w:r w:rsidR="00DE2919" w:rsidRPr="00F64F06">
        <w:t xml:space="preserve">2902; Civ. C. </w:t>
      </w:r>
      <w:r w:rsidRPr="00F64F06">
        <w:t>‘</w:t>
      </w:r>
      <w:r w:rsidR="00DE2919" w:rsidRPr="00F64F06">
        <w:t xml:space="preserve">02 </w:t>
      </w:r>
      <w:r w:rsidRPr="00F64F06">
        <w:t xml:space="preserve">Section </w:t>
      </w:r>
      <w:r w:rsidR="00DE2919" w:rsidRPr="00F64F06">
        <w:t>1944; 1896 (22) 78.</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120.</w:t>
      </w:r>
      <w:r w:rsidR="00DE2919" w:rsidRPr="00F64F06">
        <w:t xml:space="preserve"> Repair of streets, ways and bridges in municipalities of over 1,000.</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1323; 1952 Code </w:t>
      </w:r>
      <w:r w:rsidRPr="00F64F06">
        <w:t xml:space="preserve">Section </w:t>
      </w:r>
      <w:r w:rsidR="00DE2919" w:rsidRPr="00F64F06">
        <w:t>47</w:t>
      </w:r>
      <w:r w:rsidRPr="00F64F06">
        <w:noBreakHyphen/>
      </w:r>
      <w:r w:rsidR="00DE2919" w:rsidRPr="00F64F06">
        <w:t xml:space="preserve">1323; 1942 Code </w:t>
      </w:r>
      <w:r w:rsidRPr="00F64F06">
        <w:t xml:space="preserve">Section </w:t>
      </w:r>
      <w:r w:rsidR="00DE2919" w:rsidRPr="00F64F06">
        <w:t xml:space="preserve">7438; 1932 Code </w:t>
      </w:r>
      <w:r w:rsidRPr="00F64F06">
        <w:t xml:space="preserve">Section </w:t>
      </w:r>
      <w:r w:rsidR="00DE2919" w:rsidRPr="00F64F06">
        <w:t xml:space="preserve">7438; Civ. C. </w:t>
      </w:r>
      <w:r w:rsidRPr="00F64F06">
        <w:t>‘</w:t>
      </w:r>
      <w:r w:rsidR="00DE2919" w:rsidRPr="00F64F06">
        <w:t xml:space="preserve">22 </w:t>
      </w:r>
      <w:r w:rsidRPr="00F64F06">
        <w:t xml:space="preserve">Section </w:t>
      </w:r>
      <w:r w:rsidR="00DE2919" w:rsidRPr="00F64F06">
        <w:t xml:space="preserve">4550; Civ. C. </w:t>
      </w:r>
      <w:r w:rsidRPr="00F64F06">
        <w:t>‘</w:t>
      </w:r>
      <w:r w:rsidR="00DE2919" w:rsidRPr="00F64F06">
        <w:t xml:space="preserve">12 </w:t>
      </w:r>
      <w:r w:rsidRPr="00F64F06">
        <w:t xml:space="preserve">Section </w:t>
      </w:r>
      <w:r w:rsidR="00DE2919" w:rsidRPr="00F64F06">
        <w:t xml:space="preserve">2951; Civ. C. </w:t>
      </w:r>
      <w:r w:rsidRPr="00F64F06">
        <w:t>‘</w:t>
      </w:r>
      <w:r w:rsidR="00DE2919" w:rsidRPr="00F64F06">
        <w:t xml:space="preserve">02 </w:t>
      </w:r>
      <w:r w:rsidRPr="00F64F06">
        <w:t xml:space="preserve">Section </w:t>
      </w:r>
      <w:r w:rsidR="00DE2919" w:rsidRPr="00F64F06">
        <w:t>1985; 1896 (22) 67; 1901 (23) 649; 1908 (25) 1023.</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130.</w:t>
      </w:r>
      <w:r w:rsidR="00DE2919" w:rsidRPr="00F64F06">
        <w:t xml:space="preserve"> Prisoners may be required to work on roads in municipalities of over 1,000.</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1325; 1952 Code </w:t>
      </w:r>
      <w:r w:rsidRPr="00F64F06">
        <w:t xml:space="preserve">Section </w:t>
      </w:r>
      <w:r w:rsidR="00DE2919" w:rsidRPr="00F64F06">
        <w:t>47</w:t>
      </w:r>
      <w:r w:rsidRPr="00F64F06">
        <w:noBreakHyphen/>
      </w:r>
      <w:r w:rsidR="00DE2919" w:rsidRPr="00F64F06">
        <w:t xml:space="preserve">1325; 1942 Code </w:t>
      </w:r>
      <w:r w:rsidRPr="00F64F06">
        <w:t xml:space="preserve">Section </w:t>
      </w:r>
      <w:r w:rsidR="00DE2919" w:rsidRPr="00F64F06">
        <w:t xml:space="preserve">7432; 1932 Code </w:t>
      </w:r>
      <w:r w:rsidRPr="00F64F06">
        <w:t xml:space="preserve">Section </w:t>
      </w:r>
      <w:r w:rsidR="00DE2919" w:rsidRPr="00F64F06">
        <w:t xml:space="preserve">7432; Civ. C. </w:t>
      </w:r>
      <w:r w:rsidRPr="00F64F06">
        <w:t>‘</w:t>
      </w:r>
      <w:r w:rsidR="00DE2919" w:rsidRPr="00F64F06">
        <w:t xml:space="preserve">22 </w:t>
      </w:r>
      <w:r w:rsidRPr="00F64F06">
        <w:t xml:space="preserve">Section </w:t>
      </w:r>
      <w:r w:rsidR="00DE2919" w:rsidRPr="00F64F06">
        <w:t xml:space="preserve">4544; Civ. C. </w:t>
      </w:r>
      <w:r w:rsidRPr="00F64F06">
        <w:t>‘</w:t>
      </w:r>
      <w:r w:rsidR="00DE2919" w:rsidRPr="00F64F06">
        <w:t xml:space="preserve">12 </w:t>
      </w:r>
      <w:r w:rsidRPr="00F64F06">
        <w:t xml:space="preserve">Section </w:t>
      </w:r>
      <w:r w:rsidR="00DE2919" w:rsidRPr="00F64F06">
        <w:t xml:space="preserve">2946; Civ. C. </w:t>
      </w:r>
      <w:r w:rsidRPr="00F64F06">
        <w:t>‘</w:t>
      </w:r>
      <w:r w:rsidR="00DE2919" w:rsidRPr="00F64F06">
        <w:t xml:space="preserve">02 </w:t>
      </w:r>
      <w:r w:rsidRPr="00F64F06">
        <w:t xml:space="preserve">Section </w:t>
      </w:r>
      <w:r w:rsidR="00DE2919" w:rsidRPr="00F64F06">
        <w:t>1982; 1896 (22) 67; 1901 (23) 649.</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lastRenderedPageBreak/>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140.</w:t>
      </w:r>
      <w:r w:rsidR="00DE2919" w:rsidRPr="00F64F06">
        <w:t xml:space="preserve"> Erection of poles, posts and the like on streets in towns under 5,000.</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1326; 1952 Code </w:t>
      </w:r>
      <w:r w:rsidRPr="00F64F06">
        <w:t xml:space="preserve">Section </w:t>
      </w:r>
      <w:r w:rsidR="00DE2919" w:rsidRPr="00F64F06">
        <w:t>47</w:t>
      </w:r>
      <w:r w:rsidRPr="00F64F06">
        <w:noBreakHyphen/>
      </w:r>
      <w:r w:rsidR="00DE2919" w:rsidRPr="00F64F06">
        <w:t xml:space="preserve">1326; 1942 Code </w:t>
      </w:r>
      <w:r w:rsidRPr="00F64F06">
        <w:t xml:space="preserve">Section </w:t>
      </w:r>
      <w:r w:rsidR="00DE2919" w:rsidRPr="00F64F06">
        <w:t xml:space="preserve">7438; 1932 Code </w:t>
      </w:r>
      <w:r w:rsidRPr="00F64F06">
        <w:t xml:space="preserve">Section </w:t>
      </w:r>
      <w:r w:rsidR="00DE2919" w:rsidRPr="00F64F06">
        <w:t xml:space="preserve">7438; Civ. C. </w:t>
      </w:r>
      <w:r w:rsidRPr="00F64F06">
        <w:t>‘</w:t>
      </w:r>
      <w:r w:rsidR="00DE2919" w:rsidRPr="00F64F06">
        <w:t xml:space="preserve">22 </w:t>
      </w:r>
      <w:r w:rsidRPr="00F64F06">
        <w:t xml:space="preserve">Section </w:t>
      </w:r>
      <w:r w:rsidR="00DE2919" w:rsidRPr="00F64F06">
        <w:t xml:space="preserve">4550; Civ. C. </w:t>
      </w:r>
      <w:r w:rsidRPr="00F64F06">
        <w:t>‘</w:t>
      </w:r>
      <w:r w:rsidR="00DE2919" w:rsidRPr="00F64F06">
        <w:t xml:space="preserve">12 </w:t>
      </w:r>
      <w:r w:rsidRPr="00F64F06">
        <w:t xml:space="preserve">Section </w:t>
      </w:r>
      <w:r w:rsidR="00DE2919" w:rsidRPr="00F64F06">
        <w:t xml:space="preserve">2951; Civ. C. </w:t>
      </w:r>
      <w:r w:rsidRPr="00F64F06">
        <w:t>‘</w:t>
      </w:r>
      <w:r w:rsidR="00DE2919" w:rsidRPr="00F64F06">
        <w:t xml:space="preserve">02 </w:t>
      </w:r>
      <w:r w:rsidRPr="00F64F06">
        <w:t xml:space="preserve">Section </w:t>
      </w:r>
      <w:r w:rsidR="00DE2919" w:rsidRPr="00F64F06">
        <w:t>1985; 1896 (22) 67; 1901 (23) 649; 1908 (25) 1023.</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150.</w:t>
      </w:r>
      <w:r w:rsidR="00DE2919" w:rsidRPr="00F64F06">
        <w:t xml:space="preserve"> Opening, closing or otherwise altering streets in cities over 5,000.</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1327; 1952 Code </w:t>
      </w:r>
      <w:r w:rsidRPr="00F64F06">
        <w:t xml:space="preserve">Section </w:t>
      </w:r>
      <w:r w:rsidR="00DE2919" w:rsidRPr="00F64F06">
        <w:t>47</w:t>
      </w:r>
      <w:r w:rsidRPr="00F64F06">
        <w:noBreakHyphen/>
      </w:r>
      <w:r w:rsidR="00DE2919" w:rsidRPr="00F64F06">
        <w:t xml:space="preserve">1327; 1942 Code </w:t>
      </w:r>
      <w:r w:rsidRPr="00F64F06">
        <w:t xml:space="preserve">Section </w:t>
      </w:r>
      <w:r w:rsidR="00DE2919" w:rsidRPr="00F64F06">
        <w:t xml:space="preserve">7455; 1932 Code </w:t>
      </w:r>
      <w:r w:rsidRPr="00F64F06">
        <w:t xml:space="preserve">Section </w:t>
      </w:r>
      <w:r w:rsidR="00DE2919" w:rsidRPr="00F64F06">
        <w:t xml:space="preserve">7455; Civ. C. </w:t>
      </w:r>
      <w:r w:rsidRPr="00F64F06">
        <w:t>‘</w:t>
      </w:r>
      <w:r w:rsidR="00DE2919" w:rsidRPr="00F64F06">
        <w:t xml:space="preserve">22 </w:t>
      </w:r>
      <w:r w:rsidRPr="00F64F06">
        <w:t xml:space="preserve">Section </w:t>
      </w:r>
      <w:r w:rsidR="00DE2919" w:rsidRPr="00F64F06">
        <w:t xml:space="preserve">4570; Civ. C. </w:t>
      </w:r>
      <w:r w:rsidRPr="00F64F06">
        <w:t>‘</w:t>
      </w:r>
      <w:r w:rsidR="00DE2919" w:rsidRPr="00F64F06">
        <w:t xml:space="preserve">12 </w:t>
      </w:r>
      <w:r w:rsidRPr="00F64F06">
        <w:t xml:space="preserve">Section </w:t>
      </w:r>
      <w:r w:rsidR="00DE2919" w:rsidRPr="00F64F06">
        <w:t xml:space="preserve">2926; Civ. C. </w:t>
      </w:r>
      <w:r w:rsidRPr="00F64F06">
        <w:t>‘</w:t>
      </w:r>
      <w:r w:rsidR="00DE2919" w:rsidRPr="00F64F06">
        <w:t xml:space="preserve">02 </w:t>
      </w:r>
      <w:r w:rsidRPr="00F64F06">
        <w:t xml:space="preserve">Section </w:t>
      </w:r>
      <w:r w:rsidR="00DE2919" w:rsidRPr="00F64F06">
        <w:t xml:space="preserve">1967; 1901 (23) 648; 1953 (48) 272; 1987 Act No. 173, </w:t>
      </w:r>
      <w:r w:rsidRPr="00F64F06">
        <w:t xml:space="preserve">Section </w:t>
      </w:r>
      <w:r w:rsidR="00DE2919" w:rsidRPr="00F64F06">
        <w:t>7.</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160.</w:t>
      </w:r>
      <w:r w:rsidR="00DE2919" w:rsidRPr="00F64F06">
        <w:t xml:space="preserve"> Approval of subdivisions in cities of 35,000 or more.</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It shall be unlawful to sell and convey lots or parcels of real estate subdivided into lots and streets, situated within five miles of a city having a population of thirty</w:t>
      </w:r>
      <w:r w:rsidR="00F64F06" w:rsidRPr="00F64F06">
        <w:noBreakHyphen/>
      </w:r>
      <w:r w:rsidRPr="00F64F06">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1329; 1952 Code </w:t>
      </w:r>
      <w:r w:rsidRPr="00F64F06">
        <w:t xml:space="preserve">Section </w:t>
      </w:r>
      <w:r w:rsidR="00DE2919" w:rsidRPr="00F64F06">
        <w:t>47</w:t>
      </w:r>
      <w:r w:rsidRPr="00F64F06">
        <w:noBreakHyphen/>
      </w:r>
      <w:r w:rsidR="00DE2919" w:rsidRPr="00F64F06">
        <w:t xml:space="preserve">1329; 1942 Code </w:t>
      </w:r>
      <w:r w:rsidRPr="00F64F06">
        <w:t xml:space="preserve">Section </w:t>
      </w:r>
      <w:r w:rsidR="00DE2919" w:rsidRPr="00F64F06">
        <w:t xml:space="preserve">7549; 1932 Code </w:t>
      </w:r>
      <w:r w:rsidRPr="00F64F06">
        <w:t xml:space="preserve">Section </w:t>
      </w:r>
      <w:r w:rsidR="00DE2919" w:rsidRPr="00F64F06">
        <w:t xml:space="preserve">7389; 1925 (34) 14; 1940 (41) 1849; 1997 Act No. 34, </w:t>
      </w:r>
      <w:r w:rsidRPr="00F64F06">
        <w:t xml:space="preserve">Section </w:t>
      </w:r>
      <w:r w:rsidR="00DE2919" w:rsidRPr="00F64F06">
        <w:t>1.</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170.</w:t>
      </w:r>
      <w:r w:rsidR="00DE2919" w:rsidRPr="00F64F06">
        <w:t xml:space="preserve"> Change of street names near cities of 50,000 or more.</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1330; 1952 Code </w:t>
      </w:r>
      <w:r w:rsidRPr="00F64F06">
        <w:t xml:space="preserve">Section </w:t>
      </w:r>
      <w:r w:rsidR="00DE2919" w:rsidRPr="00F64F06">
        <w:t>47</w:t>
      </w:r>
      <w:r w:rsidRPr="00F64F06">
        <w:noBreakHyphen/>
      </w:r>
      <w:r w:rsidR="00DE2919" w:rsidRPr="00F64F06">
        <w:t xml:space="preserve">1330; 1942 Code </w:t>
      </w:r>
      <w:r w:rsidRPr="00F64F06">
        <w:t xml:space="preserve">Section </w:t>
      </w:r>
      <w:r w:rsidR="00DE2919" w:rsidRPr="00F64F06">
        <w:t xml:space="preserve">7549; 1932 Code </w:t>
      </w:r>
      <w:r w:rsidRPr="00F64F06">
        <w:t xml:space="preserve">Section </w:t>
      </w:r>
      <w:r w:rsidR="00DE2919" w:rsidRPr="00F64F06">
        <w:t xml:space="preserve">7389; 1925 (34) 14; 1940 (41) 1849; 1944 (43) 1294; 1997 Act No. 34, </w:t>
      </w:r>
      <w:r w:rsidRPr="00F64F06">
        <w:t xml:space="preserve">Section </w:t>
      </w:r>
      <w:r w:rsidR="00DE2919" w:rsidRPr="00F64F06">
        <w:t>1.</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180.</w:t>
      </w:r>
      <w:r w:rsidR="00DE2919" w:rsidRPr="00F64F06">
        <w:t xml:space="preserve"> Names of streets and numbers of lots in counties with cities between 85,000 and 100,000.</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lastRenderedPageBreak/>
        <w:tab/>
        <w:t>In any county containing a city having a population of more than eighty</w:t>
      </w:r>
      <w:r w:rsidR="00F64F06" w:rsidRPr="00F64F06">
        <w:noBreakHyphen/>
      </w:r>
      <w:r w:rsidRPr="00F64F06">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F64F06" w:rsidRPr="00F64F06">
        <w:noBreakHyphen/>
      </w:r>
      <w:r w:rsidRPr="00F64F06">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1331; 1952 Code </w:t>
      </w:r>
      <w:r w:rsidRPr="00F64F06">
        <w:t xml:space="preserve">Section </w:t>
      </w:r>
      <w:r w:rsidR="00DE2919" w:rsidRPr="00F64F06">
        <w:t>47</w:t>
      </w:r>
      <w:r w:rsidRPr="00F64F06">
        <w:noBreakHyphen/>
      </w:r>
      <w:r w:rsidR="00DE2919" w:rsidRPr="00F64F06">
        <w:t>1331; 1944 (43) 1294; 1957 (50) 168; 1961 (52) 97.</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919" w:rsidRPr="00F64F06">
        <w:t xml:space="preserve"> 5</w:t>
      </w:r>
    </w:p>
    <w:p w:rsidR="00F64F06" w:rsidRP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F06">
        <w:t>Assessment of Abutting Property for Street and Sidewalk Improvements</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310.</w:t>
      </w:r>
      <w:r w:rsidR="00DE2919" w:rsidRPr="00F64F06">
        <w:t xml:space="preserve"> Authorization for assessment.</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1341; 1952 Code </w:t>
      </w:r>
      <w:r w:rsidRPr="00F64F06">
        <w:t xml:space="preserve">Section </w:t>
      </w:r>
      <w:r w:rsidR="00DE2919" w:rsidRPr="00F64F06">
        <w:t>47</w:t>
      </w:r>
      <w:r w:rsidRPr="00F64F06">
        <w:noBreakHyphen/>
      </w:r>
      <w:r w:rsidR="00DE2919" w:rsidRPr="00F64F06">
        <w:t xml:space="preserve">1341; 1942 Code </w:t>
      </w:r>
      <w:r w:rsidRPr="00F64F06">
        <w:t xml:space="preserve">Section </w:t>
      </w:r>
      <w:r w:rsidR="00DE2919" w:rsidRPr="00F64F06">
        <w:t xml:space="preserve">7374; 1932 Code </w:t>
      </w:r>
      <w:r w:rsidRPr="00F64F06">
        <w:t xml:space="preserve">Section </w:t>
      </w:r>
      <w:r w:rsidR="00DE2919" w:rsidRPr="00F64F06">
        <w:t xml:space="preserve">7374; Civ. C. </w:t>
      </w:r>
      <w:r w:rsidRPr="00F64F06">
        <w:t>‘</w:t>
      </w:r>
      <w:r w:rsidR="00DE2919" w:rsidRPr="00F64F06">
        <w:t xml:space="preserve">22 </w:t>
      </w:r>
      <w:r w:rsidRPr="00F64F06">
        <w:t xml:space="preserve">Section </w:t>
      </w:r>
      <w:r w:rsidR="00DE2919" w:rsidRPr="00F64F06">
        <w:t>4506; 1915 (29) 250; 1919 (31) 140.</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320.</w:t>
      </w:r>
      <w:r w:rsidR="00DE2919" w:rsidRPr="00F64F06">
        <w:t xml:space="preserve"> Prerequisites to assessment.</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1342; 1952 Code </w:t>
      </w:r>
      <w:r w:rsidRPr="00F64F06">
        <w:t xml:space="preserve">Section </w:t>
      </w:r>
      <w:r w:rsidR="00DE2919" w:rsidRPr="00F64F06">
        <w:t>47</w:t>
      </w:r>
      <w:r w:rsidRPr="00F64F06">
        <w:noBreakHyphen/>
      </w:r>
      <w:r w:rsidR="00DE2919" w:rsidRPr="00F64F06">
        <w:t xml:space="preserve">1342; 1942 Code </w:t>
      </w:r>
      <w:r w:rsidRPr="00F64F06">
        <w:t xml:space="preserve">Section </w:t>
      </w:r>
      <w:r w:rsidR="00DE2919" w:rsidRPr="00F64F06">
        <w:t xml:space="preserve">7374; 1932 Code </w:t>
      </w:r>
      <w:r w:rsidRPr="00F64F06">
        <w:t xml:space="preserve">Section </w:t>
      </w:r>
      <w:r w:rsidR="00DE2919" w:rsidRPr="00F64F06">
        <w:t xml:space="preserve">7374; Civ. C. </w:t>
      </w:r>
      <w:r w:rsidRPr="00F64F06">
        <w:t>‘</w:t>
      </w:r>
      <w:r w:rsidR="00DE2919" w:rsidRPr="00F64F06">
        <w:t xml:space="preserve">22 </w:t>
      </w:r>
      <w:r w:rsidRPr="00F64F06">
        <w:t xml:space="preserve">Section </w:t>
      </w:r>
      <w:r w:rsidR="00DE2919" w:rsidRPr="00F64F06">
        <w:t>4506; 1915 (29) 250; 1919 (31) 140.</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330.</w:t>
      </w:r>
      <w:r w:rsidR="00DE2919" w:rsidRPr="00F64F06">
        <w:t xml:space="preserve"> Use of funds.</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1349; 1952 Code </w:t>
      </w:r>
      <w:r w:rsidRPr="00F64F06">
        <w:t xml:space="preserve">Section </w:t>
      </w:r>
      <w:r w:rsidR="00DE2919" w:rsidRPr="00F64F06">
        <w:t>47</w:t>
      </w:r>
      <w:r w:rsidRPr="00F64F06">
        <w:noBreakHyphen/>
      </w:r>
      <w:r w:rsidR="00DE2919" w:rsidRPr="00F64F06">
        <w:t xml:space="preserve">1349; 1942 Code </w:t>
      </w:r>
      <w:r w:rsidRPr="00F64F06">
        <w:t xml:space="preserve">Section </w:t>
      </w:r>
      <w:r w:rsidR="00DE2919" w:rsidRPr="00F64F06">
        <w:t xml:space="preserve">7375; 1932 Code </w:t>
      </w:r>
      <w:r w:rsidRPr="00F64F06">
        <w:t xml:space="preserve">Section </w:t>
      </w:r>
      <w:r w:rsidR="00DE2919" w:rsidRPr="00F64F06">
        <w:t xml:space="preserve">7375; Civ. C. </w:t>
      </w:r>
      <w:r w:rsidRPr="00F64F06">
        <w:t>‘</w:t>
      </w:r>
      <w:r w:rsidR="00DE2919" w:rsidRPr="00F64F06">
        <w:t xml:space="preserve">22 </w:t>
      </w:r>
      <w:r w:rsidRPr="00F64F06">
        <w:t xml:space="preserve">Section </w:t>
      </w:r>
      <w:r w:rsidR="00DE2919" w:rsidRPr="00F64F06">
        <w:t>4507; 1919 (31) 140.</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340.</w:t>
      </w:r>
      <w:r w:rsidR="00DE2919" w:rsidRPr="00F64F06">
        <w:t xml:space="preserve"> Assessment as lien; enforcement.</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 xml:space="preserve">Such assessments shall be entered in a book kept by the city or town clerk, to be entitled </w:t>
      </w:r>
      <w:r w:rsidR="00F64F06" w:rsidRPr="00F64F06">
        <w:t>“</w:t>
      </w:r>
      <w:r w:rsidRPr="00F64F06">
        <w:t>assessment liens,</w:t>
      </w:r>
      <w:r w:rsidR="00F64F06" w:rsidRPr="00F64F06">
        <w:t>”</w:t>
      </w:r>
      <w:r w:rsidRPr="00F64F06">
        <w:t xml:space="preserve"> stating the names of the owners, the location of the property and the amount of the assessment and the time or times of payment. When so entered such assessments shall constitute and be a lien upon the </w:t>
      </w:r>
      <w:r w:rsidRPr="00F64F06">
        <w:lastRenderedPageBreak/>
        <w:t>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1350; 1952 Code </w:t>
      </w:r>
      <w:r w:rsidRPr="00F64F06">
        <w:t xml:space="preserve">Section </w:t>
      </w:r>
      <w:r w:rsidR="00DE2919" w:rsidRPr="00F64F06">
        <w:t>47</w:t>
      </w:r>
      <w:r w:rsidRPr="00F64F06">
        <w:noBreakHyphen/>
      </w:r>
      <w:r w:rsidR="00DE2919" w:rsidRPr="00F64F06">
        <w:t xml:space="preserve">1350; 1942 Code </w:t>
      </w:r>
      <w:r w:rsidRPr="00F64F06">
        <w:t xml:space="preserve">Section </w:t>
      </w:r>
      <w:r w:rsidR="00DE2919" w:rsidRPr="00F64F06">
        <w:t xml:space="preserve">7376; 1932 Code </w:t>
      </w:r>
      <w:r w:rsidRPr="00F64F06">
        <w:t xml:space="preserve">Section </w:t>
      </w:r>
      <w:r w:rsidR="00DE2919" w:rsidRPr="00F64F06">
        <w:t xml:space="preserve">7376; Civ. C. </w:t>
      </w:r>
      <w:r w:rsidRPr="00F64F06">
        <w:t>‘</w:t>
      </w:r>
      <w:r w:rsidR="00DE2919" w:rsidRPr="00F64F06">
        <w:t xml:space="preserve">22 </w:t>
      </w:r>
      <w:r w:rsidRPr="00F64F06">
        <w:t xml:space="preserve">Section </w:t>
      </w:r>
      <w:r w:rsidR="00DE2919" w:rsidRPr="00F64F06">
        <w:t>4508; 1919 (31) 140.</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350.</w:t>
      </w:r>
      <w:r w:rsidR="00DE2919" w:rsidRPr="00F64F06">
        <w:t xml:space="preserve"> Entry of satisfaction upon payment.</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 xml:space="preserve">The city or town clerk shall be required by ordinance of the city or town to make entry of satisfaction on such </w:t>
      </w:r>
      <w:r w:rsidR="00F64F06" w:rsidRPr="00F64F06">
        <w:t>“</w:t>
      </w:r>
      <w:r w:rsidRPr="00F64F06">
        <w:t>assessment liens</w:t>
      </w:r>
      <w:r w:rsidR="00F64F06" w:rsidRPr="00F64F06">
        <w:t>”</w:t>
      </w:r>
      <w:r w:rsidRPr="00F64F06">
        <w:t xml:space="preserve"> book as soon as full payment is made, and the lien shall be thereby extinguished.</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1352; 1952 Code </w:t>
      </w:r>
      <w:r w:rsidRPr="00F64F06">
        <w:t xml:space="preserve">Section </w:t>
      </w:r>
      <w:r w:rsidR="00DE2919" w:rsidRPr="00F64F06">
        <w:t>47</w:t>
      </w:r>
      <w:r w:rsidRPr="00F64F06">
        <w:noBreakHyphen/>
      </w:r>
      <w:r w:rsidR="00DE2919" w:rsidRPr="00F64F06">
        <w:t xml:space="preserve">1352; 1942 Code </w:t>
      </w:r>
      <w:r w:rsidRPr="00F64F06">
        <w:t xml:space="preserve">Section </w:t>
      </w:r>
      <w:r w:rsidR="00DE2919" w:rsidRPr="00F64F06">
        <w:t xml:space="preserve">7377; 1932 Code </w:t>
      </w:r>
      <w:r w:rsidRPr="00F64F06">
        <w:t xml:space="preserve">Section </w:t>
      </w:r>
      <w:r w:rsidR="00DE2919" w:rsidRPr="00F64F06">
        <w:t xml:space="preserve">7377; Civ. C. </w:t>
      </w:r>
      <w:r w:rsidRPr="00F64F06">
        <w:t>‘</w:t>
      </w:r>
      <w:r w:rsidR="00DE2919" w:rsidRPr="00F64F06">
        <w:t xml:space="preserve">22 </w:t>
      </w:r>
      <w:r w:rsidRPr="00F64F06">
        <w:t xml:space="preserve">Section </w:t>
      </w:r>
      <w:r w:rsidR="00DE2919" w:rsidRPr="00F64F06">
        <w:t>4509; 1919 (31) 140.</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360.</w:t>
      </w:r>
      <w:r w:rsidR="00DE2919" w:rsidRPr="00F64F06">
        <w:t xml:space="preserve"> Notice of transfer of property before extinguishment of assessment lien.</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1356; 1952 Code </w:t>
      </w:r>
      <w:r w:rsidRPr="00F64F06">
        <w:t xml:space="preserve">Section </w:t>
      </w:r>
      <w:r w:rsidR="00DE2919" w:rsidRPr="00F64F06">
        <w:t>47</w:t>
      </w:r>
      <w:r w:rsidRPr="00F64F06">
        <w:noBreakHyphen/>
      </w:r>
      <w:r w:rsidR="00DE2919" w:rsidRPr="00F64F06">
        <w:t xml:space="preserve">1356; 1942 Code </w:t>
      </w:r>
      <w:r w:rsidRPr="00F64F06">
        <w:t xml:space="preserve">Section </w:t>
      </w:r>
      <w:r w:rsidR="00DE2919" w:rsidRPr="00F64F06">
        <w:t xml:space="preserve">7379; 1932 Code </w:t>
      </w:r>
      <w:r w:rsidRPr="00F64F06">
        <w:t xml:space="preserve">Section </w:t>
      </w:r>
      <w:r w:rsidR="00DE2919" w:rsidRPr="00F64F06">
        <w:t xml:space="preserve">7379; Civ. C. </w:t>
      </w:r>
      <w:r w:rsidRPr="00F64F06">
        <w:t>‘</w:t>
      </w:r>
      <w:r w:rsidR="00DE2919" w:rsidRPr="00F64F06">
        <w:t xml:space="preserve">22 </w:t>
      </w:r>
      <w:r w:rsidRPr="00F64F06">
        <w:t xml:space="preserve">Section </w:t>
      </w:r>
      <w:r w:rsidR="00DE2919" w:rsidRPr="00F64F06">
        <w:t>4511; 1919 (31) 140.</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370.</w:t>
      </w:r>
      <w:r w:rsidR="00DE2919" w:rsidRPr="00F64F06">
        <w:t xml:space="preserve"> Provisions not effective locally until approved by local elections.</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 xml:space="preserve">The provisions of </w:t>
      </w:r>
      <w:r w:rsidR="00F64F06" w:rsidRPr="00F64F06">
        <w:t xml:space="preserve">Sections </w:t>
      </w:r>
      <w:r w:rsidRPr="00F64F06">
        <w:t xml:space="preserve"> 5</w:t>
      </w:r>
      <w:r w:rsidR="00F64F06" w:rsidRPr="00F64F06">
        <w:noBreakHyphen/>
      </w:r>
      <w:r w:rsidRPr="00F64F06">
        <w:t>27</w:t>
      </w:r>
      <w:r w:rsidR="00F64F06" w:rsidRPr="00F64F06">
        <w:noBreakHyphen/>
      </w:r>
      <w:r w:rsidRPr="00F64F06">
        <w:t>310, 5</w:t>
      </w:r>
      <w:r w:rsidR="00F64F06" w:rsidRPr="00F64F06">
        <w:noBreakHyphen/>
      </w:r>
      <w:r w:rsidRPr="00F64F06">
        <w:t>27</w:t>
      </w:r>
      <w:r w:rsidR="00F64F06" w:rsidRPr="00F64F06">
        <w:noBreakHyphen/>
      </w:r>
      <w:r w:rsidRPr="00F64F06">
        <w:t>320, 5</w:t>
      </w:r>
      <w:r w:rsidR="00F64F06" w:rsidRPr="00F64F06">
        <w:noBreakHyphen/>
      </w:r>
      <w:r w:rsidRPr="00F64F06">
        <w:t>27</w:t>
      </w:r>
      <w:r w:rsidR="00F64F06" w:rsidRPr="00F64F06">
        <w:noBreakHyphen/>
      </w:r>
      <w:r w:rsidRPr="00F64F06">
        <w:t>330, 5</w:t>
      </w:r>
      <w:r w:rsidR="00F64F06" w:rsidRPr="00F64F06">
        <w:noBreakHyphen/>
      </w:r>
      <w:r w:rsidRPr="00F64F06">
        <w:t>27</w:t>
      </w:r>
      <w:r w:rsidR="00F64F06" w:rsidRPr="00F64F06">
        <w:noBreakHyphen/>
      </w:r>
      <w:r w:rsidRPr="00F64F06">
        <w:t>340, 5</w:t>
      </w:r>
      <w:r w:rsidR="00F64F06" w:rsidRPr="00F64F06">
        <w:noBreakHyphen/>
      </w:r>
      <w:r w:rsidRPr="00F64F06">
        <w:t>27</w:t>
      </w:r>
      <w:r w:rsidR="00F64F06" w:rsidRPr="00F64F06">
        <w:noBreakHyphen/>
      </w:r>
      <w:r w:rsidRPr="00F64F06">
        <w:t>350 and 5</w:t>
      </w:r>
      <w:r w:rsidR="00F64F06" w:rsidRPr="00F64F06">
        <w:noBreakHyphen/>
      </w:r>
      <w:r w:rsidRPr="00F64F06">
        <w:t>27</w:t>
      </w:r>
      <w:r w:rsidR="00F64F06" w:rsidRPr="00F64F06">
        <w:noBreakHyphen/>
      </w:r>
      <w:r w:rsidRPr="00F64F06">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1357; 1952 Code </w:t>
      </w:r>
      <w:r w:rsidRPr="00F64F06">
        <w:t xml:space="preserve">Section </w:t>
      </w:r>
      <w:r w:rsidR="00DE2919" w:rsidRPr="00F64F06">
        <w:t>47</w:t>
      </w:r>
      <w:r w:rsidRPr="00F64F06">
        <w:noBreakHyphen/>
      </w:r>
      <w:r w:rsidR="00DE2919" w:rsidRPr="00F64F06">
        <w:t xml:space="preserve">1357; 1942 Code </w:t>
      </w:r>
      <w:r w:rsidRPr="00F64F06">
        <w:t xml:space="preserve">Section </w:t>
      </w:r>
      <w:r w:rsidR="00DE2919" w:rsidRPr="00F64F06">
        <w:t xml:space="preserve">7381; 1932 Code </w:t>
      </w:r>
      <w:r w:rsidRPr="00F64F06">
        <w:t xml:space="preserve">Sections </w:t>
      </w:r>
      <w:r w:rsidR="00DE2919" w:rsidRPr="00F64F06">
        <w:t xml:space="preserve"> 7380, 7381; Civ. C. </w:t>
      </w:r>
      <w:r w:rsidRPr="00F64F06">
        <w:t>‘</w:t>
      </w:r>
      <w:r w:rsidR="00DE2919" w:rsidRPr="00F64F06">
        <w:t xml:space="preserve">22 </w:t>
      </w:r>
      <w:r w:rsidRPr="00F64F06">
        <w:t xml:space="preserve">Section </w:t>
      </w:r>
      <w:r w:rsidR="00DE2919" w:rsidRPr="00F64F06">
        <w:t>4512; 1919 (31) 140; 1922 (32) 974; 1925 (34) 281; 1926 (34) 1028; 1929 (36) 624; 1930 (36) 1324; 1932 (37) 1149; 1936 (39) 1288; 1937 (40) 304, 457; 1938 (40) 1802.</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919" w:rsidRPr="00F64F06">
        <w:t xml:space="preserve"> 7</w:t>
      </w:r>
    </w:p>
    <w:p w:rsidR="00F64F06" w:rsidRP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F06">
        <w:t>Buildings or Parking Facilities Projecting Over Sidewalks</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510.</w:t>
      </w:r>
      <w:r w:rsidR="00DE2919" w:rsidRPr="00F64F06">
        <w:t xml:space="preserve"> Municipalities empowered to construct or authorize construction of buildings projecting over sidewalks.</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19" w:rsidRPr="00F64F06">
        <w:t xml:space="preserve">: 1962 Code </w:t>
      </w:r>
      <w:r w:rsidRPr="00F64F06">
        <w:t xml:space="preserve">Section </w:t>
      </w:r>
      <w:r w:rsidR="00DE2919" w:rsidRPr="00F64F06">
        <w:t>47</w:t>
      </w:r>
      <w:r w:rsidRPr="00F64F06">
        <w:noBreakHyphen/>
      </w:r>
      <w:r w:rsidR="00DE2919" w:rsidRPr="00F64F06">
        <w:t xml:space="preserve">1334; 1968 (55) 2660; 1993 Act No. 181, </w:t>
      </w:r>
      <w:r w:rsidRPr="00F64F06">
        <w:t xml:space="preserve">Section </w:t>
      </w:r>
      <w:r w:rsidR="00DE2919" w:rsidRPr="00F64F06">
        <w:t>63.</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520.</w:t>
      </w:r>
      <w:r w:rsidR="00DE2919" w:rsidRPr="00F64F06">
        <w:t xml:space="preserve"> Municipalities empowered to construct or authorize parking facilities which project over sidewalks.</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F64F06" w:rsidRPr="00F64F06">
        <w:t>’</w:t>
      </w:r>
      <w:r w:rsidRPr="00F64F06">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F64F06" w:rsidRPr="00F64F06">
        <w:noBreakHyphen/>
      </w:r>
      <w:r w:rsidRPr="00F64F06">
        <w:t>widening purposes or that the encroachment or projection interferes with normal pedestrian or vehicular movement.</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2919" w:rsidRPr="00F64F06">
        <w:t xml:space="preserve">: 1962 Code </w:t>
      </w:r>
      <w:r w:rsidRPr="00F64F06">
        <w:t xml:space="preserve">Section </w:t>
      </w:r>
      <w:r w:rsidR="00DE2919" w:rsidRPr="00F64F06">
        <w:t>47</w:t>
      </w:r>
      <w:r w:rsidRPr="00F64F06">
        <w:noBreakHyphen/>
      </w:r>
      <w:r w:rsidR="00DE2919" w:rsidRPr="00F64F06">
        <w:t>1335; 1961 (52) 553.</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919" w:rsidRPr="00F64F06">
        <w:t xml:space="preserve"> 9</w:t>
      </w:r>
    </w:p>
    <w:p w:rsidR="00F64F06" w:rsidRP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F06">
        <w:t>Permits for Solicitation of Funds</w:t>
      </w:r>
    </w:p>
    <w:p w:rsidR="00F64F06" w:rsidRP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rPr>
          <w:b/>
        </w:rPr>
        <w:t xml:space="preserve">SECTION </w:t>
      </w:r>
      <w:r w:rsidR="00DE2919" w:rsidRPr="00F64F06">
        <w:rPr>
          <w:b/>
        </w:rPr>
        <w:t>5</w:t>
      </w:r>
      <w:r w:rsidRPr="00F64F06">
        <w:rPr>
          <w:b/>
        </w:rPr>
        <w:noBreakHyphen/>
      </w:r>
      <w:r w:rsidR="00DE2919" w:rsidRPr="00F64F06">
        <w:rPr>
          <w:b/>
        </w:rPr>
        <w:t>27</w:t>
      </w:r>
      <w:r w:rsidRPr="00F64F06">
        <w:rPr>
          <w:b/>
        </w:rPr>
        <w:noBreakHyphen/>
      </w:r>
      <w:r w:rsidR="00DE2919" w:rsidRPr="00F64F06">
        <w:rPr>
          <w:b/>
        </w:rPr>
        <w:t>910.</w:t>
      </w:r>
      <w:r w:rsidR="00DE2919" w:rsidRPr="00F64F06">
        <w:t xml:space="preserve"> Issuance to certain organizations of permits to solicit funds from motorists.</w:t>
      </w:r>
    </w:p>
    <w:p w:rsidR="00F64F06" w:rsidRDefault="00DE2919"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F06">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F06" w:rsidRDefault="00F64F06"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2919" w:rsidRPr="00F64F06">
        <w:t xml:space="preserve">: 1986 Act No. 392, </w:t>
      </w:r>
      <w:r w:rsidRPr="00F64F06">
        <w:t xml:space="preserve">Section </w:t>
      </w:r>
      <w:r w:rsidR="00DE2919" w:rsidRPr="00F64F06">
        <w:t xml:space="preserve">1; 1988 Act No. 373, </w:t>
      </w:r>
      <w:r w:rsidRPr="00F64F06">
        <w:t xml:space="preserve">Section </w:t>
      </w:r>
      <w:r w:rsidR="00DE2919" w:rsidRPr="00F64F06">
        <w:t>1.</w:t>
      </w:r>
    </w:p>
    <w:p w:rsidR="00184435" w:rsidRPr="00F64F06" w:rsidRDefault="00184435" w:rsidP="00F64F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4F06" w:rsidSect="00F64F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06" w:rsidRDefault="00F64F06" w:rsidP="00F64F06">
      <w:r>
        <w:separator/>
      </w:r>
    </w:p>
  </w:endnote>
  <w:endnote w:type="continuationSeparator" w:id="0">
    <w:p w:rsidR="00F64F06" w:rsidRDefault="00F64F06" w:rsidP="00F6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06" w:rsidRPr="00F64F06" w:rsidRDefault="00F64F06" w:rsidP="00F6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06" w:rsidRPr="00F64F06" w:rsidRDefault="00F64F06" w:rsidP="00F6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06" w:rsidRPr="00F64F06" w:rsidRDefault="00F64F06" w:rsidP="00F6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06" w:rsidRDefault="00F64F06" w:rsidP="00F64F06">
      <w:r>
        <w:separator/>
      </w:r>
    </w:p>
  </w:footnote>
  <w:footnote w:type="continuationSeparator" w:id="0">
    <w:p w:rsidR="00F64F06" w:rsidRDefault="00F64F06" w:rsidP="00F64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06" w:rsidRPr="00F64F06" w:rsidRDefault="00F64F06" w:rsidP="00F6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06" w:rsidRPr="00F64F06" w:rsidRDefault="00F64F06" w:rsidP="00F64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06" w:rsidRPr="00F64F06" w:rsidRDefault="00F64F06" w:rsidP="00F6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19"/>
    <w:rsid w:val="000065F4"/>
    <w:rsid w:val="00013F41"/>
    <w:rsid w:val="00025E41"/>
    <w:rsid w:val="00032BBE"/>
    <w:rsid w:val="0007300D"/>
    <w:rsid w:val="00093290"/>
    <w:rsid w:val="0009512B"/>
    <w:rsid w:val="000B3C22"/>
    <w:rsid w:val="000C162E"/>
    <w:rsid w:val="000D09A6"/>
    <w:rsid w:val="000E046A"/>
    <w:rsid w:val="00105482"/>
    <w:rsid w:val="0010793D"/>
    <w:rsid w:val="00126BD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2919"/>
    <w:rsid w:val="00E13E25"/>
    <w:rsid w:val="00E306FD"/>
    <w:rsid w:val="00E309DA"/>
    <w:rsid w:val="00E93DE0"/>
    <w:rsid w:val="00E94C32"/>
    <w:rsid w:val="00EA4DE9"/>
    <w:rsid w:val="00EE5FEB"/>
    <w:rsid w:val="00EF0EB1"/>
    <w:rsid w:val="00F10406"/>
    <w:rsid w:val="00F14BD9"/>
    <w:rsid w:val="00F649C7"/>
    <w:rsid w:val="00F64F06"/>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FD3EF-0DFC-4DF4-8FAB-94948F9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F06"/>
    <w:pPr>
      <w:tabs>
        <w:tab w:val="clear" w:pos="720"/>
        <w:tab w:val="center" w:pos="4680"/>
        <w:tab w:val="right" w:pos="9360"/>
      </w:tabs>
    </w:pPr>
  </w:style>
  <w:style w:type="character" w:customStyle="1" w:styleId="HeaderChar">
    <w:name w:val="Header Char"/>
    <w:basedOn w:val="DefaultParagraphFont"/>
    <w:link w:val="Header"/>
    <w:uiPriority w:val="99"/>
    <w:rsid w:val="00F64F06"/>
    <w:rPr>
      <w:rFonts w:cs="Times New Roman"/>
    </w:rPr>
  </w:style>
  <w:style w:type="paragraph" w:styleId="Footer">
    <w:name w:val="footer"/>
    <w:basedOn w:val="Normal"/>
    <w:link w:val="FooterChar"/>
    <w:uiPriority w:val="99"/>
    <w:unhideWhenUsed/>
    <w:rsid w:val="00F64F06"/>
    <w:pPr>
      <w:tabs>
        <w:tab w:val="clear" w:pos="720"/>
        <w:tab w:val="center" w:pos="4680"/>
        <w:tab w:val="right" w:pos="9360"/>
      </w:tabs>
    </w:pPr>
  </w:style>
  <w:style w:type="character" w:customStyle="1" w:styleId="FooterChar">
    <w:name w:val="Footer Char"/>
    <w:basedOn w:val="DefaultParagraphFont"/>
    <w:link w:val="Footer"/>
    <w:uiPriority w:val="99"/>
    <w:rsid w:val="00F64F06"/>
    <w:rPr>
      <w:rFonts w:cs="Times New Roman"/>
    </w:rPr>
  </w:style>
  <w:style w:type="character" w:styleId="Hyperlink">
    <w:name w:val="Hyperlink"/>
    <w:basedOn w:val="DefaultParagraphFont"/>
    <w:uiPriority w:val="99"/>
    <w:semiHidden/>
    <w:rsid w:val="00126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2791</Words>
  <Characters>15911</Characters>
  <Application>Microsoft Office Word</Application>
  <DocSecurity>0</DocSecurity>
  <Lines>132</Lines>
  <Paragraphs>37</Paragraphs>
  <ScaleCrop>false</ScaleCrop>
  <Company>Legislative Services Agency (LSA)</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