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E1" w:rsidRPr="002974FF" w:rsidRDefault="006F5DE1">
      <w:pPr>
        <w:jc w:val="center"/>
      </w:pPr>
      <w:r w:rsidRPr="002974FF">
        <w:t>DISCLAIMER</w:t>
      </w:r>
    </w:p>
    <w:p w:rsidR="006F5DE1" w:rsidRPr="002974FF" w:rsidRDefault="006F5DE1"/>
    <w:p w:rsidR="006F5DE1" w:rsidRDefault="006F5DE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F5DE1" w:rsidRDefault="006F5DE1" w:rsidP="00D86E37"/>
    <w:p w:rsidR="006F5DE1" w:rsidRDefault="006F5DE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5DE1" w:rsidRDefault="006F5DE1" w:rsidP="00D86E37"/>
    <w:p w:rsidR="006F5DE1" w:rsidRDefault="006F5DE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5DE1" w:rsidRDefault="006F5DE1" w:rsidP="00D86E37"/>
    <w:p w:rsidR="006F5DE1" w:rsidRDefault="006F5DE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F5DE1" w:rsidRDefault="006F5DE1">
      <w:pPr>
        <w:widowControl/>
        <w:tabs>
          <w:tab w:val="clear" w:pos="720"/>
        </w:tabs>
      </w:pPr>
      <w:r>
        <w:br w:type="page"/>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5130">
        <w:t>CHAPTER 13</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5130">
        <w:t>Conduct of Elections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4BEC" w:rsidRPr="00925130">
        <w:t xml:space="preserve"> 1</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130">
        <w:t>When, Where and How Elections Held</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10.</w:t>
      </w:r>
      <w:r w:rsidR="005C4BEC" w:rsidRPr="00925130">
        <w:t xml:space="preserve"> Time of general elections for Federal, State and county officers; conduct of general and special elections.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General elections for Federal, State and county officers in this State shall be held on the first Tuesday following the first Monday in November in each even</w:t>
      </w:r>
      <w:r w:rsidR="00925130" w:rsidRPr="00925130">
        <w:noBreakHyphen/>
      </w:r>
      <w:r w:rsidRPr="00925130">
        <w:t>numbered year at such voting places as have been or may be established by law. All general or special elections held pursuant to the Constitution of this State shall be regulated and conducted according to the rules, principles and provisions herein prescribed.</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391; 1952 Code </w:t>
      </w:r>
      <w:r w:rsidRPr="00925130">
        <w:t xml:space="preserve">Section </w:t>
      </w:r>
      <w:r w:rsidR="005C4BEC" w:rsidRPr="00925130">
        <w:t>23</w:t>
      </w:r>
      <w:r w:rsidRPr="00925130">
        <w:noBreakHyphen/>
      </w:r>
      <w:r w:rsidR="005C4BEC" w:rsidRPr="00925130">
        <w:t>302; 1950 (46) 2059;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15.</w:t>
      </w:r>
      <w:r w:rsidR="005C4BEC" w:rsidRPr="00925130">
        <w:t xml:space="preserve"> Primaries to be conducted by State Election Commission and county boards of voter registration and elections on second Tuesday in June; filing fees.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This section does not apply to municipal primaries.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Except as provided in subsection (A) or unless otherwise specifically provided for by statute or ordinance, the following primaries must be conducted by the State Election Commission and the county boards of voter registration and elections on the second Tuesday in June of each general election year: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(1) primaries for federal offices, excluding a presidential preference primary for the Office of President of the United States as provided pursuant to Section 7</w:t>
      </w:r>
      <w:r w:rsidR="00925130" w:rsidRPr="00925130">
        <w:noBreakHyphen/>
      </w:r>
      <w:r w:rsidRPr="00925130">
        <w:t>11</w:t>
      </w:r>
      <w:r w:rsidR="00925130" w:rsidRPr="00925130">
        <w:noBreakHyphen/>
      </w:r>
      <w:r w:rsidRPr="00925130">
        <w:t>20(B); and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(2) primaries for: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(a) state offices;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(b) offices including more than one county;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(c) countywide and less than countywide offices, specifically including, but not limited to, all school boards and school trustees; and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(d) special purpose district offices, which include, but are not limited to, water, sewer, fire, soil conservation, and other similar district offices.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(C) Filing fees received from candidates filing to run in primary elections may be retained and expended by the State Election Commission to pay for the conduct of primary elections. Any balance in the filing fee accounts or in the primary and general election accounts as of each June thirtieth may be carried forward in these accounts to the succeeding fiscal year and must be expended for the same purposes.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1992 Act No. 253, </w:t>
      </w:r>
      <w:r w:rsidRPr="00925130">
        <w:t xml:space="preserve">Section </w:t>
      </w:r>
      <w:r w:rsidR="005C4BEC" w:rsidRPr="00925130">
        <w:t xml:space="preserve">16, eff February 19, 1992; 2007 Act No. 81, </w:t>
      </w:r>
      <w:r w:rsidRPr="00925130">
        <w:t xml:space="preserve">Section </w:t>
      </w:r>
      <w:r w:rsidR="005C4BEC" w:rsidRPr="00925130">
        <w:t xml:space="preserve">2, eff June 19, 2007; 2014 Act No. 256 (H.4732), </w:t>
      </w:r>
      <w:r w:rsidRPr="00925130">
        <w:t xml:space="preserve">Section </w:t>
      </w:r>
      <w:r w:rsidR="005C4BEC" w:rsidRPr="00925130">
        <w:t>3, eff June 6, 2014.</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2007 amendment rewrote this section.</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2014 Act No. 256, </w:t>
      </w:r>
      <w:r w:rsidR="00925130" w:rsidRPr="00925130">
        <w:t xml:space="preserve">Section </w:t>
      </w:r>
      <w:r w:rsidRPr="00925130">
        <w:t xml:space="preserve">3, in subsection (A), deleted paragraph designator (1), and deleted paragraph (2), relating to an exception for presidential preference primary elections; in subsection (B)(1), substituted </w:t>
      </w:r>
      <w:r w:rsidR="00925130" w:rsidRPr="00925130">
        <w:t>“</w:t>
      </w:r>
      <w:r w:rsidRPr="00925130">
        <w:t>federal</w:t>
      </w:r>
      <w:r w:rsidR="00925130" w:rsidRPr="00925130">
        <w:t>”</w:t>
      </w:r>
      <w:r w:rsidRPr="00925130">
        <w:t xml:space="preserve"> for </w:t>
      </w:r>
      <w:r w:rsidR="00925130" w:rsidRPr="00925130">
        <w:t>“</w:t>
      </w:r>
      <w:r w:rsidRPr="00925130">
        <w:t>national</w:t>
      </w:r>
      <w:r w:rsidR="00925130" w:rsidRPr="00925130">
        <w:t>”</w:t>
      </w:r>
      <w:r w:rsidRPr="00925130">
        <w:t xml:space="preserve">, substituted </w:t>
      </w:r>
      <w:r w:rsidR="00925130" w:rsidRPr="00925130">
        <w:t>“</w:t>
      </w:r>
      <w:r w:rsidRPr="00925130">
        <w:t>a presidential preference primary</w:t>
      </w:r>
      <w:r w:rsidR="00925130" w:rsidRPr="00925130">
        <w:t>”</w:t>
      </w:r>
      <w:r w:rsidRPr="00925130">
        <w:t xml:space="preserve"> for </w:t>
      </w:r>
      <w:r w:rsidR="00925130" w:rsidRPr="00925130">
        <w:t>“</w:t>
      </w:r>
      <w:r w:rsidRPr="00925130">
        <w:t>the presidential preference primaries</w:t>
      </w:r>
      <w:r w:rsidR="00925130" w:rsidRPr="00925130">
        <w:t>”</w:t>
      </w:r>
      <w:r w:rsidRPr="00925130">
        <w:t>, and made other nonsubstantive changes; and added subsection (C), relating to filing fees.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20.</w:t>
      </w:r>
      <w:r w:rsidR="005C4BEC" w:rsidRPr="00925130">
        <w:t xml:space="preserve"> Time of general election for certain county officers.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lastRenderedPageBreak/>
        <w:tab/>
        <w:t>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392; 1952 Code </w:t>
      </w:r>
      <w:r w:rsidRPr="00925130">
        <w:t xml:space="preserve">Section </w:t>
      </w:r>
      <w:r w:rsidR="005C4BEC" w:rsidRPr="00925130">
        <w:t>23</w:t>
      </w:r>
      <w:r w:rsidRPr="00925130">
        <w:noBreakHyphen/>
      </w:r>
      <w:r w:rsidR="005C4BEC" w:rsidRPr="00925130">
        <w:t xml:space="preserve">303; 1942 Code </w:t>
      </w:r>
      <w:r w:rsidRPr="00925130">
        <w:t xml:space="preserve">Section </w:t>
      </w:r>
      <w:r w:rsidR="005C4BEC" w:rsidRPr="00925130">
        <w:t xml:space="preserve">2350; 1932 Code </w:t>
      </w:r>
      <w:r w:rsidRPr="00925130">
        <w:t xml:space="preserve">Section </w:t>
      </w:r>
      <w:r w:rsidR="005C4BEC" w:rsidRPr="00925130">
        <w:t xml:space="preserve">2350; Civ. C. </w:t>
      </w:r>
      <w:r w:rsidRPr="00925130">
        <w:t>‘</w:t>
      </w:r>
      <w:r w:rsidR="005C4BEC" w:rsidRPr="00925130">
        <w:t xml:space="preserve">22 </w:t>
      </w:r>
      <w:r w:rsidRPr="00925130">
        <w:t xml:space="preserve">Section </w:t>
      </w:r>
      <w:r w:rsidR="005C4BEC" w:rsidRPr="00925130">
        <w:t xml:space="preserve">283; Civ. C. </w:t>
      </w:r>
      <w:r w:rsidRPr="00925130">
        <w:t>‘</w:t>
      </w:r>
      <w:r w:rsidR="005C4BEC" w:rsidRPr="00925130">
        <w:t xml:space="preserve">12 </w:t>
      </w:r>
      <w:r w:rsidRPr="00925130">
        <w:t xml:space="preserve">Section </w:t>
      </w:r>
      <w:r w:rsidR="005C4BEC" w:rsidRPr="00925130">
        <w:t xml:space="preserve">280; Civ. C. </w:t>
      </w:r>
      <w:r w:rsidRPr="00925130">
        <w:t>‘</w:t>
      </w:r>
      <w:r w:rsidR="005C4BEC" w:rsidRPr="00925130">
        <w:t xml:space="preserve">02 </w:t>
      </w:r>
      <w:r w:rsidRPr="00925130">
        <w:t xml:space="preserve">Section </w:t>
      </w:r>
      <w:r w:rsidR="005C4BEC" w:rsidRPr="00925130">
        <w:t>253; G. S. 160, 642, 701; R. S. 211; 1882 (17) 1125; 1885 (19) 144; 1889 (20) 281;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30.</w:t>
      </w:r>
      <w:r w:rsidR="005C4BEC" w:rsidRPr="00925130">
        <w:t xml:space="preserve"> Time of election of probate judges.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probate judge in every county shall be elected at every alternate general election, reckoning from the year 1958.</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394; 1952 Code </w:t>
      </w:r>
      <w:r w:rsidRPr="00925130">
        <w:t xml:space="preserve">Section </w:t>
      </w:r>
      <w:r w:rsidR="005C4BEC" w:rsidRPr="00925130">
        <w:t>23</w:t>
      </w:r>
      <w:r w:rsidRPr="00925130">
        <w:noBreakHyphen/>
      </w:r>
      <w:r w:rsidR="005C4BEC" w:rsidRPr="00925130">
        <w:t xml:space="preserve">305; 1942 Code </w:t>
      </w:r>
      <w:r w:rsidRPr="00925130">
        <w:t xml:space="preserve">Section </w:t>
      </w:r>
      <w:r w:rsidR="005C4BEC" w:rsidRPr="00925130">
        <w:t xml:space="preserve">2350; 1932 Code </w:t>
      </w:r>
      <w:r w:rsidRPr="00925130">
        <w:t xml:space="preserve">Section </w:t>
      </w:r>
      <w:r w:rsidR="005C4BEC" w:rsidRPr="00925130">
        <w:t xml:space="preserve">2350; Civ. C. </w:t>
      </w:r>
      <w:r w:rsidRPr="00925130">
        <w:t>‘</w:t>
      </w:r>
      <w:r w:rsidR="005C4BEC" w:rsidRPr="00925130">
        <w:t xml:space="preserve">22 </w:t>
      </w:r>
      <w:r w:rsidRPr="00925130">
        <w:t xml:space="preserve">Section </w:t>
      </w:r>
      <w:r w:rsidR="005C4BEC" w:rsidRPr="00925130">
        <w:t xml:space="preserve">283; Civ. C. </w:t>
      </w:r>
      <w:r w:rsidRPr="00925130">
        <w:t>‘</w:t>
      </w:r>
      <w:r w:rsidR="005C4BEC" w:rsidRPr="00925130">
        <w:t xml:space="preserve">12 </w:t>
      </w:r>
      <w:r w:rsidRPr="00925130">
        <w:t xml:space="preserve">Section </w:t>
      </w:r>
      <w:r w:rsidR="005C4BEC" w:rsidRPr="00925130">
        <w:t xml:space="preserve">280; Civ. C. </w:t>
      </w:r>
      <w:r w:rsidRPr="00925130">
        <w:t>‘</w:t>
      </w:r>
      <w:r w:rsidR="005C4BEC" w:rsidRPr="00925130">
        <w:t xml:space="preserve">02 </w:t>
      </w:r>
      <w:r w:rsidRPr="00925130">
        <w:t xml:space="preserve">Section </w:t>
      </w:r>
      <w:r w:rsidR="005C4BEC" w:rsidRPr="00925130">
        <w:t>253; G. S. 160, 642, 701; R. S. 211; 1882 (17) 1125; 1885 (19) 144; 1889 (20) 281;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35.</w:t>
      </w:r>
      <w:r w:rsidR="005C4BEC" w:rsidRPr="00925130">
        <w:t xml:space="preserve"> Notice of general, municipal, special, and primary elections.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925130" w:rsidRPr="00925130">
        <w:noBreakHyphen/>
      </w:r>
      <w:r w:rsidRPr="00925130">
        <w:t>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1978 Act No. 572, eff July 1, 1978; 1988 Act No. 422, </w:t>
      </w:r>
      <w:r w:rsidRPr="00925130">
        <w:t xml:space="preserve">Section </w:t>
      </w:r>
      <w:r w:rsidR="005C4BEC" w:rsidRPr="00925130">
        <w:t xml:space="preserve">2, eff March 28, 1988; 1990 Act No. 357, </w:t>
      </w:r>
      <w:r w:rsidRPr="00925130">
        <w:t xml:space="preserve">Section </w:t>
      </w:r>
      <w:r w:rsidR="005C4BEC" w:rsidRPr="00925130">
        <w:t xml:space="preserve">1, eff March 19, 1990; 1992 Act No. 253, </w:t>
      </w:r>
      <w:r w:rsidRPr="00925130">
        <w:t xml:space="preserve">Section </w:t>
      </w:r>
      <w:r w:rsidR="005C4BEC" w:rsidRPr="00925130">
        <w:t xml:space="preserve">1, eff February 19, 1992; 1996 Act No. 434, </w:t>
      </w:r>
      <w:r w:rsidRPr="00925130">
        <w:t xml:space="preserve">Section </w:t>
      </w:r>
      <w:r w:rsidR="005C4BEC" w:rsidRPr="00925130">
        <w:t>5, eff June 4, 1996.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1988 amendment rewrote this section.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1990 amendment inserted the provision </w:t>
      </w:r>
      <w:r w:rsidR="00925130" w:rsidRPr="00925130">
        <w:t>“</w:t>
      </w:r>
      <w:r w:rsidRPr="00925130">
        <w:t>, and notification that the process of examining the return</w:t>
      </w:r>
      <w:r w:rsidR="00925130" w:rsidRPr="00925130">
        <w:noBreakHyphen/>
      </w:r>
      <w:r w:rsidRPr="00925130">
        <w:t>addressed envelopes containing absentee ballots will begin at 2:00 p.m. on election day</w:t>
      </w:r>
      <w:r w:rsidR="00925130" w:rsidRPr="00925130">
        <w:t>”</w:t>
      </w:r>
      <w:r w:rsidRPr="00925130">
        <w:t xml:space="preserve">, and replaced </w:t>
      </w:r>
      <w:r w:rsidR="00925130" w:rsidRPr="00925130">
        <w:t>“</w:t>
      </w:r>
      <w:r w:rsidRPr="00925130">
        <w:t>shall</w:t>
      </w:r>
      <w:r w:rsidR="00925130" w:rsidRPr="00925130">
        <w:t>”</w:t>
      </w:r>
      <w:r w:rsidRPr="00925130">
        <w:t xml:space="preserve"> with </w:t>
      </w:r>
      <w:r w:rsidR="00925130" w:rsidRPr="00925130">
        <w:t>“</w:t>
      </w:r>
      <w:r w:rsidRPr="00925130">
        <w:t>must</w:t>
      </w:r>
      <w:r w:rsidR="00925130" w:rsidRPr="00925130">
        <w:t>”</w:t>
      </w:r>
      <w:r w:rsidRPr="00925130">
        <w:t xml:space="preserve"> and </w:t>
      </w:r>
      <w:r w:rsidR="00925130" w:rsidRPr="00925130">
        <w:t>“</w:t>
      </w:r>
      <w:r w:rsidRPr="00925130">
        <w:t>prior to</w:t>
      </w:r>
      <w:r w:rsidR="00925130" w:rsidRPr="00925130">
        <w:t>”</w:t>
      </w:r>
      <w:r w:rsidRPr="00925130">
        <w:t xml:space="preserve"> with </w:t>
      </w:r>
      <w:r w:rsidR="00925130" w:rsidRPr="00925130">
        <w:t>“</w:t>
      </w:r>
      <w:r w:rsidRPr="00925130">
        <w:t>before</w:t>
      </w:r>
      <w:r w:rsidR="00925130" w:rsidRPr="00925130">
        <w:t>”</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1992 amendment substituted </w:t>
      </w:r>
      <w:r w:rsidR="00925130" w:rsidRPr="00925130">
        <w:t>“</w:t>
      </w:r>
      <w:r w:rsidRPr="00925130">
        <w:t>county, except municipal elections,</w:t>
      </w:r>
      <w:r w:rsidR="00925130" w:rsidRPr="00925130">
        <w:t>”</w:t>
      </w:r>
      <w:r w:rsidRPr="00925130">
        <w:t xml:space="preserve"> for </w:t>
      </w:r>
      <w:r w:rsidR="00925130" w:rsidRPr="00925130">
        <w:t>“</w:t>
      </w:r>
      <w:r w:rsidRPr="00925130">
        <w:t>county or municipality</w:t>
      </w:r>
      <w:r w:rsidR="00925130" w:rsidRPr="00925130">
        <w:t>”</w:t>
      </w:r>
      <w:r w:rsidRPr="00925130">
        <w:t xml:space="preserve"> and deleted </w:t>
      </w:r>
      <w:r w:rsidR="00925130" w:rsidRPr="00925130">
        <w:t>“</w:t>
      </w:r>
      <w:r w:rsidRPr="00925130">
        <w:t>or municipality</w:t>
      </w:r>
      <w:r w:rsidR="00925130" w:rsidRPr="00925130">
        <w:t>”</w:t>
      </w:r>
      <w:r w:rsidRPr="00925130">
        <w:t xml:space="preserve"> following the second occurrence of </w:t>
      </w:r>
      <w:r w:rsidR="00925130" w:rsidRPr="00925130">
        <w:t>“</w:t>
      </w:r>
      <w:r w:rsidRPr="00925130">
        <w:t>county</w:t>
      </w:r>
      <w:r w:rsidR="00925130" w:rsidRPr="00925130">
        <w:t>”</w:t>
      </w:r>
      <w:r w:rsidRPr="00925130">
        <w: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1996 amendment substituted </w:t>
      </w:r>
      <w:r w:rsidR="00925130" w:rsidRPr="00925130">
        <w:t>“</w:t>
      </w:r>
      <w:r w:rsidRPr="00925130">
        <w:t>must</w:t>
      </w:r>
      <w:r w:rsidR="00925130" w:rsidRPr="00925130">
        <w:t>”</w:t>
      </w:r>
      <w:r w:rsidRPr="00925130">
        <w:t xml:space="preserve"> for </w:t>
      </w:r>
      <w:r w:rsidR="00925130" w:rsidRPr="00925130">
        <w:t>“</w:t>
      </w:r>
      <w:r w:rsidRPr="00925130">
        <w:t>shall</w:t>
      </w:r>
      <w:r w:rsidR="00925130" w:rsidRPr="00925130">
        <w:t>”</w:t>
      </w:r>
      <w:r w:rsidRPr="00925130">
        <w:t xml:space="preserve"> preceding </w:t>
      </w:r>
      <w:r w:rsidR="00925130" w:rsidRPr="00925130">
        <w:t>“</w:t>
      </w:r>
      <w:r w:rsidRPr="00925130">
        <w:t>publish two notices</w:t>
      </w:r>
      <w:r w:rsidR="00925130" w:rsidRPr="00925130">
        <w:t>”</w:t>
      </w:r>
      <w:r w:rsidRPr="00925130">
        <w:t xml:space="preserve">, inserted </w:t>
      </w:r>
      <w:r w:rsidR="00925130" w:rsidRPr="00925130">
        <w:t>“</w:t>
      </w:r>
      <w:r w:rsidRPr="00925130">
        <w:t>municipal,</w:t>
      </w:r>
      <w:r w:rsidR="00925130" w:rsidRPr="00925130">
        <w:t>”</w:t>
      </w:r>
      <w:r w:rsidRPr="00925130">
        <w:t xml:space="preserve"> preceding </w:t>
      </w:r>
      <w:r w:rsidR="00925130" w:rsidRPr="00925130">
        <w:t>“</w:t>
      </w:r>
      <w:r w:rsidRPr="00925130">
        <w:t>special, and primary elections</w:t>
      </w:r>
      <w:r w:rsidR="00925130" w:rsidRPr="00925130">
        <w:t>”</w:t>
      </w:r>
      <w:r w:rsidRPr="00925130">
        <w:t xml:space="preserve">, deleted </w:t>
      </w:r>
      <w:r w:rsidR="00925130" w:rsidRPr="00925130">
        <w:t>“</w:t>
      </w:r>
      <w:r w:rsidRPr="00925130">
        <w:t>, except municipal elections,</w:t>
      </w:r>
      <w:r w:rsidR="00925130" w:rsidRPr="00925130">
        <w:t>”</w:t>
      </w:r>
      <w:r w:rsidRPr="00925130">
        <w:t xml:space="preserve"> following </w:t>
      </w:r>
      <w:r w:rsidR="00925130" w:rsidRPr="00925130">
        <w:t>“</w:t>
      </w:r>
      <w:r w:rsidRPr="00925130">
        <w:t>held in the county</w:t>
      </w:r>
      <w:r w:rsidR="00925130" w:rsidRPr="00925130">
        <w:t>”</w:t>
      </w:r>
      <w:r w:rsidRPr="00925130">
        <w:t xml:space="preserve">, inserted </w:t>
      </w:r>
      <w:r w:rsidR="00925130" w:rsidRPr="00925130">
        <w:t>“</w:t>
      </w:r>
      <w:r w:rsidRPr="00925130">
        <w:t>or municipality, as appropriate</w:t>
      </w:r>
      <w:r w:rsidR="00925130" w:rsidRPr="00925130">
        <w:t>”</w:t>
      </w:r>
      <w:r w:rsidRPr="00925130">
        <w:t xml:space="preserve"> following </w:t>
      </w:r>
      <w:r w:rsidR="00925130" w:rsidRPr="00925130">
        <w:t>“</w:t>
      </w:r>
      <w:r w:rsidRPr="00925130">
        <w:t>circulation in the county</w:t>
      </w:r>
      <w:r w:rsidR="00925130" w:rsidRPr="00925130">
        <w:t>”</w:t>
      </w:r>
      <w:r w:rsidRPr="00925130">
        <w:t xml:space="preserve">, and substituted </w:t>
      </w:r>
      <w:r w:rsidR="00925130" w:rsidRPr="00925130">
        <w:t>“</w:t>
      </w:r>
      <w:r w:rsidRPr="00925130">
        <w:t>may begin at 2:00 p.m. on election day at a place designated in the notice by the authority charged with conducting the election</w:t>
      </w:r>
      <w:r w:rsidR="00925130" w:rsidRPr="00925130">
        <w:t>”</w:t>
      </w:r>
      <w:r w:rsidRPr="00925130">
        <w:t xml:space="preserve"> for </w:t>
      </w:r>
      <w:r w:rsidR="00925130" w:rsidRPr="00925130">
        <w:t>“</w:t>
      </w:r>
      <w:r w:rsidRPr="00925130">
        <w:t>will begin at 2:00 p.m. on election day</w:t>
      </w:r>
      <w:r w:rsidR="00925130" w:rsidRPr="00925130">
        <w:t>”</w:t>
      </w:r>
      <w:r w:rsidRPr="00925130">
        <w:t>.</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40.</w:t>
      </w:r>
      <w:r w:rsidR="005C4BEC" w:rsidRPr="00925130">
        <w:t xml:space="preserve"> Time of party primary; certification of names; verification of candidates</w:t>
      </w:r>
      <w:r w:rsidRPr="00925130">
        <w:t>’</w:t>
      </w:r>
      <w:r w:rsidR="005C4BEC" w:rsidRPr="00925130">
        <w:t xml:space="preserve"> qualifications; filing fee.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w:t>
      </w:r>
      <w:r w:rsidRPr="00925130">
        <w:lastRenderedPageBreak/>
        <w:t>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w:t>
      </w:r>
      <w:r w:rsidR="00925130" w:rsidRPr="00925130">
        <w:t>’</w:t>
      </w:r>
      <w:r w:rsidRPr="00925130">
        <w:t>clock noon on April fifth, or if April fifth falls on a Saturday or Sunday, not later than twelve o</w:t>
      </w:r>
      <w:r w:rsidR="00925130" w:rsidRPr="00925130">
        <w:t>’</w:t>
      </w:r>
      <w:r w:rsidRPr="00925130">
        <w:t>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w:t>
      </w:r>
      <w:r w:rsidR="00925130" w:rsidRPr="00925130">
        <w:t>’</w:t>
      </w:r>
      <w:r w:rsidRPr="00925130">
        <w:t>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396; 1952 Code </w:t>
      </w:r>
      <w:r w:rsidRPr="00925130">
        <w:t xml:space="preserve">Section </w:t>
      </w:r>
      <w:r w:rsidR="005C4BEC" w:rsidRPr="00925130">
        <w:t>23</w:t>
      </w:r>
      <w:r w:rsidRPr="00925130">
        <w:noBreakHyphen/>
      </w:r>
      <w:r w:rsidR="005C4BEC" w:rsidRPr="00925130">
        <w:t xml:space="preserve">372; 1950 (46) 2059; 1954 (48) 1447; 1966 (54) 2093, 2340; 1977 Act No. 133 </w:t>
      </w:r>
      <w:r w:rsidRPr="00925130">
        <w:t xml:space="preserve">Section </w:t>
      </w:r>
      <w:r w:rsidR="005C4BEC" w:rsidRPr="00925130">
        <w:t xml:space="preserve">3; 1988 Act No. 363, </w:t>
      </w:r>
      <w:r w:rsidRPr="00925130">
        <w:t xml:space="preserve">Section </w:t>
      </w:r>
      <w:r w:rsidR="005C4BEC" w:rsidRPr="00925130">
        <w:t xml:space="preserve">2, eff March 14, 1988; 1992 Act No. 253, </w:t>
      </w:r>
      <w:r w:rsidRPr="00925130">
        <w:t xml:space="preserve">Section </w:t>
      </w:r>
      <w:r w:rsidR="005C4BEC" w:rsidRPr="00925130">
        <w:t xml:space="preserve">2, eff February 19, 1992; 1994 Act No. 497, Part II, </w:t>
      </w:r>
      <w:r w:rsidRPr="00925130">
        <w:t xml:space="preserve">Section </w:t>
      </w:r>
      <w:r w:rsidR="005C4BEC" w:rsidRPr="00925130">
        <w:t xml:space="preserve">134, eff June 29, 1994; 1996 Act No. 226, </w:t>
      </w:r>
      <w:r w:rsidRPr="00925130">
        <w:t xml:space="preserve">Section </w:t>
      </w:r>
      <w:r w:rsidR="005C4BEC" w:rsidRPr="00925130">
        <w:t xml:space="preserve">3, eff February 12, 1996; 2000 Act No. 236, </w:t>
      </w:r>
      <w:r w:rsidRPr="00925130">
        <w:t xml:space="preserve">Section </w:t>
      </w:r>
      <w:r w:rsidR="005C4BEC" w:rsidRPr="00925130">
        <w:t xml:space="preserve">3, eff March 7, 2000; 2013 Act No. 61, </w:t>
      </w:r>
      <w:r w:rsidRPr="00925130">
        <w:t xml:space="preserve">Section </w:t>
      </w:r>
      <w:r w:rsidR="005C4BEC" w:rsidRPr="00925130">
        <w:t>5, eff June 25, 2013.</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1992 Act No. 289, </w:t>
      </w:r>
      <w:r w:rsidR="00925130" w:rsidRPr="00925130">
        <w:t xml:space="preserve">Sections </w:t>
      </w:r>
      <w:r w:rsidRPr="00925130">
        <w:t xml:space="preserve"> 5, 6, effective March 12, 1992, read as follows: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SECTION 5. Notwithstanding the provisions of Section 7</w:t>
      </w:r>
      <w:r w:rsidRPr="00925130">
        <w:noBreakHyphen/>
      </w:r>
      <w:r w:rsidR="005C4BEC" w:rsidRPr="00925130">
        <w:t>13</w:t>
      </w:r>
      <w:r w:rsidRPr="00925130">
        <w:noBreakHyphen/>
      </w:r>
      <w:r w:rsidR="005C4BEC" w:rsidRPr="00925130">
        <w:t>40, Code of Laws of South Carolina, 1976, for 1992 only, the date for primary elections is the fourth Tuesday in August.</w:t>
      </w:r>
      <w:r w:rsidRPr="00925130">
        <w: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SECTION 6. Notwithstanding any other provision of law, for candidates for school board whose primary elections coincide with the general primary election established by Section 7</w:t>
      </w:r>
      <w:r w:rsidRPr="00925130">
        <w:noBreakHyphen/>
      </w:r>
      <w:r w:rsidR="005C4BEC" w:rsidRPr="00925130">
        <w:t>13</w:t>
      </w:r>
      <w:r w:rsidRPr="00925130">
        <w:noBreakHyphen/>
      </w:r>
      <w:r w:rsidR="005C4BEC" w:rsidRPr="00925130">
        <w:t>40 of the 1976 Code: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(1) for 1992 only, the dates for filing for all candidates seeking nomination by a political party primary, political party convention, or petition is between noon June first and noon June twenty</w:t>
      </w:r>
      <w:r w:rsidRPr="00925130">
        <w:noBreakHyphen/>
      </w:r>
      <w:r w:rsidR="005C4BEC" w:rsidRPr="00925130">
        <w:t>fifth;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(2) for 1992 only, the date for filing the notice of candidacy and pledge is by noon on June twenty</w:t>
      </w:r>
      <w:r w:rsidRPr="00925130">
        <w:noBreakHyphen/>
      </w:r>
      <w:r w:rsidR="005C4BEC" w:rsidRPr="00925130">
        <w:t>fifth; and</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(3) for 1992 only, the date for primary elections is the fourth Tuesday in August.</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1997 Act No. 1, </w:t>
      </w:r>
      <w:r w:rsidR="00925130" w:rsidRPr="00925130">
        <w:t xml:space="preserve">Section </w:t>
      </w:r>
      <w:r w:rsidRPr="00925130">
        <w:t>6, eff February 12, 1997, provides as follows: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SECTION 6. For purposes of the 1997 election for the members of the House of Representatives to be elected from those election districts revised by the provisions of Section 2</w:t>
      </w:r>
      <w:r w:rsidRPr="00925130">
        <w:noBreakHyphen/>
      </w:r>
      <w:r w:rsidR="005C4BEC" w:rsidRPr="00925130">
        <w:t>1</w:t>
      </w:r>
      <w:r w:rsidRPr="00925130">
        <w:noBreakHyphen/>
      </w:r>
      <w:r w:rsidR="005C4BEC" w:rsidRPr="00925130">
        <w:t>25 of the 1976 Code, as amended by Section 1 of this act, and for the members of the Senate to be elected from those election districts revised by Section 4 of this act, the following provisions apply:</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(1) Notwithstanding the provisions of Section 7</w:t>
      </w:r>
      <w:r w:rsidRPr="00925130">
        <w:noBreakHyphen/>
      </w:r>
      <w:r w:rsidR="005C4BEC" w:rsidRPr="00925130">
        <w:t>11</w:t>
      </w:r>
      <w:r w:rsidRPr="00925130">
        <w:noBreakHyphen/>
      </w:r>
      <w:r w:rsidR="005C4BEC" w:rsidRPr="00925130">
        <w:t>15 of the 1976 Code, the dates for filing for all candidates seeking nomination by a political party primary or political party convention are between noon on June second and noon on June sixteenth.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(2) Notwithstanding the provisions of Section 7</w:t>
      </w:r>
      <w:r w:rsidRPr="00925130">
        <w:noBreakHyphen/>
      </w:r>
      <w:r w:rsidR="005C4BEC" w:rsidRPr="00925130">
        <w:t>11</w:t>
      </w:r>
      <w:r w:rsidRPr="00925130">
        <w:noBreakHyphen/>
      </w:r>
      <w:r w:rsidR="005C4BEC" w:rsidRPr="00925130">
        <w:t>210 of the 1976 Code, the date for filing the notice of candidacy and pledge is by noon on June sixteenth.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(3) Notwithstanding the provisions of Section 7</w:t>
      </w:r>
      <w:r w:rsidRPr="00925130">
        <w:noBreakHyphen/>
      </w:r>
      <w:r w:rsidR="005C4BEC" w:rsidRPr="00925130">
        <w:t>13</w:t>
      </w:r>
      <w:r w:rsidRPr="00925130">
        <w:noBreakHyphen/>
      </w:r>
      <w:r w:rsidR="005C4BEC" w:rsidRPr="00925130">
        <w:t xml:space="preserve">40 of the 1976 Code, certification of the names of all candidates to be placed on primary ballots must be made by the political party chairman, vice chairman, or </w:t>
      </w:r>
      <w:r w:rsidR="005C4BEC" w:rsidRPr="00925130">
        <w:lastRenderedPageBreak/>
        <w:t>secretary to the State Election Commission or the county election commission, whichever is responsible under law for preparing the ballot, not later than noon on June eighteenth.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(4) Notwithstanding the provisions of Section 7</w:t>
      </w:r>
      <w:r w:rsidRPr="00925130">
        <w:noBreakHyphen/>
      </w:r>
      <w:r w:rsidR="005C4BEC" w:rsidRPr="00925130">
        <w:t>13</w:t>
      </w:r>
      <w:r w:rsidRPr="00925130">
        <w:noBreakHyphen/>
      </w:r>
      <w:r w:rsidR="005C4BEC" w:rsidRPr="00925130">
        <w:t>40 of the 1976 Code, the date for primary elections is the second Tuesday in August.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(5) For these elections held in 1997 only, if run</w:t>
      </w:r>
      <w:r w:rsidRPr="00925130">
        <w:noBreakHyphen/>
      </w:r>
      <w:r w:rsidR="005C4BEC" w:rsidRPr="00925130">
        <w:t>off primary elections are necessary they must be held on August twenty</w:t>
      </w:r>
      <w:r w:rsidRPr="00925130">
        <w:noBreakHyphen/>
      </w:r>
      <w:r w:rsidR="005C4BEC" w:rsidRPr="00925130">
        <w:t>sixth.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(6) Notwithstanding the provisions of Section 7</w:t>
      </w:r>
      <w:r w:rsidRPr="00925130">
        <w:noBreakHyphen/>
      </w:r>
      <w:r w:rsidR="005C4BEC" w:rsidRPr="00925130">
        <w:t>13</w:t>
      </w:r>
      <w:r w:rsidRPr="00925130">
        <w:noBreakHyphen/>
      </w:r>
      <w:r w:rsidR="005C4BEC" w:rsidRPr="00925130">
        <w:t>351 of the 1976 Code, all candidates seeking nomination by petition must file these petitions with the State Election Commission no later than noon on September ninth.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(7) Notwithstanding the provisions of Section 7</w:t>
      </w:r>
      <w:r w:rsidRPr="00925130">
        <w:noBreakHyphen/>
      </w:r>
      <w:r w:rsidR="005C4BEC" w:rsidRPr="00925130">
        <w:t>13</w:t>
      </w:r>
      <w:r w:rsidRPr="00925130">
        <w:noBreakHyphen/>
      </w:r>
      <w:r w:rsidR="005C4BEC" w:rsidRPr="00925130">
        <w:t>350 of the 1976 Code, the names of all nominees to be placed on the special election ballots must be certified by the respective political party to the appropriate election commissioners by noon on September eleventh.</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2013 Act No. 61, </w:t>
      </w:r>
      <w:r w:rsidR="00925130" w:rsidRPr="00925130">
        <w:t xml:space="preserve">Sections </w:t>
      </w:r>
      <w:r w:rsidRPr="00925130">
        <w:t xml:space="preserve"> 11, 14, provide as follows: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SECTION 11. In order to educate various parties regarding the provisions contained in this act, the following notifications must be made: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(1) The State Election Commission must notify each county election commission of the provisions of this act.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(2) The State Election Commission must post the provisions of this act on its website.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(3) Each state party executive committee must notify their respective county executive parties of the provisions of this act.</w:t>
      </w:r>
      <w:r w:rsidRPr="00925130">
        <w: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SECTION 14. This act takes effect upon preclearance approval by the United States Department of Justice or approval by a declaratory judgment issued by the United States District Court for the District of Columbia, whichever occurs first.</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amendment by 2013 Act No. 61 became effective June 25, 2013, see South Carolina Libertarian Party v. South Carolina State Election Com</w:t>
      </w:r>
      <w:r w:rsidR="00925130" w:rsidRPr="00925130">
        <w:t>’</w:t>
      </w:r>
      <w:r w:rsidRPr="00925130">
        <w:t>n, 407 S.C. 612, 757 S.E.2d 707 (2014).</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1977 amendment substantially revised the second sentence of this section.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1988 amendment deleted language relating to entries for nomination in party primary for a statewide, congressional, or district office which includes more than one county, State Senator, House of Representatives, a county wide or less than county wide office, and also deleted language relating to the death or withdrawal of a candidate.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1992 amendment provided for primary elections to be conducted by State and county election commissions, and added the second, third, and fourth sentences, relative to certification of names and filing fees.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1994 amendment, at the beginning of the third sentence, substituted </w:t>
      </w:r>
      <w:r w:rsidR="00925130" w:rsidRPr="00925130">
        <w:t>“</w:t>
      </w:r>
      <w:r w:rsidRPr="00925130">
        <w:t>The filing fees for all candidates filing to run</w:t>
      </w:r>
      <w:r w:rsidR="00925130" w:rsidRPr="00925130">
        <w:t>”</w:t>
      </w:r>
      <w:r w:rsidRPr="00925130">
        <w:t xml:space="preserve"> for </w:t>
      </w:r>
      <w:r w:rsidR="00925130" w:rsidRPr="00925130">
        <w:t>“</w:t>
      </w:r>
      <w:r w:rsidRPr="00925130">
        <w:t>The filing fees for candidates whose names are on ballots to be voted on</w:t>
      </w:r>
      <w:r w:rsidR="00925130" w:rsidRPr="00925130">
        <w:t>”</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1996 amendment revised this section to provide April ninth as the date for certification of names of candidates.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2000 amendment substituted </w:t>
      </w:r>
      <w:r w:rsidR="00925130" w:rsidRPr="00925130">
        <w:t>“</w:t>
      </w:r>
      <w:r w:rsidRPr="00925130">
        <w:t>Written certification</w:t>
      </w:r>
      <w:r w:rsidR="00925130" w:rsidRPr="00925130">
        <w:t>”</w:t>
      </w:r>
      <w:r w:rsidRPr="00925130">
        <w:t xml:space="preserve"> for </w:t>
      </w:r>
      <w:r w:rsidR="00925130" w:rsidRPr="00925130">
        <w:t>“</w:t>
      </w:r>
      <w:r w:rsidRPr="00925130">
        <w:t>Certification</w:t>
      </w:r>
      <w:r w:rsidR="00925130" w:rsidRPr="00925130">
        <w:t>”</w:t>
      </w:r>
      <w:r w:rsidRPr="00925130">
        <w:t xml:space="preserve"> and added </w:t>
      </w:r>
      <w:r w:rsidR="00925130" w:rsidRPr="00925130">
        <w:t>“</w:t>
      </w:r>
      <w:r w:rsidRPr="00925130">
        <w:t>Saturday or</w:t>
      </w:r>
      <w:r w:rsidR="00925130" w:rsidRPr="00925130">
        <w:t>”</w:t>
      </w:r>
      <w:r w:rsidRPr="00925130">
        <w:t xml:space="preserve"> in the second sentence, added the third sentence relating to verification of candidates</w:t>
      </w:r>
      <w:r w:rsidR="00925130" w:rsidRPr="00925130">
        <w:t>’</w:t>
      </w:r>
      <w:r w:rsidRPr="00925130">
        <w:t xml:space="preserve"> qualifications, and substituted </w:t>
      </w:r>
      <w:r w:rsidR="00925130" w:rsidRPr="00925130">
        <w:t>“</w:t>
      </w:r>
      <w:r w:rsidRPr="00925130">
        <w:t>primary elections</w:t>
      </w:r>
      <w:r w:rsidR="00925130" w:rsidRPr="00925130">
        <w:t>”</w:t>
      </w:r>
      <w:r w:rsidRPr="00925130">
        <w:t xml:space="preserve"> for </w:t>
      </w:r>
      <w:r w:rsidR="00925130" w:rsidRPr="00925130">
        <w:t>“</w:t>
      </w:r>
      <w:r w:rsidRPr="00925130">
        <w:t>the primaries</w:t>
      </w:r>
      <w:r w:rsidR="00925130" w:rsidRPr="00925130">
        <w:t>”</w:t>
      </w:r>
      <w:r w:rsidRPr="00925130">
        <w:t xml:space="preserve"> in the fourth sentence.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2013 amendment substituted </w:t>
      </w:r>
      <w:r w:rsidR="00925130" w:rsidRPr="00925130">
        <w:t>“</w:t>
      </w:r>
      <w:r w:rsidRPr="00925130">
        <w:t>April fifth, or if April fifth</w:t>
      </w:r>
      <w:r w:rsidR="00925130" w:rsidRPr="00925130">
        <w:t>”</w:t>
      </w:r>
      <w:r w:rsidRPr="00925130">
        <w:t xml:space="preserve"> for </w:t>
      </w:r>
      <w:r w:rsidR="00925130" w:rsidRPr="00925130">
        <w:t>“</w:t>
      </w:r>
      <w:r w:rsidRPr="00925130">
        <w:t>April ninth, or if April ninth</w:t>
      </w:r>
      <w:r w:rsidR="00925130" w:rsidRPr="00925130">
        <w:t>”</w:t>
      </w:r>
      <w:r w:rsidRPr="00925130">
        <w:t xml:space="preserve"> in the second sentence, substituted </w:t>
      </w:r>
      <w:r w:rsidR="00925130" w:rsidRPr="00925130">
        <w:t>“</w:t>
      </w:r>
      <w:r w:rsidRPr="00925130">
        <w:t>A political party must not certify</w:t>
      </w:r>
      <w:r w:rsidR="00925130" w:rsidRPr="00925130">
        <w:t>”</w:t>
      </w:r>
      <w:r w:rsidRPr="00925130">
        <w:t xml:space="preserve"> for </w:t>
      </w:r>
      <w:r w:rsidR="00925130" w:rsidRPr="00925130">
        <w:t>“</w:t>
      </w:r>
      <w:r w:rsidRPr="00925130">
        <w:t>Political parties must not accept the filing of</w:t>
      </w:r>
      <w:r w:rsidR="00925130" w:rsidRPr="00925130">
        <w:t>”</w:t>
      </w:r>
      <w:r w:rsidRPr="00925130">
        <w:t xml:space="preserve"> in the fifth sentence, and substituted </w:t>
      </w:r>
      <w:r w:rsidR="00925130" w:rsidRPr="00925130">
        <w:t>“</w:t>
      </w:r>
      <w:r w:rsidRPr="00925130">
        <w:t>has filed</w:t>
      </w:r>
      <w:r w:rsidR="00925130" w:rsidRPr="00925130">
        <w:t>”</w:t>
      </w:r>
      <w:r w:rsidRPr="00925130">
        <w:t xml:space="preserve"> for </w:t>
      </w:r>
      <w:r w:rsidR="00925130" w:rsidRPr="00925130">
        <w:t>“</w:t>
      </w:r>
      <w:r w:rsidRPr="00925130">
        <w:t>desires to file</w:t>
      </w:r>
      <w:r w:rsidR="00925130" w:rsidRPr="00925130">
        <w:t>”</w:t>
      </w:r>
      <w:r w:rsidRPr="00925130">
        <w:t xml:space="preserve"> in the fifth sentence.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45.</w:t>
      </w:r>
      <w:r w:rsidR="005C4BEC" w:rsidRPr="00925130">
        <w:t xml:space="preserve"> Acceptance of filings.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In every general election year, the Executive Director of the State Election Commission and the director of each county board of voter registration and elections shall:</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(1) establish regular hours of not less than four hours a day during the final seventy</w:t>
      </w:r>
      <w:r w:rsidR="00925130" w:rsidRPr="00925130">
        <w:noBreakHyphen/>
      </w:r>
      <w:r w:rsidRPr="00925130">
        <w:t>two hours of the filing period in which the director or some person he designates must be present to accept filings as required by Section 7</w:t>
      </w:r>
      <w:r w:rsidR="00925130" w:rsidRPr="00925130">
        <w:noBreakHyphen/>
      </w:r>
      <w:r w:rsidRPr="00925130">
        <w:t>11</w:t>
      </w:r>
      <w:r w:rsidR="00925130" w:rsidRPr="00925130">
        <w:noBreakHyphen/>
      </w:r>
      <w:r w:rsidRPr="00925130">
        <w:t>15;</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(2) 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1989 Act No. 166, </w:t>
      </w:r>
      <w:r w:rsidRPr="00925130">
        <w:t xml:space="preserve">Section </w:t>
      </w:r>
      <w:r w:rsidR="005C4BEC" w:rsidRPr="00925130">
        <w:t xml:space="preserve">1, eff January 1, 1990; 1996 Act No. 434, </w:t>
      </w:r>
      <w:r w:rsidRPr="00925130">
        <w:t xml:space="preserve">Section </w:t>
      </w:r>
      <w:r w:rsidR="005C4BEC" w:rsidRPr="00925130">
        <w:t xml:space="preserve">6, eff June 4, 1996; 2013 Act No. 61, </w:t>
      </w:r>
      <w:r w:rsidRPr="00925130">
        <w:t xml:space="preserve">Section </w:t>
      </w:r>
      <w:r w:rsidR="005C4BEC" w:rsidRPr="00925130">
        <w:t>6, eff June 25, 2013.</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2013 Act No. 61, </w:t>
      </w:r>
      <w:r w:rsidR="00925130" w:rsidRPr="00925130">
        <w:t xml:space="preserve">Sections </w:t>
      </w:r>
      <w:r w:rsidRPr="00925130">
        <w:t xml:space="preserve"> 11, 14, provide as follows: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SECTION 11. In order to educate various parties regarding the provisions contained in this act, the following notifications must be made: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(1) The State Election Commission must notify each county election commission of the provisions of this act.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(2) The State Election Commission must post the provisions of this act on its website.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(3) Each state party executive committee must notify their respective county executive parties of the provisions of this act.</w:t>
      </w:r>
      <w:r w:rsidRPr="00925130">
        <w: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SECTION 14. This act takes effect upon preclearance approval by the United States Department of Justice or approval by a declaratory judgment issued by the United States District Court for the District of Columbia, whichever occurs first.</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amendment by 2013 Act No. 61 became effective June 25, 2013, see South Carolina Libertarian Party v. South Carolina State Election Com</w:t>
      </w:r>
      <w:r w:rsidR="00925130" w:rsidRPr="00925130">
        <w:t>’</w:t>
      </w:r>
      <w:r w:rsidRPr="00925130">
        <w:t>n, 407 S.C. 612, 757 S.E.2d 707 (2014).</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1996 amendment redesignated paragraphs (1) through (3) as paragraphs (2) through (4), and inserted a new paragraph (1); and in paragraph (4), as so redesignated, substituted </w:t>
      </w:r>
      <w:r w:rsidR="00925130" w:rsidRPr="00925130">
        <w:t>“</w:t>
      </w:r>
      <w:r w:rsidRPr="00925130">
        <w:t>periods</w:t>
      </w:r>
      <w:r w:rsidR="00925130" w:rsidRPr="00925130">
        <w:t>”</w:t>
      </w:r>
      <w:r w:rsidRPr="00925130">
        <w:t xml:space="preserve"> for </w:t>
      </w:r>
      <w:r w:rsidR="00925130" w:rsidRPr="00925130">
        <w:t>“</w:t>
      </w:r>
      <w:r w:rsidRPr="00925130">
        <w:t>period</w:t>
      </w:r>
      <w:r w:rsidR="00925130" w:rsidRPr="00925130">
        <w:t>”</w:t>
      </w:r>
      <w:r w:rsidRPr="00925130">
        <w: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2013 amendment rewrote the section.</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50.</w:t>
      </w:r>
      <w:r w:rsidR="005C4BEC" w:rsidRPr="00925130">
        <w:t xml:space="preserve"> Second and other primaries.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board of voter registration and elections or the State Election Commission, as appropriate.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397; 1952 Code </w:t>
      </w:r>
      <w:r w:rsidRPr="00925130">
        <w:t xml:space="preserve">Section </w:t>
      </w:r>
      <w:r w:rsidR="005C4BEC" w:rsidRPr="00925130">
        <w:t>23</w:t>
      </w:r>
      <w:r w:rsidRPr="00925130">
        <w:noBreakHyphen/>
      </w:r>
      <w:r w:rsidR="005C4BEC" w:rsidRPr="00925130">
        <w:t xml:space="preserve">387; 1950 (46) 2059; 1966 (54) 2340; 1968 (55) 2316; 1988 Act No. 364, </w:t>
      </w:r>
      <w:r w:rsidRPr="00925130">
        <w:t xml:space="preserve">Section </w:t>
      </w:r>
      <w:r w:rsidR="005C4BEC" w:rsidRPr="00925130">
        <w:t xml:space="preserve">3, eff March 14, 1988; 1992 Act No. 253, </w:t>
      </w:r>
      <w:r w:rsidRPr="00925130">
        <w:t xml:space="preserve">Section </w:t>
      </w:r>
      <w:r w:rsidR="005C4BEC" w:rsidRPr="00925130">
        <w:t>3, eff February 19, 1992.</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1988 amendment made grammatical changes and deleted language relating to a tie in the second primary.</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1992 amendment replaced </w:t>
      </w:r>
      <w:r w:rsidR="00925130" w:rsidRPr="00925130">
        <w:t>“</w:t>
      </w:r>
      <w:r w:rsidRPr="00925130">
        <w:t>county chairman</w:t>
      </w:r>
      <w:r w:rsidR="00925130" w:rsidRPr="00925130">
        <w:t>”</w:t>
      </w:r>
      <w:r w:rsidRPr="00925130">
        <w:t xml:space="preserve"> with </w:t>
      </w:r>
      <w:r w:rsidR="00925130" w:rsidRPr="00925130">
        <w:t>“</w:t>
      </w:r>
      <w:r w:rsidRPr="00925130">
        <w:t>county election commission</w:t>
      </w:r>
      <w:r w:rsidR="00925130" w:rsidRPr="00925130">
        <w:t>”</w:t>
      </w:r>
      <w:r w:rsidRPr="00925130">
        <w:t xml:space="preserve"> and </w:t>
      </w:r>
      <w:r w:rsidR="00925130" w:rsidRPr="00925130">
        <w:t>“</w:t>
      </w:r>
      <w:r w:rsidRPr="00925130">
        <w:t>state chairman</w:t>
      </w:r>
      <w:r w:rsidR="00925130" w:rsidRPr="00925130">
        <w:t>”</w:t>
      </w:r>
      <w:r w:rsidRPr="00925130">
        <w:t xml:space="preserve"> with </w:t>
      </w:r>
      <w:r w:rsidR="00925130" w:rsidRPr="00925130">
        <w:t>“</w:t>
      </w:r>
      <w:r w:rsidRPr="00925130">
        <w:t>State Election Commission</w:t>
      </w:r>
      <w:r w:rsidR="00925130" w:rsidRPr="00925130">
        <w:t>”</w:t>
      </w:r>
      <w:r w:rsidRPr="00925130">
        <w:t>.</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60.</w:t>
      </w:r>
      <w:r w:rsidR="005C4BEC" w:rsidRPr="00925130">
        <w:t xml:space="preserve"> Hours polls open.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polls must be opened at seven o</w:t>
      </w:r>
      <w:r w:rsidR="00925130" w:rsidRPr="00925130">
        <w:t>’</w:t>
      </w:r>
      <w:r w:rsidRPr="00925130">
        <w:t>clock a.m. and closed at seven o</w:t>
      </w:r>
      <w:r w:rsidR="00925130" w:rsidRPr="00925130">
        <w:t>’</w:t>
      </w:r>
      <w:r w:rsidRPr="00925130">
        <w:t>clock p.m. the day of election and must be held open during these hours without intermission or adjournment.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398; 1952 Code </w:t>
      </w:r>
      <w:r w:rsidRPr="00925130">
        <w:t xml:space="preserve">Section </w:t>
      </w:r>
      <w:r w:rsidR="005C4BEC" w:rsidRPr="00925130">
        <w:t>23</w:t>
      </w:r>
      <w:r w:rsidRPr="00925130">
        <w:noBreakHyphen/>
      </w:r>
      <w:r w:rsidR="005C4BEC" w:rsidRPr="00925130">
        <w:t xml:space="preserve">342; 1950 (46) 2059; 1956 (49) 1775, 1799; 1965 (54) 466; 1966 (54) 2340; 1986 Act No. 342, eff March 7, 1986; 1992 Act No. 253, </w:t>
      </w:r>
      <w:r w:rsidRPr="00925130">
        <w:t xml:space="preserve">Section </w:t>
      </w:r>
      <w:r w:rsidR="005C4BEC" w:rsidRPr="00925130">
        <w:t>4, eff February 19, 1992.</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1986 amendment substituted </w:t>
      </w:r>
      <w:r w:rsidR="00925130" w:rsidRPr="00925130">
        <w:t>“</w:t>
      </w:r>
      <w:r w:rsidRPr="00925130">
        <w:t>must</w:t>
      </w:r>
      <w:r w:rsidR="00925130" w:rsidRPr="00925130">
        <w:t>”</w:t>
      </w:r>
      <w:r w:rsidRPr="00925130">
        <w:t xml:space="preserve"> for </w:t>
      </w:r>
      <w:r w:rsidR="00925130" w:rsidRPr="00925130">
        <w:t>“</w:t>
      </w:r>
      <w:r w:rsidRPr="00925130">
        <w:t>shall</w:t>
      </w:r>
      <w:r w:rsidR="00925130" w:rsidRPr="00925130">
        <w:t>”</w:t>
      </w:r>
      <w:r w:rsidRPr="00925130">
        <w:t xml:space="preserve"> and substituted </w:t>
      </w:r>
      <w:r w:rsidR="00925130" w:rsidRPr="00925130">
        <w:t>“</w:t>
      </w:r>
      <w:r w:rsidRPr="00925130">
        <w:t>seven o</w:t>
      </w:r>
      <w:r w:rsidR="00925130" w:rsidRPr="00925130">
        <w:t>’</w:t>
      </w:r>
      <w:r w:rsidRPr="00925130">
        <w:t>clock</w:t>
      </w:r>
      <w:r w:rsidR="00925130" w:rsidRPr="00925130">
        <w:t>”</w:t>
      </w:r>
      <w:r w:rsidRPr="00925130">
        <w:t xml:space="preserve"> for </w:t>
      </w:r>
      <w:r w:rsidR="00925130" w:rsidRPr="00925130">
        <w:t>“</w:t>
      </w:r>
      <w:r w:rsidRPr="00925130">
        <w:t>eight o</w:t>
      </w:r>
      <w:r w:rsidR="00925130" w:rsidRPr="00925130">
        <w:t>’</w:t>
      </w:r>
      <w:r w:rsidRPr="00925130">
        <w:t>clock</w:t>
      </w:r>
      <w:r w:rsidR="00925130" w:rsidRPr="00925130">
        <w:t>”</w:t>
      </w:r>
      <w:r w:rsidRPr="00925130">
        <w:t xml:space="preserve"> as the time when polls must be opened.</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1992 amendment struck out the provision that the county committee may close any or all polls at an earlier hour than 7 p.m., and made several grammatical changes.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70.</w:t>
      </w:r>
      <w:r w:rsidR="005C4BEC" w:rsidRPr="00925130">
        <w:t xml:space="preserve"> Repealed by 2014 Act No. 196, </w:t>
      </w:r>
      <w:r w:rsidRPr="00925130">
        <w:t xml:space="preserve">Section </w:t>
      </w:r>
      <w:r w:rsidR="005C4BEC" w:rsidRPr="00925130">
        <w:t>7, eff June 2, 2014.</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Former </w:t>
      </w:r>
      <w:r w:rsidR="00925130" w:rsidRPr="00925130">
        <w:t xml:space="preserve">Section </w:t>
      </w:r>
      <w:r w:rsidRPr="00925130">
        <w:t>7</w:t>
      </w:r>
      <w:r w:rsidR="00925130" w:rsidRPr="00925130">
        <w:noBreakHyphen/>
      </w:r>
      <w:r w:rsidRPr="00925130">
        <w:t>13</w:t>
      </w:r>
      <w:r w:rsidR="00925130" w:rsidRPr="00925130">
        <w:noBreakHyphen/>
      </w:r>
      <w:r w:rsidRPr="00925130">
        <w:t xml:space="preserve">70 was titled Appointment of county commissioners of election; oath; training and certification and was derived from 1962 Code </w:t>
      </w:r>
      <w:r w:rsidR="00925130" w:rsidRPr="00925130">
        <w:t xml:space="preserve">Section </w:t>
      </w:r>
      <w:r w:rsidRPr="00925130">
        <w:t>23</w:t>
      </w:r>
      <w:r w:rsidR="00925130" w:rsidRPr="00925130">
        <w:noBreakHyphen/>
      </w:r>
      <w:r w:rsidRPr="00925130">
        <w:t xml:space="preserve">400; 1952 Code </w:t>
      </w:r>
      <w:r w:rsidR="00925130" w:rsidRPr="00925130">
        <w:t xml:space="preserve">Section </w:t>
      </w:r>
      <w:r w:rsidRPr="00925130">
        <w:t>23</w:t>
      </w:r>
      <w:r w:rsidR="00925130" w:rsidRPr="00925130">
        <w:noBreakHyphen/>
      </w:r>
      <w:r w:rsidRPr="00925130">
        <w:t xml:space="preserve">306; 1950 (46) 2059; 1961 (52) 48; 1966 (54) 2340; 1968 (55) 2316; 1970 (56) 2367; 1988 Act No. 422, </w:t>
      </w:r>
      <w:r w:rsidR="00925130" w:rsidRPr="00925130">
        <w:t xml:space="preserve">Section </w:t>
      </w:r>
      <w:r w:rsidRPr="00925130">
        <w:t xml:space="preserve">3, eff March 28, 1988; 1990 Act No. 357, </w:t>
      </w:r>
      <w:r w:rsidR="00925130" w:rsidRPr="00925130">
        <w:t xml:space="preserve">Section </w:t>
      </w:r>
      <w:r w:rsidRPr="00925130">
        <w:t xml:space="preserve">2, eff March 19, 1990; 1990 Act No. 497, </w:t>
      </w:r>
      <w:r w:rsidR="00925130" w:rsidRPr="00925130">
        <w:t xml:space="preserve">Section </w:t>
      </w:r>
      <w:r w:rsidRPr="00925130">
        <w:t xml:space="preserve">1, eff May 29, 1990; 1992 Act No. 253, </w:t>
      </w:r>
      <w:r w:rsidR="00925130" w:rsidRPr="00925130">
        <w:t xml:space="preserve">Section </w:t>
      </w:r>
      <w:r w:rsidRPr="00925130">
        <w:t xml:space="preserve">5, eff February 19, 1992; 1996 Act No. 465, </w:t>
      </w:r>
      <w:r w:rsidR="00925130" w:rsidRPr="00925130">
        <w:t xml:space="preserve">Section </w:t>
      </w:r>
      <w:r w:rsidRPr="00925130">
        <w:t xml:space="preserve">3, eff August 21, 1996; 1998 Act No. 304, </w:t>
      </w:r>
      <w:r w:rsidR="00925130" w:rsidRPr="00925130">
        <w:t xml:space="preserve">Section </w:t>
      </w:r>
      <w:r w:rsidRPr="00925130">
        <w:t xml:space="preserve">3, eff May 27, 1998; 2007 Act No. 100, </w:t>
      </w:r>
      <w:r w:rsidR="00925130" w:rsidRPr="00925130">
        <w:t xml:space="preserve">Section </w:t>
      </w:r>
      <w:r w:rsidRPr="00925130">
        <w:t>3, eff June 18, 2007.</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72.</w:t>
      </w:r>
      <w:r w:rsidR="005C4BEC" w:rsidRPr="00925130">
        <w:t xml:space="preserve"> Managers of election.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For the general election held on the first Tuesday following the first Monday in November in each even</w:t>
      </w:r>
      <w:r w:rsidR="00925130" w:rsidRPr="00925130">
        <w:noBreakHyphen/>
      </w:r>
      <w:r w:rsidRPr="00925130">
        <w:t>numbered year, the members of the county board of voter registration and elections must appoint three managers of election for each polling place in the county for which they must respectively be appointed for each five hundred electors, or portion of each five hundred electors, registered to vote at the polling place.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Forty</w:t>
      </w:r>
      <w:r w:rsidR="00925130" w:rsidRPr="00925130">
        <w:noBreakHyphen/>
      </w:r>
      <w:r w:rsidRPr="00925130">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w:t>
      </w:r>
      <w:r w:rsidR="00925130" w:rsidRPr="00925130">
        <w:t>“</w:t>
      </w:r>
      <w:r w:rsidRPr="00925130">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925130" w:rsidRPr="00925130">
        <w:t>”</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925130" w:rsidRPr="00925130">
        <w:noBreakHyphen/>
      </w:r>
      <w:r w:rsidRPr="00925130">
        <w:t>13</w:t>
      </w:r>
      <w:r w:rsidR="00925130" w:rsidRPr="00925130">
        <w:noBreakHyphen/>
      </w:r>
      <w:r w:rsidRPr="00925130">
        <w:t>100. Upon the completion of the canvassing of votes, this oath must be filed with the members of the county board of voter registration and elections along with the ballots from that election precinct.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1996 Act No. 465, </w:t>
      </w:r>
      <w:r w:rsidRPr="00925130">
        <w:t xml:space="preserve">Section </w:t>
      </w:r>
      <w:r w:rsidR="005C4BEC" w:rsidRPr="00925130">
        <w:t>4, eff August 21, 1996.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75.</w:t>
      </w:r>
      <w:r w:rsidR="005C4BEC" w:rsidRPr="00925130">
        <w:t xml:space="preserve"> Members of local boards of voter registration and elections; political activity prohibited.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No member of a county or municipal board of voter registration and elections may participate in political management or in a political campaign over whose election the member has jurisdiction during the member</w:t>
      </w:r>
      <w:r w:rsidR="00925130" w:rsidRPr="00925130">
        <w:t>’</w:t>
      </w:r>
      <w:r w:rsidRPr="00925130">
        <w:t>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1996 Act No. 423, </w:t>
      </w:r>
      <w:r w:rsidRPr="00925130">
        <w:t xml:space="preserve">Section </w:t>
      </w:r>
      <w:r w:rsidR="005C4BEC" w:rsidRPr="00925130">
        <w:t xml:space="preserve">1, eff June 18, 1996; 2000 Act No. 392, </w:t>
      </w:r>
      <w:r w:rsidRPr="00925130">
        <w:t xml:space="preserve">Section </w:t>
      </w:r>
      <w:r w:rsidR="005C4BEC" w:rsidRPr="00925130">
        <w:t>1, eff August 1, 2000.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2000 amendment, in the first sentence, added </w:t>
      </w:r>
      <w:r w:rsidR="00925130" w:rsidRPr="00925130">
        <w:t>“</w:t>
      </w:r>
      <w:r w:rsidRPr="00925130">
        <w:t>over whose election the member has jurisdiction</w:t>
      </w:r>
      <w:r w:rsidR="00925130" w:rsidRPr="00925130">
        <w:t>”</w:t>
      </w:r>
      <w:r w:rsidRPr="00925130">
        <w:t>.</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80.</w:t>
      </w:r>
      <w:r w:rsidR="005C4BEC" w:rsidRPr="00925130">
        <w:t xml:space="preserve"> Organization of board of voter registration and elections managers and clerks; oaths.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board members, managers, and clerks at their first meeting, respectively, must proceed to organize as a board. The county board of voter registration and elections must appoint the chairman of the board of managers. The chairman, in each instance, may administer oaths.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400.1; 1952 Code </w:t>
      </w:r>
      <w:r w:rsidRPr="00925130">
        <w:t xml:space="preserve">Section </w:t>
      </w:r>
      <w:r w:rsidR="005C4BEC" w:rsidRPr="00925130">
        <w:t>23</w:t>
      </w:r>
      <w:r w:rsidRPr="00925130">
        <w:noBreakHyphen/>
      </w:r>
      <w:r w:rsidR="005C4BEC" w:rsidRPr="00925130">
        <w:t xml:space="preserve">307; 1950 (46) 2059; 1961 (52) 48; 1966 (54) 2340; 1990 Act No. 357, </w:t>
      </w:r>
      <w:r w:rsidRPr="00925130">
        <w:t xml:space="preserve">Section </w:t>
      </w:r>
      <w:r w:rsidR="005C4BEC" w:rsidRPr="00925130">
        <w:t xml:space="preserve">3, eff March 19, 1990; 1996 Act No. 434, </w:t>
      </w:r>
      <w:r w:rsidRPr="00925130">
        <w:t xml:space="preserve">Section </w:t>
      </w:r>
      <w:r w:rsidR="005C4BEC" w:rsidRPr="00925130">
        <w:t>7, eff June 4, 1996.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1990 amendment deleted the authority to appoint a clerk and added references to clerks.</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1996 amendment substituted </w:t>
      </w:r>
      <w:r w:rsidR="00925130" w:rsidRPr="00925130">
        <w:t>“</w:t>
      </w:r>
      <w:r w:rsidRPr="00925130">
        <w:t>must</w:t>
      </w:r>
      <w:r w:rsidR="00925130" w:rsidRPr="00925130">
        <w:t>”</w:t>
      </w:r>
      <w:r w:rsidRPr="00925130">
        <w:t xml:space="preserve"> for </w:t>
      </w:r>
      <w:r w:rsidR="00925130" w:rsidRPr="00925130">
        <w:t>“</w:t>
      </w:r>
      <w:r w:rsidRPr="00925130">
        <w:t>shall</w:t>
      </w:r>
      <w:r w:rsidR="00925130" w:rsidRPr="00925130">
        <w:t>”</w:t>
      </w:r>
      <w:r w:rsidRPr="00925130">
        <w:t xml:space="preserve"> following </w:t>
      </w:r>
      <w:r w:rsidR="00925130" w:rsidRPr="00925130">
        <w:t>“</w:t>
      </w:r>
      <w:r w:rsidRPr="00925130">
        <w:t>respectively,</w:t>
      </w:r>
      <w:r w:rsidR="00925130" w:rsidRPr="00925130">
        <w:t>”</w:t>
      </w:r>
      <w:r w:rsidRPr="00925130">
        <w:t xml:space="preserve">, and substituted </w:t>
      </w:r>
      <w:r w:rsidR="00925130" w:rsidRPr="00925130">
        <w:t>“</w:t>
      </w:r>
      <w:r w:rsidRPr="00925130">
        <w:t>. The county election commission must appoint the chairman of the board of managers. The</w:t>
      </w:r>
      <w:r w:rsidR="00925130" w:rsidRPr="00925130">
        <w:t>”</w:t>
      </w:r>
      <w:r w:rsidRPr="00925130">
        <w:t xml:space="preserve"> for </w:t>
      </w:r>
      <w:r w:rsidR="00925130" w:rsidRPr="00925130">
        <w:t>“</w:t>
      </w:r>
      <w:r w:rsidRPr="00925130">
        <w:t>by appointing one of their number chairman of the board. And the</w:t>
      </w:r>
      <w:r w:rsidR="00925130" w:rsidRPr="00925130">
        <w:t>”</w:t>
      </w:r>
      <w:r w:rsidRPr="00925130">
        <w:t>.</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90.</w:t>
      </w:r>
      <w:r w:rsidR="005C4BEC" w:rsidRPr="00925130">
        <w:t xml:space="preserve"> Repealed by 1992 Act No. 253, </w:t>
      </w:r>
      <w:r w:rsidRPr="00925130">
        <w:t xml:space="preserve">Section </w:t>
      </w:r>
      <w:r w:rsidR="005C4BEC" w:rsidRPr="00925130">
        <w:t>17, eff February 19, 1992.</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Former </w:t>
      </w:r>
      <w:r w:rsidR="00925130" w:rsidRPr="00925130">
        <w:t xml:space="preserve">Section </w:t>
      </w:r>
      <w:r w:rsidRPr="00925130">
        <w:t>7</w:t>
      </w:r>
      <w:r w:rsidR="00925130" w:rsidRPr="00925130">
        <w:noBreakHyphen/>
      </w:r>
      <w:r w:rsidRPr="00925130">
        <w:t>13</w:t>
      </w:r>
      <w:r w:rsidR="00925130" w:rsidRPr="00925130">
        <w:noBreakHyphen/>
      </w:r>
      <w:r w:rsidRPr="00925130">
        <w:t xml:space="preserve">90 provided for the appointment, by county committees, of managers for primaries. Former statute was derived from 1962 Code </w:t>
      </w:r>
      <w:r w:rsidR="00925130" w:rsidRPr="00925130">
        <w:t xml:space="preserve">Section </w:t>
      </w:r>
      <w:r w:rsidRPr="00925130">
        <w:t>23</w:t>
      </w:r>
      <w:r w:rsidR="00925130" w:rsidRPr="00925130">
        <w:noBreakHyphen/>
      </w:r>
      <w:r w:rsidRPr="00925130">
        <w:t xml:space="preserve">400.2; 1952 Code </w:t>
      </w:r>
      <w:r w:rsidR="00925130" w:rsidRPr="00925130">
        <w:t xml:space="preserve">Section </w:t>
      </w:r>
      <w:r w:rsidRPr="00925130">
        <w:t>23</w:t>
      </w:r>
      <w:r w:rsidR="00925130" w:rsidRPr="00925130">
        <w:noBreakHyphen/>
      </w:r>
      <w:r w:rsidRPr="00925130">
        <w:t xml:space="preserve">376; 1950 (46) 2059, 2442; 1954 (48) 1447; 1966 (54) 2340; 1988 Act No. 422, </w:t>
      </w:r>
      <w:r w:rsidR="00925130" w:rsidRPr="00925130">
        <w:t xml:space="preserve">Section </w:t>
      </w:r>
      <w:r w:rsidRPr="00925130">
        <w:t>4.</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100.</w:t>
      </w:r>
      <w:r w:rsidR="005C4BEC" w:rsidRPr="00925130">
        <w:t xml:space="preserve"> Managers shall take oath before opening polls.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The managers before opening the polls, shall take and sign the following oath: </w:t>
      </w:r>
      <w:r w:rsidR="00925130" w:rsidRPr="00925130">
        <w:t>“</w:t>
      </w:r>
      <w:r w:rsidRPr="00925130">
        <w:t>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r w:rsidR="00925130" w:rsidRPr="00925130">
        <w: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400.3; 1952 Code </w:t>
      </w:r>
      <w:r w:rsidRPr="00925130">
        <w:t xml:space="preserve">Section </w:t>
      </w:r>
      <w:r w:rsidR="005C4BEC" w:rsidRPr="00925130">
        <w:t>23</w:t>
      </w:r>
      <w:r w:rsidRPr="00925130">
        <w:noBreakHyphen/>
      </w:r>
      <w:r w:rsidR="005C4BEC" w:rsidRPr="00925130">
        <w:t>378; 1950 (46) 2059;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110.</w:t>
      </w:r>
      <w:r w:rsidR="005C4BEC" w:rsidRPr="00925130">
        <w:t xml:space="preserve"> Poll managers to be residents and registered electors of counties; assistants.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All managers of election for the various polling places in the State must be residents and registered electors of the respective counties in which they are appointed to work or in an adjoining county. Any person at least sixteen years of age who has completed the training required by Section 7</w:t>
      </w:r>
      <w:r w:rsidR="00925130" w:rsidRPr="00925130">
        <w:noBreakHyphen/>
      </w:r>
      <w:r w:rsidRPr="00925130">
        <w:t>13</w:t>
      </w:r>
      <w:r w:rsidR="00925130" w:rsidRPr="00925130">
        <w:noBreakHyphen/>
      </w:r>
      <w:r w:rsidRPr="00925130">
        <w:t>72 and who is not otherwise disqualified by law may be appointed as a poll manager</w:t>
      </w:r>
      <w:r w:rsidR="00925130" w:rsidRPr="00925130">
        <w:t>’</w:t>
      </w:r>
      <w:r w:rsidRPr="00925130">
        <w:t>s assistant by the appropriate county board of voter registration and elections. Any sixteen</w:t>
      </w:r>
      <w:r w:rsidR="00925130" w:rsidRPr="00925130">
        <w:noBreakHyphen/>
      </w:r>
      <w:r w:rsidRPr="00925130">
        <w:t xml:space="preserve"> or seventeen</w:t>
      </w:r>
      <w:r w:rsidR="00925130" w:rsidRPr="00925130">
        <w:noBreakHyphen/>
      </w:r>
      <w:r w:rsidRPr="00925130">
        <w:t>year</w:t>
      </w:r>
      <w:r w:rsidR="00925130" w:rsidRPr="00925130">
        <w:noBreakHyphen/>
      </w:r>
      <w:r w:rsidRPr="00925130">
        <w:t>old appointed as a poll manager</w:t>
      </w:r>
      <w:r w:rsidR="00925130" w:rsidRPr="00925130">
        <w:t>’</w:t>
      </w:r>
      <w:r w:rsidRPr="00925130">
        <w:t>s assistant may not serve as chairman of the managers or clerk in the polling place to which he or she is appointed. Sixteen</w:t>
      </w:r>
      <w:r w:rsidR="00925130" w:rsidRPr="00925130">
        <w:noBreakHyphen/>
      </w:r>
      <w:r w:rsidRPr="00925130">
        <w:t xml:space="preserve"> and seventeen</w:t>
      </w:r>
      <w:r w:rsidR="00925130" w:rsidRPr="00925130">
        <w:noBreakHyphen/>
      </w:r>
      <w:r w:rsidRPr="00925130">
        <w:t>year</w:t>
      </w:r>
      <w:r w:rsidR="00925130" w:rsidRPr="00925130">
        <w:noBreakHyphen/>
      </w:r>
      <w:r w:rsidRPr="00925130">
        <w:t>olds must serve under supervision of the chairman of the managers of the polling place, and their specific duties must be prescribed by the county board of voter registration and elections. One sixteen</w:t>
      </w:r>
      <w:r w:rsidR="00925130" w:rsidRPr="00925130">
        <w:noBreakHyphen/>
      </w:r>
      <w:r w:rsidRPr="00925130">
        <w:t xml:space="preserve"> or seventeen</w:t>
      </w:r>
      <w:r w:rsidR="00925130" w:rsidRPr="00925130">
        <w:noBreakHyphen/>
      </w:r>
      <w:r w:rsidRPr="00925130">
        <w:t>year</w:t>
      </w:r>
      <w:r w:rsidR="00925130" w:rsidRPr="00925130">
        <w:noBreakHyphen/>
      </w:r>
      <w:r w:rsidRPr="00925130">
        <w:t>old assistant poll manager may be appointed for every two regular poll managers appointed to work in any precinct.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400.3:1; 1974 (58) 2367; 2000 Act No. 337, </w:t>
      </w:r>
      <w:r w:rsidRPr="00925130">
        <w:t xml:space="preserve">Section </w:t>
      </w:r>
      <w:r w:rsidR="005C4BEC" w:rsidRPr="00925130">
        <w:t xml:space="preserve">1, eff June 6, 2000; 2001 Act No. 53, </w:t>
      </w:r>
      <w:r w:rsidRPr="00925130">
        <w:t xml:space="preserve">Section </w:t>
      </w:r>
      <w:r w:rsidR="005C4BEC" w:rsidRPr="00925130">
        <w:t>1, eff May 29, 2001.</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2000 amendment changed </w:t>
      </w:r>
      <w:r w:rsidR="00925130" w:rsidRPr="00925130">
        <w:t>“</w:t>
      </w:r>
      <w:r w:rsidRPr="00925130">
        <w:t>shall</w:t>
      </w:r>
      <w:r w:rsidR="00925130" w:rsidRPr="00925130">
        <w:t>”</w:t>
      </w:r>
      <w:r w:rsidRPr="00925130">
        <w:t xml:space="preserve"> to </w:t>
      </w:r>
      <w:r w:rsidR="00925130" w:rsidRPr="00925130">
        <w:t>“</w:t>
      </w:r>
      <w:r w:rsidRPr="00925130">
        <w:t>must</w:t>
      </w:r>
      <w:r w:rsidR="00925130" w:rsidRPr="00925130">
        <w:t>”</w:t>
      </w:r>
      <w:r w:rsidRPr="00925130">
        <w:t xml:space="preserve"> in the first sentence, and added provisions relating to sixteen</w:t>
      </w:r>
      <w:r w:rsidR="00925130" w:rsidRPr="00925130">
        <w:noBreakHyphen/>
      </w:r>
      <w:r w:rsidRPr="00925130">
        <w:t xml:space="preserve"> and seventeen</w:t>
      </w:r>
      <w:r w:rsidR="00925130" w:rsidRPr="00925130">
        <w:noBreakHyphen/>
      </w:r>
      <w:r w:rsidRPr="00925130">
        <w:t>year old assistants.</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2001 amendment authorized one sixteen</w:t>
      </w:r>
      <w:r w:rsidR="00925130" w:rsidRPr="00925130">
        <w:noBreakHyphen/>
      </w:r>
      <w:r w:rsidRPr="00925130">
        <w:t xml:space="preserve"> or seventeen</w:t>
      </w:r>
      <w:r w:rsidR="00925130" w:rsidRPr="00925130">
        <w:noBreakHyphen/>
      </w:r>
      <w:r w:rsidRPr="00925130">
        <w:t>year</w:t>
      </w:r>
      <w:r w:rsidR="00925130" w:rsidRPr="00925130">
        <w:noBreakHyphen/>
      </w:r>
      <w:r w:rsidRPr="00925130">
        <w:t>old assistant poll manager for every two regular poll managers in a precinct, rather than a maximum of one sixteen</w:t>
      </w:r>
      <w:r w:rsidR="00925130" w:rsidRPr="00925130">
        <w:noBreakHyphen/>
      </w:r>
      <w:r w:rsidRPr="00925130">
        <w:t xml:space="preserve"> or seventeen</w:t>
      </w:r>
      <w:r w:rsidR="00925130" w:rsidRPr="00925130">
        <w:noBreakHyphen/>
      </w:r>
      <w:r w:rsidRPr="00925130">
        <w:t>year</w:t>
      </w:r>
      <w:r w:rsidR="00925130" w:rsidRPr="00925130">
        <w:noBreakHyphen/>
      </w:r>
      <w:r w:rsidRPr="00925130">
        <w:t>old assistant.</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120.</w:t>
      </w:r>
      <w:r w:rsidR="005C4BEC" w:rsidRPr="00925130">
        <w:t xml:space="preserve"> Candidates and their relatives shall not be managers or clerks.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(1) It shall be unlawful for a candidate or the spouse, parents, children, brothers or sisters of a candidate for public office to work as a manager or clerk of election at a polling place where such candidate</w:t>
      </w:r>
      <w:r w:rsidR="00925130" w:rsidRPr="00925130">
        <w:t>’</w:t>
      </w:r>
      <w:r w:rsidRPr="00925130">
        <w:t>s name appears on the ballot.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(2) Any person violating the provisions of this section shall be deemed guilty of a misdemeanor and upon conviction fined not more than one hundred dollars or imprisoned for not more than thirty days.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23:400.3:2; 1974 (58) 2209.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130.</w:t>
      </w:r>
      <w:r w:rsidR="005C4BEC" w:rsidRPr="00925130">
        <w:t xml:space="preserve"> Managers</w:t>
      </w:r>
      <w:r w:rsidRPr="00925130">
        <w:t>’</w:t>
      </w:r>
      <w:r w:rsidR="005C4BEC" w:rsidRPr="00925130">
        <w:t xml:space="preserve"> table; guard rail; general arrangement; preservation of right to vote and secrecy of ballot.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400.4; 1952 Code </w:t>
      </w:r>
      <w:r w:rsidRPr="00925130">
        <w:t xml:space="preserve">Section </w:t>
      </w:r>
      <w:r w:rsidR="005C4BEC" w:rsidRPr="00925130">
        <w:t>23</w:t>
      </w:r>
      <w:r w:rsidRPr="00925130">
        <w:noBreakHyphen/>
      </w:r>
      <w:r w:rsidR="005C4BEC" w:rsidRPr="00925130">
        <w:t>344; 1950 (46) 2059;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140.</w:t>
      </w:r>
      <w:r w:rsidR="005C4BEC" w:rsidRPr="00925130">
        <w:t xml:space="preserve"> Maintenance of order; police powers of managers.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400.5; 1952 Code </w:t>
      </w:r>
      <w:r w:rsidRPr="00925130">
        <w:t xml:space="preserve">Section </w:t>
      </w:r>
      <w:r w:rsidR="005C4BEC" w:rsidRPr="00925130">
        <w:t>23</w:t>
      </w:r>
      <w:r w:rsidRPr="00925130">
        <w:noBreakHyphen/>
      </w:r>
      <w:r w:rsidR="005C4BEC" w:rsidRPr="00925130">
        <w:t>360; 1950 (46) 2059;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150.</w:t>
      </w:r>
      <w:r w:rsidR="005C4BEC" w:rsidRPr="00925130">
        <w:t xml:space="preserve"> Penalty for failure to assist in maintaining order.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Any person who, when summoned or called upon by peace officers shall fail or refuse to assist him in maintaining the peace and good order at the polls shall be fined in a sum not to exceed one hundred dollars or imprisoned not to exceed thirty days.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400.6; 1952 Code </w:t>
      </w:r>
      <w:r w:rsidRPr="00925130">
        <w:t xml:space="preserve">Section </w:t>
      </w:r>
      <w:r w:rsidR="005C4BEC" w:rsidRPr="00925130">
        <w:t>23</w:t>
      </w:r>
      <w:r w:rsidRPr="00925130">
        <w:noBreakHyphen/>
      </w:r>
      <w:r w:rsidR="005C4BEC" w:rsidRPr="00925130">
        <w:t>361; 1950 (46) 2059;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160.</w:t>
      </w:r>
      <w:r w:rsidR="005C4BEC" w:rsidRPr="00925130">
        <w:t xml:space="preserve"> Peace officers shall enter polling place only on request or to vote.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400.7; 1952 Code </w:t>
      </w:r>
      <w:r w:rsidRPr="00925130">
        <w:t xml:space="preserve">Section </w:t>
      </w:r>
      <w:r w:rsidR="005C4BEC" w:rsidRPr="00925130">
        <w:t>23</w:t>
      </w:r>
      <w:r w:rsidRPr="00925130">
        <w:noBreakHyphen/>
      </w:r>
      <w:r w:rsidR="005C4BEC" w:rsidRPr="00925130">
        <w:t>362; 1950 (46) 2059;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170.</w:t>
      </w:r>
      <w:r w:rsidR="005C4BEC" w:rsidRPr="00925130">
        <w:t xml:space="preserve"> Procedure when managers fail to attend, take charge of, or conduct election.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400.8; 1952 Code </w:t>
      </w:r>
      <w:r w:rsidRPr="00925130">
        <w:t xml:space="preserve">Section </w:t>
      </w:r>
      <w:r w:rsidR="005C4BEC" w:rsidRPr="00925130">
        <w:t>23</w:t>
      </w:r>
      <w:r w:rsidRPr="00925130">
        <w:noBreakHyphen/>
      </w:r>
      <w:r w:rsidR="005C4BEC" w:rsidRPr="00925130">
        <w:t xml:space="preserve">343; 1950 (46) 2059; 1966 (54) 2340; 2010 Act No. 245, </w:t>
      </w:r>
      <w:r w:rsidRPr="00925130">
        <w:t xml:space="preserve">Section </w:t>
      </w:r>
      <w:r w:rsidR="005C4BEC" w:rsidRPr="00925130">
        <w:t>5, eff June 2, 2010.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2010 amendment made nonsubstantive changes to the section.</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180.</w:t>
      </w:r>
      <w:r w:rsidR="005C4BEC" w:rsidRPr="00925130">
        <w:t xml:space="preserve"> Posting proposed constitutional amendments at polling place.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Whenever an amendment to the Constitution of this State shall be voted upon at any election, the board of voter registration and elections of each county in the State shall have such amendment conspicuously posted at each voting precinct in the county upon the day of the election. Such printed amendments shall be furnished to the members of the county board of voter registration and elections by the Secretary of State.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400.23; 1952 Code </w:t>
      </w:r>
      <w:r w:rsidRPr="00925130">
        <w:t xml:space="preserve">Section </w:t>
      </w:r>
      <w:r w:rsidR="005C4BEC" w:rsidRPr="00925130">
        <w:t>23</w:t>
      </w:r>
      <w:r w:rsidRPr="00925130">
        <w:noBreakHyphen/>
      </w:r>
      <w:r w:rsidR="005C4BEC" w:rsidRPr="00925130">
        <w:t>321; 1950 (46) 2059; 1966 (54) 2340.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190.</w:t>
      </w:r>
      <w:r w:rsidR="005C4BEC" w:rsidRPr="00925130">
        <w:t xml:space="preserve"> Special elections to fill vacancies in office.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Except as otherwise provided in this code as to specific offices, whenever a vacancy occurs in office by reason of death, resignation, or removal and the vacancy in office is one which is filled by a special election to complete the term of office, this section applies.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In partisan elections, whether seeking nomination by political party primary or political party convention, filing by these candidates shall open for the office at twelve o</w:t>
      </w:r>
      <w:r w:rsidR="00925130" w:rsidRPr="00925130">
        <w:t>’</w:t>
      </w:r>
      <w:r w:rsidRPr="00925130">
        <w:t>clock noon on the third Friday after the vacancy occurs for a period to close ten days later at twelve o</w:t>
      </w:r>
      <w:r w:rsidR="00925130" w:rsidRPr="00925130">
        <w:t>’</w:t>
      </w:r>
      <w:r w:rsidRPr="00925130">
        <w:t>clock noon. If seeking nomination by petition, the petitions must be submitted not later than twelve o</w:t>
      </w:r>
      <w:r w:rsidR="00925130" w:rsidRPr="00925130">
        <w:t>’</w:t>
      </w:r>
      <w:r w:rsidRPr="00925130">
        <w:t>clock noon, sixty days prior to the election. Verification of these petitions must be made not later than twelve o</w:t>
      </w:r>
      <w:r w:rsidR="00925130" w:rsidRPr="00925130">
        <w:t>’</w:t>
      </w:r>
      <w:r w:rsidRPr="00925130">
        <w:t>clock noon forty</w:t>
      </w:r>
      <w:r w:rsidR="00925130" w:rsidRPr="00925130">
        <w:noBreakHyphen/>
      </w:r>
      <w:r w:rsidRPr="00925130">
        <w:t xml:space="preserve">five days prior to the election. If seeking nomination by political party primary or political party convention, filing with the appropriate official is the same as provided in </w:t>
      </w:r>
      <w:r w:rsidR="00925130" w:rsidRPr="00925130">
        <w:t xml:space="preserve">Section </w:t>
      </w:r>
      <w:r w:rsidRPr="00925130">
        <w:t>7</w:t>
      </w:r>
      <w:r w:rsidR="00925130" w:rsidRPr="00925130">
        <w:noBreakHyphen/>
      </w:r>
      <w:r w:rsidRPr="00925130">
        <w:t>11</w:t>
      </w:r>
      <w:r w:rsidR="00925130" w:rsidRPr="00925130">
        <w:noBreakHyphen/>
      </w:r>
      <w:r w:rsidRPr="00925130">
        <w:t xml:space="preserve">15 and if seeking nomination by petition, filing with the appropriate official is the same as provided in </w:t>
      </w:r>
      <w:r w:rsidR="00925130" w:rsidRPr="00925130">
        <w:t xml:space="preserve">Section </w:t>
      </w:r>
      <w:r w:rsidRPr="00925130">
        <w:t>7</w:t>
      </w:r>
      <w:r w:rsidR="00925130" w:rsidRPr="00925130">
        <w:noBreakHyphen/>
      </w:r>
      <w:r w:rsidRPr="00925130">
        <w:t>11</w:t>
      </w:r>
      <w:r w:rsidR="00925130" w:rsidRPr="00925130">
        <w:noBreakHyphen/>
      </w:r>
      <w:r w:rsidRPr="00925130">
        <w:t>70.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sixty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(D) Provided, however, if a vacancy occurs in more than one office in the same county requiring separate special elections to be held within a period of twenty</w:t>
      </w:r>
      <w:r w:rsidR="00925130" w:rsidRPr="00925130">
        <w:noBreakHyphen/>
      </w:r>
      <w:r w:rsidRPr="00925130">
        <w:t>eight days under the provisions of this section, the county board of voter registration and elections or other authority responsible for the conduct of the elections shall conduct all of the elections on the same date. The special elections must be held on the latest date required for an election during the twenty</w:t>
      </w:r>
      <w:r w:rsidR="00925130" w:rsidRPr="00925130">
        <w:noBreakHyphen/>
      </w:r>
      <w:r w:rsidRPr="00925130">
        <w:t>eight</w:t>
      </w:r>
      <w:r w:rsidR="00925130" w:rsidRPr="00925130">
        <w:noBreakHyphen/>
      </w:r>
      <w:r w:rsidRPr="00925130">
        <w:t>day period.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(E)(1) A special election to fill a vacancy in an office is not required to be conducted if fourteen calendar days have elapsed since the filing period for that office has closed and: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(a) only one person has filed for the office; and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(b) no person has filed a declaration to be a write</w:t>
      </w:r>
      <w:r w:rsidR="00925130" w:rsidRPr="00925130">
        <w:noBreakHyphen/>
      </w:r>
      <w:r w:rsidRPr="00925130">
        <w:t>in candidate with the authority charged by law with conducting the election.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(2) In such an event, the candidate who filed for the office is deemed elected and shall take office on the Monday following certification.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(3) The provisions of this subsection also apply to municipal general elections.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When no person has filed a declaration to be a write</w:t>
      </w:r>
      <w:r w:rsidR="00925130" w:rsidRPr="00925130">
        <w:noBreakHyphen/>
      </w:r>
      <w:r w:rsidRPr="00925130">
        <w:t>in candidate pursuant to this section, the candidate who filed for the office must be declared the winner by the authority charged by law with conducting the election, and the votes for the election must not be counted or otherwise tabulated. Nothing in this section requires a ballot containing the name of a person who has been declared the winner pursuant to this section to be reprinted to delete the winning candidate</w:t>
      </w:r>
      <w:r w:rsidR="00925130" w:rsidRPr="00925130">
        <w:t>’</w:t>
      </w:r>
      <w:r w:rsidRPr="00925130">
        <w:t>s name or candidates</w:t>
      </w:r>
      <w:r w:rsidR="00925130" w:rsidRPr="00925130">
        <w:t>’</w:t>
      </w:r>
      <w:r w:rsidRPr="00925130">
        <w:t xml:space="preserve"> names from the ballot.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1986 Act No. 493, eff June 9, 1986; 1988 Act No. 363, </w:t>
      </w:r>
      <w:r w:rsidRPr="00925130">
        <w:t xml:space="preserve">Section </w:t>
      </w:r>
      <w:r w:rsidR="005C4BEC" w:rsidRPr="00925130">
        <w:t xml:space="preserve">3, eff March 14, 1988; 1988 Act No. 380, eff March 14, 1988; 1991 Act No. 61, </w:t>
      </w:r>
      <w:r w:rsidRPr="00925130">
        <w:t xml:space="preserve">Section </w:t>
      </w:r>
      <w:r w:rsidR="005C4BEC" w:rsidRPr="00925130">
        <w:t xml:space="preserve">1, eff May 22, 1991; 1996 Act No. 226, </w:t>
      </w:r>
      <w:r w:rsidRPr="00925130">
        <w:t xml:space="preserve">Section </w:t>
      </w:r>
      <w:r w:rsidR="005C4BEC" w:rsidRPr="00925130">
        <w:t xml:space="preserve">4, eff February 12, 1996; 1996 Act No. 243, </w:t>
      </w:r>
      <w:r w:rsidRPr="00925130">
        <w:t xml:space="preserve">Section </w:t>
      </w:r>
      <w:r w:rsidR="005C4BEC" w:rsidRPr="00925130">
        <w:t xml:space="preserve">1, eff March 4, 1996; 1998 Act No. 412, </w:t>
      </w:r>
      <w:r w:rsidRPr="00925130">
        <w:t xml:space="preserve">Section </w:t>
      </w:r>
      <w:r w:rsidR="005C4BEC" w:rsidRPr="00925130">
        <w:t xml:space="preserve">4, eff June 9, 1998; 2003 Act No. 3, </w:t>
      </w:r>
      <w:r w:rsidRPr="00925130">
        <w:t xml:space="preserve">Section </w:t>
      </w:r>
      <w:r w:rsidR="005C4BEC" w:rsidRPr="00925130">
        <w:t>2, eff upon approval (became law without the Governor</w:t>
      </w:r>
      <w:r w:rsidRPr="00925130">
        <w:t>’</w:t>
      </w:r>
      <w:r w:rsidR="005C4BEC" w:rsidRPr="00925130">
        <w:t>s signature on January 16, 2003).</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1988 amendment by Act No. 363, </w:t>
      </w:r>
      <w:r w:rsidR="00925130" w:rsidRPr="00925130">
        <w:t xml:space="preserve">Section </w:t>
      </w:r>
      <w:r w:rsidRPr="00925130">
        <w:t xml:space="preserve">3, in subsection (B) added language relating to nomination by political party primary, political party convention, or by petition, and also added references to </w:t>
      </w:r>
      <w:r w:rsidR="00925130" w:rsidRPr="00925130">
        <w:t xml:space="preserve">Section </w:t>
      </w:r>
      <w:r w:rsidRPr="00925130">
        <w:t>7</w:t>
      </w:r>
      <w:r w:rsidR="00925130" w:rsidRPr="00925130">
        <w:noBreakHyphen/>
      </w:r>
      <w:r w:rsidRPr="00925130">
        <w:t>11</w:t>
      </w:r>
      <w:r w:rsidR="00925130" w:rsidRPr="00925130">
        <w:noBreakHyphen/>
      </w:r>
      <w:r w:rsidRPr="00925130">
        <w:t>15.</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1988 amendment by Act No. 380, added subsection (D), relating to the occurrence of a vacancy in more than one office in the same county.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1991 amendment in the second paragraph of (B) added </w:t>
      </w:r>
      <w:r w:rsidR="00925130" w:rsidRPr="00925130">
        <w:t>“</w:t>
      </w:r>
      <w:r w:rsidRPr="00925130">
        <w:t>For purposes of this section, state holiday does not mean the general election day.</w:t>
      </w:r>
      <w:r w:rsidR="00925130"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first 1996 amendment by Act No. 226, effective February 12, 1996, revised subsection (B) to provide filing times for persons seeking nomination by petition.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second 1996 amendment by Act No. 243, effective March 4, 1996, further revised subsection (B) to provide for timing of a special election with respect to the general election.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1998 amendment, in the first paragraph of subsection (B), added </w:t>
      </w:r>
      <w:r w:rsidR="00925130" w:rsidRPr="00925130">
        <w:t>“</w:t>
      </w:r>
      <w:r w:rsidRPr="00925130">
        <w:t>twelve o</w:t>
      </w:r>
      <w:r w:rsidR="00925130" w:rsidRPr="00925130">
        <w:t>’</w:t>
      </w:r>
      <w:r w:rsidRPr="00925130">
        <w:t>clock</w:t>
      </w:r>
      <w:r w:rsidR="00925130" w:rsidRPr="00925130">
        <w:t>”</w:t>
      </w:r>
      <w:r w:rsidRPr="00925130">
        <w:t xml:space="preserve"> in two places in the first sentence and rewrote the second sentence.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2003 amendment added subsection (E).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4BEC" w:rsidRPr="00925130">
        <w:t xml:space="preserve"> 3</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130">
        <w:t>Ballots for General and Special Elections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310.</w:t>
      </w:r>
      <w:r w:rsidR="005C4BEC" w:rsidRPr="00925130">
        <w:t xml:space="preserve"> Kinds of general election ballots; different colored paper shall be used.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In the general elections provided for in </w:t>
      </w:r>
      <w:r w:rsidR="00925130" w:rsidRPr="00925130">
        <w:t xml:space="preserve">Section </w:t>
      </w:r>
      <w:r w:rsidRPr="00925130">
        <w:t>7</w:t>
      </w:r>
      <w:r w:rsidR="00925130" w:rsidRPr="00925130">
        <w:noBreakHyphen/>
      </w:r>
      <w:r w:rsidRPr="00925130">
        <w:t>13</w:t>
      </w:r>
      <w:r w:rsidR="00925130" w:rsidRPr="00925130">
        <w:noBreakHyphen/>
      </w:r>
      <w:r w:rsidRPr="00925130">
        <w:t xml:space="preserve">10, there shall be four kinds of ballots called, respectively: </w:t>
      </w:r>
      <w:r w:rsidR="00925130" w:rsidRPr="00925130">
        <w:t>“</w:t>
      </w:r>
      <w:r w:rsidRPr="00925130">
        <w:t>Official Ballot for Presidential Elector</w:t>
      </w:r>
      <w:r w:rsidR="00925130" w:rsidRPr="00925130">
        <w:t>”</w:t>
      </w:r>
      <w:r w:rsidRPr="00925130">
        <w:t xml:space="preserve">; </w:t>
      </w:r>
      <w:r w:rsidR="00925130" w:rsidRPr="00925130">
        <w:t>“</w:t>
      </w:r>
      <w:r w:rsidRPr="00925130">
        <w:t>Official Ballot for State Offices, United States Senator and Members of Congress</w:t>
      </w:r>
      <w:r w:rsidR="00925130" w:rsidRPr="00925130">
        <w:t>”</w:t>
      </w:r>
      <w:r w:rsidRPr="00925130">
        <w:t xml:space="preserve">; </w:t>
      </w:r>
      <w:r w:rsidR="00925130" w:rsidRPr="00925130">
        <w:t>“</w:t>
      </w:r>
      <w:r w:rsidRPr="00925130">
        <w:t>Official Ballot for State Senator, Member of the House of Representatives, County, Circuit and Other Offices</w:t>
      </w:r>
      <w:r w:rsidR="00925130" w:rsidRPr="00925130">
        <w:t>”</w:t>
      </w:r>
      <w:r w:rsidRPr="00925130">
        <w:t xml:space="preserve"> and </w:t>
      </w:r>
      <w:r w:rsidR="00925130" w:rsidRPr="00925130">
        <w:t>“</w:t>
      </w:r>
      <w:r w:rsidRPr="00925130">
        <w:t>Official Ballot on Constitutional Amendments or other Propositions Submitted.</w:t>
      </w:r>
      <w:r w:rsidR="00925130" w:rsidRPr="00925130">
        <w:t>”</w:t>
      </w:r>
      <w:r w:rsidRPr="00925130">
        <w:t xml:space="preserve"> Each such kind of ballot shall be printed upon different colored paper as shall be provided for by the executive director.</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400.11; 1952 Code </w:t>
      </w:r>
      <w:r w:rsidRPr="00925130">
        <w:t xml:space="preserve">Section </w:t>
      </w:r>
      <w:r w:rsidR="005C4BEC" w:rsidRPr="00925130">
        <w:t>23</w:t>
      </w:r>
      <w:r w:rsidRPr="00925130">
        <w:noBreakHyphen/>
      </w:r>
      <w:r w:rsidR="005C4BEC" w:rsidRPr="00925130">
        <w:t>308; 1950 (46) 2059; 1966 (54) 2340; 1968 (55) 2316; 1974 (58) 2124.</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320.</w:t>
      </w:r>
      <w:r w:rsidR="005C4BEC" w:rsidRPr="00925130">
        <w:t xml:space="preserve"> Ballot standards and specifications.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General election ballots shall conform to the following standards and specifications: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 xml:space="preserve">(B) Across the top of the ballot shall be printed </w:t>
      </w:r>
      <w:r w:rsidR="00925130" w:rsidRPr="00925130">
        <w:t>“</w:t>
      </w:r>
      <w:r w:rsidRPr="00925130">
        <w:t>Official Ballot, General Election,</w:t>
      </w:r>
      <w:r w:rsidR="00925130" w:rsidRPr="00925130">
        <w:t>”</w:t>
      </w:r>
      <w:r w:rsidRPr="00925130">
        <w:t xml:space="preserve"> beneath which shall be printed the date of the election, the county and the precinct. Above the caption of each ballot shall be one stub, with a perforated line between the stub and the top of the ballot. The stub shall have printed thereon </w:t>
      </w:r>
      <w:r w:rsidR="00925130" w:rsidRPr="00925130">
        <w:t>“</w:t>
      </w:r>
      <w:r w:rsidRPr="00925130">
        <w:t>Official Ballot, General Election</w:t>
      </w:r>
      <w:r w:rsidR="00925130" w:rsidRPr="00925130">
        <w:t>”</w:t>
      </w:r>
      <w:r w:rsidRPr="00925130">
        <w:t xml:space="preserve"> and then shall appear the name of the county, the precinct and the date of the election. On the right side there shall be a blank line under which there shall be </w:t>
      </w:r>
      <w:r w:rsidR="00925130" w:rsidRPr="00925130">
        <w:t>“</w:t>
      </w:r>
      <w:r w:rsidRPr="00925130">
        <w:t>Initials of Issuing Officer.</w:t>
      </w:r>
      <w:r w:rsidR="00925130" w:rsidRPr="00925130">
        <w:t>”</w:t>
      </w:r>
      <w:r w:rsidRPr="00925130">
        <w:t xml:space="preserve"> Stubs on ballots for each precinct shall be prenumbered consecutively, beginning with No. 1;</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 xml:space="preserve">(C) On the ballot for presidential electors there shall be printed, under the titles of the offices, the names of the candidates for President and Vice President of the United States nominated by each political party qualified under the provisions of </w:t>
      </w:r>
      <w:r w:rsidR="00925130" w:rsidRPr="00925130">
        <w:t xml:space="preserve">Section </w:t>
      </w:r>
      <w:r w:rsidRPr="00925130">
        <w:t>7</w:t>
      </w:r>
      <w:r w:rsidR="00925130" w:rsidRPr="00925130">
        <w:noBreakHyphen/>
      </w:r>
      <w:r w:rsidRPr="00925130">
        <w:t>9</w:t>
      </w:r>
      <w:r w:rsidR="00925130" w:rsidRPr="00925130">
        <w:noBreakHyphen/>
      </w:r>
      <w:r w:rsidRPr="00925130">
        <w:t>10 and those nominated by petition. A separate column shall be assigned to each political party with candidates and to each separate petition slate of candidates on the ballot and each party and each petition candidate</w:t>
      </w:r>
      <w:r w:rsidR="00925130" w:rsidRPr="00925130">
        <w:t>’</w:t>
      </w:r>
      <w:r w:rsidRPr="00925130">
        <w:t>s columns shall be separated by distinct black lines. At the head of each column the party or petition name shall be printed in large type and below it a circle, one</w:t>
      </w:r>
      <w:r w:rsidR="00925130" w:rsidRPr="00925130">
        <w:noBreakHyphen/>
      </w:r>
      <w:r w:rsidRPr="00925130">
        <w:t>half inch in diameter, and below the circle the names of the party</w:t>
      </w:r>
      <w:r w:rsidR="00925130" w:rsidRPr="00925130">
        <w:t>’</w:t>
      </w:r>
      <w:r w:rsidRPr="00925130">
        <w:t>s and petition candidates for President and Vice President in that order. On the face of the ballot above the party and petition candidate</w:t>
      </w:r>
      <w:r w:rsidR="00925130" w:rsidRPr="00925130">
        <w:t>’</w:t>
      </w:r>
      <w:r w:rsidRPr="00925130">
        <w:t>s column division the following instruction shall be printed in heavy black type: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a. To vote this ballot make a cross (X) mark in the circle below the name of the political party or petition column for whose candidates you wish to vote.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b. A vote for the names of a political party</w:t>
      </w:r>
      <w:r w:rsidR="00925130" w:rsidRPr="00925130">
        <w:t>’</w:t>
      </w:r>
      <w:r w:rsidRPr="00925130">
        <w:t>s candidates or petition candidates for President and Vice President is a vote for the electors of that party or petition candidates, the names of whom are on file with the Secretary of State.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On the bottom of the ballot shall be printed an identified facsimile of the signature of the Executive Director of the State Election Commission.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(D) The names of candidates offering for any other office shall be placed in the proper place on the appropriate ballot, stating whether it is a state, congressional, legislative, county or other office.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(E) The names of the several officers to be voted for and the tickets of the parties and petition candidates shall be placed on the ballots in an order as arranged by the State Election Commission as to those ballots for which it is responsible for distribution and by the board of voter registration and elections members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board of voter registration and elections members from the various counties from which they are to be elected shall assure that there shall be uniformity of placement on the ballots of their respective counties and should the board members fail to agree within sixty days prior to the general election, and upon receipt of written certification by at least one commissioner, that they have failed to act, the State Election Commission shall determine the order of placing the names on the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 xml:space="preserve">(F) Each county board of voter registration and elections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and elections to provide the blank ballots provided by </w:t>
      </w:r>
      <w:r w:rsidR="00925130" w:rsidRPr="00925130">
        <w:t xml:space="preserve">Section </w:t>
      </w:r>
      <w:r w:rsidRPr="00925130">
        <w:t>7</w:t>
      </w:r>
      <w:r w:rsidR="00925130" w:rsidRPr="00925130">
        <w:noBreakHyphen/>
      </w:r>
      <w:r w:rsidRPr="00925130">
        <w:t>15</w:t>
      </w:r>
      <w:r w:rsidR="00925130" w:rsidRPr="00925130">
        <w:noBreakHyphen/>
      </w:r>
      <w:r w:rsidRPr="00925130">
        <w:t>360 until the regular ballots are available. The executive director must also notify the chairman of the county</w:t>
      </w:r>
      <w:r w:rsidR="00925130" w:rsidRPr="00925130">
        <w:t>’</w:t>
      </w:r>
      <w:r w:rsidRPr="00925130">
        <w:t>s legislative delegation of his findings and the action taken.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400.12; 1952 Code </w:t>
      </w:r>
      <w:r w:rsidRPr="00925130">
        <w:t xml:space="preserve">Section </w:t>
      </w:r>
      <w:r w:rsidR="005C4BEC" w:rsidRPr="00925130">
        <w:t>23</w:t>
      </w:r>
      <w:r w:rsidRPr="00925130">
        <w:noBreakHyphen/>
      </w:r>
      <w:r w:rsidR="005C4BEC" w:rsidRPr="00925130">
        <w:t xml:space="preserve">309; 1950 (46) 2059; 1966 (54) 2340; 1968 (55) 2316; 1974 (58) 2124; 1982 Act No. 419, </w:t>
      </w:r>
      <w:r w:rsidRPr="00925130">
        <w:t xml:space="preserve">Section </w:t>
      </w:r>
      <w:r w:rsidR="005C4BEC" w:rsidRPr="00925130">
        <w:t xml:space="preserve">2, eff June 8, 1982; 1984 Act No. 402, </w:t>
      </w:r>
      <w:r w:rsidRPr="00925130">
        <w:t xml:space="preserve">Section </w:t>
      </w:r>
      <w:r w:rsidR="005C4BEC" w:rsidRPr="00925130">
        <w:t xml:space="preserve">1, eff May 24, 1984; 2000 Act No. 236, </w:t>
      </w:r>
      <w:r w:rsidRPr="00925130">
        <w:t xml:space="preserve">Section </w:t>
      </w:r>
      <w:r w:rsidR="005C4BEC" w:rsidRPr="00925130">
        <w:t xml:space="preserve">4, eff March 7, 2000; 2006 Act No. 223, </w:t>
      </w:r>
      <w:r w:rsidRPr="00925130">
        <w:t xml:space="preserve">Section </w:t>
      </w:r>
      <w:r w:rsidR="005C4BEC" w:rsidRPr="00925130">
        <w:t>2, eff February 3, 2006.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1982 amendment deleted items (C) and (D) as they appear in the parent volume, and inserted new items (C) through (E).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1984 amendment added </w:t>
      </w:r>
      <w:r w:rsidR="00925130" w:rsidRPr="00925130">
        <w:t>“</w:t>
      </w:r>
      <w:r w:rsidRPr="00925130">
        <w:t>or petition column</w:t>
      </w:r>
      <w:r w:rsidR="00925130" w:rsidRPr="00925130">
        <w:t>”</w:t>
      </w:r>
      <w:r w:rsidRPr="00925130">
        <w:t xml:space="preserve"> to subitem a of item (C), and added </w:t>
      </w:r>
      <w:r w:rsidR="00925130" w:rsidRPr="00925130">
        <w:t>“</w:t>
      </w:r>
      <w:r w:rsidRPr="00925130">
        <w:t>or petition candidates</w:t>
      </w:r>
      <w:r w:rsidR="00925130" w:rsidRPr="00925130">
        <w:t>”</w:t>
      </w:r>
      <w:r w:rsidRPr="00925130">
        <w:t xml:space="preserve"> to subitem b of item (C).</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2000 amendment added subsection (F).</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2006 amendment deleted the last undesignated paragraph of subsection (C) requiring to separate ballots for presidential electors.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325.</w:t>
      </w:r>
      <w:r w:rsidR="005C4BEC" w:rsidRPr="00925130">
        <w:t xml:space="preserve"> Use of candidate</w:t>
      </w:r>
      <w:r w:rsidRPr="00925130">
        <w:t>’</w:t>
      </w:r>
      <w:r w:rsidR="005C4BEC" w:rsidRPr="00925130">
        <w:t>s given name, derivative thereof, or nickname on ballot.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name of a candidate authorized by law to appear on a ballot in a general, special, or primary election in this State for any office may be one of the following or a combination of them:</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(1) the candidate</w:t>
      </w:r>
      <w:r w:rsidR="00925130" w:rsidRPr="00925130">
        <w:t>’</w:t>
      </w:r>
      <w:r w:rsidRPr="00925130">
        <w:t>s given name;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(2) a derivative of the candidate</w:t>
      </w:r>
      <w:r w:rsidR="00925130" w:rsidRPr="00925130">
        <w:t>’</w:t>
      </w:r>
      <w:r w:rsidRPr="00925130">
        <w:t>s given name properly acquired under the common law and used in good faith for honest purposes; or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(3) a nickname which bears no relation to the candidate</w:t>
      </w:r>
      <w:r w:rsidR="00925130" w:rsidRPr="00925130">
        <w:t>’</w:t>
      </w:r>
      <w:r w:rsidRPr="00925130">
        <w:t>s given name but which is used in good faith for honest purposes and does not exceed fifteen letters on the ballot.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derivative name or nickname may not imply professional or social status, an office, or military rank.</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candidate wanting to use a derivative name or a nickname, as permitted by items (2) and (3), respectively, of this section, shall notify the authority responsible by law for conducting the election, in writing, before a deadline for receiving or certifying candidates</w:t>
      </w:r>
      <w:r w:rsidR="00925130" w:rsidRPr="00925130">
        <w:t>’</w:t>
      </w:r>
      <w:r w:rsidRPr="00925130">
        <w:t xml:space="preserve"> names for inclusion on the ballot, the name he wishes to have appear and shall present evidence required by the authority conducting the election that the name indicated is his derivative name or nickname. In deciding whether the name indicated is the candidate</w:t>
      </w:r>
      <w:r w:rsidR="00925130" w:rsidRPr="00925130">
        <w:t>’</w:t>
      </w:r>
      <w:r w:rsidRPr="00925130">
        <w:t>s derivative name or nickname, the authority conducting the election shall consider appropriate criteria, including, but not limited to, the following:</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(a) whether the name is the designation by which the candidate is usually and commonly known in the community in which he resides or called by other persons;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(b) whether the name is the designation by which the candidate calls himself or which he has adopted;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(c) whether the name is the designation under which the candidate transacts private and official business.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State Election Commission may promulgate regulations to carry out the provisions of the section, including, but not limited to, forms to be completed by the candidate and the deadline by which a candidate shall indicate the name he wished to have appear on the ballot.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1987 Act No. 180 </w:t>
      </w:r>
      <w:r w:rsidRPr="00925130">
        <w:t xml:space="preserve">Section </w:t>
      </w:r>
      <w:r w:rsidR="005C4BEC" w:rsidRPr="00925130">
        <w:t xml:space="preserve">1, eff June 30, 1987; 1989 Act No. 106, </w:t>
      </w:r>
      <w:r w:rsidRPr="00925130">
        <w:t xml:space="preserve">Section </w:t>
      </w:r>
      <w:r w:rsidR="005C4BEC" w:rsidRPr="00925130">
        <w:t>1, eff May 31, 1989.</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1989 amendment provides that if a derivative name or nickname is to be used, the authority responsible by law for conducting the election must be notified in writing.</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330.</w:t>
      </w:r>
      <w:r w:rsidR="005C4BEC" w:rsidRPr="00925130">
        <w:t xml:space="preserve"> Form of ballot; instructions.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arrangement of general election ballots containing the names of candidates for office must conform as nearly as possible to the following plan, with a column or columns added in case of nomination by petition and a blank column added for write</w:t>
      </w:r>
      <w:r w:rsidR="00925130" w:rsidRPr="00925130">
        <w:noBreakHyphen/>
      </w:r>
      <w:r w:rsidRPr="00925130">
        <w:t>in votes, and must contain the specified instructions there set forth and no other:</w:t>
      </w:r>
    </w:p>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6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0"/>
        <w:gridCol w:w="640"/>
        <w:gridCol w:w="3520"/>
        <w:gridCol w:w="3520"/>
        <w:gridCol w:w="640"/>
        <w:gridCol w:w="640"/>
      </w:tblGrid>
      <w:tr w:rsidR="005C4BEC" w:rsidRPr="00925130" w:rsidTr="00257AD5">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320" w:type="dxa"/>
            <w:gridSpan w:val="4"/>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GENERAL ELECTION OFFICIAL BALLOT</w:t>
            </w: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320" w:type="dxa"/>
            <w:gridSpan w:val="4"/>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No. __________________ COUNTY, SOUTH CAROLINA</w:t>
            </w: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November ___, _____</w:t>
            </w: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______________</w:t>
            </w: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Initials of Issuing Officer</w:t>
            </w: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320" w:type="dxa"/>
            <w:gridSpan w:val="4"/>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OFFICIAL BALLOT</w:t>
            </w: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320" w:type="dxa"/>
            <w:gridSpan w:val="4"/>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GENERAL ELECTION</w:t>
            </w: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320" w:type="dxa"/>
            <w:gridSpan w:val="4"/>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____________________ County, South Carolina</w:t>
            </w: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November ___, _____</w:t>
            </w: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Precinct __________</w:t>
            </w: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INSTRUCTIONS </w:t>
      </w:r>
      <w:r w:rsidR="00925130" w:rsidRPr="00925130">
        <w:noBreakHyphen/>
      </w:r>
      <w:r w:rsidRPr="00925130">
        <w:t xml:space="preserve"> 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w:t>
      </w:r>
    </w:p>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40"/>
        <w:gridCol w:w="2340"/>
        <w:gridCol w:w="2340"/>
        <w:gridCol w:w="2340"/>
      </w:tblGrid>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Nomination by</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Name of Party</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Name of Party</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Petition</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Names of Office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0</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0</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STATE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Governor</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Governor</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Governor</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Governor</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 Name of</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 Name of</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Name of</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Candidate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Candidate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Candidate</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Lieutenant</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Lieut. Governor</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Lieut. Governor</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Lieut. Governor</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Governor</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 Name of</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 Name of</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Name of</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Candidate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Candidate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Candidate</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Secretary of</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Sec. of State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Sec. of State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Sec. of State</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State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 Name of</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 Name of</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Name of</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Candidate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Candidate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Candidate</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CONGRES</w:t>
            </w:r>
            <w:r w:rsidR="00925130" w:rsidRPr="00925130">
              <w:noBreakHyphen/>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U.S. Senator</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U.S. Senator</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U.S. Senator</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SIONAL</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 Name of</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 Name of</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Name of</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Senator</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Candidate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Candidate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Candidate</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Representative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U.S. Repre</w:t>
            </w:r>
            <w:r w:rsidR="00925130" w:rsidRPr="00925130">
              <w:noBreakHyphen/>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U.S. Repre</w:t>
            </w:r>
            <w:r w:rsidR="00925130" w:rsidRPr="00925130">
              <w:noBreakHyphen/>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U.S. Repre</w:t>
            </w:r>
            <w:r w:rsidR="00925130" w:rsidRPr="00925130">
              <w:noBreakHyphen/>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in Congress</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sentative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sentative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sentative</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 Name of</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 Name of</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Name of</w:t>
            </w:r>
          </w:p>
        </w:tc>
      </w:tr>
      <w:tr w:rsidR="005C4BEC" w:rsidRPr="00925130" w:rsidTr="00257AD5">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District</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Candidate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Candidate</w:t>
            </w:r>
          </w:p>
        </w:tc>
        <w:tc>
          <w:tcPr>
            <w:tcW w:w="23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Candidate</w:t>
            </w:r>
          </w:p>
        </w:tc>
      </w:tr>
    </w:tbl>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400.13; 1952 Code </w:t>
      </w:r>
      <w:r w:rsidRPr="00925130">
        <w:t xml:space="preserve">Section </w:t>
      </w:r>
      <w:r w:rsidR="005C4BEC" w:rsidRPr="00925130">
        <w:t>23</w:t>
      </w:r>
      <w:r w:rsidRPr="00925130">
        <w:noBreakHyphen/>
      </w:r>
      <w:r w:rsidR="005C4BEC" w:rsidRPr="00925130">
        <w:t xml:space="preserve">310; 1950 (46) 2059; 1966 (54) 2340; 2000 Act No. 236, </w:t>
      </w:r>
      <w:r w:rsidRPr="00925130">
        <w:t xml:space="preserve">Section </w:t>
      </w:r>
      <w:r w:rsidR="005C4BEC" w:rsidRPr="00925130">
        <w:t>5, eff March 7, 2000.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2000 amendment substituted </w:t>
      </w:r>
      <w:r w:rsidR="00925130" w:rsidRPr="00925130">
        <w:t>“</w:t>
      </w:r>
      <w:r w:rsidRPr="00925130">
        <w:t>must</w:t>
      </w:r>
      <w:r w:rsidR="00925130" w:rsidRPr="00925130">
        <w:t>”</w:t>
      </w:r>
      <w:r w:rsidRPr="00925130">
        <w:t xml:space="preserve"> for </w:t>
      </w:r>
      <w:r w:rsidR="00925130" w:rsidRPr="00925130">
        <w:t>“</w:t>
      </w:r>
      <w:r w:rsidRPr="00925130">
        <w:t>shall</w:t>
      </w:r>
      <w:r w:rsidR="00925130" w:rsidRPr="00925130">
        <w:t>”</w:t>
      </w:r>
      <w:r w:rsidRPr="00925130">
        <w:t xml:space="preserve"> in two places in the first sentence, deleted </w:t>
      </w:r>
      <w:r w:rsidR="00925130" w:rsidRPr="00925130">
        <w:t>“</w:t>
      </w:r>
      <w:r w:rsidRPr="00925130">
        <w:t>19</w:t>
      </w:r>
      <w:r w:rsidR="00925130" w:rsidRPr="00925130">
        <w:t>”</w:t>
      </w:r>
      <w:r w:rsidRPr="00925130">
        <w:t xml:space="preserve"> in two places in the official ballot form and, in the Instructions, added </w:t>
      </w:r>
      <w:r w:rsidR="00925130" w:rsidRPr="00925130">
        <w:t>“</w:t>
      </w:r>
      <w:r w:rsidRPr="00925130">
        <w:t>or petition candidates</w:t>
      </w:r>
      <w:r w:rsidR="00925130" w:rsidRPr="00925130">
        <w:t>”</w:t>
      </w:r>
      <w:r w:rsidRPr="00925130">
        <w:t xml:space="preserve"> in the third sentence and </w:t>
      </w:r>
      <w:r w:rsidR="00925130" w:rsidRPr="00925130">
        <w:t>“</w:t>
      </w:r>
      <w:r w:rsidRPr="00925130">
        <w:t>of the ballot</w:t>
      </w:r>
      <w:r w:rsidR="00925130" w:rsidRPr="00925130">
        <w:t>”</w:t>
      </w:r>
      <w:r w:rsidRPr="00925130">
        <w:t xml:space="preserve"> at the end of the fourth sentence.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335.</w:t>
      </w:r>
      <w:r w:rsidR="005C4BEC" w:rsidRPr="00925130">
        <w:t xml:space="preserve"> Arrangement of names on certain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The State Election Commission or the local entity responsible for printing general or special election ballots or the arrangement of a ballot by mechanical or electronic means shall conform these ballots to the requirements of </w:t>
      </w:r>
      <w:r w:rsidR="00925130" w:rsidRPr="00925130">
        <w:t xml:space="preserve">Section </w:t>
      </w:r>
      <w:r w:rsidRPr="00925130">
        <w:t>7</w:t>
      </w:r>
      <w:r w:rsidR="00925130" w:rsidRPr="00925130">
        <w:noBreakHyphen/>
      </w:r>
      <w:r w:rsidRPr="00925130">
        <w:t>13</w:t>
      </w:r>
      <w:r w:rsidR="00925130" w:rsidRPr="00925130">
        <w:noBreakHyphen/>
      </w:r>
      <w:r w:rsidRPr="00925130">
        <w:t>330. The names of candidates in nonpartisan and at</w:t>
      </w:r>
      <w:r w:rsidR="00925130" w:rsidRPr="00925130">
        <w:noBreakHyphen/>
      </w:r>
      <w:r w:rsidRPr="00925130">
        <w:t>large, multi</w:t>
      </w:r>
      <w:r w:rsidR="00925130" w:rsidRPr="00925130">
        <w:noBreakHyphen/>
      </w:r>
      <w:r w:rsidRPr="00925130">
        <w:t>seat races must be listed in alphabetical order.</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1996 Act No. 242, </w:t>
      </w:r>
      <w:r w:rsidRPr="00925130">
        <w:t xml:space="preserve">Section </w:t>
      </w:r>
      <w:r w:rsidR="005C4BEC" w:rsidRPr="00925130">
        <w:t>1, eff March 4, 1996.</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340.</w:t>
      </w:r>
      <w:r w:rsidR="005C4BEC" w:rsidRPr="00925130">
        <w:t xml:space="preserve"> Printing and distribution of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board of voter registration and elections at least ten days prior to the date of the election and the county board of voter registration and elections shall place such ballots in ballot boxes for distribution to the election managers of the various precincts.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printing and distribution of ballots in all State Senate, member of the House of Representatives, county, local and circuit elections shall be arranged and handled by the board of voter registration and elections members of the several counties and shall be paid for by the respective counties, and the board members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The terms </w:t>
      </w:r>
      <w:r w:rsidR="00925130" w:rsidRPr="00925130">
        <w:t>“</w:t>
      </w:r>
      <w:r w:rsidRPr="00925130">
        <w:t>municipal</w:t>
      </w:r>
      <w:r w:rsidR="00925130" w:rsidRPr="00925130">
        <w:t>”</w:t>
      </w:r>
      <w:r w:rsidRPr="00925130">
        <w:t xml:space="preserve"> and </w:t>
      </w:r>
      <w:r w:rsidR="00925130" w:rsidRPr="00925130">
        <w:t>“</w:t>
      </w:r>
      <w:r w:rsidRPr="00925130">
        <w:t>municipalities</w:t>
      </w:r>
      <w:r w:rsidR="00925130" w:rsidRPr="00925130">
        <w:t>”</w:t>
      </w:r>
      <w:r w:rsidRPr="00925130">
        <w:t xml:space="preserve"> as used in this section shall be construed to include school districts, public service districts and like political subdivisions.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400.14; 1952 Code </w:t>
      </w:r>
      <w:r w:rsidRPr="00925130">
        <w:t xml:space="preserve">Section </w:t>
      </w:r>
      <w:r w:rsidR="005C4BEC" w:rsidRPr="00925130">
        <w:t>23</w:t>
      </w:r>
      <w:r w:rsidRPr="00925130">
        <w:noBreakHyphen/>
      </w:r>
      <w:r w:rsidR="005C4BEC" w:rsidRPr="00925130">
        <w:t>311; 1950 (46) 2059; 1966 (54) 2340; 1968 (55) 2316; 1974 (58) 2124.</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350.</w:t>
      </w:r>
      <w:r w:rsidR="005C4BEC" w:rsidRPr="00925130">
        <w:t xml:space="preserve"> Certification of candidates; verification of qualifications.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Except as otherwise provided in this section, the nominees in a party primary or party convention held under the provisions of this title by any political party certified by the commission for one or more of the offices, national, state, circuit, multi</w:t>
      </w:r>
      <w:r w:rsidR="00925130" w:rsidRPr="00925130">
        <w:noBreakHyphen/>
      </w:r>
      <w:r w:rsidRPr="00925130">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925130" w:rsidRPr="00925130">
        <w:noBreakHyphen/>
      </w:r>
      <w:r w:rsidRPr="00925130">
        <w:t xml:space="preserve">chairman, or secretary to the authority, for general elections held under </w:t>
      </w:r>
      <w:r w:rsidR="00925130" w:rsidRPr="00925130">
        <w:t xml:space="preserve">Section </w:t>
      </w:r>
      <w:r w:rsidRPr="00925130">
        <w:t>7</w:t>
      </w:r>
      <w:r w:rsidR="00925130" w:rsidRPr="00925130">
        <w:noBreakHyphen/>
      </w:r>
      <w:r w:rsidRPr="00925130">
        <w:t>13</w:t>
      </w:r>
      <w:r w:rsidR="00925130" w:rsidRPr="00925130">
        <w:noBreakHyphen/>
      </w:r>
      <w:r w:rsidRPr="00925130">
        <w:t>10, not later than twelve o</w:t>
      </w:r>
      <w:r w:rsidR="00925130" w:rsidRPr="00925130">
        <w:t>’</w:t>
      </w:r>
      <w:r w:rsidRPr="00925130">
        <w:t>clock noon on August fifteenth or, if August fifteenth falls on Saturday or Sunday, not later than twelve o</w:t>
      </w:r>
      <w:r w:rsidR="00925130" w:rsidRPr="00925130">
        <w:t>’</w:t>
      </w:r>
      <w:r w:rsidRPr="00925130">
        <w:t>clock noon on the following Monday; and for a special or municipal general election, by at least twelve o</w:t>
      </w:r>
      <w:r w:rsidR="00925130" w:rsidRPr="00925130">
        <w:t>’</w:t>
      </w:r>
      <w:r w:rsidRPr="00925130">
        <w:t>clock noon on the sixtieth day prior to the date of holding the election, or if the sixtieth day falls on Sunday, by twelve o</w:t>
      </w:r>
      <w:r w:rsidR="00925130" w:rsidRPr="00925130">
        <w:t>’</w:t>
      </w:r>
      <w:r w:rsidRPr="00925130">
        <w:t>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w:t>
      </w:r>
      <w:r w:rsidR="00925130" w:rsidRPr="00925130">
        <w:t>’</w:t>
      </w:r>
      <w:r w:rsidRPr="00925130">
        <w:t>s name shall not be placed on a general, special, or municipal election ballot.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Candidates for President and Vice President must be certified not later than twelve o</w:t>
      </w:r>
      <w:r w:rsidR="00925130" w:rsidRPr="00925130">
        <w:t>’</w:t>
      </w:r>
      <w:r w:rsidRPr="00925130">
        <w:t>clock noon on the first Tuesday following the first Monday in September to the State Election Commission.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400.15; 1952 Code </w:t>
      </w:r>
      <w:r w:rsidRPr="00925130">
        <w:t xml:space="preserve">Section </w:t>
      </w:r>
      <w:r w:rsidR="005C4BEC" w:rsidRPr="00925130">
        <w:t>23</w:t>
      </w:r>
      <w:r w:rsidRPr="00925130">
        <w:noBreakHyphen/>
      </w:r>
      <w:r w:rsidR="005C4BEC" w:rsidRPr="00925130">
        <w:t xml:space="preserve">312; 1950 (46) 2059; 1958 (50) 1860; 1959 (51) 285; 1966 (54) 2340; 1968 (55) 2316; 1974 (58) 2866; 1976 Act No. 644; 1984 Act No. 263, </w:t>
      </w:r>
      <w:r w:rsidRPr="00925130">
        <w:t xml:space="preserve">Section </w:t>
      </w:r>
      <w:r w:rsidR="005C4BEC" w:rsidRPr="00925130">
        <w:t xml:space="preserve">3, eff January 27, 1984; 1984 Act No. 405, </w:t>
      </w:r>
      <w:r w:rsidRPr="00925130">
        <w:t xml:space="preserve">Section </w:t>
      </w:r>
      <w:r w:rsidR="005C4BEC" w:rsidRPr="00925130">
        <w:t xml:space="preserve">1, eff May 24, 1984; 1986 Act No. 344, </w:t>
      </w:r>
      <w:r w:rsidRPr="00925130">
        <w:t xml:space="preserve">Section </w:t>
      </w:r>
      <w:r w:rsidR="005C4BEC" w:rsidRPr="00925130">
        <w:t xml:space="preserve">1, eff March 7, 1986; 1998 Act No. 412, </w:t>
      </w:r>
      <w:r w:rsidRPr="00925130">
        <w:t xml:space="preserve">Section </w:t>
      </w:r>
      <w:r w:rsidR="005C4BEC" w:rsidRPr="00925130">
        <w:t xml:space="preserve">5, eff June 9, 1998; 2000 Act No. 236, </w:t>
      </w:r>
      <w:r w:rsidRPr="00925130">
        <w:t xml:space="preserve">Section </w:t>
      </w:r>
      <w:r w:rsidR="005C4BEC" w:rsidRPr="00925130">
        <w:t xml:space="preserve">6, eff March 7, 2000; 2000 Act No. 392, </w:t>
      </w:r>
      <w:r w:rsidRPr="00925130">
        <w:t xml:space="preserve">Section </w:t>
      </w:r>
      <w:r w:rsidR="005C4BEC" w:rsidRPr="00925130">
        <w:t xml:space="preserve">3, eff August 1, 2000; 2003 Act No. 3, </w:t>
      </w:r>
      <w:r w:rsidRPr="00925130">
        <w:t xml:space="preserve">Section </w:t>
      </w:r>
      <w:r w:rsidR="005C4BEC" w:rsidRPr="00925130">
        <w:t>3, eff upon approval (became law without the Governor</w:t>
      </w:r>
      <w:r w:rsidRPr="00925130">
        <w:t>’</w:t>
      </w:r>
      <w:r w:rsidR="005C4BEC" w:rsidRPr="00925130">
        <w:t xml:space="preserve">s signature on January 16, 2003); 2015 Act No. 79 (H.3154), </w:t>
      </w:r>
      <w:r w:rsidRPr="00925130">
        <w:t xml:space="preserve">Section </w:t>
      </w:r>
      <w:r w:rsidR="005C4BEC" w:rsidRPr="00925130">
        <w:t>1, eff June 11, 2015.</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1992 Act No. 289, </w:t>
      </w:r>
      <w:r w:rsidR="00925130" w:rsidRPr="00925130">
        <w:t xml:space="preserve">Section </w:t>
      </w:r>
      <w:r w:rsidRPr="00925130">
        <w:t>7 effective March 12, 1992 reads as follows: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SECTION 7. For elections held in 1992 only, if run</w:t>
      </w:r>
      <w:r w:rsidRPr="00925130">
        <w:noBreakHyphen/>
      </w:r>
      <w:r w:rsidR="005C4BEC" w:rsidRPr="00925130">
        <w:t>off primary elections are necessary they must be held on September 8, 1992. Notwithstanding the provisions of Section 7</w:t>
      </w:r>
      <w:r w:rsidRPr="00925130">
        <w:noBreakHyphen/>
      </w:r>
      <w:r w:rsidR="005C4BEC" w:rsidRPr="00925130">
        <w:t>13</w:t>
      </w:r>
      <w:r w:rsidRPr="00925130">
        <w:noBreakHyphen/>
      </w:r>
      <w:r w:rsidR="005C4BEC" w:rsidRPr="00925130">
        <w:t>350, Code of Laws of South Carolina, 1976, the results of all elections must be certified to the appropriate state or county election commissioners by 12:00 noon on September 18, 1992.</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1997 Act No. 1, </w:t>
      </w:r>
      <w:r w:rsidR="00925130" w:rsidRPr="00925130">
        <w:t xml:space="preserve">Section </w:t>
      </w:r>
      <w:r w:rsidRPr="00925130">
        <w:t>6, eff February 12, 1997, provides as follows: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SECTION 6. For purposes of the 1997 election for the members of the House of Representatives to be elected from those election districts revised by the provisions of Section 2</w:t>
      </w:r>
      <w:r w:rsidRPr="00925130">
        <w:noBreakHyphen/>
      </w:r>
      <w:r w:rsidR="005C4BEC" w:rsidRPr="00925130">
        <w:t>1</w:t>
      </w:r>
      <w:r w:rsidRPr="00925130">
        <w:noBreakHyphen/>
      </w:r>
      <w:r w:rsidR="005C4BEC" w:rsidRPr="00925130">
        <w:t>25 of the 1976 Code, as amended by Section 1 of this act, and for the members of the Senate to be elected from those election districts revised by Section 4 of this act, the following provisions apply:</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(1) Notwithstanding the provisions of Section 7</w:t>
      </w:r>
      <w:r w:rsidRPr="00925130">
        <w:noBreakHyphen/>
      </w:r>
      <w:r w:rsidR="005C4BEC" w:rsidRPr="00925130">
        <w:t>11</w:t>
      </w:r>
      <w:r w:rsidRPr="00925130">
        <w:noBreakHyphen/>
      </w:r>
      <w:r w:rsidR="005C4BEC" w:rsidRPr="00925130">
        <w:t>15 of the 1976 Code, the dates for filing for all candidates seeking nomination by a political party primary or political party convention are between noon on June second and noon on June sixteenth.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(2) Notwithstanding the provisions of Section 7</w:t>
      </w:r>
      <w:r w:rsidRPr="00925130">
        <w:noBreakHyphen/>
      </w:r>
      <w:r w:rsidR="005C4BEC" w:rsidRPr="00925130">
        <w:t>11</w:t>
      </w:r>
      <w:r w:rsidRPr="00925130">
        <w:noBreakHyphen/>
      </w:r>
      <w:r w:rsidR="005C4BEC" w:rsidRPr="00925130">
        <w:t>210 of the 1976 Code, the date for filing the notice of candidacy and pledge is by noon on June sixteenth.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(3) Notwithstanding the provisions of Section 7</w:t>
      </w:r>
      <w:r w:rsidRPr="00925130">
        <w:noBreakHyphen/>
      </w:r>
      <w:r w:rsidR="005C4BEC" w:rsidRPr="00925130">
        <w:t>13</w:t>
      </w:r>
      <w:r w:rsidRPr="00925130">
        <w:noBreakHyphen/>
      </w:r>
      <w:r w:rsidR="005C4BEC" w:rsidRPr="00925130">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(4) Notwithstanding the provisions of Section 7</w:t>
      </w:r>
      <w:r w:rsidRPr="00925130">
        <w:noBreakHyphen/>
      </w:r>
      <w:r w:rsidR="005C4BEC" w:rsidRPr="00925130">
        <w:t>13</w:t>
      </w:r>
      <w:r w:rsidRPr="00925130">
        <w:noBreakHyphen/>
      </w:r>
      <w:r w:rsidR="005C4BEC" w:rsidRPr="00925130">
        <w:t>40 of the 1976 Code, the date for primary elections is the second Tuesday in August.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(5) For these elections held in 1997 only, if run</w:t>
      </w:r>
      <w:r w:rsidRPr="00925130">
        <w:noBreakHyphen/>
      </w:r>
      <w:r w:rsidR="005C4BEC" w:rsidRPr="00925130">
        <w:t>off primary elections are necessary they must be held on August twenty</w:t>
      </w:r>
      <w:r w:rsidRPr="00925130">
        <w:noBreakHyphen/>
      </w:r>
      <w:r w:rsidR="005C4BEC" w:rsidRPr="00925130">
        <w:t>sixth.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(6) Notwithstanding the provisions of Section 7</w:t>
      </w:r>
      <w:r w:rsidRPr="00925130">
        <w:noBreakHyphen/>
      </w:r>
      <w:r w:rsidR="005C4BEC" w:rsidRPr="00925130">
        <w:t>13</w:t>
      </w:r>
      <w:r w:rsidRPr="00925130">
        <w:noBreakHyphen/>
      </w:r>
      <w:r w:rsidR="005C4BEC" w:rsidRPr="00925130">
        <w:t>351 of the 1976 Code, all candidates seeking nomination by petition must file these petitions with the State Election Commission no later than noon on September ninth.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(7) Notwithstanding the provisions of Section 7</w:t>
      </w:r>
      <w:r w:rsidRPr="00925130">
        <w:noBreakHyphen/>
      </w:r>
      <w:r w:rsidR="005C4BEC" w:rsidRPr="00925130">
        <w:t>13</w:t>
      </w:r>
      <w:r w:rsidRPr="00925130">
        <w:noBreakHyphen/>
      </w:r>
      <w:r w:rsidR="005C4BEC" w:rsidRPr="00925130">
        <w:t>350 of the 1976 Code, the names of all nominees to be placed on the special election ballots must be certified by the respective political party to the appropriate election commissioners by noon on September eleventh.</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1976 amendment added the provision that certification of names be </w:t>
      </w:r>
      <w:r w:rsidR="00925130" w:rsidRPr="00925130">
        <w:t>“</w:t>
      </w:r>
      <w:r w:rsidRPr="00925130">
        <w:t>by the political party chairman, vice</w:t>
      </w:r>
      <w:r w:rsidR="00925130" w:rsidRPr="00925130">
        <w:noBreakHyphen/>
      </w:r>
      <w:r w:rsidRPr="00925130">
        <w:t>chairman or secretary in the case of a party candidate and by the person authorized to receive a petition when the candidate is not a party nominee,</w:t>
      </w:r>
      <w:r w:rsidR="00925130" w:rsidRPr="00925130">
        <w:t>”</w:t>
      </w:r>
      <w:r w:rsidRPr="00925130">
        <w:t xml:space="preserve"> and substituted </w:t>
      </w:r>
      <w:r w:rsidR="00925130" w:rsidRPr="00925130">
        <w:t>“</w:t>
      </w:r>
      <w:r w:rsidRPr="00925130">
        <w:t>thirtieth day</w:t>
      </w:r>
      <w:r w:rsidR="00925130" w:rsidRPr="00925130">
        <w:t>”</w:t>
      </w:r>
      <w:r w:rsidRPr="00925130">
        <w:t xml:space="preserve"> for </w:t>
      </w:r>
      <w:r w:rsidR="00925130" w:rsidRPr="00925130">
        <w:t>“</w:t>
      </w:r>
      <w:r w:rsidRPr="00925130">
        <w:t>forty</w:t>
      </w:r>
      <w:r w:rsidR="00925130" w:rsidRPr="00925130">
        <w:noBreakHyphen/>
      </w:r>
      <w:r w:rsidRPr="00925130">
        <w:t>fifth day</w:t>
      </w:r>
      <w:r w:rsidR="00925130" w:rsidRPr="00925130">
        <w:t>”</w:t>
      </w:r>
      <w:r w:rsidRPr="00925130">
        <w:t xml:space="preserve"> in the two places that it appears in regard to special and municipal elections.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first 1984 amendment deleted references to nominees by petition.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second 1984 amendment added the provision pertaining to special or municipal elections and substituted </w:t>
      </w:r>
      <w:r w:rsidR="00925130" w:rsidRPr="00925130">
        <w:t>“</w:t>
      </w:r>
      <w:r w:rsidRPr="00925130">
        <w:t>must</w:t>
      </w:r>
      <w:r w:rsidR="00925130" w:rsidRPr="00925130">
        <w:t>”</w:t>
      </w:r>
      <w:r w:rsidRPr="00925130">
        <w:t xml:space="preserve"> or </w:t>
      </w:r>
      <w:r w:rsidR="00925130" w:rsidRPr="00925130">
        <w:t>“</w:t>
      </w:r>
      <w:r w:rsidRPr="00925130">
        <w:t>shall</w:t>
      </w:r>
      <w:r w:rsidR="00925130" w:rsidRPr="00925130">
        <w:t>”</w:t>
      </w:r>
      <w:r w:rsidRPr="00925130">
        <w:t xml:space="preserve"> in the first sentence.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1986 amendment substituted </w:t>
      </w:r>
      <w:r w:rsidR="00925130" w:rsidRPr="00925130">
        <w:t>“</w:t>
      </w:r>
      <w:r w:rsidRPr="00925130">
        <w:t>countywide, or less than countywide,</w:t>
      </w:r>
      <w:r w:rsidR="00925130" w:rsidRPr="00925130">
        <w:t>”</w:t>
      </w:r>
      <w:r w:rsidRPr="00925130">
        <w:t xml:space="preserve"> for </w:t>
      </w:r>
      <w:r w:rsidR="00925130" w:rsidRPr="00925130">
        <w:t>“</w:t>
      </w:r>
      <w:r w:rsidRPr="00925130">
        <w:t>or county</w:t>
      </w:r>
      <w:r w:rsidR="00925130" w:rsidRPr="00925130">
        <w:t>”</w:t>
      </w:r>
      <w:r w:rsidRPr="00925130">
        <w:t xml:space="preserve"> and made grammatical changes.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1998 amendment added </w:t>
      </w:r>
      <w:r w:rsidR="00925130" w:rsidRPr="00925130">
        <w:t>“</w:t>
      </w:r>
      <w:r w:rsidRPr="00925130">
        <w:t>or municipal</w:t>
      </w:r>
      <w:r w:rsidR="00925130" w:rsidRPr="00925130">
        <w:t>”</w:t>
      </w:r>
      <w:r w:rsidRPr="00925130">
        <w:t xml:space="preserve"> and </w:t>
      </w:r>
      <w:r w:rsidR="00925130" w:rsidRPr="00925130">
        <w:t>“</w:t>
      </w:r>
      <w:r w:rsidRPr="00925130">
        <w:t>, held on the first Tuesday following the first Monday in November,</w:t>
      </w:r>
      <w:r w:rsidR="00925130" w:rsidRPr="00925130">
        <w:t>”</w:t>
      </w:r>
      <w:r w:rsidRPr="00925130">
        <w:t xml:space="preserve"> substituted </w:t>
      </w:r>
      <w:r w:rsidR="00925130" w:rsidRPr="00925130">
        <w:t>“</w:t>
      </w:r>
      <w:r w:rsidRPr="00925130">
        <w:t>forty</w:t>
      </w:r>
      <w:r w:rsidR="00925130" w:rsidRPr="00925130">
        <w:noBreakHyphen/>
      </w:r>
      <w:r w:rsidRPr="00925130">
        <w:t>fifth</w:t>
      </w:r>
      <w:r w:rsidR="00925130" w:rsidRPr="00925130">
        <w:t>”</w:t>
      </w:r>
      <w:r w:rsidRPr="00925130">
        <w:t xml:space="preserve"> for </w:t>
      </w:r>
      <w:r w:rsidR="00925130" w:rsidRPr="00925130">
        <w:t>“</w:t>
      </w:r>
      <w:r w:rsidRPr="00925130">
        <w:t>thirtieth</w:t>
      </w:r>
      <w:r w:rsidR="00925130" w:rsidRPr="00925130">
        <w:t>”</w:t>
      </w:r>
      <w:r w:rsidRPr="00925130">
        <w:t>, in two places, and made nonsubstantive changes throughout the section.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first 2000 amendment (by Act No. 236) rewrote this section.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second 2000 amendment (by Act No. 392) designated the existing section as subsection (A), added at the beginning of new subsection (A), </w:t>
      </w:r>
      <w:r w:rsidR="00925130" w:rsidRPr="00925130">
        <w:t>“</w:t>
      </w:r>
      <w:r w:rsidRPr="00925130">
        <w:t>Except as otherwise provided in this section,</w:t>
      </w:r>
      <w:r w:rsidR="00925130" w:rsidRPr="00925130">
        <w:t>”</w:t>
      </w:r>
      <w:r w:rsidRPr="00925130">
        <w:t xml:space="preserve"> and added subsection (B).</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2003 amendment, in subsection (B), substituted </w:t>
      </w:r>
      <w:r w:rsidR="00925130" w:rsidRPr="00925130">
        <w:t>“</w:t>
      </w:r>
      <w:r w:rsidRPr="00925130">
        <w:t>September tenth</w:t>
      </w:r>
      <w:r w:rsidR="00925130" w:rsidRPr="00925130">
        <w:t>”</w:t>
      </w:r>
      <w:r w:rsidRPr="00925130">
        <w:t xml:space="preserve"> for </w:t>
      </w:r>
      <w:r w:rsidR="00925130" w:rsidRPr="00925130">
        <w:t>“</w:t>
      </w:r>
      <w:r w:rsidRPr="00925130">
        <w:t>August thirtieth</w:t>
      </w:r>
      <w:r w:rsidR="00925130" w:rsidRPr="00925130">
        <w:t>”</w:t>
      </w:r>
      <w:r w:rsidRPr="00925130">
        <w: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2015 Act No. 79, </w:t>
      </w:r>
      <w:r w:rsidR="00925130" w:rsidRPr="00925130">
        <w:t xml:space="preserve">Section </w:t>
      </w:r>
      <w:r w:rsidRPr="00925130">
        <w:t xml:space="preserve">1, in (B), substituted </w:t>
      </w:r>
      <w:r w:rsidR="00925130" w:rsidRPr="00925130">
        <w:t>“</w:t>
      </w:r>
      <w:r w:rsidRPr="00925130">
        <w:t>the first Tuesday following the first Monday in September to the State Election Commission</w:t>
      </w:r>
      <w:r w:rsidR="00925130" w:rsidRPr="00925130">
        <w:t>”</w:t>
      </w:r>
      <w:r w:rsidRPr="00925130">
        <w:t xml:space="preserve"> for </w:t>
      </w:r>
      <w:r w:rsidR="00925130" w:rsidRPr="00925130">
        <w:t>“</w:t>
      </w:r>
      <w:r w:rsidRPr="00925130">
        <w:t>September tenth to the State Election Commission, or if September tenth falls on Sunday, not later than twelve o</w:t>
      </w:r>
      <w:r w:rsidR="00925130" w:rsidRPr="00925130">
        <w:t>’</w:t>
      </w:r>
      <w:r w:rsidRPr="00925130">
        <w:t>clock noon on the following Monday</w:t>
      </w:r>
      <w:r w:rsidR="00925130" w:rsidRPr="00925130">
        <w:t>”</w:t>
      </w:r>
      <w:r w:rsidRPr="00925130">
        <w:t>.</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351.</w:t>
      </w:r>
      <w:r w:rsidR="005C4BEC" w:rsidRPr="00925130">
        <w:t xml:space="preserve"> Nominees by petition.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Any nominee by petition for one or more of the national, state, circuit, multi</w:t>
      </w:r>
      <w:r w:rsidR="00925130" w:rsidRPr="00925130">
        <w:noBreakHyphen/>
      </w:r>
      <w:r w:rsidRPr="00925130">
        <w:t xml:space="preserve">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w:t>
      </w:r>
      <w:r w:rsidR="00925130" w:rsidRPr="00925130">
        <w:t xml:space="preserve">Section </w:t>
      </w:r>
      <w:r w:rsidRPr="00925130">
        <w:t>7</w:t>
      </w:r>
      <w:r w:rsidR="00925130" w:rsidRPr="00925130">
        <w:noBreakHyphen/>
      </w:r>
      <w:r w:rsidRPr="00925130">
        <w:t>13</w:t>
      </w:r>
      <w:r w:rsidR="00925130" w:rsidRPr="00925130">
        <w:noBreakHyphen/>
      </w:r>
      <w:r w:rsidRPr="00925130">
        <w:t>10, not later than twelve o</w:t>
      </w:r>
      <w:r w:rsidR="00925130" w:rsidRPr="00925130">
        <w:t>’</w:t>
      </w:r>
      <w:r w:rsidRPr="00925130">
        <w:t>clock noon on July fifteenth or, if July fifteenth falls on Saturday or Sunday, not later than twelve o</w:t>
      </w:r>
      <w:r w:rsidR="00925130" w:rsidRPr="00925130">
        <w:t>’</w:t>
      </w:r>
      <w:r w:rsidRPr="00925130">
        <w:t>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w:t>
      </w:r>
      <w:r w:rsidR="00925130" w:rsidRPr="00925130">
        <w:t>’</w:t>
      </w:r>
      <w:r w:rsidRPr="00925130">
        <w:t>clock noon August fifteenth or, if August fifteenth falls on Sunday, not later than twelve o</w:t>
      </w:r>
      <w:r w:rsidR="00925130" w:rsidRPr="00925130">
        <w:t>’</w:t>
      </w:r>
      <w:r w:rsidRPr="00925130">
        <w:t>clock noon on the following Monday.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petition of any candidate in any special election, including municipal special elections, must be submitted to the authority charged with printing the ballot for those offices not later than twelve o</w:t>
      </w:r>
      <w:r w:rsidR="00925130" w:rsidRPr="00925130">
        <w:t>’</w:t>
      </w:r>
      <w:r w:rsidRPr="00925130">
        <w:t>clock noon on the sixtieth day prior to the date of the holding of the election, or if the sixtieth day falls on Sunday, by not later than twelve o</w:t>
      </w:r>
      <w:r w:rsidR="00925130" w:rsidRPr="00925130">
        <w:t>’</w:t>
      </w:r>
      <w:r w:rsidRPr="00925130">
        <w:t>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w:t>
      </w:r>
      <w:r w:rsidR="00925130" w:rsidRPr="00925130">
        <w:t>’</w:t>
      </w:r>
      <w:r w:rsidRPr="00925130">
        <w:t>clock noon on the forty</w:t>
      </w:r>
      <w:r w:rsidR="00925130" w:rsidRPr="00925130">
        <w:noBreakHyphen/>
      </w:r>
      <w:r w:rsidRPr="00925130">
        <w:t>fifth day prior to the date of holding the election, or if the forty</w:t>
      </w:r>
      <w:r w:rsidR="00925130" w:rsidRPr="00925130">
        <w:noBreakHyphen/>
      </w:r>
      <w:r w:rsidRPr="00925130">
        <w:t>fifth day falls on Sunday, by twelve o</w:t>
      </w:r>
      <w:r w:rsidR="00925130" w:rsidRPr="00925130">
        <w:t>’</w:t>
      </w:r>
      <w:r w:rsidRPr="00925130">
        <w:t>clock noon on the following Monday.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1984 Act No. 263, </w:t>
      </w:r>
      <w:r w:rsidRPr="00925130">
        <w:t xml:space="preserve">Section </w:t>
      </w:r>
      <w:r w:rsidR="005C4BEC" w:rsidRPr="00925130">
        <w:t xml:space="preserve">4, eff January 27, 1984; 1986 Act No. 344, </w:t>
      </w:r>
      <w:r w:rsidRPr="00925130">
        <w:t xml:space="preserve">Section </w:t>
      </w:r>
      <w:r w:rsidR="005C4BEC" w:rsidRPr="00925130">
        <w:t xml:space="preserve">2, eff March 7, 1986; 1991 Act No. 62, </w:t>
      </w:r>
      <w:r w:rsidRPr="00925130">
        <w:t xml:space="preserve">Section </w:t>
      </w:r>
      <w:r w:rsidR="005C4BEC" w:rsidRPr="00925130">
        <w:t xml:space="preserve">1, eff May 27, 1991; 1998 Act No. 412, </w:t>
      </w:r>
      <w:r w:rsidRPr="00925130">
        <w:t xml:space="preserve">Section </w:t>
      </w:r>
      <w:r w:rsidR="005C4BEC" w:rsidRPr="00925130">
        <w:t xml:space="preserve">6, eff June 9, 1998; 2000 Act No. 236, </w:t>
      </w:r>
      <w:r w:rsidRPr="00925130">
        <w:t xml:space="preserve">Section </w:t>
      </w:r>
      <w:r w:rsidR="005C4BEC" w:rsidRPr="00925130">
        <w:t>7, eff March 7, 2000.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1997 Act No. 1, </w:t>
      </w:r>
      <w:r w:rsidR="00925130" w:rsidRPr="00925130">
        <w:t xml:space="preserve">Section </w:t>
      </w:r>
      <w:r w:rsidRPr="00925130">
        <w:t>6, eff February 12, 1997, provides as follows: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SECTION 6. For purposes of the 1997 election for the members of the House of Representatives to be elected from those election districts revised by the provisions of Section 2</w:t>
      </w:r>
      <w:r w:rsidRPr="00925130">
        <w:noBreakHyphen/>
      </w:r>
      <w:r w:rsidR="005C4BEC" w:rsidRPr="00925130">
        <w:t>1</w:t>
      </w:r>
      <w:r w:rsidRPr="00925130">
        <w:noBreakHyphen/>
      </w:r>
      <w:r w:rsidR="005C4BEC" w:rsidRPr="00925130">
        <w:t>25 of the 1976 Code, as amended by Section 1 of this act, and for the members of the Senate to be elected from those election districts revised by Section 4 of this act, the following provisions apply:</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(1) Notwithstanding the provisions of Section 7</w:t>
      </w:r>
      <w:r w:rsidRPr="00925130">
        <w:noBreakHyphen/>
      </w:r>
      <w:r w:rsidR="005C4BEC" w:rsidRPr="00925130">
        <w:t>11</w:t>
      </w:r>
      <w:r w:rsidRPr="00925130">
        <w:noBreakHyphen/>
      </w:r>
      <w:r w:rsidR="005C4BEC" w:rsidRPr="00925130">
        <w:t>15 of the 1976 Code, the dates for filing for all candidates seeking nomination by a political party primary or political party convention are between noon on June second and noon on June sixteenth.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(2) Notwithstanding the provisions of Section 7</w:t>
      </w:r>
      <w:r w:rsidRPr="00925130">
        <w:noBreakHyphen/>
      </w:r>
      <w:r w:rsidR="005C4BEC" w:rsidRPr="00925130">
        <w:t>11</w:t>
      </w:r>
      <w:r w:rsidRPr="00925130">
        <w:noBreakHyphen/>
      </w:r>
      <w:r w:rsidR="005C4BEC" w:rsidRPr="00925130">
        <w:t>210 of the 1976 Code, the date for filing the notice of candidacy and pledge is by noon on June sixteenth.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(3) Notwithstanding the provisions of Section 7</w:t>
      </w:r>
      <w:r w:rsidRPr="00925130">
        <w:noBreakHyphen/>
      </w:r>
      <w:r w:rsidR="005C4BEC" w:rsidRPr="00925130">
        <w:t>13</w:t>
      </w:r>
      <w:r w:rsidRPr="00925130">
        <w:noBreakHyphen/>
      </w:r>
      <w:r w:rsidR="005C4BEC" w:rsidRPr="00925130">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(4) Notwithstanding the provisions of Section 7</w:t>
      </w:r>
      <w:r w:rsidRPr="00925130">
        <w:noBreakHyphen/>
      </w:r>
      <w:r w:rsidR="005C4BEC" w:rsidRPr="00925130">
        <w:t>13</w:t>
      </w:r>
      <w:r w:rsidRPr="00925130">
        <w:noBreakHyphen/>
      </w:r>
      <w:r w:rsidR="005C4BEC" w:rsidRPr="00925130">
        <w:t>40 of the 1976 Code, the date for primary elections is the second Tuesday in August.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(5) For these elections held in 1997 only, if run</w:t>
      </w:r>
      <w:r w:rsidRPr="00925130">
        <w:noBreakHyphen/>
      </w:r>
      <w:r w:rsidR="005C4BEC" w:rsidRPr="00925130">
        <w:t>off primary elections are necessary they must be held on August twenty</w:t>
      </w:r>
      <w:r w:rsidRPr="00925130">
        <w:noBreakHyphen/>
      </w:r>
      <w:r w:rsidR="005C4BEC" w:rsidRPr="00925130">
        <w:t>sixth.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(6) Notwithstanding the provisions of Section 7</w:t>
      </w:r>
      <w:r w:rsidRPr="00925130">
        <w:noBreakHyphen/>
      </w:r>
      <w:r w:rsidR="005C4BEC" w:rsidRPr="00925130">
        <w:t>13</w:t>
      </w:r>
      <w:r w:rsidRPr="00925130">
        <w:noBreakHyphen/>
      </w:r>
      <w:r w:rsidR="005C4BEC" w:rsidRPr="00925130">
        <w:t>351 of the 1976 Code, all candidates seeking nomination by petition must file these petitions with the State Election Commission no later than noon on September ninth.</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(7) Notwithstanding the provisions of Section 7</w:t>
      </w:r>
      <w:r w:rsidRPr="00925130">
        <w:noBreakHyphen/>
      </w:r>
      <w:r w:rsidR="005C4BEC" w:rsidRPr="00925130">
        <w:t>13</w:t>
      </w:r>
      <w:r w:rsidRPr="00925130">
        <w:noBreakHyphen/>
      </w:r>
      <w:r w:rsidR="005C4BEC" w:rsidRPr="00925130">
        <w:t>350 of the 1976 Code, the names of all nominees to be placed on the special election ballots must be certified by the respective political party to the appropriate election commissioners by noon on September eleventh.</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1986 amendment, in the first paragraph, substituted </w:t>
      </w:r>
      <w:r w:rsidR="00925130" w:rsidRPr="00925130">
        <w:t>“</w:t>
      </w:r>
      <w:r w:rsidRPr="00925130">
        <w:t>, countywide or less than countywide</w:t>
      </w:r>
      <w:r w:rsidR="00925130" w:rsidRPr="00925130">
        <w:t>”</w:t>
      </w:r>
      <w:r w:rsidRPr="00925130">
        <w:t xml:space="preserve"> for </w:t>
      </w:r>
      <w:r w:rsidR="00925130" w:rsidRPr="00925130">
        <w:t>“</w:t>
      </w:r>
      <w:r w:rsidRPr="00925130">
        <w:t>or county</w:t>
      </w:r>
      <w:r w:rsidR="00925130" w:rsidRPr="00925130">
        <w:t>”</w:t>
      </w:r>
      <w:r w:rsidRPr="00925130">
        <w:t xml:space="preserve"> and substituted </w:t>
      </w:r>
      <w:r w:rsidR="00925130" w:rsidRPr="00925130">
        <w:t>“</w:t>
      </w:r>
      <w:r w:rsidRPr="00925130">
        <w:t>shall</w:t>
      </w:r>
      <w:r w:rsidR="00925130" w:rsidRPr="00925130">
        <w:t>”</w:t>
      </w:r>
      <w:r w:rsidRPr="00925130">
        <w:t xml:space="preserve"> for </w:t>
      </w:r>
      <w:r w:rsidR="00925130" w:rsidRPr="00925130">
        <w:t>“</w:t>
      </w:r>
      <w:r w:rsidRPr="00925130">
        <w:t>must</w:t>
      </w:r>
      <w:r w:rsidR="00925130" w:rsidRPr="00925130">
        <w:t>”</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1991 amendment added the fourth paragraph, relative to extending the time for filing the petition in the event of an emergency.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1998 amendment, in the second paragraph, deleted </w:t>
      </w:r>
      <w:r w:rsidR="00925130" w:rsidRPr="00925130">
        <w:t>“</w:t>
      </w:r>
      <w:r w:rsidRPr="00925130">
        <w:t>or municipal</w:t>
      </w:r>
      <w:r w:rsidR="00925130" w:rsidRPr="00925130">
        <w:t>”</w:t>
      </w:r>
      <w:r w:rsidRPr="00925130">
        <w:t xml:space="preserve"> preceding </w:t>
      </w:r>
      <w:r w:rsidR="00925130" w:rsidRPr="00925130">
        <w:t>“</w:t>
      </w:r>
      <w:r w:rsidRPr="00925130">
        <w:t>election</w:t>
      </w:r>
      <w:r w:rsidR="00925130" w:rsidRPr="00925130">
        <w:t>”</w:t>
      </w:r>
      <w:r w:rsidRPr="00925130">
        <w:t xml:space="preserve"> in the first sentence, added </w:t>
      </w:r>
      <w:r w:rsidR="00925130" w:rsidRPr="00925130">
        <w:t>“</w:t>
      </w:r>
      <w:r w:rsidRPr="00925130">
        <w:t>, including municipal special elections,</w:t>
      </w:r>
      <w:r w:rsidR="00925130" w:rsidRPr="00925130">
        <w:t>”</w:t>
      </w:r>
      <w:r w:rsidRPr="00925130">
        <w:t xml:space="preserve"> and </w:t>
      </w:r>
      <w:r w:rsidR="00925130" w:rsidRPr="00925130">
        <w:t>“</w:t>
      </w:r>
      <w:r w:rsidRPr="00925130">
        <w:t>twelve o</w:t>
      </w:r>
      <w:r w:rsidR="00925130" w:rsidRPr="00925130">
        <w:t>’</w:t>
      </w:r>
      <w:r w:rsidRPr="00925130">
        <w:t>clock</w:t>
      </w:r>
      <w:r w:rsidR="00925130" w:rsidRPr="00925130">
        <w:t>”</w:t>
      </w:r>
      <w:r w:rsidRPr="00925130">
        <w:t xml:space="preserve">, and substituted </w:t>
      </w:r>
      <w:r w:rsidR="00925130" w:rsidRPr="00925130">
        <w:t>“</w:t>
      </w:r>
      <w:r w:rsidRPr="00925130">
        <w:t>sixtieth</w:t>
      </w:r>
      <w:r w:rsidR="00925130" w:rsidRPr="00925130">
        <w:t>”</w:t>
      </w:r>
      <w:r w:rsidRPr="00925130">
        <w:t xml:space="preserve"> for </w:t>
      </w:r>
      <w:r w:rsidR="00925130" w:rsidRPr="00925130">
        <w:t>“</w:t>
      </w:r>
      <w:r w:rsidRPr="00925130">
        <w:t>forty</w:t>
      </w:r>
      <w:r w:rsidR="00925130" w:rsidRPr="00925130">
        <w:noBreakHyphen/>
      </w:r>
      <w:r w:rsidRPr="00925130">
        <w:t>fifth</w:t>
      </w:r>
      <w:r w:rsidR="00925130" w:rsidRPr="00925130">
        <w:t>”</w:t>
      </w:r>
      <w:r w:rsidRPr="00925130">
        <w:t xml:space="preserve"> in two places and </w:t>
      </w:r>
      <w:r w:rsidR="00925130" w:rsidRPr="00925130">
        <w:t>“</w:t>
      </w:r>
      <w:r w:rsidRPr="00925130">
        <w:t>forty</w:t>
      </w:r>
      <w:r w:rsidR="00925130" w:rsidRPr="00925130">
        <w:noBreakHyphen/>
      </w:r>
      <w:r w:rsidRPr="00925130">
        <w:t>fifth</w:t>
      </w:r>
      <w:r w:rsidR="00925130" w:rsidRPr="00925130">
        <w:t>”</w:t>
      </w:r>
      <w:r w:rsidRPr="00925130">
        <w:t xml:space="preserve"> for </w:t>
      </w:r>
      <w:r w:rsidR="00925130" w:rsidRPr="00925130">
        <w:t>“</w:t>
      </w:r>
      <w:r w:rsidRPr="00925130">
        <w:t>thirtieth</w:t>
      </w:r>
      <w:r w:rsidR="00925130" w:rsidRPr="00925130">
        <w:t>”</w:t>
      </w:r>
      <w:r w:rsidRPr="00925130">
        <w:t xml:space="preserve"> in two places.</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2000 amendment rewrote this section.</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352.</w:t>
      </w:r>
      <w:r w:rsidR="005C4BEC" w:rsidRPr="00925130">
        <w:t xml:space="preserve"> Date by which statement of candidacy must be filed; verification of candidates</w:t>
      </w:r>
      <w:r w:rsidRPr="00925130">
        <w:t>’</w:t>
      </w:r>
      <w:r w:rsidR="005C4BEC" w:rsidRPr="00925130">
        <w:t xml:space="preserve"> qualifications.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Any candidate for a nonpartisan office, multi</w:t>
      </w:r>
      <w:r w:rsidR="00925130" w:rsidRPr="00925130">
        <w:noBreakHyphen/>
      </w:r>
      <w:r w:rsidRPr="00925130">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w:t>
      </w:r>
      <w:r w:rsidR="00925130" w:rsidRPr="00925130">
        <w:t>’</w:t>
      </w:r>
      <w:r w:rsidRPr="00925130">
        <w:t>clock noon on August fifteenth or, if August fifteenth falls on Saturday or Sunday, not later than twelve o</w:t>
      </w:r>
      <w:r w:rsidR="00925130" w:rsidRPr="00925130">
        <w:t>’</w:t>
      </w:r>
      <w:r w:rsidRPr="00925130">
        <w:t>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1986 Act No. 344, </w:t>
      </w:r>
      <w:r w:rsidRPr="00925130">
        <w:t xml:space="preserve">Section </w:t>
      </w:r>
      <w:r w:rsidR="005C4BEC" w:rsidRPr="00925130">
        <w:t xml:space="preserve">3, eff March 7, 1986; 1998 Act No. 412, </w:t>
      </w:r>
      <w:r w:rsidRPr="00925130">
        <w:t xml:space="preserve">Section </w:t>
      </w:r>
      <w:r w:rsidR="005C4BEC" w:rsidRPr="00925130">
        <w:t xml:space="preserve">7, eff June 9, 1998; 2000 Act No. 236, </w:t>
      </w:r>
      <w:r w:rsidRPr="00925130">
        <w:t xml:space="preserve">Section </w:t>
      </w:r>
      <w:r w:rsidR="005C4BEC" w:rsidRPr="00925130">
        <w:t>8, eff March 7, 2000.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1998 amendment added </w:t>
      </w:r>
      <w:r w:rsidR="00925130" w:rsidRPr="00925130">
        <w:t>“</w:t>
      </w:r>
      <w:r w:rsidRPr="00925130">
        <w:t>including municipal offices,</w:t>
      </w:r>
      <w:r w:rsidR="00925130" w:rsidRPr="00925130">
        <w:t>”</w:t>
      </w:r>
      <w:r w:rsidRPr="00925130">
        <w: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2000 amendment rewrote this section.</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355.</w:t>
      </w:r>
      <w:r w:rsidR="005C4BEC" w:rsidRPr="00925130">
        <w:t xml:space="preserve"> Time for submitting question to election commission for submission as referendum to electors.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1987 Act No. 131 </w:t>
      </w:r>
      <w:r w:rsidRPr="00925130">
        <w:t xml:space="preserve">Section </w:t>
      </w:r>
      <w:r w:rsidR="005C4BEC" w:rsidRPr="00925130">
        <w:t xml:space="preserve">1, eff June 3, 1987; 2000 Act No. 236, </w:t>
      </w:r>
      <w:r w:rsidRPr="00925130">
        <w:t xml:space="preserve">Section </w:t>
      </w:r>
      <w:r w:rsidR="005C4BEC" w:rsidRPr="00925130">
        <w:t>9, eff March 7, 2000.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2000 amendment substituted </w:t>
      </w:r>
      <w:r w:rsidR="00925130" w:rsidRPr="00925130">
        <w:t>“</w:t>
      </w:r>
      <w:r w:rsidRPr="00925130">
        <w:t>August fifteenth</w:t>
      </w:r>
      <w:r w:rsidR="00925130" w:rsidRPr="00925130">
        <w:t>”</w:t>
      </w:r>
      <w:r w:rsidRPr="00925130">
        <w:t xml:space="preserve"> for </w:t>
      </w:r>
      <w:r w:rsidR="00925130" w:rsidRPr="00925130">
        <w:t>“</w:t>
      </w:r>
      <w:r w:rsidRPr="00925130">
        <w:t>September first</w:t>
      </w:r>
      <w:r w:rsidR="00925130" w:rsidRPr="00925130">
        <w:t>”</w:t>
      </w:r>
      <w:r w:rsidRPr="00925130">
        <w:t xml:space="preserve"> in two places and added </w:t>
      </w:r>
      <w:r w:rsidR="00925130" w:rsidRPr="00925130">
        <w:t>“</w:t>
      </w:r>
      <w:r w:rsidRPr="00925130">
        <w:t>Saturday or</w:t>
      </w:r>
      <w:r w:rsidR="00925130" w:rsidRPr="00925130">
        <w:t>”</w:t>
      </w:r>
      <w:r w:rsidRPr="00925130">
        <w:t>.</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360.</w:t>
      </w:r>
      <w:r w:rsidR="005C4BEC" w:rsidRPr="00925130">
        <w:t xml:space="preserve"> Place on ballot for write</w:t>
      </w:r>
      <w:r w:rsidRPr="00925130">
        <w:noBreakHyphen/>
      </w:r>
      <w:r w:rsidR="005C4BEC" w:rsidRPr="00925130">
        <w:t>in names.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ballots shall also contain a place for voters to write in the name of any other person for whom they wish to vote except on ballots for the election of the President and Vice President.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400.17; 1952 Code </w:t>
      </w:r>
      <w:r w:rsidRPr="00925130">
        <w:t xml:space="preserve">Section </w:t>
      </w:r>
      <w:r w:rsidR="005C4BEC" w:rsidRPr="00925130">
        <w:t>23</w:t>
      </w:r>
      <w:r w:rsidRPr="00925130">
        <w:noBreakHyphen/>
      </w:r>
      <w:r w:rsidR="005C4BEC" w:rsidRPr="00925130">
        <w:t xml:space="preserve">314; 1950 (46) 2059; 1966 (54) 2340; 1982 Act No. 419, </w:t>
      </w:r>
      <w:r w:rsidRPr="00925130">
        <w:t xml:space="preserve">Section </w:t>
      </w:r>
      <w:r w:rsidR="005C4BEC" w:rsidRPr="00925130">
        <w:t>4, eff June 8, 1982.</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1982 amendment added </w:t>
      </w:r>
      <w:r w:rsidR="00925130" w:rsidRPr="00925130">
        <w:t>“</w:t>
      </w:r>
      <w:r w:rsidRPr="00925130">
        <w:t>except on ballots for the election of the President and Vice President.</w:t>
      </w:r>
      <w:r w:rsidR="00925130" w:rsidRPr="00925130">
        <w:t>”</w:t>
      </w:r>
      <w:r w:rsidRPr="00925130">
        <w:t xml:space="preserve"> at the end of the paragraph.</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370.</w:t>
      </w:r>
      <w:r w:rsidR="005C4BEC" w:rsidRPr="00925130">
        <w:t xml:space="preserve"> Death, withdrawal or disqualification of candidate after name printed on ballot.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board of voter registration and elections, or other authority.</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400.18; 1952 Code </w:t>
      </w:r>
      <w:r w:rsidRPr="00925130">
        <w:t xml:space="preserve">Section </w:t>
      </w:r>
      <w:r w:rsidR="005C4BEC" w:rsidRPr="00925130">
        <w:t>23</w:t>
      </w:r>
      <w:r w:rsidRPr="00925130">
        <w:noBreakHyphen/>
      </w:r>
      <w:r w:rsidR="005C4BEC" w:rsidRPr="00925130">
        <w:t>315; 1950 (46) 2059; 1966 (54) 2340.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380.</w:t>
      </w:r>
      <w:r w:rsidR="005C4BEC" w:rsidRPr="00925130">
        <w:t xml:space="preserve"> Reprinting ballots to delete name of deceased or withdrawn candidate is optional.</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After the official ballots have been printed by the proper officer, board of voter registration and elections, or other authority, the death or withdrawal of a candidate whose name is printed on the official ballot does not require the officer, board of voter registration and elections, or other authority to reprint the official ballots, but the officer, board of voter registration and elections,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400.19; 1952 Code </w:t>
      </w:r>
      <w:r w:rsidRPr="00925130">
        <w:t xml:space="preserve">Section </w:t>
      </w:r>
      <w:r w:rsidR="005C4BEC" w:rsidRPr="00925130">
        <w:t>23</w:t>
      </w:r>
      <w:r w:rsidRPr="00925130">
        <w:noBreakHyphen/>
      </w:r>
      <w:r w:rsidR="005C4BEC" w:rsidRPr="00925130">
        <w:t xml:space="preserve">316; 1950 (46) 2059; 1966 (54) 2340; 1996 Act No. 434, </w:t>
      </w:r>
      <w:r w:rsidRPr="00925130">
        <w:t xml:space="preserve">Section </w:t>
      </w:r>
      <w:r w:rsidR="005C4BEC" w:rsidRPr="00925130">
        <w:t>8, eff June 4, 1996.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1996 amendment substituted </w:t>
      </w:r>
      <w:r w:rsidR="00925130" w:rsidRPr="00925130">
        <w:t>“</w:t>
      </w:r>
      <w:r w:rsidRPr="00925130">
        <w:t>does not require the officer</w:t>
      </w:r>
      <w:r w:rsidR="00925130" w:rsidRPr="00925130">
        <w:t>”</w:t>
      </w:r>
      <w:r w:rsidRPr="00925130">
        <w:t xml:space="preserve"> for </w:t>
      </w:r>
      <w:r w:rsidR="00925130" w:rsidRPr="00925130">
        <w:t>“</w:t>
      </w:r>
      <w:r w:rsidRPr="00925130">
        <w:t>shall not require such officer</w:t>
      </w:r>
      <w:r w:rsidR="00925130" w:rsidRPr="00925130">
        <w:t>”</w:t>
      </w:r>
      <w:r w:rsidRPr="00925130">
        <w:t xml:space="preserve">, substituted </w:t>
      </w:r>
      <w:r w:rsidR="00925130" w:rsidRPr="00925130">
        <w:t>“</w:t>
      </w:r>
      <w:r w:rsidRPr="00925130">
        <w:t>may (1) cause the ballots</w:t>
      </w:r>
      <w:r w:rsidR="00925130" w:rsidRPr="00925130">
        <w:t>”</w:t>
      </w:r>
      <w:r w:rsidRPr="00925130">
        <w:t xml:space="preserve"> for </w:t>
      </w:r>
      <w:r w:rsidR="00925130" w:rsidRPr="00925130">
        <w:t>“</w:t>
      </w:r>
      <w:r w:rsidRPr="00925130">
        <w:t>may cause such ballots</w:t>
      </w:r>
      <w:r w:rsidR="00925130" w:rsidRPr="00925130">
        <w:t>”</w:t>
      </w:r>
      <w:r w:rsidRPr="00925130">
        <w:t xml:space="preserve">, substituted </w:t>
      </w:r>
      <w:r w:rsidR="00925130" w:rsidRPr="00925130">
        <w:t>“</w:t>
      </w:r>
      <w:r w:rsidRPr="00925130">
        <w:t>if this substitution is considered feasible and advisable or (2) affix a blank label to cover the name of the deceased or withdrawn candidate on voting systems where possible or appropriate</w:t>
      </w:r>
      <w:r w:rsidR="00925130" w:rsidRPr="00925130">
        <w:t>”</w:t>
      </w:r>
      <w:r w:rsidRPr="00925130">
        <w:t xml:space="preserve"> for </w:t>
      </w:r>
      <w:r w:rsidR="00925130" w:rsidRPr="00925130">
        <w:t>“</w:t>
      </w:r>
      <w:r w:rsidRPr="00925130">
        <w:t>if such substitution is deemed feasible and advisable</w:t>
      </w:r>
      <w:r w:rsidR="00925130" w:rsidRPr="00925130">
        <w:t>”</w:t>
      </w:r>
      <w:r w:rsidRPr="00925130">
        <w:t>, and made nonsubstantive changes.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390.</w:t>
      </w:r>
      <w:r w:rsidR="005C4BEC" w:rsidRPr="00925130">
        <w:t xml:space="preserve"> Limitations on withdrawal of candidacy.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After the proper officer, board of voter registration and elections or other authority has been notified of the nomination, as hereinbefore specified, of any candidate for office, he shall not withdraw such nomination unless upon the written request of the candidate so nominated made at least thirty days before the day of election.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400.20; 1952 Code </w:t>
      </w:r>
      <w:r w:rsidRPr="00925130">
        <w:t xml:space="preserve">Section </w:t>
      </w:r>
      <w:r w:rsidR="005C4BEC" w:rsidRPr="00925130">
        <w:t>23</w:t>
      </w:r>
      <w:r w:rsidRPr="00925130">
        <w:noBreakHyphen/>
      </w:r>
      <w:r w:rsidR="005C4BEC" w:rsidRPr="00925130">
        <w:t>317; 1950 (46) 2059; 1966 (54) 2340.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400.</w:t>
      </w:r>
      <w:r w:rsidR="005C4BEC" w:rsidRPr="00925130">
        <w:t xml:space="preserve"> Form of ballot when questions are submitted.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form of ballot in an election on the issuance of bonds or in which any other question or issue is submitted to a vote of the people shall be a statement of the question or questions and shall thereafter have the following words: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In favor of the question or issue (as the case may be)[]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Opposed to the question or issue (as the case may be)[]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Nothing herein shall be construed to prevent any party from submitting to party members any question or issue.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400.21; 1952 Code </w:t>
      </w:r>
      <w:r w:rsidRPr="00925130">
        <w:t xml:space="preserve">Section </w:t>
      </w:r>
      <w:r w:rsidR="005C4BEC" w:rsidRPr="00925130">
        <w:t>23</w:t>
      </w:r>
      <w:r w:rsidRPr="00925130">
        <w:noBreakHyphen/>
      </w:r>
      <w:r w:rsidR="005C4BEC" w:rsidRPr="00925130">
        <w:t>318; 1950 (46) 2059, 2355;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410.</w:t>
      </w:r>
      <w:r w:rsidR="005C4BEC" w:rsidRPr="00925130">
        <w:t xml:space="preserve"> Ballots where both state</w:t>
      </w:r>
      <w:r w:rsidRPr="00925130">
        <w:noBreakHyphen/>
      </w:r>
      <w:r w:rsidR="005C4BEC" w:rsidRPr="00925130">
        <w:t>wide and local constitutional amendments are submitted.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Whenever at any general election proposed amendments to the Constitution of both state</w:t>
      </w:r>
      <w:r w:rsidR="00925130" w:rsidRPr="00925130">
        <w:noBreakHyphen/>
      </w:r>
      <w:r w:rsidRPr="00925130">
        <w:t>wide and local natures are submitted to the qualified electors of the State, the State officer charged with the duty of preparing the ballots shall arrange and classify the proposed amendments on such ballots as follows: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At the top of one ballot shall be printed the words </w:t>
      </w:r>
      <w:r w:rsidR="00925130" w:rsidRPr="00925130">
        <w:t>“</w:t>
      </w:r>
      <w:r w:rsidRPr="00925130">
        <w:t>Statewide Constitutional Amendments.</w:t>
      </w:r>
      <w:r w:rsidR="00925130" w:rsidRPr="00925130">
        <w:t>”</w:t>
      </w:r>
      <w:r w:rsidRPr="00925130">
        <w:t xml:space="preserve"> Under this heading there shall be placed the various proposed amendments of a state</w:t>
      </w:r>
      <w:r w:rsidR="00925130" w:rsidRPr="00925130">
        <w:noBreakHyphen/>
      </w:r>
      <w:r w:rsidRPr="00925130">
        <w:t xml:space="preserve">wide nature. At the top of a separate ballot shall be printed the words </w:t>
      </w:r>
      <w:r w:rsidR="00925130" w:rsidRPr="00925130">
        <w:t>“</w:t>
      </w:r>
      <w:r w:rsidRPr="00925130">
        <w:t>Local Constitutional Amendments.</w:t>
      </w:r>
      <w:r w:rsidR="00925130" w:rsidRPr="00925130">
        <w:t>”</w:t>
      </w:r>
      <w:r w:rsidRPr="00925130">
        <w:t xml:space="preserve">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Ballots for the state</w:t>
      </w:r>
      <w:r w:rsidR="00925130" w:rsidRPr="00925130">
        <w:noBreakHyphen/>
      </w:r>
      <w:r w:rsidRPr="00925130">
        <w:t>wide constitutional amendments shall be printed on white paper and ballots for the local constitutional amendments shall be printed on a paper other than white.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400.22; 1952 Code </w:t>
      </w:r>
      <w:r w:rsidRPr="00925130">
        <w:t xml:space="preserve">Section </w:t>
      </w:r>
      <w:r w:rsidR="005C4BEC" w:rsidRPr="00925130">
        <w:t>23</w:t>
      </w:r>
      <w:r w:rsidRPr="00925130">
        <w:noBreakHyphen/>
      </w:r>
      <w:r w:rsidR="005C4BEC" w:rsidRPr="00925130">
        <w:t>319; 1950 (46) 2059; 1965 (54) 175;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420.</w:t>
      </w:r>
      <w:r w:rsidR="005C4BEC" w:rsidRPr="00925130">
        <w:t xml:space="preserve"> Oath of printer of ballots and assistants.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The printer with whom the executive director, board of voter registration and elections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w:t>
      </w:r>
      <w:r w:rsidR="00925130" w:rsidRPr="00925130">
        <w:t>“</w:t>
      </w:r>
      <w:r w:rsidRPr="00925130">
        <w:t>I, _, do solemnly swear that I will print (here insert number) ballots according to the instructions of the _ of 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r w:rsidR="00925130"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400.24; 1952 Code </w:t>
      </w:r>
      <w:r w:rsidRPr="00925130">
        <w:t xml:space="preserve">Section </w:t>
      </w:r>
      <w:r w:rsidR="005C4BEC" w:rsidRPr="00925130">
        <w:t>23</w:t>
      </w:r>
      <w:r w:rsidRPr="00925130">
        <w:noBreakHyphen/>
      </w:r>
      <w:r w:rsidR="005C4BEC" w:rsidRPr="00925130">
        <w:t>320; 1950 (46) 2059; 1966 (54) 2340; 1968 (55) 2316.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430.</w:t>
      </w:r>
      <w:r w:rsidR="005C4BEC" w:rsidRPr="00925130">
        <w:t xml:space="preserve"> Ballots provided where voting machines not used; substitute ballots; penalties for failure to provide; failsafe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400.25; 1952 Code </w:t>
      </w:r>
      <w:r w:rsidRPr="00925130">
        <w:t xml:space="preserve">Section </w:t>
      </w:r>
      <w:r w:rsidR="005C4BEC" w:rsidRPr="00925130">
        <w:t>23</w:t>
      </w:r>
      <w:r w:rsidRPr="00925130">
        <w:noBreakHyphen/>
      </w:r>
      <w:r w:rsidR="005C4BEC" w:rsidRPr="00925130">
        <w:t xml:space="preserve">347; 1950 (46) 2059; 1966 (54) 2340; 1990 Act No. 331, </w:t>
      </w:r>
      <w:r w:rsidRPr="00925130">
        <w:t xml:space="preserve">Section </w:t>
      </w:r>
      <w:r w:rsidR="005C4BEC" w:rsidRPr="00925130">
        <w:t xml:space="preserve">1, eff February 20, 1990; 2000 Act No; 392, </w:t>
      </w:r>
      <w:r w:rsidRPr="00925130">
        <w:t xml:space="preserve">Section </w:t>
      </w:r>
      <w:r w:rsidR="005C4BEC" w:rsidRPr="00925130">
        <w:t>4, eff August 1, 2000.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1990 amendment designated the existing text as subsection (A), and in (A), replaced </w:t>
      </w:r>
      <w:r w:rsidR="00925130" w:rsidRPr="00925130">
        <w:t>“</w:t>
      </w:r>
      <w:r w:rsidRPr="00925130">
        <w:t>shall</w:t>
      </w:r>
      <w:r w:rsidR="00925130" w:rsidRPr="00925130">
        <w:t>”</w:t>
      </w:r>
      <w:r w:rsidRPr="00925130">
        <w:t xml:space="preserve"> with </w:t>
      </w:r>
      <w:r w:rsidR="00925130" w:rsidRPr="00925130">
        <w:t>“</w:t>
      </w:r>
      <w:r w:rsidRPr="00925130">
        <w:t>must</w:t>
      </w:r>
      <w:r w:rsidR="00925130" w:rsidRPr="00925130">
        <w:t>”</w:t>
      </w:r>
      <w:r w:rsidRPr="00925130">
        <w:t xml:space="preserve"> and </w:t>
      </w:r>
      <w:r w:rsidR="00925130" w:rsidRPr="00925130">
        <w:t>“</w:t>
      </w:r>
      <w:r w:rsidRPr="00925130">
        <w:t xml:space="preserve">such </w:t>
      </w:r>
      <w:r w:rsidR="00925130" w:rsidRPr="00925130">
        <w:t>“</w:t>
      </w:r>
      <w:r w:rsidRPr="00925130">
        <w:t xml:space="preserve"> with </w:t>
      </w:r>
      <w:r w:rsidR="00925130" w:rsidRPr="00925130">
        <w:t>“</w:t>
      </w:r>
      <w:r w:rsidRPr="00925130">
        <w:t>the</w:t>
      </w:r>
      <w:r w:rsidR="00925130" w:rsidRPr="00925130">
        <w:t>”</w:t>
      </w:r>
      <w:r w:rsidRPr="00925130">
        <w:t>, and added the last sentence; and added subsection (B).</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2000 amendment, in the second sentence of subsection (A), substituted </w:t>
      </w:r>
      <w:r w:rsidR="00925130" w:rsidRPr="00925130">
        <w:t>“</w:t>
      </w:r>
      <w:r w:rsidRPr="00925130">
        <w:t>a number of</w:t>
      </w:r>
      <w:r w:rsidR="00925130" w:rsidRPr="00925130">
        <w:t>”</w:t>
      </w:r>
      <w:r w:rsidRPr="00925130">
        <w:t xml:space="preserve"> for </w:t>
      </w:r>
      <w:r w:rsidR="00925130" w:rsidRPr="00925130">
        <w:t>“</w:t>
      </w:r>
      <w:r w:rsidRPr="00925130">
        <w:t>as many</w:t>
      </w:r>
      <w:r w:rsidR="00925130" w:rsidRPr="00925130">
        <w:t>”</w:t>
      </w:r>
      <w:r w:rsidRPr="00925130">
        <w:t xml:space="preserve"> and </w:t>
      </w:r>
      <w:r w:rsidR="00925130" w:rsidRPr="00925130">
        <w:t>“</w:t>
      </w:r>
      <w:r w:rsidRPr="00925130">
        <w:t>not to exceed</w:t>
      </w:r>
      <w:r w:rsidR="00925130" w:rsidRPr="00925130">
        <w:t>”</w:t>
      </w:r>
      <w:r w:rsidRPr="00925130">
        <w:t xml:space="preserve"> for </w:t>
      </w:r>
      <w:r w:rsidR="00925130" w:rsidRPr="00925130">
        <w:t>“</w:t>
      </w:r>
      <w:r w:rsidRPr="00925130">
        <w:t>as are equal</w:t>
      </w:r>
      <w:r w:rsidR="00925130" w:rsidRPr="00925130">
        <w:t>”</w:t>
      </w:r>
      <w:r w:rsidRPr="00925130">
        <w:t xml:space="preserve"> and added subsection (C) relating to failsafe ballots.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440.</w:t>
      </w:r>
      <w:r w:rsidR="005C4BEC" w:rsidRPr="00925130">
        <w:t xml:space="preserve"> Voting machine ballots; arrangement of nominations.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400.26; 1966 (54) 2340.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450.</w:t>
      </w:r>
      <w:r w:rsidR="005C4BEC" w:rsidRPr="00925130">
        <w:t xml:space="preserve"> Use of voting machines shall not prohibit use of separate ballots on certain questions.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use of voting machines in an election shall not prohibit the use of a separate ballot for constitutional amendments and other public measures.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400.27;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460.</w:t>
      </w:r>
      <w:r w:rsidR="005C4BEC" w:rsidRPr="00925130">
        <w:t xml:space="preserve"> Use of paper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In special elections to fill vacancies in office, if the use of voting machines is not practicable or cost efficient, the county election officials may use paper ballots in these elections.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If paper ballots are used, the procedure for their use and the counting of these ballots must be in accordance with the provisions of law governing the use of paper ballots, mutatis mutandis.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1996 Act No. 367, </w:t>
      </w:r>
      <w:r w:rsidRPr="00925130">
        <w:t xml:space="preserve">Section </w:t>
      </w:r>
      <w:r w:rsidR="005C4BEC" w:rsidRPr="00925130">
        <w:t>1, eff May 29, 1996.</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4BEC" w:rsidRPr="00925130">
        <w:t xml:space="preserve"> 5</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130">
        <w:t>Ballots for Primary Elections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610.</w:t>
      </w:r>
      <w:r w:rsidR="005C4BEC" w:rsidRPr="00925130">
        <w:t xml:space="preserve"> Ballot specifications; separate ballots for each party.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(A) The State Election Commission and the respective county boards of voter registration and elections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w:t>
      </w:r>
      <w:r w:rsidR="00925130" w:rsidRPr="00925130">
        <w:t>“</w:t>
      </w:r>
      <w:r w:rsidRPr="00925130">
        <w:t>Official state (or county) Ballot, (name of party) Primary</w:t>
      </w:r>
      <w:r w:rsidR="00925130" w:rsidRPr="00925130">
        <w:t>”</w:t>
      </w:r>
      <w:r w:rsidRPr="00925130">
        <w:t xml:space="preserve">, the name of the county and the precinct, and the date of the primary. On the right side there must be a blank line under which must be printed </w:t>
      </w:r>
      <w:r w:rsidR="00925130" w:rsidRPr="00925130">
        <w:t>“</w:t>
      </w:r>
      <w:r w:rsidRPr="00925130">
        <w:t>Initials of Issuing Officer</w:t>
      </w:r>
      <w:r w:rsidR="00925130" w:rsidRPr="00925130">
        <w:t>”</w:t>
      </w:r>
      <w:r w:rsidRPr="00925130">
        <w:t xml:space="preserve">. Stubs on ballots for each precinct must be numbered consecutively, beginning with </w:t>
      </w:r>
      <w:r w:rsidR="00925130" w:rsidRPr="00925130">
        <w:t>“</w:t>
      </w:r>
      <w:r w:rsidRPr="00925130">
        <w:t>No. 1</w:t>
      </w:r>
      <w:r w:rsidR="00925130" w:rsidRPr="00925130">
        <w:t>”</w:t>
      </w:r>
      <w:r w:rsidRPr="00925130">
        <w:t>. The ballots must be furnished by the State Election Commission for all except members of the General Assembly, county officers, less than county officers, and circuit solicitors, for which the county board of voter registration and elections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(B) Ballots furnished by the State Election Commission under this section must have marked on them in plain type, both on the stub and on the ballot, the words </w:t>
      </w:r>
      <w:r w:rsidR="00925130" w:rsidRPr="00925130">
        <w:t>“</w:t>
      </w:r>
      <w:r w:rsidRPr="00925130">
        <w:t>Official State Ballot</w:t>
      </w:r>
      <w:r w:rsidR="00925130" w:rsidRPr="00925130">
        <w:t>”</w:t>
      </w:r>
      <w:r w:rsidRPr="00925130">
        <w:t xml:space="preserve">. Ballots furnished by the county board of voter registration and elections under this section must have marked on them in plain type, both on the stub and on the ballot, the words </w:t>
      </w:r>
      <w:r w:rsidR="00925130" w:rsidRPr="00925130">
        <w:t>“</w:t>
      </w:r>
      <w:r w:rsidRPr="00925130">
        <w:t>Official County Ballot</w:t>
      </w:r>
      <w:r w:rsidR="00925130" w:rsidRPr="00925130">
        <w:t>”</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400.31; 1952 Code </w:t>
      </w:r>
      <w:r w:rsidRPr="00925130">
        <w:t xml:space="preserve">Section </w:t>
      </w:r>
      <w:r w:rsidR="005C4BEC" w:rsidRPr="00925130">
        <w:t>23</w:t>
      </w:r>
      <w:r w:rsidRPr="00925130">
        <w:noBreakHyphen/>
      </w:r>
      <w:r w:rsidR="005C4BEC" w:rsidRPr="00925130">
        <w:t xml:space="preserve">377; 1950 (46) 2059; 1966 (54) 2340; 1981 Act No. 1 </w:t>
      </w:r>
      <w:r w:rsidRPr="00925130">
        <w:t xml:space="preserve">Section </w:t>
      </w:r>
      <w:r w:rsidR="005C4BEC" w:rsidRPr="00925130">
        <w:t xml:space="preserve">1, eff January 14, 1981; 1992 Act No. 253, </w:t>
      </w:r>
      <w:r w:rsidRPr="00925130">
        <w:t xml:space="preserve">Section </w:t>
      </w:r>
      <w:r w:rsidR="005C4BEC" w:rsidRPr="00925130">
        <w:t xml:space="preserve">6, eff February 19, 1992; 1996 Act No. 242, </w:t>
      </w:r>
      <w:r w:rsidRPr="00925130">
        <w:t xml:space="preserve">Section </w:t>
      </w:r>
      <w:r w:rsidR="005C4BEC" w:rsidRPr="00925130">
        <w:t>2, eff March 4, 1996.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1981 amendment added the fourth paragraph.</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1992 amendment rewrote this section.</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1996 amendment revised this section to designate subsections (A) through (C) and to provide for the alphabetical listing of names on each ballot.</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611.</w:t>
      </w:r>
      <w:r w:rsidR="005C4BEC" w:rsidRPr="00925130">
        <w:t xml:space="preserve"> Arrangement of official county and state primary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The arrangement of each </w:t>
      </w:r>
      <w:r w:rsidR="00925130" w:rsidRPr="00925130">
        <w:t>“</w:t>
      </w:r>
      <w:r w:rsidRPr="00925130">
        <w:t>Official County Ballot</w:t>
      </w:r>
      <w:r w:rsidR="00925130" w:rsidRPr="00925130">
        <w:t>”</w:t>
      </w:r>
      <w:r w:rsidRPr="00925130">
        <w:t xml:space="preserve"> for each primary, containing the names of candidates for office, must conform as nearly as practicable to the following plan and contain specified instructions and no others:</w:t>
      </w:r>
    </w:p>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OFFICIAL COUNTY BALLOT, ____________________ PRIMARY</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(NAME OF PARTY)</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__________________ COUNTY, SOUTH CAROLINA</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46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NO: ______</w:t>
            </w:r>
          </w:p>
        </w:tc>
        <w:tc>
          <w:tcPr>
            <w:tcW w:w="46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__________________________</w:t>
            </w:r>
          </w:p>
        </w:tc>
      </w:tr>
      <w:tr w:rsidR="005C4BEC" w:rsidRPr="00925130" w:rsidTr="00257AD5">
        <w:tc>
          <w:tcPr>
            <w:tcW w:w="46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Initials of Issuing Officer</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__________________________, 19______</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(DATE OF ELECTION)</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__________________________</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(NAME OF PRECINCT)</w:t>
            </w:r>
          </w:p>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OFFICIAL COUNTY BALLOT, ____________________ PRIMARY</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(NAME OF PARTY)</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__________________ COUNTY, SOUTH CAROLINA</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__________________________, 19______</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(DATE OF ELECTION)</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__________________________</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(NAME OF PRECINCT)</w:t>
            </w:r>
          </w:p>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40"/>
        <w:gridCol w:w="6260"/>
      </w:tblGrid>
      <w:tr w:rsidR="005C4BEC" w:rsidRPr="00925130" w:rsidTr="00257AD5">
        <w:tc>
          <w:tcPr>
            <w:tcW w:w="29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 xml:space="preserve">INSTRUCTIONS </w:t>
            </w:r>
            <w:r w:rsidR="00925130" w:rsidRPr="00925130">
              <w:noBreakHyphen/>
            </w:r>
          </w:p>
        </w:tc>
        <w:tc>
          <w:tcPr>
            <w:tcW w:w="626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9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6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Make a cross (X) in the voting square [] opposite the name of each candidate on the ballot for whom you wish to vote.  Before leaving the booth, fold the ballot so that the initials of the manager may be seen on the outside.</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You may vote for one, less than one, but not more than one candidate.</w:t>
            </w: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9200" w:type="dxa"/>
            <w:gridSpan w:val="2"/>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9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6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80"/>
        <w:gridCol w:w="740"/>
        <w:gridCol w:w="3100"/>
        <w:gridCol w:w="2780"/>
      </w:tblGrid>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SHERIFF</w:t>
            </w: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ONE SEAT TO FILL</w:t>
            </w: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(Example)</w:t>
            </w: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w:t>
            </w: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(NAME OF CANDIDATE)</w:t>
            </w: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w:t>
            </w: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(NAME OF CANDIDATE)</w:t>
            </w: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w:t>
            </w: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(NAME OF CANDIDATE)</w:t>
            </w: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9400" w:type="dxa"/>
            <w:gridSpan w:val="4"/>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9400" w:type="dxa"/>
            <w:gridSpan w:val="4"/>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You may vote for three, less than three, but not more than three candidates.</w:t>
            </w:r>
          </w:p>
        </w:tc>
      </w:tr>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80"/>
        <w:gridCol w:w="740"/>
        <w:gridCol w:w="3100"/>
        <w:gridCol w:w="2780"/>
      </w:tblGrid>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COUNTY COUNCIL</w:t>
            </w: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THREE SEATS TO FILL</w:t>
            </w: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(Example)</w:t>
            </w: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w:t>
            </w: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(NAME OF CANDIDATE)</w:t>
            </w: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w:t>
            </w: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(NAME OF CANDIDATE)</w:t>
            </w: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w:t>
            </w: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(NAME OF CANDIDATE)</w:t>
            </w: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w:t>
            </w: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(NAME OF CANDIDATE)</w:t>
            </w: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w:t>
            </w: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(NAME OF CANDIDATE)</w:t>
            </w: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C4BEC" w:rsidRPr="00925130" w:rsidTr="00257AD5">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w:t>
            </w:r>
          </w:p>
        </w:tc>
        <w:tc>
          <w:tcPr>
            <w:tcW w:w="310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25130">
              <w:t>(NAME OF CANDIDATE)</w:t>
            </w:r>
          </w:p>
        </w:tc>
        <w:tc>
          <w:tcPr>
            <w:tcW w:w="2780" w:type="dxa"/>
            <w:shd w:val="clear" w:color="auto" w:fill="auto"/>
          </w:tcPr>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5C4BEC"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Each </w:t>
      </w:r>
      <w:r w:rsidR="00925130" w:rsidRPr="00925130">
        <w:t>“</w:t>
      </w:r>
      <w:r w:rsidRPr="00925130">
        <w:t>Official State Ballot</w:t>
      </w:r>
      <w:r w:rsidR="00925130" w:rsidRPr="00925130">
        <w:t>”</w:t>
      </w:r>
      <w:r w:rsidRPr="00925130">
        <w:t xml:space="preserve"> similarly must conform to the plan set forth in this section.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State Election Commission is hereby empowered to promulgate such rules and regulations under Chapter 23 of Title 1 as are necessary for the arrangement of the official county ballot.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1992 Act No. 253, </w:t>
      </w:r>
      <w:r w:rsidRPr="00925130">
        <w:t xml:space="preserve">Section </w:t>
      </w:r>
      <w:r w:rsidR="005C4BEC" w:rsidRPr="00925130">
        <w:t>7, eff February 19, 1992.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620.</w:t>
      </w:r>
      <w:r w:rsidR="005C4BEC" w:rsidRPr="00925130">
        <w:t xml:space="preserve"> Repealed by 2000 Act No. 392, </w:t>
      </w:r>
      <w:r w:rsidRPr="00925130">
        <w:t xml:space="preserve">Section </w:t>
      </w:r>
      <w:r w:rsidR="005C4BEC" w:rsidRPr="00925130">
        <w:t>11, eff August 1, 2000.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Former </w:t>
      </w:r>
      <w:r w:rsidR="00925130" w:rsidRPr="00925130">
        <w:t xml:space="preserve">Section </w:t>
      </w:r>
      <w:r w:rsidRPr="00925130">
        <w:t>7</w:t>
      </w:r>
      <w:r w:rsidR="00925130" w:rsidRPr="00925130">
        <w:noBreakHyphen/>
      </w:r>
      <w:r w:rsidRPr="00925130">
        <w:t>13</w:t>
      </w:r>
      <w:r w:rsidR="00925130" w:rsidRPr="00925130">
        <w:noBreakHyphen/>
      </w:r>
      <w:r w:rsidRPr="00925130">
        <w:t xml:space="preserve">620 was entitled </w:t>
      </w:r>
      <w:r w:rsidR="00925130" w:rsidRPr="00925130">
        <w:t>“</w:t>
      </w:r>
      <w:r w:rsidRPr="00925130">
        <w:t>Ballots provided where voting machines not used; substitute ballots; penalties for failure to provide</w:t>
      </w:r>
      <w:r w:rsidR="00925130" w:rsidRPr="00925130">
        <w:t>”</w:t>
      </w:r>
      <w:r w:rsidRPr="00925130">
        <w:t xml:space="preserve"> and was derived from ; 1962 Code </w:t>
      </w:r>
      <w:r w:rsidR="00925130" w:rsidRPr="00925130">
        <w:t xml:space="preserve">Section </w:t>
      </w:r>
      <w:r w:rsidRPr="00925130">
        <w:t>23</w:t>
      </w:r>
      <w:r w:rsidR="00925130" w:rsidRPr="00925130">
        <w:noBreakHyphen/>
      </w:r>
      <w:r w:rsidRPr="00925130">
        <w:t xml:space="preserve">400.32; 1952 Code </w:t>
      </w:r>
      <w:r w:rsidR="00925130" w:rsidRPr="00925130">
        <w:t xml:space="preserve">Section </w:t>
      </w:r>
      <w:r w:rsidRPr="00925130">
        <w:t>23</w:t>
      </w:r>
      <w:r w:rsidR="00925130" w:rsidRPr="00925130">
        <w:noBreakHyphen/>
      </w:r>
      <w:r w:rsidRPr="00925130">
        <w:t xml:space="preserve">347; 1950 (46) 2059; 1966 (54) 2340; 1990 Act No. 331, </w:t>
      </w:r>
      <w:r w:rsidR="00925130" w:rsidRPr="00925130">
        <w:t xml:space="preserve">Section </w:t>
      </w:r>
      <w:r w:rsidRPr="00925130">
        <w:t>2, eff February 20, 1990.</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4BEC" w:rsidRPr="00925130">
        <w:t xml:space="preserve"> 7</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130">
        <w:t>Voting Provisions Applicable to All Elections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710.</w:t>
      </w:r>
      <w:r w:rsidR="005C4BEC" w:rsidRPr="00925130">
        <w:t xml:space="preserve"> Proof of right to vote; signing poll list; comparison of signatures; provisional ballot; purpose of requirement.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When a person presents himself to vote, he shall produce a valid and current: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(1) South Carolina driver</w:t>
      </w:r>
      <w:r w:rsidR="00925130" w:rsidRPr="00925130">
        <w:t>’</w:t>
      </w:r>
      <w:r w:rsidRPr="00925130">
        <w:t>s license; or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(2) other form of identification containing a photograph issued by the Department of Motor Vehicles; or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(3) passport; or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(4) military identification containing a photograph issued by the federal government; or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(5) South Carolina voter registration card containing a photograph of the voter pursuant to Section 7</w:t>
      </w:r>
      <w:r w:rsidR="00925130" w:rsidRPr="00925130">
        <w:noBreakHyphen/>
      </w:r>
      <w:r w:rsidRPr="00925130">
        <w:t>5</w:t>
      </w:r>
      <w:r w:rsidR="00925130" w:rsidRPr="00925130">
        <w:noBreakHyphen/>
      </w:r>
      <w:r w:rsidRPr="00925130">
        <w:t>675.</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After presentation of the required identification described in subsection (A), the elector</w:t>
      </w:r>
      <w:r w:rsidR="00925130" w:rsidRPr="00925130">
        <w:t>’</w:t>
      </w:r>
      <w:r w:rsidRPr="00925130">
        <w:t xml:space="preserve">s name must be checked by one of the managers on the margin of the page opposite his name upon the registration books, or copy of the books, furnished by the board of voter registration and elections. One of the managers also shall compare the photograph contained on the required identification with the person presenting himself to vote. The manager shall verify that the photograph is that of the person seeking to vote. The managers shall keep a poll list which must contain one column headed </w:t>
      </w:r>
      <w:r w:rsidR="00925130" w:rsidRPr="00925130">
        <w:t>“</w:t>
      </w:r>
      <w:r w:rsidRPr="00925130">
        <w:t>Names of Voters</w:t>
      </w:r>
      <w:r w:rsidR="00925130" w:rsidRPr="00925130">
        <w:t>”</w:t>
      </w:r>
      <w:r w:rsidRPr="00925130">
        <w:t>. Before a ballot is delivered to a voter, the voter shall sign his name on the poll list, which must be furnished to the appropriate election officials by the State Election Commission. At the top of each page, the voter</w:t>
      </w:r>
      <w:r w:rsidR="00925130" w:rsidRPr="00925130">
        <w:t>’</w:t>
      </w:r>
      <w:r w:rsidRPr="00925130">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00925130" w:rsidRPr="00925130">
        <w:t>’</w:t>
      </w:r>
      <w:r w:rsidRPr="00925130">
        <w:t>s driver</w:t>
      </w:r>
      <w:r w:rsidR="00925130" w:rsidRPr="00925130">
        <w:t>’</w:t>
      </w:r>
      <w:r w:rsidRPr="00925130">
        <w:t>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(C)(1) If the elector cannot produce the identification as required in subsection (A), he may cast a provisional ballot that is counted only if the elector brings a valid and current photograph identification to the county board of voter registration and elections before certification of the election by the county board of canvassers.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(2) If the manager disputes that the photograph contained on the required identification is the person presenting himself to vote, the elector may cast a provisional ballot. A determination of that provisional ballot must be made in accordance with Section 7</w:t>
      </w:r>
      <w:r w:rsidR="00925130" w:rsidRPr="00925130">
        <w:noBreakHyphen/>
      </w:r>
      <w:r w:rsidRPr="00925130">
        <w:t>13</w:t>
      </w:r>
      <w:r w:rsidR="00925130" w:rsidRPr="00925130">
        <w:noBreakHyphen/>
      </w:r>
      <w:r w:rsidRPr="00925130">
        <w:t>830.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(D)(1)(a) 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(b) If an elector does not produce a valid and current photograph identification because the elector suffers from a reasonable impediment that prevents the elector from obtaining photograph identification, he may complete an affidavit under the penalty of perjury at the polling 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(2) If the county board of voter registration and elections determines that the voter was challenged only for the inability to provide proof of identification and the required affidavit is submitted, the county board of voter registration and elections shall find that the provisional ballot is valid unless the board has grounds to believe the affidavit is false.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(3) If the county board of voter registration and elections determines that the voter has been challenged for a cause other than the inability to provide proof of identification as required by subsection (A), the county board of voter registration and elections shall:</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(a) note on the envelope containing the provisional ballot that the voter complied with the proof of identification requirement; and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(b) proceed to determine the validity of the remaining challenges before ruling on the validity of the provisional ballot.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(E) The purpose of the identification required pursuant to subsection (A) is to confirm the person presenting himself to vote is the elector on the poll list. Any address listed on the identification is not determinative of an elector</w:t>
      </w:r>
      <w:r w:rsidR="00925130" w:rsidRPr="00925130">
        <w:t>’</w:t>
      </w:r>
      <w:r w:rsidRPr="00925130">
        <w:t>s domicile for the purpose of voting. An elector</w:t>
      </w:r>
      <w:r w:rsidR="00925130" w:rsidRPr="00925130">
        <w:t>’</w:t>
      </w:r>
      <w:r w:rsidRPr="00925130">
        <w:t>s domicile for the purpose of voting is determined pursuant to the provisions of Section 7</w:t>
      </w:r>
      <w:r w:rsidR="00925130" w:rsidRPr="00925130">
        <w:noBreakHyphen/>
      </w:r>
      <w:r w:rsidRPr="00925130">
        <w:t>1</w:t>
      </w:r>
      <w:r w:rsidR="00925130" w:rsidRPr="00925130">
        <w:noBreakHyphen/>
      </w:r>
      <w:r w:rsidRPr="00925130">
        <w:t>25.</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400.51; 1952 Code </w:t>
      </w:r>
      <w:r w:rsidRPr="00925130">
        <w:t xml:space="preserve">Sections </w:t>
      </w:r>
      <w:r w:rsidR="005C4BEC" w:rsidRPr="00925130">
        <w:t xml:space="preserve"> 23</w:t>
      </w:r>
      <w:r w:rsidRPr="00925130">
        <w:noBreakHyphen/>
      </w:r>
      <w:r w:rsidR="005C4BEC" w:rsidRPr="00925130">
        <w:t>322, 23</w:t>
      </w:r>
      <w:r w:rsidRPr="00925130">
        <w:noBreakHyphen/>
      </w:r>
      <w:r w:rsidR="005C4BEC" w:rsidRPr="00925130">
        <w:t xml:space="preserve">380; 1950 (46) 2059; 1966 (54) 2340; 1968 (55) 2316; 1984 Act No. 510, </w:t>
      </w:r>
      <w:r w:rsidRPr="00925130">
        <w:t xml:space="preserve">Section </w:t>
      </w:r>
      <w:r w:rsidR="005C4BEC" w:rsidRPr="00925130">
        <w:t xml:space="preserve">17, eff June 28, 1984; 1988 Act No. 507, </w:t>
      </w:r>
      <w:r w:rsidRPr="00925130">
        <w:t xml:space="preserve">Section </w:t>
      </w:r>
      <w:r w:rsidR="005C4BEC" w:rsidRPr="00925130">
        <w:t xml:space="preserve">2, eff May 9, 1988; 1993 Act No 181 </w:t>
      </w:r>
      <w:r w:rsidRPr="00925130">
        <w:t xml:space="preserve">Section </w:t>
      </w:r>
      <w:r w:rsidR="005C4BEC" w:rsidRPr="00925130">
        <w:t xml:space="preserve">65, eff July 1, 1993; 1996 Act No. 459, </w:t>
      </w:r>
      <w:r w:rsidRPr="00925130">
        <w:t xml:space="preserve">Section </w:t>
      </w:r>
      <w:r w:rsidR="005C4BEC" w:rsidRPr="00925130">
        <w:t xml:space="preserve">5, eff June 5, 1996; 2011 Act No. 27, </w:t>
      </w:r>
      <w:r w:rsidRPr="00925130">
        <w:t xml:space="preserve">Section </w:t>
      </w:r>
      <w:r w:rsidR="005C4BEC" w:rsidRPr="00925130">
        <w:t>5, eff upon contingency.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direction to the Code Commissioner in 2003 Act No. 51, </w:t>
      </w:r>
      <w:r w:rsidR="00925130" w:rsidRPr="00925130">
        <w:t xml:space="preserve">Section </w:t>
      </w:r>
      <w:r w:rsidRPr="00925130">
        <w:t xml:space="preserve">18, </w:t>
      </w:r>
      <w:r w:rsidR="00925130" w:rsidRPr="00925130">
        <w:t>“</w:t>
      </w:r>
      <w:r w:rsidRPr="00925130">
        <w:t>Department of Public Safety</w:t>
      </w:r>
      <w:r w:rsidR="00925130" w:rsidRPr="00925130">
        <w:t>”</w:t>
      </w:r>
      <w:r w:rsidRPr="00925130">
        <w:t xml:space="preserve"> was changed to </w:t>
      </w:r>
      <w:r w:rsidR="00925130" w:rsidRPr="00925130">
        <w:t>“</w:t>
      </w:r>
      <w:r w:rsidRPr="00925130">
        <w:t>Department of Motor Vehicles</w:t>
      </w:r>
      <w:r w:rsidR="00925130" w:rsidRPr="00925130">
        <w:t>”</w:t>
      </w:r>
      <w:r w:rsidRPr="00925130">
        <w:t xml:space="preserve"> in the first sentence.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2011 Act No. 27, </w:t>
      </w:r>
      <w:r w:rsidR="00925130" w:rsidRPr="00925130">
        <w:t xml:space="preserve">Section </w:t>
      </w:r>
      <w:r w:rsidRPr="00925130">
        <w:t xml:space="preserve">5, declared legally unenforceable pursuant to </w:t>
      </w:r>
      <w:r w:rsidR="00925130" w:rsidRPr="00925130">
        <w:t xml:space="preserve">Section </w:t>
      </w:r>
      <w:r w:rsidRPr="00925130">
        <w:t xml:space="preserve">5 of the Voting Rights Act of 1965 by the U.S. Department of Justice, see letter to S.C. Assistant Deputy Attorney General from the Civil Rights Division of the U.S. Department of Justice, dated December 23, 2011. 2011 Act No. 27, </w:t>
      </w:r>
      <w:r w:rsidR="00925130" w:rsidRPr="00925130">
        <w:t xml:space="preserve">Section </w:t>
      </w:r>
      <w:r w:rsidRPr="00925130">
        <w:t>5, amends Section 7</w:t>
      </w:r>
      <w:r w:rsidR="00925130" w:rsidRPr="00925130">
        <w:noBreakHyphen/>
      </w:r>
      <w:r w:rsidRPr="00925130">
        <w:t>13</w:t>
      </w:r>
      <w:r w:rsidR="00925130" w:rsidRPr="00925130">
        <w:noBreakHyphen/>
      </w:r>
      <w:r w:rsidRPr="00925130">
        <w:t>710, which read:</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When any person presents himself to vote, he shall produce his valid South Carolina driver</w:t>
      </w:r>
      <w:r w:rsidRPr="00925130">
        <w:t>’</w:t>
      </w:r>
      <w:r w:rsidR="005C4BEC" w:rsidRPr="00925130">
        <w:t xml:space="preserve">s license or other form of identification containing a photograph issued by the Department of Motor Vehicles, if he is not licensed to drive, or the written notification of registration provided for by </w:t>
      </w:r>
      <w:r w:rsidRPr="00925130">
        <w:t xml:space="preserve">Sections </w:t>
      </w:r>
      <w:r w:rsidR="005C4BEC" w:rsidRPr="00925130">
        <w:t xml:space="preserve"> 7</w:t>
      </w:r>
      <w:r w:rsidRPr="00925130">
        <w:noBreakHyphen/>
      </w:r>
      <w:r w:rsidR="005C4BEC" w:rsidRPr="00925130">
        <w:t>5</w:t>
      </w:r>
      <w:r w:rsidRPr="00925130">
        <w:noBreakHyphen/>
      </w:r>
      <w:r w:rsidR="005C4BEC" w:rsidRPr="00925130">
        <w:t>125 and 7</w:t>
      </w:r>
      <w:r w:rsidRPr="00925130">
        <w:noBreakHyphen/>
      </w:r>
      <w:r w:rsidR="005C4BEC" w:rsidRPr="00925130">
        <w:t>5</w:t>
      </w:r>
      <w:r w:rsidRPr="00925130">
        <w:noBreakHyphen/>
      </w:r>
      <w:r w:rsidR="005C4BEC" w:rsidRPr="00925130">
        <w:t xml:space="preserve">180 if the notification has been signed by the elector.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w:t>
      </w:r>
      <w:r w:rsidRPr="00925130">
        <w:t>‘</w:t>
      </w:r>
      <w:r w:rsidR="005C4BEC" w:rsidRPr="00925130">
        <w:t>Names of Voters</w:t>
      </w:r>
      <w:r w:rsidRPr="00925130">
        <w:t>’</w:t>
      </w:r>
      <w:r w:rsidR="005C4BEC" w:rsidRPr="00925130">
        <w:t>. Before any ballot is delivered to a voter, the voter shall sign his name on the poll list, which must be furnished to the appropriate election officials by the State Election Commission. At the top of each page the voter</w:t>
      </w:r>
      <w:r w:rsidRPr="00925130">
        <w:t>’</w:t>
      </w:r>
      <w:r w:rsidR="005C4BEC" w:rsidRPr="00925130">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Pr="00925130">
        <w:t>’</w:t>
      </w:r>
      <w:r w:rsidR="005C4BEC" w:rsidRPr="00925130">
        <w:t>s driver</w:t>
      </w:r>
      <w:r w:rsidRPr="00925130">
        <w:t>’</w:t>
      </w:r>
      <w:r w:rsidR="005C4BEC" w:rsidRPr="00925130">
        <w:t>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2011 Act No. 27, </w:t>
      </w:r>
      <w:r w:rsidR="00925130" w:rsidRPr="00925130">
        <w:t xml:space="preserve">Sections </w:t>
      </w:r>
      <w:r w:rsidRPr="00925130">
        <w:t xml:space="preserve"> 7 and 8, provide as follows: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SECTION 7. The State Elections Commission must establish an aggressive voter education program concerning the provisions contained in this legislation. The State Elections Commission must educate the public as follows: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(1) Post information concerning changes contained in this legislation in a conspicuous location at each county board of registration and elections, each satellite office, the State Elections Commission office, and their respective websites.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(2) Train poll managers and poll workers at their mandatory training sessions to answer questions by electors concerning the changes in this legislation.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(4) Coordinate with each county board of registration and elections so that at least two seminars are conducted in each county prior to December 15, 2011.</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(5) Coordinate with local and service organizations to provide for additional informational seminars at a local or statewide level.</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(6) Place an advertisement describing the changes in this legislation in South Carolina newspapers of general circulation by no later than December 15, 2011.</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(7) Coordinate with local media outlets to disseminate information concerning the changes in this legislation.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(8) Notify each registered elector who does not have a South Carolina issued driver</w:t>
      </w:r>
      <w:r w:rsidRPr="00925130">
        <w:t>’</w:t>
      </w:r>
      <w:r w:rsidR="005C4BEC" w:rsidRPr="00925130">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925130">
        <w:noBreakHyphen/>
      </w:r>
      <w:r w:rsidR="005C4BEC" w:rsidRPr="00925130">
        <w:t>1</w:t>
      </w:r>
      <w:r w:rsidRPr="00925130">
        <w:noBreakHyphen/>
      </w:r>
      <w:r w:rsidR="005C4BEC" w:rsidRPr="00925130">
        <w:t>3350.</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In addition to the items above, the State Elections Commission may implement additional educational programs in its discretion.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SECTION 8. The State Election Commission is directed to create a list containing all registered voters of South Carolina who are otherwise qualified to vote but do not have a South Carolina driver</w:t>
      </w:r>
      <w:r w:rsidRPr="00925130">
        <w:t>’</w:t>
      </w:r>
      <w:r w:rsidR="005C4BEC" w:rsidRPr="00925130">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925130">
        <w:t>’</w:t>
      </w:r>
      <w:r w:rsidR="005C4BEC" w:rsidRPr="00925130">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United States District Court for the District of Columbia precleared sections 4, 5, 7, and 8 of 2011 Act No. 27 for future elections in South Carolina beginning with any elections in 2013, see South Carolina v. U.S., </w:t>
      </w:r>
      <w:r w:rsidR="00925130" w:rsidRPr="00925130">
        <w:noBreakHyphen/>
      </w:r>
      <w:r w:rsidR="00925130" w:rsidRPr="00925130">
        <w:noBreakHyphen/>
      </w:r>
      <w:r w:rsidRPr="00925130">
        <w:t xml:space="preserve"> F.Supp.2d </w:t>
      </w:r>
      <w:r w:rsidR="00925130" w:rsidRPr="00925130">
        <w:noBreakHyphen/>
      </w:r>
      <w:r w:rsidR="00925130" w:rsidRPr="00925130">
        <w:noBreakHyphen/>
      </w:r>
      <w:r w:rsidRPr="00925130">
        <w:t>, 2012 WL 4814094 (D.D.C.,2012).</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1984 amendment substantially reworded this section.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1988 amendment added language so as to revise the voter identification requirements by providing for proof by written registration notification.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1993 amendment substituted </w:t>
      </w:r>
      <w:r w:rsidR="00925130" w:rsidRPr="00925130">
        <w:t>“</w:t>
      </w:r>
      <w:r w:rsidRPr="00925130">
        <w:t>Department of Revenue</w:t>
      </w:r>
      <w:r w:rsidR="00925130" w:rsidRPr="00925130">
        <w:t>”</w:t>
      </w:r>
      <w:r w:rsidRPr="00925130">
        <w:t xml:space="preserve"> for </w:t>
      </w:r>
      <w:r w:rsidR="00925130" w:rsidRPr="00925130">
        <w:t>“</w:t>
      </w:r>
      <w:r w:rsidRPr="00925130">
        <w:t>Department of Highways and Public Transportation (SCDHPT)</w:t>
      </w:r>
      <w:r w:rsidR="00925130" w:rsidRPr="00925130">
        <w:t>”</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1996 amendment in the first sentence, substituted </w:t>
      </w:r>
      <w:r w:rsidR="00925130" w:rsidRPr="00925130">
        <w:t>“</w:t>
      </w:r>
      <w:r w:rsidRPr="00925130">
        <w:t>Department of Public Safety</w:t>
      </w:r>
      <w:r w:rsidR="00925130" w:rsidRPr="00925130">
        <w:t>”</w:t>
      </w:r>
      <w:r w:rsidRPr="00925130">
        <w:t xml:space="preserve"> for </w:t>
      </w:r>
      <w:r w:rsidR="00925130" w:rsidRPr="00925130">
        <w:t>“</w:t>
      </w:r>
      <w:r w:rsidRPr="00925130">
        <w:t>South Carolina Department of Revenue</w:t>
      </w:r>
      <w:r w:rsidR="00925130" w:rsidRPr="00925130">
        <w:t>”</w:t>
      </w:r>
      <w:r w:rsidRPr="00925130">
        <w: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2011 amendment rewrote the section.</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720.</w:t>
      </w:r>
      <w:r w:rsidR="005C4BEC" w:rsidRPr="00925130">
        <w:t xml:space="preserve"> Oath of voter.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In the event the oath is not printed at the top of the poll list as provided for in </w:t>
      </w:r>
      <w:r w:rsidR="00925130" w:rsidRPr="00925130">
        <w:t xml:space="preserve">Section </w:t>
      </w:r>
      <w:r w:rsidRPr="00925130">
        <w:t>7</w:t>
      </w:r>
      <w:r w:rsidR="00925130" w:rsidRPr="00925130">
        <w:noBreakHyphen/>
      </w:r>
      <w:r w:rsidRPr="00925130">
        <w:t>13</w:t>
      </w:r>
      <w:r w:rsidR="00925130" w:rsidRPr="00925130">
        <w:noBreakHyphen/>
      </w:r>
      <w:r w:rsidRPr="00925130">
        <w:t>710, the managers of election shall administer to each person offering to vote an oath that he is qualified to vote at this election, according to the laws and Constitution of this State, and that he has not voted during this election.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400.52; 1952 Code </w:t>
      </w:r>
      <w:r w:rsidRPr="00925130">
        <w:t xml:space="preserve">Section </w:t>
      </w:r>
      <w:r w:rsidR="005C4BEC" w:rsidRPr="00925130">
        <w:t>23</w:t>
      </w:r>
      <w:r w:rsidRPr="00925130">
        <w:noBreakHyphen/>
      </w:r>
      <w:r w:rsidR="005C4BEC" w:rsidRPr="00925130">
        <w:t>346; 1950 (46) 2059;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730.</w:t>
      </w:r>
      <w:r w:rsidR="005C4BEC" w:rsidRPr="00925130">
        <w:t xml:space="preserve"> Delivery and marking of ballot; deposit into ballot box.</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400.53; 1952 Code </w:t>
      </w:r>
      <w:r w:rsidRPr="00925130">
        <w:t xml:space="preserve">Sections </w:t>
      </w:r>
      <w:r w:rsidR="005C4BEC" w:rsidRPr="00925130">
        <w:t xml:space="preserve"> 23</w:t>
      </w:r>
      <w:r w:rsidRPr="00925130">
        <w:noBreakHyphen/>
      </w:r>
      <w:r w:rsidR="005C4BEC" w:rsidRPr="00925130">
        <w:t>323, 23</w:t>
      </w:r>
      <w:r w:rsidRPr="00925130">
        <w:noBreakHyphen/>
      </w:r>
      <w:r w:rsidR="005C4BEC" w:rsidRPr="00925130">
        <w:t>381; 1950 (46) 2059;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740.</w:t>
      </w:r>
      <w:r w:rsidR="005C4BEC" w:rsidRPr="00925130">
        <w:t xml:space="preserve"> Number and construction of booths; only one voter in booth at a time; speaking to voter prohibited.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925130" w:rsidRPr="00925130">
        <w:noBreakHyphen/>
      </w:r>
      <w:r w:rsidRPr="00925130">
        <w:t>two inches wide, thirty</w:t>
      </w:r>
      <w:r w:rsidR="00925130" w:rsidRPr="00925130">
        <w:noBreakHyphen/>
      </w:r>
      <w:r w:rsidRPr="00925130">
        <w:t>two inches deep, and six feet six inches high; must have a curtain hanging from the top in front to within three feet of the floor; and must have a suitable shelf on which the voter can prepare his ballot. In primary, general, and special elections, the booths must be provided by the board of voter registration and elections. Only one voter shall be allowed to enter a booth at a time, and no one except as provided herein is allowed to speak to a voter while in the booth preparing his ballot.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400.54; 1952 Code </w:t>
      </w:r>
      <w:r w:rsidRPr="00925130">
        <w:t xml:space="preserve">Section </w:t>
      </w:r>
      <w:r w:rsidR="005C4BEC" w:rsidRPr="00925130">
        <w:t>23</w:t>
      </w:r>
      <w:r w:rsidRPr="00925130">
        <w:noBreakHyphen/>
      </w:r>
      <w:r w:rsidR="005C4BEC" w:rsidRPr="00925130">
        <w:t xml:space="preserve">348; 1950 (46) 2059; 1966 (54) 2340; 1996 Act No. 434, </w:t>
      </w:r>
      <w:r w:rsidRPr="00925130">
        <w:t xml:space="preserve">Section </w:t>
      </w:r>
      <w:r w:rsidR="005C4BEC" w:rsidRPr="00925130">
        <w:t>9, eff June 4, 1996.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1996 amendment substituted </w:t>
      </w:r>
      <w:r w:rsidR="00925130" w:rsidRPr="00925130">
        <w:t>“</w:t>
      </w:r>
      <w:r w:rsidRPr="00925130">
        <w:t>must</w:t>
      </w:r>
      <w:r w:rsidR="00925130" w:rsidRPr="00925130">
        <w:t>”</w:t>
      </w:r>
      <w:r w:rsidRPr="00925130">
        <w:t xml:space="preserve"> for </w:t>
      </w:r>
      <w:r w:rsidR="00925130" w:rsidRPr="00925130">
        <w:t>“</w:t>
      </w:r>
      <w:r w:rsidRPr="00925130">
        <w:t>shall</w:t>
      </w:r>
      <w:r w:rsidR="00925130" w:rsidRPr="00925130">
        <w:t>”</w:t>
      </w:r>
      <w:r w:rsidRPr="00925130">
        <w:t xml:space="preserve"> throughout this section, deleted </w:t>
      </w:r>
      <w:r w:rsidR="00925130" w:rsidRPr="00925130">
        <w:t>“</w:t>
      </w:r>
      <w:r w:rsidRPr="00925130">
        <w:t>any</w:t>
      </w:r>
      <w:r w:rsidR="00925130" w:rsidRPr="00925130">
        <w:t>”</w:t>
      </w:r>
      <w:r w:rsidRPr="00925130">
        <w:t xml:space="preserve"> preceding </w:t>
      </w:r>
      <w:r w:rsidR="00925130" w:rsidRPr="00925130">
        <w:t>“</w:t>
      </w:r>
      <w:r w:rsidRPr="00925130">
        <w:t>other suitable substance</w:t>
      </w:r>
      <w:r w:rsidR="00925130" w:rsidRPr="00925130">
        <w:t>”</w:t>
      </w:r>
      <w:r w:rsidRPr="00925130">
        <w:t xml:space="preserve">, substituted </w:t>
      </w:r>
      <w:r w:rsidR="00925130" w:rsidRPr="00925130">
        <w:t>“</w:t>
      </w:r>
      <w:r w:rsidRPr="00925130">
        <w:t>must have a curtain</w:t>
      </w:r>
      <w:r w:rsidR="00925130" w:rsidRPr="00925130">
        <w:t>”</w:t>
      </w:r>
      <w:r w:rsidRPr="00925130">
        <w:t xml:space="preserve"> for </w:t>
      </w:r>
      <w:r w:rsidR="00925130" w:rsidRPr="00925130">
        <w:t>“</w:t>
      </w:r>
      <w:r w:rsidRPr="00925130">
        <w:t>shall be provided with a curtain</w:t>
      </w:r>
      <w:r w:rsidR="00925130" w:rsidRPr="00925130">
        <w:t>”</w:t>
      </w:r>
      <w:r w:rsidRPr="00925130">
        <w:t xml:space="preserve">, inserted </w:t>
      </w:r>
      <w:r w:rsidR="00925130" w:rsidRPr="00925130">
        <w:t>“</w:t>
      </w:r>
      <w:r w:rsidRPr="00925130">
        <w:t>primary,</w:t>
      </w:r>
      <w:r w:rsidR="00925130" w:rsidRPr="00925130">
        <w:t>”</w:t>
      </w:r>
      <w:r w:rsidRPr="00925130">
        <w:t xml:space="preserve"> following </w:t>
      </w:r>
      <w:r w:rsidR="00925130" w:rsidRPr="00925130">
        <w:t>“</w:t>
      </w:r>
      <w:r w:rsidRPr="00925130">
        <w:t>prepare his ballot. In</w:t>
      </w:r>
      <w:r w:rsidR="00925130" w:rsidRPr="00925130">
        <w:t>”</w:t>
      </w:r>
      <w:r w:rsidRPr="00925130">
        <w:t xml:space="preserve">, substituted </w:t>
      </w:r>
      <w:r w:rsidR="00925130" w:rsidRPr="00925130">
        <w:t>“</w:t>
      </w:r>
      <w:r w:rsidRPr="00925130">
        <w:t>board. Only one voter</w:t>
      </w:r>
      <w:r w:rsidR="00925130" w:rsidRPr="00925130">
        <w:t>”</w:t>
      </w:r>
      <w:r w:rsidRPr="00925130">
        <w:t xml:space="preserve"> for </w:t>
      </w:r>
      <w:r w:rsidR="00925130" w:rsidRPr="00925130">
        <w:t>“</w:t>
      </w:r>
      <w:r w:rsidRPr="00925130">
        <w:t>board; in primaries by the county committee. But one voter</w:t>
      </w:r>
      <w:r w:rsidR="00925130" w:rsidRPr="00925130">
        <w:t>”</w:t>
      </w:r>
      <w:r w:rsidRPr="00925130">
        <w:t xml:space="preserve">, substituted </w:t>
      </w:r>
      <w:r w:rsidR="00925130" w:rsidRPr="00925130">
        <w:t>“</w:t>
      </w:r>
      <w:r w:rsidRPr="00925130">
        <w:t>a</w:t>
      </w:r>
      <w:r w:rsidR="00925130" w:rsidRPr="00925130">
        <w:t>”</w:t>
      </w:r>
      <w:r w:rsidRPr="00925130">
        <w:t xml:space="preserve"> for </w:t>
      </w:r>
      <w:r w:rsidR="00925130" w:rsidRPr="00925130">
        <w:t>“</w:t>
      </w:r>
      <w:r w:rsidRPr="00925130">
        <w:t>any</w:t>
      </w:r>
      <w:r w:rsidR="00925130" w:rsidRPr="00925130">
        <w:t>”</w:t>
      </w:r>
      <w:r w:rsidRPr="00925130">
        <w:t xml:space="preserve"> preceding </w:t>
      </w:r>
      <w:r w:rsidR="00925130" w:rsidRPr="00925130">
        <w:t>“</w:t>
      </w:r>
      <w:r w:rsidRPr="00925130">
        <w:t>booth at a time</w:t>
      </w:r>
      <w:r w:rsidR="00925130" w:rsidRPr="00925130">
        <w:t>”</w:t>
      </w:r>
      <w:r w:rsidRPr="00925130">
        <w:t xml:space="preserve">, substituted </w:t>
      </w:r>
      <w:r w:rsidR="00925130" w:rsidRPr="00925130">
        <w:t>“</w:t>
      </w:r>
      <w:r w:rsidRPr="00925130">
        <w:t>is</w:t>
      </w:r>
      <w:r w:rsidR="00925130" w:rsidRPr="00925130">
        <w:t>”</w:t>
      </w:r>
      <w:r w:rsidRPr="00925130">
        <w:t xml:space="preserve"> for </w:t>
      </w:r>
      <w:r w:rsidR="00925130" w:rsidRPr="00925130">
        <w:t>“</w:t>
      </w:r>
      <w:r w:rsidRPr="00925130">
        <w:t>shall be</w:t>
      </w:r>
      <w:r w:rsidR="00925130" w:rsidRPr="00925130">
        <w:t>”</w:t>
      </w:r>
      <w:r w:rsidRPr="00925130">
        <w:t xml:space="preserve"> preceding </w:t>
      </w:r>
      <w:r w:rsidR="00925130" w:rsidRPr="00925130">
        <w:t>“</w:t>
      </w:r>
      <w:r w:rsidRPr="00925130">
        <w:t>allowed to speak</w:t>
      </w:r>
      <w:r w:rsidR="00925130" w:rsidRPr="00925130">
        <w:t>”</w:t>
      </w:r>
      <w:r w:rsidRPr="00925130">
        <w:t>, and made other nonsubstantive changes.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750.</w:t>
      </w:r>
      <w:r w:rsidR="005C4BEC" w:rsidRPr="00925130">
        <w:t xml:space="preserve"> Repealed by 1984 Act No. 315, </w:t>
      </w:r>
      <w:r w:rsidRPr="00925130">
        <w:t xml:space="preserve">Section </w:t>
      </w:r>
      <w:r w:rsidR="005C4BEC" w:rsidRPr="00925130">
        <w:t>1, eff April 2, 1984.</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Former </w:t>
      </w:r>
      <w:r w:rsidR="00925130" w:rsidRPr="00925130">
        <w:t xml:space="preserve">Section </w:t>
      </w:r>
      <w:r w:rsidRPr="00925130">
        <w:t>7</w:t>
      </w:r>
      <w:r w:rsidR="00925130" w:rsidRPr="00925130">
        <w:noBreakHyphen/>
      </w:r>
      <w:r w:rsidRPr="00925130">
        <w:t>13</w:t>
      </w:r>
      <w:r w:rsidR="00925130" w:rsidRPr="00925130">
        <w:noBreakHyphen/>
      </w:r>
      <w:r w:rsidRPr="00925130">
        <w:t xml:space="preserve">750 was entitled </w:t>
      </w:r>
      <w:r w:rsidR="00925130" w:rsidRPr="00925130">
        <w:t>“</w:t>
      </w:r>
      <w:r w:rsidRPr="00925130">
        <w:t>Spouses may vote together</w:t>
      </w:r>
      <w:r w:rsidR="00925130" w:rsidRPr="00925130">
        <w:t>”</w:t>
      </w:r>
      <w:r w:rsidRPr="00925130">
        <w:t xml:space="preserve"> and was derived from 1975 (59) 815.</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760.</w:t>
      </w:r>
      <w:r w:rsidR="005C4BEC" w:rsidRPr="00925130">
        <w:t xml:space="preserve"> Time when voter must leave booth and voting place; voter must be alone in booth and must not talk while voting.</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400.55; 1952 Code </w:t>
      </w:r>
      <w:r w:rsidRPr="00925130">
        <w:t xml:space="preserve">Section </w:t>
      </w:r>
      <w:r w:rsidR="005C4BEC" w:rsidRPr="00925130">
        <w:t>23</w:t>
      </w:r>
      <w:r w:rsidRPr="00925130">
        <w:noBreakHyphen/>
      </w:r>
      <w:r w:rsidR="005C4BEC" w:rsidRPr="00925130">
        <w:t>349; 1950 (46) 2059;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770.</w:t>
      </w:r>
      <w:r w:rsidR="005C4BEC" w:rsidRPr="00925130">
        <w:t xml:space="preserve"> Unauthorized persons within guard rails; voters requiring assistance; minor children of qualified elector accompanying parent into booth.</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w:t>
      </w:r>
      <w:r w:rsidR="00925130" w:rsidRPr="00925130">
        <w:t>’</w:t>
      </w:r>
      <w:r w:rsidRPr="00925130">
        <w:t>s choice, other than the voter</w:t>
      </w:r>
      <w:r w:rsidR="00925130" w:rsidRPr="00925130">
        <w:t>’</w:t>
      </w:r>
      <w:r w:rsidRPr="00925130">
        <w:t>s employer or agent of that employer or officer or agent of the voter</w:t>
      </w:r>
      <w:r w:rsidR="00925130" w:rsidRPr="00925130">
        <w:t>’</w:t>
      </w:r>
      <w:r w:rsidRPr="00925130">
        <w:t>s union to assist the voter in preparing his ballot. After the voter</w:t>
      </w:r>
      <w:r w:rsidR="00925130" w:rsidRPr="00925130">
        <w:t>’</w:t>
      </w:r>
      <w:r w:rsidRPr="00925130">
        <w:t xml:space="preserve">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w:t>
      </w:r>
      <w:r w:rsidR="00925130" w:rsidRPr="00925130">
        <w:t>“</w:t>
      </w:r>
      <w:r w:rsidRPr="00925130">
        <w:t>family</w:t>
      </w:r>
      <w:r w:rsidR="00925130" w:rsidRPr="00925130">
        <w:t>”</w:t>
      </w:r>
      <w:r w:rsidRPr="00925130">
        <w:t xml:space="preserve"> means spouse, father, mother, son, daughter, brother, sister, grandfather, grandmother, grandson, granddaughter, aunt, uncle, niece, or nephew.</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Minor children of a qualified elector may accompany the qualified elector in the voting booth while he is casting his ballot. The qualified elector shall attest that the persons accompanying him are the minor children of the elector.</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400.56; 1952 Code </w:t>
      </w:r>
      <w:r w:rsidRPr="00925130">
        <w:t xml:space="preserve">Section </w:t>
      </w:r>
      <w:r w:rsidR="005C4BEC" w:rsidRPr="00925130">
        <w:t>23</w:t>
      </w:r>
      <w:r w:rsidRPr="00925130">
        <w:noBreakHyphen/>
      </w:r>
      <w:r w:rsidR="005C4BEC" w:rsidRPr="00925130">
        <w:t xml:space="preserve">350; 1950 (46) 2059; 1966 (54) 2340; 1970 (56) 1913; 1984 Act No. 445, eff June 15, 1984; 2008 Act No; 205, </w:t>
      </w:r>
      <w:r w:rsidRPr="00925130">
        <w:t xml:space="preserve">Section </w:t>
      </w:r>
      <w:r w:rsidR="005C4BEC" w:rsidRPr="00925130">
        <w:t>1, eff May 14, 2008.</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NOTE: The provisions of Section 7</w:t>
      </w:r>
      <w:r w:rsidR="00925130" w:rsidRPr="00925130">
        <w:noBreakHyphen/>
      </w:r>
      <w:r w:rsidRPr="00925130">
        <w:t>13</w:t>
      </w:r>
      <w:r w:rsidR="00925130" w:rsidRPr="00925130">
        <w:noBreakHyphen/>
      </w:r>
      <w:r w:rsidRPr="00925130">
        <w:t>770 have not been pre</w:t>
      </w:r>
      <w:r w:rsidR="00925130" w:rsidRPr="00925130">
        <w:noBreakHyphen/>
      </w:r>
      <w:r w:rsidRPr="00925130">
        <w:t>cleared by the U.S. Department of Justice and cannot be put into effect. The 1982 Amendment to the Voting Rights Act would apply and must be used in lieu of this section.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Voting Rights Act of 1965 was further amended in 1982, effective January 1, 1984, to provide that: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w:t>
      </w:r>
      <w:r w:rsidR="005C4BEC" w:rsidRPr="00925130">
        <w:t>Any voter who requires assistance to vote by reason of blindness, disability, or inability to read or write may be given assistance by a person of the voter</w:t>
      </w:r>
      <w:r w:rsidRPr="00925130">
        <w:t>’</w:t>
      </w:r>
      <w:r w:rsidR="005C4BEC" w:rsidRPr="00925130">
        <w:t>s choice other than the voter</w:t>
      </w:r>
      <w:r w:rsidRPr="00925130">
        <w:t>’</w:t>
      </w:r>
      <w:r w:rsidR="005C4BEC" w:rsidRPr="00925130">
        <w:t>s employer or agent of that employer or officer or agent of that voter</w:t>
      </w:r>
      <w:r w:rsidRPr="00925130">
        <w:t>’</w:t>
      </w:r>
      <w:r w:rsidR="005C4BEC" w:rsidRPr="00925130">
        <w:t>s union.</w:t>
      </w:r>
      <w:r w:rsidRPr="00925130">
        <w: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1984 amendment substantially reworded this section.</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2008 amendment designated subsection (A), making nonsubstantive language changes, and added subsection (B) relating to children of qualified electors accompanying their parent into the booth.</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771.</w:t>
      </w:r>
      <w:r w:rsidR="005C4BEC" w:rsidRPr="00925130">
        <w:t xml:space="preserve"> Voting by handicapped and elderly electors who cannot enter the polling place or cannot stand in line to vote.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When the managers are informed that a handicapped or elderly voter cannot enter the polling place or cannot stand in line to vote, the voter</w:t>
      </w:r>
      <w:r w:rsidR="00925130" w:rsidRPr="00925130">
        <w:t>’</w:t>
      </w:r>
      <w:r w:rsidRPr="00925130">
        <w:t xml:space="preserve">s identification required by </w:t>
      </w:r>
      <w:r w:rsidR="00925130" w:rsidRPr="00925130">
        <w:t xml:space="preserve">Section </w:t>
      </w:r>
      <w:r w:rsidRPr="00925130">
        <w:t>7</w:t>
      </w:r>
      <w:r w:rsidR="00925130" w:rsidRPr="00925130">
        <w:noBreakHyphen/>
      </w:r>
      <w:r w:rsidRPr="00925130">
        <w:t>13</w:t>
      </w:r>
      <w:r w:rsidR="00925130" w:rsidRPr="00925130">
        <w:noBreakHyphen/>
      </w:r>
      <w:r w:rsidRPr="00925130">
        <w:t>710 must be presented to the managers who must verify that the voter is eligible to vote. Upon verification of the voter</w:t>
      </w:r>
      <w:r w:rsidR="00925130" w:rsidRPr="00925130">
        <w:t>’</w:t>
      </w:r>
      <w:r w:rsidRPr="00925130">
        <w:t>s eligibility, two managers shall take the poll list and the voter</w:t>
      </w:r>
      <w:r w:rsidR="00925130" w:rsidRPr="00925130">
        <w:t>’</w:t>
      </w:r>
      <w:r w:rsidRPr="00925130">
        <w:t xml:space="preserve">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w:t>
      </w:r>
      <w:r w:rsidR="00925130" w:rsidRPr="00925130">
        <w:t xml:space="preserve">Sections </w:t>
      </w:r>
      <w:r w:rsidRPr="00925130">
        <w:t xml:space="preserve"> 7</w:t>
      </w:r>
      <w:r w:rsidR="00925130" w:rsidRPr="00925130">
        <w:noBreakHyphen/>
      </w:r>
      <w:r w:rsidRPr="00925130">
        <w:t>13</w:t>
      </w:r>
      <w:r w:rsidR="00925130" w:rsidRPr="00925130">
        <w:noBreakHyphen/>
      </w:r>
      <w:r w:rsidRPr="00925130">
        <w:t>1470 or 7</w:t>
      </w:r>
      <w:r w:rsidR="00925130" w:rsidRPr="00925130">
        <w:noBreakHyphen/>
      </w:r>
      <w:r w:rsidRPr="00925130">
        <w:t>13</w:t>
      </w:r>
      <w:r w:rsidR="00925130" w:rsidRPr="00925130">
        <w:noBreakHyphen/>
      </w:r>
      <w:r w:rsidRPr="00925130">
        <w:t>1870 for those voters who cannot enter the polling place.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(C) No person other than the voter is permitted in the vehicle in which the voter is casting his ballot unless the voter is entitled to assistance as provided in </w:t>
      </w:r>
      <w:r w:rsidR="00925130" w:rsidRPr="00925130">
        <w:t xml:space="preserve">Section </w:t>
      </w:r>
      <w:r w:rsidRPr="00925130">
        <w:t>7</w:t>
      </w:r>
      <w:r w:rsidR="00925130" w:rsidRPr="00925130">
        <w:noBreakHyphen/>
      </w:r>
      <w:r w:rsidRPr="00925130">
        <w:t>13</w:t>
      </w:r>
      <w:r w:rsidR="00925130" w:rsidRPr="00925130">
        <w:noBreakHyphen/>
      </w:r>
      <w:r w:rsidRPr="00925130">
        <w:t>770.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1986 Act No. 407, </w:t>
      </w:r>
      <w:r w:rsidRPr="00925130">
        <w:t xml:space="preserve">Section </w:t>
      </w:r>
      <w:r w:rsidR="005C4BEC" w:rsidRPr="00925130">
        <w:t>1, eff May 12, 1986.</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780.</w:t>
      </w:r>
      <w:r w:rsidR="005C4BEC" w:rsidRPr="00925130">
        <w:t xml:space="preserve"> Designation of voters who may receive assistance.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Only those persons who are unable to read or write or who are physically unable or incapacitated from preparing a ballot or voting shall be entitled to receive assistance of any kind in voting.</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400.57; 1952 Code </w:t>
      </w:r>
      <w:r w:rsidRPr="00925130">
        <w:t xml:space="preserve">Section </w:t>
      </w:r>
      <w:r w:rsidR="005C4BEC" w:rsidRPr="00925130">
        <w:t>23</w:t>
      </w:r>
      <w:r w:rsidRPr="00925130">
        <w:noBreakHyphen/>
      </w:r>
      <w:r w:rsidR="005C4BEC" w:rsidRPr="00925130">
        <w:t>351; 1950 (46) 2059;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790.</w:t>
      </w:r>
      <w:r w:rsidR="005C4BEC" w:rsidRPr="00925130">
        <w:t xml:space="preserve"> Substitute for marred or defaced ballot.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400.58; 1952 Code </w:t>
      </w:r>
      <w:r w:rsidRPr="00925130">
        <w:t xml:space="preserve">Section </w:t>
      </w:r>
      <w:r w:rsidR="005C4BEC" w:rsidRPr="00925130">
        <w:t>23</w:t>
      </w:r>
      <w:r w:rsidRPr="00925130">
        <w:noBreakHyphen/>
      </w:r>
      <w:r w:rsidR="005C4BEC" w:rsidRPr="00925130">
        <w:t>352; 1950 (46) 2059;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800.</w:t>
      </w:r>
      <w:r w:rsidR="005C4BEC" w:rsidRPr="00925130">
        <w:t xml:space="preserve"> Write</w:t>
      </w:r>
      <w:r w:rsidRPr="00925130">
        <w:noBreakHyphen/>
      </w:r>
      <w:r w:rsidR="005C4BEC" w:rsidRPr="00925130">
        <w:t>ins shall be in handwriting of voter or authorized manager.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In casting a write</w:t>
      </w:r>
      <w:r w:rsidR="00925130" w:rsidRPr="00925130">
        <w:noBreakHyphen/>
      </w:r>
      <w:r w:rsidRPr="00925130">
        <w:t>in ballot, the voter shall cast it in his own handwriting or in the handwriting of a duly authorized manager who is aiding the voter in casting his ballot when assistance is authorized by this Title.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Nothing contained in this section shall be construed to prevent the use of electronic methods of casting write</w:t>
      </w:r>
      <w:r w:rsidR="00925130" w:rsidRPr="00925130">
        <w:noBreakHyphen/>
      </w:r>
      <w:r w:rsidRPr="00925130">
        <w:t>in ballots or the use of voting machines which do not employ paper and handwriting methods or technology for casting write</w:t>
      </w:r>
      <w:r w:rsidR="00925130" w:rsidRPr="00925130">
        <w:noBreakHyphen/>
      </w:r>
      <w:r w:rsidRPr="00925130">
        <w:t>in ballots.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400.59; 1952 Code </w:t>
      </w:r>
      <w:r w:rsidRPr="00925130">
        <w:t xml:space="preserve">Section </w:t>
      </w:r>
      <w:r w:rsidR="005C4BEC" w:rsidRPr="00925130">
        <w:t>23</w:t>
      </w:r>
      <w:r w:rsidRPr="00925130">
        <w:noBreakHyphen/>
      </w:r>
      <w:r w:rsidR="005C4BEC" w:rsidRPr="00925130">
        <w:t xml:space="preserve">324; 1950 (46) 2059; 1966 (54) 2340; 1995 Act No. 145, Part II, </w:t>
      </w:r>
      <w:r w:rsidRPr="00925130">
        <w:t xml:space="preserve">Section </w:t>
      </w:r>
      <w:r w:rsidR="005C4BEC" w:rsidRPr="00925130">
        <w:t>59B, eff June 29, 1995.</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1995 amendment added the second paragraph.</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810.</w:t>
      </w:r>
      <w:r w:rsidR="005C4BEC" w:rsidRPr="00925130">
        <w:t xml:space="preserve"> Prevention of illegal voting or taking too much time; challenging voters.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925130" w:rsidRPr="00925130">
        <w:noBreakHyphen/>
      </w:r>
      <w:r w:rsidRPr="00925130">
        <w:t xml:space="preserve">addressed envelopes and the removal of </w:t>
      </w:r>
      <w:r w:rsidR="00925130" w:rsidRPr="00925130">
        <w:t>“</w:t>
      </w:r>
      <w:r w:rsidRPr="00925130">
        <w:t>Ballot Herein</w:t>
      </w:r>
      <w:r w:rsidR="00925130" w:rsidRPr="00925130">
        <w:t>”</w:t>
      </w:r>
      <w:r w:rsidRPr="00925130">
        <w:t xml:space="preserve">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w:t>
      </w:r>
      <w:r w:rsidR="00925130" w:rsidRPr="00925130">
        <w:t xml:space="preserve">Section </w:t>
      </w:r>
      <w:r w:rsidRPr="00925130">
        <w:t>7</w:t>
      </w:r>
      <w:r w:rsidR="00925130" w:rsidRPr="00925130">
        <w:noBreakHyphen/>
      </w:r>
      <w:r w:rsidRPr="00925130">
        <w:t>17</w:t>
      </w:r>
      <w:r w:rsidR="00925130" w:rsidRPr="00925130">
        <w:noBreakHyphen/>
      </w:r>
      <w:r w:rsidRPr="00925130">
        <w:t>30 when the protest is based in whole or in part on evidence discovered after the election. This evidence may include, but is not limited to, after</w:t>
      </w:r>
      <w:r w:rsidR="00925130" w:rsidRPr="00925130">
        <w:noBreakHyphen/>
      </w:r>
      <w:r w:rsidRPr="00925130">
        <w:t>discovered evidence of voters who have voted in a precinct or for a district office other than the one in which they are entitled by law to vote.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400.60; 1952 Code </w:t>
      </w:r>
      <w:r w:rsidRPr="00925130">
        <w:t xml:space="preserve">Section </w:t>
      </w:r>
      <w:r w:rsidR="005C4BEC" w:rsidRPr="00925130">
        <w:t>23</w:t>
      </w:r>
      <w:r w:rsidRPr="00925130">
        <w:noBreakHyphen/>
      </w:r>
      <w:r w:rsidR="005C4BEC" w:rsidRPr="00925130">
        <w:t xml:space="preserve">353; 1950 (46) 2059; 1966 (54) 2340; 1974 (58) 2641; 1990 Act No. 357, </w:t>
      </w:r>
      <w:r w:rsidRPr="00925130">
        <w:t xml:space="preserve">Section </w:t>
      </w:r>
      <w:r w:rsidR="005C4BEC" w:rsidRPr="00925130">
        <w:t xml:space="preserve">4, eff March 19, 1990; 1996 Act No. 466, </w:t>
      </w:r>
      <w:r w:rsidRPr="00925130">
        <w:t xml:space="preserve">Section </w:t>
      </w:r>
      <w:r w:rsidR="005C4BEC" w:rsidRPr="00925130">
        <w:t>9, eff August 21, 1996.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1990 amendment provides that challenges may be made at any time before the opening of the envelopes containing the absentee ballots, instead of when the ballots are counted.</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1996 amendment revised this section.</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820.</w:t>
      </w:r>
      <w:r w:rsidR="005C4BEC" w:rsidRPr="00925130">
        <w:t xml:space="preserve"> Voting by person whose name is not on registration book.</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When any person presents himself with a valid South Carolina driver</w:t>
      </w:r>
      <w:r w:rsidR="00925130" w:rsidRPr="00925130">
        <w:t>’</w:t>
      </w:r>
      <w:r w:rsidRPr="00925130">
        <w:t xml:space="preserve">s license or other form of identification required by </w:t>
      </w:r>
      <w:r w:rsidR="00925130" w:rsidRPr="00925130">
        <w:t xml:space="preserve">Section </w:t>
      </w:r>
      <w:r w:rsidRPr="00925130">
        <w:t>7</w:t>
      </w:r>
      <w:r w:rsidR="00925130" w:rsidRPr="00925130">
        <w:noBreakHyphen/>
      </w:r>
      <w:r w:rsidRPr="00925130">
        <w:t>13</w:t>
      </w:r>
      <w:r w:rsidR="00925130" w:rsidRPr="00925130">
        <w:noBreakHyphen/>
      </w:r>
      <w:r w:rsidRPr="00925130">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w:t>
      </w:r>
      <w:r w:rsidR="00925130" w:rsidRPr="00925130">
        <w:t>’</w:t>
      </w:r>
      <w:r w:rsidRPr="00925130">
        <w:t>s license or other form of identification. The member of the board of voter registration and elections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w:t>
      </w:r>
      <w:r w:rsidR="00925130" w:rsidRPr="00925130">
        <w:t>’</w:t>
      </w:r>
      <w:r w:rsidRPr="00925130">
        <w:t>s license or other form of identification on a form provided for that purpose before permitting such person to vote. In the event such call is a toll call it may be made collect and the registration office must accept the call.</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If the name cannot be verified by the board of voter registration and elections, or if a phone is not available, the poll manager or his designee may permit the person to vote after following the procedures set forth in </w:t>
      </w:r>
      <w:r w:rsidR="00925130" w:rsidRPr="00925130">
        <w:t xml:space="preserve">Section </w:t>
      </w:r>
      <w:r w:rsidRPr="00925130">
        <w:t>7</w:t>
      </w:r>
      <w:r w:rsidR="00925130" w:rsidRPr="00925130">
        <w:noBreakHyphen/>
      </w:r>
      <w:r w:rsidRPr="00925130">
        <w:t>13</w:t>
      </w:r>
      <w:r w:rsidR="00925130" w:rsidRPr="00925130">
        <w:noBreakHyphen/>
      </w:r>
      <w:r w:rsidRPr="00925130">
        <w:t>830, and the vote must be processed as a provisional vote. The poll manager must be listed as the challenger.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The provisions of this section are in addition to the procedure provided in </w:t>
      </w:r>
      <w:r w:rsidR="00925130" w:rsidRPr="00925130">
        <w:t xml:space="preserve">Section </w:t>
      </w:r>
      <w:r w:rsidRPr="00925130">
        <w:t>7</w:t>
      </w:r>
      <w:r w:rsidR="00925130" w:rsidRPr="00925130">
        <w:noBreakHyphen/>
      </w:r>
      <w:r w:rsidRPr="00925130">
        <w:t>5</w:t>
      </w:r>
      <w:r w:rsidR="00925130" w:rsidRPr="00925130">
        <w:noBreakHyphen/>
      </w:r>
      <w:r w:rsidRPr="00925130">
        <w:t>440.</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400.60:1; 1974 (58) 2641; 1978 Act No. 521, eff May 30, 1978; 1984 Act No. 510, </w:t>
      </w:r>
      <w:r w:rsidRPr="00925130">
        <w:t xml:space="preserve">Section </w:t>
      </w:r>
      <w:r w:rsidR="005C4BEC" w:rsidRPr="00925130">
        <w:t xml:space="preserve">18, eff June 28, 1984; 1996 Act No. 434, </w:t>
      </w:r>
      <w:r w:rsidRPr="00925130">
        <w:t xml:space="preserve">Section </w:t>
      </w:r>
      <w:r w:rsidR="005C4BEC" w:rsidRPr="00925130">
        <w:t>10, eff June 4, 1996.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1978 amendment substantially rewrote this section.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1984 amendment substantially reworded this section.</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1996 amendment in the second paragraph substituted </w:t>
      </w:r>
      <w:r w:rsidR="00925130" w:rsidRPr="00925130">
        <w:t>“</w:t>
      </w:r>
      <w:r w:rsidRPr="00925130">
        <w:t>the</w:t>
      </w:r>
      <w:r w:rsidR="00925130" w:rsidRPr="00925130">
        <w:t>”</w:t>
      </w:r>
      <w:r w:rsidRPr="00925130">
        <w:t xml:space="preserve"> for </w:t>
      </w:r>
      <w:r w:rsidR="00925130" w:rsidRPr="00925130">
        <w:t>“</w:t>
      </w:r>
      <w:r w:rsidRPr="00925130">
        <w:t>such</w:t>
      </w:r>
      <w:r w:rsidR="00925130" w:rsidRPr="00925130">
        <w:t>”</w:t>
      </w:r>
      <w:r w:rsidRPr="00925130">
        <w:t xml:space="preserve"> preceding </w:t>
      </w:r>
      <w:r w:rsidR="00925130" w:rsidRPr="00925130">
        <w:t>“</w:t>
      </w:r>
      <w:r w:rsidRPr="00925130">
        <w:t>person to vote</w:t>
      </w:r>
      <w:r w:rsidR="00925130" w:rsidRPr="00925130">
        <w:t>”</w:t>
      </w:r>
      <w:r w:rsidRPr="00925130">
        <w:t xml:space="preserve">, substituted </w:t>
      </w:r>
      <w:r w:rsidR="00925130" w:rsidRPr="00925130">
        <w:t>“</w:t>
      </w:r>
      <w:r w:rsidRPr="00925130">
        <w:t>provisional</w:t>
      </w:r>
      <w:r w:rsidR="00925130" w:rsidRPr="00925130">
        <w:t>”</w:t>
      </w:r>
      <w:r w:rsidRPr="00925130">
        <w:t xml:space="preserve"> for </w:t>
      </w:r>
      <w:r w:rsidR="00925130" w:rsidRPr="00925130">
        <w:t>“</w:t>
      </w:r>
      <w:r w:rsidRPr="00925130">
        <w:t>challenged</w:t>
      </w:r>
      <w:r w:rsidR="00925130" w:rsidRPr="00925130">
        <w:t>”</w:t>
      </w:r>
      <w:r w:rsidRPr="00925130">
        <w:t>, and made nonsubstantive changes.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830.</w:t>
      </w:r>
      <w:r w:rsidR="005C4BEC" w:rsidRPr="00925130">
        <w:t xml:space="preserve"> Procedure when voter challenged.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board of voter registration and elections or other authority having supervision of the election. At the meeting specified in either </w:t>
      </w:r>
      <w:r w:rsidR="00925130" w:rsidRPr="00925130">
        <w:t xml:space="preserve">Section </w:t>
      </w:r>
      <w:r w:rsidRPr="00925130">
        <w:t>7</w:t>
      </w:r>
      <w:r w:rsidR="00925130" w:rsidRPr="00925130">
        <w:noBreakHyphen/>
      </w:r>
      <w:r w:rsidRPr="00925130">
        <w:t>17</w:t>
      </w:r>
      <w:r w:rsidR="00925130" w:rsidRPr="00925130">
        <w:noBreakHyphen/>
      </w:r>
      <w:r w:rsidRPr="00925130">
        <w:t>10 or 7</w:t>
      </w:r>
      <w:r w:rsidR="00925130" w:rsidRPr="00925130">
        <w:noBreakHyphen/>
      </w:r>
      <w:r w:rsidRPr="00925130">
        <w:t>17</w:t>
      </w:r>
      <w:r w:rsidR="00925130" w:rsidRPr="00925130">
        <w:noBreakHyphen/>
      </w:r>
      <w:r w:rsidRPr="00925130">
        <w:t>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Where, pursuant to </w:t>
      </w:r>
      <w:r w:rsidR="00925130" w:rsidRPr="00925130">
        <w:t xml:space="preserve">Section </w:t>
      </w:r>
      <w:r w:rsidRPr="00925130">
        <w:t>7</w:t>
      </w:r>
      <w:r w:rsidR="00925130" w:rsidRPr="00925130">
        <w:noBreakHyphen/>
      </w:r>
      <w:r w:rsidRPr="00925130">
        <w:t>13</w:t>
      </w:r>
      <w:r w:rsidR="00925130" w:rsidRPr="00925130">
        <w:noBreakHyphen/>
      </w:r>
      <w:r w:rsidRPr="00925130">
        <w:t>820, a person</w:t>
      </w:r>
      <w:r w:rsidR="00925130" w:rsidRPr="00925130">
        <w:t>’</w:t>
      </w:r>
      <w:r w:rsidRPr="00925130">
        <w:t>s name could not be verified by the board of voter registration and elections or where a telephone was not available and the person was allowed to vote a provisional ballot, the board of voter registration and elections,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board of voter registration and elections from continuing any challenge administratively as long as it has evidence to sustain the challenge.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400.61; 1952 Code </w:t>
      </w:r>
      <w:r w:rsidRPr="00925130">
        <w:t xml:space="preserve">Section </w:t>
      </w:r>
      <w:r w:rsidR="005C4BEC" w:rsidRPr="00925130">
        <w:t>23</w:t>
      </w:r>
      <w:r w:rsidRPr="00925130">
        <w:noBreakHyphen/>
      </w:r>
      <w:r w:rsidR="005C4BEC" w:rsidRPr="00925130">
        <w:t xml:space="preserve">383; 1950 (46) 2059; 1966 (54) 2340; 1973 (58) 1861; 1987 Act No. 121, </w:t>
      </w:r>
      <w:r w:rsidRPr="00925130">
        <w:t xml:space="preserve">Section </w:t>
      </w:r>
      <w:r w:rsidR="005C4BEC" w:rsidRPr="00925130">
        <w:t xml:space="preserve">1, eff June 2, 1987; 1987 Act No. 126, </w:t>
      </w:r>
      <w:r w:rsidRPr="00925130">
        <w:t xml:space="preserve">Section </w:t>
      </w:r>
      <w:r w:rsidR="005C4BEC" w:rsidRPr="00925130">
        <w:t xml:space="preserve">1, eff June 8, 1987; 1988 Act No. 472, eff May 2, 1988; 1992 Act No. 253, </w:t>
      </w:r>
      <w:r w:rsidRPr="00925130">
        <w:t xml:space="preserve">Section </w:t>
      </w:r>
      <w:r w:rsidR="005C4BEC" w:rsidRPr="00925130">
        <w:t xml:space="preserve">8, eff February 19, 1992; 1996 Act No. 434, </w:t>
      </w:r>
      <w:r w:rsidRPr="00925130">
        <w:t xml:space="preserve">Section </w:t>
      </w:r>
      <w:r w:rsidR="005C4BEC" w:rsidRPr="00925130">
        <w:t>11, eff June 4, 1996.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Section 7</w:t>
      </w:r>
      <w:r w:rsidR="00925130" w:rsidRPr="00925130">
        <w:noBreakHyphen/>
      </w:r>
      <w:r w:rsidRPr="00925130">
        <w:t>13</w:t>
      </w:r>
      <w:r w:rsidR="00925130" w:rsidRPr="00925130">
        <w:noBreakHyphen/>
      </w:r>
      <w:r w:rsidRPr="00925130">
        <w:t xml:space="preserve">830 was amended twice during 1987. Act No. 121, </w:t>
      </w:r>
      <w:r w:rsidR="00925130" w:rsidRPr="00925130">
        <w:t xml:space="preserve">Section </w:t>
      </w:r>
      <w:r w:rsidRPr="00925130">
        <w:t xml:space="preserve">1, amended this section, and subsequently Act No. 126, </w:t>
      </w:r>
      <w:r w:rsidR="00925130" w:rsidRPr="00925130">
        <w:t xml:space="preserve">Section </w:t>
      </w:r>
      <w:r w:rsidRPr="00925130">
        <w:t xml:space="preserve">1, amended this section without referring to the prior Act. The version appearing in Act No. 126, </w:t>
      </w:r>
      <w:r w:rsidR="00925130" w:rsidRPr="00925130">
        <w:t xml:space="preserve">Section </w:t>
      </w:r>
      <w:r w:rsidRPr="00925130">
        <w:t>1, is printed above as the latest expression of the General Assembly</w:t>
      </w:r>
      <w:r w:rsidR="00925130" w:rsidRPr="00925130">
        <w:t>’</w:t>
      </w:r>
      <w:r w:rsidRPr="00925130">
        <w:t>s intent.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1987 amendment by Act 126 established the procedures to follow when challenging a voter where evidence is and is not offered to sustain an objection, procedures to follow when a person whose name is not on the registration book is allowed to vote a challenged ballot, and procedures for administrative challenge of an unqualified elector.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1988 amendment added in the first paragraph a provision providing that the total number of ballots no longer challenged or whose challenge was not sustained be added to the regular ballot total without attribution to a particular precinct, and made grammatical changes.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1992 amendment in the third sentence replaced </w:t>
      </w:r>
      <w:r w:rsidR="00925130" w:rsidRPr="00925130">
        <w:t>“</w:t>
      </w:r>
      <w:r w:rsidRPr="00925130">
        <w:t>the county committee</w:t>
      </w:r>
      <w:r w:rsidR="00925130" w:rsidRPr="00925130">
        <w:t>”</w:t>
      </w:r>
      <w:r w:rsidRPr="00925130">
        <w:t xml:space="preserve"> with </w:t>
      </w:r>
      <w:r w:rsidR="00925130" w:rsidRPr="00925130">
        <w:t>“</w:t>
      </w:r>
      <w:r w:rsidRPr="00925130">
        <w:t>other authority</w:t>
      </w:r>
      <w:r w:rsidR="00925130" w:rsidRPr="00925130">
        <w:t>”</w:t>
      </w:r>
      <w:r w:rsidRPr="00925130">
        <w:t xml:space="preserve">, and, in the fifth sentence, replaced </w:t>
      </w:r>
      <w:r w:rsidR="00925130" w:rsidRPr="00925130">
        <w:t>“</w:t>
      </w:r>
      <w:r w:rsidRPr="00925130">
        <w:t>committee in charge</w:t>
      </w:r>
      <w:r w:rsidR="00925130" w:rsidRPr="00925130">
        <w:t>”</w:t>
      </w:r>
      <w:r w:rsidRPr="00925130">
        <w:t xml:space="preserve"> with </w:t>
      </w:r>
      <w:r w:rsidR="00925130" w:rsidRPr="00925130">
        <w:t>“</w:t>
      </w:r>
      <w:r w:rsidRPr="00925130">
        <w:t>authority in charge</w:t>
      </w:r>
      <w:r w:rsidR="00925130" w:rsidRPr="00925130">
        <w:t>”</w:t>
      </w:r>
      <w:r w:rsidRPr="00925130">
        <w: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1996 amendment substituted </w:t>
      </w:r>
      <w:r w:rsidR="00925130" w:rsidRPr="00925130">
        <w:t>“</w:t>
      </w:r>
      <w:r w:rsidRPr="00925130">
        <w:t>must</w:t>
      </w:r>
      <w:r w:rsidR="00925130" w:rsidRPr="00925130">
        <w:t>”</w:t>
      </w:r>
      <w:r w:rsidRPr="00925130">
        <w:t xml:space="preserve"> for </w:t>
      </w:r>
      <w:r w:rsidR="00925130" w:rsidRPr="00925130">
        <w:t>“</w:t>
      </w:r>
      <w:r w:rsidRPr="00925130">
        <w:t>shall</w:t>
      </w:r>
      <w:r w:rsidR="00925130" w:rsidRPr="00925130">
        <w:t>”</w:t>
      </w:r>
      <w:r w:rsidRPr="00925130">
        <w:t xml:space="preserve"> and </w:t>
      </w:r>
      <w:r w:rsidR="00925130" w:rsidRPr="00925130">
        <w:t>“</w:t>
      </w:r>
      <w:r w:rsidRPr="00925130">
        <w:t>provisional</w:t>
      </w:r>
      <w:r w:rsidR="00925130" w:rsidRPr="00925130">
        <w:t>”</w:t>
      </w:r>
      <w:r w:rsidRPr="00925130">
        <w:t xml:space="preserve"> for </w:t>
      </w:r>
      <w:r w:rsidR="00925130" w:rsidRPr="00925130">
        <w:t>“</w:t>
      </w:r>
      <w:r w:rsidRPr="00925130">
        <w:t>challenged</w:t>
      </w:r>
      <w:r w:rsidR="00925130" w:rsidRPr="00925130">
        <w:t>”</w:t>
      </w:r>
      <w:r w:rsidRPr="00925130">
        <w:t xml:space="preserve"> throughout this section; and in the first paragraph inserted </w:t>
      </w:r>
      <w:r w:rsidR="00925130" w:rsidRPr="00925130">
        <w:t>“</w:t>
      </w:r>
      <w:r w:rsidRPr="00925130">
        <w:t>provisional</w:t>
      </w:r>
      <w:r w:rsidR="00925130" w:rsidRPr="00925130">
        <w:t>”</w:t>
      </w:r>
      <w:r w:rsidRPr="00925130">
        <w:t xml:space="preserve"> in the second sentence preceding </w:t>
      </w:r>
      <w:r w:rsidR="00925130" w:rsidRPr="00925130">
        <w:t>“</w:t>
      </w:r>
      <w:r w:rsidRPr="00925130">
        <w:t>vote must be received and placed</w:t>
      </w:r>
      <w:r w:rsidR="00925130" w:rsidRPr="00925130">
        <w:t>”</w:t>
      </w:r>
      <w:r w:rsidRPr="00925130">
        <w:t xml:space="preserve"> and in the seventh sentence preceding </w:t>
      </w:r>
      <w:r w:rsidR="00925130" w:rsidRPr="00925130">
        <w:t>“</w:t>
      </w:r>
      <w:r w:rsidRPr="00925130">
        <w:t>ballot which is no longer challenged</w:t>
      </w:r>
      <w:r w:rsidR="00925130" w:rsidRPr="00925130">
        <w:t>”</w:t>
      </w:r>
      <w:r w:rsidRPr="00925130">
        <w:t>.</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840.</w:t>
      </w:r>
      <w:r w:rsidR="005C4BEC" w:rsidRPr="00925130">
        <w:t xml:space="preserve"> Ballot boxes; number, location, construction, color, labeling.</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There shall be provided for each voting place a sufficient number of boxes to meet the anticipated requirements. In general and special elections they shall be provided by the board of voter registration and elections;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400.62; 1952 Code </w:t>
      </w:r>
      <w:r w:rsidRPr="00925130">
        <w:t xml:space="preserve">Section </w:t>
      </w:r>
      <w:r w:rsidR="005C4BEC" w:rsidRPr="00925130">
        <w:t>23</w:t>
      </w:r>
      <w:r w:rsidRPr="00925130">
        <w:noBreakHyphen/>
      </w:r>
      <w:r w:rsidR="005C4BEC" w:rsidRPr="00925130">
        <w:t>354; 1950 (46) 2059; 1966 (54) 2340.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850.</w:t>
      </w:r>
      <w:r w:rsidR="005C4BEC" w:rsidRPr="00925130">
        <w:t xml:space="preserve"> Closing polls; voters waiting may vote.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At the time for closing the polls the chairman of the managers shall announce that the polls are closed, but any voters who are in the process of voting or are present waiting to vote shall be allowed to vote before the polls close.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400.63; 1952 Code </w:t>
      </w:r>
      <w:r w:rsidRPr="00925130">
        <w:t xml:space="preserve">Section </w:t>
      </w:r>
      <w:r w:rsidR="005C4BEC" w:rsidRPr="00925130">
        <w:t>23</w:t>
      </w:r>
      <w:r w:rsidRPr="00925130">
        <w:noBreakHyphen/>
      </w:r>
      <w:r w:rsidR="005C4BEC" w:rsidRPr="00925130">
        <w:t>355; 1950 (46) 2059;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860.</w:t>
      </w:r>
      <w:r w:rsidR="005C4BEC" w:rsidRPr="00925130">
        <w:t xml:space="preserve"> Watchers; appointment, qualifications, identification, and conduct.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Each candidate who is not unopposed in a primary and each nonpartisan candidate, including announced write</w:t>
      </w:r>
      <w:r w:rsidR="00925130" w:rsidRPr="00925130">
        <w:noBreakHyphen/>
      </w:r>
      <w:r w:rsidRPr="00925130">
        <w:t>in candidates in a general or special election, may appoint a watcher for any voting place 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925130" w:rsidRPr="00925130">
        <w:noBreakHyphen/>
      </w:r>
      <w:r w:rsidRPr="00925130">
        <w:t>fourth inches by four and one</w:t>
      </w:r>
      <w:r w:rsidR="00925130" w:rsidRPr="00925130">
        <w:noBreakHyphen/>
      </w:r>
      <w:r w:rsidRPr="00925130">
        <w:t>fourth inches with individual letters on the badge not exceeding one</w:t>
      </w:r>
      <w:r w:rsidR="00925130" w:rsidRPr="00925130">
        <w:noBreakHyphen/>
      </w:r>
      <w:r w:rsidRPr="00925130">
        <w:t>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400.64; 1952 Code </w:t>
      </w:r>
      <w:r w:rsidRPr="00925130">
        <w:t xml:space="preserve">Section </w:t>
      </w:r>
      <w:r w:rsidR="005C4BEC" w:rsidRPr="00925130">
        <w:t>23</w:t>
      </w:r>
      <w:r w:rsidRPr="00925130">
        <w:noBreakHyphen/>
      </w:r>
      <w:r w:rsidR="005C4BEC" w:rsidRPr="00925130">
        <w:t xml:space="preserve">345; 1950 (46) 2059; 1966 (54) 2340; 1996 Act No. 252, </w:t>
      </w:r>
      <w:r w:rsidRPr="00925130">
        <w:t xml:space="preserve">Section </w:t>
      </w:r>
      <w:r w:rsidR="005C4BEC" w:rsidRPr="00925130">
        <w:t xml:space="preserve">1, eff April 1, 1996; 1996 Act No. 434, </w:t>
      </w:r>
      <w:r w:rsidRPr="00925130">
        <w:t xml:space="preserve">Section </w:t>
      </w:r>
      <w:r w:rsidR="005C4BEC" w:rsidRPr="00925130">
        <w:t>12, eff June 4, 1996.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first 1996 amendment (by Act No. 252) substituted </w:t>
      </w:r>
      <w:r w:rsidR="00925130" w:rsidRPr="00925130">
        <w:t>“</w:t>
      </w:r>
      <w:r w:rsidRPr="00925130">
        <w:t>the</w:t>
      </w:r>
      <w:r w:rsidR="00925130" w:rsidRPr="00925130">
        <w:t>”</w:t>
      </w:r>
      <w:r w:rsidRPr="00925130">
        <w:t xml:space="preserve"> for </w:t>
      </w:r>
      <w:r w:rsidR="00925130" w:rsidRPr="00925130">
        <w:t>“</w:t>
      </w:r>
      <w:r w:rsidRPr="00925130">
        <w:t>such</w:t>
      </w:r>
      <w:r w:rsidR="00925130" w:rsidRPr="00925130">
        <w:t>”</w:t>
      </w:r>
      <w:r w:rsidRPr="00925130">
        <w:t xml:space="preserve"> throughout this section, replaced </w:t>
      </w:r>
      <w:r w:rsidR="00925130" w:rsidRPr="00925130">
        <w:t>“</w:t>
      </w:r>
      <w:r w:rsidRPr="00925130">
        <w:t>shall</w:t>
      </w:r>
      <w:r w:rsidR="00925130" w:rsidRPr="00925130">
        <w:t>”</w:t>
      </w:r>
      <w:r w:rsidRPr="00925130">
        <w:t xml:space="preserve"> with </w:t>
      </w:r>
      <w:r w:rsidR="00925130" w:rsidRPr="00925130">
        <w:t>“</w:t>
      </w:r>
      <w:r w:rsidRPr="00925130">
        <w:t>must</w:t>
      </w:r>
      <w:r w:rsidR="00925130" w:rsidRPr="00925130">
        <w:t>”</w:t>
      </w:r>
      <w:r w:rsidRPr="00925130">
        <w:t xml:space="preserve"> in the second and fifth sentences and with </w:t>
      </w:r>
      <w:r w:rsidR="00925130" w:rsidRPr="00925130">
        <w:t>“</w:t>
      </w:r>
      <w:r w:rsidRPr="00925130">
        <w:t>may</w:t>
      </w:r>
      <w:r w:rsidR="00925130" w:rsidRPr="00925130">
        <w:t>”</w:t>
      </w:r>
      <w:r w:rsidRPr="00925130">
        <w:t xml:space="preserve"> in the final sentence, substituted </w:t>
      </w:r>
      <w:r w:rsidR="00925130" w:rsidRPr="00925130">
        <w:t>“</w:t>
      </w:r>
      <w:r w:rsidRPr="00925130">
        <w:t>a primary and each nonpartisan candidate, including announced write</w:t>
      </w:r>
      <w:r w:rsidR="00925130" w:rsidRPr="00925130">
        <w:noBreakHyphen/>
      </w:r>
      <w:r w:rsidRPr="00925130">
        <w:t>in candidates in a general or special election</w:t>
      </w:r>
      <w:r w:rsidR="00925130" w:rsidRPr="00925130">
        <w:t>”</w:t>
      </w:r>
      <w:r w:rsidRPr="00925130">
        <w:t xml:space="preserve"> for </w:t>
      </w:r>
      <w:r w:rsidR="00925130" w:rsidRPr="00925130">
        <w:t>“</w:t>
      </w:r>
      <w:r w:rsidRPr="00925130">
        <w:t>the primary and each candidate in a general election</w:t>
      </w:r>
      <w:r w:rsidR="00925130" w:rsidRPr="00925130">
        <w:t>”</w:t>
      </w:r>
      <w:r w:rsidRPr="00925130">
        <w:t xml:space="preserve">, substituted </w:t>
      </w:r>
      <w:r w:rsidR="00925130" w:rsidRPr="00925130">
        <w:t>“</w:t>
      </w:r>
      <w:r w:rsidRPr="00925130">
        <w:t>where his name appears on the ballot. However,</w:t>
      </w:r>
      <w:r w:rsidR="00925130" w:rsidRPr="00925130">
        <w:t>”</w:t>
      </w:r>
      <w:r w:rsidRPr="00925130">
        <w:t xml:space="preserve"> for </w:t>
      </w:r>
      <w:r w:rsidR="00925130" w:rsidRPr="00925130">
        <w:t>“</w:t>
      </w:r>
      <w:r w:rsidRPr="00925130">
        <w:t>that he may desire. Provided, however, that</w:t>
      </w:r>
      <w:r w:rsidR="00925130" w:rsidRPr="00925130">
        <w:t>”</w:t>
      </w:r>
      <w:r w:rsidRPr="00925130">
        <w:t xml:space="preserve">, deleted </w:t>
      </w:r>
      <w:r w:rsidR="00925130" w:rsidRPr="00925130">
        <w:t>“</w:t>
      </w:r>
      <w:r w:rsidRPr="00925130">
        <w:t>that they may desire</w:t>
      </w:r>
      <w:r w:rsidR="00925130" w:rsidRPr="00925130">
        <w:t>”</w:t>
      </w:r>
      <w:r w:rsidRPr="00925130">
        <w:t xml:space="preserve"> preceding </w:t>
      </w:r>
      <w:r w:rsidR="00925130" w:rsidRPr="00925130">
        <w:t>“</w:t>
      </w:r>
      <w:r w:rsidRPr="00925130">
        <w:t>by not more than two watchers</w:t>
      </w:r>
      <w:r w:rsidR="00925130" w:rsidRPr="00925130">
        <w:t>”</w:t>
      </w:r>
      <w:r w:rsidRPr="00925130">
        <w:t xml:space="preserve"> in the second sentence, in the third sentence substituted </w:t>
      </w:r>
      <w:r w:rsidR="00925130" w:rsidRPr="00925130">
        <w:t>“</w:t>
      </w:r>
      <w:r w:rsidRPr="00925130">
        <w:t>Each</w:t>
      </w:r>
      <w:r w:rsidR="00925130" w:rsidRPr="00925130">
        <w:t>”</w:t>
      </w:r>
      <w:r w:rsidRPr="00925130">
        <w:t xml:space="preserve"> for </w:t>
      </w:r>
      <w:r w:rsidR="00925130" w:rsidRPr="00925130">
        <w:t>“</w:t>
      </w:r>
      <w:r w:rsidRPr="00925130">
        <w:t>Every</w:t>
      </w:r>
      <w:r w:rsidR="00925130" w:rsidRPr="00925130">
        <w:t>”</w:t>
      </w:r>
      <w:r w:rsidRPr="00925130">
        <w:t xml:space="preserve"> and inserted </w:t>
      </w:r>
      <w:r w:rsidR="00925130" w:rsidRPr="00925130">
        <w:t>“</w:t>
      </w:r>
      <w:r w:rsidRPr="00925130">
        <w:t>, in writing,</w:t>
      </w:r>
      <w:r w:rsidR="00925130" w:rsidRPr="00925130">
        <w:t>”</w:t>
      </w:r>
      <w:r w:rsidRPr="00925130">
        <w:t xml:space="preserve"> preceding </w:t>
      </w:r>
      <w:r w:rsidR="00925130" w:rsidRPr="00925130">
        <w:t>“</w:t>
      </w:r>
      <w:r w:rsidRPr="00925130">
        <w:t>to the managers</w:t>
      </w:r>
      <w:r w:rsidR="00925130" w:rsidRPr="00925130">
        <w:t>”</w:t>
      </w:r>
      <w:r w:rsidRPr="00925130">
        <w:t xml:space="preserve">, substituted </w:t>
      </w:r>
      <w:r w:rsidR="00925130" w:rsidRPr="00925130">
        <w:t>“</w:t>
      </w:r>
      <w:r w:rsidRPr="00925130">
        <w:t>. This certification must be signed by the primary or nonpartisan candidate or, in the case of watchers jointly representing all candidates of a political party, by an appropriate party official. Watchers must, at all times, wear visible</w:t>
      </w:r>
      <w:r w:rsidR="00925130" w:rsidRPr="00925130">
        <w:t>”</w:t>
      </w:r>
      <w:r w:rsidRPr="00925130">
        <w:t xml:space="preserve"> for </w:t>
      </w:r>
      <w:r w:rsidR="00925130" w:rsidRPr="00925130">
        <w:t>“</w:t>
      </w:r>
      <w:r w:rsidRPr="00925130">
        <w:t>, in writing, signed by the candidate or by an appropriate party official as having been designated to so act. Such watchers shall, at all times, wear appropriate, visible</w:t>
      </w:r>
      <w:r w:rsidR="00925130" w:rsidRPr="00925130">
        <w:t>”</w:t>
      </w:r>
      <w:r w:rsidRPr="00925130">
        <w:t xml:space="preserve">, in the fifth sentence inserted </w:t>
      </w:r>
      <w:r w:rsidR="00925130" w:rsidRPr="00925130">
        <w:t>“</w:t>
      </w:r>
      <w:r w:rsidRPr="00925130">
        <w:t>, as appropriate,</w:t>
      </w:r>
      <w:r w:rsidR="00925130" w:rsidRPr="00925130">
        <w:t>”</w:t>
      </w:r>
      <w:r w:rsidRPr="00925130">
        <w:t xml:space="preserve"> preceding </w:t>
      </w:r>
      <w:r w:rsidR="00925130" w:rsidRPr="00925130">
        <w:t>“</w:t>
      </w:r>
      <w:r w:rsidRPr="00925130">
        <w:t>which they represent</w:t>
      </w:r>
      <w:r w:rsidR="00925130" w:rsidRPr="00925130">
        <w:t>”</w:t>
      </w:r>
      <w:r w:rsidRPr="00925130">
        <w:t xml:space="preserve">, inserted the sixth, seventh, and eighth sentences, and deleted </w:t>
      </w:r>
      <w:r w:rsidR="00925130" w:rsidRPr="00925130">
        <w:t>“</w:t>
      </w:r>
      <w:r w:rsidRPr="00925130">
        <w:t>such</w:t>
      </w:r>
      <w:r w:rsidR="00925130" w:rsidRPr="00925130">
        <w:t>”</w:t>
      </w:r>
      <w:r w:rsidRPr="00925130">
        <w:t xml:space="preserve"> following </w:t>
      </w:r>
      <w:r w:rsidR="00925130" w:rsidRPr="00925130">
        <w:t>“</w:t>
      </w:r>
      <w:r w:rsidRPr="00925130">
        <w:t>No</w:t>
      </w:r>
      <w:r w:rsidR="00925130" w:rsidRPr="00925130">
        <w:t>”</w:t>
      </w:r>
      <w:r w:rsidRPr="00925130">
        <w:t xml:space="preserve"> at the beginning of the final sentence.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second 1996 amendment (by Act No. 434) in the seventh sentence substituted </w:t>
      </w:r>
      <w:r w:rsidR="00925130" w:rsidRPr="00925130">
        <w:t>“</w:t>
      </w:r>
      <w:r w:rsidRPr="00925130">
        <w:t>may not be a color that has a fluorescent quality</w:t>
      </w:r>
      <w:r w:rsidR="00925130" w:rsidRPr="00925130">
        <w:t>”</w:t>
      </w:r>
      <w:r w:rsidRPr="00925130">
        <w:t xml:space="preserve"> for </w:t>
      </w:r>
      <w:r w:rsidR="00925130" w:rsidRPr="00925130">
        <w:t>“</w:t>
      </w:r>
      <w:r w:rsidRPr="00925130">
        <w:t>must be printed on white or yellow paper with red, white, or blue ink</w:t>
      </w:r>
      <w:r w:rsidR="00925130" w:rsidRPr="00925130">
        <w:t>”</w:t>
      </w:r>
      <w:r w:rsidRPr="00925130">
        <w: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4BEC" w:rsidRPr="00925130">
        <w:t xml:space="preserve"> 9</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130">
        <w:t>Voting Provisions Applicable to Primary Elections Only</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1010.</w:t>
      </w:r>
      <w:r w:rsidR="005C4BEC" w:rsidRPr="00925130">
        <w:t xml:space="preserve"> Additional oath of voters.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The managers at each box shall require every voter to take the following additional oath and pledge: </w:t>
      </w:r>
      <w:r w:rsidR="00925130" w:rsidRPr="00925130">
        <w:t>“</w:t>
      </w:r>
      <w:r w:rsidRPr="00925130">
        <w:t>I do solemnly swear or affirm that I am duly qualified to vote at this primary election and that I have not voted before at this primary election or in any other party</w:t>
      </w:r>
      <w:r w:rsidR="00925130" w:rsidRPr="00925130">
        <w:t>’</w:t>
      </w:r>
      <w:r w:rsidRPr="00925130">
        <w:t>s primary election or officially participated in the nominating convention for any vacancy for which this primary is being held.</w:t>
      </w:r>
      <w:r w:rsidR="00925130" w:rsidRPr="00925130">
        <w: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400.71; 1952 Code </w:t>
      </w:r>
      <w:r w:rsidRPr="00925130">
        <w:t xml:space="preserve">Section </w:t>
      </w:r>
      <w:r w:rsidR="005C4BEC" w:rsidRPr="00925130">
        <w:t>23</w:t>
      </w:r>
      <w:r w:rsidRPr="00925130">
        <w:noBreakHyphen/>
      </w:r>
      <w:r w:rsidR="005C4BEC" w:rsidRPr="00925130">
        <w:t>379; 1950 (46) 2059; 1964 (53) 1809; 1966 (54) 2340; 1972 (57) 2441.</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1020.</w:t>
      </w:r>
      <w:r w:rsidR="005C4BEC" w:rsidRPr="00925130">
        <w:t xml:space="preserve"> Absentee voting not permitted in primaries; exceptions.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Absentee enrollment and absentee voting may not be provided for by party rules or permitted in any primary election, except as provided in </w:t>
      </w:r>
      <w:r w:rsidR="00925130" w:rsidRPr="00925130">
        <w:t xml:space="preserve">Section </w:t>
      </w:r>
      <w:r w:rsidRPr="00925130">
        <w:t>7</w:t>
      </w:r>
      <w:r w:rsidR="00925130" w:rsidRPr="00925130">
        <w:noBreakHyphen/>
      </w:r>
      <w:r w:rsidRPr="00925130">
        <w:t>13</w:t>
      </w:r>
      <w:r w:rsidR="00925130" w:rsidRPr="00925130">
        <w:noBreakHyphen/>
      </w:r>
      <w:r w:rsidRPr="00925130">
        <w:t>1030 or in Chapter 15 of this Title.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400.77; 1952 Code </w:t>
      </w:r>
      <w:r w:rsidRPr="00925130">
        <w:t xml:space="preserve">Section </w:t>
      </w:r>
      <w:r w:rsidR="005C4BEC" w:rsidRPr="00925130">
        <w:t>23</w:t>
      </w:r>
      <w:r w:rsidRPr="00925130">
        <w:noBreakHyphen/>
      </w:r>
      <w:r w:rsidR="005C4BEC" w:rsidRPr="00925130">
        <w:t>384; 1950 (46) 2059; 1953 (48) 423; 1960 (51) 1598;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1030.</w:t>
      </w:r>
      <w:r w:rsidR="005C4BEC" w:rsidRPr="00925130">
        <w:t xml:space="preserve"> Voting by National Guard when on duty.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In case the National Guard of South Carolina is called to active duty, is mobilized or is participated in field training, the State committee shall provide for the voting of all members of the National Guard qualified to vote, whether such members are within the State or elsewhere.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400.78; 1952 Code </w:t>
      </w:r>
      <w:r w:rsidRPr="00925130">
        <w:t xml:space="preserve">Section </w:t>
      </w:r>
      <w:r w:rsidR="005C4BEC" w:rsidRPr="00925130">
        <w:t>23</w:t>
      </w:r>
      <w:r w:rsidRPr="00925130">
        <w:noBreakHyphen/>
      </w:r>
      <w:r w:rsidR="005C4BEC" w:rsidRPr="00925130">
        <w:t>385; 1950 (46) 2059; 1953 (48) 423; 1960 (51) 1598;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1040.</w:t>
      </w:r>
      <w:r w:rsidR="005C4BEC" w:rsidRPr="00925130">
        <w:t xml:space="preserve"> No person to vote in more than one primary on same day.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No person shall be entitled to vote in more than one party primary election held the same day.</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400.79; 1952 Code </w:t>
      </w:r>
      <w:r w:rsidRPr="00925130">
        <w:t xml:space="preserve">Section </w:t>
      </w:r>
      <w:r w:rsidR="005C4BEC" w:rsidRPr="00925130">
        <w:t>23</w:t>
      </w:r>
      <w:r w:rsidRPr="00925130">
        <w:noBreakHyphen/>
      </w:r>
      <w:r w:rsidR="005C4BEC" w:rsidRPr="00925130">
        <w:t>382; 1950 (46) 2059; 1966 (54) 2340.</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4BEC" w:rsidRPr="00925130">
        <w:t xml:space="preserve"> 11</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130">
        <w:t>Canvassing and Counting of Ballots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1110.</w:t>
      </w:r>
      <w:r w:rsidR="005C4BEC" w:rsidRPr="00925130">
        <w:t xml:space="preserve"> Counting ballots and declaration of result; volunteer personnel may assist.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w:t>
      </w:r>
      <w:r w:rsidR="00925130" w:rsidRPr="00925130">
        <w:t>“</w:t>
      </w:r>
      <w:r w:rsidRPr="00925130">
        <w:t>I do solemnly swear or affirm that I am not a candidate or watcher in this election, am a qualified elector of this county, that I will count the ballots entrusted to my care in a fair and impartial manner, and make to the best of my ability a correct tabulation of the results.</w:t>
      </w:r>
      <w:r w:rsidR="00925130" w:rsidRPr="00925130">
        <w:t>”</w:t>
      </w:r>
      <w:r w:rsidRPr="00925130">
        <w:t xml:space="preserve">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400.91; 1952 Code </w:t>
      </w:r>
      <w:r w:rsidRPr="00925130">
        <w:t xml:space="preserve">Section </w:t>
      </w:r>
      <w:r w:rsidR="005C4BEC" w:rsidRPr="00925130">
        <w:t>23</w:t>
      </w:r>
      <w:r w:rsidRPr="00925130">
        <w:noBreakHyphen/>
      </w:r>
      <w:r w:rsidR="005C4BEC" w:rsidRPr="00925130">
        <w:t xml:space="preserve">356; 1950 (46) 2059; 1966 (54) 2340; 1968 (55) 2316; 1970 (56) 1998; 1982 Act No. 280, </w:t>
      </w:r>
      <w:r w:rsidRPr="00925130">
        <w:t xml:space="preserve">Section </w:t>
      </w:r>
      <w:r w:rsidR="005C4BEC" w:rsidRPr="00925130">
        <w:t>2, eff February 24, 1982; 1986 Act No. 398, eff May 6, 1986.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1982 amendment made a number of changes to Chapter 15 of Title 7 with reference to absentee registration and voting, but this section was not affected.</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1986 amendment added to the first paragraph the provision relative to posting of a duplicate of the statement and return of votes at polling places.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1120.</w:t>
      </w:r>
      <w:r w:rsidR="005C4BEC" w:rsidRPr="00925130">
        <w:t xml:space="preserve"> Disposition of improperly marked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If a voter marks more names than there are persons to be elected or nominated to an office or if for any reason it is impossible to determine the voter</w:t>
      </w:r>
      <w:r w:rsidR="00925130" w:rsidRPr="00925130">
        <w:t>’</w:t>
      </w:r>
      <w:r w:rsidRPr="00925130">
        <w:t>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400.92; 1952 Code </w:t>
      </w:r>
      <w:r w:rsidRPr="00925130">
        <w:t xml:space="preserve">Section </w:t>
      </w:r>
      <w:r w:rsidR="005C4BEC" w:rsidRPr="00925130">
        <w:t>23</w:t>
      </w:r>
      <w:r w:rsidRPr="00925130">
        <w:noBreakHyphen/>
      </w:r>
      <w:r w:rsidR="005C4BEC" w:rsidRPr="00925130">
        <w:t>357; 1950 (46) 2059; 1966 (54) 2340; 1972 (57) 2383.</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1130.</w:t>
      </w:r>
      <w:r w:rsidR="005C4BEC" w:rsidRPr="00925130">
        <w:t xml:space="preserve"> Disposition of ballots found in wrong box and ballots folded together.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400.93; 1952 Code </w:t>
      </w:r>
      <w:r w:rsidRPr="00925130">
        <w:t xml:space="preserve">Section </w:t>
      </w:r>
      <w:r w:rsidR="005C4BEC" w:rsidRPr="00925130">
        <w:t>23</w:t>
      </w:r>
      <w:r w:rsidRPr="00925130">
        <w:noBreakHyphen/>
      </w:r>
      <w:r w:rsidR="005C4BEC" w:rsidRPr="00925130">
        <w:t>358; 1950 (46) 2059; 1965 (54) 242; 1966 (54) 2340.</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1140.</w:t>
      </w:r>
      <w:r w:rsidR="005C4BEC" w:rsidRPr="00925130">
        <w:t xml:space="preserve"> Procedure when too many ballots found in box or too many votes tabulated.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If the number of votes cast by any type ballot or on machines in any polling place exceeds the number listed on the polling list by ten percent or more, the county executive committee or the county board of voter registration and elections, as the case may be, shall order a new primary or election at the polling place concerned if the outcome of the election could be affected. Only those who signed the poll list shall be permitted to vote in any such new primary or election.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400.94; 1952 Code </w:t>
      </w:r>
      <w:r w:rsidRPr="00925130">
        <w:t xml:space="preserve">Section </w:t>
      </w:r>
      <w:r w:rsidR="005C4BEC" w:rsidRPr="00925130">
        <w:t>23</w:t>
      </w:r>
      <w:r w:rsidRPr="00925130">
        <w:noBreakHyphen/>
      </w:r>
      <w:r w:rsidR="005C4BEC" w:rsidRPr="00925130">
        <w:t>359; 1950 (46) 2059; 1966 (54) 2340; 1973 (58) 1860.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1150.</w:t>
      </w:r>
      <w:r w:rsidR="005C4BEC" w:rsidRPr="00925130">
        <w:t xml:space="preserve"> Accounting for ballots after election; returns; delivery of poll lists and other matters; unused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When the canvassing and counting of the votes are completed, the chairman of the managers, or one of them to be designated in writing by the managers, shall deliver to the board of voter registration and elections the poll list, the boxes containing the ballots and a written return of the result of the election in the voting precinct. Managers shall account to the board of voter registration and elections of the county for all ballots delivered to them and make the following returns, (a) the number of official ballots furnished to each voting precinct, (b) the number of official ballots spoiled and returned by voters, (c) the number of official ballots returned to the board of voter registration and elections and (d) the number of official ballots actually voted.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board of voter registration and elections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400.95; 1952 Code </w:t>
      </w:r>
      <w:r w:rsidRPr="00925130">
        <w:t xml:space="preserve">Sections </w:t>
      </w:r>
      <w:r w:rsidR="005C4BEC" w:rsidRPr="00925130">
        <w:t xml:space="preserve"> 23</w:t>
      </w:r>
      <w:r w:rsidRPr="00925130">
        <w:noBreakHyphen/>
      </w:r>
      <w:r w:rsidR="005C4BEC" w:rsidRPr="00925130">
        <w:t>325, 23</w:t>
      </w:r>
      <w:r w:rsidRPr="00925130">
        <w:noBreakHyphen/>
      </w:r>
      <w:r w:rsidR="005C4BEC" w:rsidRPr="00925130">
        <w:t>386; 1950 (46) 2059; 1966 (54) 2340.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1160.</w:t>
      </w:r>
      <w:r w:rsidR="005C4BEC" w:rsidRPr="00925130">
        <w:t xml:space="preserve"> Reporting of election results to State Election Commission.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Within twenty</w:t>
      </w:r>
      <w:r w:rsidR="00925130" w:rsidRPr="00925130">
        <w:noBreakHyphen/>
      </w:r>
      <w:r w:rsidRPr="00925130">
        <w:t>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400.96; 1966 (54) 2340; 1968 (55) 2316.</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1170.</w:t>
      </w:r>
      <w:r w:rsidR="005C4BEC" w:rsidRPr="00925130">
        <w:t xml:space="preserve"> Ordering of new election by Governor.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400.97; 1952 Code </w:t>
      </w:r>
      <w:r w:rsidRPr="00925130">
        <w:t xml:space="preserve">Section </w:t>
      </w:r>
      <w:r w:rsidR="005C4BEC" w:rsidRPr="00925130">
        <w:t>23</w:t>
      </w:r>
      <w:r w:rsidRPr="00925130">
        <w:noBreakHyphen/>
      </w:r>
      <w:r w:rsidR="005C4BEC" w:rsidRPr="00925130">
        <w:t xml:space="preserve">326; 1942 Code </w:t>
      </w:r>
      <w:r w:rsidRPr="00925130">
        <w:t xml:space="preserve">Section </w:t>
      </w:r>
      <w:r w:rsidR="005C4BEC" w:rsidRPr="00925130">
        <w:t xml:space="preserve">2330; 1932 Code </w:t>
      </w:r>
      <w:r w:rsidRPr="00925130">
        <w:t xml:space="preserve">Section </w:t>
      </w:r>
      <w:r w:rsidR="005C4BEC" w:rsidRPr="00925130">
        <w:t xml:space="preserve">2330; 1931 (37) 272; 1966 (54) 2340; 1988 Act No. 364, </w:t>
      </w:r>
      <w:r w:rsidRPr="00925130">
        <w:t xml:space="preserve">Section </w:t>
      </w:r>
      <w:r w:rsidR="005C4BEC" w:rsidRPr="00925130">
        <w:t>4, eff March 14, 1988.</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1988 amendment deleted language relating to a tie vote, and made grammatical changes.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4BEC" w:rsidRPr="00925130">
        <w:t xml:space="preserve"> 13</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130">
        <w:t>Vote Recorders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1310.</w:t>
      </w:r>
      <w:r w:rsidR="005C4BEC" w:rsidRPr="00925130">
        <w:t xml:space="preserve"> Repealed by 2005 Act No. 63 </w:t>
      </w:r>
      <w:r w:rsidRPr="00925130">
        <w:t xml:space="preserve">Section </w:t>
      </w:r>
      <w:r w:rsidR="005C4BEC" w:rsidRPr="00925130">
        <w:t>5, eff May 16, 2005.</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Former </w:t>
      </w:r>
      <w:r w:rsidR="00925130" w:rsidRPr="00925130">
        <w:t xml:space="preserve">Section </w:t>
      </w:r>
      <w:r w:rsidRPr="00925130">
        <w:t>7</w:t>
      </w:r>
      <w:r w:rsidR="00925130" w:rsidRPr="00925130">
        <w:noBreakHyphen/>
      </w:r>
      <w:r w:rsidRPr="00925130">
        <w:t>13</w:t>
      </w:r>
      <w:r w:rsidR="00925130" w:rsidRPr="00925130">
        <w:noBreakHyphen/>
      </w:r>
      <w:r w:rsidRPr="00925130">
        <w:t xml:space="preserve">1310 was entitled </w:t>
      </w:r>
      <w:r w:rsidR="00925130" w:rsidRPr="00925130">
        <w:t>“</w:t>
      </w:r>
      <w:r w:rsidRPr="00925130">
        <w:t>Authority of counties to procure and authorize use of vote recorders</w:t>
      </w:r>
      <w:r w:rsidR="00925130" w:rsidRPr="00925130">
        <w:t>”</w:t>
      </w:r>
      <w:r w:rsidRPr="00925130">
        <w:t xml:space="preserve"> and was derived from 1962 Code </w:t>
      </w:r>
      <w:r w:rsidR="00925130" w:rsidRPr="00925130">
        <w:t xml:space="preserve">Section </w:t>
      </w:r>
      <w:r w:rsidRPr="00925130">
        <w:t>23</w:t>
      </w:r>
      <w:r w:rsidR="00925130" w:rsidRPr="00925130">
        <w:noBreakHyphen/>
      </w:r>
      <w:r w:rsidRPr="00925130">
        <w:t>400.101; 1970 (56) 2022.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1320.</w:t>
      </w:r>
      <w:r w:rsidR="005C4BEC" w:rsidRPr="00925130">
        <w:t xml:space="preserve"> Use of vote recorders in certain precincts; use of vote recorders of different kinds; number and capacity of vote records.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The use of an optical scan voting system may be authorized for use in absentee precincts in a county.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The county board of voter registration and elections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400.102; 1970 (56) 2022; 2005 Act No. 63, </w:t>
      </w:r>
      <w:r w:rsidRPr="00925130">
        <w:t xml:space="preserve">Section </w:t>
      </w:r>
      <w:r w:rsidR="005C4BEC" w:rsidRPr="00925130">
        <w:t>2, eff May 16, 2005.</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2005 amendment, in subsection (a), substituted </w:t>
      </w:r>
      <w:r w:rsidR="00925130" w:rsidRPr="00925130">
        <w:t>“</w:t>
      </w:r>
      <w:r w:rsidRPr="00925130">
        <w:t>an optical scan voting system</w:t>
      </w:r>
      <w:r w:rsidR="00925130" w:rsidRPr="00925130">
        <w:t>”</w:t>
      </w:r>
      <w:r w:rsidRPr="00925130">
        <w:t xml:space="preserve"> for </w:t>
      </w:r>
      <w:r w:rsidR="00925130" w:rsidRPr="00925130">
        <w:t>“</w:t>
      </w:r>
      <w:r w:rsidRPr="00925130">
        <w:t>vote recorders</w:t>
      </w:r>
      <w:r w:rsidR="00925130" w:rsidRPr="00925130">
        <w:t>”</w:t>
      </w:r>
      <w:r w:rsidRPr="00925130">
        <w:t xml:space="preserve"> and </w:t>
      </w:r>
      <w:r w:rsidR="00925130" w:rsidRPr="00925130">
        <w:t>“</w:t>
      </w:r>
      <w:r w:rsidRPr="00925130">
        <w:t>absentee</w:t>
      </w:r>
      <w:r w:rsidR="00925130" w:rsidRPr="00925130">
        <w:t>”</w:t>
      </w:r>
      <w:r w:rsidRPr="00925130">
        <w:t xml:space="preserve"> for </w:t>
      </w:r>
      <w:r w:rsidR="00925130" w:rsidRPr="00925130">
        <w:t>“</w:t>
      </w:r>
      <w:r w:rsidRPr="00925130">
        <w:t>some</w:t>
      </w:r>
      <w:r w:rsidR="00925130" w:rsidRPr="00925130">
        <w:t>”</w:t>
      </w:r>
      <w:r w:rsidRPr="00925130">
        <w:t xml:space="preserve"> and deleted </w:t>
      </w:r>
      <w:r w:rsidR="00925130" w:rsidRPr="00925130">
        <w:t>“</w:t>
      </w:r>
      <w:r w:rsidRPr="00925130">
        <w:t>without requiring their use in all precincts</w:t>
      </w:r>
      <w:r w:rsidR="00925130" w:rsidRPr="00925130">
        <w:t>”</w:t>
      </w:r>
      <w:r w:rsidRPr="00925130">
        <w:t xml:space="preserve"> following </w:t>
      </w:r>
      <w:r w:rsidR="00925130" w:rsidRPr="00925130">
        <w:t>“</w:t>
      </w:r>
      <w:r w:rsidRPr="00925130">
        <w:t>county</w:t>
      </w:r>
      <w:r w:rsidR="00925130" w:rsidRPr="00925130">
        <w:t>”</w:t>
      </w:r>
      <w:r w:rsidRPr="00925130">
        <w:t xml:space="preserve">; deleted subsection (b) allowing different kinds of vote recorders to be used in different precincts within a county; redesignated subsection (c) as subsection (b) and substituted </w:t>
      </w:r>
      <w:r w:rsidR="00925130" w:rsidRPr="00925130">
        <w:t>“</w:t>
      </w:r>
      <w:r w:rsidRPr="00925130">
        <w:t>an optical voting system</w:t>
      </w:r>
      <w:r w:rsidR="00925130" w:rsidRPr="00925130">
        <w:t>”</w:t>
      </w:r>
      <w:r w:rsidRPr="00925130">
        <w:t xml:space="preserve"> for </w:t>
      </w:r>
      <w:r w:rsidR="00925130" w:rsidRPr="00925130">
        <w:t>“</w:t>
      </w:r>
      <w:r w:rsidRPr="00925130">
        <w:t>vote recorders</w:t>
      </w:r>
      <w:r w:rsidR="00925130" w:rsidRPr="00925130">
        <w:t>”</w:t>
      </w:r>
      <w:r w:rsidRPr="00925130">
        <w:t xml:space="preserve"> and </w:t>
      </w:r>
      <w:r w:rsidR="00925130" w:rsidRPr="00925130">
        <w:t>“</w:t>
      </w:r>
      <w:r w:rsidRPr="00925130">
        <w:t>considers</w:t>
      </w:r>
      <w:r w:rsidR="00925130" w:rsidRPr="00925130">
        <w:t>”</w:t>
      </w:r>
      <w:r w:rsidRPr="00925130">
        <w:t xml:space="preserve"> for </w:t>
      </w:r>
      <w:r w:rsidR="00925130" w:rsidRPr="00925130">
        <w:t>“</w:t>
      </w:r>
      <w:r w:rsidRPr="00925130">
        <w:t>deems</w:t>
      </w:r>
      <w:r w:rsidR="00925130" w:rsidRPr="00925130">
        <w:t>”</w:t>
      </w:r>
      <w:r w:rsidRPr="00925130">
        <w:t>.</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1330.</w:t>
      </w:r>
      <w:r w:rsidR="005C4BEC" w:rsidRPr="00925130">
        <w:t xml:space="preserve"> Vote recorders and optical scan voting systems; approval process; duration and changes.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Before any kind of optical scan voting system is used at any election, it must be approved by the State Election Commission, which shall examine the optical scan voting system and make and file in the commission</w:t>
      </w:r>
      <w:r w:rsidR="00925130" w:rsidRPr="00925130">
        <w:t>’</w:t>
      </w:r>
      <w:r w:rsidRPr="00925130">
        <w:t>s office a report, attested by the signature of the commission</w:t>
      </w:r>
      <w:r w:rsidR="00925130" w:rsidRPr="00925130">
        <w:t>’</w:t>
      </w:r>
      <w:r w:rsidRPr="00925130">
        <w:t>s executive director, stating whether, in the commission</w:t>
      </w:r>
      <w:r w:rsidR="00925130" w:rsidRPr="00925130">
        <w:t>’</w:t>
      </w:r>
      <w:r w:rsidRPr="00925130">
        <w:t>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federal voting system standards.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(A).</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w:t>
      </w:r>
      <w:r w:rsidR="00925130" w:rsidRPr="00925130">
        <w:t>’</w:t>
      </w:r>
      <w:r w:rsidRPr="00925130">
        <w:t>s chief election official; and must disclose any reports compiled by state or local government concerning the performance of the system. The vendor is responsible for filing this information on an ongoing basis.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(G) 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(H) Before an optical scan voting system may be used in elections in the State, all source codes for the system must be placed in escrow by the manufacturer, at the manufacturer</w:t>
      </w:r>
      <w:r w:rsidR="00925130" w:rsidRPr="00925130">
        <w:t>’</w:t>
      </w:r>
      <w:r w:rsidRPr="00925130">
        <w:t>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(J) If the State Election Commission determines that a vote recorder or optical scan voting system that was approved no longer meets the requirements set forth in subsections (A) and (C) or </w:t>
      </w:r>
      <w:r w:rsidR="00925130" w:rsidRPr="00925130">
        <w:t xml:space="preserve">Section </w:t>
      </w:r>
      <w:r w:rsidRPr="00925130">
        <w:t>7</w:t>
      </w:r>
      <w:r w:rsidR="00925130" w:rsidRPr="00925130">
        <w:noBreakHyphen/>
      </w:r>
      <w:r w:rsidRPr="00925130">
        <w:t>13</w:t>
      </w:r>
      <w:r w:rsidR="00925130" w:rsidRPr="00925130">
        <w:noBreakHyphen/>
      </w:r>
      <w:r w:rsidRPr="00925130">
        <w:t>1340, the commission may decertify that system. A decertified system shall not be used in elections unless the system is reapproved by the commission under subsections (A) and (C).</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(K) 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400.103; 1970 (56) 2022; 1999 Act No. 103, </w:t>
      </w:r>
      <w:r w:rsidRPr="00925130">
        <w:t xml:space="preserve">Section </w:t>
      </w:r>
      <w:r w:rsidR="005C4BEC" w:rsidRPr="00925130">
        <w:t xml:space="preserve">4, eff June 30, 1999; 2005 Act No. 63, </w:t>
      </w:r>
      <w:r w:rsidRPr="00925130">
        <w:t xml:space="preserve">Section </w:t>
      </w:r>
      <w:r w:rsidR="005C4BEC" w:rsidRPr="00925130">
        <w:t>3, eff May 16, 2005.</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1999 amendment rewrote the section.</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2005 amendment rewrote subsections (A) and (H) relating to optical scan voting systems.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1340.</w:t>
      </w:r>
      <w:r w:rsidR="005C4BEC" w:rsidRPr="00925130">
        <w:t xml:space="preserve"> Requirements for vote recorders or optical scan voting devices.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vote recorder or optical scan voting device must not be adopted or used unless it: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provides facilities for voting for the candidates as may be nominated and upon the questions as may be submitted;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(c) permits each elector, at other than primaries, to vote a ticket selected from the nominees of any and all parties or bodies, from independent nominations, and from persons not in nomination;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(f) permits voting in absolute secrecy, so that a person shall not see or know for whom any other elector has voted or is voting, except an elector whom the person has assisted or is assisting in voting, as prescribed by law;</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(g) is constructed of material of good quality, in a neat and workmanlike manner;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(h) records, when properly operated, correctly and accurately every vote cast;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 is constructed so that an elector may readily learn the method of operating it;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(j) is safely transportable; and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(k) if approved after July 1, 1999, or if an upgrade in software, hardware, or firmware is submitted for approval as required by Section 7</w:t>
      </w:r>
      <w:r w:rsidR="00925130" w:rsidRPr="00925130">
        <w:noBreakHyphen/>
      </w:r>
      <w:r w:rsidRPr="00925130">
        <w:t>13</w:t>
      </w:r>
      <w:r w:rsidR="00925130" w:rsidRPr="00925130">
        <w:noBreakHyphen/>
      </w:r>
      <w:r w:rsidRPr="00925130">
        <w:t>1330(C), is able to electronically transmit vote totals for all elections to the State Election Commission in a format and time frame specified by the commission.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400.104; 1970 (56) 2022; 1999 Act No. 103, </w:t>
      </w:r>
      <w:r w:rsidRPr="00925130">
        <w:t xml:space="preserve">Section </w:t>
      </w:r>
      <w:r w:rsidR="005C4BEC" w:rsidRPr="00925130">
        <w:t xml:space="preserve">5, eff June 30, 1999; 2006 Act No. 223, </w:t>
      </w:r>
      <w:r w:rsidRPr="00925130">
        <w:t xml:space="preserve">Section </w:t>
      </w:r>
      <w:r w:rsidR="005C4BEC" w:rsidRPr="00925130">
        <w:t>1, eff February 3, 2006.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1999 amendment added subsection (k).</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2006 amendment rewrote this section to include optical scan voting devices, delete the provisions requiring separate votes for presidential electors, and make nonsubstantive grammatical and language changes.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1350.</w:t>
      </w:r>
      <w:r w:rsidR="005C4BEC" w:rsidRPr="00925130">
        <w:t xml:space="preserve"> Payment for vote recorders.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governing body of any county which adopts vote recorders in the manner provided for by this article shall, upon the purchase thereof, provide for payment therefor by the county.</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400.105; 1970 (56) 2022.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1360.</w:t>
      </w:r>
      <w:r w:rsidR="005C4BEC" w:rsidRPr="00925130">
        <w:t xml:space="preserve"> Form and contents of ballot labels; primary elections.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The ballot labels shall be printed in black ink, upon clear, white material, of such size and arrangement as will suit the construction of the vote recorder, and in plain, clear type so as to be easily readable by persons with normal vision.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(c) The form and arrangement of ballot labels shall be prescribed and prepared by the State Election Commission.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400.106; 1970 (56) 2022.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1370.</w:t>
      </w:r>
      <w:r w:rsidR="005C4BEC" w:rsidRPr="00925130">
        <w:t xml:space="preserve"> Ballot cards.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Ballot cards shall be of suitable design, size and stock, as prescribed by the State Election Commission, to permit processing by a tabulating machine. A serially</w:t>
      </w:r>
      <w:r w:rsidR="00925130" w:rsidRPr="00925130">
        <w:noBreakHyphen/>
      </w:r>
      <w:r w:rsidRPr="00925130">
        <w:t>numbered stub and strip shall be attached to each ballot card in a manner and form similar to that prescribed by law for paper ballots.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400.107; 1970 (56) 2022.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1371.</w:t>
      </w:r>
      <w:r w:rsidR="005C4BEC" w:rsidRPr="00925130">
        <w:t xml:space="preserve"> Ballot cards used in conjunction with optical scanning device; instructions.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925130" w:rsidRPr="00925130">
        <w:noBreakHyphen/>
      </w:r>
      <w:r w:rsidRPr="00925130">
        <w:t>faced type at least as large as the largest type on the ballot card.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The State Election Commission must establish the form of a sign to be displayed in any polling place utilizing an optical scanning device. This sign must notify voters to vote both sides of the ballot card and must be displayed in three conspicuous places in the polling place.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1986 Act No. 418, eff May 13, 1986; 1992 Act No. 418, </w:t>
      </w:r>
      <w:r w:rsidRPr="00925130">
        <w:t xml:space="preserve">Section </w:t>
      </w:r>
      <w:r w:rsidR="005C4BEC" w:rsidRPr="00925130">
        <w:t>1, eff June 1, 1992.</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1992 amendment deleted former subsection (b), relative to the form of ballot card used during Presidential election or primary, redesignated former subsection (a) as (A), and redesignated former subsection (c) as (B).</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1380.</w:t>
      </w:r>
      <w:r w:rsidR="005C4BEC" w:rsidRPr="00925130">
        <w:t xml:space="preserve"> Write</w:t>
      </w:r>
      <w:r w:rsidRPr="00925130">
        <w:noBreakHyphen/>
      </w:r>
      <w:r w:rsidR="005C4BEC" w:rsidRPr="00925130">
        <w:t>in votes.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Electors shall be permitted to cast write</w:t>
      </w:r>
      <w:r w:rsidR="00925130" w:rsidRPr="00925130">
        <w:noBreakHyphen/>
      </w:r>
      <w:r w:rsidRPr="00925130">
        <w:t>in votes. The design of the ballot card shall permit the managers in counting the write</w:t>
      </w:r>
      <w:r w:rsidR="00925130" w:rsidRPr="00925130">
        <w:noBreakHyphen/>
      </w:r>
      <w:r w:rsidRPr="00925130">
        <w:t>in votes to determine readily whether an elector has cast any write</w:t>
      </w:r>
      <w:r w:rsidR="00925130" w:rsidRPr="00925130">
        <w:noBreakHyphen/>
      </w:r>
      <w:r w:rsidRPr="00925130">
        <w:t>in vote not authorized by law. The State Election Commission in specifying the form of the ballot shall provide for ballot secrecy in connection with write</w:t>
      </w:r>
      <w:r w:rsidR="00925130" w:rsidRPr="00925130">
        <w:noBreakHyphen/>
      </w:r>
      <w:r w:rsidRPr="00925130">
        <w:t>in votes.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400.108; 1970 (56) 2022.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1390.</w:t>
      </w:r>
      <w:r w:rsidR="005C4BEC" w:rsidRPr="00925130">
        <w:t xml:space="preserve"> Labeling, preparation, and testing of vote recorders; custodians and deputies; examination by interested persons.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The election officials of each county shall cause the proper ballot labels to be placed on each vote recorder which is to be used in any election within such county and shall cause each vote recorder to be placed in proper order for voting.</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(d) Prior to the election, no county election officials, nor custodian, nor other employee shall in any way prevent free access to and examination of all voting machines which are to be used at the election under proper supervision and, at reasonable times, by any interested persons.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400.109; 1970 (56) 2022.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1400.</w:t>
      </w:r>
      <w:r w:rsidR="005C4BEC" w:rsidRPr="00925130">
        <w:t xml:space="preserve"> Delivery of vote recorders; duties of officials at polling places.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The county election officials shall provide ample protection against molestation of and injury to the vote recorder and, for that purpose, shall call upon any law</w:t>
      </w:r>
      <w:r w:rsidR="00925130" w:rsidRPr="00925130">
        <w:noBreakHyphen/>
      </w:r>
      <w:r w:rsidRPr="00925130">
        <w:t>enforcement officer to furnish such assistance as may be necessary, and it shall be the duty of the law</w:t>
      </w:r>
      <w:r w:rsidR="00925130" w:rsidRPr="00925130">
        <w:noBreakHyphen/>
      </w:r>
      <w:r w:rsidRPr="00925130">
        <w:t>enforcement officer to furnish such assistance when so requested by such officials.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(c) The poll manager shall furnish for each vote recorder at least one hour before the opening of the polls: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(1) Sufficient light to enable electors, while in the voting booth, to read the ballot labels and suitable for the use of poll officers in examining the vote recorder.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(3) A seal for sealing the vote recorder after the polls are closed and such other materials and supplies as may be necessary or as may be required by law or by rules and regulations of the State Election Commission.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400.110; 1970 (56) 2022.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1410.</w:t>
      </w:r>
      <w:r w:rsidR="005C4BEC" w:rsidRPr="00925130">
        <w:t xml:space="preserve"> Duties of officials after closing of polls; review of ballots; duplicate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Immediately following the closing of the polls, the manager shall:</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(a) Count the number of electors who voted, as shown in the poll list.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(b) Count the unused ballots without removing stubs.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(c) Count the soiled and defaced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(d) Insert the totals of (a), (b) and (c) of this section on the report forms provided therefor.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(e) Count and secure or inactivate all marking devices in the polling place so that no device may be used or operated by any unauthorized person in the polling place.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Before leaving the precinct, each ballot shall be reviewed and, if there appear markings other than by the marking device or there are names of candidates in spaces authorized for write</w:t>
      </w:r>
      <w:r w:rsidR="00925130" w:rsidRPr="00925130">
        <w:noBreakHyphen/>
      </w:r>
      <w:r w:rsidRPr="00925130">
        <w:t>in votes, such write</w:t>
      </w:r>
      <w:r w:rsidR="00925130" w:rsidRPr="00925130">
        <w:noBreakHyphen/>
      </w:r>
      <w:r w:rsidRPr="00925130">
        <w:t>in votes shall be tabulated by the precinct officials and the results certified to the counting station. In such instance, the precinct officials shall first determine, for the contest in which a write</w:t>
      </w:r>
      <w:r w:rsidR="00925130" w:rsidRPr="00925130">
        <w:noBreakHyphen/>
      </w:r>
      <w:r w:rsidRPr="00925130">
        <w:t>in vote has been cast, that the voter on such ballot has not, for such contest, voted contrary to the voting instructions for such contest. If it is determined that the voter has not violated such instructions, write</w:t>
      </w:r>
      <w:r w:rsidR="00925130" w:rsidRPr="00925130">
        <w:noBreakHyphen/>
      </w:r>
      <w:r w:rsidRPr="00925130">
        <w:t>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board of voter registration and elections may cause a duplicate to be made of that part of the ballot marked according to such instructions.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Provided, that if it appears that a ballot is so torn, bent, or otherwise defaced or has been marked by other than the marking device, so that it cannot be counted by the automatic tabulating equipment, the county board of voter registration and elections may cause a duplicate of each such ballot to be marked so that it can be so counted.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 xml:space="preserve">Such duplicate ballots, when so authorized by the board of voter registration and elections,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w:t>
      </w:r>
      <w:r w:rsidR="00925130" w:rsidRPr="00925130">
        <w:t>“</w:t>
      </w:r>
      <w:r w:rsidRPr="00925130">
        <w:t>duplicate</w:t>
      </w:r>
      <w:r w:rsidR="00925130" w:rsidRPr="00925130">
        <w:t>”</w:t>
      </w:r>
      <w:r w:rsidRPr="00925130">
        <w:t xml:space="preserve"> and shall bear a serial number which shall also be recorded on the original. At the counting station, write</w:t>
      </w:r>
      <w:r w:rsidR="00925130" w:rsidRPr="00925130">
        <w:noBreakHyphen/>
      </w:r>
      <w:r w:rsidRPr="00925130">
        <w:t>in votes tabulated by the precinct officials shall be added to the results from ballots tabulated with the automatic tabulating equipment and the totals certified as the precinct count on the summary sheet.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(g) Put the unused ballots with the stubs attached, and soiled and defaced ballots with the stubs attached, in the envelopes or containers provided and certify the number. The voted ballots shall be placed in designated containers provided by the county board of voter registration and elections for use with automatic tabulating equipment, sealed, and the containers shall be sealed. Officials duly authorized by the county board of voter registration and elections shall then transport all of the ballots, precinct election supplies and records to the location designated by the board of voter registration and elections for the processing or counting, or both, of such ballots.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400.111; 1970 (56) 2022.</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1420.</w:t>
      </w:r>
      <w:r w:rsidR="005C4BEC" w:rsidRPr="00925130">
        <w:t xml:space="preserve"> Observation by poll watchers after polls close.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Poll watchers shall be allowed to remain in the polling place after the polls close and may observe the processing of the ballots and the sealing of the containers.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400.112; 1970 (56) 2022.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1430.</w:t>
      </w:r>
      <w:r w:rsidR="005C4BEC" w:rsidRPr="00925130">
        <w:t xml:space="preserve"> Counting stations; processing and counting of ballots and preparation of summary sheets.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In counties where marking devices and automatic tabulating equipment have been adopted, the county board of voter registration and elections shall establish one or more counting stations to receive voted ballots and other precinct election supplies after the polling precincts are closed. Such stations shall be under the supervision and direction of the board of voter registration and elections. Processing and counting of voted ballots and the preparation of summary sheets shall be done in the presence of witnesses approved by the board of voter registration and elections.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400.113; 1970 (56) 2022.</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1440.</w:t>
      </w:r>
      <w:r w:rsidR="005C4BEC" w:rsidRPr="00925130">
        <w:t xml:space="preserve"> Witnesses are to observe at counting station.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Witnesses shall not be allowed in the polling place but shall file their certificates of appointment at the proper counting station after the polls close and may observe all functions there.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400.114; 1970 (56) 2022.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1450.</w:t>
      </w:r>
      <w:r w:rsidR="005C4BEC" w:rsidRPr="00925130">
        <w:t xml:space="preserve"> Public display of vote recorders preceding election.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400.115; 1970 (56) 2022.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1460.</w:t>
      </w:r>
      <w:r w:rsidR="005C4BEC" w:rsidRPr="00925130">
        <w:t xml:space="preserve"> Use of paper ballots where use of vote recorders is not possible or practicable.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400.116; 1970 (56) 2022.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1470.</w:t>
      </w:r>
      <w:r w:rsidR="005C4BEC" w:rsidRPr="00925130">
        <w:t xml:space="preserve"> Procedure where vote recorder becomes out of order.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400.117; 1970 (56) 2022.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1480.</w:t>
      </w:r>
      <w:r w:rsidR="005C4BEC" w:rsidRPr="00925130">
        <w:t xml:space="preserve"> Custody, storage, and care of vote recorders.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400.118; 1970 (56) 2022.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1490.</w:t>
      </w:r>
      <w:r w:rsidR="005C4BEC" w:rsidRPr="00925130">
        <w:t xml:space="preserve"> Regulations, instructions and forms.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State Election Commission shall adopt and promulgate such regulations and instructions and design such forms as it may deem necessary to carry out the purposes of this article. A sufficient number of such regulations, instructions and forms shall be distributed to each county board of voter registration and elections using the voting and counting equipment authorized by the provisions of this article.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400.119; 1970 (56) 2022.</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1500.</w:t>
      </w:r>
      <w:r w:rsidR="005C4BEC" w:rsidRPr="00925130">
        <w:t xml:space="preserve"> Oath of person preparing or operating tabulating devices.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Any person who prepares or operates the tabulating devices in any election or preparatory thereto shall take an oath as a custodian and file in accordance with law.</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400.120; 1970 (56) 2022.</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4BEC" w:rsidRPr="00925130">
        <w:t xml:space="preserve"> 15</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130">
        <w:t>Voting Machines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1610.</w:t>
      </w:r>
      <w:r w:rsidR="005C4BEC" w:rsidRPr="00925130">
        <w:t xml:space="preserve"> State Board of Voting Machine Commissioners.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Board of State Canvassers shall, ex officio, constitute the State Board of Voting Machine Commissioners.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401; 1952 Code </w:t>
      </w:r>
      <w:r w:rsidRPr="00925130">
        <w:t xml:space="preserve">Section </w:t>
      </w:r>
      <w:r w:rsidR="005C4BEC" w:rsidRPr="00925130">
        <w:t>23</w:t>
      </w:r>
      <w:r w:rsidRPr="00925130">
        <w:noBreakHyphen/>
      </w:r>
      <w:r w:rsidR="005C4BEC" w:rsidRPr="00925130">
        <w:t>401;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1620.</w:t>
      </w:r>
      <w:r w:rsidR="005C4BEC" w:rsidRPr="00925130">
        <w:t xml:space="preserve"> Voting system approval process.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Before any kind of voting system, including an electronic voting system, is used at an election, it must be approved by the State Election Commission, which shall examine the voting system and make and file in the commission</w:t>
      </w:r>
      <w:r w:rsidR="00925130" w:rsidRPr="00925130">
        <w:t>’</w:t>
      </w:r>
      <w:r w:rsidRPr="00925130">
        <w:t>s office a report, attested to by the signature of the commission</w:t>
      </w:r>
      <w:r w:rsidR="00925130" w:rsidRPr="00925130">
        <w:t>’</w:t>
      </w:r>
      <w:r w:rsidRPr="00925130">
        <w:t>s executive director, stating whether, in the commission</w:t>
      </w:r>
      <w:r w:rsidR="00925130" w:rsidRPr="00925130">
        <w:t>’</w:t>
      </w:r>
      <w:r w:rsidRPr="00925130">
        <w:t>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w:t>
      </w:r>
      <w:r w:rsidR="00925130" w:rsidRPr="00925130">
        <w:t>’</w:t>
      </w:r>
      <w:r w:rsidRPr="00925130">
        <w:t>s chief election official; and disclose any reports compiled by state or local government concerning the performance of the system. The vendor is responsible for filing this information on an ongoing basis.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(E) A person or company who seeks approval for any voting system shall conduct, under the supervision of the State Election Commission and any county board of voter registration and elections,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(F) Before a voting system may be used in elections in the State, all source codes for the system must be placed in escrow by the manufacturer at the manufacturer</w:t>
      </w:r>
      <w:r w:rsidR="00925130" w:rsidRPr="00925130">
        <w:t>’</w:t>
      </w:r>
      <w:r w:rsidRPr="00925130">
        <w:t>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w:t>
      </w:r>
      <w:r w:rsidR="00925130" w:rsidRPr="00925130">
        <w:t>’</w:t>
      </w:r>
      <w:r w:rsidRPr="00925130">
        <w:t>s satisfaction that the voting system deficiencies have been corrected to comply with the provisions of South Carolina law, then the voting system may be decertified.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w:t>
      </w:r>
      <w:r w:rsidR="00925130" w:rsidRPr="00925130">
        <w:t>’</w:t>
      </w:r>
      <w:r w:rsidRPr="00925130">
        <w:t>s satisfaction that the voting system deficiencies have been corrected to comply with the provisions of South Carolina law, then the voting system may not be approved.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(J) A member of the State Election Commission, county board of voter registration and elections, custodian, or member of a county governing body may not have a pecuniary interest in any voting system or in the manufacture or sale of any voting system.</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402; 1952 Code </w:t>
      </w:r>
      <w:r w:rsidRPr="00925130">
        <w:t xml:space="preserve">Section </w:t>
      </w:r>
      <w:r w:rsidR="005C4BEC" w:rsidRPr="00925130">
        <w:t>23</w:t>
      </w:r>
      <w:r w:rsidRPr="00925130">
        <w:noBreakHyphen/>
      </w:r>
      <w:r w:rsidR="005C4BEC" w:rsidRPr="00925130">
        <w:t xml:space="preserve">402; 1950 (46) 2059; 1971 (57) 85; 1999 Act No. 103, </w:t>
      </w:r>
      <w:r w:rsidRPr="00925130">
        <w:t xml:space="preserve">Section </w:t>
      </w:r>
      <w:r w:rsidR="005C4BEC" w:rsidRPr="00925130">
        <w:t xml:space="preserve">6, eff June 30, 1999; 2005 Act No. 63, </w:t>
      </w:r>
      <w:r w:rsidRPr="00925130">
        <w:t xml:space="preserve">Section </w:t>
      </w:r>
      <w:r w:rsidR="005C4BEC" w:rsidRPr="00925130">
        <w:t>4, eff May 16, 2005.</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1999 amendment rewrote the section.</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2005 amendment rewrote this section, deleting subsection (B) and redesignating subsections (C) to (I) as subsections (B) to (H) and adding a new subsection (I).</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1630.</w:t>
      </w:r>
      <w:r w:rsidR="005C4BEC" w:rsidRPr="00925130">
        <w:t xml:space="preserve"> Repealed by 1999 Act No. 103, </w:t>
      </w:r>
      <w:r w:rsidRPr="00925130">
        <w:t xml:space="preserve">Section </w:t>
      </w:r>
      <w:r w:rsidR="005C4BEC" w:rsidRPr="00925130">
        <w:t>8, eff June 30, 1999.</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Former </w:t>
      </w:r>
      <w:r w:rsidR="00925130" w:rsidRPr="00925130">
        <w:t xml:space="preserve">Section </w:t>
      </w:r>
      <w:r w:rsidRPr="00925130">
        <w:t>7</w:t>
      </w:r>
      <w:r w:rsidR="00925130" w:rsidRPr="00925130">
        <w:noBreakHyphen/>
      </w:r>
      <w:r w:rsidRPr="00925130">
        <w:t>13</w:t>
      </w:r>
      <w:r w:rsidR="00925130" w:rsidRPr="00925130">
        <w:noBreakHyphen/>
      </w:r>
      <w:r w:rsidRPr="00925130">
        <w:t xml:space="preserve">1630 was entitled </w:t>
      </w:r>
      <w:r w:rsidR="00925130" w:rsidRPr="00925130">
        <w:t>“</w:t>
      </w:r>
      <w:r w:rsidRPr="00925130">
        <w:t>Employment of experts to assist in examination</w:t>
      </w:r>
      <w:r w:rsidR="00925130" w:rsidRPr="00925130">
        <w:t>”</w:t>
      </w:r>
      <w:r w:rsidRPr="00925130">
        <w:t xml:space="preserve"> and was derived from 1962 Code </w:t>
      </w:r>
      <w:r w:rsidR="00925130" w:rsidRPr="00925130">
        <w:t xml:space="preserve">Section </w:t>
      </w:r>
      <w:r w:rsidRPr="00925130">
        <w:t>23</w:t>
      </w:r>
      <w:r w:rsidR="00925130" w:rsidRPr="00925130">
        <w:noBreakHyphen/>
      </w:r>
      <w:r w:rsidRPr="00925130">
        <w:t xml:space="preserve">403; 1952 Code </w:t>
      </w:r>
      <w:r w:rsidR="00925130" w:rsidRPr="00925130">
        <w:t xml:space="preserve">Section </w:t>
      </w:r>
      <w:r w:rsidRPr="00925130">
        <w:t>23</w:t>
      </w:r>
      <w:r w:rsidR="00925130" w:rsidRPr="00925130">
        <w:noBreakHyphen/>
      </w:r>
      <w:r w:rsidRPr="00925130">
        <w:t>403;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1640.</w:t>
      </w:r>
      <w:r w:rsidR="005C4BEC" w:rsidRPr="00925130">
        <w:t xml:space="preserve"> Voting machine requirements.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Any kind or type of voting machine may be approved by the State Board of Voting Machine Commissioners which is so constructed as to fulfill the following requirements. It shall:</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(1) provide facilities for voting for all candidates of as many political parties or organizations as may make nominations of candidates at any election, for or against as many questions as may be submitted at any election, and at all general or special elections, permit the voter to vote for all of the candidates of one party or in part for the candidates of one or more parties;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(2) permit the voter to vote for as many persons for any office as he is lawfully entitled to vote for, but no more;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(3) prevent the voter from voting for the same person more than once for the same office;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(4) permit the voter to vote for or against any question he may have the right to vote on, but no other;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(5) if used at a primary election, be so equipped that all rows except those of the voter</w:t>
      </w:r>
      <w:r w:rsidR="00925130" w:rsidRPr="00925130">
        <w:t>’</w:t>
      </w:r>
      <w:r w:rsidRPr="00925130">
        <w:t>s party can be locked out by the managers of election by means of an adjustment on the outside of the machine;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(6) correctly register or record and accurately count all votes cast for any and all candidates and for or against all questions;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 xml:space="preserve">(7) be provided with a </w:t>
      </w:r>
      <w:r w:rsidR="00925130" w:rsidRPr="00925130">
        <w:t>“</w:t>
      </w:r>
      <w:r w:rsidRPr="00925130">
        <w:t>protective counter</w:t>
      </w:r>
      <w:r w:rsidR="00925130" w:rsidRPr="00925130">
        <w:t>”</w:t>
      </w:r>
      <w:r w:rsidRPr="00925130">
        <w:t xml:space="preserve"> or </w:t>
      </w:r>
      <w:r w:rsidR="00925130" w:rsidRPr="00925130">
        <w:t>“</w:t>
      </w:r>
      <w:r w:rsidRPr="00925130">
        <w:t>protective device</w:t>
      </w:r>
      <w:r w:rsidR="00925130" w:rsidRPr="00925130">
        <w:t>”</w:t>
      </w:r>
      <w:r w:rsidRPr="00925130">
        <w:t xml:space="preserve"> whereby any operation of the machine before or after the election will be detected;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(8) be provided with a counter which shows at all times during an election how many persons have voted;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(9) be provided with either an illustration or a mechanical model, illustrating the manner of voting on the machine, suitable for the instruction of voters; and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(10) ensure voting in absolute secrecy.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A machine must be provided with a device for each party and for each nomination by petition for voting for presidential and vice</w:t>
      </w:r>
      <w:r w:rsidR="00925130" w:rsidRPr="00925130">
        <w:noBreakHyphen/>
      </w:r>
      <w:r w:rsidRPr="00925130">
        <w:t>presidential candidates in one operation and listing the candidates by name and by party or indicating the candidate is nominated by petition.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(C) If approved after July 1, 1999, or if an upgrade in software, hardware, or firmware is submitted for approval as required by Section 7</w:t>
      </w:r>
      <w:r w:rsidR="00925130" w:rsidRPr="00925130">
        <w:noBreakHyphen/>
      </w:r>
      <w:r w:rsidRPr="00925130">
        <w:t>13</w:t>
      </w:r>
      <w:r w:rsidR="00925130" w:rsidRPr="00925130">
        <w:noBreakHyphen/>
      </w:r>
      <w:r w:rsidRPr="00925130">
        <w:t>1620(B), the voting system must be able to electronically transmit vote totals for all elections to the State Election Commission in a format and time frame specified by the commission.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404; 1952 Code </w:t>
      </w:r>
      <w:r w:rsidRPr="00925130">
        <w:t xml:space="preserve">Section </w:t>
      </w:r>
      <w:r w:rsidR="005C4BEC" w:rsidRPr="00925130">
        <w:t>23</w:t>
      </w:r>
      <w:r w:rsidRPr="00925130">
        <w:noBreakHyphen/>
      </w:r>
      <w:r w:rsidR="005C4BEC" w:rsidRPr="00925130">
        <w:t xml:space="preserve">404; 1950 (46) 2059; 1982 Act No. 419, </w:t>
      </w:r>
      <w:r w:rsidRPr="00925130">
        <w:t xml:space="preserve">Section </w:t>
      </w:r>
      <w:r w:rsidR="005C4BEC" w:rsidRPr="00925130">
        <w:t xml:space="preserve">3, eff June 8, 1982; 1996 Act No. 316, </w:t>
      </w:r>
      <w:r w:rsidRPr="00925130">
        <w:t xml:space="preserve">Section </w:t>
      </w:r>
      <w:r w:rsidR="005C4BEC" w:rsidRPr="00925130">
        <w:t xml:space="preserve">1, eff May 20, 1996; 1999 Act No. 103, </w:t>
      </w:r>
      <w:r w:rsidRPr="00925130">
        <w:t xml:space="preserve">Section </w:t>
      </w:r>
      <w:r w:rsidR="005C4BEC" w:rsidRPr="00925130">
        <w:t>7, eff June 30, 1999.</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1982 amendment rewrote the last paragraph as it appears in the parent volume, and substituted a new paragraph.</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The 1996 amendment revised this section to provide that the state board of voting machine commissioners be provided with either an illustration or a mechanical model which illustrates the manner of voting on the machine.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1999 amendment added subsection (C).</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1650.</w:t>
      </w:r>
      <w:r w:rsidR="005C4BEC" w:rsidRPr="00925130">
        <w:t xml:space="preserve"> Experimental use of voting machines.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405; 1952 Code </w:t>
      </w:r>
      <w:r w:rsidRPr="00925130">
        <w:t xml:space="preserve">Section </w:t>
      </w:r>
      <w:r w:rsidR="005C4BEC" w:rsidRPr="00925130">
        <w:t>23</w:t>
      </w:r>
      <w:r w:rsidRPr="00925130">
        <w:noBreakHyphen/>
      </w:r>
      <w:r w:rsidR="005C4BEC" w:rsidRPr="00925130">
        <w:t>405;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1655.</w:t>
      </w:r>
      <w:r w:rsidR="005C4BEC" w:rsidRPr="00925130">
        <w:t xml:space="preserve"> </w:t>
      </w:r>
      <w:r w:rsidRPr="00925130">
        <w:t>“</w:t>
      </w:r>
      <w:r w:rsidR="005C4BEC" w:rsidRPr="00925130">
        <w:t>Voting system</w:t>
      </w:r>
      <w:r w:rsidRPr="00925130">
        <w:t>”</w:t>
      </w:r>
      <w:r w:rsidR="005C4BEC" w:rsidRPr="00925130">
        <w:t xml:space="preserve"> defined; State Election Commission duties.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(A) As used in this section, </w:t>
      </w:r>
      <w:r w:rsidR="00925130" w:rsidRPr="00925130">
        <w:t>“</w:t>
      </w:r>
      <w:r w:rsidRPr="00925130">
        <w:t>voting system</w:t>
      </w:r>
      <w:r w:rsidR="00925130" w:rsidRPr="00925130">
        <w:t>”</w:t>
      </w:r>
      <w:r w:rsidRPr="00925130">
        <w:t xml:space="preserve"> means: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(1) the total combination of mechanical, electromechanical, or electronic equipment, including the software, firmware, and documentation required to program, control, and support the equipment that is used to:</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(a) define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(b) cast and count votes;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(c) report or display election results; and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(d) maintain and produce audit trail information;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(2) the practices and associated documentation used to:</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(a) identify system components and versions of these components;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(b) test the system during its development and maintenance;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(c) maintain records of system errors and defects;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(d) determine specific system changes to be made to a system after the initial qualification of the system; and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r>
      <w:r w:rsidRPr="00925130">
        <w:tab/>
        <w:t>(e) make available materials to the voter, such as notices, instructions, forms, or paper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 The State Election Commission shall:</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(1) either approve and adopt one voting system to be used by authorities charged by law with conducting elections, or approve and adopt multiple voting systems if the commission, in its discretion, determines not to adopt one voting system;</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(2) support the authorities charged by law with conducting elections by providing basic level training for personnel in the operation of the voting system approved and adopted by the commission;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(3) support all aspects of creating the ballots and the database of the voting system that is approved and adopted; and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(4) comply with the provisions of Chapter 35 of Title 11 in procuring a voting system or systems, as defined in subsection (A).</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2005 Act No. 63, </w:t>
      </w:r>
      <w:r w:rsidRPr="00925130">
        <w:t xml:space="preserve">Section </w:t>
      </w:r>
      <w:r w:rsidR="005C4BEC" w:rsidRPr="00925130">
        <w:t>1, eff May 16, 2005.</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1660.</w:t>
      </w:r>
      <w:r w:rsidR="005C4BEC" w:rsidRPr="00925130">
        <w:t xml:space="preserve"> Repealed by 2005 Act No. 63, </w:t>
      </w:r>
      <w:r w:rsidRPr="00925130">
        <w:t xml:space="preserve">Section </w:t>
      </w:r>
      <w:r w:rsidR="005C4BEC" w:rsidRPr="00925130">
        <w:t>5, eff May 16, 2005.</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Editor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Former </w:t>
      </w:r>
      <w:r w:rsidR="00925130" w:rsidRPr="00925130">
        <w:t xml:space="preserve">Section </w:t>
      </w:r>
      <w:r w:rsidRPr="00925130">
        <w:t>7</w:t>
      </w:r>
      <w:r w:rsidR="00925130" w:rsidRPr="00925130">
        <w:noBreakHyphen/>
      </w:r>
      <w:r w:rsidRPr="00925130">
        <w:t>13</w:t>
      </w:r>
      <w:r w:rsidR="00925130" w:rsidRPr="00925130">
        <w:noBreakHyphen/>
      </w:r>
      <w:r w:rsidRPr="00925130">
        <w:t xml:space="preserve">1660 was entitled </w:t>
      </w:r>
      <w:r w:rsidR="00925130" w:rsidRPr="00925130">
        <w:t>“</w:t>
      </w:r>
      <w:r w:rsidRPr="00925130">
        <w:t>Acquisition and use of approved voting machines by governing bodies</w:t>
      </w:r>
      <w:r w:rsidR="00925130" w:rsidRPr="00925130">
        <w:t>”</w:t>
      </w:r>
      <w:r w:rsidRPr="00925130">
        <w:t xml:space="preserve"> and was derived from 1962 Code </w:t>
      </w:r>
      <w:r w:rsidR="00925130" w:rsidRPr="00925130">
        <w:t xml:space="preserve">Section </w:t>
      </w:r>
      <w:r w:rsidRPr="00925130">
        <w:t>23</w:t>
      </w:r>
      <w:r w:rsidR="00925130" w:rsidRPr="00925130">
        <w:noBreakHyphen/>
      </w:r>
      <w:r w:rsidRPr="00925130">
        <w:t>406; 1952 Code 23</w:t>
      </w:r>
      <w:r w:rsidR="00925130" w:rsidRPr="00925130">
        <w:noBreakHyphen/>
      </w:r>
      <w:r w:rsidRPr="00925130">
        <w:t>406;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1670.</w:t>
      </w:r>
      <w:r w:rsidR="005C4BEC" w:rsidRPr="00925130">
        <w:t xml:space="preserve"> Demonstrations with machines for instruction of voters.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In any county, city or town in which voting machines are to be used, the board of voter registration and elections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407; 1952 Code </w:t>
      </w:r>
      <w:r w:rsidRPr="00925130">
        <w:t xml:space="preserve">Section </w:t>
      </w:r>
      <w:r w:rsidR="005C4BEC" w:rsidRPr="00925130">
        <w:t>23</w:t>
      </w:r>
      <w:r w:rsidRPr="00925130">
        <w:noBreakHyphen/>
      </w:r>
      <w:r w:rsidR="005C4BEC" w:rsidRPr="00925130">
        <w:t>407; 1950 (46) 2059.</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1680.</w:t>
      </w:r>
      <w:r w:rsidR="005C4BEC" w:rsidRPr="00925130">
        <w:t xml:space="preserve"> Number of voting machines; type and use; repair; custody.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408; 1952 Code </w:t>
      </w:r>
      <w:r w:rsidRPr="00925130">
        <w:t xml:space="preserve">Section </w:t>
      </w:r>
      <w:r w:rsidR="005C4BEC" w:rsidRPr="00925130">
        <w:t>23</w:t>
      </w:r>
      <w:r w:rsidRPr="00925130">
        <w:noBreakHyphen/>
      </w:r>
      <w:r w:rsidR="005C4BEC" w:rsidRPr="00925130">
        <w:t xml:space="preserve">408; 1950 (46) 2059; 1968 (55) 2316; 2000 Act No. 392, </w:t>
      </w:r>
      <w:r w:rsidRPr="00925130">
        <w:t xml:space="preserve">Section </w:t>
      </w:r>
      <w:r w:rsidR="005C4BEC" w:rsidRPr="00925130">
        <w:t>5, eff August 1, 2000.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2000 amendment in the first sentence substituted </w:t>
      </w:r>
      <w:r w:rsidR="00925130" w:rsidRPr="00925130">
        <w:t>“</w:t>
      </w:r>
      <w:r w:rsidRPr="00925130">
        <w:t>two hundred fifty</w:t>
      </w:r>
      <w:r w:rsidR="00925130" w:rsidRPr="00925130">
        <w:t>”</w:t>
      </w:r>
      <w:r w:rsidRPr="00925130">
        <w:t xml:space="preserve"> for </w:t>
      </w:r>
      <w:r w:rsidR="00925130" w:rsidRPr="00925130">
        <w:t>“</w:t>
      </w:r>
      <w:r w:rsidRPr="00925130">
        <w:t>three hundred and fifty</w:t>
      </w:r>
      <w:r w:rsidR="00925130" w:rsidRPr="00925130">
        <w:t>”</w:t>
      </w:r>
      <w:r w:rsidRPr="00925130">
        <w:t xml:space="preserve"> and made nonsubstantive changes throughout.</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1690.</w:t>
      </w:r>
      <w:r w:rsidR="005C4BEC" w:rsidRPr="00925130">
        <w:t xml:space="preserve"> Employment and qualifications of custodians of voting machines.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For the purpose of placing ballots in the frames of a machine, putting it in order and setting, testing, adjusting and delivering the machine, the board of voter registration and elections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409; 1952 Code </w:t>
      </w:r>
      <w:r w:rsidRPr="00925130">
        <w:t xml:space="preserve">Section </w:t>
      </w:r>
      <w:r w:rsidR="005C4BEC" w:rsidRPr="00925130">
        <w:t>23</w:t>
      </w:r>
      <w:r w:rsidRPr="00925130">
        <w:noBreakHyphen/>
      </w:r>
      <w:r w:rsidR="005C4BEC" w:rsidRPr="00925130">
        <w:t>409; 1950 (46) 2059.</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1700.</w:t>
      </w:r>
      <w:r w:rsidR="005C4BEC" w:rsidRPr="00925130">
        <w:t xml:space="preserve"> Instruction of managers and clerks in use of machines; appointment of manager or clerk in emergency.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Not more than thirty days before each primary or general election, the board of voter registration and elections or other electoral board must instruct the managers and clerks appointed to serve in the election in the use of the machine and their duties in connection therewith; and the board of voter registration and elections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410; 1952 Code </w:t>
      </w:r>
      <w:r w:rsidRPr="00925130">
        <w:t xml:space="preserve">Section </w:t>
      </w:r>
      <w:r w:rsidR="005C4BEC" w:rsidRPr="00925130">
        <w:t>23</w:t>
      </w:r>
      <w:r w:rsidRPr="00925130">
        <w:noBreakHyphen/>
      </w:r>
      <w:r w:rsidR="005C4BEC" w:rsidRPr="00925130">
        <w:t xml:space="preserve">410; 1950 (46) 2059; 1996 Act No. 434, </w:t>
      </w:r>
      <w:r w:rsidRPr="00925130">
        <w:t xml:space="preserve">Section </w:t>
      </w:r>
      <w:r w:rsidR="005C4BEC" w:rsidRPr="00925130">
        <w:t>13, eff June 4, 1996.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1996 amendment substituted </w:t>
      </w:r>
      <w:r w:rsidR="00925130" w:rsidRPr="00925130">
        <w:t>“</w:t>
      </w:r>
      <w:r w:rsidRPr="00925130">
        <w:t>more than thirty days</w:t>
      </w:r>
      <w:r w:rsidR="00925130" w:rsidRPr="00925130">
        <w:t>”</w:t>
      </w:r>
      <w:r w:rsidRPr="00925130">
        <w:t xml:space="preserve"> for </w:t>
      </w:r>
      <w:r w:rsidR="00925130" w:rsidRPr="00925130">
        <w:t>“</w:t>
      </w:r>
      <w:r w:rsidRPr="00925130">
        <w:t>less than ten nor more than twenty</w:t>
      </w:r>
      <w:r w:rsidR="00925130" w:rsidRPr="00925130">
        <w:noBreakHyphen/>
      </w:r>
      <w:r w:rsidRPr="00925130">
        <w:t>one days</w:t>
      </w:r>
      <w:r w:rsidR="00925130" w:rsidRPr="00925130">
        <w:t>”</w:t>
      </w:r>
      <w:r w:rsidRPr="00925130">
        <w:t xml:space="preserve">, inserted </w:t>
      </w:r>
      <w:r w:rsidR="00925130" w:rsidRPr="00925130">
        <w:t>“</w:t>
      </w:r>
      <w:r w:rsidRPr="00925130">
        <w:t>primary or general</w:t>
      </w:r>
      <w:r w:rsidR="00925130" w:rsidRPr="00925130">
        <w:t>”</w:t>
      </w:r>
      <w:r w:rsidRPr="00925130">
        <w:t xml:space="preserve"> preceding </w:t>
      </w:r>
      <w:r w:rsidR="00925130" w:rsidRPr="00925130">
        <w:t>“</w:t>
      </w:r>
      <w:r w:rsidRPr="00925130">
        <w:t>election, the commissioners</w:t>
      </w:r>
      <w:r w:rsidR="00925130" w:rsidRPr="00925130">
        <w:t>”</w:t>
      </w:r>
      <w:r w:rsidRPr="00925130">
        <w:t xml:space="preserve">, substituted </w:t>
      </w:r>
      <w:r w:rsidR="00925130" w:rsidRPr="00925130">
        <w:t>“</w:t>
      </w:r>
      <w:r w:rsidRPr="00925130">
        <w:t>must instruct the managers and clerks appointed to serve in the election in the use</w:t>
      </w:r>
      <w:r w:rsidR="00925130" w:rsidRPr="00925130">
        <w:t>”</w:t>
      </w:r>
      <w:r w:rsidRPr="00925130">
        <w:t xml:space="preserve"> for </w:t>
      </w:r>
      <w:r w:rsidR="00925130" w:rsidRPr="00925130">
        <w:t>“</w:t>
      </w:r>
      <w:r w:rsidRPr="00925130">
        <w:t>shall instruct or cause to be instructed in the use</w:t>
      </w:r>
      <w:r w:rsidR="00925130" w:rsidRPr="00925130">
        <w:t>”</w:t>
      </w:r>
      <w:r w:rsidRPr="00925130">
        <w:t xml:space="preserve">, substituted </w:t>
      </w:r>
      <w:r w:rsidR="00925130" w:rsidRPr="00925130">
        <w:t>“</w:t>
      </w:r>
      <w:r w:rsidRPr="00925130">
        <w:t>therewith; and the commissioners shall not permit a person</w:t>
      </w:r>
      <w:r w:rsidR="00925130" w:rsidRPr="00925130">
        <w:t>”</w:t>
      </w:r>
      <w:r w:rsidRPr="00925130">
        <w:t xml:space="preserve"> for </w:t>
      </w:r>
      <w:r w:rsidR="00925130" w:rsidRPr="00925130">
        <w:t>“</w:t>
      </w:r>
      <w:r w:rsidRPr="00925130">
        <w:t>therewith the managers and clerks, if clerks be appointed, appointed to serve in such election, and they shall not permit any person</w:t>
      </w:r>
      <w:r w:rsidR="00925130" w:rsidRPr="00925130">
        <w:t>”</w:t>
      </w:r>
      <w:r w:rsidRPr="00925130">
        <w:t xml:space="preserve">, deleted </w:t>
      </w:r>
      <w:r w:rsidR="00925130" w:rsidRPr="00925130">
        <w:t>“</w:t>
      </w:r>
      <w:r w:rsidRPr="00925130">
        <w:t>properly</w:t>
      </w:r>
      <w:r w:rsidR="00925130" w:rsidRPr="00925130">
        <w:t>”</w:t>
      </w:r>
      <w:r w:rsidRPr="00925130">
        <w:t xml:space="preserve"> following </w:t>
      </w:r>
      <w:r w:rsidR="00925130" w:rsidRPr="00925130">
        <w:t>“</w:t>
      </w:r>
      <w:r w:rsidRPr="00925130">
        <w:t>who is not fully qualified</w:t>
      </w:r>
      <w:r w:rsidR="00925130" w:rsidRPr="00925130">
        <w:t>”</w:t>
      </w:r>
      <w:r w:rsidRPr="00925130">
        <w:t xml:space="preserve">, substituted </w:t>
      </w:r>
      <w:r w:rsidR="00925130" w:rsidRPr="00925130">
        <w:t>“</w:t>
      </w:r>
      <w:r w:rsidRPr="00925130">
        <w:t>However, nothing in this section may be</w:t>
      </w:r>
      <w:r w:rsidR="00925130" w:rsidRPr="00925130">
        <w:t>”</w:t>
      </w:r>
      <w:r w:rsidRPr="00925130">
        <w:t xml:space="preserve"> for </w:t>
      </w:r>
      <w:r w:rsidR="00925130" w:rsidRPr="00925130">
        <w:t>“</w:t>
      </w:r>
      <w:r w:rsidRPr="00925130">
        <w:t>But nothing herein shall be</w:t>
      </w:r>
      <w:r w:rsidR="00925130" w:rsidRPr="00925130">
        <w:t>”</w:t>
      </w:r>
      <w:r w:rsidRPr="00925130">
        <w:t xml:space="preserve">, deleted </w:t>
      </w:r>
      <w:r w:rsidR="00925130" w:rsidRPr="00925130">
        <w:t>“</w:t>
      </w:r>
      <w:r w:rsidRPr="00925130">
        <w:t>, if there be clerks,</w:t>
      </w:r>
      <w:r w:rsidR="00925130" w:rsidRPr="00925130">
        <w:t>”</w:t>
      </w:r>
      <w:r w:rsidRPr="00925130">
        <w:t xml:space="preserve"> preceding </w:t>
      </w:r>
      <w:r w:rsidR="00925130" w:rsidRPr="00925130">
        <w:t>“</w:t>
      </w:r>
      <w:r w:rsidRPr="00925130">
        <w:t>of election to fill</w:t>
      </w:r>
      <w:r w:rsidR="00925130" w:rsidRPr="00925130">
        <w:t>”</w:t>
      </w:r>
      <w:r w:rsidRPr="00925130">
        <w:t>, and made nonsubstantive changes.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1710.</w:t>
      </w:r>
      <w:r w:rsidR="005C4BEC" w:rsidRPr="00925130">
        <w:t xml:space="preserve"> Voting machine ballots; arrangement of nominations.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411; 1952 Code </w:t>
      </w:r>
      <w:r w:rsidRPr="00925130">
        <w:t xml:space="preserve">Section </w:t>
      </w:r>
      <w:r w:rsidR="005C4BEC" w:rsidRPr="00925130">
        <w:t>23</w:t>
      </w:r>
      <w:r w:rsidRPr="00925130">
        <w:noBreakHyphen/>
      </w:r>
      <w:r w:rsidR="005C4BEC" w:rsidRPr="00925130">
        <w:t>411; 1950 (46) 2059.</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1720.</w:t>
      </w:r>
      <w:r w:rsidR="005C4BEC" w:rsidRPr="00925130">
        <w:t xml:space="preserve"> Unopposed candidates in primaries.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412; 1952 Code </w:t>
      </w:r>
      <w:r w:rsidRPr="00925130">
        <w:t xml:space="preserve">Section </w:t>
      </w:r>
      <w:r w:rsidR="005C4BEC" w:rsidRPr="00925130">
        <w:t>23</w:t>
      </w:r>
      <w:r w:rsidRPr="00925130">
        <w:noBreakHyphen/>
      </w:r>
      <w:r w:rsidR="005C4BEC" w:rsidRPr="00925130">
        <w:t>412;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1730.</w:t>
      </w:r>
      <w:r w:rsidR="005C4BEC" w:rsidRPr="00925130">
        <w:t xml:space="preserve"> Use of separate ballots on constitutional amendments and other public measures.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Nothing in this article shall be construed as prohibiting the use of a separate ballot for constitutional amendments and other public measures.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413; 1952 Code </w:t>
      </w:r>
      <w:r w:rsidRPr="00925130">
        <w:t xml:space="preserve">Section </w:t>
      </w:r>
      <w:r w:rsidR="005C4BEC" w:rsidRPr="00925130">
        <w:t>23</w:t>
      </w:r>
      <w:r w:rsidRPr="00925130">
        <w:noBreakHyphen/>
      </w:r>
      <w:r w:rsidR="005C4BEC" w:rsidRPr="00925130">
        <w:t>413;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1740.</w:t>
      </w:r>
      <w:r w:rsidR="005C4BEC" w:rsidRPr="00925130">
        <w:t xml:space="preserve"> Sample or instruction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board of voter registration and elections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414; 1952 Code </w:t>
      </w:r>
      <w:r w:rsidRPr="00925130">
        <w:t xml:space="preserve">Section </w:t>
      </w:r>
      <w:r w:rsidR="005C4BEC" w:rsidRPr="00925130">
        <w:t>23</w:t>
      </w:r>
      <w:r w:rsidRPr="00925130">
        <w:noBreakHyphen/>
      </w:r>
      <w:r w:rsidR="005C4BEC" w:rsidRPr="00925130">
        <w:t>414; 1950 (46) 2059.</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1750.</w:t>
      </w:r>
      <w:r w:rsidR="005C4BEC" w:rsidRPr="00925130">
        <w:t xml:space="preserve"> Preparation of machines for elections; party representatives may examine machines.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board of voter registration and elections or other electoral board and delivered to the managers of election as provided in this chapter.</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415; 1952 Code </w:t>
      </w:r>
      <w:r w:rsidRPr="00925130">
        <w:t xml:space="preserve">Section </w:t>
      </w:r>
      <w:r w:rsidR="005C4BEC" w:rsidRPr="00925130">
        <w:t>23</w:t>
      </w:r>
      <w:r w:rsidRPr="00925130">
        <w:noBreakHyphen/>
      </w:r>
      <w:r w:rsidR="005C4BEC" w:rsidRPr="00925130">
        <w:t xml:space="preserve">415; 1950 (46) 2059; 1996 Act No. 434, </w:t>
      </w:r>
      <w:r w:rsidRPr="00925130">
        <w:t xml:space="preserve">Section </w:t>
      </w:r>
      <w:r w:rsidR="005C4BEC" w:rsidRPr="00925130">
        <w:t xml:space="preserve">14, eff June 4, 1996; 2000 Act No. 392, </w:t>
      </w:r>
      <w:r w:rsidRPr="00925130">
        <w:t xml:space="preserve">Section </w:t>
      </w:r>
      <w:r w:rsidR="005C4BEC" w:rsidRPr="00925130">
        <w:t>6, eff August 1, 2000.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The 1996 amendment substituted </w:t>
      </w:r>
      <w:r w:rsidR="00925130" w:rsidRPr="00925130">
        <w:t>“</w:t>
      </w:r>
      <w:r w:rsidRPr="00925130">
        <w:t>must</w:t>
      </w:r>
      <w:r w:rsidR="00925130" w:rsidRPr="00925130">
        <w:t>”</w:t>
      </w:r>
      <w:r w:rsidRPr="00925130">
        <w:t xml:space="preserve"> for </w:t>
      </w:r>
      <w:r w:rsidR="00925130" w:rsidRPr="00925130">
        <w:t>“</w:t>
      </w:r>
      <w:r w:rsidRPr="00925130">
        <w:t>shall</w:t>
      </w:r>
      <w:r w:rsidR="00925130" w:rsidRPr="00925130">
        <w:t>”</w:t>
      </w:r>
      <w:r w:rsidRPr="00925130">
        <w:t xml:space="preserve"> throughout this section, replaced </w:t>
      </w:r>
      <w:r w:rsidR="00925130" w:rsidRPr="00925130">
        <w:t>“</w:t>
      </w:r>
      <w:r w:rsidRPr="00925130">
        <w:t>such</w:t>
      </w:r>
      <w:r w:rsidR="00925130" w:rsidRPr="00925130">
        <w:t>”</w:t>
      </w:r>
      <w:r w:rsidRPr="00925130">
        <w:t xml:space="preserve"> with </w:t>
      </w:r>
      <w:r w:rsidR="00925130" w:rsidRPr="00925130">
        <w:t>“</w:t>
      </w:r>
      <w:r w:rsidRPr="00925130">
        <w:t>this</w:t>
      </w:r>
      <w:r w:rsidR="00925130" w:rsidRPr="00925130">
        <w:t>”</w:t>
      </w:r>
      <w:r w:rsidRPr="00925130">
        <w:t xml:space="preserve"> in the second sentence and with </w:t>
      </w:r>
      <w:r w:rsidR="00925130" w:rsidRPr="00925130">
        <w:t>“</w:t>
      </w:r>
      <w:r w:rsidRPr="00925130">
        <w:t>these</w:t>
      </w:r>
      <w:r w:rsidR="00925130" w:rsidRPr="00925130">
        <w:t>”</w:t>
      </w:r>
      <w:r w:rsidRPr="00925130">
        <w:t xml:space="preserve"> in the third sentence, substituted </w:t>
      </w:r>
      <w:r w:rsidR="00925130" w:rsidRPr="00925130">
        <w:t>“</w:t>
      </w:r>
      <w:r w:rsidRPr="00925130">
        <w:t>of these political parties</w:t>
      </w:r>
      <w:r w:rsidR="00925130" w:rsidRPr="00925130">
        <w:t>”</w:t>
      </w:r>
      <w:r w:rsidRPr="00925130">
        <w:t xml:space="preserve"> for </w:t>
      </w:r>
      <w:r w:rsidR="00925130" w:rsidRPr="00925130">
        <w:t>“</w:t>
      </w:r>
      <w:r w:rsidRPr="00925130">
        <w:t>such political party</w:t>
      </w:r>
      <w:r w:rsidR="00925130" w:rsidRPr="00925130">
        <w:t>”</w:t>
      </w:r>
      <w:r w:rsidRPr="00925130">
        <w:t xml:space="preserve"> in the second sentence, in the third sentence deleted </w:t>
      </w:r>
      <w:r w:rsidR="00925130" w:rsidRPr="00925130">
        <w:t>“</w:t>
      </w:r>
      <w:r w:rsidRPr="00925130">
        <w:t>metal</w:t>
      </w:r>
      <w:r w:rsidR="00925130" w:rsidRPr="00925130">
        <w:t>”</w:t>
      </w:r>
      <w:r w:rsidRPr="00925130">
        <w:t xml:space="preserve"> following </w:t>
      </w:r>
      <w:r w:rsidR="00925130" w:rsidRPr="00925130">
        <w:t>“</w:t>
      </w:r>
      <w:r w:rsidRPr="00925130">
        <w:t>a numbered</w:t>
      </w:r>
      <w:r w:rsidR="00925130" w:rsidRPr="00925130">
        <w:t>”</w:t>
      </w:r>
      <w:r w:rsidRPr="00925130">
        <w:t xml:space="preserve">, in the fourth sentence substituted </w:t>
      </w:r>
      <w:r w:rsidR="00925130" w:rsidRPr="00925130">
        <w:t>“</w:t>
      </w:r>
      <w:r w:rsidRPr="00925130">
        <w:t>The</w:t>
      </w:r>
      <w:r w:rsidR="00925130" w:rsidRPr="00925130">
        <w:t>”</w:t>
      </w:r>
      <w:r w:rsidRPr="00925130">
        <w:t xml:space="preserve"> for </w:t>
      </w:r>
      <w:r w:rsidR="00925130" w:rsidRPr="00925130">
        <w:t>“</w:t>
      </w:r>
      <w:r w:rsidRPr="00925130">
        <w:t>Such</w:t>
      </w:r>
      <w:r w:rsidR="00925130" w:rsidRPr="00925130">
        <w:t>”</w:t>
      </w:r>
      <w:r w:rsidRPr="00925130">
        <w:t xml:space="preserve">, in the fifth sentence substituted </w:t>
      </w:r>
      <w:r w:rsidR="00925130" w:rsidRPr="00925130">
        <w:t>“</w:t>
      </w:r>
      <w:r w:rsidRPr="00925130">
        <w:t>, sealed, and the keys to the machine</w:t>
      </w:r>
      <w:r w:rsidR="00925130" w:rsidRPr="00925130">
        <w:t>”</w:t>
      </w:r>
      <w:r w:rsidRPr="00925130">
        <w:t xml:space="preserve"> for </w:t>
      </w:r>
      <w:r w:rsidR="00925130" w:rsidRPr="00925130">
        <w:t>“</w:t>
      </w:r>
      <w:r w:rsidRPr="00925130">
        <w:t>and sealed and the keys thereof shall be</w:t>
      </w:r>
      <w:r w:rsidR="00925130" w:rsidRPr="00925130">
        <w:t>”</w:t>
      </w:r>
      <w:r w:rsidRPr="00925130">
        <w:t xml:space="preserve"> and substituted </w:t>
      </w:r>
      <w:r w:rsidR="00925130" w:rsidRPr="00925130">
        <w:t>“</w:t>
      </w:r>
      <w:r w:rsidRPr="00925130">
        <w:t>as provided in this chapter</w:t>
      </w:r>
      <w:r w:rsidR="00925130" w:rsidRPr="00925130">
        <w:t>”</w:t>
      </w:r>
      <w:r w:rsidRPr="00925130">
        <w:t xml:space="preserve"> for </w:t>
      </w:r>
      <w:r w:rsidR="00925130" w:rsidRPr="00925130">
        <w:t>“</w:t>
      </w:r>
      <w:r w:rsidRPr="00925130">
        <w:t>as herein provided</w:t>
      </w:r>
      <w:r w:rsidR="00925130" w:rsidRPr="00925130">
        <w:t>”</w:t>
      </w:r>
      <w:r w:rsidRPr="00925130">
        <w:t>, and made other nonsubstantive changes.</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The 2000 amendment in the first sentence deleted </w:t>
      </w:r>
      <w:r w:rsidR="00925130" w:rsidRPr="00925130">
        <w:t>“</w:t>
      </w:r>
      <w:r w:rsidRPr="00925130">
        <w:t>two</w:t>
      </w:r>
      <w:r w:rsidR="00925130" w:rsidRPr="00925130">
        <w:t>”</w:t>
      </w:r>
      <w:r w:rsidRPr="00925130">
        <w:t xml:space="preserve"> before </w:t>
      </w:r>
      <w:r w:rsidR="00925130" w:rsidRPr="00925130">
        <w:t>“</w:t>
      </w:r>
      <w:r w:rsidRPr="00925130">
        <w:t>political parties</w:t>
      </w:r>
      <w:r w:rsidR="00925130" w:rsidRPr="00925130">
        <w:t>”</w:t>
      </w:r>
      <w:r w:rsidRPr="00925130">
        <w:t xml:space="preserve"> and substituted </w:t>
      </w:r>
      <w:r w:rsidR="00925130" w:rsidRPr="00925130">
        <w:t>“</w:t>
      </w:r>
      <w:r w:rsidRPr="00925130">
        <w:t>that have certified candidates</w:t>
      </w:r>
      <w:r w:rsidR="00925130" w:rsidRPr="00925130">
        <w:t>”</w:t>
      </w:r>
      <w:r w:rsidRPr="00925130">
        <w:t xml:space="preserve"> and </w:t>
      </w:r>
      <w:r w:rsidR="00925130" w:rsidRPr="00925130">
        <w:t>“</w:t>
      </w:r>
      <w:r w:rsidRPr="00925130">
        <w:t>which at the general election next preceding cast the highest and next highest number of votes</w:t>
      </w:r>
      <w:r w:rsidR="00925130" w:rsidRPr="00925130">
        <w:t>”</w:t>
      </w:r>
      <w:r w:rsidRPr="00925130">
        <w:t xml:space="preserve">, in the third sentence added </w:t>
      </w:r>
      <w:r w:rsidR="00925130" w:rsidRPr="00925130">
        <w:t>“</w:t>
      </w:r>
      <w:r w:rsidRPr="00925130">
        <w:t>locked or</w:t>
      </w:r>
      <w:r w:rsidR="00925130" w:rsidRPr="00925130">
        <w:t>”</w:t>
      </w:r>
      <w:r w:rsidRPr="00925130">
        <w:t xml:space="preserve">, and in the fifth sentence added </w:t>
      </w:r>
      <w:r w:rsidR="00925130" w:rsidRPr="00925130">
        <w:t>“</w:t>
      </w:r>
      <w:r w:rsidRPr="00925130">
        <w:t>or sealed</w:t>
      </w:r>
      <w:r w:rsidR="00925130" w:rsidRPr="00925130">
        <w:t>”</w:t>
      </w:r>
      <w:r w:rsidRPr="00925130">
        <w:t xml:space="preserve"> before </w:t>
      </w:r>
      <w:r w:rsidR="00925130" w:rsidRPr="00925130">
        <w:t>“</w:t>
      </w:r>
      <w:r w:rsidRPr="00925130">
        <w:t>against</w:t>
      </w:r>
      <w:r w:rsidR="00925130" w:rsidRPr="00925130">
        <w:t>”</w:t>
      </w:r>
      <w:r w:rsidRPr="00925130">
        <w:t xml:space="preserve"> and </w:t>
      </w:r>
      <w:r w:rsidR="00925130" w:rsidRPr="00925130">
        <w:t>“</w:t>
      </w:r>
      <w:r w:rsidRPr="00925130">
        <w:t>any necessary seals or</w:t>
      </w:r>
      <w:r w:rsidR="00925130" w:rsidRPr="00925130">
        <w:t>”</w:t>
      </w:r>
      <w:r w:rsidRPr="00925130">
        <w:t xml:space="preserve"> before </w:t>
      </w:r>
      <w:r w:rsidR="00925130" w:rsidRPr="00925130">
        <w:t>“</w:t>
      </w:r>
      <w:r w:rsidRPr="00925130">
        <w:t>keys</w:t>
      </w:r>
      <w:r w:rsidR="00925130" w:rsidRPr="00925130">
        <w:t>”</w:t>
      </w:r>
      <w:r w:rsidRPr="00925130">
        <w:t xml:space="preserve"> and deleted </w:t>
      </w:r>
      <w:r w:rsidR="00925130" w:rsidRPr="00925130">
        <w:t>“</w:t>
      </w:r>
      <w:r w:rsidRPr="00925130">
        <w:t>sealed,</w:t>
      </w:r>
      <w:r w:rsidR="00925130" w:rsidRPr="00925130">
        <w:t>”</w:t>
      </w:r>
      <w:r w:rsidRPr="00925130">
        <w:t xml:space="preserve"> following </w:t>
      </w:r>
      <w:r w:rsidR="00925130" w:rsidRPr="00925130">
        <w:t>“</w:t>
      </w:r>
      <w:r w:rsidRPr="00925130">
        <w:t>voting,</w:t>
      </w:r>
      <w:r w:rsidR="00925130" w:rsidRPr="00925130">
        <w:t>”</w:t>
      </w:r>
      <w:r w:rsidRPr="00925130">
        <w:t>.</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1760.</w:t>
      </w:r>
      <w:r w:rsidR="005C4BEC" w:rsidRPr="00925130">
        <w:t xml:space="preserve"> The boards of voter registration and elections shall see that machines and other equipment are in place and good order.</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board of voter registration and elections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416; 1952 Code </w:t>
      </w:r>
      <w:r w:rsidRPr="00925130">
        <w:t xml:space="preserve">Section </w:t>
      </w:r>
      <w:r w:rsidR="005C4BEC" w:rsidRPr="00925130">
        <w:t>23</w:t>
      </w:r>
      <w:r w:rsidRPr="00925130">
        <w:noBreakHyphen/>
      </w:r>
      <w:r w:rsidR="005C4BEC" w:rsidRPr="00925130">
        <w:t>416; 1950 (46) 2059.</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1770.</w:t>
      </w:r>
      <w:r w:rsidR="005C4BEC" w:rsidRPr="00925130">
        <w:t xml:space="preserve"> Duties of managers prior to opening polls; when machines may not be used for voting purposes.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managers of each election precinct at which a voting machine is to be used shall meet at the voting place at least forty</w:t>
      </w:r>
      <w:r w:rsidR="00925130" w:rsidRPr="00925130">
        <w:noBreakHyphen/>
      </w:r>
      <w:r w:rsidRPr="00925130">
        <w:t>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board of voter registration and elections.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417; 1952 Code </w:t>
      </w:r>
      <w:r w:rsidRPr="00925130">
        <w:t xml:space="preserve">Section </w:t>
      </w:r>
      <w:r w:rsidR="005C4BEC" w:rsidRPr="00925130">
        <w:t>23</w:t>
      </w:r>
      <w:r w:rsidRPr="00925130">
        <w:noBreakHyphen/>
      </w:r>
      <w:r w:rsidR="005C4BEC" w:rsidRPr="00925130">
        <w:t xml:space="preserve">417; 1950 (46) 2059; 2000 Act No. 392, </w:t>
      </w:r>
      <w:r w:rsidRPr="00925130">
        <w:t xml:space="preserve">Section </w:t>
      </w:r>
      <w:r w:rsidR="005C4BEC" w:rsidRPr="00925130">
        <w:t>7, eff August 1, 2000.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2000 amendment rewrote this section.</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1780.</w:t>
      </w:r>
      <w:r w:rsidR="005C4BEC" w:rsidRPr="00925130">
        <w:t xml:space="preserve"> Placement of voting machines in polling places.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418; 1952 Code </w:t>
      </w:r>
      <w:r w:rsidRPr="00925130">
        <w:t xml:space="preserve">Section </w:t>
      </w:r>
      <w:r w:rsidR="005C4BEC" w:rsidRPr="00925130">
        <w:t>23</w:t>
      </w:r>
      <w:r w:rsidRPr="00925130">
        <w:noBreakHyphen/>
      </w:r>
      <w:r w:rsidR="005C4BEC" w:rsidRPr="00925130">
        <w:t>418;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1790.</w:t>
      </w:r>
      <w:r w:rsidR="005C4BEC" w:rsidRPr="00925130">
        <w:t xml:space="preserve"> Lights and screens.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419; 1952 Code </w:t>
      </w:r>
      <w:r w:rsidRPr="00925130">
        <w:t xml:space="preserve">Section </w:t>
      </w:r>
      <w:r w:rsidR="005C4BEC" w:rsidRPr="00925130">
        <w:t>23</w:t>
      </w:r>
      <w:r w:rsidRPr="00925130">
        <w:noBreakHyphen/>
      </w:r>
      <w:r w:rsidR="005C4BEC" w:rsidRPr="00925130">
        <w:t>419;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1800.</w:t>
      </w:r>
      <w:r w:rsidR="005C4BEC" w:rsidRPr="00925130">
        <w:t xml:space="preserve"> Inspection of machines; covering of counter compartment shall be kept locked; attendance at voting places.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420; 1952 Code </w:t>
      </w:r>
      <w:r w:rsidRPr="00925130">
        <w:t xml:space="preserve">Section </w:t>
      </w:r>
      <w:r w:rsidR="005C4BEC" w:rsidRPr="00925130">
        <w:t>23</w:t>
      </w:r>
      <w:r w:rsidRPr="00925130">
        <w:noBreakHyphen/>
      </w:r>
      <w:r w:rsidR="005C4BEC" w:rsidRPr="00925130">
        <w:t>420;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1810.</w:t>
      </w:r>
      <w:r w:rsidR="005C4BEC" w:rsidRPr="00925130">
        <w:t xml:space="preserve"> Instructions of voters by model machine at polling place.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w:t>
      </w:r>
      <w:r w:rsidR="00925130" w:rsidRPr="00925130">
        <w:t>’</w:t>
      </w:r>
      <w:r w:rsidRPr="00925130">
        <w:t>s attention may also be called to the diagram of the face of the machine so that the voter may become familiar with the location of the questions and names of the offices and candidates.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421; 1952 Code </w:t>
      </w:r>
      <w:r w:rsidRPr="00925130">
        <w:t xml:space="preserve">Section </w:t>
      </w:r>
      <w:r w:rsidR="005C4BEC" w:rsidRPr="00925130">
        <w:t>23</w:t>
      </w:r>
      <w:r w:rsidRPr="00925130">
        <w:noBreakHyphen/>
      </w:r>
      <w:r w:rsidR="005C4BEC" w:rsidRPr="00925130">
        <w:t xml:space="preserve">421; 1950 (46) 2059; 1996 Act No. 316, </w:t>
      </w:r>
      <w:r w:rsidRPr="00925130">
        <w:t xml:space="preserve">Section </w:t>
      </w:r>
      <w:r w:rsidR="005C4BEC" w:rsidRPr="00925130">
        <w:t>2, eff May 20, 1996.</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1996 amendment revised this section relating to the requirement that there must be provided on election day a mechanically operated model of a voting machine for instruction of voters, so as to authorize an illustration or mechanically operated model be provided for the instruction of voters.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1820.</w:t>
      </w:r>
      <w:r w:rsidR="005C4BEC" w:rsidRPr="00925130">
        <w:t xml:space="preserve"> Persons within guard rail; time permitted voters to vote.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After the opening of the polls, the managers of election shall not permit any voter or other person to pass within the guard rail until they ascertain that he or she is entitled to vote, in the manner required by </w:t>
      </w:r>
      <w:r w:rsidR="00925130" w:rsidRPr="00925130">
        <w:t xml:space="preserve">Section </w:t>
      </w:r>
      <w:r w:rsidRPr="00925130">
        <w:t>7</w:t>
      </w:r>
      <w:r w:rsidR="00925130" w:rsidRPr="00925130">
        <w:noBreakHyphen/>
      </w:r>
      <w:r w:rsidRPr="00925130">
        <w:t>13</w:t>
      </w:r>
      <w:r w:rsidR="00925130" w:rsidRPr="00925130">
        <w:noBreakHyphen/>
      </w:r>
      <w:r w:rsidRPr="00925130">
        <w:t>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422; 1952 Code </w:t>
      </w:r>
      <w:r w:rsidRPr="00925130">
        <w:t xml:space="preserve">Section </w:t>
      </w:r>
      <w:r w:rsidR="005C4BEC" w:rsidRPr="00925130">
        <w:t>23</w:t>
      </w:r>
      <w:r w:rsidRPr="00925130">
        <w:noBreakHyphen/>
      </w:r>
      <w:r w:rsidR="005C4BEC" w:rsidRPr="00925130">
        <w:t>422;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1830.</w:t>
      </w:r>
      <w:r w:rsidR="005C4BEC" w:rsidRPr="00925130">
        <w:t xml:space="preserve"> Instruction after voter has entered machine.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423; 1952 Code </w:t>
      </w:r>
      <w:r w:rsidRPr="00925130">
        <w:t xml:space="preserve">Section </w:t>
      </w:r>
      <w:r w:rsidR="005C4BEC" w:rsidRPr="00925130">
        <w:t>23</w:t>
      </w:r>
      <w:r w:rsidRPr="00925130">
        <w:noBreakHyphen/>
      </w:r>
      <w:r w:rsidR="005C4BEC" w:rsidRPr="00925130">
        <w:t>423;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1840.</w:t>
      </w:r>
      <w:r w:rsidR="005C4BEC" w:rsidRPr="00925130">
        <w:t xml:space="preserve"> Assistance may be given to voters.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provisions of this Title relating to the assistance to be given to voters shall also apply where voting machines are used.</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424; 1952 Code </w:t>
      </w:r>
      <w:r w:rsidRPr="00925130">
        <w:t xml:space="preserve">Section </w:t>
      </w:r>
      <w:r w:rsidR="005C4BEC" w:rsidRPr="00925130">
        <w:t>23</w:t>
      </w:r>
      <w:r w:rsidRPr="00925130">
        <w:noBreakHyphen/>
      </w:r>
      <w:r w:rsidR="005C4BEC" w:rsidRPr="00925130">
        <w:t>424;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1850.</w:t>
      </w:r>
      <w:r w:rsidR="005C4BEC" w:rsidRPr="00925130">
        <w:t xml:space="preserve"> Write</w:t>
      </w:r>
      <w:r w:rsidRPr="00925130">
        <w:noBreakHyphen/>
      </w:r>
      <w:r w:rsidR="005C4BEC" w:rsidRPr="00925130">
        <w:t>in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Ballots voted for any person whose name does not appear on the machine as a nominated candidate for office are herein referred to as </w:t>
      </w:r>
      <w:r w:rsidR="00925130" w:rsidRPr="00925130">
        <w:t>“</w:t>
      </w:r>
      <w:r w:rsidRPr="00925130">
        <w:t>write</w:t>
      </w:r>
      <w:r w:rsidR="00925130" w:rsidRPr="00925130">
        <w:noBreakHyphen/>
      </w:r>
      <w:r w:rsidRPr="00925130">
        <w:t>in ballots.</w:t>
      </w:r>
      <w:r w:rsidR="00925130" w:rsidRPr="00925130">
        <w:t>”</w:t>
      </w:r>
      <w:r w:rsidRPr="00925130">
        <w:t xml:space="preserve"> All write</w:t>
      </w:r>
      <w:r w:rsidR="00925130" w:rsidRPr="00925130">
        <w:noBreakHyphen/>
      </w:r>
      <w:r w:rsidRPr="00925130">
        <w:t>in ballots voted shall be deposited, written or affixed in a single receptacle or device, and the elector may vote in or by such receptacle or device for one or more persons whose names do not appear upon the machine with or without the names of one or more persons whose names do so appear. A write</w:t>
      </w:r>
      <w:r w:rsidR="00925130" w:rsidRPr="00925130">
        <w:noBreakHyphen/>
      </w:r>
      <w:r w:rsidRPr="00925130">
        <w:t>in ballot must be cast in its appropriate place on the machine or it shall be void and not counted.</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425; 1952 Code </w:t>
      </w:r>
      <w:r w:rsidRPr="00925130">
        <w:t xml:space="preserve">Section </w:t>
      </w:r>
      <w:r w:rsidR="005C4BEC" w:rsidRPr="00925130">
        <w:t>23</w:t>
      </w:r>
      <w:r w:rsidRPr="00925130">
        <w:noBreakHyphen/>
      </w:r>
      <w:r w:rsidR="005C4BEC" w:rsidRPr="00925130">
        <w:t>425;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1860.</w:t>
      </w:r>
      <w:r w:rsidR="005C4BEC" w:rsidRPr="00925130">
        <w:t xml:space="preserve"> Duty to protect machines against injury.</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After the voting machines have been delivered to the polling places, it shall be the duty of the board of voter registration and elections or other electoral board to provide ample protection against molestation or injury to the machines.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426; 1952 Code </w:t>
      </w:r>
      <w:r w:rsidRPr="00925130">
        <w:t xml:space="preserve">Section </w:t>
      </w:r>
      <w:r w:rsidR="005C4BEC" w:rsidRPr="00925130">
        <w:t>23</w:t>
      </w:r>
      <w:r w:rsidRPr="00925130">
        <w:noBreakHyphen/>
      </w:r>
      <w:r w:rsidR="005C4BEC" w:rsidRPr="00925130">
        <w:t>426; 1950 (46) 2059.</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1870.</w:t>
      </w:r>
      <w:r w:rsidR="005C4BEC" w:rsidRPr="00925130">
        <w:t xml:space="preserve"> Procedure when voting machine becomes inoperative.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In case any voting machine used in any election district shall, during the time the polls are open, become injured so as to render it inoperative in whole or in part, the managers shall give immediate notice thereof to the board of voter registration and elections or other electoral board, and such board of voter registration and elections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427; 1952 Code </w:t>
      </w:r>
      <w:r w:rsidRPr="00925130">
        <w:t xml:space="preserve">Section </w:t>
      </w:r>
      <w:r w:rsidR="005C4BEC" w:rsidRPr="00925130">
        <w:t>23</w:t>
      </w:r>
      <w:r w:rsidRPr="00925130">
        <w:noBreakHyphen/>
      </w:r>
      <w:r w:rsidR="005C4BEC" w:rsidRPr="00925130">
        <w:t>427; 1950 (46) 2059.</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1880.</w:t>
      </w:r>
      <w:r w:rsidR="005C4BEC" w:rsidRPr="00925130">
        <w:t xml:space="preserve"> Canvass and return of vote; return of provisional and failsafe ballots.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w:t>
      </w:r>
      <w:r w:rsidR="00925130" w:rsidRPr="00925130">
        <w:t xml:space="preserve">Section </w:t>
      </w:r>
      <w:r w:rsidRPr="00925130">
        <w:t>7</w:t>
      </w:r>
      <w:r w:rsidR="00925130" w:rsidRPr="00925130">
        <w:noBreakHyphen/>
      </w:r>
      <w:r w:rsidRPr="00925130">
        <w:t>13</w:t>
      </w:r>
      <w:r w:rsidR="00925130" w:rsidRPr="00925130">
        <w:noBreakHyphen/>
      </w:r>
      <w:r w:rsidRPr="00925130">
        <w:t>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428; 1952 Code </w:t>
      </w:r>
      <w:r w:rsidRPr="00925130">
        <w:t xml:space="preserve">Section </w:t>
      </w:r>
      <w:r w:rsidR="005C4BEC" w:rsidRPr="00925130">
        <w:t>23</w:t>
      </w:r>
      <w:r w:rsidRPr="00925130">
        <w:noBreakHyphen/>
      </w:r>
      <w:r w:rsidR="005C4BEC" w:rsidRPr="00925130">
        <w:t xml:space="preserve">428; 1950 (46) 2059; 2000 Act No. 392, </w:t>
      </w:r>
      <w:r w:rsidRPr="00925130">
        <w:t xml:space="preserve">Section </w:t>
      </w:r>
      <w:r w:rsidR="005C4BEC" w:rsidRPr="00925130">
        <w:t>8, eff August 1, 2000.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2000 amendment rewrote this section.</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1890.</w:t>
      </w:r>
      <w:r w:rsidR="005C4BEC" w:rsidRPr="00925130">
        <w:t xml:space="preserve"> Machines shall remain locked after election; certification of managers or election; verification of results of election.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board of voter registration and elections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429; 1952 Code </w:t>
      </w:r>
      <w:r w:rsidRPr="00925130">
        <w:t xml:space="preserve">Section </w:t>
      </w:r>
      <w:r w:rsidR="005C4BEC" w:rsidRPr="00925130">
        <w:t>23</w:t>
      </w:r>
      <w:r w:rsidRPr="00925130">
        <w:noBreakHyphen/>
      </w:r>
      <w:r w:rsidR="005C4BEC" w:rsidRPr="00925130">
        <w:t xml:space="preserve">429; 1950 (46) 2059; 2000 Act No. 392, </w:t>
      </w:r>
      <w:r w:rsidRPr="00925130">
        <w:t xml:space="preserve">Section </w:t>
      </w:r>
      <w:r w:rsidR="005C4BEC" w:rsidRPr="00925130">
        <w:t>9, eff August 1, 2000.</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Code Commissioner</w:t>
      </w:r>
      <w:r w:rsidR="00925130" w:rsidRPr="00925130">
        <w:t>’</w:t>
      </w:r>
      <w:r w:rsidRPr="00925130">
        <w:t>s Note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 xml:space="preserve">Pursuant to the directive in 2014 Act No. 196, </w:t>
      </w:r>
      <w:r w:rsidR="00925130" w:rsidRPr="00925130">
        <w:t xml:space="preserve">Section </w:t>
      </w:r>
      <w:r w:rsidRPr="00925130">
        <w:t xml:space="preserve">8, at the direction of the Code Commissioner, references in this section to county election commissions or commissioners or county boards of voter registration were changed to the </w:t>
      </w:r>
      <w:r w:rsidR="00925130" w:rsidRPr="00925130">
        <w:t>“</w:t>
      </w:r>
      <w:r w:rsidRPr="00925130">
        <w:t>Board of Voter Registration and Elections</w:t>
      </w:r>
      <w:r w:rsidR="00925130" w:rsidRPr="00925130">
        <w:t>”</w:t>
      </w:r>
      <w:r w:rsidRPr="00925130">
        <w:t xml:space="preserve"> and board members as appropriate.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Effect of Amendment</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5130">
        <w:t>The 2000 amendment rewrote this section.</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1900.</w:t>
      </w:r>
      <w:r w:rsidR="005C4BEC" w:rsidRPr="00925130">
        <w:t xml:space="preserve"> Use of voting machines for primary elections.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430; 1952 Code </w:t>
      </w:r>
      <w:r w:rsidRPr="00925130">
        <w:t xml:space="preserve">Section </w:t>
      </w:r>
      <w:r w:rsidR="005C4BEC" w:rsidRPr="00925130">
        <w:t>23</w:t>
      </w:r>
      <w:r w:rsidRPr="00925130">
        <w:noBreakHyphen/>
      </w:r>
      <w:r w:rsidR="005C4BEC" w:rsidRPr="00925130">
        <w:t>430;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1910.</w:t>
      </w:r>
      <w:r w:rsidR="005C4BEC" w:rsidRPr="00925130">
        <w:t xml:space="preserve"> Possession of voting machine key by unauthorized person.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Any unauthorized person found in possession of any voting machine key shall be guilty of a misdemeanor and upon conviction thereof shall be fined not less than twenty</w:t>
      </w:r>
      <w:r w:rsidR="00925130" w:rsidRPr="00925130">
        <w:noBreakHyphen/>
      </w:r>
      <w:r w:rsidRPr="00925130">
        <w:t>five nor more than five hundred dollars and imprisoned in jail not less than ten nor more than ninety days, or both so fined and imprisoned, in the discretion of the court.</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432; 1952 Code </w:t>
      </w:r>
      <w:r w:rsidRPr="00925130">
        <w:t xml:space="preserve">Section </w:t>
      </w:r>
      <w:r w:rsidR="005C4BEC" w:rsidRPr="00925130">
        <w:t>23</w:t>
      </w:r>
      <w:r w:rsidRPr="00925130">
        <w:noBreakHyphen/>
      </w:r>
      <w:r w:rsidR="005C4BEC" w:rsidRPr="00925130">
        <w:t>432; 1950 (46) 2059.</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1920.</w:t>
      </w:r>
      <w:r w:rsidR="005C4BEC" w:rsidRPr="00925130">
        <w:t xml:space="preserve"> Tampering with voting machine.</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433; 1952 Code </w:t>
      </w:r>
      <w:r w:rsidRPr="00925130">
        <w:t xml:space="preserve">Section </w:t>
      </w:r>
      <w:r w:rsidR="005C4BEC" w:rsidRPr="00925130">
        <w:t>23</w:t>
      </w:r>
      <w:r w:rsidRPr="00925130">
        <w:noBreakHyphen/>
      </w:r>
      <w:r w:rsidR="005C4BEC" w:rsidRPr="00925130">
        <w:t>433; 1950 (46) 2059; 1960 (51) 1602.</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1930.</w:t>
      </w:r>
      <w:r w:rsidR="005C4BEC" w:rsidRPr="00925130">
        <w:t xml:space="preserve"> Other provisions of this Title applicable to use of voting machines.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All of the provisions of this Title not inconsistent with the provisions of this article shall apply with full force and effect to elections in counties, cities and towns adopting and using voting machines.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1962 Code </w:t>
      </w:r>
      <w:r w:rsidRPr="00925130">
        <w:t xml:space="preserve">Section </w:t>
      </w:r>
      <w:r w:rsidR="005C4BEC" w:rsidRPr="00925130">
        <w:t>23</w:t>
      </w:r>
      <w:r w:rsidRPr="00925130">
        <w:noBreakHyphen/>
      </w:r>
      <w:r w:rsidR="005C4BEC" w:rsidRPr="00925130">
        <w:t xml:space="preserve">431; 1952 Code </w:t>
      </w:r>
      <w:r w:rsidRPr="00925130">
        <w:t xml:space="preserve">Section </w:t>
      </w:r>
      <w:r w:rsidR="005C4BEC" w:rsidRPr="00925130">
        <w:t>23</w:t>
      </w:r>
      <w:r w:rsidRPr="00925130">
        <w:noBreakHyphen/>
      </w:r>
      <w:r w:rsidR="005C4BEC" w:rsidRPr="00925130">
        <w:t>431; 1950 (46) 2059.</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4BEC" w:rsidRPr="00925130">
        <w:t xml:space="preserve"> 17</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130">
        <w:t>Explanation of Proposed Constitutional Amendments</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2110.</w:t>
      </w:r>
      <w:r w:rsidR="005C4BEC" w:rsidRPr="00925130">
        <w:t xml:space="preserve"> Authorization of simplified or more detailed explanation of proposed constitutional amendments.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1975 (59) 246.</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2120.</w:t>
      </w:r>
      <w:r w:rsidR="005C4BEC" w:rsidRPr="00925130">
        <w:t xml:space="preserve"> Constitutional Ballot Commission.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 xml:space="preserve">To establish an agency to determine whether or not a proposed constitutional amendment requires a simplified or more detailed explanation as provided for in </w:t>
      </w:r>
      <w:r w:rsidR="00925130" w:rsidRPr="00925130">
        <w:t xml:space="preserve">Section </w:t>
      </w:r>
      <w:r w:rsidRPr="00925130">
        <w:t>7</w:t>
      </w:r>
      <w:r w:rsidR="00925130" w:rsidRPr="00925130">
        <w:noBreakHyphen/>
      </w:r>
      <w:r w:rsidRPr="00925130">
        <w:t>13</w:t>
      </w:r>
      <w:r w:rsidR="00925130" w:rsidRPr="00925130">
        <w:noBreakHyphen/>
      </w:r>
      <w:r w:rsidRPr="00925130">
        <w:t>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(1) Consider each proposed amendment and make a determination as to whether or not a simplified or more detailed explanation is necessary or appropriate; and</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r>
      <w:r w:rsidRPr="00925130">
        <w:tab/>
        <w:t>(2)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1975 (59) 246.</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2130.</w:t>
      </w:r>
      <w:r w:rsidR="005C4BEC" w:rsidRPr="00925130">
        <w:t xml:space="preserve"> Jurisdiction of proceedings challenging explanations.</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The State Supreme Court shall have exclusive and original jurisdiction in any proceeding challenging the amendment explanations prepared by the Ballot Commission.</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1975 (59) 246.</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4BEC" w:rsidRPr="00925130">
        <w:t xml:space="preserve"> 19</w:t>
      </w:r>
    </w:p>
    <w:p w:rsidR="00925130" w:rsidRP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130">
        <w:t>General, Special, and Primary Elections Resulting in a Tie</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2210.</w:t>
      </w:r>
      <w:r w:rsidR="005C4BEC" w:rsidRPr="00925130">
        <w:t xml:space="preserve"> General or special election.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925130" w:rsidRPr="00925130">
        <w:noBreakHyphen/>
      </w:r>
      <w:r w:rsidRPr="00925130">
        <w:t>breaking runoff, the laws of this State apply, mutatis mutandi. If the date for the tie</w:t>
      </w:r>
      <w:r w:rsidR="00925130" w:rsidRPr="00925130">
        <w:noBreakHyphen/>
      </w:r>
      <w:r w:rsidRPr="00925130">
        <w:t>breaking runoff falls on a legal holiday, it must be held on the same day of the first week following which is not a legal holiday.</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BEC" w:rsidRPr="00925130">
        <w:t xml:space="preserve">: 1988 Act No. 364, </w:t>
      </w:r>
      <w:r w:rsidRPr="00925130">
        <w:t xml:space="preserve">Section </w:t>
      </w:r>
      <w:r w:rsidR="005C4BEC" w:rsidRPr="00925130">
        <w:t>2, eff March 14, 1988.</w:t>
      </w:r>
    </w:p>
    <w:p w:rsidR="00925130" w:rsidRP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rPr>
          <w:b/>
        </w:rPr>
        <w:t xml:space="preserve">SECTION </w:t>
      </w:r>
      <w:r w:rsidR="005C4BEC" w:rsidRPr="00925130">
        <w:rPr>
          <w:b/>
        </w:rPr>
        <w:t>7</w:t>
      </w:r>
      <w:r w:rsidRPr="00925130">
        <w:rPr>
          <w:b/>
        </w:rPr>
        <w:noBreakHyphen/>
      </w:r>
      <w:r w:rsidR="005C4BEC" w:rsidRPr="00925130">
        <w:rPr>
          <w:b/>
        </w:rPr>
        <w:t>13</w:t>
      </w:r>
      <w:r w:rsidRPr="00925130">
        <w:rPr>
          <w:b/>
        </w:rPr>
        <w:noBreakHyphen/>
      </w:r>
      <w:r w:rsidR="005C4BEC" w:rsidRPr="00925130">
        <w:rPr>
          <w:b/>
        </w:rPr>
        <w:t>2220.</w:t>
      </w:r>
      <w:r w:rsidR="005C4BEC" w:rsidRPr="00925130">
        <w:t xml:space="preserve"> Primary election.</w:t>
      </w:r>
    </w:p>
    <w:p w:rsidR="00925130" w:rsidRDefault="005C4BEC"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5130">
        <w:tab/>
        <w:t>If any primary election, other than a nonpartisan municipal primary election, results in a tie vote and no candidate withdraws, the party officials shall conduct a runoff election to break the tie two weeks following that election. In the tie</w:t>
      </w:r>
      <w:r w:rsidR="00925130" w:rsidRPr="00925130">
        <w:noBreakHyphen/>
      </w:r>
      <w:r w:rsidRPr="00925130">
        <w:t>breaking election, the laws of this State apply, mutatis mutandi. If the date for the tie</w:t>
      </w:r>
      <w:r w:rsidR="00925130" w:rsidRPr="00925130">
        <w:noBreakHyphen/>
      </w:r>
      <w:r w:rsidRPr="00925130">
        <w:t>breaking runoff election falls on a legal holiday, it must be held on the same day of the first week following which is not a legal holiday. If a tie</w:t>
      </w:r>
      <w:r w:rsidR="00925130" w:rsidRPr="00925130">
        <w:noBreakHyphen/>
      </w:r>
      <w:r w:rsidRPr="00925130">
        <w:t>breaking runoff election is required, any remaining primary elections required are postponed for two weeks. If the date for a postponed election falls on a legal holiday, it must be set for the same day of the first week following which is not a legal holiday.</w:t>
      </w: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30" w:rsidRDefault="00925130"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BEC" w:rsidRPr="00925130">
        <w:t xml:space="preserve">: 1988 Act No. 364, </w:t>
      </w:r>
      <w:r w:rsidRPr="00925130">
        <w:t xml:space="preserve">Section </w:t>
      </w:r>
      <w:r w:rsidR="005C4BEC" w:rsidRPr="00925130">
        <w:t>2, eff March 14, 1988.</w:t>
      </w:r>
    </w:p>
    <w:p w:rsidR="00184435" w:rsidRPr="00925130" w:rsidRDefault="00184435" w:rsidP="009251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5130" w:rsidSect="009251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30" w:rsidRDefault="00925130" w:rsidP="00925130">
      <w:r>
        <w:separator/>
      </w:r>
    </w:p>
  </w:endnote>
  <w:endnote w:type="continuationSeparator" w:id="0">
    <w:p w:rsidR="00925130" w:rsidRDefault="00925130" w:rsidP="0092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30" w:rsidRPr="00925130" w:rsidRDefault="00925130" w:rsidP="00925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30" w:rsidRPr="00925130" w:rsidRDefault="00925130" w:rsidP="00925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30" w:rsidRPr="00925130" w:rsidRDefault="00925130" w:rsidP="00925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30" w:rsidRDefault="00925130" w:rsidP="00925130">
      <w:r>
        <w:separator/>
      </w:r>
    </w:p>
  </w:footnote>
  <w:footnote w:type="continuationSeparator" w:id="0">
    <w:p w:rsidR="00925130" w:rsidRDefault="00925130" w:rsidP="00925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30" w:rsidRPr="00925130" w:rsidRDefault="00925130" w:rsidP="00925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30" w:rsidRPr="00925130" w:rsidRDefault="00925130" w:rsidP="00925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30" w:rsidRPr="00925130" w:rsidRDefault="00925130" w:rsidP="00925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4BEC"/>
    <w:rsid w:val="005D4096"/>
    <w:rsid w:val="005E7154"/>
    <w:rsid w:val="005F1EF0"/>
    <w:rsid w:val="006168AB"/>
    <w:rsid w:val="006407CD"/>
    <w:rsid w:val="006444C5"/>
    <w:rsid w:val="006609EF"/>
    <w:rsid w:val="00667C9A"/>
    <w:rsid w:val="006A0586"/>
    <w:rsid w:val="006A5A5F"/>
    <w:rsid w:val="006C500F"/>
    <w:rsid w:val="006E29E6"/>
    <w:rsid w:val="006E3F1E"/>
    <w:rsid w:val="006F5DE1"/>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5130"/>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04467-1EB1-4081-8DBB-FD02C916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130"/>
    <w:pPr>
      <w:tabs>
        <w:tab w:val="clear" w:pos="720"/>
        <w:tab w:val="center" w:pos="4680"/>
        <w:tab w:val="right" w:pos="9360"/>
      </w:tabs>
    </w:pPr>
  </w:style>
  <w:style w:type="character" w:customStyle="1" w:styleId="HeaderChar">
    <w:name w:val="Header Char"/>
    <w:basedOn w:val="DefaultParagraphFont"/>
    <w:link w:val="Header"/>
    <w:uiPriority w:val="99"/>
    <w:rsid w:val="00925130"/>
    <w:rPr>
      <w:rFonts w:cs="Times New Roman"/>
    </w:rPr>
  </w:style>
  <w:style w:type="paragraph" w:styleId="Footer">
    <w:name w:val="footer"/>
    <w:basedOn w:val="Normal"/>
    <w:link w:val="FooterChar"/>
    <w:uiPriority w:val="99"/>
    <w:unhideWhenUsed/>
    <w:rsid w:val="00925130"/>
    <w:pPr>
      <w:tabs>
        <w:tab w:val="clear" w:pos="720"/>
        <w:tab w:val="center" w:pos="4680"/>
        <w:tab w:val="right" w:pos="9360"/>
      </w:tabs>
    </w:pPr>
  </w:style>
  <w:style w:type="character" w:customStyle="1" w:styleId="FooterChar">
    <w:name w:val="Footer Char"/>
    <w:basedOn w:val="DefaultParagraphFont"/>
    <w:link w:val="Footer"/>
    <w:uiPriority w:val="99"/>
    <w:rsid w:val="00925130"/>
    <w:rPr>
      <w:rFonts w:cs="Times New Roman"/>
    </w:rPr>
  </w:style>
  <w:style w:type="character" w:styleId="Hyperlink">
    <w:name w:val="Hyperlink"/>
    <w:basedOn w:val="DefaultParagraphFont"/>
    <w:uiPriority w:val="99"/>
    <w:semiHidden/>
    <w:rsid w:val="006F5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32473</Words>
  <Characters>185100</Characters>
  <Application>Microsoft Office Word</Application>
  <DocSecurity>0</DocSecurity>
  <Lines>1542</Lines>
  <Paragraphs>434</Paragraphs>
  <ScaleCrop>false</ScaleCrop>
  <Company>Legislative Services Agency (LSA)</Company>
  <LinksUpToDate>false</LinksUpToDate>
  <CharactersWithSpaces>217139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