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6E" w:rsidRPr="002974FF" w:rsidRDefault="00072E6E">
      <w:pPr>
        <w:jc w:val="center"/>
        <w:rPr>
          <w:szCs w:val="22"/>
        </w:rPr>
      </w:pPr>
      <w:r w:rsidRPr="002974FF">
        <w:rPr>
          <w:szCs w:val="22"/>
        </w:rPr>
        <w:t>DISCLAIMER</w:t>
      </w:r>
    </w:p>
    <w:p w:rsidR="00072E6E" w:rsidRPr="002974FF" w:rsidRDefault="00072E6E">
      <w:pPr>
        <w:rPr>
          <w:szCs w:val="22"/>
        </w:rPr>
      </w:pPr>
    </w:p>
    <w:p w:rsidR="00072E6E" w:rsidRDefault="00072E6E"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72E6E" w:rsidRDefault="00072E6E" w:rsidP="00D86E37"/>
    <w:p w:rsidR="00072E6E" w:rsidRDefault="00072E6E"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2E6E" w:rsidRDefault="00072E6E" w:rsidP="00D86E37"/>
    <w:p w:rsidR="00072E6E" w:rsidRDefault="00072E6E"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2E6E" w:rsidRDefault="00072E6E" w:rsidP="00D86E37"/>
    <w:p w:rsidR="00072E6E" w:rsidRDefault="00072E6E"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72E6E" w:rsidRDefault="00072E6E">
      <w:r>
        <w:br w:type="page"/>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40EA">
        <w:t>CHAPTER 27</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0EA">
        <w:t>County Boards of Registration and Election Commissions [Repealed]</w:t>
      </w: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5AC1" w:rsidRPr="004940EA">
        <w:t xml:space="preserve"> 1</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0EA">
        <w:t>General Provisions [Repealed]</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110.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110 was titled Appointment of members of boards and commissions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120.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120 was titled Codification; purpose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130.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130 was titled Effect of codification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15AC1" w:rsidRPr="004940EA">
        <w:t xml:space="preserve"> 2</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0EA">
        <w:t>Codification of County Boards of Registration and Election Commissions [Repealed]</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210.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210 was titled Registration and Elections Commission for Abbeville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215.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215 was titled Registration and Elections Commission for Aiken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220.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220 was titled Registration and Elections Commission for Allendale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225.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225 was titled Registration and Elections Commission for Anderson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230.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lastRenderedPageBreak/>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230 was titled Registration and Elections Commission for Bamberg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235.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235 was titled Barnwell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240.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240 was titled Beaufort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 xml:space="preserve">s signature on June 12, 2008); 2014 Act No. 174 (H.3939), </w:t>
      </w:r>
      <w:r w:rsidR="004940EA" w:rsidRPr="004940EA">
        <w:t xml:space="preserve">Section </w:t>
      </w:r>
      <w:r w:rsidRPr="004940EA">
        <w:t>1, eff May 16, 2014.</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245.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245 was titled Board of Elections and Voter Registration of Berkeley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250.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250 was titled Calhoun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255.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255 was titled Board of Elections and Voter Registration of Charleston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260.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260 was titled Cherokee County Election Commission and Cherokee County Board of Registration; appointment and powers of members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265.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265 was titled Registration and Election Commission of Chester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270.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270 was titled Chesterfield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275.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275 was titled Board of Elections and Voter Registration of Clarendon County; abolition of Clarendon County Board of Voter Registration and Clarendon County Election Commission and was derived from 2008 Act No. 312, </w:t>
      </w:r>
      <w:r w:rsidR="004940EA" w:rsidRPr="004940EA">
        <w:t xml:space="preserve">Section </w:t>
      </w:r>
      <w:r w:rsidRPr="004940EA">
        <w:t>1, eff upon approval (became law without the Governor</w:t>
      </w:r>
      <w:r w:rsidR="004940EA" w:rsidRPr="004940EA">
        <w:t>’</w:t>
      </w:r>
      <w:r w:rsidRPr="004940EA">
        <w:t xml:space="preserve">s signature on June 12, 2008); 2012 Act No. 214, </w:t>
      </w:r>
      <w:r w:rsidR="004940EA" w:rsidRPr="004940EA">
        <w:t xml:space="preserve">Section </w:t>
      </w:r>
      <w:r w:rsidRPr="004940EA">
        <w:t xml:space="preserve">1, eff June 11, 2012; 2013 Act No. 9, </w:t>
      </w:r>
      <w:r w:rsidR="004940EA" w:rsidRPr="004940EA">
        <w:t xml:space="preserve">Section </w:t>
      </w:r>
      <w:r w:rsidRPr="004940EA">
        <w:t>1, eff April 12, 2013.</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280.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280 was titled Board of Elections and Voter Registration of Colleton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285.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285 was titled Darlington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290.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290 was titled Dillon County Election Commission and Dillon County Board of Registration; appointment and powers of members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295.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295 was titled Dorchester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300.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300 was titled Registration and Elections Commission for Edgefield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305.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305 was titled Registration and Elections Commission of Fairfield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310.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310 was titled Registration and Elections Commission for Florence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lastRenderedPageBreak/>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315.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315 was titled Georgetown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320.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320 was titled Greenville County Election Commission and Greenville County Board of Registration; appointment and powers of members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325.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325 was titled Greenwood County Election Commission and Greenwood County Board of Registration; appointment and powers of members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330.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330 was titled Board of Elections and Voter Registration of Hampton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335.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335 was titled Horry County Election Commission and Horry County Board of Registration; appointment and powers of members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340.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340 was titled Board of Elections and Voter Registration of Jasper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345.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345 was titled Kershaw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350.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350 was titled Registration and Election Commission for Lancaster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355.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355 was titled Registration and Elections Commission for Laurens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360.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360 was titled Lee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365.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365 was titled Registration and Elections Commission for Lexington County and was derived from 2008 Act No. 312, </w:t>
      </w:r>
      <w:r w:rsidR="004940EA" w:rsidRPr="004940EA">
        <w:t xml:space="preserve">Section </w:t>
      </w:r>
      <w:r w:rsidRPr="004940EA">
        <w:t>1, eff upon approval (became law without the Governor</w:t>
      </w:r>
      <w:r w:rsidR="004940EA" w:rsidRPr="004940EA">
        <w:t>’</w:t>
      </w:r>
      <w:r w:rsidRPr="004940EA">
        <w:t xml:space="preserve">s signature on June 12, 2008); 2010 Act No. 189, </w:t>
      </w:r>
      <w:r w:rsidR="004940EA" w:rsidRPr="004940EA">
        <w:t xml:space="preserve">Section </w:t>
      </w:r>
      <w:r w:rsidRPr="004940EA">
        <w:t>1, eff May 28, 2010.</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370.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370 was titled Registration and Elections Commission for Marion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375.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375 was titled Marlboro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380.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380 was titled Board of Election and Registration of McComick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385.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385 was titled Registration and Elections Commission for Newberry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390.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390 was titled Registration and Elections Commission for Oconee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395.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395 was titled Orangeburg County Board of Elections and Registration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400.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400 was titled Registration and Elections Commission for Pickens County.f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405.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405 was titled Board of Elections and Voter Registration of Richland County and was derived from 2008 Act No. 312, </w:t>
      </w:r>
      <w:r w:rsidR="004940EA" w:rsidRPr="004940EA">
        <w:t xml:space="preserve">Section </w:t>
      </w:r>
      <w:r w:rsidRPr="004940EA">
        <w:t>1, eff upon approval (became law without the Governor</w:t>
      </w:r>
      <w:r w:rsidR="004940EA" w:rsidRPr="004940EA">
        <w:t>’</w:t>
      </w:r>
      <w:r w:rsidRPr="004940EA">
        <w:t xml:space="preserve">s signature on June 12, 2008); 2011 Act No. 17, </w:t>
      </w:r>
      <w:r w:rsidR="004940EA" w:rsidRPr="004940EA">
        <w:t xml:space="preserve">Section </w:t>
      </w:r>
      <w:r w:rsidRPr="004940EA">
        <w:t>1, eff May 9, 2011.</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410.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410 was titled Registration and Elections Commission for Saluda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415.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415 was titled Spartanburg County Election Commission and Spartanburg County Board of Registration; appointment and power of members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420.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420 was titled Registration and Elections Commission for Sumter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425.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425 was titled Board of Election and Registration of Union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430.</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P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430 was titled Williamsburg County Election Commission and Williamsburg County Board of Registration; appointment and powers of members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4940EA" w:rsidRP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0EA" w:rsidRDefault="004940EA"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rPr>
          <w:b/>
        </w:rPr>
        <w:t xml:space="preserve">SECTION </w:t>
      </w:r>
      <w:r w:rsidR="00715AC1" w:rsidRPr="004940EA">
        <w:rPr>
          <w:b/>
        </w:rPr>
        <w:t>7</w:t>
      </w:r>
      <w:r w:rsidRPr="004940EA">
        <w:rPr>
          <w:b/>
        </w:rPr>
        <w:noBreakHyphen/>
      </w:r>
      <w:r w:rsidR="00715AC1" w:rsidRPr="004940EA">
        <w:rPr>
          <w:b/>
        </w:rPr>
        <w:t>27</w:t>
      </w:r>
      <w:r w:rsidRPr="004940EA">
        <w:rPr>
          <w:b/>
        </w:rPr>
        <w:noBreakHyphen/>
      </w:r>
      <w:r w:rsidR="00715AC1" w:rsidRPr="004940EA">
        <w:rPr>
          <w:b/>
        </w:rPr>
        <w:t>435.</w:t>
      </w:r>
      <w:r w:rsidR="00715AC1" w:rsidRPr="004940EA">
        <w:t xml:space="preserve"> Repealed by 2014 Act No. 196, </w:t>
      </w:r>
      <w:r w:rsidRPr="004940EA">
        <w:t xml:space="preserve">Section </w:t>
      </w:r>
      <w:r w:rsidR="00715AC1" w:rsidRPr="004940EA">
        <w:t>7, eff June 2, 2014.</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Editor</w:t>
      </w:r>
      <w:r w:rsidR="004940EA" w:rsidRPr="004940EA">
        <w:t>’</w:t>
      </w:r>
      <w:r w:rsidRPr="004940EA">
        <w:t>s Note</w:t>
      </w:r>
    </w:p>
    <w:p w:rsidR="004940EA" w:rsidRDefault="00715AC1"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0EA">
        <w:t xml:space="preserve">Former </w:t>
      </w:r>
      <w:r w:rsidR="004940EA" w:rsidRPr="004940EA">
        <w:t xml:space="preserve">Section </w:t>
      </w:r>
      <w:r w:rsidRPr="004940EA">
        <w:t>7</w:t>
      </w:r>
      <w:r w:rsidR="004940EA" w:rsidRPr="004940EA">
        <w:noBreakHyphen/>
      </w:r>
      <w:r w:rsidRPr="004940EA">
        <w:t>27</w:t>
      </w:r>
      <w:r w:rsidR="004940EA" w:rsidRPr="004940EA">
        <w:noBreakHyphen/>
      </w:r>
      <w:r w:rsidRPr="004940EA">
        <w:t xml:space="preserve">435 was titled Registration and Elections Commission for York County and was derived from 2008 Act No. 312, </w:t>
      </w:r>
      <w:r w:rsidR="004940EA" w:rsidRPr="004940EA">
        <w:t xml:space="preserve">Section </w:t>
      </w:r>
      <w:r w:rsidRPr="004940EA">
        <w:t>1, eff upon approval (became law without the Governor</w:t>
      </w:r>
      <w:r w:rsidR="004940EA" w:rsidRPr="004940EA">
        <w:t>’</w:t>
      </w:r>
      <w:r w:rsidRPr="004940EA">
        <w:t>s signature on June 12, 2008).</w:t>
      </w:r>
    </w:p>
    <w:p w:rsidR="003D17DD" w:rsidRPr="004940EA" w:rsidRDefault="003D17DD" w:rsidP="004940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4940EA" w:rsidSect="004940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EA" w:rsidRDefault="004940EA" w:rsidP="004940EA">
      <w:r>
        <w:separator/>
      </w:r>
    </w:p>
  </w:endnote>
  <w:endnote w:type="continuationSeparator" w:id="0">
    <w:p w:rsidR="004940EA" w:rsidRDefault="004940EA" w:rsidP="0049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EA" w:rsidRPr="004940EA" w:rsidRDefault="004940EA" w:rsidP="00494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EA" w:rsidRPr="004940EA" w:rsidRDefault="004940EA" w:rsidP="00494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EA" w:rsidRPr="004940EA" w:rsidRDefault="004940EA" w:rsidP="00494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EA" w:rsidRDefault="004940EA" w:rsidP="004940EA">
      <w:r>
        <w:separator/>
      </w:r>
    </w:p>
  </w:footnote>
  <w:footnote w:type="continuationSeparator" w:id="0">
    <w:p w:rsidR="004940EA" w:rsidRDefault="004940EA" w:rsidP="0049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EA" w:rsidRPr="004940EA" w:rsidRDefault="004940EA" w:rsidP="00494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EA" w:rsidRPr="004940EA" w:rsidRDefault="004940EA" w:rsidP="004940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EA" w:rsidRPr="004940EA" w:rsidRDefault="004940EA" w:rsidP="00494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72E6E"/>
    <w:rsid w:val="001339B1"/>
    <w:rsid w:val="001956C3"/>
    <w:rsid w:val="00351CAB"/>
    <w:rsid w:val="003D17DD"/>
    <w:rsid w:val="004940EA"/>
    <w:rsid w:val="00715AC1"/>
    <w:rsid w:val="007745ED"/>
    <w:rsid w:val="008E6BD0"/>
    <w:rsid w:val="00957E61"/>
    <w:rsid w:val="00A72CAC"/>
    <w:rsid w:val="00A95D48"/>
    <w:rsid w:val="00A97773"/>
    <w:rsid w:val="00B301A4"/>
    <w:rsid w:val="00BD5359"/>
    <w:rsid w:val="00D331CB"/>
    <w:rsid w:val="00D9288C"/>
    <w:rsid w:val="00E32EE5"/>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FEBDD0-7462-4CEE-BF7E-408F5B67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0EA"/>
    <w:pPr>
      <w:tabs>
        <w:tab w:val="center" w:pos="4680"/>
        <w:tab w:val="right" w:pos="9360"/>
      </w:tabs>
    </w:pPr>
  </w:style>
  <w:style w:type="character" w:customStyle="1" w:styleId="HeaderChar">
    <w:name w:val="Header Char"/>
    <w:basedOn w:val="DefaultParagraphFont"/>
    <w:link w:val="Header"/>
    <w:rsid w:val="004940EA"/>
    <w:rPr>
      <w:sz w:val="22"/>
      <w:szCs w:val="24"/>
    </w:rPr>
  </w:style>
  <w:style w:type="paragraph" w:styleId="Footer">
    <w:name w:val="footer"/>
    <w:basedOn w:val="Normal"/>
    <w:link w:val="FooterChar"/>
    <w:unhideWhenUsed/>
    <w:rsid w:val="004940EA"/>
    <w:pPr>
      <w:tabs>
        <w:tab w:val="center" w:pos="4680"/>
        <w:tab w:val="right" w:pos="9360"/>
      </w:tabs>
    </w:pPr>
  </w:style>
  <w:style w:type="character" w:customStyle="1" w:styleId="FooterChar">
    <w:name w:val="Footer Char"/>
    <w:basedOn w:val="DefaultParagraphFont"/>
    <w:link w:val="Footer"/>
    <w:rsid w:val="004940EA"/>
    <w:rPr>
      <w:sz w:val="22"/>
      <w:szCs w:val="24"/>
    </w:rPr>
  </w:style>
  <w:style w:type="character" w:styleId="Hyperlink">
    <w:name w:val="Hyperlink"/>
    <w:basedOn w:val="DefaultParagraphFont"/>
    <w:uiPriority w:val="99"/>
    <w:semiHidden/>
    <w:rsid w:val="00072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2015-12-21T15:06:00Z</dcterms:created>
  <dcterms:modified xsi:type="dcterms:W3CDTF">2015-12-21T15:06:00Z</dcterms:modified>
</cp:coreProperties>
</file>