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6BC" w:rsidRPr="002974FF" w:rsidRDefault="001466BC">
      <w:pPr>
        <w:jc w:val="center"/>
      </w:pPr>
      <w:r w:rsidRPr="002974FF">
        <w:t>DISCLAIMER</w:t>
      </w:r>
    </w:p>
    <w:p w:rsidR="001466BC" w:rsidRPr="002974FF" w:rsidRDefault="001466BC"/>
    <w:p w:rsidR="001466BC" w:rsidRDefault="001466B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466BC" w:rsidRDefault="001466BC" w:rsidP="00D86E37"/>
    <w:p w:rsidR="001466BC" w:rsidRDefault="001466B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466BC" w:rsidRDefault="001466BC" w:rsidP="00D86E37"/>
    <w:p w:rsidR="001466BC" w:rsidRDefault="001466B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466BC" w:rsidRDefault="001466BC" w:rsidP="00D86E37"/>
    <w:p w:rsidR="001466BC" w:rsidRDefault="001466B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466BC" w:rsidRDefault="001466BC">
      <w:pPr>
        <w:widowControl/>
        <w:tabs>
          <w:tab w:val="clear" w:pos="720"/>
        </w:tabs>
      </w:pPr>
      <w:r>
        <w:br w:type="page"/>
      </w:r>
    </w:p>
    <w:p w:rsidR="00422B30" w:rsidRDefault="002B2FD1" w:rsidP="00422B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22B30">
        <w:t>CHAPTER 5</w:t>
      </w:r>
    </w:p>
    <w:p w:rsidR="00422B30" w:rsidRPr="00422B30" w:rsidRDefault="002B2FD1" w:rsidP="00422B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22B30">
        <w:t>Buying and Selling of Offices Prohibited</w:t>
      </w:r>
    </w:p>
    <w:p w:rsidR="00422B30" w:rsidRPr="00422B30" w:rsidRDefault="00422B30" w:rsidP="00422B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22B30" w:rsidRDefault="00422B30" w:rsidP="00422B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B30">
        <w:rPr>
          <w:b/>
        </w:rPr>
        <w:t xml:space="preserve">SECTION </w:t>
      </w:r>
      <w:r w:rsidR="002B2FD1" w:rsidRPr="00422B30">
        <w:rPr>
          <w:b/>
        </w:rPr>
        <w:t>8</w:t>
      </w:r>
      <w:r w:rsidRPr="00422B30">
        <w:rPr>
          <w:b/>
        </w:rPr>
        <w:noBreakHyphen/>
      </w:r>
      <w:r w:rsidR="002B2FD1" w:rsidRPr="00422B30">
        <w:rPr>
          <w:b/>
        </w:rPr>
        <w:t>5</w:t>
      </w:r>
      <w:r w:rsidRPr="00422B30">
        <w:rPr>
          <w:b/>
        </w:rPr>
        <w:noBreakHyphen/>
      </w:r>
      <w:r w:rsidR="002B2FD1" w:rsidRPr="00422B30">
        <w:rPr>
          <w:b/>
        </w:rPr>
        <w:t>10.</w:t>
      </w:r>
      <w:r w:rsidR="002B2FD1" w:rsidRPr="00422B30">
        <w:t xml:space="preserve"> Repealed by 1991 Act No. 248, </w:t>
      </w:r>
      <w:r w:rsidRPr="00422B30">
        <w:t xml:space="preserve">Section </w:t>
      </w:r>
      <w:r w:rsidR="002B2FD1" w:rsidRPr="00422B30">
        <w:t>5, eff January 1, 1992.</w:t>
      </w:r>
    </w:p>
    <w:p w:rsidR="00422B30" w:rsidRDefault="002B2FD1" w:rsidP="00422B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B30">
        <w:t>Editor</w:t>
      </w:r>
      <w:r w:rsidR="00422B30" w:rsidRPr="00422B30">
        <w:t>’</w:t>
      </w:r>
      <w:r w:rsidRPr="00422B30">
        <w:t>s Note</w:t>
      </w:r>
    </w:p>
    <w:p w:rsidR="00422B30" w:rsidRDefault="002B2FD1" w:rsidP="00422B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B30">
        <w:t xml:space="preserve">Former </w:t>
      </w:r>
      <w:r w:rsidR="00422B30" w:rsidRPr="00422B30">
        <w:t xml:space="preserve">Section </w:t>
      </w:r>
      <w:r w:rsidRPr="00422B30">
        <w:t>8</w:t>
      </w:r>
      <w:r w:rsidR="00422B30" w:rsidRPr="00422B30">
        <w:noBreakHyphen/>
      </w:r>
      <w:r w:rsidRPr="00422B30">
        <w:t>5</w:t>
      </w:r>
      <w:r w:rsidR="00422B30" w:rsidRPr="00422B30">
        <w:noBreakHyphen/>
      </w:r>
      <w:r w:rsidRPr="00422B30">
        <w:t xml:space="preserve">10 was derived from 1962 Code </w:t>
      </w:r>
      <w:r w:rsidR="00422B30" w:rsidRPr="00422B30">
        <w:t xml:space="preserve">Section </w:t>
      </w:r>
      <w:r w:rsidRPr="00422B30">
        <w:t>50</w:t>
      </w:r>
      <w:r w:rsidR="00422B30" w:rsidRPr="00422B30">
        <w:noBreakHyphen/>
      </w:r>
      <w:r w:rsidRPr="00422B30">
        <w:t xml:space="preserve">101; 1952 Code </w:t>
      </w:r>
      <w:r w:rsidR="00422B30" w:rsidRPr="00422B30">
        <w:t xml:space="preserve">Section </w:t>
      </w:r>
      <w:r w:rsidRPr="00422B30">
        <w:t>50</w:t>
      </w:r>
      <w:r w:rsidR="00422B30" w:rsidRPr="00422B30">
        <w:noBreakHyphen/>
      </w:r>
      <w:r w:rsidRPr="00422B30">
        <w:t xml:space="preserve">101; 1942 Code </w:t>
      </w:r>
      <w:r w:rsidR="00422B30" w:rsidRPr="00422B30">
        <w:t xml:space="preserve">Section </w:t>
      </w:r>
      <w:r w:rsidRPr="00422B30">
        <w:t xml:space="preserve">3068; 1932 Code </w:t>
      </w:r>
      <w:r w:rsidR="00422B30" w:rsidRPr="00422B30">
        <w:t xml:space="preserve">Section </w:t>
      </w:r>
      <w:r w:rsidRPr="00422B30">
        <w:t xml:space="preserve">3068; Civ. C. </w:t>
      </w:r>
      <w:r w:rsidR="00422B30" w:rsidRPr="00422B30">
        <w:t>‘</w:t>
      </w:r>
      <w:r w:rsidRPr="00422B30">
        <w:t xml:space="preserve">22 </w:t>
      </w:r>
      <w:r w:rsidR="00422B30" w:rsidRPr="00422B30">
        <w:t xml:space="preserve">Section </w:t>
      </w:r>
      <w:r w:rsidRPr="00422B30">
        <w:t xml:space="preserve">755; Civ. C. </w:t>
      </w:r>
      <w:r w:rsidR="00422B30" w:rsidRPr="00422B30">
        <w:t>‘</w:t>
      </w:r>
      <w:r w:rsidRPr="00422B30">
        <w:t xml:space="preserve">12 </w:t>
      </w:r>
      <w:r w:rsidR="00422B30" w:rsidRPr="00422B30">
        <w:t xml:space="preserve">Section </w:t>
      </w:r>
      <w:r w:rsidRPr="00422B30">
        <w:t xml:space="preserve">673; Civ. C. </w:t>
      </w:r>
      <w:r w:rsidR="00422B30" w:rsidRPr="00422B30">
        <w:t>‘</w:t>
      </w:r>
      <w:r w:rsidRPr="00422B30">
        <w:t xml:space="preserve">02 </w:t>
      </w:r>
      <w:r w:rsidR="00422B30" w:rsidRPr="00422B30">
        <w:t xml:space="preserve">Section </w:t>
      </w:r>
      <w:r w:rsidRPr="00422B30">
        <w:t>604; 1896 (22) 123.</w:t>
      </w:r>
    </w:p>
    <w:p w:rsidR="00422B30" w:rsidRPr="00422B30" w:rsidRDefault="002B2FD1" w:rsidP="00422B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22B30">
        <w:t xml:space="preserve">Former </w:t>
      </w:r>
      <w:r w:rsidR="00422B30" w:rsidRPr="00422B30">
        <w:t xml:space="preserve">Section </w:t>
      </w:r>
      <w:r w:rsidRPr="00422B30">
        <w:t>8</w:t>
      </w:r>
      <w:r w:rsidR="00422B30" w:rsidRPr="00422B30">
        <w:noBreakHyphen/>
      </w:r>
      <w:r w:rsidRPr="00422B30">
        <w:t>5</w:t>
      </w:r>
      <w:r w:rsidR="00422B30" w:rsidRPr="00422B30">
        <w:noBreakHyphen/>
      </w:r>
      <w:r w:rsidRPr="00422B30">
        <w:t xml:space="preserve">10 prohibited nepotism. For the Ethics, Government Accountability, and Campaign Reform Act of 1991, see </w:t>
      </w:r>
      <w:r w:rsidR="00422B30" w:rsidRPr="00422B30">
        <w:t xml:space="preserve">Sections </w:t>
      </w:r>
      <w:r w:rsidRPr="00422B30">
        <w:t xml:space="preserve"> 8</w:t>
      </w:r>
      <w:r w:rsidR="00422B30" w:rsidRPr="00422B30">
        <w:noBreakHyphen/>
      </w:r>
      <w:r w:rsidRPr="00422B30">
        <w:t>13</w:t>
      </w:r>
      <w:r w:rsidR="00422B30" w:rsidRPr="00422B30">
        <w:noBreakHyphen/>
      </w:r>
      <w:r w:rsidRPr="00422B30">
        <w:t>100 et seq.</w:t>
      </w:r>
    </w:p>
    <w:p w:rsidR="00422B30" w:rsidRPr="00422B30" w:rsidRDefault="00422B30" w:rsidP="00422B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2B30" w:rsidRDefault="00422B30" w:rsidP="00422B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B30">
        <w:rPr>
          <w:b/>
        </w:rPr>
        <w:t xml:space="preserve">SECTION </w:t>
      </w:r>
      <w:r w:rsidR="002B2FD1" w:rsidRPr="00422B30">
        <w:rPr>
          <w:b/>
        </w:rPr>
        <w:t>8</w:t>
      </w:r>
      <w:r w:rsidRPr="00422B30">
        <w:rPr>
          <w:b/>
        </w:rPr>
        <w:noBreakHyphen/>
      </w:r>
      <w:r w:rsidR="002B2FD1" w:rsidRPr="00422B30">
        <w:rPr>
          <w:b/>
        </w:rPr>
        <w:t>5</w:t>
      </w:r>
      <w:r w:rsidRPr="00422B30">
        <w:rPr>
          <w:b/>
        </w:rPr>
        <w:noBreakHyphen/>
      </w:r>
      <w:r w:rsidR="002B2FD1" w:rsidRPr="00422B30">
        <w:rPr>
          <w:b/>
        </w:rPr>
        <w:t>20.</w:t>
      </w:r>
      <w:r w:rsidR="002B2FD1" w:rsidRPr="00422B30">
        <w:t xml:space="preserve"> Buying and selling of offices forbidden.</w:t>
      </w:r>
    </w:p>
    <w:p w:rsidR="00422B30" w:rsidRDefault="002B2FD1" w:rsidP="00422B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B30">
        <w:tab/>
        <w:t>If any person (a) bargain for the purchase or sale of, or sell, any office or deputation thereof, or any part thereof, (b) receive any money, fee, reward or any other profit, directly or indirectly or (c) take any promise, agreement, covenant, bond or assurance for the payment of any money, fee, reward or other profit, directly or indirectly, for any office or deputation thereof, or any part thereof or to the intent that any person should have, exercise or enjoy any office or deputation thereof, or any part thereof, which office, or any part thereof, shall in any wise touch or concern the administration or execution of justice or the receipt, control or payment of any public treasure, money, rent, revenue, account, auditorship or surveying of any public lands or which shall touch or concern any clerkship to be occupied in any court of record wherein justice is administered, such person shall not only lose and forfeit all right and interest in or to such office or deputation thereof, or any part thereof, but shall immediately, upon the payment of such fee, money or reward or upon any such promise, covenant, bond or agreement had or made for the payment of such fee, sum of money or reward, be adjudged a disabled person in law, to all intents and purposes, to have, occupy or enjoy such office or deputation, or any part thereof, for which any such person shall so give or enjoy or make any promise, covenant, bond or other assurance to give or pay any sum of money, fee or reward.</w:t>
      </w:r>
    </w:p>
    <w:p w:rsidR="00422B30" w:rsidRDefault="00422B30" w:rsidP="00422B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B30" w:rsidRPr="00422B30" w:rsidRDefault="00422B30" w:rsidP="00422B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2FD1" w:rsidRPr="00422B30">
        <w:t xml:space="preserve">: 1962 Code </w:t>
      </w:r>
      <w:r w:rsidRPr="00422B30">
        <w:t xml:space="preserve">Section </w:t>
      </w:r>
      <w:r w:rsidR="002B2FD1" w:rsidRPr="00422B30">
        <w:t>50</w:t>
      </w:r>
      <w:r w:rsidRPr="00422B30">
        <w:noBreakHyphen/>
      </w:r>
      <w:r w:rsidR="002B2FD1" w:rsidRPr="00422B30">
        <w:t xml:space="preserve">102; 1952 Code </w:t>
      </w:r>
      <w:r w:rsidRPr="00422B30">
        <w:t xml:space="preserve">Section </w:t>
      </w:r>
      <w:r w:rsidR="002B2FD1" w:rsidRPr="00422B30">
        <w:t>50</w:t>
      </w:r>
      <w:r w:rsidRPr="00422B30">
        <w:noBreakHyphen/>
      </w:r>
      <w:r w:rsidR="002B2FD1" w:rsidRPr="00422B30">
        <w:t xml:space="preserve">102; 1942 Code </w:t>
      </w:r>
      <w:r w:rsidRPr="00422B30">
        <w:t xml:space="preserve">Section </w:t>
      </w:r>
      <w:r w:rsidR="002B2FD1" w:rsidRPr="00422B30">
        <w:t xml:space="preserve">3065; 1932 Code </w:t>
      </w:r>
      <w:r w:rsidRPr="00422B30">
        <w:t xml:space="preserve">Section </w:t>
      </w:r>
      <w:r w:rsidR="002B2FD1" w:rsidRPr="00422B30">
        <w:t xml:space="preserve">3065; Civ. C. </w:t>
      </w:r>
      <w:r w:rsidRPr="00422B30">
        <w:t>‘</w:t>
      </w:r>
      <w:r w:rsidR="002B2FD1" w:rsidRPr="00422B30">
        <w:t xml:space="preserve">22 </w:t>
      </w:r>
      <w:r w:rsidRPr="00422B30">
        <w:t xml:space="preserve">Section </w:t>
      </w:r>
      <w:r w:rsidR="002B2FD1" w:rsidRPr="00422B30">
        <w:t xml:space="preserve">752; Civ. C. </w:t>
      </w:r>
      <w:r w:rsidRPr="00422B30">
        <w:t>‘</w:t>
      </w:r>
      <w:r w:rsidR="002B2FD1" w:rsidRPr="00422B30">
        <w:t xml:space="preserve">12 </w:t>
      </w:r>
      <w:r w:rsidRPr="00422B30">
        <w:t xml:space="preserve">Section </w:t>
      </w:r>
      <w:r w:rsidR="002B2FD1" w:rsidRPr="00422B30">
        <w:t xml:space="preserve">670; Civ. C. </w:t>
      </w:r>
      <w:r w:rsidRPr="00422B30">
        <w:t>‘</w:t>
      </w:r>
      <w:r w:rsidR="002B2FD1" w:rsidRPr="00422B30">
        <w:t xml:space="preserve">02 </w:t>
      </w:r>
      <w:r w:rsidRPr="00422B30">
        <w:t xml:space="preserve">Section </w:t>
      </w:r>
      <w:r w:rsidR="002B2FD1" w:rsidRPr="00422B30">
        <w:t>601; G. S. 454; R. S. 520; 1737 (3) 468.</w:t>
      </w:r>
    </w:p>
    <w:p w:rsidR="00422B30" w:rsidRPr="00422B30" w:rsidRDefault="00422B30" w:rsidP="00422B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2B30" w:rsidRDefault="00422B30" w:rsidP="00422B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B30">
        <w:rPr>
          <w:b/>
        </w:rPr>
        <w:t xml:space="preserve">SECTION </w:t>
      </w:r>
      <w:r w:rsidR="002B2FD1" w:rsidRPr="00422B30">
        <w:rPr>
          <w:b/>
        </w:rPr>
        <w:t>8</w:t>
      </w:r>
      <w:r w:rsidRPr="00422B30">
        <w:rPr>
          <w:b/>
        </w:rPr>
        <w:noBreakHyphen/>
      </w:r>
      <w:r w:rsidR="002B2FD1" w:rsidRPr="00422B30">
        <w:rPr>
          <w:b/>
        </w:rPr>
        <w:t>5</w:t>
      </w:r>
      <w:r w:rsidRPr="00422B30">
        <w:rPr>
          <w:b/>
        </w:rPr>
        <w:noBreakHyphen/>
      </w:r>
      <w:r w:rsidR="002B2FD1" w:rsidRPr="00422B30">
        <w:rPr>
          <w:b/>
        </w:rPr>
        <w:t>30.</w:t>
      </w:r>
      <w:r w:rsidR="002B2FD1" w:rsidRPr="00422B30">
        <w:t xml:space="preserve"> Sales and the like of offices shall be void.</w:t>
      </w:r>
    </w:p>
    <w:p w:rsidR="00422B30" w:rsidRDefault="002B2FD1" w:rsidP="00422B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B30">
        <w:tab/>
        <w:t>Every bargain, sale, promise, bond, agreement, covenant and assurance, as before specified, shall be void to and against him by whom any such bargain, sale, bond, promise, covenant or assurance shall be had or made.</w:t>
      </w:r>
    </w:p>
    <w:p w:rsidR="00422B30" w:rsidRDefault="00422B30" w:rsidP="00422B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B30" w:rsidRPr="00422B30" w:rsidRDefault="00422B30" w:rsidP="00422B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B2FD1" w:rsidRPr="00422B30">
        <w:t xml:space="preserve">: 1962 Code </w:t>
      </w:r>
      <w:r w:rsidRPr="00422B30">
        <w:t xml:space="preserve">Section </w:t>
      </w:r>
      <w:r w:rsidR="002B2FD1" w:rsidRPr="00422B30">
        <w:t>50</w:t>
      </w:r>
      <w:r w:rsidRPr="00422B30">
        <w:noBreakHyphen/>
      </w:r>
      <w:r w:rsidR="002B2FD1" w:rsidRPr="00422B30">
        <w:t xml:space="preserve">103; 1952 Code </w:t>
      </w:r>
      <w:r w:rsidRPr="00422B30">
        <w:t xml:space="preserve">Section </w:t>
      </w:r>
      <w:r w:rsidR="002B2FD1" w:rsidRPr="00422B30">
        <w:t>50</w:t>
      </w:r>
      <w:r w:rsidRPr="00422B30">
        <w:noBreakHyphen/>
      </w:r>
      <w:r w:rsidR="002B2FD1" w:rsidRPr="00422B30">
        <w:t xml:space="preserve">103; 1942 Code </w:t>
      </w:r>
      <w:r w:rsidRPr="00422B30">
        <w:t xml:space="preserve">Section </w:t>
      </w:r>
      <w:r w:rsidR="002B2FD1" w:rsidRPr="00422B30">
        <w:t xml:space="preserve">3066; 1932 Code </w:t>
      </w:r>
      <w:r w:rsidRPr="00422B30">
        <w:t xml:space="preserve">Section </w:t>
      </w:r>
      <w:r w:rsidR="002B2FD1" w:rsidRPr="00422B30">
        <w:t xml:space="preserve">3066; Civ. C. </w:t>
      </w:r>
      <w:r w:rsidRPr="00422B30">
        <w:t>‘</w:t>
      </w:r>
      <w:r w:rsidR="002B2FD1" w:rsidRPr="00422B30">
        <w:t xml:space="preserve">22 </w:t>
      </w:r>
      <w:r w:rsidRPr="00422B30">
        <w:t xml:space="preserve">Section </w:t>
      </w:r>
      <w:r w:rsidR="002B2FD1" w:rsidRPr="00422B30">
        <w:t xml:space="preserve">753; Civ. C. </w:t>
      </w:r>
      <w:r w:rsidRPr="00422B30">
        <w:t>‘</w:t>
      </w:r>
      <w:r w:rsidR="002B2FD1" w:rsidRPr="00422B30">
        <w:t xml:space="preserve">12 </w:t>
      </w:r>
      <w:r w:rsidRPr="00422B30">
        <w:t xml:space="preserve">Section </w:t>
      </w:r>
      <w:r w:rsidR="002B2FD1" w:rsidRPr="00422B30">
        <w:t xml:space="preserve">671; Civ. C. </w:t>
      </w:r>
      <w:r w:rsidRPr="00422B30">
        <w:t>‘</w:t>
      </w:r>
      <w:r w:rsidR="002B2FD1" w:rsidRPr="00422B30">
        <w:t xml:space="preserve">02 </w:t>
      </w:r>
      <w:r w:rsidRPr="00422B30">
        <w:t xml:space="preserve">Section </w:t>
      </w:r>
      <w:r w:rsidR="002B2FD1" w:rsidRPr="00422B30">
        <w:t>602; G. S. 555; R. S. 521; 1737 (3) 469.</w:t>
      </w:r>
    </w:p>
    <w:p w:rsidR="00422B30" w:rsidRPr="00422B30" w:rsidRDefault="00422B30" w:rsidP="00422B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2B30" w:rsidRDefault="00422B30" w:rsidP="00422B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B30">
        <w:rPr>
          <w:b/>
        </w:rPr>
        <w:t xml:space="preserve">SECTION </w:t>
      </w:r>
      <w:r w:rsidR="002B2FD1" w:rsidRPr="00422B30">
        <w:rPr>
          <w:b/>
        </w:rPr>
        <w:t>8</w:t>
      </w:r>
      <w:r w:rsidRPr="00422B30">
        <w:rPr>
          <w:b/>
        </w:rPr>
        <w:noBreakHyphen/>
      </w:r>
      <w:r w:rsidR="002B2FD1" w:rsidRPr="00422B30">
        <w:rPr>
          <w:b/>
        </w:rPr>
        <w:t>5</w:t>
      </w:r>
      <w:r w:rsidRPr="00422B30">
        <w:rPr>
          <w:b/>
        </w:rPr>
        <w:noBreakHyphen/>
      </w:r>
      <w:r w:rsidR="002B2FD1" w:rsidRPr="00422B30">
        <w:rPr>
          <w:b/>
        </w:rPr>
        <w:t>40.</w:t>
      </w:r>
      <w:r w:rsidR="002B2FD1" w:rsidRPr="00422B30">
        <w:t xml:space="preserve"> Official acts performed after offense but before removal shall be valid.</w:t>
      </w:r>
    </w:p>
    <w:p w:rsidR="00422B30" w:rsidRDefault="002B2FD1" w:rsidP="00422B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2B30">
        <w:tab/>
        <w:t xml:space="preserve">If any person shall offend in anything contrary to the tenor and effect of </w:t>
      </w:r>
      <w:r w:rsidR="00422B30" w:rsidRPr="00422B30">
        <w:t xml:space="preserve">Sections </w:t>
      </w:r>
      <w:r w:rsidRPr="00422B30">
        <w:t xml:space="preserve"> 8</w:t>
      </w:r>
      <w:r w:rsidR="00422B30" w:rsidRPr="00422B30">
        <w:noBreakHyphen/>
      </w:r>
      <w:r w:rsidRPr="00422B30">
        <w:t>5</w:t>
      </w:r>
      <w:r w:rsidR="00422B30" w:rsidRPr="00422B30">
        <w:noBreakHyphen/>
      </w:r>
      <w:r w:rsidRPr="00422B30">
        <w:t>20 and 8</w:t>
      </w:r>
      <w:r w:rsidR="00422B30" w:rsidRPr="00422B30">
        <w:noBreakHyphen/>
      </w:r>
      <w:r w:rsidRPr="00422B30">
        <w:t>5</w:t>
      </w:r>
      <w:r w:rsidR="00422B30" w:rsidRPr="00422B30">
        <w:noBreakHyphen/>
      </w:r>
      <w:r w:rsidRPr="00422B30">
        <w:t>30, yet, notwithstanding, all judgments given and all other acts executed or done by such person so offending, by authority or color of the office or deputation which ought to be forfeited or not occupied or not enjoyed by the person so offending, after the offense so by such person committed or done and before such person so offending for such offense be removed from the exercise, administration and occupation of such office or deputation, shall be and remain good and sufficient in law to all intents, constructions and purposes.</w:t>
      </w:r>
    </w:p>
    <w:p w:rsidR="00422B30" w:rsidRDefault="00422B30" w:rsidP="00422B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B30" w:rsidRDefault="00422B30" w:rsidP="00422B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B2FD1" w:rsidRPr="00422B30">
        <w:t xml:space="preserve">: 1962 Code </w:t>
      </w:r>
      <w:r w:rsidRPr="00422B30">
        <w:t xml:space="preserve">Section </w:t>
      </w:r>
      <w:r w:rsidR="002B2FD1" w:rsidRPr="00422B30">
        <w:t>50</w:t>
      </w:r>
      <w:r w:rsidRPr="00422B30">
        <w:noBreakHyphen/>
      </w:r>
      <w:r w:rsidR="002B2FD1" w:rsidRPr="00422B30">
        <w:t xml:space="preserve">104; 1952 Code </w:t>
      </w:r>
      <w:r w:rsidRPr="00422B30">
        <w:t xml:space="preserve">Section </w:t>
      </w:r>
      <w:r w:rsidR="002B2FD1" w:rsidRPr="00422B30">
        <w:t>50</w:t>
      </w:r>
      <w:r w:rsidRPr="00422B30">
        <w:noBreakHyphen/>
      </w:r>
      <w:r w:rsidR="002B2FD1" w:rsidRPr="00422B30">
        <w:t xml:space="preserve">104; 1942 Code </w:t>
      </w:r>
      <w:r w:rsidRPr="00422B30">
        <w:t xml:space="preserve">Section </w:t>
      </w:r>
      <w:r w:rsidR="002B2FD1" w:rsidRPr="00422B30">
        <w:t xml:space="preserve">3067; 1932 Code </w:t>
      </w:r>
      <w:r w:rsidRPr="00422B30">
        <w:t xml:space="preserve">Section </w:t>
      </w:r>
      <w:r w:rsidR="002B2FD1" w:rsidRPr="00422B30">
        <w:t xml:space="preserve">3067; Civ. C. </w:t>
      </w:r>
      <w:r w:rsidRPr="00422B30">
        <w:t>‘</w:t>
      </w:r>
      <w:r w:rsidR="002B2FD1" w:rsidRPr="00422B30">
        <w:t xml:space="preserve">22 </w:t>
      </w:r>
      <w:r w:rsidRPr="00422B30">
        <w:t xml:space="preserve">Section </w:t>
      </w:r>
      <w:r w:rsidR="002B2FD1" w:rsidRPr="00422B30">
        <w:t xml:space="preserve">754; Civ. C. </w:t>
      </w:r>
      <w:r w:rsidRPr="00422B30">
        <w:t>‘</w:t>
      </w:r>
      <w:r w:rsidR="002B2FD1" w:rsidRPr="00422B30">
        <w:t xml:space="preserve">12 </w:t>
      </w:r>
      <w:r w:rsidRPr="00422B30">
        <w:t xml:space="preserve">Section </w:t>
      </w:r>
      <w:r w:rsidR="002B2FD1" w:rsidRPr="00422B30">
        <w:t xml:space="preserve">672; Civ. C. </w:t>
      </w:r>
      <w:r w:rsidRPr="00422B30">
        <w:t>‘</w:t>
      </w:r>
      <w:r w:rsidR="002B2FD1" w:rsidRPr="00422B30">
        <w:t xml:space="preserve">02 </w:t>
      </w:r>
      <w:r w:rsidRPr="00422B30">
        <w:t xml:space="preserve">Section </w:t>
      </w:r>
      <w:r w:rsidR="002B2FD1" w:rsidRPr="00422B30">
        <w:t>603; G. S. 556; R. S. 522; 1737 (3) 469.</w:t>
      </w:r>
    </w:p>
    <w:p w:rsidR="00184435" w:rsidRPr="00422B30" w:rsidRDefault="00184435" w:rsidP="00422B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22B30" w:rsidSect="00422B3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B30" w:rsidRDefault="00422B30" w:rsidP="00422B30">
      <w:r>
        <w:separator/>
      </w:r>
    </w:p>
  </w:endnote>
  <w:endnote w:type="continuationSeparator" w:id="0">
    <w:p w:rsidR="00422B30" w:rsidRDefault="00422B30" w:rsidP="0042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B30" w:rsidRPr="00422B30" w:rsidRDefault="00422B30" w:rsidP="00422B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B30" w:rsidRPr="00422B30" w:rsidRDefault="00422B30" w:rsidP="00422B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B30" w:rsidRPr="00422B30" w:rsidRDefault="00422B30" w:rsidP="00422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B30" w:rsidRDefault="00422B30" w:rsidP="00422B30">
      <w:r>
        <w:separator/>
      </w:r>
    </w:p>
  </w:footnote>
  <w:footnote w:type="continuationSeparator" w:id="0">
    <w:p w:rsidR="00422B30" w:rsidRDefault="00422B30" w:rsidP="00422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B30" w:rsidRPr="00422B30" w:rsidRDefault="00422B30" w:rsidP="00422B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B30" w:rsidRPr="00422B30" w:rsidRDefault="00422B30" w:rsidP="00422B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B30" w:rsidRPr="00422B30" w:rsidRDefault="00422B30" w:rsidP="00422B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FD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466BC"/>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2FD1"/>
    <w:rsid w:val="002D02F2"/>
    <w:rsid w:val="002E0560"/>
    <w:rsid w:val="002F4B59"/>
    <w:rsid w:val="003069DF"/>
    <w:rsid w:val="003B269D"/>
    <w:rsid w:val="003C0EFB"/>
    <w:rsid w:val="003D782E"/>
    <w:rsid w:val="003E76CF"/>
    <w:rsid w:val="00422B30"/>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2ECDA-0CF7-40C1-8996-1954C8D6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B30"/>
    <w:pPr>
      <w:tabs>
        <w:tab w:val="clear" w:pos="720"/>
        <w:tab w:val="center" w:pos="4680"/>
        <w:tab w:val="right" w:pos="9360"/>
      </w:tabs>
    </w:pPr>
  </w:style>
  <w:style w:type="character" w:customStyle="1" w:styleId="HeaderChar">
    <w:name w:val="Header Char"/>
    <w:basedOn w:val="DefaultParagraphFont"/>
    <w:link w:val="Header"/>
    <w:uiPriority w:val="99"/>
    <w:rsid w:val="00422B30"/>
    <w:rPr>
      <w:rFonts w:cs="Times New Roman"/>
    </w:rPr>
  </w:style>
  <w:style w:type="paragraph" w:styleId="Footer">
    <w:name w:val="footer"/>
    <w:basedOn w:val="Normal"/>
    <w:link w:val="FooterChar"/>
    <w:uiPriority w:val="99"/>
    <w:unhideWhenUsed/>
    <w:rsid w:val="00422B30"/>
    <w:pPr>
      <w:tabs>
        <w:tab w:val="clear" w:pos="720"/>
        <w:tab w:val="center" w:pos="4680"/>
        <w:tab w:val="right" w:pos="9360"/>
      </w:tabs>
    </w:pPr>
  </w:style>
  <w:style w:type="character" w:customStyle="1" w:styleId="FooterChar">
    <w:name w:val="Footer Char"/>
    <w:basedOn w:val="DefaultParagraphFont"/>
    <w:link w:val="Footer"/>
    <w:uiPriority w:val="99"/>
    <w:rsid w:val="00422B30"/>
    <w:rPr>
      <w:rFonts w:cs="Times New Roman"/>
    </w:rPr>
  </w:style>
  <w:style w:type="character" w:styleId="Hyperlink">
    <w:name w:val="Hyperlink"/>
    <w:basedOn w:val="DefaultParagraphFont"/>
    <w:uiPriority w:val="99"/>
    <w:semiHidden/>
    <w:rsid w:val="001466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835</Words>
  <Characters>4765</Characters>
  <Application>Microsoft Office Word</Application>
  <DocSecurity>0</DocSecurity>
  <Lines>39</Lines>
  <Paragraphs>11</Paragraphs>
  <ScaleCrop>false</ScaleCrop>
  <Company>Legislative Services Agency (LSA)</Company>
  <LinksUpToDate>false</LinksUpToDate>
  <CharactersWithSpaces>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