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D3" w:rsidRPr="002974FF" w:rsidRDefault="005740D3">
      <w:pPr>
        <w:jc w:val="center"/>
      </w:pPr>
      <w:r w:rsidRPr="002974FF">
        <w:t>DISCLAIMER</w:t>
      </w:r>
    </w:p>
    <w:p w:rsidR="005740D3" w:rsidRPr="002974FF" w:rsidRDefault="005740D3"/>
    <w:p w:rsidR="005740D3" w:rsidRDefault="005740D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40D3" w:rsidRDefault="005740D3" w:rsidP="00D86E37"/>
    <w:p w:rsidR="005740D3" w:rsidRDefault="005740D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40D3" w:rsidRDefault="005740D3" w:rsidP="00D86E37"/>
    <w:p w:rsidR="005740D3" w:rsidRDefault="005740D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40D3" w:rsidRDefault="005740D3" w:rsidP="00D86E37"/>
    <w:p w:rsidR="005740D3" w:rsidRDefault="005740D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40D3" w:rsidRDefault="005740D3">
      <w:pPr>
        <w:widowControl/>
        <w:tabs>
          <w:tab w:val="clear" w:pos="720"/>
        </w:tabs>
      </w:pPr>
      <w:r>
        <w:br w:type="page"/>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0109">
        <w:t>CHAPTER 5</w:t>
      </w:r>
    </w:p>
    <w:p w:rsidR="009D0109" w:rsidRP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0109">
        <w:t>State Treasurer</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10.</w:t>
      </w:r>
      <w:r w:rsidR="00A017FB" w:rsidRPr="009D0109">
        <w:t xml:space="preserve"> Salary and personnel.</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shall receive such annual salary as may be provided by the General Assembly. He may employ such personnel as may be authorized by law.</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841; 1952 Code </w:t>
      </w:r>
      <w:r w:rsidRPr="009D0109">
        <w:t xml:space="preserve">Section </w:t>
      </w:r>
      <w:r w:rsidR="00A017FB" w:rsidRPr="009D0109">
        <w:t>1</w:t>
      </w:r>
      <w:r w:rsidRPr="009D0109">
        <w:noBreakHyphen/>
      </w:r>
      <w:r w:rsidR="00A017FB" w:rsidRPr="009D0109">
        <w:t xml:space="preserve">841; 1942 Code </w:t>
      </w:r>
      <w:r w:rsidRPr="009D0109">
        <w:t xml:space="preserve">Section </w:t>
      </w:r>
      <w:r w:rsidR="00A017FB" w:rsidRPr="009D0109">
        <w:t xml:space="preserve">3159; 1932 Code </w:t>
      </w:r>
      <w:r w:rsidRPr="009D0109">
        <w:t xml:space="preserve">Section </w:t>
      </w:r>
      <w:r w:rsidR="00A017FB" w:rsidRPr="009D0109">
        <w:t xml:space="preserve">3159; Civ. C. </w:t>
      </w:r>
      <w:r w:rsidRPr="009D0109">
        <w:t>‘</w:t>
      </w:r>
      <w:r w:rsidR="00A017FB" w:rsidRPr="009D0109">
        <w:t xml:space="preserve">22 </w:t>
      </w:r>
      <w:r w:rsidRPr="009D0109">
        <w:t xml:space="preserve">Section </w:t>
      </w:r>
      <w:r w:rsidR="00A017FB" w:rsidRPr="009D0109">
        <w:t xml:space="preserve">854; Civ. C. </w:t>
      </w:r>
      <w:r w:rsidRPr="009D0109">
        <w:t>‘</w:t>
      </w:r>
      <w:r w:rsidR="00A017FB" w:rsidRPr="009D0109">
        <w:t xml:space="preserve">12 </w:t>
      </w:r>
      <w:r w:rsidRPr="009D0109">
        <w:t xml:space="preserve">Section </w:t>
      </w:r>
      <w:r w:rsidR="00A017FB" w:rsidRPr="009D0109">
        <w:t xml:space="preserve">770; Civ. C. </w:t>
      </w:r>
      <w:r w:rsidRPr="009D0109">
        <w:t>‘</w:t>
      </w:r>
      <w:r w:rsidR="00A017FB" w:rsidRPr="009D0109">
        <w:t xml:space="preserve">02 </w:t>
      </w:r>
      <w:r w:rsidRPr="009D0109">
        <w:t xml:space="preserve">Section </w:t>
      </w:r>
      <w:r w:rsidR="00A017FB" w:rsidRPr="009D0109">
        <w:t>696; G. S. 555; R. S. 613; 1879 (17) 128; 1893 (21) 416; 1919 (31) 4; 1924 (33) 1182; 1948 (45) 1716; 1954 (48) 1566; 1958 (50) 1721; 1969 (56) 444; 1973 (58) 623.</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Editor</w:t>
      </w:r>
      <w:r w:rsidR="009D0109" w:rsidRPr="009D0109">
        <w:t>’</w:t>
      </w:r>
      <w:r w:rsidRPr="009D0109">
        <w:t>s Note</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 xml:space="preserve">1991 Act No. 50, </w:t>
      </w:r>
      <w:r w:rsidR="009D0109" w:rsidRPr="009D0109">
        <w:t xml:space="preserve">Section </w:t>
      </w:r>
      <w:r w:rsidRPr="009D0109">
        <w:t>7, effective July 1, 1991, provides as follows:</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109">
        <w:t>“</w:t>
      </w:r>
      <w:r w:rsidR="00A017FB" w:rsidRPr="009D0109">
        <w:t>Except where inappropriate, a reference in a law, regulation, or other document to Chapters 1 and 3 of Title 12 of the 1976 Code, is considered a reference to the appropriate provisions of Chapters 2 and 4 of Title 12, Chapter 5 of Title 11, and Section 12</w:t>
      </w:r>
      <w:r w:rsidRPr="009D0109">
        <w:noBreakHyphen/>
      </w:r>
      <w:r w:rsidR="00A017FB" w:rsidRPr="009D0109">
        <w:t>54</w:t>
      </w:r>
      <w:r w:rsidRPr="009D0109">
        <w:noBreakHyphen/>
      </w:r>
      <w:r w:rsidR="00A017FB" w:rsidRPr="009D0109">
        <w:t>227, all of the 1976 Code.</w:t>
      </w:r>
      <w:r w:rsidRPr="009D0109">
        <w:t>”</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20.</w:t>
      </w:r>
      <w:r w:rsidR="00A017FB" w:rsidRPr="009D0109">
        <w:t xml:space="preserve"> Bond.</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Treasurer shall, before entering on the duties of his office, give bond with two or more good and sufficient sureties approved by the Governor, with a condition for the faithful discharge of his duties and in the penal sum of ninety thousand dollars.</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842; 1952 Code </w:t>
      </w:r>
      <w:r w:rsidRPr="009D0109">
        <w:t xml:space="preserve">Section </w:t>
      </w:r>
      <w:r w:rsidR="00A017FB" w:rsidRPr="009D0109">
        <w:t>1</w:t>
      </w:r>
      <w:r w:rsidRPr="009D0109">
        <w:noBreakHyphen/>
      </w:r>
      <w:r w:rsidR="00A017FB" w:rsidRPr="009D0109">
        <w:t xml:space="preserve">842; 1942 Code </w:t>
      </w:r>
      <w:r w:rsidRPr="009D0109">
        <w:t xml:space="preserve">Section </w:t>
      </w:r>
      <w:r w:rsidR="00A017FB" w:rsidRPr="009D0109">
        <w:t xml:space="preserve">3160; 1932 Code </w:t>
      </w:r>
      <w:r w:rsidRPr="009D0109">
        <w:t xml:space="preserve">Section </w:t>
      </w:r>
      <w:r w:rsidR="00A017FB" w:rsidRPr="009D0109">
        <w:t xml:space="preserve">3160; Civ. C. </w:t>
      </w:r>
      <w:r w:rsidRPr="009D0109">
        <w:t>‘</w:t>
      </w:r>
      <w:r w:rsidR="00A017FB" w:rsidRPr="009D0109">
        <w:t xml:space="preserve">22 </w:t>
      </w:r>
      <w:r w:rsidRPr="009D0109">
        <w:t xml:space="preserve">Section </w:t>
      </w:r>
      <w:r w:rsidR="00A017FB" w:rsidRPr="009D0109">
        <w:t xml:space="preserve">855; Civ. C. </w:t>
      </w:r>
      <w:r w:rsidRPr="009D0109">
        <w:t>‘</w:t>
      </w:r>
      <w:r w:rsidR="00A017FB" w:rsidRPr="009D0109">
        <w:t xml:space="preserve">12 </w:t>
      </w:r>
      <w:r w:rsidRPr="009D0109">
        <w:t xml:space="preserve">Section </w:t>
      </w:r>
      <w:r w:rsidR="00A017FB" w:rsidRPr="009D0109">
        <w:t xml:space="preserve">771; Civ. C. </w:t>
      </w:r>
      <w:r w:rsidRPr="009D0109">
        <w:t>‘</w:t>
      </w:r>
      <w:r w:rsidR="00A017FB" w:rsidRPr="009D0109">
        <w:t xml:space="preserve">02 </w:t>
      </w:r>
      <w:r w:rsidRPr="009D0109">
        <w:t xml:space="preserve">Section </w:t>
      </w:r>
      <w:r w:rsidR="00A017FB" w:rsidRPr="009D0109">
        <w:t>697; G. S. 556; R. S. 614; 1865 (13) 350.</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50.</w:t>
      </w:r>
      <w:r w:rsidR="00A017FB" w:rsidRPr="009D0109">
        <w:t xml:space="preserve"> Duties as to defaulting county treasurers; warrants for arrest.</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845; 1952 Code </w:t>
      </w:r>
      <w:r w:rsidRPr="009D0109">
        <w:t xml:space="preserve">Section </w:t>
      </w:r>
      <w:r w:rsidR="00A017FB" w:rsidRPr="009D0109">
        <w:t>1</w:t>
      </w:r>
      <w:r w:rsidRPr="009D0109">
        <w:noBreakHyphen/>
      </w:r>
      <w:r w:rsidR="00A017FB" w:rsidRPr="009D0109">
        <w:t xml:space="preserve">845; 1942 Code </w:t>
      </w:r>
      <w:r w:rsidRPr="009D0109">
        <w:t xml:space="preserve">Section </w:t>
      </w:r>
      <w:r w:rsidR="00A017FB" w:rsidRPr="009D0109">
        <w:t xml:space="preserve">3168; 1932 Code </w:t>
      </w:r>
      <w:r w:rsidRPr="009D0109">
        <w:t xml:space="preserve">Section </w:t>
      </w:r>
      <w:r w:rsidR="00A017FB" w:rsidRPr="009D0109">
        <w:t xml:space="preserve">3168; Civ. C. </w:t>
      </w:r>
      <w:r w:rsidRPr="009D0109">
        <w:t>‘</w:t>
      </w:r>
      <w:r w:rsidR="00A017FB" w:rsidRPr="009D0109">
        <w:t xml:space="preserve">22 </w:t>
      </w:r>
      <w:r w:rsidRPr="009D0109">
        <w:t xml:space="preserve">Section </w:t>
      </w:r>
      <w:r w:rsidR="00A017FB" w:rsidRPr="009D0109">
        <w:t xml:space="preserve">863; Civ. C. </w:t>
      </w:r>
      <w:r w:rsidRPr="009D0109">
        <w:t>‘</w:t>
      </w:r>
      <w:r w:rsidR="00A017FB" w:rsidRPr="009D0109">
        <w:t xml:space="preserve">12 </w:t>
      </w:r>
      <w:r w:rsidRPr="009D0109">
        <w:t xml:space="preserve">Section </w:t>
      </w:r>
      <w:r w:rsidR="00A017FB" w:rsidRPr="009D0109">
        <w:t xml:space="preserve">781; Civ. C. </w:t>
      </w:r>
      <w:r w:rsidRPr="009D0109">
        <w:t>‘</w:t>
      </w:r>
      <w:r w:rsidR="00A017FB" w:rsidRPr="009D0109">
        <w:t xml:space="preserve">02 </w:t>
      </w:r>
      <w:r w:rsidRPr="009D0109">
        <w:t xml:space="preserve">Section </w:t>
      </w:r>
      <w:r w:rsidR="00A017FB" w:rsidRPr="009D0109">
        <w:t>707; G. S. 564; R. S. 623; 1788 (5) 54.</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60.</w:t>
      </w:r>
      <w:r w:rsidR="00A017FB" w:rsidRPr="009D0109">
        <w:t xml:space="preserve"> County treasurer to be charged interest for refusal or neglecting to pay taxes.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846; 1952 Code </w:t>
      </w:r>
      <w:r w:rsidRPr="009D0109">
        <w:t xml:space="preserve">Section </w:t>
      </w:r>
      <w:r w:rsidR="00A017FB" w:rsidRPr="009D0109">
        <w:t>1</w:t>
      </w:r>
      <w:r w:rsidRPr="009D0109">
        <w:noBreakHyphen/>
      </w:r>
      <w:r w:rsidR="00A017FB" w:rsidRPr="009D0109">
        <w:t xml:space="preserve">846; 1942 Code </w:t>
      </w:r>
      <w:r w:rsidRPr="009D0109">
        <w:t xml:space="preserve">Section </w:t>
      </w:r>
      <w:r w:rsidR="00A017FB" w:rsidRPr="009D0109">
        <w:t xml:space="preserve">3169; 1932 Code </w:t>
      </w:r>
      <w:r w:rsidRPr="009D0109">
        <w:t xml:space="preserve">Section </w:t>
      </w:r>
      <w:r w:rsidR="00A017FB" w:rsidRPr="009D0109">
        <w:t xml:space="preserve">3169; Civ. C. </w:t>
      </w:r>
      <w:r w:rsidRPr="009D0109">
        <w:t>‘</w:t>
      </w:r>
      <w:r w:rsidR="00A017FB" w:rsidRPr="009D0109">
        <w:t xml:space="preserve">22 </w:t>
      </w:r>
      <w:r w:rsidRPr="009D0109">
        <w:t xml:space="preserve">Section </w:t>
      </w:r>
      <w:r w:rsidR="00A017FB" w:rsidRPr="009D0109">
        <w:t xml:space="preserve">864; Civ. C. </w:t>
      </w:r>
      <w:r w:rsidRPr="009D0109">
        <w:t>‘</w:t>
      </w:r>
      <w:r w:rsidR="00A017FB" w:rsidRPr="009D0109">
        <w:t xml:space="preserve">12 </w:t>
      </w:r>
      <w:r w:rsidRPr="009D0109">
        <w:t xml:space="preserve">Section </w:t>
      </w:r>
      <w:r w:rsidR="00A017FB" w:rsidRPr="009D0109">
        <w:t xml:space="preserve">782; Civ. C. </w:t>
      </w:r>
      <w:r w:rsidRPr="009D0109">
        <w:t>‘</w:t>
      </w:r>
      <w:r w:rsidR="00A017FB" w:rsidRPr="009D0109">
        <w:t xml:space="preserve">02 </w:t>
      </w:r>
      <w:r w:rsidRPr="009D0109">
        <w:t xml:space="preserve">Section </w:t>
      </w:r>
      <w:r w:rsidR="00A017FB" w:rsidRPr="009D0109">
        <w:t>708; G. S. 565; R. S. 624; 1843 (11) 247.</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70.</w:t>
      </w:r>
      <w:r w:rsidR="00A017FB" w:rsidRPr="009D0109">
        <w:t xml:space="preserve"> Report of names of defaulting county treasurers.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 xml:space="preserve">The Treasurer shall report to the General Assembly, at its annual session, every instance of default in the county treasurers and state particularly the means which he has made use of against such defaulters, so that </w:t>
      </w:r>
      <w:r w:rsidRPr="009D0109">
        <w:lastRenderedPageBreak/>
        <w:t>the General Assembly may be fully informed of any omission of duty, wheresoever and by whomsoever, in the punctual and due collection of taxes.</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847; 1952 Code </w:t>
      </w:r>
      <w:r w:rsidRPr="009D0109">
        <w:t xml:space="preserve">Section </w:t>
      </w:r>
      <w:r w:rsidR="00A017FB" w:rsidRPr="009D0109">
        <w:t>1</w:t>
      </w:r>
      <w:r w:rsidRPr="009D0109">
        <w:noBreakHyphen/>
      </w:r>
      <w:r w:rsidR="00A017FB" w:rsidRPr="009D0109">
        <w:t xml:space="preserve">847; 1942 Code </w:t>
      </w:r>
      <w:r w:rsidRPr="009D0109">
        <w:t xml:space="preserve">Section </w:t>
      </w:r>
      <w:r w:rsidR="00A017FB" w:rsidRPr="009D0109">
        <w:t xml:space="preserve">3170; 1932 Code </w:t>
      </w:r>
      <w:r w:rsidRPr="009D0109">
        <w:t xml:space="preserve">Section </w:t>
      </w:r>
      <w:r w:rsidR="00A017FB" w:rsidRPr="009D0109">
        <w:t xml:space="preserve">3170; Civ. C. </w:t>
      </w:r>
      <w:r w:rsidRPr="009D0109">
        <w:t>‘</w:t>
      </w:r>
      <w:r w:rsidR="00A017FB" w:rsidRPr="009D0109">
        <w:t xml:space="preserve">22 </w:t>
      </w:r>
      <w:r w:rsidRPr="009D0109">
        <w:t xml:space="preserve">Section </w:t>
      </w:r>
      <w:r w:rsidR="00A017FB" w:rsidRPr="009D0109">
        <w:t xml:space="preserve">865; Civ. C. </w:t>
      </w:r>
      <w:r w:rsidRPr="009D0109">
        <w:t>‘</w:t>
      </w:r>
      <w:r w:rsidR="00A017FB" w:rsidRPr="009D0109">
        <w:t xml:space="preserve">12 </w:t>
      </w:r>
      <w:r w:rsidRPr="009D0109">
        <w:t xml:space="preserve">Section </w:t>
      </w:r>
      <w:r w:rsidR="00A017FB" w:rsidRPr="009D0109">
        <w:t xml:space="preserve">783; Civ. C. </w:t>
      </w:r>
      <w:r w:rsidRPr="009D0109">
        <w:t>‘</w:t>
      </w:r>
      <w:r w:rsidR="00A017FB" w:rsidRPr="009D0109">
        <w:t xml:space="preserve">02 </w:t>
      </w:r>
      <w:r w:rsidRPr="009D0109">
        <w:t xml:space="preserve">Section </w:t>
      </w:r>
      <w:r w:rsidR="00A017FB" w:rsidRPr="009D0109">
        <w:t>709; G. S. 566; R. S. 625; 1824 (6) 259.</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80.</w:t>
      </w:r>
      <w:r w:rsidR="00A017FB" w:rsidRPr="009D0109">
        <w:t xml:space="preserve"> Proceedings against defaulting treasurers.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848; 1952 Code </w:t>
      </w:r>
      <w:r w:rsidRPr="009D0109">
        <w:t xml:space="preserve">Section </w:t>
      </w:r>
      <w:r w:rsidR="00A017FB" w:rsidRPr="009D0109">
        <w:t>1</w:t>
      </w:r>
      <w:r w:rsidRPr="009D0109">
        <w:noBreakHyphen/>
      </w:r>
      <w:r w:rsidR="00A017FB" w:rsidRPr="009D0109">
        <w:t xml:space="preserve">848; 1942 Code </w:t>
      </w:r>
      <w:r w:rsidRPr="009D0109">
        <w:t xml:space="preserve">Section </w:t>
      </w:r>
      <w:r w:rsidR="00A017FB" w:rsidRPr="009D0109">
        <w:t xml:space="preserve">3170; 1932 Code </w:t>
      </w:r>
      <w:r w:rsidRPr="009D0109">
        <w:t xml:space="preserve">Section </w:t>
      </w:r>
      <w:r w:rsidR="00A017FB" w:rsidRPr="009D0109">
        <w:t xml:space="preserve">3170; Civ. C. </w:t>
      </w:r>
      <w:r w:rsidRPr="009D0109">
        <w:t>‘</w:t>
      </w:r>
      <w:r w:rsidR="00A017FB" w:rsidRPr="009D0109">
        <w:t xml:space="preserve">22 </w:t>
      </w:r>
      <w:r w:rsidRPr="009D0109">
        <w:t xml:space="preserve">Section </w:t>
      </w:r>
      <w:r w:rsidR="00A017FB" w:rsidRPr="009D0109">
        <w:t xml:space="preserve">865; Civ. C. </w:t>
      </w:r>
      <w:r w:rsidRPr="009D0109">
        <w:t>‘</w:t>
      </w:r>
      <w:r w:rsidR="00A017FB" w:rsidRPr="009D0109">
        <w:t xml:space="preserve">12 </w:t>
      </w:r>
      <w:r w:rsidRPr="009D0109">
        <w:t xml:space="preserve">Section </w:t>
      </w:r>
      <w:r w:rsidR="00A017FB" w:rsidRPr="009D0109">
        <w:t xml:space="preserve">783; Civ. C. </w:t>
      </w:r>
      <w:r w:rsidRPr="009D0109">
        <w:t>‘</w:t>
      </w:r>
      <w:r w:rsidR="00A017FB" w:rsidRPr="009D0109">
        <w:t xml:space="preserve">02 </w:t>
      </w:r>
      <w:r w:rsidRPr="009D0109">
        <w:t xml:space="preserve">Section </w:t>
      </w:r>
      <w:r w:rsidR="00A017FB" w:rsidRPr="009D0109">
        <w:t>709; G. S. 566; R. S. 625; 1824 (6) 259.</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90.</w:t>
      </w:r>
      <w:r w:rsidR="00A017FB" w:rsidRPr="009D0109">
        <w:t xml:space="preserve"> Remitting funds from United States property in Clarks Hill project area to counties.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849; 1952 (47) 2169.</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100.</w:t>
      </w:r>
      <w:r w:rsidR="00A017FB" w:rsidRPr="009D0109">
        <w:t xml:space="preserve"> Account in books for appropriations.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Treasurer shall raise an account in the Treasury books in every instance for the several appropriations made by the General Assembly, so that the appropriations of money and application thereof conformably thereto may appear clearly and distinctly on the Treasury books.</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851; 1952 Code </w:t>
      </w:r>
      <w:r w:rsidRPr="009D0109">
        <w:t xml:space="preserve">Section </w:t>
      </w:r>
      <w:r w:rsidR="00A017FB" w:rsidRPr="009D0109">
        <w:t>1</w:t>
      </w:r>
      <w:r w:rsidRPr="009D0109">
        <w:noBreakHyphen/>
      </w:r>
      <w:r w:rsidR="00A017FB" w:rsidRPr="009D0109">
        <w:t xml:space="preserve">851; 1942 Code </w:t>
      </w:r>
      <w:r w:rsidRPr="009D0109">
        <w:t xml:space="preserve">Section </w:t>
      </w:r>
      <w:r w:rsidR="00A017FB" w:rsidRPr="009D0109">
        <w:t xml:space="preserve">3173; 1932 Code </w:t>
      </w:r>
      <w:r w:rsidRPr="009D0109">
        <w:t xml:space="preserve">Section </w:t>
      </w:r>
      <w:r w:rsidR="00A017FB" w:rsidRPr="009D0109">
        <w:t xml:space="preserve">3173; Civ. C. </w:t>
      </w:r>
      <w:r w:rsidRPr="009D0109">
        <w:t>‘</w:t>
      </w:r>
      <w:r w:rsidR="00A017FB" w:rsidRPr="009D0109">
        <w:t xml:space="preserve">22 </w:t>
      </w:r>
      <w:r w:rsidRPr="009D0109">
        <w:t xml:space="preserve">Section </w:t>
      </w:r>
      <w:r w:rsidR="00A017FB" w:rsidRPr="009D0109">
        <w:t xml:space="preserve">868; Civ. C. </w:t>
      </w:r>
      <w:r w:rsidRPr="009D0109">
        <w:t>‘</w:t>
      </w:r>
      <w:r w:rsidR="00A017FB" w:rsidRPr="009D0109">
        <w:t xml:space="preserve">12 </w:t>
      </w:r>
      <w:r w:rsidRPr="009D0109">
        <w:t xml:space="preserve">Section </w:t>
      </w:r>
      <w:r w:rsidR="00A017FB" w:rsidRPr="009D0109">
        <w:t xml:space="preserve">786; Civ. C. </w:t>
      </w:r>
      <w:r w:rsidRPr="009D0109">
        <w:t>‘</w:t>
      </w:r>
      <w:r w:rsidR="00A017FB" w:rsidRPr="009D0109">
        <w:t xml:space="preserve">02 </w:t>
      </w:r>
      <w:r w:rsidRPr="009D0109">
        <w:t xml:space="preserve">Section </w:t>
      </w:r>
      <w:r w:rsidR="00A017FB" w:rsidRPr="009D0109">
        <w:t>712; G. S. 570; R. S. 628; 1803 (5) 458.</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120.</w:t>
      </w:r>
      <w:r w:rsidR="00A017FB" w:rsidRPr="009D0109">
        <w:t xml:space="preserve"> Publication of quarterly statements.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shall publish, quarterly, by electronic means and in a manner that allows for public review, a statement showing the amount of money on hand and in what financial institution it is deposited and the respective funds to which it belongs.</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855; 1952 Code </w:t>
      </w:r>
      <w:r w:rsidRPr="009D0109">
        <w:t xml:space="preserve">Section </w:t>
      </w:r>
      <w:r w:rsidR="00A017FB" w:rsidRPr="009D0109">
        <w:t>1</w:t>
      </w:r>
      <w:r w:rsidRPr="009D0109">
        <w:noBreakHyphen/>
      </w:r>
      <w:r w:rsidR="00A017FB" w:rsidRPr="009D0109">
        <w:t xml:space="preserve">855; 1942 Code </w:t>
      </w:r>
      <w:r w:rsidRPr="009D0109">
        <w:t xml:space="preserve">Section </w:t>
      </w:r>
      <w:r w:rsidR="00A017FB" w:rsidRPr="009D0109">
        <w:t xml:space="preserve">3181; 1932 Code </w:t>
      </w:r>
      <w:r w:rsidRPr="009D0109">
        <w:t xml:space="preserve">Section </w:t>
      </w:r>
      <w:r w:rsidR="00A017FB" w:rsidRPr="009D0109">
        <w:t xml:space="preserve">3181; Civ. C. </w:t>
      </w:r>
      <w:r w:rsidRPr="009D0109">
        <w:t>‘</w:t>
      </w:r>
      <w:r w:rsidR="00A017FB" w:rsidRPr="009D0109">
        <w:t xml:space="preserve">22 </w:t>
      </w:r>
      <w:r w:rsidRPr="009D0109">
        <w:t xml:space="preserve">Section </w:t>
      </w:r>
      <w:r w:rsidR="00A017FB" w:rsidRPr="009D0109">
        <w:t xml:space="preserve">876; Civ. C. </w:t>
      </w:r>
      <w:r w:rsidRPr="009D0109">
        <w:t>‘</w:t>
      </w:r>
      <w:r w:rsidR="00A017FB" w:rsidRPr="009D0109">
        <w:t xml:space="preserve">12 </w:t>
      </w:r>
      <w:r w:rsidRPr="009D0109">
        <w:t xml:space="preserve">Section </w:t>
      </w:r>
      <w:r w:rsidR="00A017FB" w:rsidRPr="009D0109">
        <w:t xml:space="preserve">794; 1903 (24) 21; 2008 Act No. 353, </w:t>
      </w:r>
      <w:r w:rsidRPr="009D0109">
        <w:t xml:space="preserve">Section </w:t>
      </w:r>
      <w:r w:rsidR="00A017FB" w:rsidRPr="009D0109">
        <w:t>2, Part 29B.1.</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130.</w:t>
      </w:r>
      <w:r w:rsidR="00A017FB" w:rsidRPr="009D0109">
        <w:t xml:space="preserve"> Payment of appropriations to state institutions.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lastRenderedPageBreak/>
        <w:tab/>
        <w:t>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856; 1952 Code </w:t>
      </w:r>
      <w:r w:rsidRPr="009D0109">
        <w:t xml:space="preserve">Section </w:t>
      </w:r>
      <w:r w:rsidR="00A017FB" w:rsidRPr="009D0109">
        <w:t>1</w:t>
      </w:r>
      <w:r w:rsidRPr="009D0109">
        <w:noBreakHyphen/>
      </w:r>
      <w:r w:rsidR="00A017FB" w:rsidRPr="009D0109">
        <w:t xml:space="preserve">856; 1942 Code </w:t>
      </w:r>
      <w:r w:rsidRPr="009D0109">
        <w:t xml:space="preserve">Section </w:t>
      </w:r>
      <w:r w:rsidR="00A017FB" w:rsidRPr="009D0109">
        <w:t xml:space="preserve">3186; 1932 Code </w:t>
      </w:r>
      <w:r w:rsidRPr="009D0109">
        <w:t xml:space="preserve">Section </w:t>
      </w:r>
      <w:r w:rsidR="00A017FB" w:rsidRPr="009D0109">
        <w:t xml:space="preserve">3186; Civ. C. </w:t>
      </w:r>
      <w:r w:rsidRPr="009D0109">
        <w:t>‘</w:t>
      </w:r>
      <w:r w:rsidR="00A017FB" w:rsidRPr="009D0109">
        <w:t xml:space="preserve">22 </w:t>
      </w:r>
      <w:r w:rsidRPr="009D0109">
        <w:t xml:space="preserve">Section </w:t>
      </w:r>
      <w:r w:rsidR="00A017FB" w:rsidRPr="009D0109">
        <w:t xml:space="preserve">880; Civ. C. </w:t>
      </w:r>
      <w:r w:rsidRPr="009D0109">
        <w:t>‘</w:t>
      </w:r>
      <w:r w:rsidR="00A017FB" w:rsidRPr="009D0109">
        <w:t xml:space="preserve">12 </w:t>
      </w:r>
      <w:r w:rsidRPr="009D0109">
        <w:t xml:space="preserve">Section </w:t>
      </w:r>
      <w:r w:rsidR="00A017FB" w:rsidRPr="009D0109">
        <w:t xml:space="preserve">801; Civ. C. </w:t>
      </w:r>
      <w:r w:rsidRPr="009D0109">
        <w:t>‘</w:t>
      </w:r>
      <w:r w:rsidR="00A017FB" w:rsidRPr="009D0109">
        <w:t xml:space="preserve">02 </w:t>
      </w:r>
      <w:r w:rsidRPr="009D0109">
        <w:t xml:space="preserve">Section </w:t>
      </w:r>
      <w:r w:rsidR="00A017FB" w:rsidRPr="009D0109">
        <w:t>724; 1900 (23) 356; 1972 (57) 2149.</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140.</w:t>
      </w:r>
      <w:r w:rsidR="00A017FB" w:rsidRPr="009D0109">
        <w:t xml:space="preserve"> Payment of appropriations to meet ordinary expenses.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9D0109" w:rsidRPr="009D0109">
        <w:t xml:space="preserve">Section </w:t>
      </w:r>
      <w:r w:rsidRPr="009D0109">
        <w:t>11</w:t>
      </w:r>
      <w:r w:rsidR="009D0109" w:rsidRPr="009D0109">
        <w:noBreakHyphen/>
      </w:r>
      <w:r w:rsidRPr="009D0109">
        <w:t>3</w:t>
      </w:r>
      <w:r w:rsidR="009D0109" w:rsidRPr="009D0109">
        <w:noBreakHyphen/>
      </w:r>
      <w:r w:rsidRPr="009D0109">
        <w:t xml:space="preserve">130, and conformably with the terms of </w:t>
      </w:r>
      <w:r w:rsidR="009D0109" w:rsidRPr="009D0109">
        <w:t xml:space="preserve">Sections </w:t>
      </w:r>
      <w:r w:rsidRPr="009D0109">
        <w:t xml:space="preserve"> 11</w:t>
      </w:r>
      <w:r w:rsidR="009D0109" w:rsidRPr="009D0109">
        <w:noBreakHyphen/>
      </w:r>
      <w:r w:rsidRPr="009D0109">
        <w:t>5</w:t>
      </w:r>
      <w:r w:rsidR="009D0109" w:rsidRPr="009D0109">
        <w:noBreakHyphen/>
      </w:r>
      <w:r w:rsidRPr="009D0109">
        <w:t>150 and 11</w:t>
      </w:r>
      <w:r w:rsidR="009D0109" w:rsidRPr="009D0109">
        <w:noBreakHyphen/>
      </w:r>
      <w:r w:rsidRPr="009D0109">
        <w:t>5</w:t>
      </w:r>
      <w:r w:rsidR="009D0109" w:rsidRPr="009D0109">
        <w:noBreakHyphen/>
      </w:r>
      <w:r w:rsidRPr="009D0109">
        <w:t>160.</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857; 1952 Code </w:t>
      </w:r>
      <w:r w:rsidRPr="009D0109">
        <w:t xml:space="preserve">Section </w:t>
      </w:r>
      <w:r w:rsidR="00A017FB" w:rsidRPr="009D0109">
        <w:t>1</w:t>
      </w:r>
      <w:r w:rsidRPr="009D0109">
        <w:noBreakHyphen/>
      </w:r>
      <w:r w:rsidR="00A017FB" w:rsidRPr="009D0109">
        <w:t xml:space="preserve">857; 1942 Code </w:t>
      </w:r>
      <w:r w:rsidRPr="009D0109">
        <w:t xml:space="preserve">Section </w:t>
      </w:r>
      <w:r w:rsidR="00A017FB" w:rsidRPr="009D0109">
        <w:t xml:space="preserve">3189; 1932 Code </w:t>
      </w:r>
      <w:r w:rsidRPr="009D0109">
        <w:t xml:space="preserve">Section </w:t>
      </w:r>
      <w:r w:rsidR="00A017FB" w:rsidRPr="009D0109">
        <w:t xml:space="preserve">3189; Civ. C. </w:t>
      </w:r>
      <w:r w:rsidRPr="009D0109">
        <w:t>‘</w:t>
      </w:r>
      <w:r w:rsidR="00A017FB" w:rsidRPr="009D0109">
        <w:t xml:space="preserve">22 </w:t>
      </w:r>
      <w:r w:rsidRPr="009D0109">
        <w:t xml:space="preserve">Section </w:t>
      </w:r>
      <w:r w:rsidR="00A017FB" w:rsidRPr="009D0109">
        <w:t xml:space="preserve">885; Civ. C. </w:t>
      </w:r>
      <w:r w:rsidRPr="009D0109">
        <w:t>‘</w:t>
      </w:r>
      <w:r w:rsidR="00A017FB" w:rsidRPr="009D0109">
        <w:t xml:space="preserve">12 </w:t>
      </w:r>
      <w:r w:rsidRPr="009D0109">
        <w:t xml:space="preserve">Section </w:t>
      </w:r>
      <w:r w:rsidR="00A017FB" w:rsidRPr="009D0109">
        <w:t>805; 1909 (26) 280.</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150.</w:t>
      </w:r>
      <w:r w:rsidR="00A017FB" w:rsidRPr="009D0109">
        <w:t xml:space="preserve"> Monies appropriated for erection of state college buildings.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All monies appropriated to provide buildings for any of the state colleges shall remain in the State Treasury until they shall be needed for the actual erection of the respective buildings for which the appropriations are made.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859; 1952 Code </w:t>
      </w:r>
      <w:r w:rsidRPr="009D0109">
        <w:t xml:space="preserve">Section </w:t>
      </w:r>
      <w:r w:rsidR="00A017FB" w:rsidRPr="009D0109">
        <w:t>1</w:t>
      </w:r>
      <w:r w:rsidRPr="009D0109">
        <w:noBreakHyphen/>
      </w:r>
      <w:r w:rsidR="00A017FB" w:rsidRPr="009D0109">
        <w:t xml:space="preserve">859; 1942 Code </w:t>
      </w:r>
      <w:r w:rsidRPr="009D0109">
        <w:t xml:space="preserve">Section </w:t>
      </w:r>
      <w:r w:rsidR="00A017FB" w:rsidRPr="009D0109">
        <w:t xml:space="preserve">3201; 1932 Code </w:t>
      </w:r>
      <w:r w:rsidRPr="009D0109">
        <w:t xml:space="preserve">Section </w:t>
      </w:r>
      <w:r w:rsidR="00A017FB" w:rsidRPr="009D0109">
        <w:t xml:space="preserve">3201; Civ. C. </w:t>
      </w:r>
      <w:r w:rsidRPr="009D0109">
        <w:t>‘</w:t>
      </w:r>
      <w:r w:rsidR="00A017FB" w:rsidRPr="009D0109">
        <w:t xml:space="preserve">22 </w:t>
      </w:r>
      <w:r w:rsidRPr="009D0109">
        <w:t xml:space="preserve">Section </w:t>
      </w:r>
      <w:r w:rsidR="00A017FB" w:rsidRPr="009D0109">
        <w:t xml:space="preserve">898; Civ. C. </w:t>
      </w:r>
      <w:r w:rsidRPr="009D0109">
        <w:t>‘</w:t>
      </w:r>
      <w:r w:rsidR="00A017FB" w:rsidRPr="009D0109">
        <w:t xml:space="preserve">12 </w:t>
      </w:r>
      <w:r w:rsidRPr="009D0109">
        <w:t xml:space="preserve">Section </w:t>
      </w:r>
      <w:r w:rsidR="00A017FB" w:rsidRPr="009D0109">
        <w:t>818; 1909 (26) 282.</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160.</w:t>
      </w:r>
      <w:r w:rsidR="00A017FB" w:rsidRPr="009D0109">
        <w:t xml:space="preserve"> Payment of appropriations when no direction is given.</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When no direction is given herein as to the manner in which a specific appropriation shall be paid, it shall be paid under the direction of the Governor and the Attorney General in such manner as will safeguard the interests of the State.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861; 1952 Code </w:t>
      </w:r>
      <w:r w:rsidRPr="009D0109">
        <w:t xml:space="preserve">Section </w:t>
      </w:r>
      <w:r w:rsidR="00A017FB" w:rsidRPr="009D0109">
        <w:t>1</w:t>
      </w:r>
      <w:r w:rsidRPr="009D0109">
        <w:noBreakHyphen/>
      </w:r>
      <w:r w:rsidR="00A017FB" w:rsidRPr="009D0109">
        <w:t xml:space="preserve">861; 1942 Code </w:t>
      </w:r>
      <w:r w:rsidRPr="009D0109">
        <w:t xml:space="preserve">Section </w:t>
      </w:r>
      <w:r w:rsidR="00A017FB" w:rsidRPr="009D0109">
        <w:t xml:space="preserve">3210; 1932 Code </w:t>
      </w:r>
      <w:r w:rsidRPr="009D0109">
        <w:t xml:space="preserve">Section </w:t>
      </w:r>
      <w:r w:rsidR="00A017FB" w:rsidRPr="009D0109">
        <w:t xml:space="preserve">3210; Civ. C. </w:t>
      </w:r>
      <w:r w:rsidRPr="009D0109">
        <w:t>‘</w:t>
      </w:r>
      <w:r w:rsidR="00A017FB" w:rsidRPr="009D0109">
        <w:t xml:space="preserve">22 </w:t>
      </w:r>
      <w:r w:rsidRPr="009D0109">
        <w:t xml:space="preserve">Section </w:t>
      </w:r>
      <w:r w:rsidR="00A017FB" w:rsidRPr="009D0109">
        <w:t xml:space="preserve">907; Civ. C. </w:t>
      </w:r>
      <w:r w:rsidRPr="009D0109">
        <w:t>‘</w:t>
      </w:r>
      <w:r w:rsidR="00A017FB" w:rsidRPr="009D0109">
        <w:t xml:space="preserve">12 </w:t>
      </w:r>
      <w:r w:rsidRPr="009D0109">
        <w:t xml:space="preserve">Section </w:t>
      </w:r>
      <w:r w:rsidR="00A017FB" w:rsidRPr="009D0109">
        <w:t>832; 1909 (26) 286.</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170.</w:t>
      </w:r>
      <w:r w:rsidR="00A017FB" w:rsidRPr="009D0109">
        <w:t xml:space="preserve"> State Treasurer to send daily reports to Comptroller General.</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shall, at the close of business on each day, send to the Comptroller General a report of all monies paid out by him, to whom paid and on what account, except that paid upon warrants of the Comptroller General.</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862; 1952 Code </w:t>
      </w:r>
      <w:r w:rsidRPr="009D0109">
        <w:t xml:space="preserve">Section </w:t>
      </w:r>
      <w:r w:rsidR="00A017FB" w:rsidRPr="009D0109">
        <w:t>1</w:t>
      </w:r>
      <w:r w:rsidRPr="009D0109">
        <w:noBreakHyphen/>
      </w:r>
      <w:r w:rsidR="00A017FB" w:rsidRPr="009D0109">
        <w:t xml:space="preserve">862; 1942 Code </w:t>
      </w:r>
      <w:r w:rsidRPr="009D0109">
        <w:t xml:space="preserve">Section </w:t>
      </w:r>
      <w:r w:rsidR="00A017FB" w:rsidRPr="009D0109">
        <w:t xml:space="preserve">3176; 1932 Code </w:t>
      </w:r>
      <w:r w:rsidRPr="009D0109">
        <w:t xml:space="preserve">Section </w:t>
      </w:r>
      <w:r w:rsidR="00A017FB" w:rsidRPr="009D0109">
        <w:t xml:space="preserve">3176; Civ. C. </w:t>
      </w:r>
      <w:r w:rsidRPr="009D0109">
        <w:t>‘</w:t>
      </w:r>
      <w:r w:rsidR="00A017FB" w:rsidRPr="009D0109">
        <w:t xml:space="preserve">22 </w:t>
      </w:r>
      <w:r w:rsidRPr="009D0109">
        <w:t xml:space="preserve">Section </w:t>
      </w:r>
      <w:r w:rsidR="00A017FB" w:rsidRPr="009D0109">
        <w:t xml:space="preserve">871; Civ. C. </w:t>
      </w:r>
      <w:r w:rsidRPr="009D0109">
        <w:t>‘</w:t>
      </w:r>
      <w:r w:rsidR="00A017FB" w:rsidRPr="009D0109">
        <w:t xml:space="preserve">12 </w:t>
      </w:r>
      <w:r w:rsidRPr="009D0109">
        <w:t xml:space="preserve">Section </w:t>
      </w:r>
      <w:r w:rsidR="00A017FB" w:rsidRPr="009D0109">
        <w:t xml:space="preserve">789; Civ. C. </w:t>
      </w:r>
      <w:r w:rsidRPr="009D0109">
        <w:t>‘</w:t>
      </w:r>
      <w:r w:rsidR="00A017FB" w:rsidRPr="009D0109">
        <w:t xml:space="preserve">02 </w:t>
      </w:r>
      <w:r w:rsidRPr="009D0109">
        <w:t xml:space="preserve">Section </w:t>
      </w:r>
      <w:r w:rsidR="00A017FB" w:rsidRPr="009D0109">
        <w:t>715; G. S. 572a; R. S. 631; 1889 (20) 366.</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175.</w:t>
      </w:r>
      <w:r w:rsidR="00A017FB" w:rsidRPr="009D0109">
        <w:t xml:space="preserve"> State Treasurer, quarterly report to departments and agencies receiving monies pursuant to Sections 14</w:t>
      </w:r>
      <w:r w:rsidRPr="009D0109">
        <w:noBreakHyphen/>
      </w:r>
      <w:r w:rsidR="00A017FB" w:rsidRPr="009D0109">
        <w:t>1</w:t>
      </w:r>
      <w:r w:rsidRPr="009D0109">
        <w:noBreakHyphen/>
      </w:r>
      <w:r w:rsidR="00A017FB" w:rsidRPr="009D0109">
        <w:t>205, 14</w:t>
      </w:r>
      <w:r w:rsidRPr="009D0109">
        <w:noBreakHyphen/>
      </w:r>
      <w:r w:rsidR="00A017FB" w:rsidRPr="009D0109">
        <w:t>1</w:t>
      </w:r>
      <w:r w:rsidRPr="009D0109">
        <w:noBreakHyphen/>
      </w:r>
      <w:r w:rsidR="00A017FB" w:rsidRPr="009D0109">
        <w:t>206, 14</w:t>
      </w:r>
      <w:r w:rsidRPr="009D0109">
        <w:noBreakHyphen/>
      </w:r>
      <w:r w:rsidR="00A017FB" w:rsidRPr="009D0109">
        <w:t>1</w:t>
      </w:r>
      <w:r w:rsidRPr="009D0109">
        <w:noBreakHyphen/>
      </w:r>
      <w:r w:rsidR="00A017FB" w:rsidRPr="009D0109">
        <w:t>207, and 14</w:t>
      </w:r>
      <w:r w:rsidRPr="009D0109">
        <w:noBreakHyphen/>
      </w:r>
      <w:r w:rsidR="00A017FB" w:rsidRPr="009D0109">
        <w:t>1</w:t>
      </w:r>
      <w:r w:rsidRPr="009D0109">
        <w:noBreakHyphen/>
      </w:r>
      <w:r w:rsidR="00A017FB" w:rsidRPr="009D0109">
        <w:t>208.</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shall report quarterly to the departments or agencies receiving monies from fines or assessments the amount received from the county treasurers and city treasurers for fines and assessments received pursuant to Sections 14</w:t>
      </w:r>
      <w:r w:rsidR="009D0109" w:rsidRPr="009D0109">
        <w:noBreakHyphen/>
      </w:r>
      <w:r w:rsidRPr="009D0109">
        <w:t>1</w:t>
      </w:r>
      <w:r w:rsidR="009D0109" w:rsidRPr="009D0109">
        <w:noBreakHyphen/>
      </w:r>
      <w:r w:rsidRPr="009D0109">
        <w:t>205, 14</w:t>
      </w:r>
      <w:r w:rsidR="009D0109" w:rsidRPr="009D0109">
        <w:noBreakHyphen/>
      </w:r>
      <w:r w:rsidRPr="009D0109">
        <w:t>1</w:t>
      </w:r>
      <w:r w:rsidR="009D0109" w:rsidRPr="009D0109">
        <w:noBreakHyphen/>
      </w:r>
      <w:r w:rsidRPr="009D0109">
        <w:t>206, 14</w:t>
      </w:r>
      <w:r w:rsidR="009D0109" w:rsidRPr="009D0109">
        <w:noBreakHyphen/>
      </w:r>
      <w:r w:rsidRPr="009D0109">
        <w:t>1</w:t>
      </w:r>
      <w:r w:rsidR="009D0109" w:rsidRPr="009D0109">
        <w:noBreakHyphen/>
      </w:r>
      <w:r w:rsidRPr="009D0109">
        <w:t>207, and 14</w:t>
      </w:r>
      <w:r w:rsidR="009D0109" w:rsidRPr="009D0109">
        <w:noBreakHyphen/>
      </w:r>
      <w:r w:rsidRPr="009D0109">
        <w:t>1</w:t>
      </w:r>
      <w:r w:rsidR="009D0109" w:rsidRPr="009D0109">
        <w:noBreakHyphen/>
      </w:r>
      <w:r w:rsidRPr="009D0109">
        <w:t xml:space="preserve">208. The State Treasurer also must include in this report the amount of money credited by the State Treasurer to the department or agency. A </w:t>
      </w:r>
      <w:r w:rsidRPr="009D0109">
        <w:lastRenderedPageBreak/>
        <w:t>copy of the State Treasurer</w:t>
      </w:r>
      <w:r w:rsidR="009D0109" w:rsidRPr="009D0109">
        <w:t>’</w:t>
      </w:r>
      <w:r w:rsidRPr="009D0109">
        <w:t>s report must be made available to the chief administrator of a county and municipality upon request.</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1994 Act No. 497, Part II, </w:t>
      </w:r>
      <w:r w:rsidRPr="009D0109">
        <w:t xml:space="preserve">Section </w:t>
      </w:r>
      <w:r w:rsidR="00A017FB" w:rsidRPr="009D0109">
        <w:t>36F.</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180.</w:t>
      </w:r>
      <w:r w:rsidR="00A017FB" w:rsidRPr="009D0109">
        <w:t xml:space="preserve"> Monthly reports to Comptroller General of cash transactions.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He shall, at all times, when required by the Comptroller General, produce to him satisfactory statements of the cash in hand and furnish him promptly with the official information, duly certified, relative to any matter connected with the revenue and finance of the State.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863; 1952 Code </w:t>
      </w:r>
      <w:r w:rsidRPr="009D0109">
        <w:t xml:space="preserve">Section </w:t>
      </w:r>
      <w:r w:rsidR="00A017FB" w:rsidRPr="009D0109">
        <w:t>1</w:t>
      </w:r>
      <w:r w:rsidRPr="009D0109">
        <w:noBreakHyphen/>
      </w:r>
      <w:r w:rsidR="00A017FB" w:rsidRPr="009D0109">
        <w:t xml:space="preserve">863; 1942 Code </w:t>
      </w:r>
      <w:r w:rsidRPr="009D0109">
        <w:t xml:space="preserve">Section </w:t>
      </w:r>
      <w:r w:rsidR="00A017FB" w:rsidRPr="009D0109">
        <w:t xml:space="preserve">3167; 1932 Code </w:t>
      </w:r>
      <w:r w:rsidRPr="009D0109">
        <w:t xml:space="preserve">Section </w:t>
      </w:r>
      <w:r w:rsidR="00A017FB" w:rsidRPr="009D0109">
        <w:t xml:space="preserve">3167; Civ. C. </w:t>
      </w:r>
      <w:r w:rsidRPr="009D0109">
        <w:t>‘</w:t>
      </w:r>
      <w:r w:rsidR="00A017FB" w:rsidRPr="009D0109">
        <w:t xml:space="preserve">22 </w:t>
      </w:r>
      <w:r w:rsidRPr="009D0109">
        <w:t xml:space="preserve">Section </w:t>
      </w:r>
      <w:r w:rsidR="00A017FB" w:rsidRPr="009D0109">
        <w:t xml:space="preserve">862; Civ. C. </w:t>
      </w:r>
      <w:r w:rsidRPr="009D0109">
        <w:t>‘</w:t>
      </w:r>
      <w:r w:rsidR="00A017FB" w:rsidRPr="009D0109">
        <w:t xml:space="preserve">12 </w:t>
      </w:r>
      <w:r w:rsidRPr="009D0109">
        <w:t xml:space="preserve">Section </w:t>
      </w:r>
      <w:r w:rsidR="00A017FB" w:rsidRPr="009D0109">
        <w:t xml:space="preserve">779; Civ. C. </w:t>
      </w:r>
      <w:r w:rsidRPr="009D0109">
        <w:t>‘</w:t>
      </w:r>
      <w:r w:rsidR="00A017FB" w:rsidRPr="009D0109">
        <w:t xml:space="preserve">02 </w:t>
      </w:r>
      <w:r w:rsidRPr="009D0109">
        <w:t xml:space="preserve">Section </w:t>
      </w:r>
      <w:r w:rsidR="00A017FB" w:rsidRPr="009D0109">
        <w:t>705; G. S. 562; R. S. 622; 1801 (5) 409; 1803 (5) 458.</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185.</w:t>
      </w:r>
      <w:r w:rsidR="00A017FB" w:rsidRPr="009D0109">
        <w:t xml:space="preserve"> Treasurer</w:t>
      </w:r>
      <w:r w:rsidRPr="009D0109">
        <w:t>’</w:t>
      </w:r>
      <w:r w:rsidR="00A017FB" w:rsidRPr="009D0109">
        <w:t>s annual report to the General Assembly.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In addition to other reports required by law to be made, by the State Treasurer, he shall also report annually to the General Assembly in the month of January on the following matters: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(1) The amount of state revenue collected in the previous fiscal year.</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(2) The amount of such revenue deposited in the state general fund.</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(3) The location of general fund revenue in banks and other financial institutions including invested funds, as of the end of the previous fiscal year.</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(4) The interest accrued from deposits and investments for the previous fiscal year and the use of such interest.</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(5) The amount expended for debt service in the previous fiscal year.</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(6) The current status of the general fund reserve including any expenditure or reimbursement thereof.</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(7) Any other information relating to state revenue which the Treasurer deems pertinent and of value to the General Assembly, including such items as special state funds, the highway fund and other funds not specified herein, as may be deemed appropriate by the Treasurer.</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General Assembly shall provide in the annual general appropriations act for the cost of preparing this report.</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1980 Act No. 517, Part II, </w:t>
      </w:r>
      <w:r w:rsidRPr="009D0109">
        <w:t xml:space="preserve">Section </w:t>
      </w:r>
      <w:r w:rsidR="00A017FB" w:rsidRPr="009D0109">
        <w:t>27.</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190.</w:t>
      </w:r>
      <w:r w:rsidR="00A017FB" w:rsidRPr="009D0109">
        <w:t xml:space="preserve"> Fund for insurance and postage on securities in transit.</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may set up from any funds now in his office the sum of twenty</w:t>
      </w:r>
      <w:r w:rsidR="009D0109" w:rsidRPr="009D0109">
        <w:noBreakHyphen/>
      </w:r>
      <w:r w:rsidRPr="009D0109">
        <w:t>five dollars, which shall be used as a perpetual fund for the purpose of paying postage and insurance on securities in transit. All payments from this fund shall be reimbursed as the postage and insurance are collected from the bank or banks to whom the securities are sent.</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1962 Code </w:t>
      </w:r>
      <w:r w:rsidRPr="009D0109">
        <w:t xml:space="preserve">Section </w:t>
      </w:r>
      <w:r w:rsidR="00A017FB" w:rsidRPr="009D0109">
        <w:t>1</w:t>
      </w:r>
      <w:r w:rsidRPr="009D0109">
        <w:noBreakHyphen/>
      </w:r>
      <w:r w:rsidR="00A017FB" w:rsidRPr="009D0109">
        <w:t xml:space="preserve">864; 1952 Code </w:t>
      </w:r>
      <w:r w:rsidRPr="009D0109">
        <w:t xml:space="preserve">Section </w:t>
      </w:r>
      <w:r w:rsidR="00A017FB" w:rsidRPr="009D0109">
        <w:t>1</w:t>
      </w:r>
      <w:r w:rsidRPr="009D0109">
        <w:noBreakHyphen/>
      </w:r>
      <w:r w:rsidR="00A017FB" w:rsidRPr="009D0109">
        <w:t xml:space="preserve">864; 1942 Code </w:t>
      </w:r>
      <w:r w:rsidRPr="009D0109">
        <w:t xml:space="preserve">Section </w:t>
      </w:r>
      <w:r w:rsidR="00A017FB" w:rsidRPr="009D0109">
        <w:t>3212; 1932 (37) 1310.</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200.</w:t>
      </w:r>
      <w:r w:rsidR="00A017FB" w:rsidRPr="009D0109">
        <w:t xml:space="preserve"> Payroll payments by Electronic Funds Transfer System.</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may make periodic payroll payments by Electronic Funds Transfer Systems when requested by the payee.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1978 Act No. 644, Part II, </w:t>
      </w:r>
      <w:r w:rsidRPr="009D0109">
        <w:t xml:space="preserve">Section </w:t>
      </w:r>
      <w:r w:rsidR="00A017FB" w:rsidRPr="009D0109">
        <w:t>12.</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210.</w:t>
      </w:r>
      <w:r w:rsidR="00A017FB" w:rsidRPr="009D0109">
        <w:t xml:space="preserve"> Licensing fees and other income of Professional and Occupational Licensing Agencies.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(A) Except for the provisions of Sections 27</w:t>
      </w:r>
      <w:r w:rsidR="009D0109" w:rsidRPr="009D0109">
        <w:noBreakHyphen/>
      </w:r>
      <w:r w:rsidRPr="009D0109">
        <w:t>32</w:t>
      </w:r>
      <w:r w:rsidR="009D0109" w:rsidRPr="009D0109">
        <w:noBreakHyphen/>
      </w:r>
      <w:r w:rsidRPr="009D0109">
        <w:t>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Board of Accountancy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Architectural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Auctioneers</w:t>
      </w:r>
      <w:r w:rsidR="009D0109" w:rsidRPr="009D0109">
        <w:t>’</w:t>
      </w:r>
      <w:r w:rsidRPr="009D0109">
        <w:t xml:space="preserve"> Commission</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Barber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Cemetery Board</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Board of Chiropractic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Licensing Board for Contractors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Cosmetology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State Board of Dentistry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Registration for Professional Engineers and Land Surveyors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Board of Certification of Environmental Systems Operators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Registration for Foresters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State Board of Funeral Services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Registration for Geologists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Landscape Architectural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Medical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Nursing for South Carolina</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Examiners for Nursing Home Administrators and Community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Residential Care Facility Administrators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Board of Occupational Therapy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Board of Examiners in Opticianry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Board of Examiners in Optometry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Board of Pharmacy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Physical Therapy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Board of Podiatry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Examiners for Professional Counselors, Associate Counselors, and Marital and Family Therapists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Examiners in Psychology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Real Estate Commission of South Carolina</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Residential Home Builders Commission</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State Board of Examiners for Registered Sanitarians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Social Work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Registration for Professional Soil Classifiers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State Board of Examiners in Speech Pathology and Audiology</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r>
      <w:r w:rsidRPr="009D0109">
        <w:tab/>
        <w:t>South Carolina State Board of Veterinary Medical Examiners.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(B) The agencies listed in this section whose revenue and income are collected on a two</w:t>
      </w:r>
      <w:r w:rsidR="009D0109" w:rsidRPr="009D0109">
        <w:noBreakHyphen/>
      </w:r>
      <w:r w:rsidRPr="009D0109">
        <w:t>year basis, for the purposes of this provision, may average their income for the appropriate fiscal years.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(C) All assessments, fees, and licenses must be levied in an amount sufficient to at least equal the amount appropriated annually in the general appropriations act for those boards and commissions.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(D) The boards and commissions listed in subsection (A) are known as Professional and Occupational Licensing Agencies (POLA).</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FB" w:rsidRPr="009D0109">
        <w:t xml:space="preserve">: 1981 Act No. 178, Part II, </w:t>
      </w:r>
      <w:r w:rsidRPr="009D0109">
        <w:t xml:space="preserve">Section </w:t>
      </w:r>
      <w:r w:rsidR="00A017FB" w:rsidRPr="009D0109">
        <w:t xml:space="preserve">3; 1984 Act No. 512, Part II, </w:t>
      </w:r>
      <w:r w:rsidRPr="009D0109">
        <w:t xml:space="preserve">Section </w:t>
      </w:r>
      <w:r w:rsidR="00A017FB" w:rsidRPr="009D0109">
        <w:t xml:space="preserve">5; 1990 Act No. 494, </w:t>
      </w:r>
      <w:r w:rsidRPr="009D0109">
        <w:t xml:space="preserve">Section </w:t>
      </w:r>
      <w:r w:rsidR="00A017FB" w:rsidRPr="009D0109">
        <w:t xml:space="preserve">1; 1991 Act No. 171, Part II, </w:t>
      </w:r>
      <w:r w:rsidRPr="009D0109">
        <w:t xml:space="preserve">Section </w:t>
      </w:r>
      <w:r w:rsidR="00A017FB" w:rsidRPr="009D0109">
        <w:t xml:space="preserve">13; 1993 Act No. 164, Part II, </w:t>
      </w:r>
      <w:r w:rsidRPr="009D0109">
        <w:t xml:space="preserve">Section </w:t>
      </w:r>
      <w:r w:rsidR="00A017FB" w:rsidRPr="009D0109">
        <w:t xml:space="preserve">6D(1); 1993 Act No. 181, </w:t>
      </w:r>
      <w:r w:rsidRPr="009D0109">
        <w:t xml:space="preserve">Section </w:t>
      </w:r>
      <w:r w:rsidR="00A017FB" w:rsidRPr="009D0109">
        <w:t>1617(F).</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Editor</w:t>
      </w:r>
      <w:r w:rsidR="009D0109" w:rsidRPr="009D0109">
        <w:t>’</w:t>
      </w:r>
      <w:r w:rsidRPr="009D0109">
        <w:t>s Note</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 xml:space="preserve">1992 Act No. 535, </w:t>
      </w:r>
      <w:r w:rsidR="009D0109" w:rsidRPr="009D0109">
        <w:t xml:space="preserve">Section </w:t>
      </w:r>
      <w:r w:rsidRPr="009D0109">
        <w:t>1 , eff May 4, 1992, provides as follows:</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109">
        <w:t>“</w:t>
      </w:r>
      <w:r w:rsidR="00A017FB" w:rsidRPr="009D0109">
        <w:t>SECTION 1. Professional and Licensing Agencies (POLA</w:t>
      </w:r>
      <w:r w:rsidRPr="009D0109">
        <w:t>’</w:t>
      </w:r>
      <w:r w:rsidR="00A017FB" w:rsidRPr="009D0109">
        <w:t>s) as specified in Section 11</w:t>
      </w:r>
      <w:r w:rsidRPr="009D0109">
        <w:noBreakHyphen/>
      </w:r>
      <w:r w:rsidR="00A017FB" w:rsidRPr="009D0109">
        <w:t>5</w:t>
      </w:r>
      <w:r w:rsidRPr="009D0109">
        <w:noBreakHyphen/>
      </w:r>
      <w:r w:rsidR="00A017FB" w:rsidRPr="009D0109">
        <w:t xml:space="preserve">210 of the 1976 Code may establish special comptroller general accounts for crediting testing fees received in excess of amounts appropriated to these agencies before July 1, 1992, for test expenses. Funds credited to these accounts may be used only to pay test expenses. Any account balance at the close of the fiscal year must be remitted to the general fund of the State. These accounts must be designated </w:t>
      </w:r>
      <w:r w:rsidRPr="009D0109">
        <w:t>‘</w:t>
      </w:r>
      <w:r w:rsidR="00A017FB" w:rsidRPr="009D0109">
        <w:t>earmarked other fund accounts</w:t>
      </w:r>
      <w:r w:rsidRPr="009D0109">
        <w:t>’</w:t>
      </w:r>
      <w:r w:rsidR="00A017FB" w:rsidRPr="009D0109">
        <w:t xml:space="preserve"> and funds credited to these accounts must be expended according to the JARC process. These accounts may not be used to defer revenue.</w:t>
      </w:r>
      <w:r w:rsidRPr="009D0109">
        <w:t>”</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220.</w:t>
      </w:r>
      <w:r w:rsidR="00A017FB" w:rsidRPr="009D0109">
        <w:t xml:space="preserve"> Report required after sale of bonds or notes.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1981 Act No. 179 </w:t>
      </w:r>
      <w:r w:rsidRPr="009D0109">
        <w:t xml:space="preserve">Section </w:t>
      </w:r>
      <w:r w:rsidR="00A017FB" w:rsidRPr="009D0109">
        <w:t>2.</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230.</w:t>
      </w:r>
      <w:r w:rsidR="00A017FB" w:rsidRPr="009D0109">
        <w:t xml:space="preserve"> Account for provision of matching disaster assistance funds as required by federal agencies.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In a Presidentially declared disaster it is the intent of the General Assembly that the Governor</w:t>
      </w:r>
      <w:r w:rsidR="009D0109" w:rsidRPr="009D0109">
        <w:t>’</w:t>
      </w:r>
      <w:r w:rsidRPr="009D0109">
        <w:t>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State Fiscal Accountability Authority a transfer into the Disaster Trust Fund monies appropriated for other purposes and in amounts not to exceed five million dollars in any fiscal year of the State.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FB" w:rsidRPr="009D0109">
        <w:t xml:space="preserve">: 1984 Act No. 512, Part II, </w:t>
      </w:r>
      <w:r w:rsidRPr="009D0109">
        <w:t xml:space="preserve">Section </w:t>
      </w:r>
      <w:r w:rsidR="00A017FB" w:rsidRPr="009D0109">
        <w:t xml:space="preserve">31; 1985 Act No. 110, </w:t>
      </w:r>
      <w:r w:rsidRPr="009D0109">
        <w:t xml:space="preserve">Sections </w:t>
      </w:r>
      <w:r w:rsidR="00A017FB" w:rsidRPr="009D0109">
        <w:t xml:space="preserve"> 1, 2.</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Code Commissioner</w:t>
      </w:r>
      <w:r w:rsidR="009D0109" w:rsidRPr="009D0109">
        <w:t>’</w:t>
      </w:r>
      <w:r w:rsidRPr="009D0109">
        <w:t>s Note</w:t>
      </w:r>
    </w:p>
    <w:p w:rsidR="009D0109" w:rsidRP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10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D0109" w:rsidRPr="009D0109">
        <w:t xml:space="preserve">Section </w:t>
      </w:r>
      <w:r w:rsidRPr="009D0109">
        <w:t>5(D)(1), effective July 1, 2015.</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240.</w:t>
      </w:r>
      <w:r w:rsidR="00A017FB" w:rsidRPr="009D0109">
        <w:t xml:space="preserve"> Data to be furnished to rating services.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In order to maintain the high credit rating of the State, the State Treasurer shall furnish the rating services, from time to time, such reports and data as may be required and he considers appropriate.</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1984 Act No. 512, Part II, </w:t>
      </w:r>
      <w:r w:rsidRPr="009D0109">
        <w:t xml:space="preserve">Section </w:t>
      </w:r>
      <w:r w:rsidR="00A017FB" w:rsidRPr="009D0109">
        <w:t>40, became law on June 28, 1984.</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245.</w:t>
      </w:r>
      <w:r w:rsidR="00A017FB" w:rsidRPr="009D0109">
        <w:t xml:space="preserve"> State Treasurer reports to boards of trustees of institutions of higher learning.</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shall report no less than quarterly to the respective boards of trustees of the institutions of higher learning the status of all funds invested pursuant to Section 11</w:t>
      </w:r>
      <w:r w:rsidR="009D0109" w:rsidRPr="009D0109">
        <w:noBreakHyphen/>
      </w:r>
      <w:r w:rsidRPr="009D0109">
        <w:t>9</w:t>
      </w:r>
      <w:r w:rsidR="009D0109" w:rsidRPr="009D0109">
        <w:noBreakHyphen/>
      </w:r>
      <w:r w:rsidRPr="009D0109">
        <w:t>665 on behalf of each institution. At a minimum the report must contain such information as to allow the trustee to comply on a timely basis with Section 59</w:t>
      </w:r>
      <w:r w:rsidR="009D0109" w:rsidRPr="009D0109">
        <w:noBreakHyphen/>
      </w:r>
      <w:r w:rsidRPr="009D0109">
        <w:t>153</w:t>
      </w:r>
      <w:r w:rsidR="009D0109" w:rsidRPr="009D0109">
        <w:noBreakHyphen/>
      </w:r>
      <w:r w:rsidRPr="009D0109">
        <w:t>90.</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1999 Act No. 122, </w:t>
      </w:r>
      <w:r w:rsidRPr="009D0109">
        <w:t xml:space="preserve">Section </w:t>
      </w:r>
      <w:r w:rsidR="00A017FB" w:rsidRPr="009D0109">
        <w:t>3.</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250.</w:t>
      </w:r>
      <w:r w:rsidR="00A017FB" w:rsidRPr="009D0109">
        <w:t xml:space="preserve"> Office of State Treasurer to be considered limited trust company in connection with banking activities with Federal Reserve Board.</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office of the State Treasurer is a limited trust company in connection with banking activities with the Federal Reserve Board and meets the requirements and responsibilities of a limited trust company as defined by the Federal Reserve Board.</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1986 Act No. 372.</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260.</w:t>
      </w:r>
      <w:r w:rsidR="00A017FB" w:rsidRPr="009D0109">
        <w:t xml:space="preserve"> Check for payment of claim not presented for payment within two years; reissuance upon proof of nonpayment.</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1994 Act No. 497, </w:t>
      </w:r>
      <w:r w:rsidRPr="009D0109">
        <w:t xml:space="preserve">Section </w:t>
      </w:r>
      <w:r w:rsidR="00A017FB" w:rsidRPr="009D0109">
        <w:t>62A.</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270.</w:t>
      </w:r>
      <w:r w:rsidR="00A017FB" w:rsidRPr="009D0109">
        <w:t xml:space="preserve"> Investment of endowment funds of institutions of higher learning by State Treasurer.</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(A) With respect to endowment funds owned or controlled by the various state</w:t>
      </w:r>
      <w:r w:rsidR="009D0109" w:rsidRPr="009D0109">
        <w:noBreakHyphen/>
      </w:r>
      <w:r w:rsidRPr="009D0109">
        <w:t>supported institutions of higher learning, the State Treasurer shall invest these funds in accordance with investment plans submitted to the State Treasurer as approved by the boards of trustees of the institutions, pursuant to Title 59, Chapter 153.</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(B) The State Treasurer is authorized, in carrying out the investment plans approved by the trustees, to invest in such equity funds as authorized by the investment plan and Article 7, Chapter 9, Title 11.</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017FB" w:rsidRPr="009D0109">
        <w:t xml:space="preserve">: 1999 Act No. 122, </w:t>
      </w:r>
      <w:r w:rsidRPr="009D0109">
        <w:t xml:space="preserve">Section </w:t>
      </w:r>
      <w:r w:rsidR="00A017FB" w:rsidRPr="009D0109">
        <w:t>3B.</w:t>
      </w:r>
    </w:p>
    <w:p w:rsidR="009D0109" w:rsidRP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rPr>
          <w:b/>
        </w:rPr>
        <w:t xml:space="preserve">SECTION </w:t>
      </w:r>
      <w:r w:rsidR="00A017FB" w:rsidRPr="009D0109">
        <w:rPr>
          <w:b/>
        </w:rPr>
        <w:t>11</w:t>
      </w:r>
      <w:r w:rsidRPr="009D0109">
        <w:rPr>
          <w:b/>
        </w:rPr>
        <w:noBreakHyphen/>
      </w:r>
      <w:r w:rsidR="00A017FB" w:rsidRPr="009D0109">
        <w:rPr>
          <w:b/>
        </w:rPr>
        <w:t>5</w:t>
      </w:r>
      <w:r w:rsidRPr="009D0109">
        <w:rPr>
          <w:b/>
        </w:rPr>
        <w:noBreakHyphen/>
      </w:r>
      <w:r w:rsidR="00A017FB" w:rsidRPr="009D0109">
        <w:rPr>
          <w:b/>
        </w:rPr>
        <w:t>280.</w:t>
      </w:r>
      <w:r w:rsidR="00A017FB" w:rsidRPr="009D0109">
        <w:t xml:space="preserve"> Acceptance of credit cards by state agencies.</w:t>
      </w:r>
    </w:p>
    <w:p w:rsidR="009D0109" w:rsidRDefault="00A017FB"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109">
        <w:tab/>
        <w:t>The State Treasurer may enter into contracts allowing a state agency or institution to accept credit cards as payment for goods or services provided.</w:t>
      </w: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109" w:rsidRDefault="009D0109"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017FB" w:rsidRPr="009D0109">
        <w:t xml:space="preserve">: 2002 Act No. 356, </w:t>
      </w:r>
      <w:r w:rsidRPr="009D0109">
        <w:t xml:space="preserve">Section </w:t>
      </w:r>
      <w:r w:rsidR="00A017FB" w:rsidRPr="009D0109">
        <w:t>1, Part XI.B.</w:t>
      </w:r>
    </w:p>
    <w:p w:rsidR="00184435" w:rsidRPr="009D0109" w:rsidRDefault="00184435" w:rsidP="009D01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0109" w:rsidSect="009D01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09" w:rsidRDefault="009D0109" w:rsidP="009D0109">
      <w:r>
        <w:separator/>
      </w:r>
    </w:p>
  </w:endnote>
  <w:endnote w:type="continuationSeparator" w:id="0">
    <w:p w:rsidR="009D0109" w:rsidRDefault="009D0109" w:rsidP="009D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9" w:rsidRPr="009D0109" w:rsidRDefault="009D0109" w:rsidP="009D0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9" w:rsidRPr="009D0109" w:rsidRDefault="009D0109" w:rsidP="009D0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9" w:rsidRPr="009D0109" w:rsidRDefault="009D0109" w:rsidP="009D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09" w:rsidRDefault="009D0109" w:rsidP="009D0109">
      <w:r>
        <w:separator/>
      </w:r>
    </w:p>
  </w:footnote>
  <w:footnote w:type="continuationSeparator" w:id="0">
    <w:p w:rsidR="009D0109" w:rsidRDefault="009D0109" w:rsidP="009D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9" w:rsidRPr="009D0109" w:rsidRDefault="009D0109" w:rsidP="009D0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9" w:rsidRPr="009D0109" w:rsidRDefault="009D0109" w:rsidP="009D0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9" w:rsidRPr="009D0109" w:rsidRDefault="009D0109" w:rsidP="009D0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0D3"/>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0109"/>
    <w:rsid w:val="009D78E6"/>
    <w:rsid w:val="009E52EE"/>
    <w:rsid w:val="009E7CCA"/>
    <w:rsid w:val="00A017FB"/>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8C69-5106-4251-BF93-1C13144A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109"/>
    <w:pPr>
      <w:tabs>
        <w:tab w:val="clear" w:pos="720"/>
        <w:tab w:val="center" w:pos="4680"/>
        <w:tab w:val="right" w:pos="9360"/>
      </w:tabs>
    </w:pPr>
  </w:style>
  <w:style w:type="character" w:customStyle="1" w:styleId="HeaderChar">
    <w:name w:val="Header Char"/>
    <w:basedOn w:val="DefaultParagraphFont"/>
    <w:link w:val="Header"/>
    <w:uiPriority w:val="99"/>
    <w:rsid w:val="009D0109"/>
    <w:rPr>
      <w:rFonts w:cs="Times New Roman"/>
    </w:rPr>
  </w:style>
  <w:style w:type="paragraph" w:styleId="Footer">
    <w:name w:val="footer"/>
    <w:basedOn w:val="Normal"/>
    <w:link w:val="FooterChar"/>
    <w:uiPriority w:val="99"/>
    <w:unhideWhenUsed/>
    <w:rsid w:val="009D0109"/>
    <w:pPr>
      <w:tabs>
        <w:tab w:val="clear" w:pos="720"/>
        <w:tab w:val="center" w:pos="4680"/>
        <w:tab w:val="right" w:pos="9360"/>
      </w:tabs>
    </w:pPr>
  </w:style>
  <w:style w:type="character" w:customStyle="1" w:styleId="FooterChar">
    <w:name w:val="Footer Char"/>
    <w:basedOn w:val="DefaultParagraphFont"/>
    <w:link w:val="Footer"/>
    <w:uiPriority w:val="99"/>
    <w:rsid w:val="009D0109"/>
    <w:rPr>
      <w:rFonts w:cs="Times New Roman"/>
    </w:rPr>
  </w:style>
  <w:style w:type="character" w:styleId="Hyperlink">
    <w:name w:val="Hyperlink"/>
    <w:basedOn w:val="DefaultParagraphFont"/>
    <w:uiPriority w:val="99"/>
    <w:semiHidden/>
    <w:rsid w:val="00574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3596</Words>
  <Characters>20498</Characters>
  <Application>Microsoft Office Word</Application>
  <DocSecurity>0</DocSecurity>
  <Lines>170</Lines>
  <Paragraphs>48</Paragraphs>
  <ScaleCrop>false</ScaleCrop>
  <Company>Legislative Services Agency (LSA)</Company>
  <LinksUpToDate>false</LinksUpToDate>
  <CharactersWithSpaces>24046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