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B7" w:rsidRPr="002974FF" w:rsidRDefault="00826BB7">
      <w:pPr>
        <w:jc w:val="center"/>
      </w:pPr>
      <w:r w:rsidRPr="002974FF">
        <w:t>DISCLAIMER</w:t>
      </w:r>
    </w:p>
    <w:p w:rsidR="00826BB7" w:rsidRPr="002974FF" w:rsidRDefault="00826BB7"/>
    <w:p w:rsidR="00826BB7" w:rsidRDefault="00826B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26BB7" w:rsidRDefault="00826BB7" w:rsidP="00D86E37"/>
    <w:p w:rsidR="00826BB7" w:rsidRDefault="00826B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6BB7" w:rsidRDefault="00826BB7" w:rsidP="00D86E37"/>
    <w:p w:rsidR="00826BB7" w:rsidRDefault="00826B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6BB7" w:rsidRDefault="00826BB7" w:rsidP="00D86E37"/>
    <w:p w:rsidR="00826BB7" w:rsidRDefault="00826B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26BB7" w:rsidRDefault="00826BB7">
      <w:pPr>
        <w:widowControl/>
        <w:tabs>
          <w:tab w:val="clear" w:pos="720"/>
        </w:tabs>
      </w:pPr>
      <w:r>
        <w:br w:type="page"/>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14D0B">
        <w:t>CHAPTER 7</w:t>
      </w:r>
    </w:p>
    <w:p w:rsidR="00D14D0B" w:rsidRP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4D0B">
        <w:t>State Auditor</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10.</w:t>
      </w:r>
      <w:r w:rsidR="000F25CD" w:rsidRPr="00D14D0B">
        <w:t xml:space="preserve"> Selection; assistants.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The State Fiscal Accountability Authority shall select the State Auditor, who shall select necessary assistants in conformity with the appropriations for the office.</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25CD" w:rsidRPr="00D14D0B">
        <w:t xml:space="preserve">: 1962 Code </w:t>
      </w:r>
      <w:r w:rsidRPr="00D14D0B">
        <w:t xml:space="preserve">Section </w:t>
      </w:r>
      <w:r w:rsidR="000F25CD" w:rsidRPr="00D14D0B">
        <w:t>1</w:t>
      </w:r>
      <w:r w:rsidRPr="00D14D0B">
        <w:noBreakHyphen/>
      </w:r>
      <w:r w:rsidR="000F25CD" w:rsidRPr="00D14D0B">
        <w:t xml:space="preserve">881; 1952 Code </w:t>
      </w:r>
      <w:r w:rsidRPr="00D14D0B">
        <w:t xml:space="preserve">Section </w:t>
      </w:r>
      <w:r w:rsidR="000F25CD" w:rsidRPr="00D14D0B">
        <w:t>1</w:t>
      </w:r>
      <w:r w:rsidRPr="00D14D0B">
        <w:noBreakHyphen/>
      </w:r>
      <w:r w:rsidR="000F25CD" w:rsidRPr="00D14D0B">
        <w:t xml:space="preserve">881; 1942 Code </w:t>
      </w:r>
      <w:r w:rsidRPr="00D14D0B">
        <w:t xml:space="preserve">Section </w:t>
      </w:r>
      <w:r w:rsidR="000F25CD" w:rsidRPr="00D14D0B">
        <w:t>3222</w:t>
      </w:r>
      <w:r w:rsidRPr="00D14D0B">
        <w:noBreakHyphen/>
      </w:r>
      <w:r w:rsidR="000F25CD" w:rsidRPr="00D14D0B">
        <w:t xml:space="preserve">1; 1933 (38) 297; 1950 (46) 2353; 2005 Act No. 164, </w:t>
      </w:r>
      <w:r w:rsidRPr="00D14D0B">
        <w:t xml:space="preserve">Section </w:t>
      </w:r>
      <w:r w:rsidR="000F25CD" w:rsidRPr="00D14D0B">
        <w:t xml:space="preserve">1; 2014 Act No. 121 (S.22), Pt V, </w:t>
      </w:r>
      <w:r w:rsidRPr="00D14D0B">
        <w:t xml:space="preserve">Section </w:t>
      </w:r>
      <w:r w:rsidR="000F25CD" w:rsidRPr="00D14D0B">
        <w:t>7.S.1, eff July 1, 2015.</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Effect of Amendment</w:t>
      </w:r>
    </w:p>
    <w:p w:rsidR="00D14D0B" w:rsidRP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D0B">
        <w:t xml:space="preserve">2014 Act No. 121, </w:t>
      </w:r>
      <w:r w:rsidR="00D14D0B" w:rsidRPr="00D14D0B">
        <w:t xml:space="preserve">Section </w:t>
      </w:r>
      <w:r w:rsidRPr="00D14D0B">
        <w:t xml:space="preserve">7.S.1, substituted </w:t>
      </w:r>
      <w:r w:rsidR="00D14D0B" w:rsidRPr="00D14D0B">
        <w:t>“</w:t>
      </w:r>
      <w:r w:rsidRPr="00D14D0B">
        <w:t>Fiscal Accountability Authority</w:t>
      </w:r>
      <w:r w:rsidR="00D14D0B" w:rsidRPr="00D14D0B">
        <w:t>”</w:t>
      </w:r>
      <w:r w:rsidRPr="00D14D0B">
        <w:t xml:space="preserve"> for </w:t>
      </w:r>
      <w:r w:rsidR="00D14D0B" w:rsidRPr="00D14D0B">
        <w:t>“</w:t>
      </w:r>
      <w:r w:rsidRPr="00D14D0B">
        <w:t>Budget and Control Board</w:t>
      </w:r>
      <w:r w:rsidR="00D14D0B" w:rsidRPr="00D14D0B">
        <w:t>”</w:t>
      </w:r>
      <w:r w:rsidRPr="00D14D0B">
        <w:t>.</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20.</w:t>
      </w:r>
      <w:r w:rsidR="000F25CD" w:rsidRPr="00D14D0B">
        <w:t xml:space="preserve"> Annual audits of state agencies.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(B) Annually the State Auditor shall audit or cause to be audited the State</w:t>
      </w:r>
      <w:r w:rsidR="00D14D0B" w:rsidRPr="00D14D0B">
        <w:t>’</w:t>
      </w:r>
      <w:r w:rsidRPr="00D14D0B">
        <w:t>s basic financial statements prepared by the Comptroller General of South Carolina.</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(C) Annually the State Auditor shall audit or cause to be audited the compliance of the State of South Carolina with the U. S. Office of Management and Budget (OMB) Circular A</w:t>
      </w:r>
      <w:r w:rsidR="00D14D0B" w:rsidRPr="00D14D0B">
        <w:noBreakHyphen/>
      </w:r>
      <w:r w:rsidRPr="00D14D0B">
        <w:t>133 Compliance Supplement as applicable to major Federal programs.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D14D0B" w:rsidRPr="00D14D0B">
        <w:noBreakHyphen/>
      </w:r>
      <w:r w:rsidRPr="00D14D0B">
        <w:t>133, Audits of States, Local Governments, and Nonprofit Organizations.</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1962 Code </w:t>
      </w:r>
      <w:r w:rsidRPr="00D14D0B">
        <w:t xml:space="preserve">Section </w:t>
      </w:r>
      <w:r w:rsidR="000F25CD" w:rsidRPr="00D14D0B">
        <w:t>1</w:t>
      </w:r>
      <w:r w:rsidRPr="00D14D0B">
        <w:noBreakHyphen/>
      </w:r>
      <w:r w:rsidR="000F25CD" w:rsidRPr="00D14D0B">
        <w:t xml:space="preserve">882; 1952 Code </w:t>
      </w:r>
      <w:r w:rsidRPr="00D14D0B">
        <w:t xml:space="preserve">Section </w:t>
      </w:r>
      <w:r w:rsidR="000F25CD" w:rsidRPr="00D14D0B">
        <w:t>1</w:t>
      </w:r>
      <w:r w:rsidRPr="00D14D0B">
        <w:noBreakHyphen/>
      </w:r>
      <w:r w:rsidR="000F25CD" w:rsidRPr="00D14D0B">
        <w:t xml:space="preserve">882; 1942 Code </w:t>
      </w:r>
      <w:r w:rsidRPr="00D14D0B">
        <w:t xml:space="preserve">Section </w:t>
      </w:r>
      <w:r w:rsidR="000F25CD" w:rsidRPr="00D14D0B">
        <w:t>3222</w:t>
      </w:r>
      <w:r w:rsidRPr="00D14D0B">
        <w:noBreakHyphen/>
      </w:r>
      <w:r w:rsidR="000F25CD" w:rsidRPr="00D14D0B">
        <w:t xml:space="preserve">2; 1932 Code </w:t>
      </w:r>
      <w:r w:rsidRPr="00D14D0B">
        <w:t xml:space="preserve">Section </w:t>
      </w:r>
      <w:r w:rsidR="000F25CD" w:rsidRPr="00D14D0B">
        <w:t xml:space="preserve">7846; Civ. C. </w:t>
      </w:r>
      <w:r w:rsidRPr="00D14D0B">
        <w:t>‘</w:t>
      </w:r>
      <w:r w:rsidR="000F25CD" w:rsidRPr="00D14D0B">
        <w:t xml:space="preserve">22 </w:t>
      </w:r>
      <w:r w:rsidRPr="00D14D0B">
        <w:t xml:space="preserve">Section </w:t>
      </w:r>
      <w:r w:rsidR="000F25CD" w:rsidRPr="00D14D0B">
        <w:t xml:space="preserve">3979; 1915 (29) 162; 1933 (38) 297; 1950 (46) 2353;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25.</w:t>
      </w:r>
      <w:r w:rsidR="000F25CD" w:rsidRPr="00D14D0B">
        <w:t xml:space="preserve"> Periodic audits of county and municipal treasurers, county court clerks, magistrates, and municipal courts as to imposition, collection, and remittance of fines and assessments.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D14D0B" w:rsidRPr="00D14D0B">
        <w:noBreakHyphen/>
      </w:r>
      <w:r w:rsidRPr="00D14D0B">
        <w:t>1</w:t>
      </w:r>
      <w:r w:rsidR="00D14D0B" w:rsidRPr="00D14D0B">
        <w:noBreakHyphen/>
      </w:r>
      <w:r w:rsidRPr="00D14D0B">
        <w:t>205 through 14</w:t>
      </w:r>
      <w:r w:rsidR="00D14D0B" w:rsidRPr="00D14D0B">
        <w:noBreakHyphen/>
      </w:r>
      <w:r w:rsidRPr="00D14D0B">
        <w:t>1</w:t>
      </w:r>
      <w:r w:rsidR="00D14D0B" w:rsidRPr="00D14D0B">
        <w:noBreakHyphen/>
      </w:r>
      <w:r w:rsidRPr="00D14D0B">
        <w:t>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1994 Act No. 497, Part II, </w:t>
      </w:r>
      <w:r w:rsidRPr="00D14D0B">
        <w:t xml:space="preserve">Section </w:t>
      </w:r>
      <w:r w:rsidR="000F25CD" w:rsidRPr="00D14D0B">
        <w:t xml:space="preserve">36G;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30.</w:t>
      </w:r>
      <w:r w:rsidR="000F25CD" w:rsidRPr="00D14D0B">
        <w:t xml:space="preserve"> Audit reports.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Reports of audit findings must be available to the Governor, State Fiscal Accountability Authority, General Assembly, and the general public. The State Auditor shall notify the Governor, the General Assembly, and the State Fiscal Accountability Authority immediately upon the issuance of an audit report.</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0F25CD" w:rsidRPr="00D14D0B">
        <w:t xml:space="preserve">: 1962 Code </w:t>
      </w:r>
      <w:r w:rsidRPr="00D14D0B">
        <w:t xml:space="preserve">Section </w:t>
      </w:r>
      <w:r w:rsidR="000F25CD" w:rsidRPr="00D14D0B">
        <w:t>1</w:t>
      </w:r>
      <w:r w:rsidRPr="00D14D0B">
        <w:noBreakHyphen/>
      </w:r>
      <w:r w:rsidR="000F25CD" w:rsidRPr="00D14D0B">
        <w:t xml:space="preserve">883; 1952 Code </w:t>
      </w:r>
      <w:r w:rsidRPr="00D14D0B">
        <w:t xml:space="preserve">Section </w:t>
      </w:r>
      <w:r w:rsidR="000F25CD" w:rsidRPr="00D14D0B">
        <w:t>1</w:t>
      </w:r>
      <w:r w:rsidRPr="00D14D0B">
        <w:noBreakHyphen/>
      </w:r>
      <w:r w:rsidR="000F25CD" w:rsidRPr="00D14D0B">
        <w:t xml:space="preserve">883; 1942 Code </w:t>
      </w:r>
      <w:r w:rsidRPr="00D14D0B">
        <w:t xml:space="preserve">Section </w:t>
      </w:r>
      <w:r w:rsidR="000F25CD" w:rsidRPr="00D14D0B">
        <w:t>3222</w:t>
      </w:r>
      <w:r w:rsidRPr="00D14D0B">
        <w:noBreakHyphen/>
      </w:r>
      <w:r w:rsidR="000F25CD" w:rsidRPr="00D14D0B">
        <w:t xml:space="preserve">2; 1932 Code </w:t>
      </w:r>
      <w:r w:rsidRPr="00D14D0B">
        <w:t xml:space="preserve">Section </w:t>
      </w:r>
      <w:r w:rsidR="000F25CD" w:rsidRPr="00D14D0B">
        <w:t xml:space="preserve">7846; Civ. C. </w:t>
      </w:r>
      <w:r w:rsidRPr="00D14D0B">
        <w:t>‘</w:t>
      </w:r>
      <w:r w:rsidR="000F25CD" w:rsidRPr="00D14D0B">
        <w:t xml:space="preserve">22 </w:t>
      </w:r>
      <w:r w:rsidRPr="00D14D0B">
        <w:t xml:space="preserve">Section </w:t>
      </w:r>
      <w:r w:rsidR="000F25CD" w:rsidRPr="00D14D0B">
        <w:t xml:space="preserve">3979; 1915 (29) 162; 1933 (38) 297; 1950 (46) 2353; 2005 Act No. 164, </w:t>
      </w:r>
      <w:r w:rsidRPr="00D14D0B">
        <w:t xml:space="preserve">Section </w:t>
      </w:r>
      <w:r w:rsidR="000F25CD" w:rsidRPr="00D14D0B">
        <w:t xml:space="preserve">1; 2014 Act No. 121 (S.22), Pt V, </w:t>
      </w:r>
      <w:r w:rsidRPr="00D14D0B">
        <w:t xml:space="preserve">Section </w:t>
      </w:r>
      <w:r w:rsidR="000F25CD" w:rsidRPr="00D14D0B">
        <w:t>7.S.2, eff July 1, 2015.</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Effect of Amendment</w:t>
      </w:r>
    </w:p>
    <w:p w:rsidR="00D14D0B" w:rsidRP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D0B">
        <w:t xml:space="preserve">2014 Act No. 121, </w:t>
      </w:r>
      <w:r w:rsidR="00D14D0B" w:rsidRPr="00D14D0B">
        <w:t xml:space="preserve">Section </w:t>
      </w:r>
      <w:r w:rsidRPr="00D14D0B">
        <w:t xml:space="preserve">7.S.2, twice substituted </w:t>
      </w:r>
      <w:r w:rsidR="00D14D0B" w:rsidRPr="00D14D0B">
        <w:t>“</w:t>
      </w:r>
      <w:r w:rsidRPr="00D14D0B">
        <w:t>State Fiscal Accountability Authority</w:t>
      </w:r>
      <w:r w:rsidR="00D14D0B" w:rsidRPr="00D14D0B">
        <w:t>”</w:t>
      </w:r>
      <w:r w:rsidRPr="00D14D0B">
        <w:t xml:space="preserve"> for </w:t>
      </w:r>
      <w:r w:rsidR="00D14D0B" w:rsidRPr="00D14D0B">
        <w:t>“</w:t>
      </w:r>
      <w:r w:rsidRPr="00D14D0B">
        <w:t>Budget and Control Board</w:t>
      </w:r>
      <w:r w:rsidR="00D14D0B" w:rsidRPr="00D14D0B">
        <w:t>”</w:t>
      </w:r>
      <w:r w:rsidRPr="00D14D0B">
        <w:t>, and made other nonsubstantive changes.</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35.</w:t>
      </w:r>
      <w:r w:rsidR="000F25CD" w:rsidRPr="00D14D0B">
        <w:t xml:space="preserve"> Access to records and facilities of state and private agencies receiving appropriated state monies; confidentiality.</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receiving appropriated state monies, relating to the management and expenditures of these state monies, during the organization</w:t>
      </w:r>
      <w:r w:rsidR="00D14D0B" w:rsidRPr="00D14D0B">
        <w:t>’</w:t>
      </w:r>
      <w:r w:rsidRPr="00D14D0B">
        <w:t>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2002 Act No. 356, </w:t>
      </w:r>
      <w:r w:rsidRPr="00D14D0B">
        <w:t xml:space="preserve">Section </w:t>
      </w:r>
      <w:r w:rsidR="000F25CD" w:rsidRPr="00D14D0B">
        <w:t xml:space="preserve">1, Part IX.G;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40.</w:t>
      </w:r>
      <w:r w:rsidR="000F25CD" w:rsidRPr="00D14D0B">
        <w:t xml:space="preserve"> Cost of medical assistance audits; South Carolina Department of Health and Human Services to be billed.</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2002 Act No. 356, </w:t>
      </w:r>
      <w:r w:rsidRPr="00D14D0B">
        <w:t xml:space="preserve">Section </w:t>
      </w:r>
      <w:r w:rsidR="000F25CD" w:rsidRPr="00D14D0B">
        <w:t xml:space="preserve">1, Part IX.H;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45.</w:t>
      </w:r>
      <w:r w:rsidR="000F25CD" w:rsidRPr="00D14D0B">
        <w:t xml:space="preserve"> Guarantee of independence.</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50.</w:t>
      </w:r>
      <w:r w:rsidR="000F25CD" w:rsidRPr="00D14D0B">
        <w:t xml:space="preserve"> Service on board or commission prohibited; management responsibility of program by auditor or staff prohibited.</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(B) The State Auditor or a member of his staff may not conduct an audit of a program, activity, or agency for which he had management responsibility or by which he has been employed during the last two years.</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55.</w:t>
      </w:r>
      <w:r w:rsidR="000F25CD" w:rsidRPr="00D14D0B">
        <w:t xml:space="preserve"> Use of services of independent public accountants.</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lastRenderedPageBreak/>
        <w:tab/>
        <w:t>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25CD" w:rsidRPr="00D14D0B">
        <w:t xml:space="preserve">: 2005 Act No. 164, </w:t>
      </w:r>
      <w:r w:rsidRPr="00D14D0B">
        <w:t xml:space="preserve">Section </w:t>
      </w:r>
      <w:r w:rsidR="000F25CD" w:rsidRPr="00D14D0B">
        <w:t>1.</w:t>
      </w:r>
    </w:p>
    <w:p w:rsidR="00D14D0B" w:rsidRP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rPr>
          <w:b/>
        </w:rPr>
        <w:t xml:space="preserve">SECTION </w:t>
      </w:r>
      <w:r w:rsidR="000F25CD" w:rsidRPr="00D14D0B">
        <w:rPr>
          <w:b/>
        </w:rPr>
        <w:t>11</w:t>
      </w:r>
      <w:r w:rsidRPr="00D14D0B">
        <w:rPr>
          <w:b/>
        </w:rPr>
        <w:noBreakHyphen/>
      </w:r>
      <w:r w:rsidR="000F25CD" w:rsidRPr="00D14D0B">
        <w:rPr>
          <w:b/>
        </w:rPr>
        <w:t>7</w:t>
      </w:r>
      <w:r w:rsidRPr="00D14D0B">
        <w:rPr>
          <w:b/>
        </w:rPr>
        <w:noBreakHyphen/>
      </w:r>
      <w:r w:rsidR="000F25CD" w:rsidRPr="00D14D0B">
        <w:rPr>
          <w:b/>
        </w:rPr>
        <w:t>60.</w:t>
      </w:r>
      <w:r w:rsidR="000F25CD" w:rsidRPr="00D14D0B">
        <w:t xml:space="preserve"> Cost of preparing Comprehensive Annual Financial Report; requests for proposal.</w:t>
      </w:r>
    </w:p>
    <w:p w:rsidR="00D14D0B" w:rsidRDefault="000F25CD"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D0B">
        <w:tab/>
        <w:t>Each State agency shall remit to the State Auditor an amount representing an equitable portion of the expense of contracting with a certified public accounting firm to conduct a portion of the audit of the State</w:t>
      </w:r>
      <w:r w:rsidR="00D14D0B" w:rsidRPr="00D14D0B">
        <w:t>’</w:t>
      </w:r>
      <w:r w:rsidRPr="00D14D0B">
        <w:t>s Comprehensive Annual Financial Report prepared by the Comptroller General</w:t>
      </w:r>
      <w:r w:rsidR="00D14D0B" w:rsidRPr="00D14D0B">
        <w:t>’</w:t>
      </w:r>
      <w:r w:rsidRPr="00D14D0B">
        <w:t>s Office. Each state agency</w:t>
      </w:r>
      <w:r w:rsidR="00D14D0B" w:rsidRPr="00D14D0B">
        <w:t>’</w:t>
      </w:r>
      <w:r w:rsidRPr="00D14D0B">
        <w:t>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w:t>
      </w: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4D0B" w:rsidRDefault="00D14D0B"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25CD" w:rsidRPr="00D14D0B">
        <w:t xml:space="preserve">: 2005 Act No. 164, </w:t>
      </w:r>
      <w:r w:rsidRPr="00D14D0B">
        <w:t xml:space="preserve">Section </w:t>
      </w:r>
      <w:r w:rsidR="000F25CD" w:rsidRPr="00D14D0B">
        <w:t>1.</w:t>
      </w:r>
    </w:p>
    <w:p w:rsidR="00184435" w:rsidRPr="00D14D0B" w:rsidRDefault="00184435" w:rsidP="00D14D0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14D0B" w:rsidSect="00D14D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D0B" w:rsidRDefault="00D14D0B" w:rsidP="00D14D0B">
      <w:r>
        <w:separator/>
      </w:r>
    </w:p>
  </w:endnote>
  <w:endnote w:type="continuationSeparator" w:id="0">
    <w:p w:rsidR="00D14D0B" w:rsidRDefault="00D14D0B" w:rsidP="00D1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D0B" w:rsidRDefault="00D14D0B" w:rsidP="00D14D0B">
      <w:r>
        <w:separator/>
      </w:r>
    </w:p>
  </w:footnote>
  <w:footnote w:type="continuationSeparator" w:id="0">
    <w:p w:rsidR="00D14D0B" w:rsidRDefault="00D14D0B" w:rsidP="00D1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D0B" w:rsidRPr="00D14D0B" w:rsidRDefault="00D14D0B" w:rsidP="00D1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CD"/>
    <w:rsid w:val="000065F4"/>
    <w:rsid w:val="00013F41"/>
    <w:rsid w:val="00025E41"/>
    <w:rsid w:val="00032BBE"/>
    <w:rsid w:val="0007300D"/>
    <w:rsid w:val="00093290"/>
    <w:rsid w:val="0009512B"/>
    <w:rsid w:val="000B3C22"/>
    <w:rsid w:val="000C162E"/>
    <w:rsid w:val="000D09A6"/>
    <w:rsid w:val="000E046A"/>
    <w:rsid w:val="000F25C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26BB7"/>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4D0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16B77-50A0-4332-9443-613C023F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D0B"/>
    <w:pPr>
      <w:tabs>
        <w:tab w:val="clear" w:pos="720"/>
        <w:tab w:val="center" w:pos="4680"/>
        <w:tab w:val="right" w:pos="9360"/>
      </w:tabs>
    </w:pPr>
  </w:style>
  <w:style w:type="character" w:customStyle="1" w:styleId="HeaderChar">
    <w:name w:val="Header Char"/>
    <w:basedOn w:val="DefaultParagraphFont"/>
    <w:link w:val="Header"/>
    <w:uiPriority w:val="99"/>
    <w:rsid w:val="00D14D0B"/>
    <w:rPr>
      <w:rFonts w:cs="Times New Roman"/>
    </w:rPr>
  </w:style>
  <w:style w:type="paragraph" w:styleId="Footer">
    <w:name w:val="footer"/>
    <w:basedOn w:val="Normal"/>
    <w:link w:val="FooterChar"/>
    <w:uiPriority w:val="99"/>
    <w:unhideWhenUsed/>
    <w:rsid w:val="00D14D0B"/>
    <w:pPr>
      <w:tabs>
        <w:tab w:val="clear" w:pos="720"/>
        <w:tab w:val="center" w:pos="4680"/>
        <w:tab w:val="right" w:pos="9360"/>
      </w:tabs>
    </w:pPr>
  </w:style>
  <w:style w:type="character" w:customStyle="1" w:styleId="FooterChar">
    <w:name w:val="Footer Char"/>
    <w:basedOn w:val="DefaultParagraphFont"/>
    <w:link w:val="Footer"/>
    <w:uiPriority w:val="99"/>
    <w:rsid w:val="00D14D0B"/>
    <w:rPr>
      <w:rFonts w:cs="Times New Roman"/>
    </w:rPr>
  </w:style>
  <w:style w:type="character" w:styleId="Hyperlink">
    <w:name w:val="Hyperlink"/>
    <w:basedOn w:val="DefaultParagraphFont"/>
    <w:uiPriority w:val="99"/>
    <w:semiHidden/>
    <w:rsid w:val="00826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1439</Words>
  <Characters>8205</Characters>
  <Application>Microsoft Office Word</Application>
  <DocSecurity>0</DocSecurity>
  <Lines>68</Lines>
  <Paragraphs>19</Paragraphs>
  <ScaleCrop>false</ScaleCrop>
  <Company>Legislative Services Agency (LSA)</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