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87" w:rsidRPr="002974FF" w:rsidRDefault="004E2C87">
      <w:pPr>
        <w:jc w:val="center"/>
      </w:pPr>
      <w:r w:rsidRPr="002974FF">
        <w:t>DISCLAIMER</w:t>
      </w:r>
    </w:p>
    <w:p w:rsidR="004E2C87" w:rsidRPr="002974FF" w:rsidRDefault="004E2C87"/>
    <w:p w:rsidR="004E2C87" w:rsidRDefault="004E2C8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E2C87" w:rsidRDefault="004E2C87" w:rsidP="00D86E37"/>
    <w:p w:rsidR="004E2C87" w:rsidRDefault="004E2C8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2C87" w:rsidRDefault="004E2C87" w:rsidP="00D86E37"/>
    <w:p w:rsidR="004E2C87" w:rsidRDefault="004E2C8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2C87" w:rsidRDefault="004E2C87" w:rsidP="00D86E37"/>
    <w:p w:rsidR="004E2C87" w:rsidRDefault="004E2C8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E2C87" w:rsidRDefault="004E2C87">
      <w:pPr>
        <w:widowControl/>
        <w:tabs>
          <w:tab w:val="clear" w:pos="720"/>
        </w:tabs>
      </w:pPr>
      <w:r>
        <w:br w:type="page"/>
      </w:r>
    </w:p>
    <w:p w:rsidR="00C50DE3" w:rsidRDefault="00DC597D"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0DE3">
        <w:t>CHAPTER 23</w:t>
      </w:r>
    </w:p>
    <w:p w:rsidR="00C50DE3" w:rsidRPr="00C50DE3" w:rsidRDefault="00DC597D"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0DE3">
        <w:t>Pledge of Revenues to Secure Payment of Bonds</w:t>
      </w:r>
    </w:p>
    <w:p w:rsidR="00C50DE3" w:rsidRP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rPr>
          <w:b/>
        </w:rPr>
        <w:t xml:space="preserve">SECTION </w:t>
      </w:r>
      <w:r w:rsidR="00DC597D" w:rsidRPr="00C50DE3">
        <w:rPr>
          <w:b/>
        </w:rPr>
        <w:t>11</w:t>
      </w:r>
      <w:r w:rsidRPr="00C50DE3">
        <w:rPr>
          <w:b/>
        </w:rPr>
        <w:noBreakHyphen/>
      </w:r>
      <w:r w:rsidR="00DC597D" w:rsidRPr="00C50DE3">
        <w:rPr>
          <w:b/>
        </w:rPr>
        <w:t>23</w:t>
      </w:r>
      <w:r w:rsidRPr="00C50DE3">
        <w:rPr>
          <w:b/>
        </w:rPr>
        <w:noBreakHyphen/>
      </w:r>
      <w:r w:rsidR="00DC597D" w:rsidRPr="00C50DE3">
        <w:rPr>
          <w:b/>
        </w:rPr>
        <w:t>10.</w:t>
      </w:r>
      <w:r w:rsidR="00DC597D" w:rsidRPr="00C50DE3">
        <w:t xml:space="preserve"> Legislative findings.</w:t>
      </w:r>
    </w:p>
    <w:p w:rsidR="00C50DE3" w:rsidRDefault="00DC597D"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tab/>
        <w:t>The General Assembly makes the following findings:</w:t>
      </w:r>
    </w:p>
    <w:p w:rsidR="00C50DE3" w:rsidRDefault="00DC597D"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tab/>
      </w:r>
      <w:r w:rsidRPr="00C50DE3">
        <w:tab/>
        <w:t>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w:t>
      </w:r>
    </w:p>
    <w:p w:rsidR="00C50DE3" w:rsidRDefault="00DC597D"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tab/>
      </w:r>
      <w:r w:rsidRPr="00C50DE3">
        <w:tab/>
        <w:t>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w:t>
      </w:r>
    </w:p>
    <w:p w:rsidR="00C50DE3" w:rsidRDefault="00DC597D"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tab/>
      </w:r>
      <w:r w:rsidRPr="00C50DE3">
        <w:tab/>
        <w:t>3. That the authorization to make such a pledge to additionally secure such bonds would enable the issuer thereof to strengthen the security of its general obligation bonds, and to shift at least a portion of the burden of the debt</w:t>
      </w:r>
      <w:r w:rsidR="00C50DE3" w:rsidRPr="00C50DE3">
        <w:noBreakHyphen/>
      </w:r>
      <w:r w:rsidRPr="00C50DE3">
        <w:t>service payments from ad valorem taxes on the property owners within its taxing jurisdiction to those who pay rates and charges for the facilities and services furnished by the projects financed by such general obligation bonds.</w:t>
      </w: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DE3" w:rsidRP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97D" w:rsidRPr="00C50DE3">
        <w:t>: 1975 (59) 174.</w:t>
      </w:r>
    </w:p>
    <w:p w:rsidR="00C50DE3" w:rsidRP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rPr>
          <w:b/>
        </w:rPr>
        <w:t xml:space="preserve">SECTION </w:t>
      </w:r>
      <w:r w:rsidR="00DC597D" w:rsidRPr="00C50DE3">
        <w:rPr>
          <w:b/>
        </w:rPr>
        <w:t>11</w:t>
      </w:r>
      <w:r w:rsidRPr="00C50DE3">
        <w:rPr>
          <w:b/>
        </w:rPr>
        <w:noBreakHyphen/>
      </w:r>
      <w:r w:rsidR="00DC597D" w:rsidRPr="00C50DE3">
        <w:rPr>
          <w:b/>
        </w:rPr>
        <w:t>23</w:t>
      </w:r>
      <w:r w:rsidRPr="00C50DE3">
        <w:rPr>
          <w:b/>
        </w:rPr>
        <w:noBreakHyphen/>
      </w:r>
      <w:r w:rsidR="00DC597D" w:rsidRPr="00C50DE3">
        <w:rPr>
          <w:b/>
        </w:rPr>
        <w:t>20.</w:t>
      </w:r>
      <w:r w:rsidR="00DC597D" w:rsidRPr="00C50DE3">
        <w:t xml:space="preserve"> Authority to pledge revenues as additional security for bonds.</w:t>
      </w:r>
    </w:p>
    <w:p w:rsidR="00C50DE3" w:rsidRDefault="00DC597D"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tab/>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C50DE3" w:rsidRPr="00C50DE3">
        <w:noBreakHyphen/>
      </w:r>
      <w:r w:rsidRPr="00C50DE3">
        <w:t>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w:t>
      </w: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DE3" w:rsidRP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97D" w:rsidRPr="00C50DE3">
        <w:t>: 1975 (59) 174.</w:t>
      </w:r>
    </w:p>
    <w:p w:rsidR="00C50DE3" w:rsidRP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rPr>
          <w:b/>
        </w:rPr>
        <w:t xml:space="preserve">SECTION </w:t>
      </w:r>
      <w:r w:rsidR="00DC597D" w:rsidRPr="00C50DE3">
        <w:rPr>
          <w:b/>
        </w:rPr>
        <w:t>11</w:t>
      </w:r>
      <w:r w:rsidRPr="00C50DE3">
        <w:rPr>
          <w:b/>
        </w:rPr>
        <w:noBreakHyphen/>
      </w:r>
      <w:r w:rsidR="00DC597D" w:rsidRPr="00C50DE3">
        <w:rPr>
          <w:b/>
        </w:rPr>
        <w:t>23</w:t>
      </w:r>
      <w:r w:rsidRPr="00C50DE3">
        <w:rPr>
          <w:b/>
        </w:rPr>
        <w:noBreakHyphen/>
      </w:r>
      <w:r w:rsidR="00DC597D" w:rsidRPr="00C50DE3">
        <w:rPr>
          <w:b/>
        </w:rPr>
        <w:t>30.</w:t>
      </w:r>
      <w:r w:rsidR="00DC597D" w:rsidRPr="00C50DE3">
        <w:t xml:space="preserve"> Authority to apply revenues to payment of bonds.</w:t>
      </w:r>
    </w:p>
    <w:p w:rsidR="00C50DE3" w:rsidRDefault="00DC597D"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tab/>
        <w:t xml:space="preserve">The governing body of any political subdivision or public body of this State including, but not limited to, those set forth in </w:t>
      </w:r>
      <w:r w:rsidR="00C50DE3" w:rsidRPr="00C50DE3">
        <w:t xml:space="preserve">Section </w:t>
      </w:r>
      <w:r w:rsidRPr="00C50DE3">
        <w:t>11</w:t>
      </w:r>
      <w:r w:rsidR="00C50DE3" w:rsidRPr="00C50DE3">
        <w:noBreakHyphen/>
      </w:r>
      <w:r w:rsidRPr="00C50DE3">
        <w:t>23</w:t>
      </w:r>
      <w:r w:rsidR="00C50DE3" w:rsidRPr="00C50DE3">
        <w:noBreakHyphen/>
      </w:r>
      <w:r w:rsidRPr="00C50DE3">
        <w:t>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w:t>
      </w: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DE3" w:rsidRP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97D" w:rsidRPr="00C50DE3">
        <w:t>: 1975 (59) 174.</w:t>
      </w:r>
    </w:p>
    <w:p w:rsidR="00C50DE3" w:rsidRP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rPr>
          <w:b/>
        </w:rPr>
        <w:t xml:space="preserve">SECTION </w:t>
      </w:r>
      <w:r w:rsidR="00DC597D" w:rsidRPr="00C50DE3">
        <w:rPr>
          <w:b/>
        </w:rPr>
        <w:t>11</w:t>
      </w:r>
      <w:r w:rsidRPr="00C50DE3">
        <w:rPr>
          <w:b/>
        </w:rPr>
        <w:noBreakHyphen/>
      </w:r>
      <w:r w:rsidR="00DC597D" w:rsidRPr="00C50DE3">
        <w:rPr>
          <w:b/>
        </w:rPr>
        <w:t>23</w:t>
      </w:r>
      <w:r w:rsidRPr="00C50DE3">
        <w:rPr>
          <w:b/>
        </w:rPr>
        <w:noBreakHyphen/>
      </w:r>
      <w:r w:rsidR="00DC597D" w:rsidRPr="00C50DE3">
        <w:rPr>
          <w:b/>
        </w:rPr>
        <w:t>40.</w:t>
      </w:r>
      <w:r w:rsidR="00DC597D" w:rsidRPr="00C50DE3">
        <w:t xml:space="preserve"> Reduction of tax levy.</w:t>
      </w:r>
    </w:p>
    <w:p w:rsidR="00C50DE3" w:rsidRDefault="00DC597D"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tab/>
        <w:t>In the event that such revenues from the operation of any such revenue</w:t>
      </w:r>
      <w:r w:rsidR="00C50DE3" w:rsidRPr="00C50DE3">
        <w:noBreakHyphen/>
      </w:r>
      <w:r w:rsidRPr="00C50DE3">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w:t>
      </w:r>
      <w:r w:rsidRPr="00C50DE3">
        <w:lastRenderedPageBreak/>
        <w:t>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w:t>
      </w: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DE3" w:rsidRP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97D" w:rsidRPr="00C50DE3">
        <w:t>: 1975 (59) 174.</w:t>
      </w:r>
    </w:p>
    <w:p w:rsidR="00C50DE3" w:rsidRP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rPr>
          <w:b/>
        </w:rPr>
        <w:t xml:space="preserve">SECTION </w:t>
      </w:r>
      <w:r w:rsidR="00DC597D" w:rsidRPr="00C50DE3">
        <w:rPr>
          <w:b/>
        </w:rPr>
        <w:t>11</w:t>
      </w:r>
      <w:r w:rsidRPr="00C50DE3">
        <w:rPr>
          <w:b/>
        </w:rPr>
        <w:noBreakHyphen/>
      </w:r>
      <w:r w:rsidR="00DC597D" w:rsidRPr="00C50DE3">
        <w:rPr>
          <w:b/>
        </w:rPr>
        <w:t>23</w:t>
      </w:r>
      <w:r w:rsidRPr="00C50DE3">
        <w:rPr>
          <w:b/>
        </w:rPr>
        <w:noBreakHyphen/>
      </w:r>
      <w:r w:rsidR="00DC597D" w:rsidRPr="00C50DE3">
        <w:rPr>
          <w:b/>
        </w:rPr>
        <w:t>50.</w:t>
      </w:r>
      <w:r w:rsidR="00DC597D" w:rsidRPr="00C50DE3">
        <w:t xml:space="preserve"> Powers conferred by chapter are additional.</w:t>
      </w:r>
    </w:p>
    <w:p w:rsidR="00C50DE3" w:rsidRDefault="00DC597D"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tab/>
        <w:t>The powers and authorizations hereby conferred upon political subdivisions and public bodies shall be in addition to all other powers and authorizations previously vested in them.</w:t>
      </w: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DE3" w:rsidRP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97D" w:rsidRPr="00C50DE3">
        <w:t>: 1975 (59) 174.</w:t>
      </w:r>
    </w:p>
    <w:p w:rsidR="00C50DE3" w:rsidRP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rPr>
          <w:b/>
        </w:rPr>
        <w:t xml:space="preserve">SECTION </w:t>
      </w:r>
      <w:r w:rsidR="00DC597D" w:rsidRPr="00C50DE3">
        <w:rPr>
          <w:b/>
        </w:rPr>
        <w:t>11</w:t>
      </w:r>
      <w:r w:rsidRPr="00C50DE3">
        <w:rPr>
          <w:b/>
        </w:rPr>
        <w:noBreakHyphen/>
      </w:r>
      <w:r w:rsidR="00DC597D" w:rsidRPr="00C50DE3">
        <w:rPr>
          <w:b/>
        </w:rPr>
        <w:t>23</w:t>
      </w:r>
      <w:r w:rsidRPr="00C50DE3">
        <w:rPr>
          <w:b/>
        </w:rPr>
        <w:noBreakHyphen/>
      </w:r>
      <w:r w:rsidR="00DC597D" w:rsidRPr="00C50DE3">
        <w:rPr>
          <w:b/>
        </w:rPr>
        <w:t>60.</w:t>
      </w:r>
      <w:r w:rsidR="00DC597D" w:rsidRPr="00C50DE3">
        <w:t xml:space="preserve"> Pledges to secure general obligation bonds not affected.</w:t>
      </w:r>
    </w:p>
    <w:p w:rsidR="00C50DE3" w:rsidRDefault="00DC597D"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DE3">
        <w:tab/>
        <w:t>Nothing contained in this chapter nor any action taken pursuant hereto shall be construed to limit or curtail any pledge of the full faith, credit and taxing power of a political subdivision or public body given to secure its general obligation bonds.</w:t>
      </w: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DE3" w:rsidRDefault="00C50DE3"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C597D" w:rsidRPr="00C50DE3">
        <w:t>: 1975 (59) 174.</w:t>
      </w:r>
    </w:p>
    <w:p w:rsidR="00184435" w:rsidRPr="00C50DE3" w:rsidRDefault="00184435" w:rsidP="00C50D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0DE3" w:rsidSect="00C50D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E3" w:rsidRDefault="00C50DE3" w:rsidP="00C50DE3">
      <w:r>
        <w:separator/>
      </w:r>
    </w:p>
  </w:endnote>
  <w:endnote w:type="continuationSeparator" w:id="0">
    <w:p w:rsidR="00C50DE3" w:rsidRDefault="00C50DE3" w:rsidP="00C5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E3" w:rsidRPr="00C50DE3" w:rsidRDefault="00C50DE3" w:rsidP="00C50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E3" w:rsidRPr="00C50DE3" w:rsidRDefault="00C50DE3" w:rsidP="00C50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E3" w:rsidRPr="00C50DE3" w:rsidRDefault="00C50DE3" w:rsidP="00C5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E3" w:rsidRDefault="00C50DE3" w:rsidP="00C50DE3">
      <w:r>
        <w:separator/>
      </w:r>
    </w:p>
  </w:footnote>
  <w:footnote w:type="continuationSeparator" w:id="0">
    <w:p w:rsidR="00C50DE3" w:rsidRDefault="00C50DE3" w:rsidP="00C50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E3" w:rsidRPr="00C50DE3" w:rsidRDefault="00C50DE3" w:rsidP="00C50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E3" w:rsidRPr="00C50DE3" w:rsidRDefault="00C50DE3" w:rsidP="00C50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DE3" w:rsidRPr="00C50DE3" w:rsidRDefault="00C50DE3" w:rsidP="00C50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2C8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0DE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597D"/>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053D8-093D-4899-B4D0-39345E0E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DE3"/>
    <w:pPr>
      <w:tabs>
        <w:tab w:val="clear" w:pos="720"/>
        <w:tab w:val="center" w:pos="4680"/>
        <w:tab w:val="right" w:pos="9360"/>
      </w:tabs>
    </w:pPr>
  </w:style>
  <w:style w:type="character" w:customStyle="1" w:styleId="HeaderChar">
    <w:name w:val="Header Char"/>
    <w:basedOn w:val="DefaultParagraphFont"/>
    <w:link w:val="Header"/>
    <w:uiPriority w:val="99"/>
    <w:rsid w:val="00C50DE3"/>
    <w:rPr>
      <w:rFonts w:cs="Times New Roman"/>
    </w:rPr>
  </w:style>
  <w:style w:type="paragraph" w:styleId="Footer">
    <w:name w:val="footer"/>
    <w:basedOn w:val="Normal"/>
    <w:link w:val="FooterChar"/>
    <w:uiPriority w:val="99"/>
    <w:unhideWhenUsed/>
    <w:rsid w:val="00C50DE3"/>
    <w:pPr>
      <w:tabs>
        <w:tab w:val="clear" w:pos="720"/>
        <w:tab w:val="center" w:pos="4680"/>
        <w:tab w:val="right" w:pos="9360"/>
      </w:tabs>
    </w:pPr>
  </w:style>
  <w:style w:type="character" w:customStyle="1" w:styleId="FooterChar">
    <w:name w:val="Footer Char"/>
    <w:basedOn w:val="DefaultParagraphFont"/>
    <w:link w:val="Footer"/>
    <w:uiPriority w:val="99"/>
    <w:rsid w:val="00C50DE3"/>
    <w:rPr>
      <w:rFonts w:cs="Times New Roman"/>
    </w:rPr>
  </w:style>
  <w:style w:type="character" w:styleId="Hyperlink">
    <w:name w:val="Hyperlink"/>
    <w:basedOn w:val="DefaultParagraphFont"/>
    <w:uiPriority w:val="99"/>
    <w:semiHidden/>
    <w:rsid w:val="004E2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1045</Words>
  <Characters>5961</Characters>
  <Application>Microsoft Office Word</Application>
  <DocSecurity>0</DocSecurity>
  <Lines>49</Lines>
  <Paragraphs>13</Paragraphs>
  <ScaleCrop>false</ScaleCrop>
  <Company>Legislative Services Agency (LSA)</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