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9B" w:rsidRPr="002974FF" w:rsidRDefault="003A6E9B">
      <w:pPr>
        <w:jc w:val="center"/>
      </w:pPr>
      <w:r w:rsidRPr="002974FF">
        <w:t>DISCLAIMER</w:t>
      </w:r>
    </w:p>
    <w:p w:rsidR="003A6E9B" w:rsidRPr="002974FF" w:rsidRDefault="003A6E9B"/>
    <w:p w:rsidR="003A6E9B" w:rsidRDefault="003A6E9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A6E9B" w:rsidRDefault="003A6E9B" w:rsidP="00D86E37"/>
    <w:p w:rsidR="003A6E9B" w:rsidRDefault="003A6E9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6E9B" w:rsidRDefault="003A6E9B" w:rsidP="00D86E37"/>
    <w:p w:rsidR="003A6E9B" w:rsidRDefault="003A6E9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6E9B" w:rsidRDefault="003A6E9B" w:rsidP="00D86E37"/>
    <w:p w:rsidR="003A6E9B" w:rsidRDefault="003A6E9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A6E9B" w:rsidRDefault="003A6E9B">
      <w:pPr>
        <w:widowControl/>
        <w:tabs>
          <w:tab w:val="clear" w:pos="720"/>
        </w:tabs>
      </w:pPr>
      <w:r>
        <w:br w:type="page"/>
      </w:r>
    </w:p>
    <w:p w:rsidR="00EE625B" w:rsidRDefault="00CB294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625B">
        <w:t>CHAPTER 29</w:t>
      </w:r>
    </w:p>
    <w:p w:rsidR="00EE625B" w:rsidRPr="00EE625B" w:rsidRDefault="00CB294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25B">
        <w:t xml:space="preserve">Payment of State General Obligation Bonds Pursuant to </w:t>
      </w:r>
      <w:r w:rsidR="00EE625B">
        <w:t>A</w:t>
      </w:r>
      <w:r w:rsidR="00B00692">
        <w:t>rticle</w:t>
      </w:r>
      <w:r w:rsidRPr="00EE625B">
        <w:t xml:space="preserve"> 10 of Constitution</w:t>
      </w:r>
    </w:p>
    <w:p w:rsidR="00EE625B" w:rsidRP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25B">
        <w:rPr>
          <w:b/>
        </w:rPr>
        <w:t xml:space="preserve">SECTION </w:t>
      </w:r>
      <w:r w:rsidR="00CB294B" w:rsidRPr="00EE625B">
        <w:rPr>
          <w:b/>
        </w:rPr>
        <w:t>11</w:t>
      </w:r>
      <w:r w:rsidRPr="00EE625B">
        <w:rPr>
          <w:b/>
        </w:rPr>
        <w:noBreakHyphen/>
      </w:r>
      <w:r w:rsidR="00CB294B" w:rsidRPr="00EE625B">
        <w:rPr>
          <w:b/>
        </w:rPr>
        <w:t>29</w:t>
      </w:r>
      <w:r w:rsidRPr="00EE625B">
        <w:rPr>
          <w:b/>
        </w:rPr>
        <w:noBreakHyphen/>
      </w:r>
      <w:r w:rsidR="00CB294B" w:rsidRPr="00EE625B">
        <w:rPr>
          <w:b/>
        </w:rPr>
        <w:t>10.</w:t>
      </w:r>
      <w:r w:rsidR="00CB294B" w:rsidRPr="00EE625B">
        <w:t xml:space="preserve"> Tax revenues set aside for punctual payment of capital improvement and school bonds.</w:t>
      </w:r>
    </w:p>
    <w:p w:rsidR="00EE625B" w:rsidRDefault="00CB294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25B">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25B" w:rsidRP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94B" w:rsidRPr="00EE625B">
        <w:t xml:space="preserve">: 1978 Act No. 426 </w:t>
      </w:r>
      <w:r w:rsidRPr="00EE625B">
        <w:t xml:space="preserve">Section </w:t>
      </w:r>
      <w:r w:rsidR="00CB294B" w:rsidRPr="00EE625B">
        <w:t>2.</w:t>
      </w:r>
    </w:p>
    <w:p w:rsidR="00EE625B" w:rsidRP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25B">
        <w:rPr>
          <w:b/>
        </w:rPr>
        <w:t xml:space="preserve">SECTION </w:t>
      </w:r>
      <w:r w:rsidR="00CB294B" w:rsidRPr="00EE625B">
        <w:rPr>
          <w:b/>
        </w:rPr>
        <w:t>11</w:t>
      </w:r>
      <w:r w:rsidRPr="00EE625B">
        <w:rPr>
          <w:b/>
        </w:rPr>
        <w:noBreakHyphen/>
      </w:r>
      <w:r w:rsidR="00CB294B" w:rsidRPr="00EE625B">
        <w:rPr>
          <w:b/>
        </w:rPr>
        <w:t>29</w:t>
      </w:r>
      <w:r w:rsidRPr="00EE625B">
        <w:rPr>
          <w:b/>
        </w:rPr>
        <w:noBreakHyphen/>
      </w:r>
      <w:r w:rsidR="00CB294B" w:rsidRPr="00EE625B">
        <w:rPr>
          <w:b/>
        </w:rPr>
        <w:t>20.</w:t>
      </w:r>
      <w:r w:rsidR="00CB294B" w:rsidRPr="00EE625B">
        <w:t xml:space="preserve"> Tax revenues set aside for punctual payment of state highway bonds.</w:t>
      </w:r>
    </w:p>
    <w:p w:rsidR="00EE625B" w:rsidRDefault="00CB294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25B">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EE625B" w:rsidRPr="00EE625B">
        <w:t>“</w:t>
      </w:r>
      <w:r w:rsidRPr="00EE625B">
        <w:t>sources of revenue</w:t>
      </w:r>
      <w:r w:rsidR="00EE625B" w:rsidRPr="00EE625B">
        <w:t>”</w:t>
      </w:r>
      <w:r w:rsidRPr="00EE625B">
        <w:t xml:space="preserv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EE625B" w:rsidRPr="00EE625B">
        <w:t>“</w:t>
      </w:r>
      <w:r w:rsidRPr="00EE625B">
        <w:t>sources of revenue</w:t>
      </w:r>
      <w:r w:rsidR="00EE625B" w:rsidRPr="00EE625B">
        <w:t>”</w:t>
      </w:r>
      <w:r w:rsidRPr="00EE625B">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25B" w:rsidRP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294B" w:rsidRPr="00EE625B">
        <w:t xml:space="preserve">: 1978 Act No. 426 </w:t>
      </w:r>
      <w:r w:rsidRPr="00EE625B">
        <w:t xml:space="preserve">Section </w:t>
      </w:r>
      <w:r w:rsidR="00CB294B" w:rsidRPr="00EE625B">
        <w:t>3.</w:t>
      </w:r>
    </w:p>
    <w:p w:rsidR="00EE625B" w:rsidRP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25B">
        <w:rPr>
          <w:b/>
        </w:rPr>
        <w:t xml:space="preserve">SECTION </w:t>
      </w:r>
      <w:r w:rsidR="00CB294B" w:rsidRPr="00EE625B">
        <w:rPr>
          <w:b/>
        </w:rPr>
        <w:t>11</w:t>
      </w:r>
      <w:r w:rsidRPr="00EE625B">
        <w:rPr>
          <w:b/>
        </w:rPr>
        <w:noBreakHyphen/>
      </w:r>
      <w:r w:rsidR="00CB294B" w:rsidRPr="00EE625B">
        <w:rPr>
          <w:b/>
        </w:rPr>
        <w:t>29</w:t>
      </w:r>
      <w:r w:rsidRPr="00EE625B">
        <w:rPr>
          <w:b/>
        </w:rPr>
        <w:noBreakHyphen/>
      </w:r>
      <w:r w:rsidR="00CB294B" w:rsidRPr="00EE625B">
        <w:rPr>
          <w:b/>
        </w:rPr>
        <w:t>30.</w:t>
      </w:r>
      <w:r w:rsidR="00CB294B" w:rsidRPr="00EE625B">
        <w:t xml:space="preserve"> Tax revenues set aside for punctual payment of state institution bonds.</w:t>
      </w:r>
    </w:p>
    <w:p w:rsidR="00EE625B" w:rsidRDefault="00CB294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25B">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EE625B">
        <w:lastRenderedPageBreak/>
        <w:t>for such purpose and to apply the same to the punctual payment of the interest on and principal of such state institution bonds due or to become due in such fiscal year.</w:t>
      </w:r>
    </w:p>
    <w:p w:rsid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25B" w:rsidRDefault="00EE625B"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294B" w:rsidRPr="00EE625B">
        <w:t xml:space="preserve">: 1978 Act No. 426 </w:t>
      </w:r>
      <w:r w:rsidRPr="00EE625B">
        <w:t xml:space="preserve">Section </w:t>
      </w:r>
      <w:r w:rsidR="00CB294B" w:rsidRPr="00EE625B">
        <w:t>4.</w:t>
      </w:r>
    </w:p>
    <w:p w:rsidR="00184435" w:rsidRPr="00EE625B" w:rsidRDefault="00184435" w:rsidP="00EE6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625B" w:rsidSect="00EE62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5B" w:rsidRDefault="00EE625B" w:rsidP="00EE625B">
      <w:r>
        <w:separator/>
      </w:r>
    </w:p>
  </w:endnote>
  <w:endnote w:type="continuationSeparator" w:id="0">
    <w:p w:rsidR="00EE625B" w:rsidRDefault="00EE625B" w:rsidP="00EE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5B" w:rsidRPr="00EE625B" w:rsidRDefault="00EE625B" w:rsidP="00EE6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5B" w:rsidRPr="00EE625B" w:rsidRDefault="00EE625B" w:rsidP="00EE6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5B" w:rsidRPr="00EE625B" w:rsidRDefault="00EE625B" w:rsidP="00EE6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5B" w:rsidRDefault="00EE625B" w:rsidP="00EE625B">
      <w:r>
        <w:separator/>
      </w:r>
    </w:p>
  </w:footnote>
  <w:footnote w:type="continuationSeparator" w:id="0">
    <w:p w:rsidR="00EE625B" w:rsidRDefault="00EE625B" w:rsidP="00EE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5B" w:rsidRPr="00EE625B" w:rsidRDefault="00EE625B" w:rsidP="00EE6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5B" w:rsidRPr="00EE625B" w:rsidRDefault="00EE625B" w:rsidP="00EE6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5B" w:rsidRPr="00EE625B" w:rsidRDefault="00EE625B" w:rsidP="00EE6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6E9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0692"/>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294B"/>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625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749B-8E26-4C55-BD29-7AB55433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25B"/>
    <w:pPr>
      <w:tabs>
        <w:tab w:val="clear" w:pos="720"/>
        <w:tab w:val="center" w:pos="4680"/>
        <w:tab w:val="right" w:pos="9360"/>
      </w:tabs>
    </w:pPr>
  </w:style>
  <w:style w:type="character" w:customStyle="1" w:styleId="HeaderChar">
    <w:name w:val="Header Char"/>
    <w:basedOn w:val="DefaultParagraphFont"/>
    <w:link w:val="Header"/>
    <w:uiPriority w:val="99"/>
    <w:rsid w:val="00EE625B"/>
    <w:rPr>
      <w:rFonts w:cs="Times New Roman"/>
    </w:rPr>
  </w:style>
  <w:style w:type="paragraph" w:styleId="Footer">
    <w:name w:val="footer"/>
    <w:basedOn w:val="Normal"/>
    <w:link w:val="FooterChar"/>
    <w:uiPriority w:val="99"/>
    <w:unhideWhenUsed/>
    <w:rsid w:val="00EE625B"/>
    <w:pPr>
      <w:tabs>
        <w:tab w:val="clear" w:pos="720"/>
        <w:tab w:val="center" w:pos="4680"/>
        <w:tab w:val="right" w:pos="9360"/>
      </w:tabs>
    </w:pPr>
  </w:style>
  <w:style w:type="character" w:customStyle="1" w:styleId="FooterChar">
    <w:name w:val="Footer Char"/>
    <w:basedOn w:val="DefaultParagraphFont"/>
    <w:link w:val="Footer"/>
    <w:uiPriority w:val="99"/>
    <w:rsid w:val="00EE625B"/>
    <w:rPr>
      <w:rFonts w:cs="Times New Roman"/>
    </w:rPr>
  </w:style>
  <w:style w:type="character" w:styleId="Hyperlink">
    <w:name w:val="Hyperlink"/>
    <w:basedOn w:val="DefaultParagraphFont"/>
    <w:uiPriority w:val="99"/>
    <w:semiHidden/>
    <w:rsid w:val="003A6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958</Words>
  <Characters>5462</Characters>
  <Application>Microsoft Office Word</Application>
  <DocSecurity>0</DocSecurity>
  <Lines>45</Lines>
  <Paragraphs>12</Paragraphs>
  <ScaleCrop>false</ScaleCrop>
  <Company>Legislative Services Agency (LSA)</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