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1A9" w:rsidRPr="002974FF" w:rsidRDefault="002961A9">
      <w:pPr>
        <w:jc w:val="center"/>
      </w:pPr>
      <w:r w:rsidRPr="002974FF">
        <w:t>DISCLAIMER</w:t>
      </w:r>
    </w:p>
    <w:p w:rsidR="002961A9" w:rsidRPr="002974FF" w:rsidRDefault="002961A9"/>
    <w:p w:rsidR="002961A9" w:rsidRDefault="002961A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961A9" w:rsidRDefault="002961A9" w:rsidP="00D86E37"/>
    <w:p w:rsidR="002961A9" w:rsidRDefault="002961A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61A9" w:rsidRDefault="002961A9" w:rsidP="00D86E37"/>
    <w:p w:rsidR="002961A9" w:rsidRDefault="002961A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61A9" w:rsidRDefault="002961A9" w:rsidP="00D86E37"/>
    <w:p w:rsidR="002961A9" w:rsidRDefault="002961A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961A9" w:rsidRDefault="002961A9">
      <w:pPr>
        <w:widowControl/>
        <w:tabs>
          <w:tab w:val="clear" w:pos="720"/>
        </w:tabs>
      </w:pPr>
      <w:r>
        <w:br w:type="page"/>
      </w:r>
    </w:p>
    <w:p w:rsidR="00DE2489" w:rsidRDefault="006052E5"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E2489">
        <w:t>CHAPTER 37</w:t>
      </w:r>
    </w:p>
    <w:p w:rsidR="00DE2489" w:rsidRPr="00DE2489" w:rsidRDefault="006052E5"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2489">
        <w:t>Costs</w:t>
      </w: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rPr>
          <w:b/>
        </w:rPr>
        <w:t xml:space="preserve">SECTION </w:t>
      </w:r>
      <w:r w:rsidR="006052E5" w:rsidRPr="00DE2489">
        <w:rPr>
          <w:b/>
        </w:rPr>
        <w:t>15</w:t>
      </w:r>
      <w:r w:rsidRPr="00DE2489">
        <w:rPr>
          <w:b/>
        </w:rPr>
        <w:noBreakHyphen/>
      </w:r>
      <w:r w:rsidR="006052E5" w:rsidRPr="00DE2489">
        <w:rPr>
          <w:b/>
        </w:rPr>
        <w:t>37</w:t>
      </w:r>
      <w:r w:rsidRPr="00DE2489">
        <w:rPr>
          <w:b/>
        </w:rPr>
        <w:noBreakHyphen/>
      </w:r>
      <w:r w:rsidR="006052E5" w:rsidRPr="00DE2489">
        <w:rPr>
          <w:b/>
        </w:rPr>
        <w:t>10.</w:t>
      </w:r>
      <w:r w:rsidR="006052E5" w:rsidRPr="00DE2489">
        <w:t xml:space="preserve"> Costs generally.</w:t>
      </w:r>
    </w:p>
    <w:p w:rsidR="00DE2489" w:rsidRDefault="006052E5"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tab/>
        <w:t xml:space="preserve">In every civil action commenced or prosecuted in the courts of record in this State, except cases in chancery, the attorneys for the plaintiff or defendant shall be entitled to recover costs and disbursements of the adverse party as prescribed in </w:t>
      </w:r>
      <w:r w:rsidR="00DE2489" w:rsidRPr="00DE2489">
        <w:t xml:space="preserve">Sections </w:t>
      </w:r>
      <w:r w:rsidRPr="00DE2489">
        <w:t xml:space="preserve"> 15</w:t>
      </w:r>
      <w:r w:rsidR="00DE2489" w:rsidRPr="00DE2489">
        <w:noBreakHyphen/>
      </w:r>
      <w:r w:rsidRPr="00DE2489">
        <w:t>37</w:t>
      </w:r>
      <w:r w:rsidR="00DE2489" w:rsidRPr="00DE2489">
        <w:noBreakHyphen/>
      </w:r>
      <w:r w:rsidRPr="00DE2489">
        <w:t>20, 15</w:t>
      </w:r>
      <w:r w:rsidR="00DE2489" w:rsidRPr="00DE2489">
        <w:noBreakHyphen/>
      </w:r>
      <w:r w:rsidRPr="00DE2489">
        <w:t>37</w:t>
      </w:r>
      <w:r w:rsidR="00DE2489" w:rsidRPr="00DE2489">
        <w:noBreakHyphen/>
      </w:r>
      <w:r w:rsidRPr="00DE2489">
        <w:t>60, 15</w:t>
      </w:r>
      <w:r w:rsidR="00DE2489" w:rsidRPr="00DE2489">
        <w:noBreakHyphen/>
      </w:r>
      <w:r w:rsidRPr="00DE2489">
        <w:t>37</w:t>
      </w:r>
      <w:r w:rsidR="00DE2489" w:rsidRPr="00DE2489">
        <w:noBreakHyphen/>
      </w:r>
      <w:r w:rsidRPr="00DE2489">
        <w:t>70, and 15</w:t>
      </w:r>
      <w:r w:rsidR="00DE2489" w:rsidRPr="00DE2489">
        <w:noBreakHyphen/>
      </w:r>
      <w:r w:rsidRPr="00DE2489">
        <w:t>37</w:t>
      </w:r>
      <w:r w:rsidR="00DE2489" w:rsidRPr="00DE2489">
        <w:noBreakHyphen/>
      </w:r>
      <w:r w:rsidRPr="00DE2489">
        <w:t>120 to 15</w:t>
      </w:r>
      <w:r w:rsidR="00DE2489" w:rsidRPr="00DE2489">
        <w:noBreakHyphen/>
      </w:r>
      <w:r w:rsidRPr="00DE2489">
        <w:t>37</w:t>
      </w:r>
      <w:r w:rsidR="00DE2489" w:rsidRPr="00DE2489">
        <w:noBreakHyphen/>
      </w:r>
      <w:r w:rsidRPr="00DE2489">
        <w:t>160, and Chapter 21 of Title 8, Article 3 of Chapter 11 of Title 14, Chapter 19 of Title 14, Article 7 of Chapter 23 of Title 14, Chapter 19 of Title 19, Chapter 7 of Title 22, Article 3 of Chapter 9 of Title 22, and Article 1 of Chapter 19 of Title 23, such costs to be allowed as of course to the attorneys for the plaintiff or defendant and all officers of the court thereto entitled accordingly as the action may terminate and to be inserted in the judgment against the losing party. In cases in chancery the same rule as to costs shall prevail unless otherwise ordered by the court.</w:t>
      </w: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52E5" w:rsidRPr="00DE2489">
        <w:t xml:space="preserve">: 1962 Code </w:t>
      </w:r>
      <w:r w:rsidRPr="00DE2489">
        <w:t xml:space="preserve">Section </w:t>
      </w:r>
      <w:r w:rsidR="006052E5" w:rsidRPr="00DE2489">
        <w:t>10</w:t>
      </w:r>
      <w:r w:rsidRPr="00DE2489">
        <w:noBreakHyphen/>
      </w:r>
      <w:r w:rsidR="006052E5" w:rsidRPr="00DE2489">
        <w:t xml:space="preserve">1601; 1952 Code </w:t>
      </w:r>
      <w:r w:rsidRPr="00DE2489">
        <w:t xml:space="preserve">Section </w:t>
      </w:r>
      <w:r w:rsidR="006052E5" w:rsidRPr="00DE2489">
        <w:t>10</w:t>
      </w:r>
      <w:r w:rsidRPr="00DE2489">
        <w:noBreakHyphen/>
      </w:r>
      <w:r w:rsidR="006052E5" w:rsidRPr="00DE2489">
        <w:t xml:space="preserve">1601; 1942 Code </w:t>
      </w:r>
      <w:r w:rsidRPr="00DE2489">
        <w:t xml:space="preserve">Section </w:t>
      </w:r>
      <w:r w:rsidR="006052E5" w:rsidRPr="00DE2489">
        <w:t xml:space="preserve">756; 1932 Code </w:t>
      </w:r>
      <w:r w:rsidRPr="00DE2489">
        <w:t xml:space="preserve">Section </w:t>
      </w:r>
      <w:r w:rsidR="006052E5" w:rsidRPr="00DE2489">
        <w:t xml:space="preserve">756; Civ. C. </w:t>
      </w:r>
      <w:r w:rsidRPr="00DE2489">
        <w:t>‘</w:t>
      </w:r>
      <w:r w:rsidR="006052E5" w:rsidRPr="00DE2489">
        <w:t xml:space="preserve">22 </w:t>
      </w:r>
      <w:r w:rsidRPr="00DE2489">
        <w:t xml:space="preserve">Section </w:t>
      </w:r>
      <w:r w:rsidR="006052E5" w:rsidRPr="00DE2489">
        <w:t xml:space="preserve">5721; Civ. P. </w:t>
      </w:r>
      <w:r w:rsidRPr="00DE2489">
        <w:t>‘</w:t>
      </w:r>
      <w:r w:rsidR="006052E5" w:rsidRPr="00DE2489">
        <w:t xml:space="preserve">22 </w:t>
      </w:r>
      <w:r w:rsidRPr="00DE2489">
        <w:t xml:space="preserve">Section </w:t>
      </w:r>
      <w:r w:rsidR="006052E5" w:rsidRPr="00DE2489">
        <w:t xml:space="preserve">623; Civ. C. </w:t>
      </w:r>
      <w:r w:rsidRPr="00DE2489">
        <w:t>‘</w:t>
      </w:r>
      <w:r w:rsidR="006052E5" w:rsidRPr="00DE2489">
        <w:t xml:space="preserve">12 </w:t>
      </w:r>
      <w:r w:rsidRPr="00DE2489">
        <w:t xml:space="preserve">Section </w:t>
      </w:r>
      <w:r w:rsidR="006052E5" w:rsidRPr="00DE2489">
        <w:t xml:space="preserve">4204; Civ. P. </w:t>
      </w:r>
      <w:r w:rsidRPr="00DE2489">
        <w:t>‘</w:t>
      </w:r>
      <w:r w:rsidR="006052E5" w:rsidRPr="00DE2489">
        <w:t xml:space="preserve">12 </w:t>
      </w:r>
      <w:r w:rsidRPr="00DE2489">
        <w:t xml:space="preserve">Section </w:t>
      </w:r>
      <w:r w:rsidR="006052E5" w:rsidRPr="00DE2489">
        <w:t xml:space="preserve">361; Civ. C. </w:t>
      </w:r>
      <w:r w:rsidRPr="00DE2489">
        <w:t>‘</w:t>
      </w:r>
      <w:r w:rsidR="006052E5" w:rsidRPr="00DE2489">
        <w:t xml:space="preserve">02 </w:t>
      </w:r>
      <w:r w:rsidRPr="00DE2489">
        <w:t xml:space="preserve">Section </w:t>
      </w:r>
      <w:r w:rsidR="006052E5" w:rsidRPr="00DE2489">
        <w:t xml:space="preserve">3096; Civ. P. </w:t>
      </w:r>
      <w:r w:rsidRPr="00DE2489">
        <w:t>‘</w:t>
      </w:r>
      <w:r w:rsidR="006052E5" w:rsidRPr="00DE2489">
        <w:t xml:space="preserve">02 </w:t>
      </w:r>
      <w:r w:rsidRPr="00DE2489">
        <w:t xml:space="preserve">Section </w:t>
      </w:r>
      <w:r w:rsidR="006052E5" w:rsidRPr="00DE2489">
        <w:t xml:space="preserve">323; G. S. 2425; R. S. 2547; 1870 (14) 498 </w:t>
      </w:r>
      <w:r w:rsidRPr="00DE2489">
        <w:t xml:space="preserve">Section </w:t>
      </w:r>
      <w:r w:rsidR="006052E5" w:rsidRPr="00DE2489">
        <w:t>335; 1883 (18) 449; 1892 (21) 30.</w:t>
      </w: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rPr>
          <w:b/>
        </w:rPr>
        <w:t xml:space="preserve">SECTION </w:t>
      </w:r>
      <w:r w:rsidR="006052E5" w:rsidRPr="00DE2489">
        <w:rPr>
          <w:b/>
        </w:rPr>
        <w:t>15</w:t>
      </w:r>
      <w:r w:rsidRPr="00DE2489">
        <w:rPr>
          <w:b/>
        </w:rPr>
        <w:noBreakHyphen/>
      </w:r>
      <w:r w:rsidR="006052E5" w:rsidRPr="00DE2489">
        <w:rPr>
          <w:b/>
        </w:rPr>
        <w:t>37</w:t>
      </w:r>
      <w:r w:rsidRPr="00DE2489">
        <w:rPr>
          <w:b/>
        </w:rPr>
        <w:noBreakHyphen/>
      </w:r>
      <w:r w:rsidR="006052E5" w:rsidRPr="00DE2489">
        <w:rPr>
          <w:b/>
        </w:rPr>
        <w:t>20.</w:t>
      </w:r>
      <w:r w:rsidR="006052E5" w:rsidRPr="00DE2489">
        <w:t xml:space="preserve"> Costs allowed only to successful party.</w:t>
      </w:r>
    </w:p>
    <w:p w:rsidR="00DE2489" w:rsidRDefault="006052E5"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tab/>
        <w:t>No costs shall be allowed to any party unless he succeed, in whole or in part, in his claim or defense, unless otherwise directed by the judge hearing the cause.</w:t>
      </w: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52E5" w:rsidRPr="00DE2489">
        <w:t xml:space="preserve">: 1962 Code </w:t>
      </w:r>
      <w:r w:rsidRPr="00DE2489">
        <w:t xml:space="preserve">Section </w:t>
      </w:r>
      <w:r w:rsidR="006052E5" w:rsidRPr="00DE2489">
        <w:t>10</w:t>
      </w:r>
      <w:r w:rsidRPr="00DE2489">
        <w:noBreakHyphen/>
      </w:r>
      <w:r w:rsidR="006052E5" w:rsidRPr="00DE2489">
        <w:t xml:space="preserve">1602; 1952 Code </w:t>
      </w:r>
      <w:r w:rsidRPr="00DE2489">
        <w:t xml:space="preserve">Section </w:t>
      </w:r>
      <w:r w:rsidR="006052E5" w:rsidRPr="00DE2489">
        <w:t>10</w:t>
      </w:r>
      <w:r w:rsidRPr="00DE2489">
        <w:noBreakHyphen/>
      </w:r>
      <w:r w:rsidR="006052E5" w:rsidRPr="00DE2489">
        <w:t xml:space="preserve">1602; 1942 Code </w:t>
      </w:r>
      <w:r w:rsidRPr="00DE2489">
        <w:t xml:space="preserve">Section </w:t>
      </w:r>
      <w:r w:rsidR="006052E5" w:rsidRPr="00DE2489">
        <w:t xml:space="preserve">757; 1932 Code </w:t>
      </w:r>
      <w:r w:rsidRPr="00DE2489">
        <w:t xml:space="preserve">Section </w:t>
      </w:r>
      <w:r w:rsidR="006052E5" w:rsidRPr="00DE2489">
        <w:t xml:space="preserve">757; Civ. C. </w:t>
      </w:r>
      <w:r w:rsidRPr="00DE2489">
        <w:t>‘</w:t>
      </w:r>
      <w:r w:rsidR="006052E5" w:rsidRPr="00DE2489">
        <w:t xml:space="preserve">22 </w:t>
      </w:r>
      <w:r w:rsidRPr="00DE2489">
        <w:t xml:space="preserve">Section </w:t>
      </w:r>
      <w:r w:rsidR="006052E5" w:rsidRPr="00DE2489">
        <w:t xml:space="preserve">5723; Civ. C. </w:t>
      </w:r>
      <w:r w:rsidRPr="00DE2489">
        <w:t>‘</w:t>
      </w:r>
      <w:r w:rsidR="006052E5" w:rsidRPr="00DE2489">
        <w:t xml:space="preserve">12 </w:t>
      </w:r>
      <w:r w:rsidRPr="00DE2489">
        <w:t xml:space="preserve">Section </w:t>
      </w:r>
      <w:r w:rsidR="006052E5" w:rsidRPr="00DE2489">
        <w:t xml:space="preserve">4206; Civ. C. </w:t>
      </w:r>
      <w:r w:rsidRPr="00DE2489">
        <w:t>‘</w:t>
      </w:r>
      <w:r w:rsidR="006052E5" w:rsidRPr="00DE2489">
        <w:t xml:space="preserve">02 </w:t>
      </w:r>
      <w:r w:rsidRPr="00DE2489">
        <w:t xml:space="preserve">Section </w:t>
      </w:r>
      <w:r w:rsidR="006052E5" w:rsidRPr="00DE2489">
        <w:t>3097; R. S. 2548; 1897(22) 429.</w:t>
      </w: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rPr>
          <w:b/>
        </w:rPr>
        <w:t xml:space="preserve">SECTION </w:t>
      </w:r>
      <w:r w:rsidR="006052E5" w:rsidRPr="00DE2489">
        <w:rPr>
          <w:b/>
        </w:rPr>
        <w:t>15</w:t>
      </w:r>
      <w:r w:rsidRPr="00DE2489">
        <w:rPr>
          <w:b/>
        </w:rPr>
        <w:noBreakHyphen/>
      </w:r>
      <w:r w:rsidR="006052E5" w:rsidRPr="00DE2489">
        <w:rPr>
          <w:b/>
        </w:rPr>
        <w:t>37</w:t>
      </w:r>
      <w:r w:rsidRPr="00DE2489">
        <w:rPr>
          <w:b/>
        </w:rPr>
        <w:noBreakHyphen/>
      </w:r>
      <w:r w:rsidR="006052E5" w:rsidRPr="00DE2489">
        <w:rPr>
          <w:b/>
        </w:rPr>
        <w:t>30.</w:t>
      </w:r>
      <w:r w:rsidR="006052E5" w:rsidRPr="00DE2489">
        <w:t xml:space="preserve"> Interest from time of verdict or report.</w:t>
      </w:r>
    </w:p>
    <w:p w:rsidR="00DE2489" w:rsidRDefault="006052E5"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tab/>
        <w:t>When the judgment is for the recovery of money, interest from the time of the verdict or report until judgment be finally entered shall be computed by the clerk and added to the costs of the party entitled thereto.</w:t>
      </w: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52E5" w:rsidRPr="00DE2489">
        <w:t xml:space="preserve">: 1962 Code </w:t>
      </w:r>
      <w:r w:rsidRPr="00DE2489">
        <w:t xml:space="preserve">Section </w:t>
      </w:r>
      <w:r w:rsidR="006052E5" w:rsidRPr="00DE2489">
        <w:t>10</w:t>
      </w:r>
      <w:r w:rsidRPr="00DE2489">
        <w:noBreakHyphen/>
      </w:r>
      <w:r w:rsidR="006052E5" w:rsidRPr="00DE2489">
        <w:t xml:space="preserve">1605; 1952 Code </w:t>
      </w:r>
      <w:r w:rsidRPr="00DE2489">
        <w:t xml:space="preserve">Section </w:t>
      </w:r>
      <w:r w:rsidR="006052E5" w:rsidRPr="00DE2489">
        <w:t>10</w:t>
      </w:r>
      <w:r w:rsidRPr="00DE2489">
        <w:noBreakHyphen/>
      </w:r>
      <w:r w:rsidR="006052E5" w:rsidRPr="00DE2489">
        <w:t xml:space="preserve">1605; 1942 Code </w:t>
      </w:r>
      <w:r w:rsidRPr="00DE2489">
        <w:t xml:space="preserve">Section </w:t>
      </w:r>
      <w:r w:rsidR="006052E5" w:rsidRPr="00DE2489">
        <w:t xml:space="preserve">761; 1932 Code </w:t>
      </w:r>
      <w:r w:rsidRPr="00DE2489">
        <w:t xml:space="preserve">Section </w:t>
      </w:r>
      <w:r w:rsidR="006052E5" w:rsidRPr="00DE2489">
        <w:t xml:space="preserve">761; Civ. P. </w:t>
      </w:r>
      <w:r w:rsidRPr="00DE2489">
        <w:t>‘</w:t>
      </w:r>
      <w:r w:rsidR="006052E5" w:rsidRPr="00DE2489">
        <w:t xml:space="preserve">22 </w:t>
      </w:r>
      <w:r w:rsidRPr="00DE2489">
        <w:t xml:space="preserve">Section </w:t>
      </w:r>
      <w:r w:rsidR="006052E5" w:rsidRPr="00DE2489">
        <w:t xml:space="preserve">626; Civ. P. </w:t>
      </w:r>
      <w:r w:rsidRPr="00DE2489">
        <w:t>‘</w:t>
      </w:r>
      <w:r w:rsidR="006052E5" w:rsidRPr="00DE2489">
        <w:t xml:space="preserve">12 </w:t>
      </w:r>
      <w:r w:rsidRPr="00DE2489">
        <w:t xml:space="preserve">Section </w:t>
      </w:r>
      <w:r w:rsidR="006052E5" w:rsidRPr="00DE2489">
        <w:t xml:space="preserve">364; Civ. P. </w:t>
      </w:r>
      <w:r w:rsidRPr="00DE2489">
        <w:t>‘</w:t>
      </w:r>
      <w:r w:rsidR="006052E5" w:rsidRPr="00DE2489">
        <w:t xml:space="preserve">02 </w:t>
      </w:r>
      <w:r w:rsidRPr="00DE2489">
        <w:t xml:space="preserve">Section </w:t>
      </w:r>
      <w:r w:rsidR="006052E5" w:rsidRPr="00DE2489">
        <w:t xml:space="preserve">325; 1870 (14) 498 </w:t>
      </w:r>
      <w:r w:rsidRPr="00DE2489">
        <w:t xml:space="preserve">Section </w:t>
      </w:r>
      <w:r w:rsidR="006052E5" w:rsidRPr="00DE2489">
        <w:t>336.</w:t>
      </w: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rPr>
          <w:b/>
        </w:rPr>
        <w:t xml:space="preserve">SECTION </w:t>
      </w:r>
      <w:r w:rsidR="006052E5" w:rsidRPr="00DE2489">
        <w:rPr>
          <w:b/>
        </w:rPr>
        <w:t>15</w:t>
      </w:r>
      <w:r w:rsidRPr="00DE2489">
        <w:rPr>
          <w:b/>
        </w:rPr>
        <w:noBreakHyphen/>
      </w:r>
      <w:r w:rsidR="006052E5" w:rsidRPr="00DE2489">
        <w:rPr>
          <w:b/>
        </w:rPr>
        <w:t>37</w:t>
      </w:r>
      <w:r w:rsidRPr="00DE2489">
        <w:rPr>
          <w:b/>
        </w:rPr>
        <w:noBreakHyphen/>
      </w:r>
      <w:r w:rsidR="006052E5" w:rsidRPr="00DE2489">
        <w:rPr>
          <w:b/>
        </w:rPr>
        <w:t>40.</w:t>
      </w:r>
      <w:r w:rsidR="006052E5" w:rsidRPr="00DE2489">
        <w:t xml:space="preserve"> Clerk shall insert costs and disbursements in judgment.</w:t>
      </w:r>
    </w:p>
    <w:p w:rsidR="00DE2489" w:rsidRDefault="006052E5"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tab/>
        <w:t>The clerk shall insert in the entry of judgment, on the application of the prevailing party upon five days</w:t>
      </w:r>
      <w:r w:rsidR="00DE2489" w:rsidRPr="00DE2489">
        <w:t>’</w:t>
      </w:r>
      <w:r w:rsidRPr="00DE2489">
        <w:t xml:space="preserve"> notice to the other except when the attorneys reside in the same city, village or town and then upon two days</w:t>
      </w:r>
      <w:r w:rsidR="00DE2489" w:rsidRPr="00DE2489">
        <w:t>’</w:t>
      </w:r>
      <w:r w:rsidRPr="00DE2489">
        <w:t xml:space="preserve"> notice, the sum of the allowances for costs and disbursements as provided by law and the necessary disbursements, including the fees of officers allowed by law, the fees of witnesses, the reasonable compensation of commissioners in taking depositions, the fees of referees and the expense of printing the papers for any hearing when required by a rule of the court. The disbursements shall be stated in detail and verified by affidavit. A copy of the items of the costs and disbursements shall be served with a notice of adjustment.</w:t>
      </w: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52E5" w:rsidRPr="00DE2489">
        <w:t xml:space="preserve">: 1962 Code </w:t>
      </w:r>
      <w:r w:rsidRPr="00DE2489">
        <w:t xml:space="preserve">Section </w:t>
      </w:r>
      <w:r w:rsidR="006052E5" w:rsidRPr="00DE2489">
        <w:t>10</w:t>
      </w:r>
      <w:r w:rsidRPr="00DE2489">
        <w:noBreakHyphen/>
      </w:r>
      <w:r w:rsidR="006052E5" w:rsidRPr="00DE2489">
        <w:t xml:space="preserve">1606; 1952 Code </w:t>
      </w:r>
      <w:r w:rsidRPr="00DE2489">
        <w:t xml:space="preserve">Section </w:t>
      </w:r>
      <w:r w:rsidR="006052E5" w:rsidRPr="00DE2489">
        <w:t>10</w:t>
      </w:r>
      <w:r w:rsidRPr="00DE2489">
        <w:noBreakHyphen/>
      </w:r>
      <w:r w:rsidR="006052E5" w:rsidRPr="00DE2489">
        <w:t xml:space="preserve">1606; 1942 Code </w:t>
      </w:r>
      <w:r w:rsidRPr="00DE2489">
        <w:t xml:space="preserve">Section </w:t>
      </w:r>
      <w:r w:rsidR="006052E5" w:rsidRPr="00DE2489">
        <w:t xml:space="preserve">762; 1932 Code </w:t>
      </w:r>
      <w:r w:rsidRPr="00DE2489">
        <w:t xml:space="preserve">Section </w:t>
      </w:r>
      <w:r w:rsidR="006052E5" w:rsidRPr="00DE2489">
        <w:t xml:space="preserve">762; Civ. P. </w:t>
      </w:r>
      <w:r w:rsidRPr="00DE2489">
        <w:t>‘</w:t>
      </w:r>
      <w:r w:rsidR="006052E5" w:rsidRPr="00DE2489">
        <w:t xml:space="preserve">22 </w:t>
      </w:r>
      <w:r w:rsidRPr="00DE2489">
        <w:t xml:space="preserve">Section </w:t>
      </w:r>
      <w:r w:rsidR="006052E5" w:rsidRPr="00DE2489">
        <w:t xml:space="preserve">627; Civ. P. </w:t>
      </w:r>
      <w:r w:rsidRPr="00DE2489">
        <w:t>‘</w:t>
      </w:r>
      <w:r w:rsidR="006052E5" w:rsidRPr="00DE2489">
        <w:t xml:space="preserve">12 </w:t>
      </w:r>
      <w:r w:rsidRPr="00DE2489">
        <w:t xml:space="preserve">Section </w:t>
      </w:r>
      <w:r w:rsidR="006052E5" w:rsidRPr="00DE2489">
        <w:t xml:space="preserve">365; Civ. P. </w:t>
      </w:r>
      <w:r w:rsidRPr="00DE2489">
        <w:t>‘</w:t>
      </w:r>
      <w:r w:rsidR="006052E5" w:rsidRPr="00DE2489">
        <w:t xml:space="preserve">02 </w:t>
      </w:r>
      <w:r w:rsidRPr="00DE2489">
        <w:t xml:space="preserve">Section </w:t>
      </w:r>
      <w:r w:rsidR="006052E5" w:rsidRPr="00DE2489">
        <w:t xml:space="preserve">326; 1870 (14) 498 </w:t>
      </w:r>
      <w:r w:rsidRPr="00DE2489">
        <w:t xml:space="preserve">Section </w:t>
      </w:r>
      <w:r w:rsidR="006052E5" w:rsidRPr="00DE2489">
        <w:t>337.</w:t>
      </w: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rPr>
          <w:b/>
        </w:rPr>
        <w:t xml:space="preserve">SECTION </w:t>
      </w:r>
      <w:r w:rsidR="006052E5" w:rsidRPr="00DE2489">
        <w:rPr>
          <w:b/>
        </w:rPr>
        <w:t>15</w:t>
      </w:r>
      <w:r w:rsidRPr="00DE2489">
        <w:rPr>
          <w:b/>
        </w:rPr>
        <w:noBreakHyphen/>
      </w:r>
      <w:r w:rsidR="006052E5" w:rsidRPr="00DE2489">
        <w:rPr>
          <w:b/>
        </w:rPr>
        <w:t>37</w:t>
      </w:r>
      <w:r w:rsidRPr="00DE2489">
        <w:rPr>
          <w:b/>
        </w:rPr>
        <w:noBreakHyphen/>
      </w:r>
      <w:r w:rsidR="006052E5" w:rsidRPr="00DE2489">
        <w:rPr>
          <w:b/>
        </w:rPr>
        <w:t>50.</w:t>
      </w:r>
      <w:r w:rsidR="006052E5" w:rsidRPr="00DE2489">
        <w:t xml:space="preserve"> Limitation on costs when tort judgment is less than one hundred dollars.</w:t>
      </w:r>
    </w:p>
    <w:p w:rsidR="00DE2489" w:rsidRDefault="006052E5"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lastRenderedPageBreak/>
        <w:tab/>
        <w:t>When in an action for assault, battery, false imprisonment, libel, slander, malicious prosecution, alienation of affections, or seduction or in any other action for damages for a tort the amount recovered is less than one hundred dollars, the total amount of costs and disbursements may not exceed the amount so recovered in the action.</w:t>
      </w: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52E5" w:rsidRPr="00DE2489">
        <w:t xml:space="preserve">: 1962 Code </w:t>
      </w:r>
      <w:r w:rsidRPr="00DE2489">
        <w:t xml:space="preserve">Section </w:t>
      </w:r>
      <w:r w:rsidR="006052E5" w:rsidRPr="00DE2489">
        <w:t>10</w:t>
      </w:r>
      <w:r w:rsidRPr="00DE2489">
        <w:noBreakHyphen/>
      </w:r>
      <w:r w:rsidR="006052E5" w:rsidRPr="00DE2489">
        <w:t xml:space="preserve">1607; 1952 Code </w:t>
      </w:r>
      <w:r w:rsidRPr="00DE2489">
        <w:t xml:space="preserve">Section </w:t>
      </w:r>
      <w:r w:rsidR="006052E5" w:rsidRPr="00DE2489">
        <w:t>10</w:t>
      </w:r>
      <w:r w:rsidRPr="00DE2489">
        <w:noBreakHyphen/>
      </w:r>
      <w:r w:rsidR="006052E5" w:rsidRPr="00DE2489">
        <w:t xml:space="preserve">1607; 1942 Code </w:t>
      </w:r>
      <w:r w:rsidRPr="00DE2489">
        <w:t xml:space="preserve">Section </w:t>
      </w:r>
      <w:r w:rsidR="006052E5" w:rsidRPr="00DE2489">
        <w:t xml:space="preserve">756; 1932 Code </w:t>
      </w:r>
      <w:r w:rsidRPr="00DE2489">
        <w:t xml:space="preserve">Section </w:t>
      </w:r>
      <w:r w:rsidR="006052E5" w:rsidRPr="00DE2489">
        <w:t xml:space="preserve">756; Civ. C. </w:t>
      </w:r>
      <w:r w:rsidRPr="00DE2489">
        <w:t>‘</w:t>
      </w:r>
      <w:r w:rsidR="006052E5" w:rsidRPr="00DE2489">
        <w:t xml:space="preserve">22 </w:t>
      </w:r>
      <w:r w:rsidRPr="00DE2489">
        <w:t xml:space="preserve">Section </w:t>
      </w:r>
      <w:r w:rsidR="006052E5" w:rsidRPr="00DE2489">
        <w:t xml:space="preserve">5721; Civ. P. </w:t>
      </w:r>
      <w:r w:rsidRPr="00DE2489">
        <w:t>‘</w:t>
      </w:r>
      <w:r w:rsidR="006052E5" w:rsidRPr="00DE2489">
        <w:t xml:space="preserve">22 </w:t>
      </w:r>
      <w:r w:rsidRPr="00DE2489">
        <w:t xml:space="preserve">Section </w:t>
      </w:r>
      <w:r w:rsidR="006052E5" w:rsidRPr="00DE2489">
        <w:t xml:space="preserve">623; Civ. C. </w:t>
      </w:r>
      <w:r w:rsidRPr="00DE2489">
        <w:t>‘</w:t>
      </w:r>
      <w:r w:rsidR="006052E5" w:rsidRPr="00DE2489">
        <w:t xml:space="preserve">12 </w:t>
      </w:r>
      <w:r w:rsidRPr="00DE2489">
        <w:t xml:space="preserve">Section </w:t>
      </w:r>
      <w:r w:rsidR="006052E5" w:rsidRPr="00DE2489">
        <w:t xml:space="preserve">4204; Civ. P. </w:t>
      </w:r>
      <w:r w:rsidRPr="00DE2489">
        <w:t>‘</w:t>
      </w:r>
      <w:r w:rsidR="006052E5" w:rsidRPr="00DE2489">
        <w:t xml:space="preserve">12 </w:t>
      </w:r>
      <w:r w:rsidRPr="00DE2489">
        <w:t xml:space="preserve">Section </w:t>
      </w:r>
      <w:r w:rsidR="006052E5" w:rsidRPr="00DE2489">
        <w:t xml:space="preserve">361; Civ. C. </w:t>
      </w:r>
      <w:r w:rsidRPr="00DE2489">
        <w:t>‘</w:t>
      </w:r>
      <w:r w:rsidR="006052E5" w:rsidRPr="00DE2489">
        <w:t xml:space="preserve">02 </w:t>
      </w:r>
      <w:r w:rsidRPr="00DE2489">
        <w:t xml:space="preserve">Section </w:t>
      </w:r>
      <w:r w:rsidR="006052E5" w:rsidRPr="00DE2489">
        <w:t xml:space="preserve">3096; Civ. P. </w:t>
      </w:r>
      <w:r w:rsidRPr="00DE2489">
        <w:t>‘</w:t>
      </w:r>
      <w:r w:rsidR="006052E5" w:rsidRPr="00DE2489">
        <w:t xml:space="preserve">02 </w:t>
      </w:r>
      <w:r w:rsidRPr="00DE2489">
        <w:t xml:space="preserve">Section </w:t>
      </w:r>
      <w:r w:rsidR="006052E5" w:rsidRPr="00DE2489">
        <w:t xml:space="preserve">323; G. S. 2425; R. S. 2547; 1870 (14) 498 </w:t>
      </w:r>
      <w:r w:rsidRPr="00DE2489">
        <w:t xml:space="preserve">Section </w:t>
      </w:r>
      <w:r w:rsidR="006052E5" w:rsidRPr="00DE2489">
        <w:t xml:space="preserve">335; 1883 (18) 449; 1892 (21) 30; 1988 Act No. 391, </w:t>
      </w:r>
      <w:r w:rsidRPr="00DE2489">
        <w:t xml:space="preserve">Section </w:t>
      </w:r>
      <w:r w:rsidR="006052E5" w:rsidRPr="00DE2489">
        <w:t>4.</w:t>
      </w: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rPr>
          <w:b/>
        </w:rPr>
        <w:t xml:space="preserve">SECTION </w:t>
      </w:r>
      <w:r w:rsidR="006052E5" w:rsidRPr="00DE2489">
        <w:rPr>
          <w:b/>
        </w:rPr>
        <w:t>15</w:t>
      </w:r>
      <w:r w:rsidRPr="00DE2489">
        <w:rPr>
          <w:b/>
        </w:rPr>
        <w:noBreakHyphen/>
      </w:r>
      <w:r w:rsidR="006052E5" w:rsidRPr="00DE2489">
        <w:rPr>
          <w:b/>
        </w:rPr>
        <w:t>37</w:t>
      </w:r>
      <w:r w:rsidRPr="00DE2489">
        <w:rPr>
          <w:b/>
        </w:rPr>
        <w:noBreakHyphen/>
      </w:r>
      <w:r w:rsidR="006052E5" w:rsidRPr="00DE2489">
        <w:rPr>
          <w:b/>
        </w:rPr>
        <w:t>60.</w:t>
      </w:r>
      <w:r w:rsidR="006052E5" w:rsidRPr="00DE2489">
        <w:t xml:space="preserve"> Costs in certain small partition and foreclosure cases.</w:t>
      </w:r>
    </w:p>
    <w:p w:rsidR="00DE2489" w:rsidRDefault="006052E5"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tab/>
        <w:t>The costs allowed by law in all cases of partition in which the property sought to be partitioned does not exceed one thousand dollars in value and in actions for foreclosure of a mortgage when the amount claimed does not exceed five hundred dollars shall be one half of the costs allowed in cases when the value exceeds those sums, and this provision shall apply to all costs in the cause.</w:t>
      </w: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52E5" w:rsidRPr="00DE2489">
        <w:t xml:space="preserve">: 1962 Code </w:t>
      </w:r>
      <w:r w:rsidRPr="00DE2489">
        <w:t xml:space="preserve">Section </w:t>
      </w:r>
      <w:r w:rsidR="006052E5" w:rsidRPr="00DE2489">
        <w:t>10</w:t>
      </w:r>
      <w:r w:rsidRPr="00DE2489">
        <w:noBreakHyphen/>
      </w:r>
      <w:r w:rsidR="006052E5" w:rsidRPr="00DE2489">
        <w:t xml:space="preserve">1608; 1952 Code </w:t>
      </w:r>
      <w:r w:rsidRPr="00DE2489">
        <w:t xml:space="preserve">Section </w:t>
      </w:r>
      <w:r w:rsidR="006052E5" w:rsidRPr="00DE2489">
        <w:t>10</w:t>
      </w:r>
      <w:r w:rsidRPr="00DE2489">
        <w:noBreakHyphen/>
      </w:r>
      <w:r w:rsidR="006052E5" w:rsidRPr="00DE2489">
        <w:t xml:space="preserve">1608; 1942 Code </w:t>
      </w:r>
      <w:r w:rsidRPr="00DE2489">
        <w:t xml:space="preserve">Section </w:t>
      </w:r>
      <w:r w:rsidR="006052E5" w:rsidRPr="00DE2489">
        <w:t xml:space="preserve">757; 1932 Code </w:t>
      </w:r>
      <w:r w:rsidRPr="00DE2489">
        <w:t xml:space="preserve">Section </w:t>
      </w:r>
      <w:r w:rsidR="006052E5" w:rsidRPr="00DE2489">
        <w:t xml:space="preserve">757; Civ. C. </w:t>
      </w:r>
      <w:r w:rsidRPr="00DE2489">
        <w:t>‘</w:t>
      </w:r>
      <w:r w:rsidR="006052E5" w:rsidRPr="00DE2489">
        <w:t xml:space="preserve">22 </w:t>
      </w:r>
      <w:r w:rsidRPr="00DE2489">
        <w:t xml:space="preserve">Section </w:t>
      </w:r>
      <w:r w:rsidR="006052E5" w:rsidRPr="00DE2489">
        <w:t xml:space="preserve">5723; Civ. C. </w:t>
      </w:r>
      <w:r w:rsidRPr="00DE2489">
        <w:t>‘</w:t>
      </w:r>
      <w:r w:rsidR="006052E5" w:rsidRPr="00DE2489">
        <w:t xml:space="preserve">12 </w:t>
      </w:r>
      <w:r w:rsidRPr="00DE2489">
        <w:t xml:space="preserve">Section </w:t>
      </w:r>
      <w:r w:rsidR="006052E5" w:rsidRPr="00DE2489">
        <w:t xml:space="preserve">4206; Civ. C. </w:t>
      </w:r>
      <w:r w:rsidRPr="00DE2489">
        <w:t>‘</w:t>
      </w:r>
      <w:r w:rsidR="006052E5" w:rsidRPr="00DE2489">
        <w:t xml:space="preserve">02 </w:t>
      </w:r>
      <w:r w:rsidRPr="00DE2489">
        <w:t xml:space="preserve">Section </w:t>
      </w:r>
      <w:r w:rsidR="006052E5" w:rsidRPr="00DE2489">
        <w:t>3097; R. S. 2548; 1897 (22) 429.</w:t>
      </w: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rPr>
          <w:b/>
        </w:rPr>
        <w:t xml:space="preserve">SECTION </w:t>
      </w:r>
      <w:r w:rsidR="006052E5" w:rsidRPr="00DE2489">
        <w:rPr>
          <w:b/>
        </w:rPr>
        <w:t>15</w:t>
      </w:r>
      <w:r w:rsidRPr="00DE2489">
        <w:rPr>
          <w:b/>
        </w:rPr>
        <w:noBreakHyphen/>
      </w:r>
      <w:r w:rsidR="006052E5" w:rsidRPr="00DE2489">
        <w:rPr>
          <w:b/>
        </w:rPr>
        <w:t>37</w:t>
      </w:r>
      <w:r w:rsidRPr="00DE2489">
        <w:rPr>
          <w:b/>
        </w:rPr>
        <w:noBreakHyphen/>
      </w:r>
      <w:r w:rsidR="006052E5" w:rsidRPr="00DE2489">
        <w:rPr>
          <w:b/>
        </w:rPr>
        <w:t>80.</w:t>
      </w:r>
      <w:r w:rsidR="006052E5" w:rsidRPr="00DE2489">
        <w:t xml:space="preserve"> Costs on postponement of trial.</w:t>
      </w:r>
    </w:p>
    <w:p w:rsidR="00DE2489" w:rsidRDefault="006052E5"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tab/>
        <w:t>When an application shall be made to a court or referee to postpone a trial the payment to the adverse party of a sum not exceeding ten dollars, besides the fees of witnesses, may be imposed as the condition of granting the postponement.</w:t>
      </w: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52E5" w:rsidRPr="00DE2489">
        <w:t xml:space="preserve">: 1962 Code </w:t>
      </w:r>
      <w:r w:rsidRPr="00DE2489">
        <w:t xml:space="preserve">Section </w:t>
      </w:r>
      <w:r w:rsidR="006052E5" w:rsidRPr="00DE2489">
        <w:t>10</w:t>
      </w:r>
      <w:r w:rsidRPr="00DE2489">
        <w:noBreakHyphen/>
      </w:r>
      <w:r w:rsidR="006052E5" w:rsidRPr="00DE2489">
        <w:t xml:space="preserve">1610; 1952 Code </w:t>
      </w:r>
      <w:r w:rsidRPr="00DE2489">
        <w:t xml:space="preserve">Section </w:t>
      </w:r>
      <w:r w:rsidR="006052E5" w:rsidRPr="00DE2489">
        <w:t>10</w:t>
      </w:r>
      <w:r w:rsidRPr="00DE2489">
        <w:noBreakHyphen/>
      </w:r>
      <w:r w:rsidR="006052E5" w:rsidRPr="00DE2489">
        <w:t xml:space="preserve">1610; 1942 Code </w:t>
      </w:r>
      <w:r w:rsidRPr="00DE2489">
        <w:t xml:space="preserve">Section </w:t>
      </w:r>
      <w:r w:rsidR="006052E5" w:rsidRPr="00DE2489">
        <w:t xml:space="preserve">763; 1932 Code </w:t>
      </w:r>
      <w:r w:rsidRPr="00DE2489">
        <w:t xml:space="preserve">Section </w:t>
      </w:r>
      <w:r w:rsidR="006052E5" w:rsidRPr="00DE2489">
        <w:t xml:space="preserve">763; Civ. P. </w:t>
      </w:r>
      <w:r w:rsidRPr="00DE2489">
        <w:t>‘</w:t>
      </w:r>
      <w:r w:rsidR="006052E5" w:rsidRPr="00DE2489">
        <w:t xml:space="preserve">22 </w:t>
      </w:r>
      <w:r w:rsidRPr="00DE2489">
        <w:t xml:space="preserve">Section </w:t>
      </w:r>
      <w:r w:rsidR="006052E5" w:rsidRPr="00DE2489">
        <w:t xml:space="preserve">628; Civ. P. </w:t>
      </w:r>
      <w:r w:rsidRPr="00DE2489">
        <w:t>‘</w:t>
      </w:r>
      <w:r w:rsidR="006052E5" w:rsidRPr="00DE2489">
        <w:t xml:space="preserve">12 </w:t>
      </w:r>
      <w:r w:rsidRPr="00DE2489">
        <w:t xml:space="preserve">Section </w:t>
      </w:r>
      <w:r w:rsidR="006052E5" w:rsidRPr="00DE2489">
        <w:t xml:space="preserve">366; Civ. P. </w:t>
      </w:r>
      <w:r w:rsidRPr="00DE2489">
        <w:t>‘</w:t>
      </w:r>
      <w:r w:rsidR="006052E5" w:rsidRPr="00DE2489">
        <w:t xml:space="preserve">02 </w:t>
      </w:r>
      <w:r w:rsidRPr="00DE2489">
        <w:t xml:space="preserve">Section </w:t>
      </w:r>
      <w:r w:rsidR="006052E5" w:rsidRPr="00DE2489">
        <w:t xml:space="preserve">327; 1870 (14) 499 </w:t>
      </w:r>
      <w:r w:rsidRPr="00DE2489">
        <w:t xml:space="preserve">Section </w:t>
      </w:r>
      <w:r w:rsidR="006052E5" w:rsidRPr="00DE2489">
        <w:t>340.</w:t>
      </w: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rPr>
          <w:b/>
        </w:rPr>
        <w:t xml:space="preserve">SECTION </w:t>
      </w:r>
      <w:r w:rsidR="006052E5" w:rsidRPr="00DE2489">
        <w:rPr>
          <w:b/>
        </w:rPr>
        <w:t>15</w:t>
      </w:r>
      <w:r w:rsidRPr="00DE2489">
        <w:rPr>
          <w:b/>
        </w:rPr>
        <w:noBreakHyphen/>
      </w:r>
      <w:r w:rsidR="006052E5" w:rsidRPr="00DE2489">
        <w:rPr>
          <w:b/>
        </w:rPr>
        <w:t>37</w:t>
      </w:r>
      <w:r w:rsidRPr="00DE2489">
        <w:rPr>
          <w:b/>
        </w:rPr>
        <w:noBreakHyphen/>
      </w:r>
      <w:r w:rsidR="006052E5" w:rsidRPr="00DE2489">
        <w:rPr>
          <w:b/>
        </w:rPr>
        <w:t>90.</w:t>
      </w:r>
      <w:r w:rsidR="006052E5" w:rsidRPr="00DE2489">
        <w:t xml:space="preserve"> Costs on motion.</w:t>
      </w:r>
    </w:p>
    <w:p w:rsidR="00DE2489" w:rsidRDefault="006052E5"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tab/>
        <w:t>Costs may be allowed on a motion, in the discretion of the court or judge, not exceeding ten dollars, and may be absolute or directed to abide the event of the action.</w:t>
      </w: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52E5" w:rsidRPr="00DE2489">
        <w:t xml:space="preserve">: 1962 Code </w:t>
      </w:r>
      <w:r w:rsidRPr="00DE2489">
        <w:t xml:space="preserve">Section </w:t>
      </w:r>
      <w:r w:rsidR="006052E5" w:rsidRPr="00DE2489">
        <w:t>10</w:t>
      </w:r>
      <w:r w:rsidRPr="00DE2489">
        <w:noBreakHyphen/>
      </w:r>
      <w:r w:rsidR="006052E5" w:rsidRPr="00DE2489">
        <w:t xml:space="preserve">1611; 1952 Code </w:t>
      </w:r>
      <w:r w:rsidRPr="00DE2489">
        <w:t xml:space="preserve">Section </w:t>
      </w:r>
      <w:r w:rsidR="006052E5" w:rsidRPr="00DE2489">
        <w:t>10</w:t>
      </w:r>
      <w:r w:rsidRPr="00DE2489">
        <w:noBreakHyphen/>
      </w:r>
      <w:r w:rsidR="006052E5" w:rsidRPr="00DE2489">
        <w:t xml:space="preserve">1611; 1942 Code </w:t>
      </w:r>
      <w:r w:rsidRPr="00DE2489">
        <w:t xml:space="preserve">Section </w:t>
      </w:r>
      <w:r w:rsidR="006052E5" w:rsidRPr="00DE2489">
        <w:t xml:space="preserve">764; 1932 Code </w:t>
      </w:r>
      <w:r w:rsidRPr="00DE2489">
        <w:t xml:space="preserve">Section </w:t>
      </w:r>
      <w:r w:rsidR="006052E5" w:rsidRPr="00DE2489">
        <w:t xml:space="preserve">764; Civ. P. </w:t>
      </w:r>
      <w:r w:rsidRPr="00DE2489">
        <w:t>‘</w:t>
      </w:r>
      <w:r w:rsidR="006052E5" w:rsidRPr="00DE2489">
        <w:t xml:space="preserve">22 </w:t>
      </w:r>
      <w:r w:rsidRPr="00DE2489">
        <w:t xml:space="preserve">Section </w:t>
      </w:r>
      <w:r w:rsidR="006052E5" w:rsidRPr="00DE2489">
        <w:t xml:space="preserve">629; Civ. P. </w:t>
      </w:r>
      <w:r w:rsidRPr="00DE2489">
        <w:t>‘</w:t>
      </w:r>
      <w:r w:rsidR="006052E5" w:rsidRPr="00DE2489">
        <w:t xml:space="preserve">12 </w:t>
      </w:r>
      <w:r w:rsidRPr="00DE2489">
        <w:t xml:space="preserve">Section </w:t>
      </w:r>
      <w:r w:rsidR="006052E5" w:rsidRPr="00DE2489">
        <w:t xml:space="preserve">367; Civ. P. </w:t>
      </w:r>
      <w:r w:rsidRPr="00DE2489">
        <w:t>‘</w:t>
      </w:r>
      <w:r w:rsidR="006052E5" w:rsidRPr="00DE2489">
        <w:t xml:space="preserve">02 </w:t>
      </w:r>
      <w:r w:rsidRPr="00DE2489">
        <w:t xml:space="preserve">Section </w:t>
      </w:r>
      <w:r w:rsidR="006052E5" w:rsidRPr="00DE2489">
        <w:t xml:space="preserve">328; 1870 (14) 499 </w:t>
      </w:r>
      <w:r w:rsidRPr="00DE2489">
        <w:t xml:space="preserve">Section </w:t>
      </w:r>
      <w:r w:rsidR="006052E5" w:rsidRPr="00DE2489">
        <w:t>341.</w:t>
      </w: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rPr>
          <w:b/>
        </w:rPr>
        <w:t xml:space="preserve">SECTION </w:t>
      </w:r>
      <w:r w:rsidR="006052E5" w:rsidRPr="00DE2489">
        <w:rPr>
          <w:b/>
        </w:rPr>
        <w:t>15</w:t>
      </w:r>
      <w:r w:rsidRPr="00DE2489">
        <w:rPr>
          <w:b/>
        </w:rPr>
        <w:noBreakHyphen/>
      </w:r>
      <w:r w:rsidR="006052E5" w:rsidRPr="00DE2489">
        <w:rPr>
          <w:b/>
        </w:rPr>
        <w:t>37</w:t>
      </w:r>
      <w:r w:rsidRPr="00DE2489">
        <w:rPr>
          <w:b/>
        </w:rPr>
        <w:noBreakHyphen/>
      </w:r>
      <w:r w:rsidR="006052E5" w:rsidRPr="00DE2489">
        <w:rPr>
          <w:b/>
        </w:rPr>
        <w:t>100.</w:t>
      </w:r>
      <w:r w:rsidR="006052E5" w:rsidRPr="00DE2489">
        <w:t xml:space="preserve"> Costs on review of decision of inferior court in special proceeding.</w:t>
      </w:r>
    </w:p>
    <w:p w:rsidR="00DE2489" w:rsidRDefault="006052E5"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tab/>
        <w:t>When the decision of a court of inferior jurisdiction in a special proceeding, including appeals from probate courts, shall be brought before the circuit court for review such proceeding shall, for all purposes of costs, be deemed an action at issue on a question of law from the time the proceeding shall be brought into court, and costs thereon shall be awarded and collected as provided by law.</w:t>
      </w: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52E5" w:rsidRPr="00DE2489">
        <w:t xml:space="preserve">: 1962 Code </w:t>
      </w:r>
      <w:r w:rsidRPr="00DE2489">
        <w:t xml:space="preserve">Section </w:t>
      </w:r>
      <w:r w:rsidR="006052E5" w:rsidRPr="00DE2489">
        <w:t>10</w:t>
      </w:r>
      <w:r w:rsidRPr="00DE2489">
        <w:noBreakHyphen/>
      </w:r>
      <w:r w:rsidR="006052E5" w:rsidRPr="00DE2489">
        <w:t xml:space="preserve">1612; 1952 Code </w:t>
      </w:r>
      <w:r w:rsidRPr="00DE2489">
        <w:t xml:space="preserve">Section </w:t>
      </w:r>
      <w:r w:rsidR="006052E5" w:rsidRPr="00DE2489">
        <w:t>10</w:t>
      </w:r>
      <w:r w:rsidRPr="00DE2489">
        <w:noBreakHyphen/>
      </w:r>
      <w:r w:rsidR="006052E5" w:rsidRPr="00DE2489">
        <w:t xml:space="preserve">1612; 1942 Code </w:t>
      </w:r>
      <w:r w:rsidRPr="00DE2489">
        <w:t xml:space="preserve">Section </w:t>
      </w:r>
      <w:r w:rsidR="006052E5" w:rsidRPr="00DE2489">
        <w:t xml:space="preserve">767; 1932 Code </w:t>
      </w:r>
      <w:r w:rsidRPr="00DE2489">
        <w:t xml:space="preserve">Section </w:t>
      </w:r>
      <w:r w:rsidR="006052E5" w:rsidRPr="00DE2489">
        <w:t xml:space="preserve">767; Civ. P. </w:t>
      </w:r>
      <w:r w:rsidRPr="00DE2489">
        <w:t>‘</w:t>
      </w:r>
      <w:r w:rsidR="006052E5" w:rsidRPr="00DE2489">
        <w:t xml:space="preserve">22 </w:t>
      </w:r>
      <w:r w:rsidRPr="00DE2489">
        <w:t xml:space="preserve">Section </w:t>
      </w:r>
      <w:r w:rsidR="006052E5" w:rsidRPr="00DE2489">
        <w:t xml:space="preserve">632; Civ. P. </w:t>
      </w:r>
      <w:r w:rsidRPr="00DE2489">
        <w:t>‘</w:t>
      </w:r>
      <w:r w:rsidR="006052E5" w:rsidRPr="00DE2489">
        <w:t xml:space="preserve">12 </w:t>
      </w:r>
      <w:r w:rsidRPr="00DE2489">
        <w:t xml:space="preserve">Section </w:t>
      </w:r>
      <w:r w:rsidR="006052E5" w:rsidRPr="00DE2489">
        <w:t xml:space="preserve">370; Civ. P. </w:t>
      </w:r>
      <w:r w:rsidRPr="00DE2489">
        <w:t>‘</w:t>
      </w:r>
      <w:r w:rsidR="006052E5" w:rsidRPr="00DE2489">
        <w:t xml:space="preserve">02 </w:t>
      </w:r>
      <w:r w:rsidRPr="00DE2489">
        <w:t xml:space="preserve">Section </w:t>
      </w:r>
      <w:r w:rsidR="006052E5" w:rsidRPr="00DE2489">
        <w:t xml:space="preserve">331; 1870 (14) 499 </w:t>
      </w:r>
      <w:r w:rsidRPr="00DE2489">
        <w:t xml:space="preserve">Section </w:t>
      </w:r>
      <w:r w:rsidR="006052E5" w:rsidRPr="00DE2489">
        <w:t>344.</w:t>
      </w: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rPr>
          <w:b/>
        </w:rPr>
        <w:t xml:space="preserve">SECTION </w:t>
      </w:r>
      <w:r w:rsidR="006052E5" w:rsidRPr="00DE2489">
        <w:rPr>
          <w:b/>
        </w:rPr>
        <w:t>15</w:t>
      </w:r>
      <w:r w:rsidRPr="00DE2489">
        <w:rPr>
          <w:b/>
        </w:rPr>
        <w:noBreakHyphen/>
      </w:r>
      <w:r w:rsidR="006052E5" w:rsidRPr="00DE2489">
        <w:rPr>
          <w:b/>
        </w:rPr>
        <w:t>37</w:t>
      </w:r>
      <w:r w:rsidRPr="00DE2489">
        <w:rPr>
          <w:b/>
        </w:rPr>
        <w:noBreakHyphen/>
      </w:r>
      <w:r w:rsidR="006052E5" w:rsidRPr="00DE2489">
        <w:rPr>
          <w:b/>
        </w:rPr>
        <w:t>110.</w:t>
      </w:r>
      <w:r w:rsidR="006052E5" w:rsidRPr="00DE2489">
        <w:t xml:space="preserve"> Adjustment of costs in interlocutory and special proceedings.</w:t>
      </w:r>
    </w:p>
    <w:p w:rsidR="00DE2489" w:rsidRDefault="006052E5"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tab/>
        <w:t xml:space="preserve">Whenever it shall be necessary to adjust costs in any interlocutory proceeding in an action or in any special proceedings, they shall be adjusted by the judge before whom the proceeding may be heard or the </w:t>
      </w:r>
      <w:r w:rsidRPr="00DE2489">
        <w:lastRenderedPageBreak/>
        <w:t>court before which the proceeding may be decided or pending or in such other manner as the judge or court may direct.</w:t>
      </w: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52E5" w:rsidRPr="00DE2489">
        <w:t xml:space="preserve">: 1962 Code </w:t>
      </w:r>
      <w:r w:rsidRPr="00DE2489">
        <w:t xml:space="preserve">Section </w:t>
      </w:r>
      <w:r w:rsidR="006052E5" w:rsidRPr="00DE2489">
        <w:t>10</w:t>
      </w:r>
      <w:r w:rsidRPr="00DE2489">
        <w:noBreakHyphen/>
      </w:r>
      <w:r w:rsidR="006052E5" w:rsidRPr="00DE2489">
        <w:t xml:space="preserve">1613; 1952 Code </w:t>
      </w:r>
      <w:r w:rsidRPr="00DE2489">
        <w:t xml:space="preserve">Section </w:t>
      </w:r>
      <w:r w:rsidR="006052E5" w:rsidRPr="00DE2489">
        <w:t>10</w:t>
      </w:r>
      <w:r w:rsidRPr="00DE2489">
        <w:noBreakHyphen/>
      </w:r>
      <w:r w:rsidR="006052E5" w:rsidRPr="00DE2489">
        <w:t xml:space="preserve">1613; 1942 Code </w:t>
      </w:r>
      <w:r w:rsidRPr="00DE2489">
        <w:t xml:space="preserve">Section </w:t>
      </w:r>
      <w:r w:rsidR="006052E5" w:rsidRPr="00DE2489">
        <w:t xml:space="preserve">762; 1932 Code </w:t>
      </w:r>
      <w:r w:rsidRPr="00DE2489">
        <w:t xml:space="preserve">Section </w:t>
      </w:r>
      <w:r w:rsidR="006052E5" w:rsidRPr="00DE2489">
        <w:t xml:space="preserve">762; Civ. P. </w:t>
      </w:r>
      <w:r w:rsidRPr="00DE2489">
        <w:t>‘</w:t>
      </w:r>
      <w:r w:rsidR="006052E5" w:rsidRPr="00DE2489">
        <w:t xml:space="preserve">22 </w:t>
      </w:r>
      <w:r w:rsidRPr="00DE2489">
        <w:t xml:space="preserve">Section </w:t>
      </w:r>
      <w:r w:rsidR="006052E5" w:rsidRPr="00DE2489">
        <w:t xml:space="preserve">627; Civ. P. </w:t>
      </w:r>
      <w:r w:rsidRPr="00DE2489">
        <w:t>‘</w:t>
      </w:r>
      <w:r w:rsidR="006052E5" w:rsidRPr="00DE2489">
        <w:t xml:space="preserve">12 </w:t>
      </w:r>
      <w:r w:rsidRPr="00DE2489">
        <w:t xml:space="preserve">Section </w:t>
      </w:r>
      <w:r w:rsidR="006052E5" w:rsidRPr="00DE2489">
        <w:t xml:space="preserve">365; Civ. P. </w:t>
      </w:r>
      <w:r w:rsidRPr="00DE2489">
        <w:t>‘</w:t>
      </w:r>
      <w:r w:rsidR="006052E5" w:rsidRPr="00DE2489">
        <w:t xml:space="preserve">02 </w:t>
      </w:r>
      <w:r w:rsidRPr="00DE2489">
        <w:t xml:space="preserve">Section </w:t>
      </w:r>
      <w:r w:rsidR="006052E5" w:rsidRPr="00DE2489">
        <w:t xml:space="preserve">326; 1870 (14) 499 </w:t>
      </w:r>
      <w:r w:rsidRPr="00DE2489">
        <w:t xml:space="preserve">Section </w:t>
      </w:r>
      <w:r w:rsidR="006052E5" w:rsidRPr="00DE2489">
        <w:t>337.</w:t>
      </w: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rPr>
          <w:b/>
        </w:rPr>
        <w:t xml:space="preserve">SECTION </w:t>
      </w:r>
      <w:r w:rsidR="006052E5" w:rsidRPr="00DE2489">
        <w:rPr>
          <w:b/>
        </w:rPr>
        <w:t>15</w:t>
      </w:r>
      <w:r w:rsidRPr="00DE2489">
        <w:rPr>
          <w:b/>
        </w:rPr>
        <w:noBreakHyphen/>
      </w:r>
      <w:r w:rsidR="006052E5" w:rsidRPr="00DE2489">
        <w:rPr>
          <w:b/>
        </w:rPr>
        <w:t>37</w:t>
      </w:r>
      <w:r w:rsidRPr="00DE2489">
        <w:rPr>
          <w:b/>
        </w:rPr>
        <w:noBreakHyphen/>
      </w:r>
      <w:r w:rsidR="006052E5" w:rsidRPr="00DE2489">
        <w:rPr>
          <w:b/>
        </w:rPr>
        <w:t>120.</w:t>
      </w:r>
      <w:r w:rsidR="006052E5" w:rsidRPr="00DE2489">
        <w:t xml:space="preserve"> Costs for mileage.</w:t>
      </w:r>
    </w:p>
    <w:p w:rsidR="00DE2489" w:rsidRDefault="006052E5"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tab/>
        <w:t>No constructive mileage shall be allowed, but in all cases costs for mileage shall only be taxed for the number of miles actually traveled.</w:t>
      </w: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52E5" w:rsidRPr="00DE2489">
        <w:t xml:space="preserve">: 1962 Code </w:t>
      </w:r>
      <w:r w:rsidRPr="00DE2489">
        <w:t xml:space="preserve">Section </w:t>
      </w:r>
      <w:r w:rsidR="006052E5" w:rsidRPr="00DE2489">
        <w:t>10</w:t>
      </w:r>
      <w:r w:rsidRPr="00DE2489">
        <w:noBreakHyphen/>
      </w:r>
      <w:r w:rsidR="006052E5" w:rsidRPr="00DE2489">
        <w:t xml:space="preserve">1614; 1952 Code </w:t>
      </w:r>
      <w:r w:rsidRPr="00DE2489">
        <w:t xml:space="preserve">Section </w:t>
      </w:r>
      <w:r w:rsidR="006052E5" w:rsidRPr="00DE2489">
        <w:t>10</w:t>
      </w:r>
      <w:r w:rsidRPr="00DE2489">
        <w:noBreakHyphen/>
      </w:r>
      <w:r w:rsidR="006052E5" w:rsidRPr="00DE2489">
        <w:t xml:space="preserve">1614; 1942 Code </w:t>
      </w:r>
      <w:r w:rsidRPr="00DE2489">
        <w:t xml:space="preserve">Section </w:t>
      </w:r>
      <w:r w:rsidR="006052E5" w:rsidRPr="00DE2489">
        <w:t xml:space="preserve">757; 1932 Code </w:t>
      </w:r>
      <w:r w:rsidRPr="00DE2489">
        <w:t xml:space="preserve">Section </w:t>
      </w:r>
      <w:r w:rsidR="006052E5" w:rsidRPr="00DE2489">
        <w:t xml:space="preserve">757; Civ. C. </w:t>
      </w:r>
      <w:r w:rsidRPr="00DE2489">
        <w:t>‘</w:t>
      </w:r>
      <w:r w:rsidR="006052E5" w:rsidRPr="00DE2489">
        <w:t xml:space="preserve">22 </w:t>
      </w:r>
      <w:r w:rsidRPr="00DE2489">
        <w:t xml:space="preserve">Section </w:t>
      </w:r>
      <w:r w:rsidR="006052E5" w:rsidRPr="00DE2489">
        <w:t xml:space="preserve">5723; Civ. C. </w:t>
      </w:r>
      <w:r w:rsidRPr="00DE2489">
        <w:t>‘</w:t>
      </w:r>
      <w:r w:rsidR="006052E5" w:rsidRPr="00DE2489">
        <w:t xml:space="preserve">12 </w:t>
      </w:r>
      <w:r w:rsidRPr="00DE2489">
        <w:t xml:space="preserve">Section </w:t>
      </w:r>
      <w:r w:rsidR="006052E5" w:rsidRPr="00DE2489">
        <w:t xml:space="preserve">4206; Civ. C. </w:t>
      </w:r>
      <w:r w:rsidRPr="00DE2489">
        <w:t>‘</w:t>
      </w:r>
      <w:r w:rsidR="006052E5" w:rsidRPr="00DE2489">
        <w:t xml:space="preserve">02 </w:t>
      </w:r>
      <w:r w:rsidRPr="00DE2489">
        <w:t xml:space="preserve">Section </w:t>
      </w:r>
      <w:r w:rsidR="006052E5" w:rsidRPr="00DE2489">
        <w:t>3097; R. S. 2548; 1897 (22) 429.</w:t>
      </w: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rPr>
          <w:b/>
        </w:rPr>
        <w:t xml:space="preserve">SECTION </w:t>
      </w:r>
      <w:r w:rsidR="006052E5" w:rsidRPr="00DE2489">
        <w:rPr>
          <w:b/>
        </w:rPr>
        <w:t>15</w:t>
      </w:r>
      <w:r w:rsidRPr="00DE2489">
        <w:rPr>
          <w:b/>
        </w:rPr>
        <w:noBreakHyphen/>
      </w:r>
      <w:r w:rsidR="006052E5" w:rsidRPr="00DE2489">
        <w:rPr>
          <w:b/>
        </w:rPr>
        <w:t>37</w:t>
      </w:r>
      <w:r w:rsidRPr="00DE2489">
        <w:rPr>
          <w:b/>
        </w:rPr>
        <w:noBreakHyphen/>
      </w:r>
      <w:r w:rsidR="006052E5" w:rsidRPr="00DE2489">
        <w:rPr>
          <w:b/>
        </w:rPr>
        <w:t>130.</w:t>
      </w:r>
      <w:r w:rsidR="006052E5" w:rsidRPr="00DE2489">
        <w:t xml:space="preserve"> Costs for references.</w:t>
      </w:r>
    </w:p>
    <w:p w:rsidR="00DE2489" w:rsidRDefault="006052E5"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tab/>
        <w:t>Costs for references shall only be taxed for the number of days which the master shall certify to have been unavoidably necessary, and no costs shall be taxed for references in which no testimony has been taken or argument had.</w:t>
      </w: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52E5" w:rsidRPr="00DE2489">
        <w:t xml:space="preserve">: 1962 Code </w:t>
      </w:r>
      <w:r w:rsidRPr="00DE2489">
        <w:t xml:space="preserve">Section </w:t>
      </w:r>
      <w:r w:rsidR="006052E5" w:rsidRPr="00DE2489">
        <w:t>10</w:t>
      </w:r>
      <w:r w:rsidRPr="00DE2489">
        <w:noBreakHyphen/>
      </w:r>
      <w:r w:rsidR="006052E5" w:rsidRPr="00DE2489">
        <w:t xml:space="preserve">1615; 1952 Code </w:t>
      </w:r>
      <w:r w:rsidRPr="00DE2489">
        <w:t xml:space="preserve">Section </w:t>
      </w:r>
      <w:r w:rsidR="006052E5" w:rsidRPr="00DE2489">
        <w:t>10</w:t>
      </w:r>
      <w:r w:rsidRPr="00DE2489">
        <w:noBreakHyphen/>
      </w:r>
      <w:r w:rsidR="006052E5" w:rsidRPr="00DE2489">
        <w:t xml:space="preserve">1615; 1942 Code </w:t>
      </w:r>
      <w:r w:rsidRPr="00DE2489">
        <w:t xml:space="preserve">Section </w:t>
      </w:r>
      <w:r w:rsidR="006052E5" w:rsidRPr="00DE2489">
        <w:t xml:space="preserve">757; 1932 Code </w:t>
      </w:r>
      <w:r w:rsidRPr="00DE2489">
        <w:t xml:space="preserve">Section </w:t>
      </w:r>
      <w:r w:rsidR="006052E5" w:rsidRPr="00DE2489">
        <w:t xml:space="preserve">757; Civ. C. </w:t>
      </w:r>
      <w:r w:rsidRPr="00DE2489">
        <w:t>‘</w:t>
      </w:r>
      <w:r w:rsidR="006052E5" w:rsidRPr="00DE2489">
        <w:t xml:space="preserve">22 </w:t>
      </w:r>
      <w:r w:rsidRPr="00DE2489">
        <w:t xml:space="preserve">Section </w:t>
      </w:r>
      <w:r w:rsidR="006052E5" w:rsidRPr="00DE2489">
        <w:t xml:space="preserve">5723; Civ. C. </w:t>
      </w:r>
      <w:r w:rsidRPr="00DE2489">
        <w:t>‘</w:t>
      </w:r>
      <w:r w:rsidR="006052E5" w:rsidRPr="00DE2489">
        <w:t xml:space="preserve">12 </w:t>
      </w:r>
      <w:r w:rsidRPr="00DE2489">
        <w:t xml:space="preserve">Section </w:t>
      </w:r>
      <w:r w:rsidR="006052E5" w:rsidRPr="00DE2489">
        <w:t xml:space="preserve">4206; Civ. C. </w:t>
      </w:r>
      <w:r w:rsidRPr="00DE2489">
        <w:t>‘</w:t>
      </w:r>
      <w:r w:rsidR="006052E5" w:rsidRPr="00DE2489">
        <w:t xml:space="preserve">02 </w:t>
      </w:r>
      <w:r w:rsidRPr="00DE2489">
        <w:t xml:space="preserve">Section </w:t>
      </w:r>
      <w:r w:rsidR="006052E5" w:rsidRPr="00DE2489">
        <w:t>3097; R. S. 2548; 1897 (22) 429.</w:t>
      </w: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rPr>
          <w:b/>
        </w:rPr>
        <w:t xml:space="preserve">SECTION </w:t>
      </w:r>
      <w:r w:rsidR="006052E5" w:rsidRPr="00DE2489">
        <w:rPr>
          <w:b/>
        </w:rPr>
        <w:t>15</w:t>
      </w:r>
      <w:r w:rsidRPr="00DE2489">
        <w:rPr>
          <w:b/>
        </w:rPr>
        <w:noBreakHyphen/>
      </w:r>
      <w:r w:rsidR="006052E5" w:rsidRPr="00DE2489">
        <w:rPr>
          <w:b/>
        </w:rPr>
        <w:t>37</w:t>
      </w:r>
      <w:r w:rsidRPr="00DE2489">
        <w:rPr>
          <w:b/>
        </w:rPr>
        <w:noBreakHyphen/>
      </w:r>
      <w:r w:rsidR="006052E5" w:rsidRPr="00DE2489">
        <w:rPr>
          <w:b/>
        </w:rPr>
        <w:t>140.</w:t>
      </w:r>
      <w:r w:rsidR="006052E5" w:rsidRPr="00DE2489">
        <w:t xml:space="preserve"> Costs to master, special master or referee.</w:t>
      </w:r>
    </w:p>
    <w:p w:rsidR="00DE2489" w:rsidRDefault="006052E5"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tab/>
        <w:t>The master, special master or referee shall be entitled to not less than twenty</w:t>
      </w:r>
      <w:r w:rsidR="00DE2489" w:rsidRPr="00DE2489">
        <w:noBreakHyphen/>
      </w:r>
      <w:r w:rsidRPr="00DE2489">
        <w:t>five dollars for each reference, and the work of one day shall constitute a reference, without regard to the number of claims presented and passed upon.</w:t>
      </w: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52E5" w:rsidRPr="00DE2489">
        <w:t xml:space="preserve">: 1962 Code </w:t>
      </w:r>
      <w:r w:rsidRPr="00DE2489">
        <w:t xml:space="preserve">Section </w:t>
      </w:r>
      <w:r w:rsidR="006052E5" w:rsidRPr="00DE2489">
        <w:t>10</w:t>
      </w:r>
      <w:r w:rsidRPr="00DE2489">
        <w:noBreakHyphen/>
      </w:r>
      <w:r w:rsidR="006052E5" w:rsidRPr="00DE2489">
        <w:t xml:space="preserve">1616; 1952 Code </w:t>
      </w:r>
      <w:r w:rsidRPr="00DE2489">
        <w:t xml:space="preserve">Section </w:t>
      </w:r>
      <w:r w:rsidR="006052E5" w:rsidRPr="00DE2489">
        <w:t>10</w:t>
      </w:r>
      <w:r w:rsidRPr="00DE2489">
        <w:noBreakHyphen/>
      </w:r>
      <w:r w:rsidR="006052E5" w:rsidRPr="00DE2489">
        <w:t xml:space="preserve">1616; 1942 Code </w:t>
      </w:r>
      <w:r w:rsidRPr="00DE2489">
        <w:t xml:space="preserve">Section </w:t>
      </w:r>
      <w:r w:rsidR="006052E5" w:rsidRPr="00DE2489">
        <w:t xml:space="preserve">757; 1932 Code </w:t>
      </w:r>
      <w:r w:rsidRPr="00DE2489">
        <w:t xml:space="preserve">Section </w:t>
      </w:r>
      <w:r w:rsidR="006052E5" w:rsidRPr="00DE2489">
        <w:t xml:space="preserve">757; Civ. C. </w:t>
      </w:r>
      <w:r w:rsidRPr="00DE2489">
        <w:t>‘</w:t>
      </w:r>
      <w:r w:rsidR="006052E5" w:rsidRPr="00DE2489">
        <w:t xml:space="preserve">22 </w:t>
      </w:r>
      <w:r w:rsidRPr="00DE2489">
        <w:t xml:space="preserve">Section </w:t>
      </w:r>
      <w:r w:rsidR="006052E5" w:rsidRPr="00DE2489">
        <w:t xml:space="preserve">5723; Civ. C. </w:t>
      </w:r>
      <w:r w:rsidRPr="00DE2489">
        <w:t>‘</w:t>
      </w:r>
      <w:r w:rsidR="006052E5" w:rsidRPr="00DE2489">
        <w:t xml:space="preserve">12 </w:t>
      </w:r>
      <w:r w:rsidRPr="00DE2489">
        <w:t xml:space="preserve">Section </w:t>
      </w:r>
      <w:r w:rsidR="006052E5" w:rsidRPr="00DE2489">
        <w:t xml:space="preserve">4206; Civ. C. </w:t>
      </w:r>
      <w:r w:rsidRPr="00DE2489">
        <w:t>‘</w:t>
      </w:r>
      <w:r w:rsidR="006052E5" w:rsidRPr="00DE2489">
        <w:t xml:space="preserve">02 </w:t>
      </w:r>
      <w:r w:rsidRPr="00DE2489">
        <w:t xml:space="preserve">Section </w:t>
      </w:r>
      <w:r w:rsidR="006052E5" w:rsidRPr="00DE2489">
        <w:t>3097; R. S. 2548; 1897 (22) 429; 1972 (57) 2355.</w:t>
      </w: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rPr>
          <w:b/>
        </w:rPr>
        <w:t xml:space="preserve">SECTION </w:t>
      </w:r>
      <w:r w:rsidR="006052E5" w:rsidRPr="00DE2489">
        <w:rPr>
          <w:b/>
        </w:rPr>
        <w:t>15</w:t>
      </w:r>
      <w:r w:rsidRPr="00DE2489">
        <w:rPr>
          <w:b/>
        </w:rPr>
        <w:noBreakHyphen/>
      </w:r>
      <w:r w:rsidR="006052E5" w:rsidRPr="00DE2489">
        <w:rPr>
          <w:b/>
        </w:rPr>
        <w:t>37</w:t>
      </w:r>
      <w:r w:rsidRPr="00DE2489">
        <w:rPr>
          <w:b/>
        </w:rPr>
        <w:noBreakHyphen/>
      </w:r>
      <w:r w:rsidR="006052E5" w:rsidRPr="00DE2489">
        <w:rPr>
          <w:b/>
        </w:rPr>
        <w:t>160.</w:t>
      </w:r>
      <w:r w:rsidR="006052E5" w:rsidRPr="00DE2489">
        <w:t xml:space="preserve"> Costs on uncontested claims.</w:t>
      </w:r>
    </w:p>
    <w:p w:rsidR="00DE2489" w:rsidRDefault="006052E5"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tab/>
        <w:t>No costs shall be allowed for proving uncontested claims; except for the days in which the court, master or referee is occupied in taking proof for or against such claim.</w:t>
      </w: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52E5" w:rsidRPr="00DE2489">
        <w:t xml:space="preserve">: 1962 Code </w:t>
      </w:r>
      <w:r w:rsidRPr="00DE2489">
        <w:t xml:space="preserve">Section </w:t>
      </w:r>
      <w:r w:rsidR="006052E5" w:rsidRPr="00DE2489">
        <w:t>10</w:t>
      </w:r>
      <w:r w:rsidRPr="00DE2489">
        <w:noBreakHyphen/>
      </w:r>
      <w:r w:rsidR="006052E5" w:rsidRPr="00DE2489">
        <w:t xml:space="preserve">1618; 1952 Code </w:t>
      </w:r>
      <w:r w:rsidRPr="00DE2489">
        <w:t xml:space="preserve">Section </w:t>
      </w:r>
      <w:r w:rsidR="006052E5" w:rsidRPr="00DE2489">
        <w:t>10</w:t>
      </w:r>
      <w:r w:rsidRPr="00DE2489">
        <w:noBreakHyphen/>
      </w:r>
      <w:r w:rsidR="006052E5" w:rsidRPr="00DE2489">
        <w:t xml:space="preserve">1618; 1942 Code </w:t>
      </w:r>
      <w:r w:rsidRPr="00DE2489">
        <w:t xml:space="preserve">Section </w:t>
      </w:r>
      <w:r w:rsidR="006052E5" w:rsidRPr="00DE2489">
        <w:t xml:space="preserve">757; 1932 Code </w:t>
      </w:r>
      <w:r w:rsidRPr="00DE2489">
        <w:t xml:space="preserve">Section </w:t>
      </w:r>
      <w:r w:rsidR="006052E5" w:rsidRPr="00DE2489">
        <w:t xml:space="preserve">757; Civ. C. </w:t>
      </w:r>
      <w:r w:rsidRPr="00DE2489">
        <w:t>‘</w:t>
      </w:r>
      <w:r w:rsidR="006052E5" w:rsidRPr="00DE2489">
        <w:t xml:space="preserve">22 </w:t>
      </w:r>
      <w:r w:rsidRPr="00DE2489">
        <w:t xml:space="preserve">Section </w:t>
      </w:r>
      <w:r w:rsidR="006052E5" w:rsidRPr="00DE2489">
        <w:t xml:space="preserve">5723; Civ. C. </w:t>
      </w:r>
      <w:r w:rsidRPr="00DE2489">
        <w:t>‘</w:t>
      </w:r>
      <w:r w:rsidR="006052E5" w:rsidRPr="00DE2489">
        <w:t xml:space="preserve">12 </w:t>
      </w:r>
      <w:r w:rsidRPr="00DE2489">
        <w:t xml:space="preserve">Section </w:t>
      </w:r>
      <w:r w:rsidR="006052E5" w:rsidRPr="00DE2489">
        <w:t xml:space="preserve">4206; Civ. C. </w:t>
      </w:r>
      <w:r w:rsidRPr="00DE2489">
        <w:t>‘</w:t>
      </w:r>
      <w:r w:rsidR="006052E5" w:rsidRPr="00DE2489">
        <w:t xml:space="preserve">02 </w:t>
      </w:r>
      <w:r w:rsidRPr="00DE2489">
        <w:t xml:space="preserve">Section </w:t>
      </w:r>
      <w:r w:rsidR="006052E5" w:rsidRPr="00DE2489">
        <w:t>3097; R. S. 2548; 1897 (22) 429; 1972 (57) 2534.</w:t>
      </w: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rPr>
          <w:b/>
        </w:rPr>
        <w:t xml:space="preserve">SECTION </w:t>
      </w:r>
      <w:r w:rsidR="006052E5" w:rsidRPr="00DE2489">
        <w:rPr>
          <w:b/>
        </w:rPr>
        <w:t>15</w:t>
      </w:r>
      <w:r w:rsidRPr="00DE2489">
        <w:rPr>
          <w:b/>
        </w:rPr>
        <w:noBreakHyphen/>
      </w:r>
      <w:r w:rsidR="006052E5" w:rsidRPr="00DE2489">
        <w:rPr>
          <w:b/>
        </w:rPr>
        <w:t>37</w:t>
      </w:r>
      <w:r w:rsidRPr="00DE2489">
        <w:rPr>
          <w:b/>
        </w:rPr>
        <w:noBreakHyphen/>
      </w:r>
      <w:r w:rsidR="006052E5" w:rsidRPr="00DE2489">
        <w:rPr>
          <w:b/>
        </w:rPr>
        <w:t>170.</w:t>
      </w:r>
      <w:r w:rsidR="006052E5" w:rsidRPr="00DE2489">
        <w:t xml:space="preserve"> Costs against infant plaintiff.</w:t>
      </w:r>
    </w:p>
    <w:p w:rsidR="00DE2489" w:rsidRDefault="006052E5"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tab/>
        <w:t>When costs and disbursements are adjudged against an infant plaintiff the guardian by whom he appeared in the action shall be responsible therefor, and payment thereof may be enforced by attachment.</w:t>
      </w: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52E5" w:rsidRPr="00DE2489">
        <w:t xml:space="preserve">: 1962 Code </w:t>
      </w:r>
      <w:r w:rsidRPr="00DE2489">
        <w:t xml:space="preserve">Section </w:t>
      </w:r>
      <w:r w:rsidR="006052E5" w:rsidRPr="00DE2489">
        <w:t>10</w:t>
      </w:r>
      <w:r w:rsidRPr="00DE2489">
        <w:noBreakHyphen/>
      </w:r>
      <w:r w:rsidR="006052E5" w:rsidRPr="00DE2489">
        <w:t xml:space="preserve">1619; 1952 Code </w:t>
      </w:r>
      <w:r w:rsidRPr="00DE2489">
        <w:t xml:space="preserve">Section </w:t>
      </w:r>
      <w:r w:rsidR="006052E5" w:rsidRPr="00DE2489">
        <w:t>10</w:t>
      </w:r>
      <w:r w:rsidRPr="00DE2489">
        <w:noBreakHyphen/>
      </w:r>
      <w:r w:rsidR="006052E5" w:rsidRPr="00DE2489">
        <w:t xml:space="preserve">1619; 1942 Code </w:t>
      </w:r>
      <w:r w:rsidRPr="00DE2489">
        <w:t xml:space="preserve">Section </w:t>
      </w:r>
      <w:r w:rsidR="006052E5" w:rsidRPr="00DE2489">
        <w:t xml:space="preserve">765; 1932 Code </w:t>
      </w:r>
      <w:r w:rsidRPr="00DE2489">
        <w:t xml:space="preserve">Section </w:t>
      </w:r>
      <w:r w:rsidR="006052E5" w:rsidRPr="00DE2489">
        <w:t xml:space="preserve">765; Civ. P. </w:t>
      </w:r>
      <w:r w:rsidRPr="00DE2489">
        <w:t>‘</w:t>
      </w:r>
      <w:r w:rsidR="006052E5" w:rsidRPr="00DE2489">
        <w:t xml:space="preserve">22 </w:t>
      </w:r>
      <w:r w:rsidRPr="00DE2489">
        <w:t xml:space="preserve">Section </w:t>
      </w:r>
      <w:r w:rsidR="006052E5" w:rsidRPr="00DE2489">
        <w:t xml:space="preserve">630; Civ. P. </w:t>
      </w:r>
      <w:r w:rsidRPr="00DE2489">
        <w:t>‘</w:t>
      </w:r>
      <w:r w:rsidR="006052E5" w:rsidRPr="00DE2489">
        <w:t xml:space="preserve">12 </w:t>
      </w:r>
      <w:r w:rsidRPr="00DE2489">
        <w:t xml:space="preserve">Section </w:t>
      </w:r>
      <w:r w:rsidR="006052E5" w:rsidRPr="00DE2489">
        <w:t xml:space="preserve">368; Civ. P. </w:t>
      </w:r>
      <w:r w:rsidRPr="00DE2489">
        <w:t>‘</w:t>
      </w:r>
      <w:r w:rsidR="006052E5" w:rsidRPr="00DE2489">
        <w:t xml:space="preserve">02 </w:t>
      </w:r>
      <w:r w:rsidRPr="00DE2489">
        <w:t xml:space="preserve">Section </w:t>
      </w:r>
      <w:r w:rsidR="006052E5" w:rsidRPr="00DE2489">
        <w:t xml:space="preserve">329; 1870 (14) 499 </w:t>
      </w:r>
      <w:r w:rsidRPr="00DE2489">
        <w:t xml:space="preserve">Section </w:t>
      </w:r>
      <w:r w:rsidR="006052E5" w:rsidRPr="00DE2489">
        <w:t>342.</w:t>
      </w: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rPr>
          <w:b/>
        </w:rPr>
        <w:t xml:space="preserve">SECTION </w:t>
      </w:r>
      <w:r w:rsidR="006052E5" w:rsidRPr="00DE2489">
        <w:rPr>
          <w:b/>
        </w:rPr>
        <w:t>15</w:t>
      </w:r>
      <w:r w:rsidRPr="00DE2489">
        <w:rPr>
          <w:b/>
        </w:rPr>
        <w:noBreakHyphen/>
      </w:r>
      <w:r w:rsidR="006052E5" w:rsidRPr="00DE2489">
        <w:rPr>
          <w:b/>
        </w:rPr>
        <w:t>37</w:t>
      </w:r>
      <w:r w:rsidRPr="00DE2489">
        <w:rPr>
          <w:b/>
        </w:rPr>
        <w:noBreakHyphen/>
      </w:r>
      <w:r w:rsidR="006052E5" w:rsidRPr="00DE2489">
        <w:rPr>
          <w:b/>
        </w:rPr>
        <w:t>180.</w:t>
      </w:r>
      <w:r w:rsidR="006052E5" w:rsidRPr="00DE2489">
        <w:t xml:space="preserve"> Costs against fiduciaries.</w:t>
      </w:r>
    </w:p>
    <w:p w:rsidR="00DE2489" w:rsidRDefault="006052E5"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lastRenderedPageBreak/>
        <w:tab/>
        <w:t>In an action prosecuted or defended by an executor, administrator, trustee of an express trust or a person expressly authorized by statute costs shall be recovered as in an action by and against a person prosecuting or defending in his own right. But such costs shall be chargeable only upon or collected of the estate, fund, or party represented unless the court shall direct the costs to be paid by the plaintiff or defendant personally for mismanagement or bad faith in such action or defense.</w:t>
      </w: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52E5" w:rsidRPr="00DE2489">
        <w:t xml:space="preserve">: 1962 Code </w:t>
      </w:r>
      <w:r w:rsidRPr="00DE2489">
        <w:t xml:space="preserve">Section </w:t>
      </w:r>
      <w:r w:rsidR="006052E5" w:rsidRPr="00DE2489">
        <w:t>10</w:t>
      </w:r>
      <w:r w:rsidRPr="00DE2489">
        <w:noBreakHyphen/>
      </w:r>
      <w:r w:rsidR="006052E5" w:rsidRPr="00DE2489">
        <w:t xml:space="preserve">1620; 1952 Code </w:t>
      </w:r>
      <w:r w:rsidRPr="00DE2489">
        <w:t xml:space="preserve">Section </w:t>
      </w:r>
      <w:r w:rsidR="006052E5" w:rsidRPr="00DE2489">
        <w:t>10</w:t>
      </w:r>
      <w:r w:rsidRPr="00DE2489">
        <w:noBreakHyphen/>
      </w:r>
      <w:r w:rsidR="006052E5" w:rsidRPr="00DE2489">
        <w:t xml:space="preserve">1620; 1942 Code </w:t>
      </w:r>
      <w:r w:rsidRPr="00DE2489">
        <w:t xml:space="preserve">Section </w:t>
      </w:r>
      <w:r w:rsidR="006052E5" w:rsidRPr="00DE2489">
        <w:t xml:space="preserve">766; 1932 Code </w:t>
      </w:r>
      <w:r w:rsidRPr="00DE2489">
        <w:t xml:space="preserve">Section </w:t>
      </w:r>
      <w:r w:rsidR="006052E5" w:rsidRPr="00DE2489">
        <w:t xml:space="preserve">766; Civ. P. </w:t>
      </w:r>
      <w:r w:rsidRPr="00DE2489">
        <w:t>‘</w:t>
      </w:r>
      <w:r w:rsidR="006052E5" w:rsidRPr="00DE2489">
        <w:t xml:space="preserve">22 </w:t>
      </w:r>
      <w:r w:rsidRPr="00DE2489">
        <w:t xml:space="preserve">Section </w:t>
      </w:r>
      <w:r w:rsidR="006052E5" w:rsidRPr="00DE2489">
        <w:t xml:space="preserve">631; Civ. P. </w:t>
      </w:r>
      <w:r w:rsidRPr="00DE2489">
        <w:t>‘</w:t>
      </w:r>
      <w:r w:rsidR="006052E5" w:rsidRPr="00DE2489">
        <w:t xml:space="preserve">12 </w:t>
      </w:r>
      <w:r w:rsidRPr="00DE2489">
        <w:t xml:space="preserve">Section </w:t>
      </w:r>
      <w:r w:rsidR="006052E5" w:rsidRPr="00DE2489">
        <w:t xml:space="preserve">369; Civ. P. </w:t>
      </w:r>
      <w:r w:rsidRPr="00DE2489">
        <w:t>‘</w:t>
      </w:r>
      <w:r w:rsidR="006052E5" w:rsidRPr="00DE2489">
        <w:t xml:space="preserve">02 </w:t>
      </w:r>
      <w:r w:rsidRPr="00DE2489">
        <w:t xml:space="preserve">Section </w:t>
      </w:r>
      <w:r w:rsidR="006052E5" w:rsidRPr="00DE2489">
        <w:t xml:space="preserve">330; 1870 (14) 499 </w:t>
      </w:r>
      <w:r w:rsidRPr="00DE2489">
        <w:t xml:space="preserve">Section </w:t>
      </w:r>
      <w:r w:rsidR="006052E5" w:rsidRPr="00DE2489">
        <w:t>343.</w:t>
      </w: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rPr>
          <w:b/>
        </w:rPr>
        <w:t xml:space="preserve">SECTION </w:t>
      </w:r>
      <w:r w:rsidR="006052E5" w:rsidRPr="00DE2489">
        <w:rPr>
          <w:b/>
        </w:rPr>
        <w:t>15</w:t>
      </w:r>
      <w:r w:rsidRPr="00DE2489">
        <w:rPr>
          <w:b/>
        </w:rPr>
        <w:noBreakHyphen/>
      </w:r>
      <w:r w:rsidR="006052E5" w:rsidRPr="00DE2489">
        <w:rPr>
          <w:b/>
        </w:rPr>
        <w:t>37</w:t>
      </w:r>
      <w:r w:rsidRPr="00DE2489">
        <w:rPr>
          <w:b/>
        </w:rPr>
        <w:noBreakHyphen/>
      </w:r>
      <w:r w:rsidR="006052E5" w:rsidRPr="00DE2489">
        <w:rPr>
          <w:b/>
        </w:rPr>
        <w:t>190.</w:t>
      </w:r>
      <w:r w:rsidR="006052E5" w:rsidRPr="00DE2489">
        <w:t xml:space="preserve"> Costs against assignee after action brought.</w:t>
      </w:r>
    </w:p>
    <w:p w:rsidR="00DE2489" w:rsidRDefault="006052E5"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tab/>
        <w:t>In actions in which the cause of action shall, by assignment after the commencement of the action or in any other manner, become the property of a person not a party to the action such person shall be liable for the costs and disbursements in the same manner as if he were a party, and payment thereof may be enforced by attachment.</w:t>
      </w: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52E5" w:rsidRPr="00DE2489">
        <w:t xml:space="preserve">: 1962 Code </w:t>
      </w:r>
      <w:r w:rsidRPr="00DE2489">
        <w:t xml:space="preserve">Section </w:t>
      </w:r>
      <w:r w:rsidR="006052E5" w:rsidRPr="00DE2489">
        <w:t>10</w:t>
      </w:r>
      <w:r w:rsidRPr="00DE2489">
        <w:noBreakHyphen/>
      </w:r>
      <w:r w:rsidR="006052E5" w:rsidRPr="00DE2489">
        <w:t xml:space="preserve">1621; 1952 Code </w:t>
      </w:r>
      <w:r w:rsidRPr="00DE2489">
        <w:t xml:space="preserve">Section </w:t>
      </w:r>
      <w:r w:rsidR="006052E5" w:rsidRPr="00DE2489">
        <w:t>10</w:t>
      </w:r>
      <w:r w:rsidRPr="00DE2489">
        <w:noBreakHyphen/>
      </w:r>
      <w:r w:rsidR="006052E5" w:rsidRPr="00DE2489">
        <w:t xml:space="preserve">1621; 1942 Code </w:t>
      </w:r>
      <w:r w:rsidRPr="00DE2489">
        <w:t xml:space="preserve">Section </w:t>
      </w:r>
      <w:r w:rsidR="006052E5" w:rsidRPr="00DE2489">
        <w:t xml:space="preserve">770; 1932 Code </w:t>
      </w:r>
      <w:r w:rsidRPr="00DE2489">
        <w:t xml:space="preserve">Section </w:t>
      </w:r>
      <w:r w:rsidR="006052E5" w:rsidRPr="00DE2489">
        <w:t xml:space="preserve">770; Civ. P. </w:t>
      </w:r>
      <w:r w:rsidRPr="00DE2489">
        <w:t>‘</w:t>
      </w:r>
      <w:r w:rsidR="006052E5" w:rsidRPr="00DE2489">
        <w:t xml:space="preserve">22 </w:t>
      </w:r>
      <w:r w:rsidRPr="00DE2489">
        <w:t xml:space="preserve">Section </w:t>
      </w:r>
      <w:r w:rsidR="006052E5" w:rsidRPr="00DE2489">
        <w:t xml:space="preserve">635; Civ. P. </w:t>
      </w:r>
      <w:r w:rsidRPr="00DE2489">
        <w:t>‘</w:t>
      </w:r>
      <w:r w:rsidR="006052E5" w:rsidRPr="00DE2489">
        <w:t xml:space="preserve">12 </w:t>
      </w:r>
      <w:r w:rsidRPr="00DE2489">
        <w:t xml:space="preserve">Section </w:t>
      </w:r>
      <w:r w:rsidR="006052E5" w:rsidRPr="00DE2489">
        <w:t xml:space="preserve">373; Civ. P. </w:t>
      </w:r>
      <w:r w:rsidRPr="00DE2489">
        <w:t>‘</w:t>
      </w:r>
      <w:r w:rsidR="006052E5" w:rsidRPr="00DE2489">
        <w:t xml:space="preserve">02 334; 1870 (14) 500 </w:t>
      </w:r>
      <w:r w:rsidRPr="00DE2489">
        <w:t xml:space="preserve">Section </w:t>
      </w:r>
      <w:r w:rsidR="006052E5" w:rsidRPr="00DE2489">
        <w:t>347.</w:t>
      </w: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rPr>
          <w:b/>
        </w:rPr>
        <w:t xml:space="preserve">SECTION </w:t>
      </w:r>
      <w:r w:rsidR="006052E5" w:rsidRPr="00DE2489">
        <w:rPr>
          <w:b/>
        </w:rPr>
        <w:t>15</w:t>
      </w:r>
      <w:r w:rsidRPr="00DE2489">
        <w:rPr>
          <w:b/>
        </w:rPr>
        <w:noBreakHyphen/>
      </w:r>
      <w:r w:rsidR="006052E5" w:rsidRPr="00DE2489">
        <w:rPr>
          <w:b/>
        </w:rPr>
        <w:t>37</w:t>
      </w:r>
      <w:r w:rsidRPr="00DE2489">
        <w:rPr>
          <w:b/>
        </w:rPr>
        <w:noBreakHyphen/>
      </w:r>
      <w:r w:rsidR="006052E5" w:rsidRPr="00DE2489">
        <w:rPr>
          <w:b/>
        </w:rPr>
        <w:t>200.</w:t>
      </w:r>
      <w:r w:rsidR="006052E5" w:rsidRPr="00DE2489">
        <w:t xml:space="preserve"> Costs in action prosecuted by the State.</w:t>
      </w:r>
    </w:p>
    <w:p w:rsidR="00DE2489" w:rsidRDefault="006052E5"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tab/>
        <w:t>In all civil actions prosecuted in the name of the State by an officer duly authorized for that purpose the State shall be liable for costs in the same cases and to the same extent as private parties. If a private person be joined with the State as plaintiff he shall be liable in the first instance for the defendant</w:t>
      </w:r>
      <w:r w:rsidR="00DE2489" w:rsidRPr="00DE2489">
        <w:t>’</w:t>
      </w:r>
      <w:r w:rsidRPr="00DE2489">
        <w:t>s costs, which shall not be recovered of the State until after execution issued therefor against such private party shall have been returned unsatisfied.</w:t>
      </w: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52E5" w:rsidRPr="00DE2489">
        <w:t xml:space="preserve">: 1962 Code </w:t>
      </w:r>
      <w:r w:rsidRPr="00DE2489">
        <w:t xml:space="preserve">Section </w:t>
      </w:r>
      <w:r w:rsidR="006052E5" w:rsidRPr="00DE2489">
        <w:t>10</w:t>
      </w:r>
      <w:r w:rsidRPr="00DE2489">
        <w:noBreakHyphen/>
      </w:r>
      <w:r w:rsidR="006052E5" w:rsidRPr="00DE2489">
        <w:t xml:space="preserve">1622; 1952 Code </w:t>
      </w:r>
      <w:r w:rsidRPr="00DE2489">
        <w:t xml:space="preserve">Section </w:t>
      </w:r>
      <w:r w:rsidR="006052E5" w:rsidRPr="00DE2489">
        <w:t>10</w:t>
      </w:r>
      <w:r w:rsidRPr="00DE2489">
        <w:noBreakHyphen/>
      </w:r>
      <w:r w:rsidR="006052E5" w:rsidRPr="00DE2489">
        <w:t xml:space="preserve">1622; 1942 Code </w:t>
      </w:r>
      <w:r w:rsidRPr="00DE2489">
        <w:t xml:space="preserve">Section </w:t>
      </w:r>
      <w:r w:rsidR="006052E5" w:rsidRPr="00DE2489">
        <w:t xml:space="preserve">768; 1932 Code </w:t>
      </w:r>
      <w:r w:rsidRPr="00DE2489">
        <w:t xml:space="preserve">Section </w:t>
      </w:r>
      <w:r w:rsidR="006052E5" w:rsidRPr="00DE2489">
        <w:t xml:space="preserve">768; Civ. P. </w:t>
      </w:r>
      <w:r w:rsidRPr="00DE2489">
        <w:t>‘</w:t>
      </w:r>
      <w:r w:rsidR="006052E5" w:rsidRPr="00DE2489">
        <w:t xml:space="preserve">22 </w:t>
      </w:r>
      <w:r w:rsidRPr="00DE2489">
        <w:t xml:space="preserve">Section </w:t>
      </w:r>
      <w:r w:rsidR="006052E5" w:rsidRPr="00DE2489">
        <w:t xml:space="preserve">633; Civ. P. </w:t>
      </w:r>
      <w:r w:rsidRPr="00DE2489">
        <w:t>‘</w:t>
      </w:r>
      <w:r w:rsidR="006052E5" w:rsidRPr="00DE2489">
        <w:t xml:space="preserve">12 </w:t>
      </w:r>
      <w:r w:rsidRPr="00DE2489">
        <w:t xml:space="preserve">Section </w:t>
      </w:r>
      <w:r w:rsidR="006052E5" w:rsidRPr="00DE2489">
        <w:t xml:space="preserve">371; Civ. P. </w:t>
      </w:r>
      <w:r w:rsidRPr="00DE2489">
        <w:t>‘</w:t>
      </w:r>
      <w:r w:rsidR="006052E5" w:rsidRPr="00DE2489">
        <w:t xml:space="preserve">02 </w:t>
      </w:r>
      <w:r w:rsidRPr="00DE2489">
        <w:t xml:space="preserve">Section </w:t>
      </w:r>
      <w:r w:rsidR="006052E5" w:rsidRPr="00DE2489">
        <w:t xml:space="preserve">332; 1870 (14) 499 </w:t>
      </w:r>
      <w:r w:rsidRPr="00DE2489">
        <w:t xml:space="preserve">Section </w:t>
      </w:r>
      <w:r w:rsidR="006052E5" w:rsidRPr="00DE2489">
        <w:t>345.</w:t>
      </w: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rPr>
          <w:b/>
        </w:rPr>
        <w:t xml:space="preserve">SECTION </w:t>
      </w:r>
      <w:r w:rsidR="006052E5" w:rsidRPr="00DE2489">
        <w:rPr>
          <w:b/>
        </w:rPr>
        <w:t>15</w:t>
      </w:r>
      <w:r w:rsidRPr="00DE2489">
        <w:rPr>
          <w:b/>
        </w:rPr>
        <w:noBreakHyphen/>
      </w:r>
      <w:r w:rsidR="006052E5" w:rsidRPr="00DE2489">
        <w:rPr>
          <w:b/>
        </w:rPr>
        <w:t>37</w:t>
      </w:r>
      <w:r w:rsidRPr="00DE2489">
        <w:rPr>
          <w:b/>
        </w:rPr>
        <w:noBreakHyphen/>
      </w:r>
      <w:r w:rsidR="006052E5" w:rsidRPr="00DE2489">
        <w:rPr>
          <w:b/>
        </w:rPr>
        <w:t>210.</w:t>
      </w:r>
      <w:r w:rsidR="006052E5" w:rsidRPr="00DE2489">
        <w:t xml:space="preserve"> Costs in action prosecuted in name of the State.</w:t>
      </w:r>
    </w:p>
    <w:p w:rsidR="00DE2489" w:rsidRDefault="006052E5"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tab/>
        <w:t>In an action prosecuted in the name of the State for the recovery of money or property or to establish a right of claim for the benefit of any county, city, town, village, corporation or person costs awarded against the plaintiff shall be a charge against the party for whose benefit the action was prosecuted and not against the State.</w:t>
      </w: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052E5" w:rsidRPr="00DE2489">
        <w:t xml:space="preserve">: 1962 Code </w:t>
      </w:r>
      <w:r w:rsidRPr="00DE2489">
        <w:t xml:space="preserve">Section </w:t>
      </w:r>
      <w:r w:rsidR="006052E5" w:rsidRPr="00DE2489">
        <w:t>10</w:t>
      </w:r>
      <w:r w:rsidRPr="00DE2489">
        <w:noBreakHyphen/>
      </w:r>
      <w:r w:rsidR="006052E5" w:rsidRPr="00DE2489">
        <w:t xml:space="preserve">1623; 1952 Code </w:t>
      </w:r>
      <w:r w:rsidRPr="00DE2489">
        <w:t xml:space="preserve">Section </w:t>
      </w:r>
      <w:r w:rsidR="006052E5" w:rsidRPr="00DE2489">
        <w:t>10</w:t>
      </w:r>
      <w:r w:rsidRPr="00DE2489">
        <w:noBreakHyphen/>
      </w:r>
      <w:r w:rsidR="006052E5" w:rsidRPr="00DE2489">
        <w:t xml:space="preserve">1623; 1942 Code </w:t>
      </w:r>
      <w:r w:rsidRPr="00DE2489">
        <w:t xml:space="preserve">Section </w:t>
      </w:r>
      <w:r w:rsidR="006052E5" w:rsidRPr="00DE2489">
        <w:t xml:space="preserve">769; 1932 Code </w:t>
      </w:r>
      <w:r w:rsidRPr="00DE2489">
        <w:t xml:space="preserve">Section </w:t>
      </w:r>
      <w:r w:rsidR="006052E5" w:rsidRPr="00DE2489">
        <w:t xml:space="preserve">769; Civ. P. </w:t>
      </w:r>
      <w:r w:rsidRPr="00DE2489">
        <w:t>‘</w:t>
      </w:r>
      <w:r w:rsidR="006052E5" w:rsidRPr="00DE2489">
        <w:t xml:space="preserve">22 </w:t>
      </w:r>
      <w:r w:rsidRPr="00DE2489">
        <w:t xml:space="preserve">Section </w:t>
      </w:r>
      <w:r w:rsidR="006052E5" w:rsidRPr="00DE2489">
        <w:t xml:space="preserve">634; Civ. P. </w:t>
      </w:r>
      <w:r w:rsidRPr="00DE2489">
        <w:t>‘</w:t>
      </w:r>
      <w:r w:rsidR="006052E5" w:rsidRPr="00DE2489">
        <w:t xml:space="preserve">12 </w:t>
      </w:r>
      <w:r w:rsidRPr="00DE2489">
        <w:t xml:space="preserve">Section </w:t>
      </w:r>
      <w:r w:rsidR="006052E5" w:rsidRPr="00DE2489">
        <w:t xml:space="preserve">372; Civ. P. </w:t>
      </w:r>
      <w:r w:rsidRPr="00DE2489">
        <w:t>‘</w:t>
      </w:r>
      <w:r w:rsidR="006052E5" w:rsidRPr="00DE2489">
        <w:t xml:space="preserve">02 </w:t>
      </w:r>
      <w:r w:rsidRPr="00DE2489">
        <w:t xml:space="preserve">Section </w:t>
      </w:r>
      <w:r w:rsidR="006052E5" w:rsidRPr="00DE2489">
        <w:t xml:space="preserve">333; 1870 (14) 499 </w:t>
      </w:r>
      <w:r w:rsidRPr="00DE2489">
        <w:t xml:space="preserve">Section </w:t>
      </w:r>
      <w:r w:rsidR="006052E5" w:rsidRPr="00DE2489">
        <w:t>346.</w:t>
      </w:r>
    </w:p>
    <w:p w:rsidR="00DE2489" w:rsidRP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rPr>
          <w:b/>
        </w:rPr>
        <w:t xml:space="preserve">SECTION </w:t>
      </w:r>
      <w:r w:rsidR="006052E5" w:rsidRPr="00DE2489">
        <w:rPr>
          <w:b/>
        </w:rPr>
        <w:t>15</w:t>
      </w:r>
      <w:r w:rsidRPr="00DE2489">
        <w:rPr>
          <w:b/>
        </w:rPr>
        <w:noBreakHyphen/>
      </w:r>
      <w:r w:rsidR="006052E5" w:rsidRPr="00DE2489">
        <w:rPr>
          <w:b/>
        </w:rPr>
        <w:t>37</w:t>
      </w:r>
      <w:r w:rsidRPr="00DE2489">
        <w:rPr>
          <w:b/>
        </w:rPr>
        <w:noBreakHyphen/>
      </w:r>
      <w:r w:rsidR="006052E5" w:rsidRPr="00DE2489">
        <w:rPr>
          <w:b/>
        </w:rPr>
        <w:t>220.</w:t>
      </w:r>
      <w:r w:rsidR="006052E5" w:rsidRPr="00DE2489">
        <w:t xml:space="preserve"> Officers may take out execution for costs.</w:t>
      </w:r>
    </w:p>
    <w:p w:rsidR="00DE2489" w:rsidRDefault="006052E5"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E2489">
        <w:tab/>
        <w:t>Whenever a case may be (a) settled or determined at the mutual costs of parties or (b) discontinued or settled by plaintiff, or whenever (a) the judgment shall be for defendant or (b) the execution against the defendant shall be returned nulla bona, any of the officers entitled to receive any portion of such costs may issue an execution for his costs, or the clerk may issue for the whole, directed to the sheriff who shall execute such process as in other cases of execution delivered to him.</w:t>
      </w: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489" w:rsidRDefault="00DE2489"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052E5" w:rsidRPr="00DE2489">
        <w:t xml:space="preserve">: 1962 Code </w:t>
      </w:r>
      <w:r w:rsidRPr="00DE2489">
        <w:t xml:space="preserve">Section </w:t>
      </w:r>
      <w:r w:rsidR="006052E5" w:rsidRPr="00DE2489">
        <w:t>10</w:t>
      </w:r>
      <w:r w:rsidRPr="00DE2489">
        <w:noBreakHyphen/>
      </w:r>
      <w:r w:rsidR="006052E5" w:rsidRPr="00DE2489">
        <w:t xml:space="preserve">1624; 1952 Code </w:t>
      </w:r>
      <w:r w:rsidRPr="00DE2489">
        <w:t xml:space="preserve">Section </w:t>
      </w:r>
      <w:r w:rsidR="006052E5" w:rsidRPr="00DE2489">
        <w:t>10</w:t>
      </w:r>
      <w:r w:rsidRPr="00DE2489">
        <w:noBreakHyphen/>
      </w:r>
      <w:r w:rsidR="006052E5" w:rsidRPr="00DE2489">
        <w:t xml:space="preserve">1624; 1942 Code </w:t>
      </w:r>
      <w:r w:rsidRPr="00DE2489">
        <w:t xml:space="preserve">Section </w:t>
      </w:r>
      <w:r w:rsidR="006052E5" w:rsidRPr="00DE2489">
        <w:t xml:space="preserve">760; 1932 Code </w:t>
      </w:r>
      <w:r w:rsidRPr="00DE2489">
        <w:t xml:space="preserve">Section </w:t>
      </w:r>
      <w:r w:rsidR="006052E5" w:rsidRPr="00DE2489">
        <w:t xml:space="preserve">760; Civ. P. </w:t>
      </w:r>
      <w:r w:rsidRPr="00DE2489">
        <w:t>‘</w:t>
      </w:r>
      <w:r w:rsidR="006052E5" w:rsidRPr="00DE2489">
        <w:t xml:space="preserve">22 </w:t>
      </w:r>
      <w:r w:rsidRPr="00DE2489">
        <w:t xml:space="preserve">Section </w:t>
      </w:r>
      <w:r w:rsidR="006052E5" w:rsidRPr="00DE2489">
        <w:t xml:space="preserve">625; Civ. P. </w:t>
      </w:r>
      <w:r w:rsidRPr="00DE2489">
        <w:t>‘</w:t>
      </w:r>
      <w:r w:rsidR="006052E5" w:rsidRPr="00DE2489">
        <w:t xml:space="preserve">12 </w:t>
      </w:r>
      <w:r w:rsidRPr="00DE2489">
        <w:t xml:space="preserve">Section </w:t>
      </w:r>
      <w:r w:rsidR="006052E5" w:rsidRPr="00DE2489">
        <w:t xml:space="preserve">363; Civ. P. </w:t>
      </w:r>
      <w:r w:rsidRPr="00DE2489">
        <w:t>‘</w:t>
      </w:r>
      <w:r w:rsidR="006052E5" w:rsidRPr="00DE2489">
        <w:t xml:space="preserve">02 </w:t>
      </w:r>
      <w:r w:rsidRPr="00DE2489">
        <w:t xml:space="preserve">Section </w:t>
      </w:r>
      <w:r w:rsidR="006052E5" w:rsidRPr="00DE2489">
        <w:t>324; 1878 (16) 631.</w:t>
      </w:r>
    </w:p>
    <w:p w:rsidR="00184435" w:rsidRPr="00DE2489" w:rsidRDefault="00184435" w:rsidP="00DE24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E2489" w:rsidSect="00DE24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489" w:rsidRDefault="00DE2489" w:rsidP="00DE2489">
      <w:r>
        <w:separator/>
      </w:r>
    </w:p>
  </w:endnote>
  <w:endnote w:type="continuationSeparator" w:id="0">
    <w:p w:rsidR="00DE2489" w:rsidRDefault="00DE2489" w:rsidP="00DE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489" w:rsidRPr="00DE2489" w:rsidRDefault="00DE2489" w:rsidP="00DE24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489" w:rsidRPr="00DE2489" w:rsidRDefault="00DE2489" w:rsidP="00DE24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489" w:rsidRPr="00DE2489" w:rsidRDefault="00DE2489" w:rsidP="00DE2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489" w:rsidRDefault="00DE2489" w:rsidP="00DE2489">
      <w:r>
        <w:separator/>
      </w:r>
    </w:p>
  </w:footnote>
  <w:footnote w:type="continuationSeparator" w:id="0">
    <w:p w:rsidR="00DE2489" w:rsidRDefault="00DE2489" w:rsidP="00DE2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489" w:rsidRPr="00DE2489" w:rsidRDefault="00DE2489" w:rsidP="00DE24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489" w:rsidRPr="00DE2489" w:rsidRDefault="00DE2489" w:rsidP="00DE24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489" w:rsidRPr="00DE2489" w:rsidRDefault="00DE2489" w:rsidP="00DE24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E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61A9"/>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52E5"/>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E2489"/>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3A845-90BC-4318-80FB-2A4038E7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489"/>
    <w:pPr>
      <w:tabs>
        <w:tab w:val="clear" w:pos="720"/>
        <w:tab w:val="center" w:pos="4680"/>
        <w:tab w:val="right" w:pos="9360"/>
      </w:tabs>
    </w:pPr>
  </w:style>
  <w:style w:type="character" w:customStyle="1" w:styleId="HeaderChar">
    <w:name w:val="Header Char"/>
    <w:basedOn w:val="DefaultParagraphFont"/>
    <w:link w:val="Header"/>
    <w:uiPriority w:val="99"/>
    <w:rsid w:val="00DE2489"/>
    <w:rPr>
      <w:rFonts w:cs="Times New Roman"/>
    </w:rPr>
  </w:style>
  <w:style w:type="paragraph" w:styleId="Footer">
    <w:name w:val="footer"/>
    <w:basedOn w:val="Normal"/>
    <w:link w:val="FooterChar"/>
    <w:uiPriority w:val="99"/>
    <w:unhideWhenUsed/>
    <w:rsid w:val="00DE2489"/>
    <w:pPr>
      <w:tabs>
        <w:tab w:val="clear" w:pos="720"/>
        <w:tab w:val="center" w:pos="4680"/>
        <w:tab w:val="right" w:pos="9360"/>
      </w:tabs>
    </w:pPr>
  </w:style>
  <w:style w:type="character" w:customStyle="1" w:styleId="FooterChar">
    <w:name w:val="Footer Char"/>
    <w:basedOn w:val="DefaultParagraphFont"/>
    <w:link w:val="Footer"/>
    <w:uiPriority w:val="99"/>
    <w:rsid w:val="00DE2489"/>
    <w:rPr>
      <w:rFonts w:cs="Times New Roman"/>
    </w:rPr>
  </w:style>
  <w:style w:type="character" w:styleId="Hyperlink">
    <w:name w:val="Hyperlink"/>
    <w:basedOn w:val="DefaultParagraphFont"/>
    <w:uiPriority w:val="99"/>
    <w:semiHidden/>
    <w:rsid w:val="002961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2185</Words>
  <Characters>12457</Characters>
  <Application>Microsoft Office Word</Application>
  <DocSecurity>0</DocSecurity>
  <Lines>103</Lines>
  <Paragraphs>29</Paragraphs>
  <ScaleCrop>false</ScaleCrop>
  <Company>Legislative Services Agency (LSA)</Company>
  <LinksUpToDate>false</LinksUpToDate>
  <CharactersWithSpaces>14613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